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51D2" w14:textId="77777777" w:rsidR="00EB2E48" w:rsidRDefault="57F89E9D" w:rsidP="001D24E8">
      <w:pPr>
        <w:pStyle w:val="Title"/>
      </w:pPr>
      <w:r>
        <w:t>Early Stage 1 term</w:t>
      </w:r>
      <w:r w:rsidR="51D6D80B">
        <w:t xml:space="preserve">-based </w:t>
      </w:r>
      <w:r w:rsidR="6465AD57">
        <w:t>linked to</w:t>
      </w:r>
      <w:r>
        <w:t xml:space="preserve"> resource</w:t>
      </w:r>
      <w:r w:rsidR="001D24E8">
        <w:t>s</w:t>
      </w:r>
    </w:p>
    <w:p w14:paraId="51899463" w14:textId="3BD592E6" w:rsidR="00540387" w:rsidRPr="001D24E8" w:rsidRDefault="00540387" w:rsidP="006A4ADA">
      <w:pPr>
        <w:pStyle w:val="Heading1"/>
        <w:rPr>
          <w:rStyle w:val="normaltextrun"/>
          <w:rFonts w:eastAsia="Arial" w:cs="Arial"/>
        </w:rPr>
      </w:pPr>
      <w:r w:rsidRPr="2339C392">
        <w:rPr>
          <w:rStyle w:val="Heading2Char"/>
        </w:rPr>
        <w:t>Ease series teaching resources</w:t>
      </w:r>
    </w:p>
    <w:p w14:paraId="260E89E9" w14:textId="77777777" w:rsidR="00540387" w:rsidRPr="009E3901" w:rsidRDefault="00540387" w:rsidP="00F31318">
      <w:pPr>
        <w:spacing w:line="360" w:lineRule="auto"/>
        <w:rPr>
          <w:rStyle w:val="normaltextrun"/>
          <w:rFonts w:eastAsia="Arial" w:cs="Arial"/>
          <w:color w:val="0070C0"/>
          <w:u w:val="single"/>
        </w:rPr>
      </w:pPr>
      <w:r>
        <w:t>The downloadable Ease series for the creative arts includes:</w:t>
      </w:r>
    </w:p>
    <w:p w14:paraId="16CD715C" w14:textId="77777777" w:rsidR="00540387" w:rsidRPr="009E3901" w:rsidRDefault="00540387" w:rsidP="00A1003F">
      <w:pPr>
        <w:pStyle w:val="Caption"/>
        <w:numPr>
          <w:ilvl w:val="0"/>
          <w:numId w:val="4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4395"/>
          <w:tab w:val="left" w:pos="8647"/>
        </w:tabs>
        <w:spacing w:before="0" w:line="360" w:lineRule="auto"/>
        <w:rPr>
          <w:rFonts w:eastAsia="Arial" w:cs="Arial"/>
          <w:b w:val="0"/>
          <w:sz w:val="24"/>
          <w:szCs w:val="24"/>
        </w:rPr>
      </w:pPr>
      <w:r w:rsidRPr="36AB4E78">
        <w:rPr>
          <w:rStyle w:val="normaltextrun"/>
          <w:rFonts w:eastAsia="Arial" w:cs="Arial"/>
          <w:b w:val="0"/>
          <w:color w:val="0070C0"/>
          <w:u w:val="single"/>
        </w:rPr>
        <w:t>Art Ease</w:t>
      </w:r>
      <w:r w:rsidRPr="36AB4E78">
        <w:rPr>
          <w:rStyle w:val="normaltextrun"/>
          <w:rFonts w:eastAsia="Arial" w:cs="Arial"/>
          <w:color w:val="0070C0"/>
          <w:u w:val="single"/>
        </w:rPr>
        <w:t xml:space="preserve"> </w:t>
      </w:r>
    </w:p>
    <w:p w14:paraId="39316366" w14:textId="77777777" w:rsidR="00A1003F" w:rsidRPr="00A1003F" w:rsidRDefault="00540387" w:rsidP="00A1003F">
      <w:pPr>
        <w:pStyle w:val="Caption"/>
        <w:numPr>
          <w:ilvl w:val="0"/>
          <w:numId w:val="4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4395"/>
          <w:tab w:val="left" w:pos="8647"/>
        </w:tabs>
        <w:spacing w:before="0" w:line="360" w:lineRule="auto"/>
        <w:rPr>
          <w:rStyle w:val="normaltextrun"/>
          <w:rFonts w:eastAsia="Arial" w:cs="Arial"/>
          <w:b w:val="0"/>
          <w:color w:val="0070C0"/>
          <w:u w:val="single"/>
        </w:rPr>
      </w:pPr>
      <w:r w:rsidRPr="00A1003F">
        <w:rPr>
          <w:rStyle w:val="normaltextrun"/>
          <w:rFonts w:eastAsia="Arial" w:cs="Arial"/>
          <w:b w:val="0"/>
          <w:color w:val="0070C0"/>
          <w:u w:val="single"/>
        </w:rPr>
        <w:t>Vocal Ease MORE (Module 1) and Vocal Ease MORE (Module 2</w:t>
      </w:r>
      <w:r w:rsidR="00A1003F" w:rsidRPr="00A1003F">
        <w:rPr>
          <w:rStyle w:val="normaltextrun"/>
          <w:rFonts w:eastAsia="Arial" w:cs="Arial"/>
          <w:b w:val="0"/>
          <w:color w:val="0070C0"/>
          <w:u w:val="single"/>
        </w:rPr>
        <w:t>)</w:t>
      </w:r>
    </w:p>
    <w:p w14:paraId="1D346AF5" w14:textId="77777777" w:rsidR="006A4ADA" w:rsidRDefault="00540387" w:rsidP="00F31318">
      <w:pPr>
        <w:pStyle w:val="Caption"/>
        <w:numPr>
          <w:ilvl w:val="0"/>
          <w:numId w:val="4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4395"/>
          <w:tab w:val="left" w:pos="8647"/>
        </w:tabs>
        <w:spacing w:before="0" w:line="360" w:lineRule="auto"/>
        <w:rPr>
          <w:rFonts w:eastAsia="Arial" w:cs="Arial"/>
          <w:b w:val="0"/>
          <w:color w:val="0070C0"/>
          <w:u w:val="single"/>
        </w:rPr>
      </w:pPr>
      <w:r w:rsidRPr="00A1003F">
        <w:rPr>
          <w:rStyle w:val="normaltextrun"/>
          <w:rFonts w:eastAsia="Arial" w:cs="Arial"/>
          <w:b w:val="0"/>
          <w:color w:val="0070C0"/>
          <w:u w:val="single"/>
        </w:rPr>
        <w:t>Act Ease</w:t>
      </w:r>
      <w:r w:rsidRPr="006A4ADA">
        <w:rPr>
          <w:rStyle w:val="normaltextrun"/>
          <w:rFonts w:eastAsia="Arial" w:cs="Arial"/>
          <w:b w:val="0"/>
          <w:bCs/>
          <w:color w:val="0070C0"/>
        </w:rPr>
        <w:tab/>
      </w:r>
    </w:p>
    <w:p w14:paraId="56823756" w14:textId="525A09AA" w:rsidR="00540387" w:rsidRPr="006A4ADA" w:rsidRDefault="00637949" w:rsidP="00F31318">
      <w:pPr>
        <w:pStyle w:val="Caption"/>
        <w:numPr>
          <w:ilvl w:val="0"/>
          <w:numId w:val="4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4395"/>
          <w:tab w:val="left" w:pos="8647"/>
        </w:tabs>
        <w:spacing w:before="0" w:line="360" w:lineRule="auto"/>
        <w:rPr>
          <w:rFonts w:eastAsia="Arial" w:cs="Arial"/>
          <w:b w:val="0"/>
          <w:color w:val="0070C0"/>
          <w:u w:val="single"/>
        </w:rPr>
      </w:pPr>
      <w:r>
        <w:rPr>
          <w:rStyle w:val="normaltextrun"/>
          <w:rFonts w:eastAsia="Arial" w:cs="Arial"/>
          <w:b w:val="0"/>
          <w:color w:val="0070C0"/>
          <w:u w:val="single"/>
        </w:rPr>
        <w:fldChar w:fldCharType="begin"/>
      </w:r>
      <w:r>
        <w:rPr>
          <w:rStyle w:val="normaltextrun"/>
          <w:rFonts w:eastAsia="Arial" w:cs="Arial"/>
          <w:b w:val="0"/>
          <w:color w:val="0070C0"/>
          <w:u w:val="single"/>
        </w:rPr>
        <w:instrText xml:space="preserve"> HYPERLINK "https://app.education.nsw.gov.au/rap/resource/access/5cf286f4-0b11-409b-906f-742147c9ec35/1" </w:instrText>
      </w:r>
      <w:r>
        <w:rPr>
          <w:rStyle w:val="normaltextrun"/>
          <w:rFonts w:eastAsia="Arial" w:cs="Arial"/>
          <w:b w:val="0"/>
          <w:color w:val="0070C0"/>
          <w:u w:val="single"/>
        </w:rPr>
      </w:r>
      <w:r>
        <w:rPr>
          <w:rStyle w:val="normaltextrun"/>
          <w:rFonts w:eastAsia="Arial" w:cs="Arial"/>
          <w:b w:val="0"/>
          <w:color w:val="0070C0"/>
          <w:u w:val="single"/>
        </w:rPr>
        <w:fldChar w:fldCharType="separate"/>
      </w:r>
      <w:r w:rsidR="00540387" w:rsidRPr="00637949">
        <w:rPr>
          <w:rStyle w:val="Hyperlink"/>
          <w:rFonts w:eastAsia="Arial" w:cs="Arial"/>
          <w:b w:val="0"/>
          <w:sz w:val="22"/>
        </w:rPr>
        <w:t xml:space="preserve">Move </w:t>
      </w:r>
      <w:bookmarkStart w:id="0" w:name="_GoBack"/>
      <w:bookmarkEnd w:id="0"/>
      <w:r w:rsidR="00540387" w:rsidRPr="00637949">
        <w:rPr>
          <w:rStyle w:val="Hyperlink"/>
          <w:rFonts w:eastAsia="Arial" w:cs="Arial"/>
          <w:b w:val="0"/>
          <w:sz w:val="22"/>
        </w:rPr>
        <w:t>Ease</w:t>
      </w:r>
      <w:r>
        <w:rPr>
          <w:rStyle w:val="normaltextrun"/>
          <w:rFonts w:eastAsia="Arial" w:cs="Arial"/>
          <w:b w:val="0"/>
          <w:color w:val="0070C0"/>
          <w:u w:val="single"/>
        </w:rPr>
        <w:fldChar w:fldCharType="end"/>
      </w:r>
      <w:r w:rsidR="00540387" w:rsidRPr="006A4ADA">
        <w:rPr>
          <w:rStyle w:val="normaltextrun"/>
          <w:rFonts w:eastAsia="Arial" w:cs="Arial"/>
          <w:b w:val="0"/>
          <w:bCs/>
          <w:color w:val="0070C0"/>
        </w:rPr>
        <w:tab/>
      </w:r>
      <w:r w:rsidR="00540387" w:rsidRPr="006A4ADA">
        <w:rPr>
          <w:rStyle w:val="normaltextrun"/>
          <w:rFonts w:eastAsia="Arial" w:cs="Arial"/>
          <w:b w:val="0"/>
          <w:bCs/>
          <w:color w:val="0070C0"/>
        </w:rPr>
        <w:tab/>
      </w:r>
      <w:r w:rsidR="00540387" w:rsidRPr="006A4ADA">
        <w:rPr>
          <w:rStyle w:val="normaltextrun"/>
          <w:rFonts w:eastAsia="Arial" w:cs="Arial"/>
          <w:b w:val="0"/>
          <w:bCs/>
          <w:color w:val="0070C0"/>
        </w:rPr>
        <w:tab/>
      </w:r>
    </w:p>
    <w:p w14:paraId="5C91D082" w14:textId="4A247039" w:rsidR="00540387" w:rsidRDefault="00540387" w:rsidP="00F31318">
      <w:pPr>
        <w:tabs>
          <w:tab w:val="left" w:pos="5103"/>
          <w:tab w:val="left" w:pos="10206"/>
        </w:tabs>
        <w:spacing w:line="360" w:lineRule="auto"/>
        <w:rPr>
          <w:rStyle w:val="normaltextrun"/>
          <w:rFonts w:eastAsia="Arial" w:cs="Arial"/>
          <w:color w:val="0070C0"/>
          <w:u w:val="single"/>
        </w:rPr>
      </w:pPr>
    </w:p>
    <w:p w14:paraId="477B6EB8" w14:textId="1840A586" w:rsidR="00540387" w:rsidRDefault="00540387" w:rsidP="00F31318">
      <w:pPr>
        <w:spacing w:line="360" w:lineRule="auto"/>
        <w:rPr>
          <w:rFonts w:eastAsia="Arial" w:cs="Arial"/>
          <w:sz w:val="52"/>
          <w:szCs w:val="32"/>
        </w:rPr>
      </w:pPr>
      <w:r w:rsidRPr="6663006D">
        <w:rPr>
          <w:rFonts w:eastAsia="Arial" w:cs="Arial"/>
        </w:rPr>
        <w:br w:type="page"/>
      </w:r>
    </w:p>
    <w:p w14:paraId="65535E1C" w14:textId="77777777" w:rsidR="00540387" w:rsidRPr="006A4ADA" w:rsidRDefault="00540387" w:rsidP="006A4ADA">
      <w:pPr>
        <w:pStyle w:val="Heading2"/>
      </w:pPr>
      <w:r w:rsidRPr="006A4ADA">
        <w:lastRenderedPageBreak/>
        <w:t>Syllabus outcomes codes reference</w:t>
      </w:r>
    </w:p>
    <w:tbl>
      <w:tblPr>
        <w:tblStyle w:val="TableGrid"/>
        <w:tblpPr w:leftFromText="180" w:rightFromText="180" w:vertAnchor="text" w:horzAnchor="margin" w:tblpY="-7"/>
        <w:tblW w:w="14520" w:type="dxa"/>
        <w:tblLayout w:type="fixed"/>
        <w:tblLook w:val="0020" w:firstRow="1" w:lastRow="0" w:firstColumn="0" w:lastColumn="0" w:noHBand="0" w:noVBand="0"/>
        <w:tblCaption w:val="Syllabus outcomes"/>
      </w:tblPr>
      <w:tblGrid>
        <w:gridCol w:w="3630"/>
        <w:gridCol w:w="3630"/>
        <w:gridCol w:w="3630"/>
        <w:gridCol w:w="3630"/>
      </w:tblGrid>
      <w:tr w:rsidR="00540387" w:rsidRPr="00551058" w14:paraId="299AE3BA" w14:textId="77777777" w:rsidTr="002B780D"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4A4E4D22" w14:textId="77777777" w:rsidR="00540387" w:rsidRPr="00551058" w:rsidRDefault="00540387" w:rsidP="002B780D">
            <w:pPr>
              <w:spacing w:line="360" w:lineRule="auto"/>
              <w:rPr>
                <w:rFonts w:eastAsia="Arial" w:cs="Arial"/>
                <w:color w:val="FFFFFF" w:themeColor="background1"/>
                <w:lang w:val="en-US"/>
              </w:rPr>
            </w:pPr>
            <w:r w:rsidRPr="00551058">
              <w:rPr>
                <w:rFonts w:eastAsia="Arial" w:cs="Arial"/>
                <w:color w:val="FFFFFF" w:themeColor="background1"/>
              </w:rPr>
              <w:t>Visual arts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38F1FFF2" w14:textId="77777777" w:rsidR="00540387" w:rsidRPr="00551058" w:rsidRDefault="00540387" w:rsidP="002B780D">
            <w:pPr>
              <w:spacing w:line="360" w:lineRule="auto"/>
              <w:rPr>
                <w:rFonts w:cs="Arial"/>
              </w:rPr>
            </w:pPr>
            <w:r w:rsidRPr="00551058">
              <w:rPr>
                <w:rFonts w:eastAsia="Arial" w:cs="Arial"/>
                <w:color w:val="FFFFFF" w:themeColor="background1"/>
              </w:rPr>
              <w:t>Music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36F4C4A6" w14:textId="77777777" w:rsidR="00540387" w:rsidRPr="00551058" w:rsidRDefault="00540387" w:rsidP="002B780D">
            <w:pPr>
              <w:spacing w:line="360" w:lineRule="auto"/>
              <w:rPr>
                <w:rFonts w:cs="Arial"/>
              </w:rPr>
            </w:pPr>
            <w:r w:rsidRPr="00551058">
              <w:rPr>
                <w:rFonts w:eastAsia="Arial" w:cs="Arial"/>
                <w:color w:val="FFFFFF" w:themeColor="background1"/>
              </w:rPr>
              <w:t>Drama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6728F70F" w14:textId="77777777" w:rsidR="00540387" w:rsidRPr="00551058" w:rsidRDefault="00540387" w:rsidP="002B780D">
            <w:pPr>
              <w:spacing w:line="360" w:lineRule="auto"/>
              <w:rPr>
                <w:rFonts w:cs="Arial"/>
              </w:rPr>
            </w:pPr>
            <w:r w:rsidRPr="00551058">
              <w:rPr>
                <w:rFonts w:eastAsia="Arial" w:cs="Arial"/>
                <w:color w:val="FFFFFF" w:themeColor="background1"/>
              </w:rPr>
              <w:t>Dance</w:t>
            </w:r>
          </w:p>
        </w:tc>
      </w:tr>
      <w:tr w:rsidR="00540387" w:rsidRPr="00551058" w14:paraId="768860C3" w14:textId="77777777" w:rsidTr="002B780D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11EA" w14:textId="77777777" w:rsidR="00540387" w:rsidRDefault="00540387" w:rsidP="002B780D">
            <w:pPr>
              <w:spacing w:line="360" w:lineRule="auto"/>
            </w:pPr>
            <w:r w:rsidRPr="00551058">
              <w:rPr>
                <w:rFonts w:eastAsia="Arial" w:cs="Arial"/>
              </w:rPr>
              <w:t>VA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</w:t>
            </w:r>
            <w:r w:rsidRPr="00551058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m</w:t>
            </w:r>
            <w:r>
              <w:t>akes simple pictures and other kinds of artworks about things and experiences.</w:t>
            </w:r>
          </w:p>
          <w:p w14:paraId="60FF1273" w14:textId="77777777" w:rsidR="00540387" w:rsidRDefault="00540387" w:rsidP="002B780D">
            <w:pPr>
              <w:spacing w:line="360" w:lineRule="auto"/>
            </w:pPr>
            <w:r w:rsidRPr="00551058">
              <w:rPr>
                <w:rFonts w:eastAsia="Arial" w:cs="Arial"/>
              </w:rPr>
              <w:t>VA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e</w:t>
            </w:r>
            <w:r>
              <w:t xml:space="preserve">xperiments with a range of media in selected forms. </w:t>
            </w:r>
          </w:p>
          <w:p w14:paraId="3473BAD1" w14:textId="77777777" w:rsidR="00540387" w:rsidRPr="00551058" w:rsidRDefault="00540387" w:rsidP="002B780D">
            <w:pPr>
              <w:spacing w:line="360" w:lineRule="auto"/>
              <w:rPr>
                <w:rFonts w:eastAsia="Arial" w:cs="Arial"/>
                <w:lang w:val="en-US"/>
              </w:rPr>
            </w:pPr>
            <w:r w:rsidRPr="00551058">
              <w:rPr>
                <w:rFonts w:eastAsia="Arial" w:cs="Arial"/>
              </w:rPr>
              <w:t>VA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r</w:t>
            </w:r>
            <w:r>
              <w:t xml:space="preserve">ecognises some of the qualities of different artworks and begins to realise that artists make artworks. </w:t>
            </w:r>
            <w:r w:rsidRPr="00551058">
              <w:rPr>
                <w:rFonts w:eastAsia="Arial" w:cs="Arial"/>
              </w:rPr>
              <w:t>VA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.4</w:t>
            </w:r>
            <w:r>
              <w:rPr>
                <w:rFonts w:eastAsia="Arial" w:cs="Arial"/>
              </w:rPr>
              <w:t xml:space="preserve"> – c</w:t>
            </w:r>
            <w:r>
              <w:t xml:space="preserve">ommunicates their ideas about pictures and other kinds of artworks. 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B320" w14:textId="77777777" w:rsidR="00540387" w:rsidRPr="00551058" w:rsidRDefault="00540387" w:rsidP="002B780D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color w:val="000000" w:themeColor="text1"/>
              </w:rPr>
              <w:t>M</w:t>
            </w:r>
            <w:r w:rsidRPr="00551058">
              <w:rPr>
                <w:rFonts w:eastAsia="Arial" w:cs="Arial"/>
              </w:rPr>
              <w:t>U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p</w:t>
            </w:r>
            <w:r>
              <w:t>articipates in simple speech, singing, playing and moving activities, demonstrating an awareness of musical concepts.</w:t>
            </w:r>
          </w:p>
          <w:p w14:paraId="6C2EAC3D" w14:textId="77777777" w:rsidR="00540387" w:rsidRDefault="00540387" w:rsidP="002B780D">
            <w:pPr>
              <w:spacing w:line="360" w:lineRule="auto"/>
            </w:pPr>
            <w:r w:rsidRPr="00551058">
              <w:rPr>
                <w:rFonts w:eastAsia="Arial" w:cs="Arial"/>
              </w:rPr>
              <w:t>MU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c</w:t>
            </w:r>
            <w:r>
              <w:t>reates own rhymes, games, songs and simple compositions.</w:t>
            </w:r>
          </w:p>
          <w:p w14:paraId="5592834A" w14:textId="77777777" w:rsidR="00540387" w:rsidRPr="00551058" w:rsidRDefault="00540387" w:rsidP="002B780D">
            <w:pPr>
              <w:spacing w:line="360" w:lineRule="auto"/>
              <w:rPr>
                <w:rFonts w:eastAsia="Arial" w:cs="Arial"/>
                <w:color w:val="000000" w:themeColor="text1"/>
                <w:lang w:val="en-US"/>
              </w:rPr>
            </w:pPr>
            <w:r w:rsidRPr="00551058">
              <w:rPr>
                <w:rFonts w:eastAsia="Arial" w:cs="Arial"/>
                <w:color w:val="000000" w:themeColor="text1"/>
              </w:rPr>
              <w:t>MU</w:t>
            </w:r>
            <w:r>
              <w:rPr>
                <w:rFonts w:eastAsia="Arial" w:cs="Arial"/>
                <w:color w:val="000000" w:themeColor="text1"/>
              </w:rPr>
              <w:t>E</w:t>
            </w:r>
            <w:r w:rsidRPr="00551058">
              <w:rPr>
                <w:rFonts w:eastAsia="Arial" w:cs="Arial"/>
                <w:color w:val="000000" w:themeColor="text1"/>
              </w:rPr>
              <w:t>S</w:t>
            </w:r>
            <w:r>
              <w:rPr>
                <w:rFonts w:eastAsia="Arial" w:cs="Arial"/>
                <w:color w:val="000000" w:themeColor="text1"/>
              </w:rPr>
              <w:t>1</w:t>
            </w:r>
            <w:r w:rsidRPr="00551058">
              <w:rPr>
                <w:rFonts w:eastAsia="Arial" w:cs="Arial"/>
                <w:color w:val="000000" w:themeColor="text1"/>
              </w:rPr>
              <w:t>.4</w:t>
            </w:r>
            <w:r>
              <w:rPr>
                <w:rFonts w:eastAsia="Arial" w:cs="Arial"/>
                <w:color w:val="000000" w:themeColor="text1"/>
              </w:rPr>
              <w:t xml:space="preserve"> – l</w:t>
            </w:r>
            <w:r>
              <w:t>istens to and responds to music.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93B5" w14:textId="77777777" w:rsidR="00540387" w:rsidRPr="00551058" w:rsidRDefault="00540387" w:rsidP="002B780D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ES1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u</w:t>
            </w:r>
            <w:r>
              <w:t>ses imagination and the elements of drama in imaginative play and dramatic situations.</w:t>
            </w:r>
          </w:p>
          <w:p w14:paraId="1A068130" w14:textId="77777777" w:rsidR="00540387" w:rsidRPr="00551058" w:rsidRDefault="00540387" w:rsidP="002B780D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ES1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</w:t>
            </w:r>
            <w:proofErr w:type="spellStart"/>
            <w:r>
              <w:t>dramatises</w:t>
            </w:r>
            <w:proofErr w:type="spellEnd"/>
            <w:r>
              <w:t xml:space="preserve"> personal experiences using movement, space and objects.</w:t>
            </w:r>
          </w:p>
          <w:p w14:paraId="0696E0CA" w14:textId="77777777" w:rsidR="00540387" w:rsidRPr="00551058" w:rsidRDefault="00540387" w:rsidP="002B780D">
            <w:pPr>
              <w:spacing w:line="360" w:lineRule="auto"/>
              <w:rPr>
                <w:rFonts w:cs="Arial"/>
                <w:lang w:val="en-US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ES1</w:t>
            </w:r>
            <w:r w:rsidRPr="00551058">
              <w:rPr>
                <w:rFonts w:eastAsia="Arial" w:cs="Arial"/>
              </w:rPr>
              <w:t>.4</w:t>
            </w:r>
            <w:r>
              <w:rPr>
                <w:rFonts w:eastAsia="Arial" w:cs="Arial"/>
              </w:rPr>
              <w:t xml:space="preserve"> – r</w:t>
            </w:r>
            <w:r>
              <w:t>esponds to dramatic experiences.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4A65" w14:textId="77777777" w:rsidR="00540387" w:rsidRPr="00551058" w:rsidRDefault="00540387" w:rsidP="002B780D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DA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p</w:t>
            </w:r>
            <w:r>
              <w:t>articipates in dance activities and demonstrates an awareness of body parts, control over movement and expressive qualities.</w:t>
            </w:r>
          </w:p>
          <w:p w14:paraId="0844FA8F" w14:textId="77777777" w:rsidR="00540387" w:rsidRPr="00551058" w:rsidRDefault="00540387" w:rsidP="002B780D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DA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</w:t>
            </w:r>
            <w:r>
              <w:t>participates in dance activities and demonstrates an awareness of body parts, control over movement and expressive qualities.</w:t>
            </w:r>
          </w:p>
          <w:p w14:paraId="594CE8B6" w14:textId="77777777" w:rsidR="00540387" w:rsidRPr="00551058" w:rsidRDefault="00540387" w:rsidP="002B780D">
            <w:pPr>
              <w:spacing w:line="360" w:lineRule="auto"/>
              <w:rPr>
                <w:rFonts w:cs="Arial"/>
                <w:lang w:val="en-US"/>
              </w:rPr>
            </w:pPr>
            <w:r w:rsidRPr="00551058">
              <w:rPr>
                <w:rFonts w:eastAsia="Arial" w:cs="Arial"/>
              </w:rPr>
              <w:t>DA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r</w:t>
            </w:r>
            <w:r>
              <w:t>esponds to and communicates about the dances they view and/or experience.</w:t>
            </w:r>
          </w:p>
        </w:tc>
      </w:tr>
    </w:tbl>
    <w:p w14:paraId="68F50017" w14:textId="77777777" w:rsidR="00540387" w:rsidRPr="006A4ADA" w:rsidRDefault="00540387" w:rsidP="0FD30D57">
      <w:pPr>
        <w:pStyle w:val="Heading3"/>
      </w:pPr>
      <w:r>
        <w:lastRenderedPageBreak/>
        <w:t>Early stage 1 – content overview using the Ease series</w:t>
      </w:r>
    </w:p>
    <w:tbl>
      <w:tblPr>
        <w:tblStyle w:val="Tableheader"/>
        <w:tblW w:w="13826" w:type="dxa"/>
        <w:tblInd w:w="-30" w:type="dxa"/>
        <w:tblLayout w:type="fixed"/>
        <w:tblLook w:val="0420" w:firstRow="1" w:lastRow="0" w:firstColumn="0" w:lastColumn="0" w:noHBand="0" w:noVBand="1"/>
      </w:tblPr>
      <w:tblGrid>
        <w:gridCol w:w="1050"/>
        <w:gridCol w:w="1485"/>
        <w:gridCol w:w="1680"/>
        <w:gridCol w:w="1725"/>
        <w:gridCol w:w="1890"/>
        <w:gridCol w:w="5996"/>
      </w:tblGrid>
      <w:tr w:rsidR="00540387" w:rsidRPr="00551058" w14:paraId="340B313A" w14:textId="77777777" w:rsidTr="7D9CE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0" w:type="dxa"/>
            <w:vAlign w:val="top"/>
          </w:tcPr>
          <w:p w14:paraId="1A1157E3" w14:textId="77777777" w:rsidR="00540387" w:rsidRDefault="00540387" w:rsidP="006A4ADA">
            <w:pPr>
              <w:spacing w:before="240" w:after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Term</w:t>
            </w:r>
          </w:p>
        </w:tc>
        <w:tc>
          <w:tcPr>
            <w:tcW w:w="1485" w:type="dxa"/>
            <w:vAlign w:val="top"/>
          </w:tcPr>
          <w:p w14:paraId="266557AA" w14:textId="77777777" w:rsidR="00540387" w:rsidRPr="00551058" w:rsidRDefault="00540387" w:rsidP="00535BFE">
            <w:pPr>
              <w:spacing w:before="240" w:after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Artform</w:t>
            </w:r>
          </w:p>
        </w:tc>
        <w:tc>
          <w:tcPr>
            <w:tcW w:w="1680" w:type="dxa"/>
            <w:vAlign w:val="top"/>
          </w:tcPr>
          <w:p w14:paraId="18E0D114" w14:textId="77777777" w:rsidR="00540387" w:rsidRPr="00551058" w:rsidRDefault="00540387" w:rsidP="00535BFE">
            <w:pPr>
              <w:spacing w:before="240" w:after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Syllabus outcomes</w:t>
            </w:r>
          </w:p>
        </w:tc>
        <w:tc>
          <w:tcPr>
            <w:tcW w:w="1725" w:type="dxa"/>
            <w:vAlign w:val="top"/>
          </w:tcPr>
          <w:p w14:paraId="03C1A836" w14:textId="77777777" w:rsidR="00540387" w:rsidRPr="00551058" w:rsidRDefault="00540387" w:rsidP="00535BFE">
            <w:pPr>
              <w:spacing w:before="240" w:after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Unit or chapter</w:t>
            </w:r>
          </w:p>
        </w:tc>
        <w:tc>
          <w:tcPr>
            <w:tcW w:w="1890" w:type="dxa"/>
            <w:vAlign w:val="top"/>
          </w:tcPr>
          <w:p w14:paraId="375EDF15" w14:textId="77777777" w:rsidR="00540387" w:rsidRDefault="00540387" w:rsidP="00535BFE">
            <w:pPr>
              <w:spacing w:before="240" w:after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5996" w:type="dxa"/>
            <w:vAlign w:val="top"/>
          </w:tcPr>
          <w:p w14:paraId="4DA0FCB3" w14:textId="77777777" w:rsidR="00540387" w:rsidRPr="00551058" w:rsidRDefault="00540387" w:rsidP="00535BFE">
            <w:pPr>
              <w:spacing w:before="240" w:after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Learning overview</w:t>
            </w:r>
          </w:p>
        </w:tc>
      </w:tr>
      <w:tr w:rsidR="00540387" w:rsidRPr="00551058" w14:paraId="350F72A1" w14:textId="77777777" w:rsidTr="7D9CE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50" w:type="dxa"/>
            <w:vAlign w:val="top"/>
          </w:tcPr>
          <w:p w14:paraId="2C6C3B83" w14:textId="233B9FCA" w:rsidR="00540387" w:rsidRDefault="00540387" w:rsidP="00535BFE">
            <w:pPr>
              <w:spacing w:line="360" w:lineRule="auto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1</w:t>
            </w:r>
          </w:p>
        </w:tc>
        <w:tc>
          <w:tcPr>
            <w:tcW w:w="1485" w:type="dxa"/>
            <w:vAlign w:val="top"/>
          </w:tcPr>
          <w:p w14:paraId="4F33E855" w14:textId="77777777" w:rsidR="00540387" w:rsidRPr="00551058" w:rsidRDefault="00540387" w:rsidP="00535BFE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Visual arts</w:t>
            </w:r>
          </w:p>
          <w:p w14:paraId="1564D342" w14:textId="77777777" w:rsidR="00540387" w:rsidRPr="00551058" w:rsidRDefault="00540387" w:rsidP="00535BFE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680" w:type="dxa"/>
            <w:vAlign w:val="top"/>
          </w:tcPr>
          <w:p w14:paraId="58093E4D" w14:textId="77777777" w:rsidR="00540387" w:rsidRDefault="00540387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</w:t>
            </w:r>
            <w:r>
              <w:rPr>
                <w:rFonts w:eastAsia="Arial" w:cs="Arial"/>
                <w:sz w:val="24"/>
              </w:rPr>
              <w:t>E</w:t>
            </w:r>
            <w:r w:rsidRPr="00551058">
              <w:rPr>
                <w:rFonts w:eastAsia="Arial" w:cs="Arial"/>
                <w:sz w:val="24"/>
              </w:rPr>
              <w:t>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75A7FA11" w14:textId="77777777" w:rsidR="00540387" w:rsidRDefault="00540387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</w:t>
            </w:r>
            <w:r>
              <w:rPr>
                <w:rFonts w:eastAsia="Arial" w:cs="Arial"/>
                <w:sz w:val="24"/>
              </w:rPr>
              <w:t>E</w:t>
            </w:r>
            <w:r w:rsidRPr="00551058">
              <w:rPr>
                <w:rFonts w:eastAsia="Arial" w:cs="Arial"/>
                <w:sz w:val="24"/>
              </w:rPr>
              <w:t>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4831662C" w14:textId="77777777" w:rsidR="00540387" w:rsidRDefault="00540387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</w:t>
            </w:r>
            <w:r>
              <w:rPr>
                <w:rFonts w:eastAsia="Arial" w:cs="Arial"/>
                <w:sz w:val="24"/>
              </w:rPr>
              <w:t>E</w:t>
            </w:r>
            <w:r w:rsidRPr="00551058">
              <w:rPr>
                <w:rFonts w:eastAsia="Arial" w:cs="Arial"/>
                <w:sz w:val="24"/>
              </w:rPr>
              <w:t>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 xml:space="preserve">.3 </w:t>
            </w:r>
          </w:p>
          <w:p w14:paraId="2A297389" w14:textId="77777777" w:rsidR="00540387" w:rsidRPr="00551058" w:rsidRDefault="00540387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V</w:t>
            </w:r>
            <w:r w:rsidRPr="00551058">
              <w:rPr>
                <w:rFonts w:eastAsia="Arial" w:cs="Arial"/>
                <w:sz w:val="24"/>
              </w:rPr>
              <w:t>A</w:t>
            </w:r>
            <w:r>
              <w:rPr>
                <w:rFonts w:eastAsia="Arial" w:cs="Arial"/>
                <w:sz w:val="24"/>
              </w:rPr>
              <w:t>E</w:t>
            </w:r>
            <w:r w:rsidRPr="00551058">
              <w:rPr>
                <w:rFonts w:eastAsia="Arial" w:cs="Arial"/>
                <w:sz w:val="24"/>
              </w:rPr>
              <w:t>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725" w:type="dxa"/>
            <w:vAlign w:val="top"/>
          </w:tcPr>
          <w:p w14:paraId="13422889" w14:textId="77777777" w:rsidR="00540387" w:rsidRPr="00551058" w:rsidRDefault="00540387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1FD3F836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1FD3F836">
              <w:rPr>
                <w:rStyle w:val="Hyperlink"/>
                <w:rFonts w:cs="Arial"/>
              </w:rPr>
              <w:t>People</w:t>
            </w:r>
          </w:p>
        </w:tc>
        <w:tc>
          <w:tcPr>
            <w:tcW w:w="1890" w:type="dxa"/>
            <w:vAlign w:val="top"/>
          </w:tcPr>
          <w:p w14:paraId="6C19DA78" w14:textId="77777777" w:rsidR="00540387" w:rsidRDefault="00540387" w:rsidP="00535BFE">
            <w:pPr>
              <w:pStyle w:val="List"/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36AB4E78">
              <w:rPr>
                <w:rFonts w:cs="Arial"/>
                <w:sz w:val="24"/>
              </w:rPr>
              <w:t>Get familiar</w:t>
            </w:r>
          </w:p>
          <w:p w14:paraId="36DF3178" w14:textId="77777777" w:rsidR="00540387" w:rsidRDefault="00540387" w:rsidP="00535BFE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Spice it up</w:t>
            </w:r>
          </w:p>
          <w:p w14:paraId="2B799672" w14:textId="77777777" w:rsidR="00540387" w:rsidRDefault="00540387" w:rsidP="00535BFE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Make it up</w:t>
            </w:r>
          </w:p>
          <w:p w14:paraId="728D62AF" w14:textId="77777777" w:rsidR="00540387" w:rsidRDefault="00540387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Time to reflect</w:t>
            </w:r>
          </w:p>
        </w:tc>
        <w:tc>
          <w:tcPr>
            <w:tcW w:w="5996" w:type="dxa"/>
            <w:vAlign w:val="top"/>
          </w:tcPr>
          <w:p w14:paraId="350FDA85" w14:textId="77777777" w:rsidR="00540387" w:rsidRDefault="00540387" w:rsidP="00535BFE">
            <w:pPr>
              <w:spacing w:line="360" w:lineRule="auto"/>
              <w:rPr>
                <w:sz w:val="24"/>
              </w:rPr>
            </w:pPr>
            <w:r w:rsidRPr="00470125">
              <w:rPr>
                <w:sz w:val="24"/>
              </w:rPr>
              <w:t>Students will</w:t>
            </w:r>
            <w:r>
              <w:rPr>
                <w:sz w:val="24"/>
              </w:rPr>
              <w:t>:</w:t>
            </w:r>
          </w:p>
          <w:p w14:paraId="3C3EFF67" w14:textId="77777777" w:rsidR="00540387" w:rsidRPr="00D32657" w:rsidRDefault="00540387" w:rsidP="00535BFE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D32657">
              <w:rPr>
                <w:sz w:val="24"/>
              </w:rPr>
              <w:t>explore representations of people from the world around them including portraits, the human figure, photography and sculpture</w:t>
            </w:r>
          </w:p>
          <w:p w14:paraId="57D8D926" w14:textId="77777777" w:rsidR="00540387" w:rsidRPr="00470125" w:rsidRDefault="00540387" w:rsidP="00535BFE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</w:pPr>
            <w:r w:rsidRPr="00D32657">
              <w:rPr>
                <w:sz w:val="24"/>
              </w:rPr>
              <w:t>use various artistic techniques to express their own interpretation of people.</w:t>
            </w:r>
          </w:p>
        </w:tc>
      </w:tr>
      <w:tr w:rsidR="00E42BCC" w:rsidRPr="00551058" w14:paraId="5B621F48" w14:textId="77777777" w:rsidTr="7D9CEA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0" w:type="dxa"/>
            <w:vAlign w:val="top"/>
          </w:tcPr>
          <w:p w14:paraId="271A8047" w14:textId="37016093" w:rsidR="00E42BCC" w:rsidRDefault="00E42BCC" w:rsidP="00535BFE">
            <w:pPr>
              <w:spacing w:line="360" w:lineRule="auto"/>
              <w:rPr>
                <w:rFonts w:eastAsia="Arial" w:cs="Arial"/>
              </w:rPr>
            </w:pPr>
            <w:r>
              <w:rPr>
                <w:rFonts w:eastAsia="Arial" w:cs="Arial"/>
                <w:sz w:val="24"/>
              </w:rPr>
              <w:t>2</w:t>
            </w:r>
          </w:p>
        </w:tc>
        <w:tc>
          <w:tcPr>
            <w:tcW w:w="1485" w:type="dxa"/>
            <w:vAlign w:val="top"/>
          </w:tcPr>
          <w:p w14:paraId="6F28DD97" w14:textId="77777777" w:rsidR="00E42BCC" w:rsidRPr="00551058" w:rsidRDefault="00E42BCC" w:rsidP="00535BFE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  <w:p w14:paraId="3EB7EEDF" w14:textId="77777777" w:rsidR="00E42BCC" w:rsidRPr="00551058" w:rsidRDefault="00E42BCC" w:rsidP="00535BFE">
            <w:pPr>
              <w:spacing w:before="0" w:line="360" w:lineRule="auto"/>
              <w:rPr>
                <w:rFonts w:eastAsia="Arial" w:cs="Arial"/>
                <w:bCs/>
              </w:rPr>
            </w:pPr>
          </w:p>
        </w:tc>
        <w:tc>
          <w:tcPr>
            <w:tcW w:w="1680" w:type="dxa"/>
            <w:vAlign w:val="top"/>
          </w:tcPr>
          <w:p w14:paraId="0DC9EE55" w14:textId="77777777" w:rsidR="00E42BCC" w:rsidRDefault="00E42BCC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ES1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16C8EBC1" w14:textId="77777777" w:rsidR="00E42BCC" w:rsidRDefault="00E42BCC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ES1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3153BB00" w14:textId="3508F96C" w:rsidR="00E42BCC" w:rsidRPr="00551058" w:rsidRDefault="00E42BCC" w:rsidP="00535BFE">
            <w:pPr>
              <w:spacing w:before="0"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ES1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725" w:type="dxa"/>
            <w:vAlign w:val="top"/>
          </w:tcPr>
          <w:p w14:paraId="7439CE9B" w14:textId="34556174" w:rsidR="00E42BCC" w:rsidRPr="1FD3F836" w:rsidRDefault="00E42BCC" w:rsidP="00535BFE">
            <w:pPr>
              <w:spacing w:before="0" w:line="360" w:lineRule="auto"/>
              <w:rPr>
                <w:rStyle w:val="Hyperlink"/>
                <w:rFonts w:cs="Arial"/>
              </w:rPr>
            </w:pPr>
            <w:r w:rsidRPr="1FD3F836">
              <w:rPr>
                <w:rStyle w:val="Hyperlink"/>
                <w:rFonts w:cs="Arial"/>
              </w:rPr>
              <w:t>Act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1FD3F836">
              <w:rPr>
                <w:rStyle w:val="Hyperlink"/>
                <w:rFonts w:cs="Arial"/>
              </w:rPr>
              <w:t>Drama and literacy</w:t>
            </w:r>
          </w:p>
        </w:tc>
        <w:tc>
          <w:tcPr>
            <w:tcW w:w="1890" w:type="dxa"/>
            <w:vAlign w:val="top"/>
          </w:tcPr>
          <w:p w14:paraId="4A8861FA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Get familiar</w:t>
            </w:r>
          </w:p>
          <w:p w14:paraId="6D238E8E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Spice it up</w:t>
            </w:r>
          </w:p>
          <w:p w14:paraId="0820DC85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Make it up</w:t>
            </w:r>
          </w:p>
          <w:p w14:paraId="68B807D1" w14:textId="6FB88267" w:rsidR="00E42BCC" w:rsidRPr="36AB4E78" w:rsidRDefault="00E42BCC" w:rsidP="00535BFE">
            <w:pPr>
              <w:pStyle w:val="List"/>
              <w:spacing w:before="0" w:line="360" w:lineRule="auto"/>
              <w:rPr>
                <w:rFonts w:cs="Arial"/>
              </w:rPr>
            </w:pPr>
            <w:r w:rsidRPr="36AB4E78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5996" w:type="dxa"/>
            <w:vAlign w:val="top"/>
          </w:tcPr>
          <w:p w14:paraId="146F8A14" w14:textId="77777777" w:rsidR="00E42BCC" w:rsidRPr="00B37EC9" w:rsidRDefault="00E42BCC" w:rsidP="00535BFE">
            <w:pPr>
              <w:spacing w:line="360" w:lineRule="auto"/>
              <w:rPr>
                <w:sz w:val="24"/>
                <w:lang w:eastAsia="en-AU"/>
              </w:rPr>
            </w:pPr>
            <w:r w:rsidRPr="00B37EC9">
              <w:rPr>
                <w:sz w:val="24"/>
                <w:lang w:eastAsia="en-AU"/>
              </w:rPr>
              <w:t>Students will:</w:t>
            </w:r>
          </w:p>
          <w:p w14:paraId="1610E108" w14:textId="77777777" w:rsidR="00E42BCC" w:rsidRPr="00AB0B5A" w:rsidRDefault="00E42BCC" w:rsidP="00535BFE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AB0B5A">
              <w:rPr>
                <w:sz w:val="24"/>
                <w:lang w:eastAsia="en-AU"/>
              </w:rPr>
              <w:t>explore picture book characters using movement and voice</w:t>
            </w:r>
          </w:p>
          <w:p w14:paraId="2095B97D" w14:textId="77777777" w:rsidR="00E42BCC" w:rsidRPr="00AB0B5A" w:rsidRDefault="00E42BCC" w:rsidP="00535BFE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AB0B5A">
              <w:rPr>
                <w:sz w:val="24"/>
                <w:lang w:eastAsia="en-AU"/>
              </w:rPr>
              <w:t>explore picture book themes/plot lines in drama</w:t>
            </w:r>
          </w:p>
          <w:p w14:paraId="7710D256" w14:textId="3235A9EC" w:rsidR="00E42BCC" w:rsidRPr="00F31318" w:rsidRDefault="00E42BCC" w:rsidP="00535BFE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AB0B5A">
              <w:rPr>
                <w:sz w:val="24"/>
                <w:lang w:eastAsia="en-AU"/>
              </w:rPr>
              <w:t>improvise and imagine using picture books as inspiration.</w:t>
            </w:r>
          </w:p>
        </w:tc>
      </w:tr>
      <w:tr w:rsidR="00E42BCC" w:rsidRPr="00551058" w14:paraId="63569FE0" w14:textId="77777777" w:rsidTr="7D9CE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50" w:type="dxa"/>
            <w:vAlign w:val="top"/>
          </w:tcPr>
          <w:p w14:paraId="2CAD4C94" w14:textId="77A09EC1" w:rsidR="00E42BCC" w:rsidRDefault="00E42BCC" w:rsidP="00535BFE">
            <w:pPr>
              <w:spacing w:line="360" w:lineRule="auto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3</w:t>
            </w:r>
          </w:p>
        </w:tc>
        <w:tc>
          <w:tcPr>
            <w:tcW w:w="1485" w:type="dxa"/>
            <w:vAlign w:val="top"/>
          </w:tcPr>
          <w:p w14:paraId="0F5F8530" w14:textId="77777777" w:rsidR="00E42BCC" w:rsidRPr="00551058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680" w:type="dxa"/>
            <w:vAlign w:val="top"/>
          </w:tcPr>
          <w:p w14:paraId="5E85377C" w14:textId="77777777" w:rsidR="00E42BCC" w:rsidRDefault="00E42BCC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</w:t>
            </w:r>
            <w:r>
              <w:rPr>
                <w:rFonts w:eastAsia="Arial" w:cs="Arial"/>
                <w:sz w:val="24"/>
              </w:rPr>
              <w:t>E</w:t>
            </w:r>
            <w:r w:rsidRPr="00551058">
              <w:rPr>
                <w:rFonts w:eastAsia="Arial" w:cs="Arial"/>
                <w:sz w:val="24"/>
              </w:rPr>
              <w:t>S</w:t>
            </w:r>
            <w:r>
              <w:rPr>
                <w:rFonts w:eastAsia="Arial" w:cs="Arial"/>
                <w:sz w:val="24"/>
              </w:rPr>
              <w:t>1.</w:t>
            </w:r>
            <w:r w:rsidRPr="00551058">
              <w:rPr>
                <w:rFonts w:eastAsia="Arial" w:cs="Arial"/>
                <w:sz w:val="24"/>
              </w:rPr>
              <w:t>1</w:t>
            </w:r>
          </w:p>
          <w:p w14:paraId="37AE80F7" w14:textId="77777777" w:rsidR="00E42BCC" w:rsidRDefault="00E42BCC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</w:t>
            </w:r>
            <w:r>
              <w:rPr>
                <w:rFonts w:eastAsia="Arial" w:cs="Arial"/>
                <w:sz w:val="24"/>
              </w:rPr>
              <w:t>E</w:t>
            </w:r>
            <w:r w:rsidRPr="00551058">
              <w:rPr>
                <w:rFonts w:eastAsia="Arial" w:cs="Arial"/>
                <w:sz w:val="24"/>
              </w:rPr>
              <w:t>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C96534E" w14:textId="77777777" w:rsidR="00E42BCC" w:rsidRPr="00551058" w:rsidRDefault="00E42BCC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</w:t>
            </w:r>
            <w:r>
              <w:rPr>
                <w:rFonts w:eastAsia="Arial" w:cs="Arial"/>
                <w:sz w:val="24"/>
              </w:rPr>
              <w:t>E</w:t>
            </w:r>
            <w:r w:rsidRPr="00551058">
              <w:rPr>
                <w:rFonts w:eastAsia="Arial" w:cs="Arial"/>
                <w:sz w:val="24"/>
              </w:rPr>
              <w:t>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725" w:type="dxa"/>
            <w:vAlign w:val="top"/>
          </w:tcPr>
          <w:p w14:paraId="6E06AD6D" w14:textId="77777777" w:rsidR="00E42BCC" w:rsidRPr="00551058" w:rsidRDefault="00E42BCC" w:rsidP="00535BFE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1FD3F836">
              <w:rPr>
                <w:rStyle w:val="Hyperlink"/>
                <w:rFonts w:cs="Arial"/>
              </w:rPr>
              <w:t xml:space="preserve">Vocal </w:t>
            </w:r>
            <w:proofErr w:type="gramStart"/>
            <w:r w:rsidRPr="1FD3F836">
              <w:rPr>
                <w:rStyle w:val="Hyperlink"/>
                <w:rFonts w:cs="Arial"/>
              </w:rPr>
              <w:t>Ease</w:t>
            </w:r>
            <w:r>
              <w:rPr>
                <w:rStyle w:val="Hyperlink"/>
                <w:rFonts w:cs="Arial"/>
              </w:rPr>
              <w:t xml:space="preserve"> </w:t>
            </w:r>
            <w:r w:rsidRPr="1FD3F836">
              <w:rPr>
                <w:rStyle w:val="Hyperlink"/>
                <w:rFonts w:cs="Arial"/>
              </w:rPr>
              <w:t xml:space="preserve"> MORE</w:t>
            </w:r>
            <w:proofErr w:type="gramEnd"/>
            <w:r w:rsidRPr="1FD3F836">
              <w:rPr>
                <w:rStyle w:val="Hyperlink"/>
                <w:rFonts w:cs="Arial"/>
              </w:rPr>
              <w:t xml:space="preserve"> (Module 1)</w:t>
            </w:r>
            <w:r>
              <w:rPr>
                <w:rStyle w:val="Hyperlink"/>
                <w:rFonts w:cs="Arial"/>
              </w:rPr>
              <w:t xml:space="preserve"> – </w:t>
            </w:r>
            <w:proofErr w:type="spellStart"/>
            <w:r w:rsidRPr="1FD3F836">
              <w:rPr>
                <w:rStyle w:val="Hyperlink"/>
                <w:rFonts w:cs="Arial"/>
              </w:rPr>
              <w:lastRenderedPageBreak/>
              <w:t>Issunboshi</w:t>
            </w:r>
            <w:proofErr w:type="spellEnd"/>
          </w:p>
        </w:tc>
        <w:tc>
          <w:tcPr>
            <w:tcW w:w="1890" w:type="dxa"/>
            <w:vAlign w:val="top"/>
          </w:tcPr>
          <w:p w14:paraId="1138237D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lastRenderedPageBreak/>
              <w:t>Get familiar</w:t>
            </w:r>
          </w:p>
          <w:p w14:paraId="31B633AD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Spice it up</w:t>
            </w:r>
          </w:p>
          <w:p w14:paraId="35E92F57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Make it up</w:t>
            </w:r>
          </w:p>
          <w:p w14:paraId="4DC9FEFC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lastRenderedPageBreak/>
              <w:t>Time to reflect</w:t>
            </w:r>
          </w:p>
        </w:tc>
        <w:tc>
          <w:tcPr>
            <w:tcW w:w="5996" w:type="dxa"/>
            <w:vAlign w:val="top"/>
          </w:tcPr>
          <w:p w14:paraId="5947F657" w14:textId="77777777" w:rsidR="00E42BCC" w:rsidRPr="00300CCF" w:rsidRDefault="00E42BCC" w:rsidP="00535BFE">
            <w:pPr>
              <w:spacing w:line="360" w:lineRule="auto"/>
              <w:rPr>
                <w:sz w:val="24"/>
                <w:lang w:eastAsia="en-AU"/>
              </w:rPr>
            </w:pPr>
            <w:r w:rsidRPr="00300CCF">
              <w:rPr>
                <w:sz w:val="24"/>
                <w:lang w:eastAsia="en-AU"/>
              </w:rPr>
              <w:lastRenderedPageBreak/>
              <w:t>Students will:</w:t>
            </w:r>
          </w:p>
          <w:p w14:paraId="38C25DEB" w14:textId="6691807A" w:rsidR="00E42BCC" w:rsidRPr="00300CCF" w:rsidRDefault="6B4C1D79" w:rsidP="7D9CEA73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7D9CEA73">
              <w:rPr>
                <w:sz w:val="24"/>
                <w:lang w:eastAsia="en-AU"/>
              </w:rPr>
              <w:t xml:space="preserve">become familiar with </w:t>
            </w:r>
            <w:r w:rsidR="7E27E9E0" w:rsidRPr="7D9CEA73">
              <w:rPr>
                <w:sz w:val="24"/>
                <w:lang w:eastAsia="en-AU"/>
              </w:rPr>
              <w:t xml:space="preserve">the song </w:t>
            </w:r>
            <w:r w:rsidRPr="7D9CEA73">
              <w:rPr>
                <w:sz w:val="24"/>
                <w:lang w:eastAsia="en-AU"/>
              </w:rPr>
              <w:t>‘</w:t>
            </w:r>
            <w:proofErr w:type="spellStart"/>
            <w:r w:rsidRPr="7D9CEA73">
              <w:rPr>
                <w:sz w:val="24"/>
                <w:lang w:eastAsia="en-AU"/>
              </w:rPr>
              <w:t>Issunboshi</w:t>
            </w:r>
            <w:proofErr w:type="spellEnd"/>
            <w:r w:rsidRPr="7D9CEA73">
              <w:rPr>
                <w:sz w:val="24"/>
                <w:lang w:eastAsia="en-AU"/>
              </w:rPr>
              <w:t>'</w:t>
            </w:r>
          </w:p>
          <w:p w14:paraId="1399D2F2" w14:textId="77777777" w:rsidR="00E42BCC" w:rsidRPr="00300CCF" w:rsidRDefault="00E42BCC" w:rsidP="00535BFE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300CCF">
              <w:rPr>
                <w:sz w:val="24"/>
                <w:lang w:eastAsia="en-AU"/>
              </w:rPr>
              <w:t>develop skills to keep the beat</w:t>
            </w:r>
          </w:p>
          <w:p w14:paraId="0F3E47D6" w14:textId="77777777" w:rsidR="00E42BCC" w:rsidRPr="00300CCF" w:rsidRDefault="00E42BCC" w:rsidP="00535BFE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lang w:eastAsia="en-AU"/>
              </w:rPr>
            </w:pPr>
            <w:r w:rsidRPr="00300CCF">
              <w:rPr>
                <w:sz w:val="24"/>
                <w:lang w:eastAsia="en-AU"/>
              </w:rPr>
              <w:lastRenderedPageBreak/>
              <w:t>explore the structure of a song.</w:t>
            </w:r>
          </w:p>
        </w:tc>
      </w:tr>
      <w:tr w:rsidR="00E42BCC" w:rsidRPr="00551058" w14:paraId="6B693B02" w14:textId="77777777" w:rsidTr="7D9CEA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0" w:type="dxa"/>
            <w:vAlign w:val="top"/>
          </w:tcPr>
          <w:p w14:paraId="58CCAC5F" w14:textId="4420A362" w:rsidR="00E42BCC" w:rsidRDefault="00E42BCC" w:rsidP="00535BFE">
            <w:pPr>
              <w:spacing w:line="36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4</w:t>
            </w:r>
          </w:p>
        </w:tc>
        <w:tc>
          <w:tcPr>
            <w:tcW w:w="1485" w:type="dxa"/>
            <w:vAlign w:val="top"/>
          </w:tcPr>
          <w:p w14:paraId="3EFD96FF" w14:textId="77777777" w:rsidR="00E42BCC" w:rsidRPr="00F76B37" w:rsidRDefault="00E42BCC" w:rsidP="00535BFE">
            <w:pPr>
              <w:spacing w:before="0" w:line="360" w:lineRule="auto"/>
              <w:rPr>
                <w:rFonts w:eastAsia="Arial" w:cs="Arial"/>
                <w:b/>
              </w:rPr>
            </w:pPr>
            <w:r w:rsidRPr="00F76B37">
              <w:rPr>
                <w:rFonts w:eastAsia="Arial" w:cs="Arial"/>
              </w:rPr>
              <w:t>Dance</w:t>
            </w:r>
          </w:p>
        </w:tc>
        <w:tc>
          <w:tcPr>
            <w:tcW w:w="1680" w:type="dxa"/>
            <w:vAlign w:val="top"/>
          </w:tcPr>
          <w:p w14:paraId="2196905A" w14:textId="77777777" w:rsidR="00E42BCC" w:rsidRPr="00F76B37" w:rsidRDefault="00E42BCC" w:rsidP="00535BFE">
            <w:pPr>
              <w:spacing w:before="0" w:line="360" w:lineRule="auto"/>
              <w:rPr>
                <w:rStyle w:val="Strong"/>
                <w:b w:val="0"/>
                <w:bCs w:val="0"/>
              </w:rPr>
            </w:pPr>
            <w:r w:rsidRPr="00F76B37">
              <w:rPr>
                <w:rStyle w:val="Strong"/>
                <w:b w:val="0"/>
                <w:bCs w:val="0"/>
              </w:rPr>
              <w:t>DAES1.1</w:t>
            </w:r>
          </w:p>
          <w:p w14:paraId="282C8CC3" w14:textId="77777777" w:rsidR="00E42BCC" w:rsidRPr="00F76B37" w:rsidRDefault="00E42BCC" w:rsidP="00535BFE">
            <w:pPr>
              <w:spacing w:before="0" w:line="360" w:lineRule="auto"/>
              <w:rPr>
                <w:rStyle w:val="Strong"/>
                <w:b w:val="0"/>
                <w:bCs w:val="0"/>
              </w:rPr>
            </w:pPr>
            <w:r w:rsidRPr="00F76B37">
              <w:rPr>
                <w:rStyle w:val="Strong"/>
                <w:b w:val="0"/>
                <w:bCs w:val="0"/>
              </w:rPr>
              <w:t xml:space="preserve">DAES1.2 </w:t>
            </w:r>
          </w:p>
          <w:p w14:paraId="5020D3EE" w14:textId="77777777" w:rsidR="00E42BCC" w:rsidRPr="00551058" w:rsidRDefault="00E42BCC" w:rsidP="00535BFE">
            <w:pPr>
              <w:spacing w:before="0" w:line="360" w:lineRule="auto"/>
              <w:rPr>
                <w:rFonts w:eastAsia="Arial" w:cs="Arial"/>
              </w:rPr>
            </w:pPr>
            <w:r w:rsidRPr="00F76B37">
              <w:rPr>
                <w:rStyle w:val="Strong"/>
                <w:b w:val="0"/>
                <w:bCs w:val="0"/>
              </w:rPr>
              <w:t>DAES1.3</w:t>
            </w:r>
          </w:p>
        </w:tc>
        <w:tc>
          <w:tcPr>
            <w:tcW w:w="1725" w:type="dxa"/>
            <w:vAlign w:val="top"/>
          </w:tcPr>
          <w:p w14:paraId="166F290E" w14:textId="77777777" w:rsidR="00E42BCC" w:rsidRDefault="00E42BCC" w:rsidP="00535BFE">
            <w:pPr>
              <w:spacing w:before="0" w:line="360" w:lineRule="auto"/>
              <w:rPr>
                <w:rStyle w:val="Hyperlink"/>
                <w:rFonts w:cs="Arial"/>
              </w:rPr>
            </w:pPr>
            <w:r w:rsidRPr="1FD3F836">
              <w:rPr>
                <w:rStyle w:val="Hyperlink"/>
                <w:rFonts w:cs="Arial"/>
              </w:rPr>
              <w:t>Move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1FD3F836">
              <w:rPr>
                <w:rStyle w:val="Hyperlink"/>
                <w:rFonts w:cs="Arial"/>
              </w:rPr>
              <w:t>Celebrations</w:t>
            </w:r>
          </w:p>
        </w:tc>
        <w:tc>
          <w:tcPr>
            <w:tcW w:w="1890" w:type="dxa"/>
            <w:vAlign w:val="top"/>
          </w:tcPr>
          <w:p w14:paraId="4186BE86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Get familiar</w:t>
            </w:r>
          </w:p>
          <w:p w14:paraId="6947FC9C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Spice it up</w:t>
            </w:r>
          </w:p>
          <w:p w14:paraId="09B2D606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Make it up</w:t>
            </w:r>
          </w:p>
          <w:p w14:paraId="2CC9667E" w14:textId="77777777" w:rsidR="00E42BCC" w:rsidRDefault="00E42BCC" w:rsidP="00535BFE">
            <w:pPr>
              <w:spacing w:before="0" w:line="360" w:lineRule="auto"/>
              <w:rPr>
                <w:rFonts w:cs="Arial"/>
              </w:rPr>
            </w:pPr>
            <w:r w:rsidRPr="36AB4E78">
              <w:rPr>
                <w:rFonts w:cs="Arial"/>
                <w:sz w:val="24"/>
              </w:rPr>
              <w:t>Time to reflect</w:t>
            </w:r>
          </w:p>
        </w:tc>
        <w:tc>
          <w:tcPr>
            <w:tcW w:w="5996" w:type="dxa"/>
            <w:vAlign w:val="top"/>
          </w:tcPr>
          <w:p w14:paraId="456DC019" w14:textId="77777777" w:rsidR="00E42BCC" w:rsidRPr="00764AD3" w:rsidRDefault="00E42BCC" w:rsidP="00535BFE">
            <w:pPr>
              <w:spacing w:line="360" w:lineRule="auto"/>
              <w:rPr>
                <w:sz w:val="24"/>
                <w:lang w:eastAsia="en-AU"/>
              </w:rPr>
            </w:pPr>
            <w:r w:rsidRPr="00764AD3">
              <w:rPr>
                <w:sz w:val="24"/>
                <w:lang w:eastAsia="en-AU"/>
              </w:rPr>
              <w:t>Students will:</w:t>
            </w:r>
          </w:p>
          <w:p w14:paraId="1E6F4E22" w14:textId="77777777" w:rsidR="00E42BCC" w:rsidRPr="00764AD3" w:rsidRDefault="00E42BCC" w:rsidP="00535BFE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764AD3">
              <w:rPr>
                <w:sz w:val="24"/>
                <w:lang w:eastAsia="en-AU"/>
              </w:rPr>
              <w:t>explore safe dance practice</w:t>
            </w:r>
          </w:p>
          <w:p w14:paraId="2F153A08" w14:textId="77777777" w:rsidR="00E42BCC" w:rsidRPr="00764AD3" w:rsidRDefault="00E42BCC" w:rsidP="00535BFE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764AD3">
              <w:rPr>
                <w:sz w:val="24"/>
                <w:lang w:eastAsia="en-AU"/>
              </w:rPr>
              <w:t>investigate the dancing body across a range of cultures </w:t>
            </w:r>
          </w:p>
          <w:p w14:paraId="5C6009EA" w14:textId="77777777" w:rsidR="00E42BCC" w:rsidRPr="00F76B37" w:rsidRDefault="00E42BCC" w:rsidP="00535BFE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764AD3">
              <w:rPr>
                <w:sz w:val="24"/>
                <w:lang w:eastAsia="en-AU"/>
              </w:rPr>
              <w:t>experiment with movement improvisation. </w:t>
            </w:r>
          </w:p>
        </w:tc>
      </w:tr>
    </w:tbl>
    <w:p w14:paraId="72A0F509" w14:textId="77777777" w:rsidR="00540387" w:rsidRPr="00551058" w:rsidRDefault="00637949" w:rsidP="00F31318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00540387" w:rsidRPr="3E8AFC37">
          <w:rPr>
            <w:rStyle w:val="Hyperlink"/>
            <w:rFonts w:eastAsia="Arial" w:cs="Arial"/>
          </w:rPr>
          <w:t>Creative Arts K – 6 Syllabus</w:t>
        </w:r>
      </w:hyperlink>
      <w:r w:rsidR="00540387" w:rsidRPr="3E8AFC37">
        <w:rPr>
          <w:rStyle w:val="SubtleReference"/>
          <w:rFonts w:eastAsia="Arial" w:cs="Arial"/>
          <w:color w:val="000000" w:themeColor="text1"/>
          <w:szCs w:val="22"/>
        </w:rPr>
        <w:t xml:space="preserve"> </w:t>
      </w:r>
      <w:r w:rsidR="00540387" w:rsidRPr="00090209">
        <w:rPr>
          <w:rStyle w:val="SubtleReference"/>
          <w:rFonts w:eastAsia="Arial" w:cs="Arial"/>
          <w:color w:val="000000" w:themeColor="text1"/>
          <w:sz w:val="24"/>
        </w:rPr>
        <w:t>© 2006 Copyr</w:t>
      </w:r>
      <w:r w:rsidR="00540387" w:rsidRPr="3E8AFC37">
        <w:rPr>
          <w:rStyle w:val="SubtleReference"/>
          <w:rFonts w:eastAsia="Arial" w:cs="Arial"/>
          <w:color w:val="000000" w:themeColor="text1"/>
          <w:sz w:val="24"/>
        </w:rPr>
        <w:t>ight NESA for and on behalf of the Crown in right of the State of New South Wales.</w:t>
      </w:r>
    </w:p>
    <w:p w14:paraId="23E540EC" w14:textId="77777777" w:rsidR="00540387" w:rsidRPr="00551058" w:rsidRDefault="00540387" w:rsidP="00F31318">
      <w:pPr>
        <w:spacing w:line="360" w:lineRule="auto"/>
      </w:pPr>
    </w:p>
    <w:p w14:paraId="5B28E5FF" w14:textId="4F8E8C3D" w:rsidR="003D22E3" w:rsidRPr="00540387" w:rsidRDefault="003D22E3" w:rsidP="00F31318">
      <w:pPr>
        <w:spacing w:line="360" w:lineRule="auto"/>
      </w:pPr>
    </w:p>
    <w:sectPr w:rsidR="003D22E3" w:rsidRPr="00540387" w:rsidSect="00540387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318314" w16cex:dateUtc="2020-11-25T06:36:00Z"/>
  <w16cex:commentExtensible w16cex:durableId="0425341E" w16cex:dateUtc="2020-11-25T06:37:00Z"/>
  <w16cex:commentExtensible w16cex:durableId="4E39947D" w16cex:dateUtc="2020-11-25T06:37:00Z"/>
  <w16cex:commentExtensible w16cex:durableId="5942DB49" w16cex:dateUtc="2020-11-25T06:38:00Z"/>
  <w16cex:commentExtensible w16cex:durableId="6FAC59EB" w16cex:dateUtc="2020-11-25T06:39:00Z"/>
  <w16cex:commentExtensible w16cex:durableId="73FCC8D6" w16cex:dateUtc="2020-11-25T06:33:00Z"/>
  <w16cex:commentExtensible w16cex:durableId="5029678F" w16cex:dateUtc="2020-11-25T06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77BA3" w14:textId="77777777" w:rsidR="004422B2" w:rsidRDefault="004422B2" w:rsidP="00191F45">
      <w:r>
        <w:separator/>
      </w:r>
    </w:p>
    <w:p w14:paraId="126EE439" w14:textId="77777777" w:rsidR="004422B2" w:rsidRDefault="004422B2"/>
    <w:p w14:paraId="4336278A" w14:textId="77777777" w:rsidR="004422B2" w:rsidRDefault="004422B2"/>
    <w:p w14:paraId="0F97A1E4" w14:textId="77777777" w:rsidR="004422B2" w:rsidRDefault="004422B2"/>
  </w:endnote>
  <w:endnote w:type="continuationSeparator" w:id="0">
    <w:p w14:paraId="4122984F" w14:textId="77777777" w:rsidR="004422B2" w:rsidRDefault="004422B2" w:rsidP="00191F45">
      <w:r>
        <w:continuationSeparator/>
      </w:r>
    </w:p>
    <w:p w14:paraId="6739D43B" w14:textId="77777777" w:rsidR="004422B2" w:rsidRDefault="004422B2"/>
    <w:p w14:paraId="308FCADA" w14:textId="77777777" w:rsidR="004422B2" w:rsidRDefault="004422B2"/>
    <w:p w14:paraId="1765EADC" w14:textId="77777777" w:rsidR="004422B2" w:rsidRDefault="004422B2"/>
  </w:endnote>
  <w:endnote w:type="continuationNotice" w:id="1">
    <w:p w14:paraId="7526B05C" w14:textId="77777777" w:rsidR="002471EA" w:rsidRDefault="002471E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A0B2" w14:textId="797BEDD9" w:rsidR="004422B2" w:rsidRPr="004D333E" w:rsidRDefault="004422B2" w:rsidP="00540387">
    <w:pPr>
      <w:pStyle w:val="Footer"/>
      <w:tabs>
        <w:tab w:val="clear" w:pos="10773"/>
        <w:tab w:val="right" w:pos="14601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A4ADA">
      <w:rPr>
        <w:noProof/>
      </w:rPr>
      <w:t>2</w:t>
    </w:r>
    <w:r w:rsidRPr="002810D3">
      <w:fldChar w:fldCharType="end"/>
    </w:r>
    <w:r w:rsidRPr="002810D3">
      <w:tab/>
    </w:r>
    <w:r>
      <w:t>Creative arts – scope and sequence – Early Stage 1 – term-based – resource-based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3532" w14:textId="10FC36E5" w:rsidR="004422B2" w:rsidRPr="004D333E" w:rsidRDefault="004422B2" w:rsidP="00540387">
    <w:pPr>
      <w:pStyle w:val="Footer"/>
      <w:tabs>
        <w:tab w:val="clear" w:pos="10773"/>
        <w:tab w:val="right" w:pos="14459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37949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A4AD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0597" w14:textId="77777777" w:rsidR="004422B2" w:rsidRDefault="0FD30D57" w:rsidP="00493120">
    <w:pPr>
      <w:pStyle w:val="Logo"/>
    </w:pPr>
    <w:r w:rsidRPr="2339C392">
      <w:rPr>
        <w:sz w:val="24"/>
        <w:szCs w:val="24"/>
      </w:rPr>
      <w:t>education.nsw.gov.au</w:t>
    </w:r>
    <w:r w:rsidR="004422B2" w:rsidRPr="00791B72">
      <w:tab/>
    </w:r>
    <w:r w:rsidR="004422B2" w:rsidRPr="009C69B7">
      <w:rPr>
        <w:noProof/>
        <w:lang w:eastAsia="en-AU"/>
      </w:rPr>
      <w:drawing>
        <wp:inline distT="0" distB="0" distL="0" distR="0" wp14:anchorId="743DE47C" wp14:editId="057365A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06C79" w14:textId="77777777" w:rsidR="004422B2" w:rsidRDefault="004422B2" w:rsidP="00191F45">
      <w:r>
        <w:separator/>
      </w:r>
    </w:p>
    <w:p w14:paraId="7EFE1F24" w14:textId="77777777" w:rsidR="004422B2" w:rsidRDefault="004422B2"/>
    <w:p w14:paraId="75FDA954" w14:textId="77777777" w:rsidR="004422B2" w:rsidRDefault="004422B2"/>
    <w:p w14:paraId="1F55E218" w14:textId="77777777" w:rsidR="004422B2" w:rsidRDefault="004422B2"/>
  </w:footnote>
  <w:footnote w:type="continuationSeparator" w:id="0">
    <w:p w14:paraId="7F67719A" w14:textId="77777777" w:rsidR="004422B2" w:rsidRDefault="004422B2" w:rsidP="00191F45">
      <w:r>
        <w:continuationSeparator/>
      </w:r>
    </w:p>
    <w:p w14:paraId="3E7E2ABD" w14:textId="77777777" w:rsidR="004422B2" w:rsidRDefault="004422B2"/>
    <w:p w14:paraId="093A7000" w14:textId="77777777" w:rsidR="004422B2" w:rsidRDefault="004422B2"/>
    <w:p w14:paraId="21E77396" w14:textId="77777777" w:rsidR="004422B2" w:rsidRDefault="004422B2"/>
  </w:footnote>
  <w:footnote w:type="continuationNotice" w:id="1">
    <w:p w14:paraId="001BA829" w14:textId="77777777" w:rsidR="002471EA" w:rsidRDefault="002471E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B5BD" w14:textId="77777777" w:rsidR="004422B2" w:rsidRDefault="004422B2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multilevel"/>
    <w:tmpl w:val="A470D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3AE4CD9"/>
    <w:multiLevelType w:val="multilevel"/>
    <w:tmpl w:val="B82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E27022D"/>
    <w:multiLevelType w:val="multilevel"/>
    <w:tmpl w:val="704A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5A6F70"/>
    <w:multiLevelType w:val="hybridMultilevel"/>
    <w:tmpl w:val="DD76A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2CFD1C1C"/>
    <w:multiLevelType w:val="multilevel"/>
    <w:tmpl w:val="1F68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D72776F"/>
    <w:multiLevelType w:val="multilevel"/>
    <w:tmpl w:val="6886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FC305D"/>
    <w:multiLevelType w:val="multilevel"/>
    <w:tmpl w:val="3F6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A33D6D"/>
    <w:multiLevelType w:val="multilevel"/>
    <w:tmpl w:val="9E500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53912"/>
    <w:multiLevelType w:val="multilevel"/>
    <w:tmpl w:val="EB0E03BE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6EE35387"/>
    <w:multiLevelType w:val="multilevel"/>
    <w:tmpl w:val="574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94780A"/>
    <w:multiLevelType w:val="multilevel"/>
    <w:tmpl w:val="E52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7"/>
  </w:num>
  <w:num w:numId="8">
    <w:abstractNumId w:val="14"/>
  </w:num>
  <w:num w:numId="9">
    <w:abstractNumId w:val="23"/>
  </w:num>
  <w:num w:numId="10">
    <w:abstractNumId w:val="11"/>
  </w:num>
  <w:num w:numId="11">
    <w:abstractNumId w:val="20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30"/>
  </w:num>
  <w:num w:numId="22">
    <w:abstractNumId w:val="25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2"/>
  </w:num>
  <w:num w:numId="32">
    <w:abstractNumId w:val="30"/>
  </w:num>
  <w:num w:numId="33">
    <w:abstractNumId w:val="24"/>
  </w:num>
  <w:num w:numId="34">
    <w:abstractNumId w:val="26"/>
  </w:num>
  <w:num w:numId="35">
    <w:abstractNumId w:val="12"/>
  </w:num>
  <w:num w:numId="36">
    <w:abstractNumId w:val="18"/>
  </w:num>
  <w:num w:numId="37">
    <w:abstractNumId w:val="15"/>
  </w:num>
  <w:num w:numId="38">
    <w:abstractNumId w:val="21"/>
  </w:num>
  <w:num w:numId="39">
    <w:abstractNumId w:val="29"/>
  </w:num>
  <w:num w:numId="40">
    <w:abstractNumId w:val="9"/>
  </w:num>
  <w:num w:numId="41">
    <w:abstractNumId w:val="28"/>
  </w:num>
  <w:num w:numId="42">
    <w:abstractNumId w:val="19"/>
  </w:num>
  <w:num w:numId="43">
    <w:abstractNumId w:val="7"/>
  </w:num>
  <w:num w:numId="4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8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1FC4"/>
    <w:rsid w:val="00082E53"/>
    <w:rsid w:val="000844F9"/>
    <w:rsid w:val="00084830"/>
    <w:rsid w:val="0008606A"/>
    <w:rsid w:val="00086656"/>
    <w:rsid w:val="00086D87"/>
    <w:rsid w:val="000872D6"/>
    <w:rsid w:val="00090209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467B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24E8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1EA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80D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2B2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4D72"/>
    <w:rsid w:val="0052782C"/>
    <w:rsid w:val="00527A41"/>
    <w:rsid w:val="00530E46"/>
    <w:rsid w:val="005324EF"/>
    <w:rsid w:val="0053286B"/>
    <w:rsid w:val="00535BFE"/>
    <w:rsid w:val="00536369"/>
    <w:rsid w:val="005400FF"/>
    <w:rsid w:val="00540387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949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4ADA"/>
    <w:rsid w:val="006A510D"/>
    <w:rsid w:val="006A51A4"/>
    <w:rsid w:val="006A7C56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483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03F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1907"/>
    <w:rsid w:val="00AD3675"/>
    <w:rsid w:val="00AD56A9"/>
    <w:rsid w:val="00AD5F37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2BCC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2E48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6BC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318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4E62E7B"/>
    <w:rsid w:val="07935FEE"/>
    <w:rsid w:val="0FD30D57"/>
    <w:rsid w:val="11C6CBA7"/>
    <w:rsid w:val="1BD26484"/>
    <w:rsid w:val="22D51046"/>
    <w:rsid w:val="2339C392"/>
    <w:rsid w:val="2524F338"/>
    <w:rsid w:val="2B846273"/>
    <w:rsid w:val="2F367152"/>
    <w:rsid w:val="2FC27B13"/>
    <w:rsid w:val="364CD416"/>
    <w:rsid w:val="44DE7666"/>
    <w:rsid w:val="4547258F"/>
    <w:rsid w:val="49EA79B2"/>
    <w:rsid w:val="4CBD4109"/>
    <w:rsid w:val="4D24230D"/>
    <w:rsid w:val="51D6D80B"/>
    <w:rsid w:val="52F90C99"/>
    <w:rsid w:val="55137D39"/>
    <w:rsid w:val="55EB83EE"/>
    <w:rsid w:val="5780387D"/>
    <w:rsid w:val="57F89E9D"/>
    <w:rsid w:val="59EECEA9"/>
    <w:rsid w:val="5DC727C6"/>
    <w:rsid w:val="5E6F828B"/>
    <w:rsid w:val="5FDDDC2D"/>
    <w:rsid w:val="628AE640"/>
    <w:rsid w:val="6465AD57"/>
    <w:rsid w:val="6B4C1D79"/>
    <w:rsid w:val="6B7360AB"/>
    <w:rsid w:val="6D353C05"/>
    <w:rsid w:val="6E4041BC"/>
    <w:rsid w:val="6E93C207"/>
    <w:rsid w:val="788AE133"/>
    <w:rsid w:val="7D9CEA73"/>
    <w:rsid w:val="7E27E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B5753E"/>
  <w14:defaultImageDpi w14:val="32767"/>
  <w15:chartTrackingRefBased/>
  <w15:docId w15:val="{8D910C3E-46D8-4DBC-9118-0CAF5ED1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5403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54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540387"/>
  </w:style>
  <w:style w:type="character" w:customStyle="1" w:styleId="eop">
    <w:name w:val="eop"/>
    <w:basedOn w:val="DefaultParagraphFont"/>
    <w:rsid w:val="00540387"/>
  </w:style>
  <w:style w:type="character" w:customStyle="1" w:styleId="pagebreaktextspan">
    <w:name w:val="pagebreaktextspan"/>
    <w:basedOn w:val="DefaultParagraphFont"/>
    <w:rsid w:val="00540387"/>
  </w:style>
  <w:style w:type="paragraph" w:styleId="BalloonText">
    <w:name w:val="Balloon Text"/>
    <w:basedOn w:val="Normal"/>
    <w:link w:val="BalloonTextChar"/>
    <w:uiPriority w:val="99"/>
    <w:semiHidden/>
    <w:unhideWhenUsed/>
    <w:rsid w:val="0054038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87"/>
    <w:rPr>
      <w:rFonts w:ascii="Segoe UI" w:hAnsi="Segoe UI" w:cs="Segoe UI"/>
      <w:sz w:val="18"/>
      <w:szCs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ListParagraph">
    <w:name w:val="List Paragraph"/>
    <w:basedOn w:val="Normal"/>
    <w:uiPriority w:val="99"/>
    <w:unhideWhenUsed/>
    <w:qFormat/>
    <w:rsid w:val="00EB2E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7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n\Downloads\DoE%20Word%20Template%202020%20-%20Original%20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1f22ae07-4b50-4d28-b3d3-46db09492366"/>
  </ds:schemaRefs>
</ds:datastoreItem>
</file>

<file path=customXml/itemProps3.xml><?xml version="1.0" encoding="utf-8"?>
<ds:datastoreItem xmlns:ds="http://schemas.openxmlformats.org/officeDocument/2006/customXml" ds:itemID="{8091C34B-476D-4CE4-BDBC-5463BAECC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C3669-B309-4860-9C2C-D4E36E32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 2020 - Original File.dotx</Template>
  <TotalTime>1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Stage 1 term-based – resource-based</vt:lpstr>
    </vt:vector>
  </TitlesOfParts>
  <Manager/>
  <Company>NSW Department of Education</Company>
  <LinksUpToDate>false</LinksUpToDate>
  <CharactersWithSpaces>3109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Stage 1 term-based – resource-based</dc:title>
  <dc:subject/>
  <dc:creator>NSW Department of Education</dc:creator>
  <cp:keywords/>
  <dc:description/>
  <cp:lastModifiedBy>Jill Andrew</cp:lastModifiedBy>
  <cp:revision>2</cp:revision>
  <cp:lastPrinted>2019-09-30T07:42:00Z</cp:lastPrinted>
  <dcterms:created xsi:type="dcterms:W3CDTF">2021-03-22T01:07:00Z</dcterms:created>
  <dcterms:modified xsi:type="dcterms:W3CDTF">2021-03-22T01:07:00Z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