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0076" w14:textId="056AA7FC" w:rsidR="00DC03C4" w:rsidRDefault="00351282" w:rsidP="3A03A80E">
      <w:pPr>
        <w:pStyle w:val="Title"/>
      </w:pPr>
      <w:bookmarkStart w:id="0" w:name="_GoBack"/>
      <w:bookmarkEnd w:id="0"/>
      <w:r>
        <w:t>D</w:t>
      </w:r>
      <w:r w:rsidR="00200ABE">
        <w:t>rama – rationale guide</w:t>
      </w:r>
    </w:p>
    <w:p w14:paraId="54B9C7D5" w14:textId="58A893AC" w:rsidR="009A79B7" w:rsidRPr="00AB5560" w:rsidRDefault="00200ABE" w:rsidP="00200ABE">
      <w:pPr>
        <w:spacing w:line="360" w:lineRule="auto"/>
        <w:rPr>
          <w:lang w:eastAsia="zh-CN"/>
        </w:rPr>
      </w:pPr>
      <w:r w:rsidRPr="003F0686">
        <w:rPr>
          <w:lang w:eastAsia="zh-CN"/>
        </w:rPr>
        <w:t xml:space="preserve">For </w:t>
      </w:r>
      <w:r>
        <w:rPr>
          <w:lang w:eastAsia="zh-CN"/>
        </w:rPr>
        <w:t>your</w:t>
      </w:r>
      <w:r w:rsidRPr="003F0686">
        <w:rPr>
          <w:lang w:eastAsia="zh-CN"/>
        </w:rPr>
        <w:t xml:space="preserve"> </w:t>
      </w:r>
      <w:r w:rsidR="00C80853">
        <w:rPr>
          <w:lang w:eastAsia="zh-CN"/>
        </w:rPr>
        <w:t>individual</w:t>
      </w:r>
      <w:r w:rsidRPr="003F0686">
        <w:rPr>
          <w:lang w:eastAsia="zh-CN"/>
        </w:rPr>
        <w:t xml:space="preserve"> </w:t>
      </w:r>
      <w:r w:rsidR="00C80853">
        <w:rPr>
          <w:lang w:eastAsia="zh-CN"/>
        </w:rPr>
        <w:t>project</w:t>
      </w:r>
      <w:r w:rsidRPr="003F0686">
        <w:rPr>
          <w:lang w:eastAsia="zh-CN"/>
        </w:rPr>
        <w:t xml:space="preserve"> </w:t>
      </w:r>
      <w:r>
        <w:rPr>
          <w:lang w:eastAsia="zh-CN"/>
        </w:rPr>
        <w:t>write a short</w:t>
      </w:r>
      <w:r w:rsidRPr="003F0686">
        <w:rPr>
          <w:lang w:eastAsia="zh-CN"/>
        </w:rPr>
        <w:t xml:space="preserve"> rationale clearly explaining the intention of </w:t>
      </w:r>
      <w:r>
        <w:rPr>
          <w:lang w:eastAsia="zh-CN"/>
        </w:rPr>
        <w:t>your</w:t>
      </w:r>
      <w:r w:rsidRPr="003F0686">
        <w:rPr>
          <w:lang w:eastAsia="zh-CN"/>
        </w:rPr>
        <w:t xml:space="preserve"> project and the approach that </w:t>
      </w:r>
      <w:r>
        <w:rPr>
          <w:lang w:eastAsia="zh-CN"/>
        </w:rPr>
        <w:t>you</w:t>
      </w:r>
      <w:r w:rsidRPr="003F0686">
        <w:rPr>
          <w:lang w:eastAsia="zh-CN"/>
        </w:rPr>
        <w:t xml:space="preserve"> </w:t>
      </w:r>
      <w:r>
        <w:rPr>
          <w:lang w:eastAsia="zh-CN"/>
        </w:rPr>
        <w:t>have</w:t>
      </w:r>
      <w:r w:rsidRPr="003F0686">
        <w:rPr>
          <w:lang w:eastAsia="zh-CN"/>
        </w:rPr>
        <w:t xml:space="preserve"> taken</w:t>
      </w:r>
      <w:r>
        <w:rPr>
          <w:lang w:eastAsia="zh-CN"/>
        </w:rPr>
        <w:t xml:space="preserve"> to developing it</w:t>
      </w:r>
      <w:r w:rsidRPr="003F0686">
        <w:rPr>
          <w:lang w:eastAsia="zh-CN"/>
        </w:rPr>
        <w:t>.</w:t>
      </w:r>
      <w:r w:rsidR="00C80853">
        <w:rPr>
          <w:lang w:eastAsia="zh-CN"/>
        </w:rPr>
        <w:t xml:space="preserve"> Answer the questions below that relate best to your chosen project.</w:t>
      </w:r>
    </w:p>
    <w:tbl>
      <w:tblPr>
        <w:tblStyle w:val="Tableheader"/>
        <w:tblW w:w="0" w:type="auto"/>
        <w:tblLayout w:type="fixed"/>
        <w:tblLook w:val="0420" w:firstRow="1" w:lastRow="0" w:firstColumn="0" w:lastColumn="0" w:noHBand="0" w:noVBand="1"/>
        <w:tblCaption w:val="rationale guide"/>
        <w:tblDescription w:val="A writing scaffold that includes directions for rationale paragraphs, guiding questions, and a sample response"/>
      </w:tblPr>
      <w:tblGrid>
        <w:gridCol w:w="2518"/>
        <w:gridCol w:w="3544"/>
        <w:gridCol w:w="3786"/>
      </w:tblGrid>
      <w:tr w:rsidR="00200ABE" w14:paraId="3555681F" w14:textId="77777777" w:rsidTr="6C27B797">
        <w:trPr>
          <w:cnfStyle w:val="100000000000" w:firstRow="1" w:lastRow="0" w:firstColumn="0" w:lastColumn="0" w:oddVBand="0" w:evenVBand="0" w:oddHBand="0" w:evenHBand="0" w:firstRowFirstColumn="0" w:firstRowLastColumn="0" w:lastRowFirstColumn="0" w:lastRowLastColumn="0"/>
          <w:cantSplit w:val="0"/>
        </w:trPr>
        <w:tc>
          <w:tcPr>
            <w:tcW w:w="2518" w:type="dxa"/>
          </w:tcPr>
          <w:p w14:paraId="727FD830" w14:textId="3205C546" w:rsidR="00200ABE" w:rsidRDefault="00200ABE" w:rsidP="00200ABE">
            <w:pPr>
              <w:spacing w:before="192" w:after="192" w:line="360" w:lineRule="auto"/>
              <w:rPr>
                <w:lang w:eastAsia="zh-CN"/>
              </w:rPr>
            </w:pPr>
            <w:r w:rsidRPr="7C8E1695">
              <w:rPr>
                <w:lang w:eastAsia="zh-CN"/>
              </w:rPr>
              <w:t xml:space="preserve">Suggested structure </w:t>
            </w:r>
          </w:p>
        </w:tc>
        <w:tc>
          <w:tcPr>
            <w:tcW w:w="3544" w:type="dxa"/>
          </w:tcPr>
          <w:p w14:paraId="2D958FDE" w14:textId="77777777" w:rsidR="00200ABE" w:rsidRDefault="00200ABE" w:rsidP="00200ABE">
            <w:pPr>
              <w:spacing w:line="360" w:lineRule="auto"/>
              <w:rPr>
                <w:lang w:eastAsia="zh-CN"/>
              </w:rPr>
            </w:pPr>
            <w:r>
              <w:rPr>
                <w:lang w:eastAsia="zh-CN"/>
              </w:rPr>
              <w:t>Ask yourself some of these questions when writing your rationale</w:t>
            </w:r>
          </w:p>
        </w:tc>
        <w:tc>
          <w:tcPr>
            <w:tcW w:w="3786" w:type="dxa"/>
          </w:tcPr>
          <w:p w14:paraId="5DBCF6D0" w14:textId="77777777" w:rsidR="00200ABE" w:rsidRDefault="00200ABE" w:rsidP="00200ABE">
            <w:pPr>
              <w:spacing w:line="360" w:lineRule="auto"/>
              <w:rPr>
                <w:lang w:eastAsia="zh-CN"/>
              </w:rPr>
            </w:pPr>
            <w:r>
              <w:rPr>
                <w:lang w:eastAsia="zh-CN"/>
              </w:rPr>
              <w:t xml:space="preserve">For </w:t>
            </w:r>
            <w:proofErr w:type="gramStart"/>
            <w:r>
              <w:rPr>
                <w:lang w:eastAsia="zh-CN"/>
              </w:rPr>
              <w:t>example</w:t>
            </w:r>
            <w:proofErr w:type="gramEnd"/>
          </w:p>
        </w:tc>
      </w:tr>
      <w:tr w:rsidR="00200ABE" w14:paraId="3EFC8BF5" w14:textId="77777777" w:rsidTr="6C27B797">
        <w:trPr>
          <w:cnfStyle w:val="000000100000" w:firstRow="0" w:lastRow="0" w:firstColumn="0" w:lastColumn="0" w:oddVBand="0" w:evenVBand="0" w:oddHBand="1" w:evenHBand="0" w:firstRowFirstColumn="0" w:firstRowLastColumn="0" w:lastRowFirstColumn="0" w:lastRowLastColumn="0"/>
        </w:trPr>
        <w:tc>
          <w:tcPr>
            <w:tcW w:w="2518" w:type="dxa"/>
            <w:vAlign w:val="top"/>
          </w:tcPr>
          <w:p w14:paraId="28884FF2" w14:textId="77777777" w:rsidR="00200ABE" w:rsidRDefault="00200ABE" w:rsidP="00E8622E">
            <w:pPr>
              <w:pStyle w:val="Tabletext"/>
            </w:pPr>
            <w:r>
              <w:t xml:space="preserve">A sentence that clearly explains the overall directorial concept/vision or intention of the project. </w:t>
            </w:r>
          </w:p>
        </w:tc>
        <w:tc>
          <w:tcPr>
            <w:tcW w:w="3544" w:type="dxa"/>
            <w:vAlign w:val="top"/>
          </w:tcPr>
          <w:p w14:paraId="5E43556B" w14:textId="77777777" w:rsidR="00E8622E" w:rsidRDefault="00200ABE" w:rsidP="00E8622E">
            <w:pPr>
              <w:pStyle w:val="List"/>
              <w:numPr>
                <w:ilvl w:val="0"/>
                <w:numId w:val="43"/>
              </w:numPr>
              <w:rPr>
                <w:lang w:eastAsia="zh-CN"/>
              </w:rPr>
            </w:pPr>
            <w:r>
              <w:rPr>
                <w:lang w:eastAsia="zh-CN"/>
              </w:rPr>
              <w:t>What dramatic meaning do you want to communicate?</w:t>
            </w:r>
          </w:p>
          <w:p w14:paraId="4A7B13DD" w14:textId="77777777" w:rsidR="00E8622E" w:rsidRDefault="00200ABE" w:rsidP="00E8622E">
            <w:pPr>
              <w:pStyle w:val="List"/>
              <w:numPr>
                <w:ilvl w:val="0"/>
                <w:numId w:val="43"/>
              </w:numPr>
              <w:rPr>
                <w:lang w:eastAsia="zh-CN"/>
              </w:rPr>
            </w:pPr>
            <w:r w:rsidRPr="00E8622E">
              <w:rPr>
                <w:lang w:eastAsia="zh-CN"/>
              </w:rPr>
              <w:t>What should your audience understand</w:t>
            </w:r>
            <w:r w:rsidR="04A77366" w:rsidRPr="00E8622E">
              <w:rPr>
                <w:lang w:eastAsia="zh-CN"/>
              </w:rPr>
              <w:t xml:space="preserve">, </w:t>
            </w:r>
            <w:r w:rsidRPr="00E8622E">
              <w:rPr>
                <w:lang w:eastAsia="zh-CN"/>
              </w:rPr>
              <w:t>imagine</w:t>
            </w:r>
            <w:r w:rsidR="6679E8C8" w:rsidRPr="00E8622E">
              <w:rPr>
                <w:lang w:eastAsia="zh-CN"/>
              </w:rPr>
              <w:t xml:space="preserve">, </w:t>
            </w:r>
            <w:r w:rsidR="060D66F4" w:rsidRPr="00E8622E">
              <w:rPr>
                <w:lang w:eastAsia="zh-CN"/>
              </w:rPr>
              <w:t>visualise,</w:t>
            </w:r>
            <w:r w:rsidR="55FF6EC5" w:rsidRPr="00E8622E">
              <w:rPr>
                <w:lang w:eastAsia="zh-CN"/>
              </w:rPr>
              <w:t xml:space="preserve"> or </w:t>
            </w:r>
            <w:r w:rsidRPr="00E8622E">
              <w:rPr>
                <w:lang w:eastAsia="zh-CN"/>
              </w:rPr>
              <w:t xml:space="preserve">examine in response to your project? </w:t>
            </w:r>
          </w:p>
          <w:p w14:paraId="56A8B678" w14:textId="77777777" w:rsidR="00E8622E" w:rsidRDefault="00200ABE" w:rsidP="00E8622E">
            <w:pPr>
              <w:pStyle w:val="List"/>
              <w:numPr>
                <w:ilvl w:val="0"/>
                <w:numId w:val="43"/>
              </w:numPr>
              <w:rPr>
                <w:lang w:eastAsia="zh-CN"/>
              </w:rPr>
            </w:pPr>
            <w:r w:rsidRPr="00E8622E">
              <w:rPr>
                <w:lang w:eastAsia="zh-CN"/>
              </w:rPr>
              <w:t>What did you set out to achieve or create?</w:t>
            </w:r>
          </w:p>
          <w:p w14:paraId="7A951676" w14:textId="65ADC699" w:rsidR="00200ABE" w:rsidRPr="00E8622E" w:rsidRDefault="00200ABE" w:rsidP="00E8622E">
            <w:pPr>
              <w:pStyle w:val="List"/>
              <w:numPr>
                <w:ilvl w:val="0"/>
                <w:numId w:val="43"/>
              </w:numPr>
              <w:rPr>
                <w:lang w:eastAsia="zh-CN"/>
              </w:rPr>
            </w:pPr>
            <w:r w:rsidRPr="00E8622E">
              <w:rPr>
                <w:lang w:eastAsia="zh-CN"/>
              </w:rPr>
              <w:t>Where/how did your idea begin?</w:t>
            </w:r>
          </w:p>
        </w:tc>
        <w:tc>
          <w:tcPr>
            <w:tcW w:w="3786" w:type="dxa"/>
            <w:vAlign w:val="top"/>
          </w:tcPr>
          <w:p w14:paraId="448BB71C" w14:textId="2E1970CD" w:rsidR="00200ABE" w:rsidRDefault="00200ABE" w:rsidP="00E8622E">
            <w:pPr>
              <w:pStyle w:val="Tabletext"/>
            </w:pPr>
            <w:r w:rsidRPr="6C27B797">
              <w:t xml:space="preserve">My set design for ‘Ruby Moon’ emphasises the endlessly recycled stories told by Sylvie and Ray </w:t>
            </w:r>
            <w:r w:rsidR="4A94B067" w:rsidRPr="6C27B797">
              <w:t xml:space="preserve">by </w:t>
            </w:r>
            <w:r w:rsidR="1DAC6174" w:rsidRPr="6C27B797">
              <w:t>using</w:t>
            </w:r>
            <w:r w:rsidRPr="6C27B797">
              <w:t xml:space="preserve"> brown paper and circular motifs to make the audience question notions of time and truth in Cameron’s play.</w:t>
            </w:r>
          </w:p>
        </w:tc>
      </w:tr>
      <w:tr w:rsidR="00200ABE" w14:paraId="1687E38E" w14:textId="77777777" w:rsidTr="6C27B797">
        <w:trPr>
          <w:cnfStyle w:val="000000010000" w:firstRow="0" w:lastRow="0" w:firstColumn="0" w:lastColumn="0" w:oddVBand="0" w:evenVBand="0" w:oddHBand="0" w:evenHBand="1" w:firstRowFirstColumn="0" w:firstRowLastColumn="0" w:lastRowFirstColumn="0" w:lastRowLastColumn="0"/>
        </w:trPr>
        <w:tc>
          <w:tcPr>
            <w:tcW w:w="2518" w:type="dxa"/>
            <w:vAlign w:val="top"/>
          </w:tcPr>
          <w:p w14:paraId="79920739" w14:textId="694F4E6F" w:rsidR="00200ABE" w:rsidRDefault="00200ABE" w:rsidP="00E8622E">
            <w:pPr>
              <w:pStyle w:val="Tabletext"/>
            </w:pPr>
            <w:r w:rsidRPr="4934EC8C">
              <w:t xml:space="preserve">A paragraph explaining significant moments, ideas, images, techniques, approaches, demands and/or stylistic conventions </w:t>
            </w:r>
            <w:r w:rsidR="501E0B8E" w:rsidRPr="4934EC8C">
              <w:t>you have</w:t>
            </w:r>
            <w:r w:rsidRPr="4934EC8C">
              <w:t xml:space="preserve"> chosen to explore.</w:t>
            </w:r>
          </w:p>
        </w:tc>
        <w:tc>
          <w:tcPr>
            <w:tcW w:w="3544" w:type="dxa"/>
            <w:vAlign w:val="top"/>
          </w:tcPr>
          <w:p w14:paraId="6A369389" w14:textId="77777777" w:rsidR="00E8622E" w:rsidRDefault="00200ABE" w:rsidP="00E8622E">
            <w:pPr>
              <w:pStyle w:val="List"/>
              <w:numPr>
                <w:ilvl w:val="0"/>
                <w:numId w:val="44"/>
              </w:numPr>
              <w:rPr>
                <w:lang w:eastAsia="zh-CN"/>
              </w:rPr>
            </w:pPr>
            <w:r>
              <w:rPr>
                <w:lang w:eastAsia="zh-CN"/>
              </w:rPr>
              <w:t>What themes or ideas does your work explore?</w:t>
            </w:r>
          </w:p>
          <w:p w14:paraId="2281A2F0" w14:textId="77777777" w:rsidR="00E8622E" w:rsidRDefault="00200ABE" w:rsidP="00E8622E">
            <w:pPr>
              <w:pStyle w:val="List"/>
              <w:numPr>
                <w:ilvl w:val="0"/>
                <w:numId w:val="44"/>
              </w:numPr>
              <w:rPr>
                <w:lang w:eastAsia="zh-CN"/>
              </w:rPr>
            </w:pPr>
            <w:r w:rsidRPr="00E8622E">
              <w:rPr>
                <w:lang w:eastAsia="zh-CN"/>
              </w:rPr>
              <w:t>What significant conventions of the style o</w:t>
            </w:r>
            <w:r w:rsidR="08D4D5F1" w:rsidRPr="00E8622E">
              <w:rPr>
                <w:lang w:eastAsia="zh-CN"/>
              </w:rPr>
              <w:t>r</w:t>
            </w:r>
            <w:r w:rsidRPr="00E8622E">
              <w:rPr>
                <w:lang w:eastAsia="zh-CN"/>
              </w:rPr>
              <w:t xml:space="preserve"> form did you consider?</w:t>
            </w:r>
          </w:p>
          <w:p w14:paraId="0D51018B" w14:textId="77777777" w:rsidR="00E8622E" w:rsidRDefault="00200ABE" w:rsidP="00E8622E">
            <w:pPr>
              <w:pStyle w:val="List"/>
              <w:numPr>
                <w:ilvl w:val="0"/>
                <w:numId w:val="44"/>
              </w:numPr>
              <w:rPr>
                <w:lang w:eastAsia="zh-CN"/>
              </w:rPr>
            </w:pPr>
            <w:r w:rsidRPr="00E8622E">
              <w:rPr>
                <w:lang w:eastAsia="zh-CN"/>
              </w:rPr>
              <w:t>How have you dealt with the specific demands of the text/project?</w:t>
            </w:r>
          </w:p>
          <w:p w14:paraId="0F34DF95" w14:textId="77777777" w:rsidR="00E8622E" w:rsidRDefault="00200ABE" w:rsidP="00E8622E">
            <w:pPr>
              <w:pStyle w:val="List"/>
              <w:numPr>
                <w:ilvl w:val="0"/>
                <w:numId w:val="44"/>
              </w:numPr>
              <w:rPr>
                <w:lang w:eastAsia="zh-CN"/>
              </w:rPr>
            </w:pPr>
            <w:r w:rsidRPr="00E8622E">
              <w:rPr>
                <w:lang w:eastAsia="zh-CN"/>
              </w:rPr>
              <w:t>What has influenced your work?</w:t>
            </w:r>
          </w:p>
          <w:p w14:paraId="05CB1B8A" w14:textId="77777777" w:rsidR="00E8622E" w:rsidRDefault="00200ABE" w:rsidP="00E8622E">
            <w:pPr>
              <w:pStyle w:val="List"/>
              <w:numPr>
                <w:ilvl w:val="0"/>
                <w:numId w:val="44"/>
              </w:numPr>
              <w:rPr>
                <w:lang w:eastAsia="zh-CN"/>
              </w:rPr>
            </w:pPr>
            <w:r w:rsidRPr="00E8622E">
              <w:rPr>
                <w:lang w:eastAsia="zh-CN"/>
              </w:rPr>
              <w:t>What important techniques or approaches have you explored in developing the work?</w:t>
            </w:r>
          </w:p>
          <w:p w14:paraId="52C8EA26" w14:textId="507A7AF0" w:rsidR="00200ABE" w:rsidRPr="00E8622E" w:rsidRDefault="00200ABE" w:rsidP="00E8622E">
            <w:pPr>
              <w:pStyle w:val="List"/>
              <w:numPr>
                <w:ilvl w:val="0"/>
                <w:numId w:val="44"/>
              </w:numPr>
              <w:rPr>
                <w:lang w:eastAsia="zh-CN"/>
              </w:rPr>
            </w:pPr>
            <w:r w:rsidRPr="00E8622E">
              <w:rPr>
                <w:lang w:eastAsia="zh-CN"/>
              </w:rPr>
              <w:t>What important moment/image/quote most clearly expresses your intention/concept?</w:t>
            </w:r>
          </w:p>
        </w:tc>
        <w:tc>
          <w:tcPr>
            <w:tcW w:w="3786" w:type="dxa"/>
            <w:vAlign w:val="top"/>
          </w:tcPr>
          <w:p w14:paraId="00CB8E3F" w14:textId="7D557735" w:rsidR="00200ABE" w:rsidRPr="006C2786" w:rsidRDefault="00200ABE" w:rsidP="00E8622E">
            <w:pPr>
              <w:pStyle w:val="Tabletext"/>
            </w:pPr>
            <w:r w:rsidRPr="4934EC8C">
              <w:t xml:space="preserve">In my imagined production of this gothic tale, the set distorts time through the absence of straight lines and boundaries. I </w:t>
            </w:r>
            <w:r w:rsidR="70CB98F5" w:rsidRPr="4934EC8C">
              <w:t xml:space="preserve">also </w:t>
            </w:r>
            <w:r w:rsidRPr="4934EC8C">
              <w:t xml:space="preserve">used brown paper to construct the set, mirroring the mysterious packages that arrive at Flaming Tree Grove. </w:t>
            </w:r>
          </w:p>
          <w:p w14:paraId="1C1CC395" w14:textId="77777777" w:rsidR="00200ABE" w:rsidRDefault="00200ABE" w:rsidP="00E8622E">
            <w:pPr>
              <w:pStyle w:val="Tabletext"/>
            </w:pPr>
          </w:p>
        </w:tc>
      </w:tr>
      <w:tr w:rsidR="00200ABE" w14:paraId="5CAC1E5B" w14:textId="77777777" w:rsidTr="6C27B797">
        <w:trPr>
          <w:cnfStyle w:val="000000100000" w:firstRow="0" w:lastRow="0" w:firstColumn="0" w:lastColumn="0" w:oddVBand="0" w:evenVBand="0" w:oddHBand="1" w:evenHBand="0" w:firstRowFirstColumn="0" w:firstRowLastColumn="0" w:lastRowFirstColumn="0" w:lastRowLastColumn="0"/>
        </w:trPr>
        <w:tc>
          <w:tcPr>
            <w:tcW w:w="2518" w:type="dxa"/>
            <w:vAlign w:val="top"/>
          </w:tcPr>
          <w:p w14:paraId="763174F2" w14:textId="02B2C56F" w:rsidR="00200ABE" w:rsidRDefault="00200ABE" w:rsidP="00E8622E">
            <w:pPr>
              <w:pStyle w:val="Tabletext"/>
            </w:pPr>
            <w:r w:rsidRPr="4934EC8C">
              <w:t xml:space="preserve">A sentence explaining significant elements of drama and/or design </w:t>
            </w:r>
            <w:r w:rsidR="14A55502" w:rsidRPr="4934EC8C">
              <w:t>you chose</w:t>
            </w:r>
            <w:r w:rsidRPr="4934EC8C">
              <w:t xml:space="preserve"> to </w:t>
            </w:r>
            <w:r w:rsidRPr="4934EC8C">
              <w:lastRenderedPageBreak/>
              <w:t xml:space="preserve">manipulate, highlight, analyse and/or explore in developing and expressing </w:t>
            </w:r>
            <w:r w:rsidR="7AD0D859" w:rsidRPr="4934EC8C">
              <w:t xml:space="preserve">your </w:t>
            </w:r>
            <w:r w:rsidRPr="4934EC8C">
              <w:t>concept/intention.</w:t>
            </w:r>
          </w:p>
        </w:tc>
        <w:tc>
          <w:tcPr>
            <w:tcW w:w="3544" w:type="dxa"/>
            <w:vAlign w:val="top"/>
          </w:tcPr>
          <w:p w14:paraId="3929BD6F" w14:textId="77777777" w:rsidR="00E8622E" w:rsidRDefault="00200ABE" w:rsidP="00E8622E">
            <w:pPr>
              <w:pStyle w:val="List"/>
              <w:numPr>
                <w:ilvl w:val="0"/>
                <w:numId w:val="41"/>
              </w:numPr>
              <w:rPr>
                <w:lang w:eastAsia="zh-CN"/>
              </w:rPr>
            </w:pPr>
            <w:r>
              <w:rPr>
                <w:lang w:eastAsia="zh-CN"/>
              </w:rPr>
              <w:lastRenderedPageBreak/>
              <w:t xml:space="preserve">How have you controlled the elements of drama? </w:t>
            </w:r>
          </w:p>
          <w:p w14:paraId="203725E9" w14:textId="77777777" w:rsidR="00E8622E" w:rsidRDefault="00200ABE" w:rsidP="00E8622E">
            <w:pPr>
              <w:pStyle w:val="List"/>
              <w:numPr>
                <w:ilvl w:val="0"/>
                <w:numId w:val="41"/>
              </w:numPr>
              <w:rPr>
                <w:lang w:eastAsia="zh-CN"/>
              </w:rPr>
            </w:pPr>
            <w:r w:rsidRPr="00E8622E">
              <w:rPr>
                <w:lang w:eastAsia="zh-CN"/>
              </w:rPr>
              <w:t xml:space="preserve">How have you used dramatic </w:t>
            </w:r>
            <w:r w:rsidRPr="00E8622E">
              <w:rPr>
                <w:lang w:eastAsia="zh-CN"/>
              </w:rPr>
              <w:lastRenderedPageBreak/>
              <w:t>tension to engage the audience in the visual, written or performance choices you have made?</w:t>
            </w:r>
          </w:p>
          <w:p w14:paraId="7D36574A" w14:textId="77777777" w:rsidR="00E8622E" w:rsidRDefault="00200ABE" w:rsidP="00E8622E">
            <w:pPr>
              <w:pStyle w:val="List"/>
              <w:numPr>
                <w:ilvl w:val="0"/>
                <w:numId w:val="41"/>
              </w:numPr>
              <w:rPr>
                <w:lang w:eastAsia="zh-CN"/>
              </w:rPr>
            </w:pPr>
            <w:r w:rsidRPr="00E8622E">
              <w:rPr>
                <w:lang w:eastAsia="zh-CN"/>
              </w:rPr>
              <w:t xml:space="preserve">How and why have you used </w:t>
            </w:r>
            <w:r w:rsidR="57D6FDEC" w:rsidRPr="00E8622E">
              <w:rPr>
                <w:lang w:eastAsia="zh-CN"/>
              </w:rPr>
              <w:t>structure, colour</w:t>
            </w:r>
            <w:r w:rsidR="6F8D5458" w:rsidRPr="00E8622E">
              <w:rPr>
                <w:lang w:eastAsia="zh-CN"/>
              </w:rPr>
              <w:t xml:space="preserve">, </w:t>
            </w:r>
            <w:r w:rsidRPr="00E8622E">
              <w:rPr>
                <w:lang w:eastAsia="zh-CN"/>
              </w:rPr>
              <w:t>shape</w:t>
            </w:r>
            <w:r w:rsidR="284D69A5" w:rsidRPr="00E8622E">
              <w:rPr>
                <w:lang w:eastAsia="zh-CN"/>
              </w:rPr>
              <w:t xml:space="preserve">, </w:t>
            </w:r>
            <w:r w:rsidRPr="00E8622E">
              <w:rPr>
                <w:lang w:eastAsia="zh-CN"/>
              </w:rPr>
              <w:t>symbol</w:t>
            </w:r>
            <w:r w:rsidR="3407B374" w:rsidRPr="00E8622E">
              <w:rPr>
                <w:lang w:eastAsia="zh-CN"/>
              </w:rPr>
              <w:t xml:space="preserve">, </w:t>
            </w:r>
            <w:r w:rsidRPr="00E8622E">
              <w:rPr>
                <w:lang w:eastAsia="zh-CN"/>
              </w:rPr>
              <w:t>atmosphere</w:t>
            </w:r>
            <w:r w:rsidR="38BE3B39" w:rsidRPr="00E8622E">
              <w:rPr>
                <w:lang w:eastAsia="zh-CN"/>
              </w:rPr>
              <w:t xml:space="preserve">, </w:t>
            </w:r>
            <w:r w:rsidR="7BF62EB0" w:rsidRPr="00E8622E">
              <w:rPr>
                <w:lang w:eastAsia="zh-CN"/>
              </w:rPr>
              <w:t>space,</w:t>
            </w:r>
            <w:r w:rsidR="366EB067" w:rsidRPr="00E8622E">
              <w:rPr>
                <w:lang w:eastAsia="zh-CN"/>
              </w:rPr>
              <w:t xml:space="preserve"> or </w:t>
            </w:r>
            <w:r w:rsidRPr="00E8622E">
              <w:rPr>
                <w:lang w:eastAsia="zh-CN"/>
              </w:rPr>
              <w:t>language in your work to create dramatic meaning?</w:t>
            </w:r>
          </w:p>
          <w:p w14:paraId="6BBC88ED" w14:textId="77777777" w:rsidR="00E8622E" w:rsidRDefault="00200ABE" w:rsidP="00E8622E">
            <w:pPr>
              <w:pStyle w:val="List"/>
              <w:numPr>
                <w:ilvl w:val="0"/>
                <w:numId w:val="41"/>
              </w:numPr>
              <w:rPr>
                <w:lang w:eastAsia="zh-CN"/>
              </w:rPr>
            </w:pPr>
            <w:r w:rsidRPr="00E8622E">
              <w:rPr>
                <w:lang w:eastAsia="zh-CN"/>
              </w:rPr>
              <w:t>What significant challenges did you face in achieving your intention?</w:t>
            </w:r>
          </w:p>
          <w:p w14:paraId="5819D605" w14:textId="011A5F09" w:rsidR="00200ABE" w:rsidRPr="00E8622E" w:rsidRDefault="00200ABE" w:rsidP="00E8622E">
            <w:pPr>
              <w:pStyle w:val="List"/>
              <w:numPr>
                <w:ilvl w:val="0"/>
                <w:numId w:val="41"/>
              </w:numPr>
              <w:rPr>
                <w:lang w:eastAsia="zh-CN"/>
              </w:rPr>
            </w:pPr>
            <w:r w:rsidRPr="00E8622E">
              <w:rPr>
                <w:lang w:eastAsia="zh-CN"/>
              </w:rPr>
              <w:t>What do you think is most successful about your project (process or product)?</w:t>
            </w:r>
          </w:p>
        </w:tc>
        <w:tc>
          <w:tcPr>
            <w:tcW w:w="3786" w:type="dxa"/>
            <w:vAlign w:val="top"/>
          </w:tcPr>
          <w:p w14:paraId="723454F5" w14:textId="18D3E107" w:rsidR="00200ABE" w:rsidRPr="002B6B29" w:rsidRDefault="00200ABE" w:rsidP="00E8622E">
            <w:pPr>
              <w:pStyle w:val="Tabletext"/>
              <w:rPr>
                <w:rFonts w:cs="Arial"/>
              </w:rPr>
            </w:pPr>
            <w:r w:rsidRPr="4CD9F3BD">
              <w:lastRenderedPageBreak/>
              <w:t xml:space="preserve">The looming scale of the red wingback chair </w:t>
            </w:r>
            <w:r w:rsidR="4B315BB0" w:rsidRPr="4CD9F3BD">
              <w:t>(</w:t>
            </w:r>
            <w:r w:rsidRPr="4CD9F3BD">
              <w:t>centre stage</w:t>
            </w:r>
            <w:r w:rsidR="64F9F33D" w:rsidRPr="4CD9F3BD">
              <w:t>)</w:t>
            </w:r>
            <w:r w:rsidRPr="4CD9F3BD">
              <w:t xml:space="preserve"> and a shadowy puppet theatre </w:t>
            </w:r>
            <w:r w:rsidR="29BD90E4" w:rsidRPr="4CD9F3BD">
              <w:t>(</w:t>
            </w:r>
            <w:r w:rsidRPr="4CD9F3BD">
              <w:t>up</w:t>
            </w:r>
            <w:r w:rsidR="1EA084DA" w:rsidRPr="4CD9F3BD">
              <w:t xml:space="preserve"> </w:t>
            </w:r>
            <w:r w:rsidRPr="4CD9F3BD">
              <w:t>stage</w:t>
            </w:r>
            <w:r w:rsidR="7C15543E" w:rsidRPr="4CD9F3BD">
              <w:t>)</w:t>
            </w:r>
            <w:r w:rsidRPr="4CD9F3BD">
              <w:t xml:space="preserve"> heighten the childish behaviour of </w:t>
            </w:r>
            <w:r w:rsidRPr="4CD9F3BD">
              <w:lastRenderedPageBreak/>
              <w:t>the two adult characters as they play out their stories of guilt and paranoia.</w:t>
            </w:r>
          </w:p>
        </w:tc>
      </w:tr>
      <w:tr w:rsidR="00200ABE" w14:paraId="1DE06AC5" w14:textId="77777777" w:rsidTr="6C27B797">
        <w:trPr>
          <w:cnfStyle w:val="000000010000" w:firstRow="0" w:lastRow="0" w:firstColumn="0" w:lastColumn="0" w:oddVBand="0" w:evenVBand="0" w:oddHBand="0" w:evenHBand="1" w:firstRowFirstColumn="0" w:firstRowLastColumn="0" w:lastRowFirstColumn="0" w:lastRowLastColumn="0"/>
        </w:trPr>
        <w:tc>
          <w:tcPr>
            <w:tcW w:w="2518" w:type="dxa"/>
            <w:vAlign w:val="top"/>
          </w:tcPr>
          <w:p w14:paraId="521583DE" w14:textId="07AB36DE" w:rsidR="00200ABE" w:rsidRDefault="00200ABE" w:rsidP="00E8622E">
            <w:pPr>
              <w:pStyle w:val="Tabletext"/>
            </w:pPr>
            <w:r w:rsidRPr="4934EC8C">
              <w:lastRenderedPageBreak/>
              <w:t xml:space="preserve">A sentence reflecting on the intended audience response to the work or the realisation of </w:t>
            </w:r>
            <w:r w:rsidR="44DA87DE" w:rsidRPr="4934EC8C">
              <w:t xml:space="preserve">your </w:t>
            </w:r>
            <w:r w:rsidRPr="4934EC8C">
              <w:t>intention/concept.</w:t>
            </w:r>
          </w:p>
        </w:tc>
        <w:tc>
          <w:tcPr>
            <w:tcW w:w="3544" w:type="dxa"/>
            <w:vAlign w:val="top"/>
          </w:tcPr>
          <w:p w14:paraId="48439DFD" w14:textId="77777777" w:rsidR="00E8622E" w:rsidRDefault="00200ABE" w:rsidP="00E8622E">
            <w:pPr>
              <w:pStyle w:val="List"/>
              <w:numPr>
                <w:ilvl w:val="0"/>
                <w:numId w:val="42"/>
              </w:numPr>
              <w:rPr>
                <w:lang w:eastAsia="zh-CN"/>
              </w:rPr>
            </w:pPr>
            <w:r>
              <w:rPr>
                <w:lang w:eastAsia="zh-CN"/>
              </w:rPr>
              <w:t>How do you want your audience to respond to the work?</w:t>
            </w:r>
          </w:p>
          <w:p w14:paraId="73B419A4" w14:textId="77777777" w:rsidR="00E8622E" w:rsidRDefault="00200ABE" w:rsidP="00E8622E">
            <w:pPr>
              <w:pStyle w:val="List"/>
              <w:numPr>
                <w:ilvl w:val="0"/>
                <w:numId w:val="42"/>
              </w:numPr>
              <w:rPr>
                <w:lang w:eastAsia="zh-CN"/>
              </w:rPr>
            </w:pPr>
            <w:r w:rsidRPr="00E8622E">
              <w:rPr>
                <w:lang w:eastAsia="zh-CN"/>
              </w:rPr>
              <w:t>Is there anything that you need to clarify/explain/emphasise about the realisation of your intention/concept?</w:t>
            </w:r>
          </w:p>
          <w:p w14:paraId="1C97B350" w14:textId="344FC7E3" w:rsidR="00200ABE" w:rsidRPr="00E8622E" w:rsidRDefault="00200ABE" w:rsidP="00E8622E">
            <w:pPr>
              <w:pStyle w:val="List"/>
              <w:numPr>
                <w:ilvl w:val="0"/>
                <w:numId w:val="42"/>
              </w:numPr>
              <w:rPr>
                <w:lang w:eastAsia="zh-CN"/>
              </w:rPr>
            </w:pPr>
            <w:r w:rsidRPr="00E8622E">
              <w:rPr>
                <w:lang w:eastAsia="zh-CN"/>
              </w:rPr>
              <w:t>Was there something that surprised you about the process or the final project?</w:t>
            </w:r>
          </w:p>
        </w:tc>
        <w:tc>
          <w:tcPr>
            <w:tcW w:w="3786" w:type="dxa"/>
            <w:vAlign w:val="top"/>
          </w:tcPr>
          <w:p w14:paraId="02C6C0D5" w14:textId="77777777" w:rsidR="00200ABE" w:rsidRDefault="00200ABE" w:rsidP="00E8622E">
            <w:pPr>
              <w:pStyle w:val="Tabletext"/>
            </w:pPr>
            <w:r w:rsidRPr="00C83582">
              <w:t xml:space="preserve">I intend to </w:t>
            </w:r>
            <w:r>
              <w:t>leave the audience wondering if the little girl really existed at all or if she is simply a manifestation of Roy and Sylvie’s broken relationship.</w:t>
            </w:r>
          </w:p>
        </w:tc>
      </w:tr>
    </w:tbl>
    <w:p w14:paraId="7DF2AB73" w14:textId="67FE68B7" w:rsidR="19D5E6B7" w:rsidRDefault="19D5E6B7" w:rsidP="00E55E29">
      <w:pPr>
        <w:pStyle w:val="Heading1"/>
      </w:pPr>
      <w:r>
        <w:t>Sample rationale f</w:t>
      </w:r>
      <w:r w:rsidR="49F89D69">
        <w:t xml:space="preserve">or set </w:t>
      </w:r>
      <w:r w:rsidR="55406429">
        <w:t>design</w:t>
      </w:r>
    </w:p>
    <w:p w14:paraId="792ECA08" w14:textId="69A242C8" w:rsidR="00DC03C4" w:rsidRDefault="00200ABE" w:rsidP="00200ABE">
      <w:pPr>
        <w:spacing w:line="360" w:lineRule="auto"/>
        <w:rPr>
          <w:lang w:eastAsia="zh-CN"/>
        </w:rPr>
      </w:pPr>
      <w:r w:rsidRPr="6C27B797">
        <w:rPr>
          <w:lang w:eastAsia="zh-CN"/>
        </w:rPr>
        <w:t xml:space="preserve">My set design for ‘Ruby Moon’ emphasises the endlessly recycled stories told by Sylvie and Ray </w:t>
      </w:r>
      <w:r w:rsidR="361523A2" w:rsidRPr="6C27B797">
        <w:rPr>
          <w:lang w:eastAsia="zh-CN"/>
        </w:rPr>
        <w:t>by using</w:t>
      </w:r>
      <w:r w:rsidRPr="6C27B797">
        <w:rPr>
          <w:lang w:eastAsia="zh-CN"/>
        </w:rPr>
        <w:t xml:space="preserve"> brown paper and circular motifs to make the audience question notions of time and truth in Cameron’s play. In my imagined production of this gothic tale, the set distorts time through the absence of straight lines and boundaries. I</w:t>
      </w:r>
      <w:r w:rsidR="08AE7AB9" w:rsidRPr="6C27B797">
        <w:rPr>
          <w:lang w:eastAsia="zh-CN"/>
        </w:rPr>
        <w:t xml:space="preserve"> also</w:t>
      </w:r>
      <w:r w:rsidRPr="6C27B797">
        <w:rPr>
          <w:lang w:eastAsia="zh-CN"/>
        </w:rPr>
        <w:t xml:space="preserve"> used brown paper to construct the set, mirroring the mysterious packages that arrive at Flaming Tree Grove. The looming scale of the red wingback chair </w:t>
      </w:r>
      <w:r w:rsidR="092BF924" w:rsidRPr="6C27B797">
        <w:rPr>
          <w:lang w:eastAsia="zh-CN"/>
        </w:rPr>
        <w:t>(</w:t>
      </w:r>
      <w:r w:rsidRPr="6C27B797">
        <w:rPr>
          <w:lang w:eastAsia="zh-CN"/>
        </w:rPr>
        <w:t>centre stage</w:t>
      </w:r>
      <w:r w:rsidR="0F91CBBF" w:rsidRPr="6C27B797">
        <w:rPr>
          <w:lang w:eastAsia="zh-CN"/>
        </w:rPr>
        <w:t>)</w:t>
      </w:r>
      <w:r w:rsidRPr="6C27B797">
        <w:rPr>
          <w:lang w:eastAsia="zh-CN"/>
        </w:rPr>
        <w:t xml:space="preserve"> and a shadowy puppet theatre </w:t>
      </w:r>
      <w:r w:rsidR="29C9B0ED" w:rsidRPr="6C27B797">
        <w:rPr>
          <w:lang w:eastAsia="zh-CN"/>
        </w:rPr>
        <w:t>(</w:t>
      </w:r>
      <w:r w:rsidRPr="6C27B797">
        <w:rPr>
          <w:lang w:eastAsia="zh-CN"/>
        </w:rPr>
        <w:t>up</w:t>
      </w:r>
      <w:r w:rsidR="440CA0AE" w:rsidRPr="6C27B797">
        <w:rPr>
          <w:lang w:eastAsia="zh-CN"/>
        </w:rPr>
        <w:t xml:space="preserve"> </w:t>
      </w:r>
      <w:r w:rsidRPr="6C27B797">
        <w:rPr>
          <w:lang w:eastAsia="zh-CN"/>
        </w:rPr>
        <w:t>stage</w:t>
      </w:r>
      <w:r w:rsidR="719054AA" w:rsidRPr="6C27B797">
        <w:rPr>
          <w:lang w:eastAsia="zh-CN"/>
        </w:rPr>
        <w:t>)</w:t>
      </w:r>
      <w:r w:rsidRPr="6C27B797">
        <w:rPr>
          <w:lang w:eastAsia="zh-CN"/>
        </w:rPr>
        <w:t xml:space="preserve"> heighten the childish behaviour of the two adult characters as they play out their stories of guilt and paranoia. I intend to leave the audience wondering if the little girl really existed at all or if she is simply a manifestation of Roy and Sylvie’s broken relationship.</w:t>
      </w:r>
    </w:p>
    <w:sectPr w:rsidR="00DC03C4"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9993" w14:textId="77777777" w:rsidR="00200ABE" w:rsidRDefault="00200ABE">
      <w:r>
        <w:separator/>
      </w:r>
    </w:p>
    <w:p w14:paraId="02D89E1B" w14:textId="77777777" w:rsidR="00200ABE" w:rsidRDefault="00200ABE"/>
  </w:endnote>
  <w:endnote w:type="continuationSeparator" w:id="0">
    <w:p w14:paraId="79AE1742" w14:textId="77777777" w:rsidR="00200ABE" w:rsidRDefault="00200ABE">
      <w:r>
        <w:continuationSeparator/>
      </w:r>
    </w:p>
    <w:p w14:paraId="26BF2794" w14:textId="77777777" w:rsidR="00200ABE" w:rsidRDefault="00200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Lucida Grande">
    <w:altName w:val="Segoe UI"/>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2D422147" w:rsidR="00200ABE" w:rsidRPr="004D333E" w:rsidRDefault="00351282" w:rsidP="00760B60">
    <w:pPr>
      <w:pStyle w:val="Footer"/>
      <w:ind w:left="0"/>
      <w:jc w:val="right"/>
    </w:pPr>
    <w:r>
      <w:t>D</w:t>
    </w:r>
    <w:r w:rsidR="00760B60">
      <w:t>rama rationale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08B8A6AD" w:rsidR="00200ABE" w:rsidRPr="004D333E" w:rsidRDefault="00200ABE" w:rsidP="004D333E">
    <w:pPr>
      <w:pStyle w:val="Footer"/>
    </w:pPr>
    <w:r w:rsidRPr="002810D3">
      <w:t xml:space="preserve">© NSW Department of Education, </w:t>
    </w:r>
    <w:r w:rsidR="004D333E" w:rsidRPr="002810D3">
      <w:fldChar w:fldCharType="begin"/>
    </w:r>
    <w:r w:rsidR="004D333E" w:rsidRPr="002810D3">
      <w:instrText xml:space="preserve"> DATE \@ "MMM-yy" </w:instrText>
    </w:r>
    <w:r w:rsidR="004D333E" w:rsidRPr="002810D3">
      <w:fldChar w:fldCharType="separate"/>
    </w:r>
    <w:r w:rsidR="0012429B">
      <w:rPr>
        <w:noProof/>
      </w:rPr>
      <w:t>Feb-21</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200ABE" w:rsidRDefault="6C27B797" w:rsidP="00493120">
    <w:pPr>
      <w:pStyle w:val="Logo"/>
    </w:pPr>
    <w:r w:rsidRPr="6C27B797">
      <w:rPr>
        <w:sz w:val="24"/>
        <w:szCs w:val="24"/>
      </w:rPr>
      <w:t>education.nsw.gov.au</w:t>
    </w:r>
    <w:r w:rsidR="3A03A80E">
      <w:tab/>
    </w:r>
    <w:r>
      <w:rPr>
        <w:noProof/>
      </w:rPr>
      <w:drawing>
        <wp:inline distT="0" distB="0" distL="0" distR="0" wp14:anchorId="7DC6305D" wp14:editId="01193A0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6F41" w14:textId="77777777" w:rsidR="00200ABE" w:rsidRDefault="00200ABE">
      <w:r>
        <w:separator/>
      </w:r>
    </w:p>
    <w:p w14:paraId="3DA3C3DD" w14:textId="77777777" w:rsidR="00200ABE" w:rsidRDefault="00200ABE"/>
  </w:footnote>
  <w:footnote w:type="continuationSeparator" w:id="0">
    <w:p w14:paraId="18844043" w14:textId="77777777" w:rsidR="00200ABE" w:rsidRDefault="00200ABE">
      <w:r>
        <w:continuationSeparator/>
      </w:r>
    </w:p>
    <w:p w14:paraId="24A21771" w14:textId="77777777" w:rsidR="00200ABE" w:rsidRDefault="00200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200ABE" w:rsidRDefault="00200AB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B9339C3"/>
    <w:multiLevelType w:val="hybridMultilevel"/>
    <w:tmpl w:val="4EEC0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5546FD8"/>
    <w:multiLevelType w:val="hybridMultilevel"/>
    <w:tmpl w:val="17047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16C6DA8"/>
    <w:multiLevelType w:val="hybridMultilevel"/>
    <w:tmpl w:val="36CA4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ADD6A79"/>
    <w:multiLevelType w:val="hybridMultilevel"/>
    <w:tmpl w:val="0A663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47007D"/>
    <w:multiLevelType w:val="hybridMultilevel"/>
    <w:tmpl w:val="B5EA7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7"/>
  </w:num>
  <w:num w:numId="3">
    <w:abstractNumId w:val="22"/>
  </w:num>
  <w:num w:numId="4">
    <w:abstractNumId w:val="2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5"/>
  </w:num>
  <w:num w:numId="8">
    <w:abstractNumId w:val="13"/>
  </w:num>
  <w:num w:numId="9">
    <w:abstractNumId w:val="21"/>
  </w:num>
  <w:num w:numId="10">
    <w:abstractNumId w:val="11"/>
  </w:num>
  <w:num w:numId="11">
    <w:abstractNumId w:val="18"/>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6"/>
  </w:num>
  <w:num w:numId="22">
    <w:abstractNumId w:val="23"/>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26"/>
  </w:num>
  <w:num w:numId="33">
    <w:abstractNumId w:val="22"/>
  </w:num>
  <w:num w:numId="34">
    <w:abstractNumId w:val="24"/>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0"/>
  </w:num>
  <w:num w:numId="41">
    <w:abstractNumId w:val="8"/>
  </w:num>
  <w:num w:numId="42">
    <w:abstractNumId w:val="16"/>
  </w:num>
  <w:num w:numId="43">
    <w:abstractNumId w:val="20"/>
  </w:num>
  <w:num w:numId="4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proofState w:spelling="clean" w:grammar="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QUAfLals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429B"/>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5D22"/>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BE"/>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282"/>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B60"/>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9B7"/>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AFF92E"/>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853"/>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0CA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5E29"/>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2E"/>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5063F"/>
    <w:rsid w:val="02E42FBD"/>
    <w:rsid w:val="04A77366"/>
    <w:rsid w:val="060D66F4"/>
    <w:rsid w:val="08AE7AB9"/>
    <w:rsid w:val="08D4D5F1"/>
    <w:rsid w:val="092BF924"/>
    <w:rsid w:val="0F91CBBF"/>
    <w:rsid w:val="14A55502"/>
    <w:rsid w:val="19D5E6B7"/>
    <w:rsid w:val="1DAC6174"/>
    <w:rsid w:val="1EA084DA"/>
    <w:rsid w:val="21636C19"/>
    <w:rsid w:val="22DEB955"/>
    <w:rsid w:val="284D69A5"/>
    <w:rsid w:val="29BD90E4"/>
    <w:rsid w:val="29C9B0ED"/>
    <w:rsid w:val="3407B374"/>
    <w:rsid w:val="34092337"/>
    <w:rsid w:val="361523A2"/>
    <w:rsid w:val="366EB067"/>
    <w:rsid w:val="38BE3B39"/>
    <w:rsid w:val="3A03A80E"/>
    <w:rsid w:val="3D6BDD61"/>
    <w:rsid w:val="403F98D1"/>
    <w:rsid w:val="440CA0AE"/>
    <w:rsid w:val="44DA87DE"/>
    <w:rsid w:val="4934EC8C"/>
    <w:rsid w:val="49F89D69"/>
    <w:rsid w:val="4A94B067"/>
    <w:rsid w:val="4B315BB0"/>
    <w:rsid w:val="4CD9F3BD"/>
    <w:rsid w:val="501E0B8E"/>
    <w:rsid w:val="55406429"/>
    <w:rsid w:val="55FF6EC5"/>
    <w:rsid w:val="57D6FDEC"/>
    <w:rsid w:val="58BDF595"/>
    <w:rsid w:val="5A59C5F6"/>
    <w:rsid w:val="64F9F33D"/>
    <w:rsid w:val="6679E8C8"/>
    <w:rsid w:val="6C27B797"/>
    <w:rsid w:val="6F8D5458"/>
    <w:rsid w:val="70CB98F5"/>
    <w:rsid w:val="70DC9C30"/>
    <w:rsid w:val="7124A210"/>
    <w:rsid w:val="719054AA"/>
    <w:rsid w:val="7282E92B"/>
    <w:rsid w:val="773D31F1"/>
    <w:rsid w:val="7AD0D859"/>
    <w:rsid w:val="7BF62EB0"/>
    <w:rsid w:val="7C016970"/>
    <w:rsid w:val="7C15543E"/>
    <w:rsid w:val="7C8E1695"/>
    <w:rsid w:val="7F142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2E65CA9"/>
  <w14:defaultImageDpi w14:val="32767"/>
  <w15:docId w15:val="{235326F8-D5B3-46F3-97A7-DD61F149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qFormat="1"/>
    <w:lsdException w:name="Book Title" w:qFormat="1"/>
    <w:lsdException w:name="Bibliography" w:semiHidden="1" w:uiPriority="0" w:unhideWhenUsed="1"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jc w:val="left"/>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customStyle="1" w:styleId="IOSbodytext2017">
    <w:name w:val="IOS body text 2017"/>
    <w:basedOn w:val="Normal"/>
    <w:qFormat/>
    <w:rsid w:val="00DC03C4"/>
    <w:pPr>
      <w:spacing w:line="300" w:lineRule="atLeast"/>
    </w:pPr>
    <w:rPr>
      <w:rFonts w:eastAsia="SimSun" w:cs="Times New Roman"/>
      <w:szCs w:val="22"/>
      <w:lang w:eastAsia="zh-CN"/>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IOSbodytext">
    <w:name w:val="IOS body text"/>
    <w:basedOn w:val="Normal"/>
    <w:link w:val="IOSbodytextChar"/>
    <w:qFormat/>
    <w:rsid w:val="00DC03C4"/>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link w:val="IOSbodytext"/>
    <w:rsid w:val="00DC03C4"/>
    <w:rPr>
      <w:rFonts w:ascii="Arial" w:eastAsia="SimSun" w:hAnsi="Arial" w:cs="Times New Roman"/>
      <w:lang w:val="en-AU" w:eastAsia="zh-CN"/>
    </w:rPr>
  </w:style>
  <w:style w:type="paragraph" w:styleId="ListParagraph">
    <w:name w:val="List Paragraph"/>
    <w:basedOn w:val="Normal"/>
    <w:uiPriority w:val="34"/>
    <w:qFormat/>
    <w:rsid w:val="00DC03C4"/>
    <w:pPr>
      <w:spacing w:before="0" w:line="240"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200ABE"/>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00ABE"/>
    <w:rPr>
      <w:rFonts w:ascii="Lucida Grande" w:hAnsi="Lucida Grande"/>
      <w:sz w:val="18"/>
      <w:szCs w:val="18"/>
      <w:lang w:val="en-AU"/>
    </w:rPr>
  </w:style>
  <w:style w:type="character" w:styleId="CommentReference">
    <w:name w:val="annotation reference"/>
    <w:basedOn w:val="DefaultParagraphFont"/>
    <w:uiPriority w:val="99"/>
    <w:semiHidden/>
    <w:unhideWhenUsed/>
    <w:rsid w:val="00DD0CAE"/>
    <w:rPr>
      <w:sz w:val="16"/>
      <w:szCs w:val="16"/>
    </w:rPr>
  </w:style>
  <w:style w:type="paragraph" w:styleId="CommentText">
    <w:name w:val="annotation text"/>
    <w:basedOn w:val="Normal"/>
    <w:link w:val="CommentTextChar"/>
    <w:uiPriority w:val="99"/>
    <w:semiHidden/>
    <w:unhideWhenUsed/>
    <w:rsid w:val="00DD0CAE"/>
    <w:pPr>
      <w:spacing w:line="240" w:lineRule="auto"/>
    </w:pPr>
    <w:rPr>
      <w:sz w:val="20"/>
      <w:szCs w:val="20"/>
    </w:rPr>
  </w:style>
  <w:style w:type="character" w:customStyle="1" w:styleId="CommentTextChar">
    <w:name w:val="Comment Text Char"/>
    <w:basedOn w:val="DefaultParagraphFont"/>
    <w:link w:val="CommentText"/>
    <w:uiPriority w:val="99"/>
    <w:semiHidden/>
    <w:rsid w:val="00DD0CA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D0CAE"/>
    <w:rPr>
      <w:b/>
      <w:bCs/>
    </w:rPr>
  </w:style>
  <w:style w:type="character" w:customStyle="1" w:styleId="CommentSubjectChar">
    <w:name w:val="Comment Subject Char"/>
    <w:basedOn w:val="CommentTextChar"/>
    <w:link w:val="CommentSubject"/>
    <w:uiPriority w:val="99"/>
    <w:semiHidden/>
    <w:rsid w:val="00DD0CAE"/>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E3B7-1A49-47CD-8720-271445FF3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946db038-1dcd-4d2d-acc3-074dba562d2c"/>
    <ds:schemaRef ds:uri="a3893891-f0a0-41d0-9ee8-6d125d8ab872"/>
    <ds:schemaRef ds:uri="http://purl.org/dc/terms/"/>
  </ds:schemaRefs>
</ds:datastoreItem>
</file>

<file path=customXml/itemProps4.xml><?xml version="1.0" encoding="utf-8"?>
<ds:datastoreItem xmlns:ds="http://schemas.openxmlformats.org/officeDocument/2006/customXml" ds:itemID="{3FC8E099-065A-46B1-9BC9-035A2A8C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8</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Drama rationale guide</vt:lpstr>
    </vt:vector>
  </TitlesOfParts>
  <Manager/>
  <Company>NSW Department of Education</Company>
  <LinksUpToDate>false</LinksUpToDate>
  <CharactersWithSpaces>3848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rationale guide</dc:title>
  <dc:subject/>
  <dc:creator>NSW Department of Education</dc:creator>
  <cp:keywords>S5 S6 Drama</cp:keywords>
  <dc:description/>
  <cp:lastModifiedBy>Cathryn Horvat</cp:lastModifiedBy>
  <cp:revision>15</cp:revision>
  <cp:lastPrinted>2019-09-30T07:42:00Z</cp:lastPrinted>
  <dcterms:created xsi:type="dcterms:W3CDTF">2021-02-09T01:50:00Z</dcterms:created>
  <dcterms:modified xsi:type="dcterms:W3CDTF">2021-02-12T02:23:00Z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