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0076" w14:textId="69C96482" w:rsidR="00DC03C4" w:rsidRDefault="0007350E" w:rsidP="00DC03C4">
      <w:pPr>
        <w:pStyle w:val="Title"/>
      </w:pPr>
      <w:r>
        <w:t>Preliminary</w:t>
      </w:r>
      <w:r w:rsidR="005F2130">
        <w:t xml:space="preserve"> drama</w:t>
      </w:r>
    </w:p>
    <w:p w14:paraId="0BF7DFA0" w14:textId="5BAFAEE8" w:rsidR="005F2130" w:rsidRDefault="005F2130" w:rsidP="005F2130">
      <w:pPr>
        <w:pStyle w:val="Heading1"/>
        <w:rPr>
          <w:lang w:eastAsia="zh-CN"/>
        </w:rPr>
      </w:pPr>
      <w:r>
        <w:rPr>
          <w:lang w:eastAsia="zh-CN"/>
        </w:rPr>
        <w:t>Scope and sequence</w:t>
      </w:r>
    </w:p>
    <w:p w14:paraId="31EF0D8D" w14:textId="067DCFAD" w:rsidR="00374E24" w:rsidRDefault="0007350E" w:rsidP="00672A48">
      <w:pPr>
        <w:pStyle w:val="Heading2"/>
      </w:pPr>
      <w:r>
        <w:t xml:space="preserve">Theatrical </w:t>
      </w:r>
      <w:r w:rsidR="3EDD19F1">
        <w:t>t</w:t>
      </w:r>
      <w:r>
        <w:t xml:space="preserve">raditions and </w:t>
      </w:r>
      <w:r w:rsidR="34CDBE69">
        <w:t>p</w:t>
      </w:r>
      <w:r>
        <w:t xml:space="preserve">erformance </w:t>
      </w:r>
      <w:r w:rsidR="36057150">
        <w:t>s</w:t>
      </w:r>
      <w:r>
        <w:t>tyles</w:t>
      </w:r>
    </w:p>
    <w:p w14:paraId="3AE79A36" w14:textId="2D8CE106" w:rsidR="00374E24" w:rsidRPr="00BC0E31" w:rsidRDefault="0555C18A" w:rsidP="00672A48">
      <w:pPr>
        <w:pStyle w:val="Heading3"/>
      </w:pPr>
      <w:r>
        <w:t xml:space="preserve">Term 1 – </w:t>
      </w:r>
      <w:r w:rsidR="007A682C">
        <w:t>40</w:t>
      </w:r>
      <w:r w:rsidR="00374E24">
        <w:t xml:space="preserve"> hours</w:t>
      </w:r>
    </w:p>
    <w:tbl>
      <w:tblPr>
        <w:tblStyle w:val="Tableheader"/>
        <w:tblpPr w:leftFromText="180" w:rightFromText="180" w:vertAnchor="text" w:tblpY="1"/>
        <w:tblOverlap w:val="never"/>
        <w:tblW w:w="9572" w:type="dxa"/>
        <w:tblLook w:val="04A0" w:firstRow="1" w:lastRow="0" w:firstColumn="1" w:lastColumn="0" w:noHBand="0" w:noVBand="1"/>
        <w:tblCaption w:val="Term 1 scope and sequence."/>
        <w:tblDescription w:val="Suggested scope and sequence for content, weighting and assessment of theatrical traditions and performance styles in term 1."/>
      </w:tblPr>
      <w:tblGrid>
        <w:gridCol w:w="1365"/>
        <w:gridCol w:w="4841"/>
        <w:gridCol w:w="3366"/>
      </w:tblGrid>
      <w:tr w:rsidR="00374E24" w14:paraId="0C2E8176" w14:textId="77777777" w:rsidTr="2DBFA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5" w:type="dxa"/>
          </w:tcPr>
          <w:p w14:paraId="6213E81A" w14:textId="25C1E99B" w:rsidR="00374E24" w:rsidRDefault="1CB47BD3" w:rsidP="0064595E">
            <w:pPr>
              <w:spacing w:before="192" w:after="192"/>
              <w:rPr>
                <w:lang w:eastAsia="zh-CN"/>
              </w:rPr>
            </w:pPr>
            <w:r w:rsidRPr="2DBFA82B">
              <w:rPr>
                <w:lang w:eastAsia="zh-CN"/>
              </w:rPr>
              <w:t>Week</w:t>
            </w:r>
          </w:p>
        </w:tc>
        <w:tc>
          <w:tcPr>
            <w:tcW w:w="4841" w:type="dxa"/>
          </w:tcPr>
          <w:p w14:paraId="30BC0929" w14:textId="77777777" w:rsidR="00374E24" w:rsidRDefault="00374E24" w:rsidP="00645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3366" w:type="dxa"/>
          </w:tcPr>
          <w:p w14:paraId="38B829F6" w14:textId="77777777" w:rsidR="00374E24" w:rsidRDefault="00374E24" w:rsidP="00645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374E24" w14:paraId="2E0ED23D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F293D18" w14:textId="77777777" w:rsidR="00374E24" w:rsidRDefault="00374E24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41" w:type="dxa"/>
          </w:tcPr>
          <w:p w14:paraId="0CBB20EA" w14:textId="0CAB34E4" w:rsidR="007A682C" w:rsidRDefault="00E1697B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Participate in a</w:t>
            </w:r>
            <w:r w:rsidR="007A682C">
              <w:rPr>
                <w:lang w:eastAsia="zh-CN"/>
              </w:rPr>
              <w:t>ctive improvisation and group dynamic workshops.</w:t>
            </w:r>
          </w:p>
          <w:p w14:paraId="1C19A886" w14:textId="5841E8E4" w:rsidR="00A85816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DD45366">
              <w:rPr>
                <w:lang w:eastAsia="zh-CN"/>
              </w:rPr>
              <w:t>Introduction to</w:t>
            </w:r>
            <w:r w:rsidR="7C13A31D" w:rsidRPr="7DD45366">
              <w:rPr>
                <w:lang w:eastAsia="zh-CN"/>
              </w:rPr>
              <w:t xml:space="preserve"> the</w:t>
            </w:r>
            <w:r w:rsidRPr="7DD45366">
              <w:rPr>
                <w:lang w:eastAsia="zh-CN"/>
              </w:rPr>
              <w:t xml:space="preserve"> </w:t>
            </w:r>
            <w:r w:rsidR="00A85816" w:rsidRPr="7DD45366">
              <w:rPr>
                <w:lang w:eastAsia="zh-CN"/>
              </w:rPr>
              <w:t xml:space="preserve">Preliminary </w:t>
            </w:r>
            <w:r w:rsidRPr="7DD45366">
              <w:rPr>
                <w:lang w:eastAsia="zh-CN"/>
              </w:rPr>
              <w:t>drama course an</w:t>
            </w:r>
            <w:r w:rsidR="00A85816" w:rsidRPr="7DD45366">
              <w:rPr>
                <w:lang w:eastAsia="zh-CN"/>
              </w:rPr>
              <w:t>d logbook requirements</w:t>
            </w:r>
            <w:r w:rsidR="007A682C" w:rsidRPr="7DD45366">
              <w:rPr>
                <w:lang w:eastAsia="zh-CN"/>
              </w:rPr>
              <w:t>/exemplars</w:t>
            </w:r>
            <w:r w:rsidR="00A85816" w:rsidRPr="7DD45366">
              <w:rPr>
                <w:lang w:eastAsia="zh-CN"/>
              </w:rPr>
              <w:t>.</w:t>
            </w:r>
          </w:p>
        </w:tc>
        <w:tc>
          <w:tcPr>
            <w:tcW w:w="3366" w:type="dxa"/>
          </w:tcPr>
          <w:p w14:paraId="1F62D840" w14:textId="46B1B5AD" w:rsidR="00374E24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7A682C" w14:paraId="78B4791E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2BD7AF3" w14:textId="3E977693" w:rsidR="007A682C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841" w:type="dxa"/>
          </w:tcPr>
          <w:p w14:paraId="1D360401" w14:textId="77777777" w:rsidR="007A682C" w:rsidRDefault="007A682C" w:rsidP="007A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Unpack practitioner task.</w:t>
            </w:r>
          </w:p>
          <w:p w14:paraId="4A22A09B" w14:textId="3C44581B" w:rsidR="007A682C" w:rsidRDefault="007A682C" w:rsidP="007A68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zh-CN"/>
              </w:rPr>
              <w:t>Introduction to key features of chosen play.</w:t>
            </w:r>
          </w:p>
        </w:tc>
        <w:tc>
          <w:tcPr>
            <w:tcW w:w="3366" w:type="dxa"/>
          </w:tcPr>
          <w:p w14:paraId="2D783C77" w14:textId="2A938C8F" w:rsidR="007A682C" w:rsidRDefault="007A682C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Task one notification.</w:t>
            </w:r>
          </w:p>
        </w:tc>
      </w:tr>
      <w:tr w:rsidR="00374E24" w14:paraId="002AF647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9A4307A" w14:textId="5B07E8F4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841" w:type="dxa"/>
          </w:tcPr>
          <w:p w14:paraId="7242C852" w14:textId="161080CA" w:rsidR="00910FA6" w:rsidRDefault="00E1697B" w:rsidP="0091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Participate in f</w:t>
            </w:r>
            <w:r w:rsidR="00910FA6">
              <w:t>irst practitioner/style teacher directed workshop.</w:t>
            </w:r>
          </w:p>
          <w:p w14:paraId="2B084402" w14:textId="4886B615" w:rsidR="00374E24" w:rsidRDefault="00910FA6" w:rsidP="00910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Explore approach through practical application to chosen </w:t>
            </w:r>
            <w:r w:rsidR="00A85816">
              <w:t>play</w:t>
            </w:r>
            <w:r>
              <w:t>.</w:t>
            </w:r>
          </w:p>
        </w:tc>
        <w:tc>
          <w:tcPr>
            <w:tcW w:w="3366" w:type="dxa"/>
          </w:tcPr>
          <w:p w14:paraId="7725CCB3" w14:textId="77777777" w:rsidR="00374E24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6517B52B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B36B007" w14:textId="3B3A541D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841" w:type="dxa"/>
          </w:tcPr>
          <w:p w14:paraId="4EE38143" w14:textId="07EBA1F5" w:rsidR="00910FA6" w:rsidRDefault="00E1697B" w:rsidP="00910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Participate in s</w:t>
            </w:r>
            <w:r w:rsidR="00910FA6">
              <w:t>econd practitioner/style teacher directed workshop.</w:t>
            </w:r>
          </w:p>
          <w:p w14:paraId="77D6EB14" w14:textId="560E4C92" w:rsidR="00374E24" w:rsidRPr="005F2130" w:rsidRDefault="00910FA6" w:rsidP="00910F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 xml:space="preserve">Explore approach through practical application to chosen </w:t>
            </w:r>
            <w:r w:rsidR="00A85816">
              <w:t>play</w:t>
            </w:r>
            <w:r>
              <w:t>.</w:t>
            </w:r>
          </w:p>
        </w:tc>
        <w:tc>
          <w:tcPr>
            <w:tcW w:w="3366" w:type="dxa"/>
          </w:tcPr>
          <w:p w14:paraId="0B054AEA" w14:textId="67C0DAE2" w:rsidR="00374E24" w:rsidRDefault="00374E24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65175F76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98E1B5F" w14:textId="37C7B2E1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841" w:type="dxa"/>
          </w:tcPr>
          <w:p w14:paraId="0F6A610B" w14:textId="18E20087" w:rsidR="00910FA6" w:rsidRDefault="00E1697B" w:rsidP="0037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Participate in t</w:t>
            </w:r>
            <w:r w:rsidR="00910FA6">
              <w:t>hird practitioner/style teacher directed workshop.</w:t>
            </w:r>
          </w:p>
          <w:p w14:paraId="5855C3C3" w14:textId="49485CAB" w:rsidR="00374E24" w:rsidRPr="005F2130" w:rsidRDefault="00910FA6" w:rsidP="0037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Explore </w:t>
            </w:r>
            <w:r w:rsidR="00E1697B">
              <w:t xml:space="preserve">chosen style/practitioner </w:t>
            </w:r>
            <w:r>
              <w:t xml:space="preserve">approach through practical application to chosen </w:t>
            </w:r>
            <w:r w:rsidR="00A85816">
              <w:t>play</w:t>
            </w:r>
            <w:r>
              <w:t>.</w:t>
            </w:r>
          </w:p>
        </w:tc>
        <w:tc>
          <w:tcPr>
            <w:tcW w:w="3366" w:type="dxa"/>
          </w:tcPr>
          <w:p w14:paraId="6D440241" w14:textId="4F40105F" w:rsidR="00374E24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549032A4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4CB628C7" w14:textId="6BE278C8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841" w:type="dxa"/>
          </w:tcPr>
          <w:p w14:paraId="6594FF22" w14:textId="635E1679" w:rsidR="00910FA6" w:rsidRDefault="00E1697B" w:rsidP="00073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Form groups</w:t>
            </w:r>
            <w:r w:rsidR="00910FA6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through </w:t>
            </w:r>
            <w:r w:rsidR="00DA719E">
              <w:rPr>
                <w:rStyle w:val="normaltextrun"/>
              </w:rPr>
              <w:t>collaborative process</w:t>
            </w:r>
            <w:r>
              <w:rPr>
                <w:rStyle w:val="normaltextrun"/>
              </w:rPr>
              <w:t xml:space="preserve"> with teacher</w:t>
            </w:r>
            <w:r w:rsidR="00DA719E">
              <w:rPr>
                <w:rStyle w:val="normaltextrun"/>
              </w:rPr>
              <w:t xml:space="preserve"> forming balanced groups</w:t>
            </w:r>
            <w:r w:rsidR="00910FA6">
              <w:rPr>
                <w:rStyle w:val="normaltextrun"/>
              </w:rPr>
              <w:t>.</w:t>
            </w:r>
          </w:p>
          <w:p w14:paraId="5F2BDC90" w14:textId="7F69C119" w:rsidR="00374E24" w:rsidRPr="005F2130" w:rsidRDefault="0007350E" w:rsidP="00073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normaltextrun"/>
              </w:rPr>
              <w:t>Explor</w:t>
            </w:r>
            <w:r w:rsidR="00E1697B">
              <w:rPr>
                <w:rStyle w:val="normaltextrun"/>
              </w:rPr>
              <w:t>e</w:t>
            </w:r>
            <w:r>
              <w:rPr>
                <w:rStyle w:val="normaltextrun"/>
              </w:rPr>
              <w:t xml:space="preserve"> and generat</w:t>
            </w:r>
            <w:r w:rsidR="00E1697B">
              <w:rPr>
                <w:rStyle w:val="normaltextrun"/>
              </w:rPr>
              <w:t>e</w:t>
            </w:r>
            <w:r>
              <w:rPr>
                <w:rStyle w:val="normaltextrun"/>
              </w:rPr>
              <w:t xml:space="preserve"> ideas for practitioner task.</w:t>
            </w:r>
          </w:p>
        </w:tc>
        <w:tc>
          <w:tcPr>
            <w:tcW w:w="3366" w:type="dxa"/>
          </w:tcPr>
          <w:p w14:paraId="30B96CD0" w14:textId="669C8C9A" w:rsidR="00374E24" w:rsidRDefault="00374E24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23046919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3AF39791" w14:textId="479B0C46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841" w:type="dxa"/>
          </w:tcPr>
          <w:p w14:paraId="05052EF5" w14:textId="4BBC9973" w:rsidR="0007350E" w:rsidRDefault="0007350E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</w:rPr>
              <w:t>Research workshop ideas.</w:t>
            </w:r>
          </w:p>
          <w:p w14:paraId="2E0A7549" w14:textId="4E394F3B" w:rsidR="00374E24" w:rsidRPr="00505F9D" w:rsidRDefault="0007350E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Generat</w:t>
            </w:r>
            <w:r w:rsidR="00E1697B">
              <w:rPr>
                <w:rStyle w:val="normaltextrun"/>
              </w:rPr>
              <w:t>e</w:t>
            </w:r>
            <w:r>
              <w:rPr>
                <w:rStyle w:val="normaltextrun"/>
              </w:rPr>
              <w:t xml:space="preserve"> scripted performance material.</w:t>
            </w:r>
          </w:p>
        </w:tc>
        <w:tc>
          <w:tcPr>
            <w:tcW w:w="3366" w:type="dxa"/>
          </w:tcPr>
          <w:p w14:paraId="624242AA" w14:textId="7192C768" w:rsidR="00374E24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52EEF22F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B40A8CA" w14:textId="0C95E0F1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</w:t>
            </w:r>
          </w:p>
        </w:tc>
        <w:tc>
          <w:tcPr>
            <w:tcW w:w="4841" w:type="dxa"/>
          </w:tcPr>
          <w:p w14:paraId="3D644201" w14:textId="575F242F" w:rsidR="00B033CF" w:rsidRPr="005F2130" w:rsidRDefault="0007350E" w:rsidP="00505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normaltextrun"/>
              </w:rPr>
              <w:t>Select and structur</w:t>
            </w:r>
            <w:r w:rsidR="00E1697B">
              <w:rPr>
                <w:rStyle w:val="normaltextrun"/>
              </w:rPr>
              <w:t>e</w:t>
            </w:r>
            <w:r>
              <w:rPr>
                <w:rStyle w:val="normaltextrun"/>
              </w:rPr>
              <w:t xml:space="preserve"> workshop and scripted performance material.</w:t>
            </w:r>
          </w:p>
        </w:tc>
        <w:tc>
          <w:tcPr>
            <w:tcW w:w="3366" w:type="dxa"/>
          </w:tcPr>
          <w:p w14:paraId="4A44F81B" w14:textId="77777777" w:rsidR="00374E24" w:rsidRDefault="00374E24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74E24" w14:paraId="1F1E75D8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33CDCEC4" w14:textId="6471F8FA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841" w:type="dxa"/>
          </w:tcPr>
          <w:p w14:paraId="7981F8EF" w14:textId="387E7521" w:rsidR="00374E24" w:rsidRPr="005F2130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Refin</w:t>
            </w:r>
            <w:r w:rsidR="00E1697B">
              <w:t>e</w:t>
            </w:r>
            <w:r>
              <w:t xml:space="preserve"> </w:t>
            </w:r>
            <w:r w:rsidR="00505F9D">
              <w:t>and</w:t>
            </w:r>
            <w:r>
              <w:t xml:space="preserve"> rehear</w:t>
            </w:r>
            <w:r w:rsidR="00E1697B">
              <w:t>se</w:t>
            </w:r>
            <w:r>
              <w:t xml:space="preserve"> </w:t>
            </w:r>
            <w:r w:rsidR="0007350E">
              <w:t xml:space="preserve">scripted </w:t>
            </w:r>
            <w:r>
              <w:t>performance</w:t>
            </w:r>
            <w:r w:rsidR="0007350E">
              <w:t>s and workshop presentations</w:t>
            </w:r>
            <w:r>
              <w:t>.</w:t>
            </w:r>
          </w:p>
        </w:tc>
        <w:tc>
          <w:tcPr>
            <w:tcW w:w="3366" w:type="dxa"/>
          </w:tcPr>
          <w:p w14:paraId="0A37F0D3" w14:textId="77777777" w:rsidR="00374E24" w:rsidRDefault="00374E24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Formative feedback.</w:t>
            </w:r>
          </w:p>
        </w:tc>
      </w:tr>
      <w:tr w:rsidR="00374E24" w14:paraId="7C30B9FE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E9B92DE" w14:textId="58A2C5D3" w:rsidR="00374E24" w:rsidRDefault="007A682C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841" w:type="dxa"/>
          </w:tcPr>
          <w:p w14:paraId="5A3B0B86" w14:textId="5B49BAF8" w:rsidR="00505F9D" w:rsidRDefault="0007350E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Workshop and scripted performance assessment.</w:t>
            </w:r>
          </w:p>
          <w:p w14:paraId="615E3FB7" w14:textId="1131DF49" w:rsidR="0007350E" w:rsidRPr="005F2130" w:rsidRDefault="0007350E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Submission of individual </w:t>
            </w:r>
            <w:r w:rsidR="00905D83">
              <w:t>reflection and contribution statement</w:t>
            </w:r>
            <w:r>
              <w:t>.</w:t>
            </w:r>
          </w:p>
        </w:tc>
        <w:tc>
          <w:tcPr>
            <w:tcW w:w="3366" w:type="dxa"/>
          </w:tcPr>
          <w:p w14:paraId="77BF2D10" w14:textId="4B8646AA" w:rsidR="00374E24" w:rsidRPr="00A7003E" w:rsidRDefault="00374E24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A7003E">
              <w:rPr>
                <w:rStyle w:val="Strong"/>
              </w:rPr>
              <w:t xml:space="preserve">Task 1 – </w:t>
            </w:r>
            <w:r w:rsidR="0007350E">
              <w:rPr>
                <w:rStyle w:val="Strong"/>
              </w:rPr>
              <w:t>30</w:t>
            </w:r>
            <w:r w:rsidRPr="00A7003E">
              <w:rPr>
                <w:rStyle w:val="Strong"/>
              </w:rPr>
              <w:t>%</w:t>
            </w:r>
          </w:p>
        </w:tc>
      </w:tr>
      <w:tr w:rsidR="00374E24" w14:paraId="15ABC901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45C36C9" w14:textId="010E5DD3" w:rsidR="00374E24" w:rsidRDefault="00374E24" w:rsidP="0064595E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7A682C">
              <w:rPr>
                <w:lang w:eastAsia="zh-CN"/>
              </w:rPr>
              <w:t>1</w:t>
            </w:r>
          </w:p>
        </w:tc>
        <w:tc>
          <w:tcPr>
            <w:tcW w:w="4841" w:type="dxa"/>
          </w:tcPr>
          <w:p w14:paraId="5C42C268" w14:textId="77777777" w:rsidR="0007350E" w:rsidRDefault="0007350E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Logbook reflection.</w:t>
            </w:r>
          </w:p>
          <w:p w14:paraId="10AEC46B" w14:textId="17E5EDD4" w:rsidR="00374E24" w:rsidRPr="005F2130" w:rsidRDefault="0007350E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Experiential paragraph writing workshop.</w:t>
            </w:r>
          </w:p>
        </w:tc>
        <w:tc>
          <w:tcPr>
            <w:tcW w:w="3366" w:type="dxa"/>
          </w:tcPr>
          <w:p w14:paraId="1BB1F90B" w14:textId="0AF98989" w:rsidR="00374E24" w:rsidRDefault="0007350E" w:rsidP="00645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</w:t>
            </w:r>
            <w:r w:rsidR="00374E24">
              <w:rPr>
                <w:lang w:eastAsia="zh-CN"/>
              </w:rPr>
              <w:t xml:space="preserve">ormative </w:t>
            </w:r>
            <w:r>
              <w:rPr>
                <w:lang w:eastAsia="zh-CN"/>
              </w:rPr>
              <w:t>logbook feedback.</w:t>
            </w:r>
            <w:r w:rsidR="00374E24">
              <w:rPr>
                <w:lang w:eastAsia="zh-CN"/>
              </w:rPr>
              <w:t xml:space="preserve"> </w:t>
            </w:r>
          </w:p>
        </w:tc>
      </w:tr>
      <w:tr w:rsidR="00374E24" w14:paraId="716D248B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7A4AF311" w14:textId="77777777" w:rsidR="00374E24" w:rsidRPr="0007350E" w:rsidRDefault="00374E24" w:rsidP="0064595E">
            <w:pPr>
              <w:rPr>
                <w:lang w:eastAsia="zh-CN"/>
              </w:rPr>
            </w:pPr>
            <w:r w:rsidRPr="0007350E">
              <w:rPr>
                <w:lang w:eastAsia="zh-CN"/>
              </w:rPr>
              <w:t>Outcomes</w:t>
            </w:r>
          </w:p>
        </w:tc>
        <w:tc>
          <w:tcPr>
            <w:tcW w:w="4841" w:type="dxa"/>
            <w:tcBorders>
              <w:right w:val="none" w:sz="0" w:space="0" w:color="auto"/>
            </w:tcBorders>
          </w:tcPr>
          <w:p w14:paraId="285BCCDC" w14:textId="7049EFCD" w:rsidR="00374E24" w:rsidRPr="0007350E" w:rsidRDefault="0007350E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07350E">
              <w:rPr>
                <w:lang w:eastAsia="zh-CN"/>
              </w:rPr>
              <w:t>P1.3, P1.4, P1.6, P2.1, P2.2, P2.3, P2.4, P3.1, P3.2, P3.3</w:t>
            </w:r>
          </w:p>
        </w:tc>
        <w:tc>
          <w:tcPr>
            <w:tcW w:w="3366" w:type="dxa"/>
            <w:tcBorders>
              <w:left w:val="none" w:sz="0" w:space="0" w:color="auto"/>
            </w:tcBorders>
          </w:tcPr>
          <w:p w14:paraId="64CEED29" w14:textId="7FB903E0" w:rsidR="00374E24" w:rsidRPr="006E69DF" w:rsidRDefault="00374E24" w:rsidP="006459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</w:p>
        </w:tc>
      </w:tr>
    </w:tbl>
    <w:p w14:paraId="7C589E1B" w14:textId="77777777" w:rsidR="00CE5D15" w:rsidRDefault="00CE5D15" w:rsidP="00672A48">
      <w:pPr>
        <w:pStyle w:val="Heading2"/>
      </w:pPr>
    </w:p>
    <w:p w14:paraId="67CAD436" w14:textId="77777777" w:rsidR="00CE5D15" w:rsidRDefault="00CE5D15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7DD5E86C" w14:textId="6EB66EF0" w:rsidR="005F2130" w:rsidRDefault="00B033CF" w:rsidP="00672A48">
      <w:pPr>
        <w:pStyle w:val="Heading2"/>
      </w:pPr>
      <w:r>
        <w:t xml:space="preserve">Elements of </w:t>
      </w:r>
      <w:r w:rsidR="45F7E96B">
        <w:t>p</w:t>
      </w:r>
      <w:r>
        <w:t xml:space="preserve">roduction in </w:t>
      </w:r>
      <w:r w:rsidR="27965A3E">
        <w:t>p</w:t>
      </w:r>
      <w:r>
        <w:t>erformance</w:t>
      </w:r>
    </w:p>
    <w:p w14:paraId="14124EA2" w14:textId="06F5B1CD" w:rsidR="00BC0E31" w:rsidRPr="00BC0E31" w:rsidRDefault="50B77517" w:rsidP="00672A48">
      <w:pPr>
        <w:pStyle w:val="Heading3"/>
        <w:rPr>
          <w:rFonts w:asciiTheme="minorHAnsi" w:eastAsiaTheme="minorEastAsia" w:hAnsiTheme="minorHAnsi" w:cstheme="minorBidi"/>
        </w:rPr>
      </w:pPr>
      <w:r w:rsidRPr="2DBFA82B">
        <w:rPr>
          <w:rFonts w:eastAsia="Arial"/>
          <w:lang w:val="en-US"/>
        </w:rPr>
        <w:t xml:space="preserve">Term 2 – </w:t>
      </w:r>
      <w:r w:rsidR="008E7295">
        <w:t>40</w:t>
      </w:r>
      <w:r w:rsidR="00BC0E31">
        <w:t xml:space="preserve"> hours</w:t>
      </w:r>
    </w:p>
    <w:tbl>
      <w:tblPr>
        <w:tblStyle w:val="Tableheader"/>
        <w:tblpPr w:leftFromText="180" w:rightFromText="180" w:vertAnchor="text" w:tblpY="1"/>
        <w:tblOverlap w:val="never"/>
        <w:tblW w:w="9572" w:type="dxa"/>
        <w:tblLook w:val="04A0" w:firstRow="1" w:lastRow="0" w:firstColumn="1" w:lastColumn="0" w:noHBand="0" w:noVBand="1"/>
        <w:tblCaption w:val="Term 2 scope and sequence."/>
        <w:tblDescription w:val="Suggested scope and sequence for content, weighting and assessment of elements of production in performance in term 2. "/>
      </w:tblPr>
      <w:tblGrid>
        <w:gridCol w:w="1335"/>
        <w:gridCol w:w="4871"/>
        <w:gridCol w:w="3366"/>
      </w:tblGrid>
      <w:tr w:rsidR="005F2130" w14:paraId="6AF1DC6A" w14:textId="77777777" w:rsidTr="2DBFA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</w:tcPr>
          <w:p w14:paraId="4AFBED33" w14:textId="053BE0BB" w:rsidR="005F2130" w:rsidRDefault="0F062BE5" w:rsidP="0090326B">
            <w:pPr>
              <w:spacing w:before="192" w:after="192"/>
              <w:rPr>
                <w:lang w:eastAsia="zh-CN"/>
              </w:rPr>
            </w:pPr>
            <w:r w:rsidRPr="2DBFA82B">
              <w:rPr>
                <w:lang w:eastAsia="zh-CN"/>
              </w:rPr>
              <w:t>Week</w:t>
            </w:r>
            <w:r w:rsidR="005F2130" w:rsidRPr="2DBFA82B">
              <w:rPr>
                <w:lang w:eastAsia="zh-CN"/>
              </w:rPr>
              <w:t xml:space="preserve"> </w:t>
            </w:r>
          </w:p>
        </w:tc>
        <w:tc>
          <w:tcPr>
            <w:tcW w:w="4871" w:type="dxa"/>
          </w:tcPr>
          <w:p w14:paraId="3DC7A1B5" w14:textId="16D52D86" w:rsidR="005F2130" w:rsidRDefault="005F2130" w:rsidP="0090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</w:t>
            </w:r>
            <w:r w:rsidR="00BC0E31">
              <w:rPr>
                <w:lang w:eastAsia="zh-CN"/>
              </w:rPr>
              <w:t>nt</w:t>
            </w:r>
          </w:p>
        </w:tc>
        <w:tc>
          <w:tcPr>
            <w:tcW w:w="3366" w:type="dxa"/>
          </w:tcPr>
          <w:p w14:paraId="2E9370FA" w14:textId="6B96F84F" w:rsidR="005F2130" w:rsidRDefault="005F2130" w:rsidP="0090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5F2130" w14:paraId="65FE077E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9076BBD" w14:textId="1509232E" w:rsidR="005F213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71" w:type="dxa"/>
          </w:tcPr>
          <w:p w14:paraId="54144D32" w14:textId="45724F3C" w:rsidR="00905D83" w:rsidRDefault="00905D83" w:rsidP="00905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Unpack individual project task and options.</w:t>
            </w:r>
          </w:p>
          <w:p w14:paraId="0CBD2368" w14:textId="050D3220" w:rsidR="005F2130" w:rsidRDefault="00905D83" w:rsidP="00905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Analyse directorial intention in sample rationales and project exemplars.</w:t>
            </w:r>
          </w:p>
        </w:tc>
        <w:tc>
          <w:tcPr>
            <w:tcW w:w="3366" w:type="dxa"/>
          </w:tcPr>
          <w:p w14:paraId="4F03F5EB" w14:textId="34B05F42" w:rsidR="005F2130" w:rsidRDefault="00905D83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Task two notification.</w:t>
            </w:r>
          </w:p>
        </w:tc>
      </w:tr>
      <w:tr w:rsidR="006E69DF" w14:paraId="63D8F44F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166E5C5" w14:textId="3D85CAEA" w:rsidR="006E69DF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871" w:type="dxa"/>
          </w:tcPr>
          <w:p w14:paraId="33896FAA" w14:textId="2F84BCA8" w:rsidR="006E69DF" w:rsidRPr="005F2130" w:rsidRDefault="00905D83" w:rsidP="00905D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Explore</w:t>
            </w:r>
            <w:r w:rsidRPr="005F213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 selection of Australian plays, with a focus on the manipulation of elements of production to express directorial intention.</w:t>
            </w:r>
          </w:p>
        </w:tc>
        <w:tc>
          <w:tcPr>
            <w:tcW w:w="3366" w:type="dxa"/>
          </w:tcPr>
          <w:p w14:paraId="3A8D8FF8" w14:textId="2EF5AAFD" w:rsidR="006E69DF" w:rsidRDefault="006E69DF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E69DF" w14:paraId="7A4B8BB3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5329EE7" w14:textId="631FEB43" w:rsidR="006E69DF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871" w:type="dxa"/>
          </w:tcPr>
          <w:p w14:paraId="4206EE8B" w14:textId="2A00808C" w:rsidR="006E69DF" w:rsidRPr="005F2130" w:rsidRDefault="00905D83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Workshop</w:t>
            </w:r>
            <w:r w:rsidRPr="00905D83">
              <w:rPr>
                <w:color w:val="000000" w:themeColor="text1"/>
                <w:lang w:eastAsia="zh-CN"/>
              </w:rPr>
              <w:t xml:space="preserve"> </w:t>
            </w:r>
            <w:r>
              <w:rPr>
                <w:color w:val="000000" w:themeColor="text1"/>
                <w:lang w:eastAsia="zh-CN"/>
              </w:rPr>
              <w:t>key scenes and discuss possible</w:t>
            </w:r>
            <w:r w:rsidRPr="00905D83">
              <w:rPr>
                <w:color w:val="000000" w:themeColor="text1"/>
                <w:lang w:eastAsia="zh-CN"/>
              </w:rPr>
              <w:t xml:space="preserve"> </w:t>
            </w:r>
            <w:r>
              <w:rPr>
                <w:color w:val="000000" w:themeColor="text1"/>
                <w:lang w:eastAsia="zh-CN"/>
              </w:rPr>
              <w:t>staging choices, directorial intention and audience response.</w:t>
            </w:r>
          </w:p>
        </w:tc>
        <w:tc>
          <w:tcPr>
            <w:tcW w:w="3366" w:type="dxa"/>
          </w:tcPr>
          <w:p w14:paraId="1EFA102F" w14:textId="6B96F7AA" w:rsidR="006E69DF" w:rsidRDefault="006E69DF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6E69DF" w14:paraId="6A4CB6E4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29E72CA" w14:textId="11A2CF32" w:rsidR="006E69DF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871" w:type="dxa"/>
          </w:tcPr>
          <w:p w14:paraId="03A68B19" w14:textId="1543F27C" w:rsidR="006E69DF" w:rsidRPr="005F2130" w:rsidRDefault="00905D83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Individually select project and play for development of directorial concept.</w:t>
            </w:r>
          </w:p>
        </w:tc>
        <w:tc>
          <w:tcPr>
            <w:tcW w:w="3366" w:type="dxa"/>
          </w:tcPr>
          <w:p w14:paraId="2732FE26" w14:textId="16AEE731" w:rsidR="006E69DF" w:rsidRDefault="69D89945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030D9CA">
              <w:rPr>
                <w:lang w:eastAsia="zh-CN"/>
              </w:rPr>
              <w:t xml:space="preserve">Peer </w:t>
            </w:r>
            <w:r w:rsidR="00905D83" w:rsidRPr="3030D9CA">
              <w:rPr>
                <w:lang w:eastAsia="zh-CN"/>
              </w:rPr>
              <w:t>and teacher feedback</w:t>
            </w:r>
            <w:r w:rsidR="610F7F50" w:rsidRPr="3030D9CA">
              <w:rPr>
                <w:lang w:eastAsia="zh-CN"/>
              </w:rPr>
              <w:t>.</w:t>
            </w:r>
          </w:p>
        </w:tc>
      </w:tr>
      <w:tr w:rsidR="00A92720" w14:paraId="2381C766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9932564" w14:textId="703D18A8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871" w:type="dxa"/>
          </w:tcPr>
          <w:p w14:paraId="7D0E5F5E" w14:textId="7BAD8CA7" w:rsidR="00A92720" w:rsidRPr="005F2130" w:rsidRDefault="007A682C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lang w:eastAsia="zh-CN"/>
              </w:rPr>
              <w:t>Explore and generate ideas for</w:t>
            </w:r>
            <w:r w:rsidRPr="007A682C">
              <w:rPr>
                <w:color w:val="000000" w:themeColor="text1"/>
                <w:lang w:eastAsia="zh-CN"/>
              </w:rPr>
              <w:t xml:space="preserve"> </w:t>
            </w:r>
            <w:r>
              <w:rPr>
                <w:color w:val="000000" w:themeColor="text1"/>
                <w:lang w:eastAsia="zh-CN"/>
              </w:rPr>
              <w:t xml:space="preserve">manipulating script and elements of production to create clear intention for individual performance/project. </w:t>
            </w:r>
          </w:p>
        </w:tc>
        <w:tc>
          <w:tcPr>
            <w:tcW w:w="3366" w:type="dxa"/>
          </w:tcPr>
          <w:p w14:paraId="2B6D8486" w14:textId="0BC8D254" w:rsidR="00A92720" w:rsidRDefault="00A9272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92720" w14:paraId="41BD5F20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9BFBA00" w14:textId="44D945FA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871" w:type="dxa"/>
          </w:tcPr>
          <w:p w14:paraId="6AA046F9" w14:textId="77777777" w:rsidR="00A92720" w:rsidRDefault="007A682C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Select and structure ideas for</w:t>
            </w:r>
            <w:r w:rsidRPr="007A682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manipulating script and elements of production to create clear intention for individual performance/project.</w:t>
            </w:r>
          </w:p>
          <w:p w14:paraId="4B4F7F52" w14:textId="42AE8933" w:rsidR="007A682C" w:rsidRPr="005F2130" w:rsidRDefault="007A682C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Directorial statement writing workshop.</w:t>
            </w:r>
          </w:p>
        </w:tc>
        <w:tc>
          <w:tcPr>
            <w:tcW w:w="3366" w:type="dxa"/>
          </w:tcPr>
          <w:p w14:paraId="43D4473A" w14:textId="77777777" w:rsidR="00A92720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92720" w14:paraId="503DCD17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B3BBF35" w14:textId="6403B704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871" w:type="dxa"/>
          </w:tcPr>
          <w:p w14:paraId="6ABCAFD1" w14:textId="77777777" w:rsidR="00C63835" w:rsidRDefault="007A682C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Structure and refine</w:t>
            </w:r>
            <w:r>
              <w:rPr>
                <w:color w:val="000000" w:themeColor="text1"/>
                <w:lang w:eastAsia="zh-CN"/>
              </w:rPr>
              <w:t xml:space="preserve"> ideas for</w:t>
            </w:r>
            <w:r w:rsidRPr="007A682C">
              <w:rPr>
                <w:color w:val="000000" w:themeColor="text1"/>
                <w:lang w:eastAsia="zh-CN"/>
              </w:rPr>
              <w:t xml:space="preserve"> </w:t>
            </w:r>
            <w:r>
              <w:rPr>
                <w:color w:val="000000" w:themeColor="text1"/>
                <w:lang w:eastAsia="zh-CN"/>
              </w:rPr>
              <w:t xml:space="preserve">manipulating </w:t>
            </w:r>
            <w:r>
              <w:rPr>
                <w:color w:val="000000" w:themeColor="text1"/>
                <w:lang w:eastAsia="zh-CN"/>
              </w:rPr>
              <w:lastRenderedPageBreak/>
              <w:t>script and elements of production to create clear intention for individual performance/project.</w:t>
            </w:r>
          </w:p>
          <w:p w14:paraId="5E230EFF" w14:textId="20550E58" w:rsidR="007A682C" w:rsidRPr="005F2130" w:rsidRDefault="007A682C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Rationale writing workshop.</w:t>
            </w:r>
          </w:p>
        </w:tc>
        <w:tc>
          <w:tcPr>
            <w:tcW w:w="3366" w:type="dxa"/>
          </w:tcPr>
          <w:p w14:paraId="02033611" w14:textId="0CADB803" w:rsidR="0090326B" w:rsidRDefault="0090326B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Formative feedback.</w:t>
            </w:r>
          </w:p>
        </w:tc>
      </w:tr>
      <w:tr w:rsidR="00A92720" w14:paraId="440A8B07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06708260" w14:textId="3E516B0E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871" w:type="dxa"/>
          </w:tcPr>
          <w:p w14:paraId="25465BAB" w14:textId="537EA9DB" w:rsidR="005D1438" w:rsidRPr="005F2130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Rehear</w:t>
            </w:r>
            <w:r w:rsidR="005D1438">
              <w:t>se</w:t>
            </w:r>
            <w:r w:rsidR="007A682C">
              <w:t>/</w:t>
            </w:r>
            <w:r w:rsidR="005D1438">
              <w:t xml:space="preserve">refine </w:t>
            </w:r>
            <w:r w:rsidR="007A682C">
              <w:rPr>
                <w:lang w:eastAsia="zh-CN"/>
              </w:rPr>
              <w:t>ideas for</w:t>
            </w:r>
            <w:r w:rsidR="007A682C" w:rsidRPr="007A682C">
              <w:rPr>
                <w:lang w:eastAsia="zh-CN"/>
              </w:rPr>
              <w:t xml:space="preserve"> </w:t>
            </w:r>
            <w:r w:rsidR="007A682C">
              <w:rPr>
                <w:lang w:eastAsia="zh-CN"/>
              </w:rPr>
              <w:t>manipulating script and elements of production to create clear intention for individual performance/project.</w:t>
            </w:r>
          </w:p>
        </w:tc>
        <w:tc>
          <w:tcPr>
            <w:tcW w:w="3366" w:type="dxa"/>
          </w:tcPr>
          <w:p w14:paraId="17376AD7" w14:textId="4BF9EDF6" w:rsidR="00A92720" w:rsidRDefault="00A92720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A92720" w14:paraId="1133D9C4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8BF8A2D" w14:textId="749C1C82" w:rsidR="00A92720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871" w:type="dxa"/>
          </w:tcPr>
          <w:p w14:paraId="6724C87F" w14:textId="60F01E84" w:rsidR="00A92720" w:rsidRPr="005F2130" w:rsidRDefault="0028731F" w:rsidP="00C63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 individual project, logbook and rationale</w:t>
            </w:r>
            <w:r w:rsidR="00E1697B">
              <w:t xml:space="preserve"> for assessment</w:t>
            </w:r>
            <w:r>
              <w:t>.</w:t>
            </w:r>
          </w:p>
        </w:tc>
        <w:tc>
          <w:tcPr>
            <w:tcW w:w="3366" w:type="dxa"/>
          </w:tcPr>
          <w:p w14:paraId="092CA7F3" w14:textId="3DCFEAA3" w:rsidR="00A92720" w:rsidRPr="00A7003E" w:rsidRDefault="00C63835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7003E">
              <w:rPr>
                <w:rStyle w:val="Strong"/>
              </w:rPr>
              <w:t xml:space="preserve">Task 2 – </w:t>
            </w:r>
            <w:r w:rsidR="0028731F">
              <w:rPr>
                <w:rStyle w:val="Strong"/>
              </w:rPr>
              <w:t>30</w:t>
            </w:r>
            <w:r w:rsidRPr="00A7003E">
              <w:rPr>
                <w:rStyle w:val="Strong"/>
              </w:rPr>
              <w:t>%</w:t>
            </w:r>
          </w:p>
        </w:tc>
      </w:tr>
      <w:tr w:rsidR="006C4D98" w14:paraId="45C7E600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B0FF19F" w14:textId="0CF81C16" w:rsidR="006C4D98" w:rsidRDefault="006C4D98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871" w:type="dxa"/>
          </w:tcPr>
          <w:p w14:paraId="4DB50FF7" w14:textId="2102AECC" w:rsidR="006C4D98" w:rsidRDefault="00E1697B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Participate in i</w:t>
            </w:r>
            <w:r w:rsidR="0028731F">
              <w:t>mprovisation and group dynamic workshops.</w:t>
            </w:r>
          </w:p>
        </w:tc>
        <w:tc>
          <w:tcPr>
            <w:tcW w:w="3366" w:type="dxa"/>
          </w:tcPr>
          <w:p w14:paraId="36326134" w14:textId="0FF955D9" w:rsidR="006C4D98" w:rsidRDefault="006C4D98" w:rsidP="009032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0326B" w14:paraId="6D4AB74C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1D439603" w14:textId="7B1C7226" w:rsidR="00A92720" w:rsidRDefault="00A92720" w:rsidP="0090326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4871" w:type="dxa"/>
            <w:tcBorders>
              <w:right w:val="none" w:sz="0" w:space="0" w:color="auto"/>
            </w:tcBorders>
          </w:tcPr>
          <w:p w14:paraId="44DEA0BF" w14:textId="46F66188" w:rsidR="0090326B" w:rsidRPr="0090326B" w:rsidRDefault="00B033CF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07350E">
              <w:rPr>
                <w:color w:val="000000" w:themeColor="text1"/>
                <w:lang w:eastAsia="zh-CN"/>
              </w:rPr>
              <w:t>P1.4, P1.6, P2.1, P2.2, P2.3, P3.</w:t>
            </w:r>
            <w:r>
              <w:rPr>
                <w:lang w:eastAsia="zh-CN"/>
              </w:rPr>
              <w:t>1</w:t>
            </w:r>
          </w:p>
        </w:tc>
        <w:tc>
          <w:tcPr>
            <w:tcW w:w="3366" w:type="dxa"/>
            <w:tcBorders>
              <w:left w:val="none" w:sz="0" w:space="0" w:color="auto"/>
            </w:tcBorders>
          </w:tcPr>
          <w:p w14:paraId="2BC986F2" w14:textId="2900D16C" w:rsidR="00A92720" w:rsidRPr="006E69DF" w:rsidRDefault="00A92720" w:rsidP="0090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</w:p>
        </w:tc>
      </w:tr>
    </w:tbl>
    <w:p w14:paraId="65E0541C" w14:textId="72B77580" w:rsidR="005D1438" w:rsidRDefault="00027115" w:rsidP="00672A48">
      <w:pPr>
        <w:pStyle w:val="Heading2"/>
      </w:pPr>
      <w:r>
        <w:t xml:space="preserve">Improvisation, </w:t>
      </w:r>
      <w:r w:rsidR="16C82D85">
        <w:t>p</w:t>
      </w:r>
      <w:r>
        <w:t xml:space="preserve">laybuilding and </w:t>
      </w:r>
      <w:r w:rsidR="2CCB6E9E">
        <w:t>a</w:t>
      </w:r>
      <w:r>
        <w:t>cting</w:t>
      </w:r>
    </w:p>
    <w:p w14:paraId="6A07981A" w14:textId="1259D1AC" w:rsidR="005D1438" w:rsidRPr="00BC0E31" w:rsidRDefault="03F24B4F" w:rsidP="00672A48">
      <w:pPr>
        <w:pStyle w:val="Heading3"/>
        <w:rPr>
          <w:rFonts w:asciiTheme="minorHAnsi" w:eastAsiaTheme="minorEastAsia" w:hAnsiTheme="minorHAnsi" w:cstheme="minorBidi"/>
        </w:rPr>
      </w:pPr>
      <w:r w:rsidRPr="2DBFA82B">
        <w:rPr>
          <w:rFonts w:eastAsia="Arial"/>
          <w:lang w:val="en-US"/>
        </w:rPr>
        <w:t xml:space="preserve">Term 3 – </w:t>
      </w:r>
      <w:r w:rsidR="008E7295">
        <w:t>40</w:t>
      </w:r>
      <w:r w:rsidR="005D1438">
        <w:t xml:space="preserve"> hours</w:t>
      </w:r>
    </w:p>
    <w:tbl>
      <w:tblPr>
        <w:tblStyle w:val="Tableheader"/>
        <w:tblpPr w:leftFromText="180" w:rightFromText="180" w:vertAnchor="text" w:tblpY="1"/>
        <w:tblOverlap w:val="never"/>
        <w:tblW w:w="9631" w:type="dxa"/>
        <w:tblLook w:val="04A0" w:firstRow="1" w:lastRow="0" w:firstColumn="1" w:lastColumn="0" w:noHBand="0" w:noVBand="1"/>
        <w:tblCaption w:val="Term 3 scope and sequence."/>
        <w:tblDescription w:val="Suggested scope and sequence for content, weighting and assessment of improvisation, playbulding and acting in term 3. "/>
      </w:tblPr>
      <w:tblGrid>
        <w:gridCol w:w="1410"/>
        <w:gridCol w:w="4835"/>
        <w:gridCol w:w="3386"/>
      </w:tblGrid>
      <w:tr w:rsidR="005D1438" w14:paraId="512CF1FF" w14:textId="77777777" w:rsidTr="2DBFA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dxa"/>
          </w:tcPr>
          <w:p w14:paraId="406306CB" w14:textId="086B5AF7" w:rsidR="005D1438" w:rsidRDefault="1F821D59" w:rsidP="2DBFA82B">
            <w:pPr>
              <w:spacing w:before="192" w:after="192" w:line="276" w:lineRule="auto"/>
              <w:rPr>
                <w:rFonts w:eastAsia="Calibri"/>
                <w:lang w:eastAsia="zh-CN"/>
              </w:rPr>
            </w:pPr>
            <w:r w:rsidRPr="2DBFA82B">
              <w:rPr>
                <w:lang w:eastAsia="zh-CN"/>
              </w:rPr>
              <w:t>Week</w:t>
            </w:r>
          </w:p>
        </w:tc>
        <w:tc>
          <w:tcPr>
            <w:tcW w:w="4835" w:type="dxa"/>
          </w:tcPr>
          <w:p w14:paraId="3208826C" w14:textId="77777777" w:rsidR="005D1438" w:rsidRDefault="005D1438" w:rsidP="005877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Content</w:t>
            </w:r>
          </w:p>
        </w:tc>
        <w:tc>
          <w:tcPr>
            <w:tcW w:w="3386" w:type="dxa"/>
          </w:tcPr>
          <w:p w14:paraId="0B803990" w14:textId="77777777" w:rsidR="005D1438" w:rsidRDefault="005D1438" w:rsidP="005877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Assessment and weighting</w:t>
            </w:r>
          </w:p>
        </w:tc>
      </w:tr>
      <w:tr w:rsidR="005D1438" w14:paraId="37E1C1BB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44CB5AD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835" w:type="dxa"/>
          </w:tcPr>
          <w:p w14:paraId="7A276D0D" w14:textId="179DE148" w:rsidR="0068033D" w:rsidRPr="00211AD8" w:rsidRDefault="00FC755C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1AD8">
              <w:t xml:space="preserve">Introduction to </w:t>
            </w:r>
            <w:r w:rsidR="00DA719E">
              <w:t xml:space="preserve">the group devising </w:t>
            </w:r>
            <w:r w:rsidR="00027115">
              <w:t>(</w:t>
            </w:r>
            <w:r w:rsidR="00DA719E">
              <w:t>playbuilding process)</w:t>
            </w:r>
            <w:r w:rsidR="0068033D" w:rsidRPr="00211AD8">
              <w:t>.</w:t>
            </w:r>
          </w:p>
          <w:p w14:paraId="338AD07A" w14:textId="4617687F" w:rsidR="005D1438" w:rsidRPr="00211AD8" w:rsidRDefault="00027115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Practical exploration of active i</w:t>
            </w:r>
            <w:r w:rsidR="00DA719E">
              <w:t xml:space="preserve">mprovisation, </w:t>
            </w:r>
            <w:r>
              <w:t>possible structures and various styles.</w:t>
            </w:r>
          </w:p>
        </w:tc>
        <w:tc>
          <w:tcPr>
            <w:tcW w:w="3386" w:type="dxa"/>
          </w:tcPr>
          <w:p w14:paraId="6F6CB17B" w14:textId="77777777" w:rsidR="005D1438" w:rsidRDefault="005D1438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438" w14:paraId="4C64D43A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AD1FB1F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835" w:type="dxa"/>
          </w:tcPr>
          <w:p w14:paraId="45FEF8D0" w14:textId="77777777" w:rsidR="00027115" w:rsidRDefault="00027115" w:rsidP="00027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Unpack task. </w:t>
            </w:r>
          </w:p>
          <w:p w14:paraId="619C3035" w14:textId="66984A05" w:rsidR="00027115" w:rsidRDefault="00E1697B" w:rsidP="000271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normaltextrun"/>
              </w:rPr>
              <w:t>Form groups</w:t>
            </w:r>
            <w:r w:rsidR="00027115">
              <w:rPr>
                <w:rStyle w:val="normaltextrun"/>
              </w:rPr>
              <w:t xml:space="preserve"> – </w:t>
            </w:r>
            <w:r>
              <w:rPr>
                <w:rStyle w:val="normaltextrun"/>
              </w:rPr>
              <w:t>student</w:t>
            </w:r>
            <w:r w:rsidR="00027115">
              <w:rPr>
                <w:rStyle w:val="normaltextrun"/>
              </w:rPr>
              <w:t xml:space="preserve"> choice.</w:t>
            </w:r>
          </w:p>
          <w:p w14:paraId="37FF18BE" w14:textId="7F1C409F" w:rsidR="005D1438" w:rsidRPr="00211AD8" w:rsidRDefault="00027115" w:rsidP="0068033D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Research in response to task stimulus.</w:t>
            </w:r>
          </w:p>
        </w:tc>
        <w:tc>
          <w:tcPr>
            <w:tcW w:w="3386" w:type="dxa"/>
          </w:tcPr>
          <w:p w14:paraId="5064F701" w14:textId="33697067" w:rsidR="005D1438" w:rsidRPr="00211AD8" w:rsidRDefault="00027115" w:rsidP="00587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t>Task three notification</w:t>
            </w:r>
            <w:r w:rsidR="677B9AAE">
              <w:t>.</w:t>
            </w:r>
          </w:p>
        </w:tc>
      </w:tr>
      <w:tr w:rsidR="005D1438" w14:paraId="76DABEE5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32EA05E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835" w:type="dxa"/>
          </w:tcPr>
          <w:p w14:paraId="0FD22758" w14:textId="2BF1C666" w:rsidR="005D1438" w:rsidRPr="005F2130" w:rsidRDefault="00DA719E" w:rsidP="0068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Generate and explore ideas for the group devised performance.</w:t>
            </w:r>
          </w:p>
        </w:tc>
        <w:tc>
          <w:tcPr>
            <w:tcW w:w="3386" w:type="dxa"/>
          </w:tcPr>
          <w:p w14:paraId="0C3C0D66" w14:textId="4CFF804D" w:rsidR="005D1438" w:rsidRDefault="00DA719E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</w:p>
        </w:tc>
      </w:tr>
      <w:tr w:rsidR="005D1438" w14:paraId="4AD0DF6B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0DA43EA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835" w:type="dxa"/>
          </w:tcPr>
          <w:p w14:paraId="21A3107A" w14:textId="52B5999D" w:rsidR="005D1438" w:rsidRPr="00211AD8" w:rsidRDefault="00DA719E" w:rsidP="00680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t>Generate and explore ideas for the group devised performance.</w:t>
            </w:r>
          </w:p>
        </w:tc>
        <w:tc>
          <w:tcPr>
            <w:tcW w:w="3386" w:type="dxa"/>
          </w:tcPr>
          <w:p w14:paraId="07BBCDBF" w14:textId="3DA97532" w:rsidR="005D1438" w:rsidRPr="00211AD8" w:rsidRDefault="00DA719E" w:rsidP="00587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3030D9CA">
              <w:rPr>
                <w:color w:val="auto"/>
              </w:rPr>
              <w:t>Peer feedback</w:t>
            </w:r>
            <w:r w:rsidR="677B9AAE" w:rsidRPr="3030D9CA">
              <w:rPr>
                <w:color w:val="auto"/>
              </w:rPr>
              <w:t>.</w:t>
            </w:r>
          </w:p>
        </w:tc>
      </w:tr>
      <w:tr w:rsidR="005D1438" w14:paraId="1AEC3C6F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A17ED34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4835" w:type="dxa"/>
          </w:tcPr>
          <w:p w14:paraId="6F94629D" w14:textId="77777777" w:rsidR="00A7003E" w:rsidRDefault="00DA719E" w:rsidP="00A7003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and select ideas for the group devised performance.</w:t>
            </w:r>
          </w:p>
          <w:p w14:paraId="12F3BBDC" w14:textId="2F47468A" w:rsidR="00027115" w:rsidRPr="005F2130" w:rsidRDefault="00027115" w:rsidP="00A7003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Experiential essay writing workshop.</w:t>
            </w:r>
          </w:p>
        </w:tc>
        <w:tc>
          <w:tcPr>
            <w:tcW w:w="3386" w:type="dxa"/>
          </w:tcPr>
          <w:p w14:paraId="2B7AA3D7" w14:textId="13B56CD3" w:rsidR="005D1438" w:rsidRPr="00211AD8" w:rsidRDefault="005D1438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</w:tc>
      </w:tr>
      <w:tr w:rsidR="005D1438" w14:paraId="78006372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73D7332E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835" w:type="dxa"/>
          </w:tcPr>
          <w:p w14:paraId="4675669D" w14:textId="402C9145" w:rsidR="00FC755C" w:rsidRPr="00DA719E" w:rsidRDefault="00DA719E" w:rsidP="00DA71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Select and structure ideas for the group devised performance.</w:t>
            </w:r>
          </w:p>
        </w:tc>
        <w:tc>
          <w:tcPr>
            <w:tcW w:w="3386" w:type="dxa"/>
          </w:tcPr>
          <w:p w14:paraId="20EE7B64" w14:textId="5A8518F2" w:rsidR="005D1438" w:rsidRPr="00211AD8" w:rsidRDefault="00DA719E" w:rsidP="00587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>
              <w:t>Peer</w:t>
            </w:r>
            <w:r w:rsidRPr="00211AD8">
              <w:t xml:space="preserve"> feedback.</w:t>
            </w:r>
          </w:p>
        </w:tc>
      </w:tr>
      <w:tr w:rsidR="005D1438" w14:paraId="37F84225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68F033F0" w14:textId="13A3A195" w:rsidR="005D1438" w:rsidRDefault="00DA719E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835" w:type="dxa"/>
          </w:tcPr>
          <w:p w14:paraId="01DF2441" w14:textId="6B2CC5D1" w:rsidR="005D1438" w:rsidRDefault="00DA719E" w:rsidP="00FC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Structure and</w:t>
            </w:r>
            <w:r w:rsidR="00B033CF">
              <w:t xml:space="preserve"> refine the group devised performance.</w:t>
            </w:r>
          </w:p>
          <w:p w14:paraId="0461F274" w14:textId="005C7310" w:rsidR="00DA719E" w:rsidRPr="00211AD8" w:rsidRDefault="00DA719E" w:rsidP="00FC7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Experiential essay writing workshop.</w:t>
            </w:r>
          </w:p>
        </w:tc>
        <w:tc>
          <w:tcPr>
            <w:tcW w:w="3386" w:type="dxa"/>
          </w:tcPr>
          <w:p w14:paraId="3C9EED09" w14:textId="46349EF8" w:rsidR="005D1438" w:rsidRPr="00211AD8" w:rsidRDefault="00DA719E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Formative feedback on draft essay.</w:t>
            </w:r>
          </w:p>
        </w:tc>
      </w:tr>
      <w:tr w:rsidR="005D1438" w14:paraId="4006385F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A0E510B" w14:textId="7D5C418E" w:rsidR="005D1438" w:rsidRDefault="00DA719E" w:rsidP="0058775C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</w:t>
            </w:r>
          </w:p>
        </w:tc>
        <w:tc>
          <w:tcPr>
            <w:tcW w:w="4835" w:type="dxa"/>
          </w:tcPr>
          <w:p w14:paraId="3DEAED2E" w14:textId="51F7A7C4" w:rsidR="005D1438" w:rsidRPr="005F2130" w:rsidRDefault="00B033CF" w:rsidP="00B033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Rehearse and refine the group devised performance.</w:t>
            </w:r>
          </w:p>
        </w:tc>
        <w:tc>
          <w:tcPr>
            <w:tcW w:w="3386" w:type="dxa"/>
          </w:tcPr>
          <w:p w14:paraId="7899D17A" w14:textId="002E851D" w:rsidR="005D1438" w:rsidRDefault="00DA719E" w:rsidP="00587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Formative</w:t>
            </w:r>
            <w:r w:rsidR="00FC755C" w:rsidRPr="00211AD8">
              <w:t xml:space="preserve"> feedback</w:t>
            </w:r>
            <w:r w:rsidR="0068033D" w:rsidRPr="00211AD8">
              <w:t>.</w:t>
            </w:r>
          </w:p>
        </w:tc>
      </w:tr>
      <w:tr w:rsidR="005D1438" w14:paraId="67DB3352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9AD6283" w14:textId="1CF72C04" w:rsidR="005D1438" w:rsidRDefault="00DA719E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835" w:type="dxa"/>
          </w:tcPr>
          <w:p w14:paraId="28511389" w14:textId="4A2208B5" w:rsidR="005D1438" w:rsidRDefault="00B033CF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Assessment of the group devised performance</w:t>
            </w:r>
            <w:r w:rsidR="0028731F">
              <w:t xml:space="preserve"> and logbook</w:t>
            </w:r>
            <w:r>
              <w:t>.</w:t>
            </w:r>
          </w:p>
          <w:p w14:paraId="1BA918CE" w14:textId="0168BC4F" w:rsidR="00B033CF" w:rsidRDefault="00B033CF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Written examination – Extended response.</w:t>
            </w:r>
          </w:p>
        </w:tc>
        <w:tc>
          <w:tcPr>
            <w:tcW w:w="3386" w:type="dxa"/>
          </w:tcPr>
          <w:p w14:paraId="412948D0" w14:textId="37A3A8D4" w:rsidR="005D1438" w:rsidRDefault="00B033CF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7003E">
              <w:rPr>
                <w:rStyle w:val="Strong"/>
              </w:rPr>
              <w:t xml:space="preserve">Task </w:t>
            </w:r>
            <w:r>
              <w:rPr>
                <w:rStyle w:val="Strong"/>
              </w:rPr>
              <w:t>3</w:t>
            </w:r>
            <w:r w:rsidRPr="00A7003E">
              <w:rPr>
                <w:rStyle w:val="Strong"/>
              </w:rPr>
              <w:t xml:space="preserve"> –</w:t>
            </w:r>
            <w:r>
              <w:rPr>
                <w:rStyle w:val="Strong"/>
              </w:rPr>
              <w:t xml:space="preserve"> 40</w:t>
            </w:r>
            <w:r w:rsidRPr="00A7003E">
              <w:rPr>
                <w:rStyle w:val="Strong"/>
              </w:rPr>
              <w:t>%</w:t>
            </w:r>
          </w:p>
        </w:tc>
      </w:tr>
      <w:tr w:rsidR="00DA719E" w14:paraId="06796522" w14:textId="77777777" w:rsidTr="2DBFA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4CFB5C21" w14:textId="757BC866" w:rsidR="00DA719E" w:rsidRDefault="00DA719E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835" w:type="dxa"/>
          </w:tcPr>
          <w:p w14:paraId="620A423E" w14:textId="170C9F83" w:rsidR="00DA719E" w:rsidRPr="0028731F" w:rsidRDefault="0028731F" w:rsidP="00587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28731F">
              <w:rPr>
                <w:color w:val="auto"/>
              </w:rPr>
              <w:t>Investigat</w:t>
            </w:r>
            <w:r w:rsidR="00E1697B">
              <w:rPr>
                <w:color w:val="auto"/>
              </w:rPr>
              <w:t>e</w:t>
            </w:r>
            <w:r w:rsidRPr="0028731F">
              <w:rPr>
                <w:color w:val="auto"/>
              </w:rPr>
              <w:t xml:space="preserve"> and discuss </w:t>
            </w:r>
            <w:r>
              <w:rPr>
                <w:color w:val="auto"/>
              </w:rPr>
              <w:t xml:space="preserve">possible </w:t>
            </w:r>
            <w:r w:rsidRPr="0028731F">
              <w:rPr>
                <w:color w:val="auto"/>
              </w:rPr>
              <w:t xml:space="preserve">Individual Project </w:t>
            </w:r>
            <w:r>
              <w:rPr>
                <w:color w:val="auto"/>
              </w:rPr>
              <w:t>options</w:t>
            </w:r>
            <w:r w:rsidRPr="0028731F">
              <w:rPr>
                <w:color w:val="auto"/>
              </w:rPr>
              <w:t xml:space="preserve"> for</w:t>
            </w:r>
            <w:r w:rsidR="00E1697B">
              <w:rPr>
                <w:color w:val="auto"/>
              </w:rPr>
              <w:t xml:space="preserve"> the</w:t>
            </w:r>
            <w:r w:rsidRPr="0028731F">
              <w:rPr>
                <w:color w:val="auto"/>
              </w:rPr>
              <w:t xml:space="preserve"> HSC</w:t>
            </w:r>
            <w:r w:rsidR="00E1697B">
              <w:rPr>
                <w:color w:val="auto"/>
              </w:rPr>
              <w:t xml:space="preserve"> drama course</w:t>
            </w:r>
            <w:r>
              <w:rPr>
                <w:color w:val="auto"/>
              </w:rPr>
              <w:t>.</w:t>
            </w:r>
          </w:p>
        </w:tc>
        <w:tc>
          <w:tcPr>
            <w:tcW w:w="3386" w:type="dxa"/>
          </w:tcPr>
          <w:p w14:paraId="3E9C1FB6" w14:textId="77777777" w:rsidR="00DA719E" w:rsidRPr="00A7003E" w:rsidRDefault="00DA719E" w:rsidP="005877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</w:p>
        </w:tc>
      </w:tr>
      <w:tr w:rsidR="005D1438" w14:paraId="73AB243A" w14:textId="77777777" w:rsidTr="2DBFA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14:paraId="532D46F8" w14:textId="77777777" w:rsidR="005D1438" w:rsidRDefault="005D1438" w:rsidP="0058775C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4835" w:type="dxa"/>
            <w:tcBorders>
              <w:right w:val="none" w:sz="0" w:space="0" w:color="auto"/>
            </w:tcBorders>
          </w:tcPr>
          <w:p w14:paraId="0B087383" w14:textId="14EDDBF0" w:rsidR="005D1438" w:rsidRPr="0090326B" w:rsidRDefault="00B033CF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color w:val="000000" w:themeColor="text1"/>
                <w:lang w:eastAsia="zh-CN"/>
              </w:rPr>
              <w:t xml:space="preserve">P1.2, P1.2, </w:t>
            </w:r>
            <w:r w:rsidRPr="0007350E">
              <w:rPr>
                <w:color w:val="000000" w:themeColor="text1"/>
                <w:lang w:eastAsia="zh-CN"/>
              </w:rPr>
              <w:t>P1.3</w:t>
            </w:r>
            <w:r>
              <w:rPr>
                <w:color w:val="000000" w:themeColor="text1"/>
                <w:lang w:eastAsia="zh-CN"/>
              </w:rPr>
              <w:t xml:space="preserve"> P1.4</w:t>
            </w:r>
            <w:r w:rsidRPr="0007350E">
              <w:rPr>
                <w:color w:val="000000" w:themeColor="text1"/>
                <w:lang w:eastAsia="zh-CN"/>
              </w:rPr>
              <w:t>,</w:t>
            </w:r>
            <w:r>
              <w:rPr>
                <w:color w:val="000000" w:themeColor="text1"/>
                <w:lang w:eastAsia="zh-CN"/>
              </w:rPr>
              <w:t xml:space="preserve"> </w:t>
            </w:r>
            <w:r w:rsidRPr="0007350E">
              <w:rPr>
                <w:color w:val="000000" w:themeColor="text1"/>
                <w:lang w:eastAsia="zh-CN"/>
              </w:rPr>
              <w:t>P2.1,</w:t>
            </w:r>
            <w:r>
              <w:rPr>
                <w:color w:val="000000" w:themeColor="text1"/>
                <w:lang w:eastAsia="zh-CN"/>
              </w:rPr>
              <w:t xml:space="preserve"> </w:t>
            </w:r>
            <w:r w:rsidRPr="0007350E">
              <w:rPr>
                <w:color w:val="000000" w:themeColor="text1"/>
                <w:lang w:eastAsia="zh-CN"/>
              </w:rPr>
              <w:t>P2.3, P2.4,</w:t>
            </w:r>
            <w:r>
              <w:rPr>
                <w:color w:val="000000" w:themeColor="text1"/>
                <w:lang w:eastAsia="zh-CN"/>
              </w:rPr>
              <w:t xml:space="preserve"> </w:t>
            </w:r>
            <w:r w:rsidRPr="0007350E">
              <w:rPr>
                <w:color w:val="000000" w:themeColor="text1"/>
                <w:lang w:eastAsia="zh-CN"/>
              </w:rPr>
              <w:t>P3.2, P3.3</w:t>
            </w:r>
          </w:p>
        </w:tc>
        <w:tc>
          <w:tcPr>
            <w:tcW w:w="3386" w:type="dxa"/>
            <w:tcBorders>
              <w:left w:val="none" w:sz="0" w:space="0" w:color="auto"/>
            </w:tcBorders>
          </w:tcPr>
          <w:p w14:paraId="5E440CC7" w14:textId="6FF1246F" w:rsidR="005D1438" w:rsidRPr="006E69DF" w:rsidRDefault="005D1438" w:rsidP="00587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</w:p>
        </w:tc>
      </w:tr>
    </w:tbl>
    <w:p w14:paraId="792ECA08" w14:textId="380012DB" w:rsidR="00DC03C4" w:rsidRDefault="00DC03C4" w:rsidP="00E1697B">
      <w:pPr>
        <w:pStyle w:val="Heading3"/>
        <w:numPr>
          <w:ilvl w:val="0"/>
          <w:numId w:val="0"/>
        </w:numPr>
      </w:pPr>
      <w:bookmarkStart w:id="0" w:name="_GoBack"/>
      <w:bookmarkEnd w:id="0"/>
    </w:p>
    <w:sectPr w:rsidR="00DC03C4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39B670" w16cex:dateUtc="2021-02-15T03:10:19.551Z"/>
  <w16cex:commentExtensible w16cex:durableId="10A60357" w16cex:dateUtc="2021-02-15T03:11:15.495Z"/>
  <w16cex:commentExtensible w16cex:durableId="23577F4D" w16cex:dateUtc="2021-02-15T03:13:26.531Z"/>
  <w16cex:commentExtensible w16cex:durableId="4AABDB4F" w16cex:dateUtc="2021-02-15T03:17:08.16Z"/>
  <w16cex:commentExtensible w16cex:durableId="4F443ABD" w16cex:dateUtc="2021-02-15T03:34:38.438Z"/>
  <w16cex:commentExtensible w16cex:durableId="483C01AF" w16cex:dateUtc="2021-02-15T03:37:52.64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9993" w14:textId="77777777" w:rsidR="00164186" w:rsidRDefault="00164186">
      <w:r>
        <w:separator/>
      </w:r>
    </w:p>
    <w:p w14:paraId="02D89E1B" w14:textId="77777777" w:rsidR="00164186" w:rsidRDefault="00164186"/>
  </w:endnote>
  <w:endnote w:type="continuationSeparator" w:id="0">
    <w:p w14:paraId="79AE1742" w14:textId="77777777" w:rsidR="00164186" w:rsidRDefault="00164186">
      <w:r>
        <w:continuationSeparator/>
      </w:r>
    </w:p>
    <w:p w14:paraId="26BF2794" w14:textId="77777777" w:rsidR="00164186" w:rsidRDefault="00164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2D5CF6C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2</w:t>
    </w:r>
    <w:r w:rsidRPr="002810D3">
      <w:fldChar w:fldCharType="end"/>
    </w:r>
    <w:r w:rsidRPr="002810D3">
      <w:tab/>
    </w:r>
    <w:r w:rsidR="00407C8F">
      <w:t xml:space="preserve">Sample </w:t>
    </w:r>
    <w:r w:rsidR="007A682C">
      <w:t>Preliminary</w:t>
    </w:r>
    <w:r w:rsidR="00407C8F">
      <w:t xml:space="preserve"> scope and sequence</w:t>
    </w:r>
    <w:r w:rsidR="00AB224F">
      <w:t xml:space="preserve"> - </w:t>
    </w:r>
    <w:r w:rsidR="00407C8F">
      <w:t>drama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49858D86" w:rsidR="007A3356" w:rsidRPr="004D333E" w:rsidRDefault="004D333E" w:rsidP="00407C8F">
    <w:pPr>
      <w:pStyle w:val="Footer"/>
    </w:pPr>
    <w:r w:rsidRPr="002810D3">
      <w:t>© NSW Department of Education,</w:t>
    </w:r>
    <w:r w:rsidR="00407C8F">
      <w:t xml:space="preserve"> Feb-21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2DBFA82B" w:rsidP="00493120">
    <w:pPr>
      <w:pStyle w:val="Logo"/>
    </w:pPr>
    <w:r w:rsidRPr="2DBFA82B">
      <w:rPr>
        <w:sz w:val="24"/>
        <w:szCs w:val="24"/>
      </w:rPr>
      <w:t>education.nsw.gov.au</w:t>
    </w:r>
    <w:r w:rsidR="7DD45366">
      <w:tab/>
    </w:r>
    <w:r>
      <w:rPr>
        <w:noProof/>
      </w:rPr>
      <w:drawing>
        <wp:inline distT="0" distB="0" distL="0" distR="0" wp14:anchorId="7DC6305D" wp14:editId="42B12A9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6F41" w14:textId="77777777" w:rsidR="00164186" w:rsidRDefault="00164186">
      <w:r>
        <w:separator/>
      </w:r>
    </w:p>
    <w:p w14:paraId="3DA3C3DD" w14:textId="77777777" w:rsidR="00164186" w:rsidRDefault="00164186"/>
  </w:footnote>
  <w:footnote w:type="continuationSeparator" w:id="0">
    <w:p w14:paraId="18844043" w14:textId="77777777" w:rsidR="00164186" w:rsidRDefault="00164186">
      <w:r>
        <w:continuationSeparator/>
      </w:r>
    </w:p>
    <w:p w14:paraId="24A21771" w14:textId="77777777" w:rsidR="00164186" w:rsidRDefault="00164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1A66E01"/>
    <w:multiLevelType w:val="hybridMultilevel"/>
    <w:tmpl w:val="F81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M0NDU3MTcwMzRS0lEKTi0uzszPAykwqQUAfLals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AD5"/>
    <w:rsid w:val="00024602"/>
    <w:rsid w:val="000252FF"/>
    <w:rsid w:val="000253AE"/>
    <w:rsid w:val="0002711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50E"/>
    <w:rsid w:val="00075B4E"/>
    <w:rsid w:val="00077A7C"/>
    <w:rsid w:val="00082793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3C7E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18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AD8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31F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A50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E24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C8F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F9D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438"/>
    <w:rsid w:val="005D1CC4"/>
    <w:rsid w:val="005D2D62"/>
    <w:rsid w:val="005D5A78"/>
    <w:rsid w:val="005D5DB0"/>
    <w:rsid w:val="005E0B43"/>
    <w:rsid w:val="005E4742"/>
    <w:rsid w:val="005E6829"/>
    <w:rsid w:val="005F10D4"/>
    <w:rsid w:val="005F2130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A48"/>
    <w:rsid w:val="0067331F"/>
    <w:rsid w:val="006742E8"/>
    <w:rsid w:val="0067482E"/>
    <w:rsid w:val="00675260"/>
    <w:rsid w:val="00677DDB"/>
    <w:rsid w:val="00677EF0"/>
    <w:rsid w:val="0068033D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D9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846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9DF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682C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7EB3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74E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295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26B"/>
    <w:rsid w:val="009033B0"/>
    <w:rsid w:val="00904350"/>
    <w:rsid w:val="00905926"/>
    <w:rsid w:val="00905D83"/>
    <w:rsid w:val="0090604A"/>
    <w:rsid w:val="009078AB"/>
    <w:rsid w:val="0091055E"/>
    <w:rsid w:val="00910FA6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03E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85816"/>
    <w:rsid w:val="00A905C6"/>
    <w:rsid w:val="00A90A0B"/>
    <w:rsid w:val="00A91418"/>
    <w:rsid w:val="00A91A18"/>
    <w:rsid w:val="00A9244B"/>
    <w:rsid w:val="00A92720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4F"/>
    <w:rsid w:val="00AB23C3"/>
    <w:rsid w:val="00AB24DB"/>
    <w:rsid w:val="00AB35D0"/>
    <w:rsid w:val="00AB556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3CF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2D31"/>
    <w:rsid w:val="00B43107"/>
    <w:rsid w:val="00B43EF5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E3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835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15"/>
    <w:rsid w:val="00CE5D9A"/>
    <w:rsid w:val="00CE76CD"/>
    <w:rsid w:val="00CF0B65"/>
    <w:rsid w:val="00CF1C1F"/>
    <w:rsid w:val="00CF3B5E"/>
    <w:rsid w:val="00CF3BA6"/>
    <w:rsid w:val="00CF4732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19E"/>
    <w:rsid w:val="00DA73A3"/>
    <w:rsid w:val="00DB3080"/>
    <w:rsid w:val="00DB4E12"/>
    <w:rsid w:val="00DB5771"/>
    <w:rsid w:val="00DC03C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AD0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97B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078D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529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802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55C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3F24B4F"/>
    <w:rsid w:val="0555C18A"/>
    <w:rsid w:val="0E14ECF4"/>
    <w:rsid w:val="0F062BE5"/>
    <w:rsid w:val="16C82D85"/>
    <w:rsid w:val="1AB25A23"/>
    <w:rsid w:val="1C538FC3"/>
    <w:rsid w:val="1CB47BD3"/>
    <w:rsid w:val="1F821D59"/>
    <w:rsid w:val="27965A3E"/>
    <w:rsid w:val="2CCB6E9E"/>
    <w:rsid w:val="2DBFA82B"/>
    <w:rsid w:val="3030D9CA"/>
    <w:rsid w:val="31AB6272"/>
    <w:rsid w:val="32976085"/>
    <w:rsid w:val="34CDBE69"/>
    <w:rsid w:val="36057150"/>
    <w:rsid w:val="3709F063"/>
    <w:rsid w:val="3EDD19F1"/>
    <w:rsid w:val="45F7E96B"/>
    <w:rsid w:val="4BD89FC1"/>
    <w:rsid w:val="50B77517"/>
    <w:rsid w:val="610F7F50"/>
    <w:rsid w:val="677B9AAE"/>
    <w:rsid w:val="6853C203"/>
    <w:rsid w:val="69D89945"/>
    <w:rsid w:val="6F437048"/>
    <w:rsid w:val="700EBE1A"/>
    <w:rsid w:val="7C13A31D"/>
    <w:rsid w:val="7DD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A9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05F9D"/>
  </w:style>
  <w:style w:type="character" w:customStyle="1" w:styleId="eop">
    <w:name w:val="eop"/>
    <w:basedOn w:val="DefaultParagraphFont"/>
    <w:rsid w:val="00505F9D"/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7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7E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48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6c742d2f53ef497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schemas.microsoft.com/office/2006/documentManagement/types"/>
    <ds:schemaRef ds:uri="946db038-1dcd-4d2d-acc3-074dba562d2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3893891-f0a0-41d0-9ee8-6d125d8ab87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D53529-B8B8-49D7-8CE7-3FF6ABB3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0A223-2312-4354-8ED5-ABE0C96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drama scope and sequence</vt:lpstr>
    </vt:vector>
  </TitlesOfParts>
  <Manager/>
  <Company>NSW Department of Education</Company>
  <LinksUpToDate>false</LinksUpToDate>
  <CharactersWithSpaces>4063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drama scope and sequence</dc:title>
  <dc:subject>drama</dc:subject>
  <dc:creator>NSW Department of Education</dc:creator>
  <cp:keywords>drama, year 11, scope and sequence</cp:keywords>
  <dc:description/>
  <cp:lastModifiedBy>Cathryn Horvat</cp:lastModifiedBy>
  <cp:revision>2</cp:revision>
  <cp:lastPrinted>2019-09-30T07:42:00Z</cp:lastPrinted>
  <dcterms:created xsi:type="dcterms:W3CDTF">2021-02-15T23:10:00Z</dcterms:created>
  <dcterms:modified xsi:type="dcterms:W3CDTF">2021-02-15T23:10:00Z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