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C9C3" w14:textId="77777777" w:rsidR="00086656" w:rsidRDefault="0009204B" w:rsidP="007C16AF">
      <w:pPr>
        <w:pStyle w:val="Heading2"/>
      </w:pPr>
      <w:bookmarkStart w:id="0" w:name="_GoBack"/>
      <w:bookmarkEnd w:id="0"/>
      <w:r>
        <w:t>Strong and successful start to school</w:t>
      </w:r>
    </w:p>
    <w:p w14:paraId="168617D5" w14:textId="77777777" w:rsidR="007C16AF" w:rsidRDefault="0009204B" w:rsidP="007C16AF">
      <w:pPr>
        <w:pStyle w:val="Heading3"/>
        <w:rPr>
          <w:rStyle w:val="normaltextrun"/>
          <w:bCs/>
          <w:sz w:val="36"/>
          <w:szCs w:val="36"/>
        </w:rPr>
      </w:pPr>
      <w:r>
        <w:rPr>
          <w:rStyle w:val="normaltextrun"/>
          <w:sz w:val="36"/>
          <w:szCs w:val="36"/>
        </w:rPr>
        <w:t>Tailored transition support strategies for m</w:t>
      </w:r>
      <w:r w:rsidRPr="79743F1A">
        <w:rPr>
          <w:rStyle w:val="normaltextrun"/>
          <w:sz w:val="36"/>
          <w:szCs w:val="36"/>
        </w:rPr>
        <w:t>ulticultural children, families and communities</w:t>
      </w:r>
    </w:p>
    <w:p w14:paraId="75EF20D8" w14:textId="6162C227" w:rsidR="007C16AF" w:rsidRPr="007C16AF" w:rsidRDefault="007C16AF" w:rsidP="007C16AF">
      <w:pPr>
        <w:pStyle w:val="Heading4"/>
        <w:rPr>
          <w:lang w:eastAsia="zh-CN"/>
        </w:rPr>
      </w:pPr>
      <w:r>
        <w:rPr>
          <w:lang w:eastAsia="zh-CN"/>
        </w:rPr>
        <w:t>Strategies</w:t>
      </w:r>
    </w:p>
    <w:p w14:paraId="314CFFA0" w14:textId="77777777" w:rsidR="0009204B" w:rsidRDefault="0009204B" w:rsidP="0009204B">
      <w:pPr>
        <w:pStyle w:val="ListBullet"/>
        <w:rPr>
          <w:lang w:eastAsia="zh-CN"/>
        </w:rPr>
      </w:pPr>
      <w:r w:rsidRPr="004B0240">
        <w:rPr>
          <w:lang w:eastAsia="en-AU"/>
        </w:rPr>
        <w:t>Processes, relationships and collaboration are in place to identify and connect with multicultural children and families, including early collaboration with early childhood services.</w:t>
      </w:r>
    </w:p>
    <w:p w14:paraId="71F76E45" w14:textId="4096DC58" w:rsidR="0009204B" w:rsidRDefault="00515A48" w:rsidP="0009204B">
      <w:pPr>
        <w:pStyle w:val="ListBullet2"/>
        <w:rPr>
          <w:lang w:eastAsia="zh-CN"/>
        </w:rPr>
      </w:pPr>
      <w:hyperlink r:id="rId11" w:history="1">
        <w:r w:rsidR="0009204B" w:rsidRPr="0009204B">
          <w:rPr>
            <w:rStyle w:val="Hyperlink"/>
            <w:lang w:eastAsia="en-AU"/>
          </w:rPr>
          <w:t>Building</w:t>
        </w:r>
        <w:r w:rsidR="0009204B" w:rsidRPr="0009204B">
          <w:rPr>
            <w:rStyle w:val="Hyperlink"/>
          </w:rPr>
          <w:t xml:space="preserve"> belonging</w:t>
        </w:r>
        <w:r w:rsidR="00F47A3D">
          <w:rPr>
            <w:rStyle w:val="Hyperlink"/>
          </w:rPr>
          <w:t xml:space="preserve"> </w:t>
        </w:r>
        <w:r w:rsidR="0009204B" w:rsidRPr="0009204B">
          <w:rPr>
            <w:rStyle w:val="Hyperlink"/>
          </w:rPr>
          <w:t>- a toolkit for early childhood</w:t>
        </w:r>
      </w:hyperlink>
      <w:r w:rsidR="00313D18">
        <w:rPr>
          <w:rStyle w:val="Hyperlink"/>
        </w:rPr>
        <w:t xml:space="preserve"> on cultural diversity and responding to prejudice</w:t>
      </w:r>
    </w:p>
    <w:p w14:paraId="3C4E4268" w14:textId="77777777" w:rsidR="0009204B" w:rsidRDefault="0009204B" w:rsidP="0009204B">
      <w:pPr>
        <w:pStyle w:val="ListBullet"/>
        <w:rPr>
          <w:lang w:eastAsia="zh-CN"/>
        </w:rPr>
      </w:pPr>
      <w:r>
        <w:rPr>
          <w:lang w:eastAsia="zh-CN"/>
        </w:rPr>
        <w:t>Consultation with the local community organisation and feedback incorporated into planning.</w:t>
      </w:r>
    </w:p>
    <w:p w14:paraId="215654A4" w14:textId="77777777" w:rsidR="0009204B" w:rsidRDefault="0009204B" w:rsidP="0009204B">
      <w:pPr>
        <w:pStyle w:val="ListBullet"/>
        <w:rPr>
          <w:lang w:eastAsia="zh-CN"/>
        </w:rPr>
      </w:pPr>
      <w:r>
        <w:rPr>
          <w:lang w:eastAsia="zh-CN"/>
        </w:rPr>
        <w:t>Identify who may need additional support to make a successful transition.</w:t>
      </w:r>
    </w:p>
    <w:p w14:paraId="07F9EEA6" w14:textId="30AB8088" w:rsidR="0009204B" w:rsidRDefault="00515A48" w:rsidP="0009204B">
      <w:pPr>
        <w:pStyle w:val="ListBullet2"/>
        <w:rPr>
          <w:lang w:eastAsia="zh-CN"/>
        </w:rPr>
      </w:pPr>
      <w:hyperlink r:id="rId12" w:history="1">
        <w:r w:rsidR="0009204B" w:rsidRPr="0009204B">
          <w:rPr>
            <w:rStyle w:val="Hyperlink"/>
          </w:rPr>
          <w:t>NSW</w:t>
        </w:r>
        <w:r w:rsidR="00313D18">
          <w:rPr>
            <w:rStyle w:val="Hyperlink"/>
          </w:rPr>
          <w:t xml:space="preserve"> Department of</w:t>
        </w:r>
        <w:r w:rsidR="0009204B" w:rsidRPr="0009204B">
          <w:rPr>
            <w:rStyle w:val="Hyperlink"/>
          </w:rPr>
          <w:t xml:space="preserve"> Education Multicultural plan 2019-2022</w:t>
        </w:r>
      </w:hyperlink>
    </w:p>
    <w:p w14:paraId="1A450C55" w14:textId="77777777" w:rsidR="0009204B" w:rsidRDefault="0009204B" w:rsidP="0009204B">
      <w:pPr>
        <w:pStyle w:val="ListBullet"/>
        <w:rPr>
          <w:lang w:eastAsia="zh-CN"/>
        </w:rPr>
      </w:pPr>
      <w:r w:rsidRPr="0009204B">
        <w:rPr>
          <w:lang w:eastAsia="zh-CN"/>
        </w:rPr>
        <w:t>School and staff are culturally responsive, including joint professional learning and visits with local community networks.</w:t>
      </w:r>
    </w:p>
    <w:p w14:paraId="65F6CAEE" w14:textId="30BB205D" w:rsidR="0009204B" w:rsidRPr="00D13A6E" w:rsidRDefault="00515A48" w:rsidP="0009204B">
      <w:pPr>
        <w:pStyle w:val="ListBullet2"/>
        <w:rPr>
          <w:rStyle w:val="Hyperlink"/>
          <w:color w:val="auto"/>
          <w:u w:val="none"/>
          <w:lang w:eastAsia="zh-CN"/>
        </w:rPr>
      </w:pPr>
      <w:hyperlink r:id="rId13" w:history="1">
        <w:r w:rsidR="0009204B" w:rsidRPr="0009204B">
          <w:rPr>
            <w:rStyle w:val="Hyperlink"/>
            <w:lang w:eastAsia="zh-CN"/>
          </w:rPr>
          <w:t>Multicultural Education: Professional learning and resources</w:t>
        </w:r>
      </w:hyperlink>
    </w:p>
    <w:p w14:paraId="15D56A27" w14:textId="608E7E10" w:rsidR="00D13A6E" w:rsidRDefault="007C16AF" w:rsidP="007C16AF">
      <w:pPr>
        <w:pStyle w:val="Heading5"/>
      </w:pPr>
      <w:r>
        <w:t>Reflective questions</w:t>
      </w:r>
    </w:p>
    <w:p w14:paraId="0DB5A0F4" w14:textId="5E52FA8D" w:rsidR="00D13A6E" w:rsidRPr="00D13A6E" w:rsidRDefault="00D13A6E" w:rsidP="007C16AF">
      <w:pPr>
        <w:pStyle w:val="ListBullet"/>
        <w:rPr>
          <w:lang w:eastAsia="zh-CN"/>
        </w:rPr>
      </w:pPr>
      <w:r w:rsidRPr="00D13A6E">
        <w:rPr>
          <w:lang w:eastAsia="zh-CN"/>
        </w:rPr>
        <w:t>Do we connect with local early childhood services to get to know the children and families?</w:t>
      </w:r>
    </w:p>
    <w:p w14:paraId="3062DEBF" w14:textId="26181743" w:rsidR="00D13A6E" w:rsidRPr="00D13A6E" w:rsidRDefault="00D13A6E" w:rsidP="007C16AF">
      <w:pPr>
        <w:pStyle w:val="ListBullet"/>
        <w:rPr>
          <w:lang w:eastAsia="zh-CN"/>
        </w:rPr>
      </w:pPr>
      <w:r w:rsidRPr="00D13A6E">
        <w:rPr>
          <w:lang w:eastAsia="zh-CN"/>
        </w:rPr>
        <w:t>Do we engage in community consultation to guide our interactions?</w:t>
      </w:r>
    </w:p>
    <w:p w14:paraId="05412302" w14:textId="4ADA525B" w:rsidR="00D13A6E" w:rsidRPr="00D13A6E" w:rsidRDefault="00D13A6E" w:rsidP="007C16AF">
      <w:pPr>
        <w:pStyle w:val="ListBullet"/>
        <w:rPr>
          <w:lang w:eastAsia="zh-CN"/>
        </w:rPr>
      </w:pPr>
      <w:r w:rsidRPr="00D13A6E">
        <w:rPr>
          <w:lang w:eastAsia="zh-CN"/>
        </w:rPr>
        <w:t>Are staff equipped with cultural responsiveness?</w:t>
      </w:r>
    </w:p>
    <w:p w14:paraId="055F9F8E" w14:textId="46C4AD8E" w:rsidR="00D13A6E" w:rsidRDefault="007C16AF" w:rsidP="001464E3">
      <w:pPr>
        <w:pStyle w:val="Heading4"/>
        <w:ind w:left="0"/>
        <w:rPr>
          <w:lang w:eastAsia="zh-CN"/>
        </w:rPr>
      </w:pPr>
      <w:r>
        <w:rPr>
          <w:lang w:eastAsia="zh-CN"/>
        </w:rPr>
        <w:t>Strategies</w:t>
      </w:r>
    </w:p>
    <w:p w14:paraId="47D3F330" w14:textId="77777777" w:rsidR="0009204B" w:rsidRDefault="0009204B" w:rsidP="0009204B">
      <w:pPr>
        <w:pStyle w:val="ListBullet"/>
        <w:rPr>
          <w:lang w:eastAsia="zh-CN"/>
        </w:rPr>
      </w:pPr>
      <w:r w:rsidRPr="0009204B">
        <w:rPr>
          <w:lang w:eastAsia="zh-CN"/>
        </w:rPr>
        <w:t>Connect with the children, family and community. Collaborate with local early childhood, early intervention services, and other agencies and health professionals, supported playgroups.</w:t>
      </w:r>
    </w:p>
    <w:p w14:paraId="29255367" w14:textId="6DF1A9E6" w:rsidR="0009204B" w:rsidRPr="00313D18" w:rsidRDefault="00313D18" w:rsidP="0009204B">
      <w:pPr>
        <w:pStyle w:val="ListBullet2"/>
        <w:rPr>
          <w:rStyle w:val="Hyperlink"/>
          <w:lang w:eastAsia="zh-CN"/>
        </w:rPr>
      </w:pPr>
      <w:r>
        <w:fldChar w:fldCharType="begin"/>
      </w:r>
      <w:r>
        <w:instrText xml:space="preserve"> HYPERLINK "https://education.nsw.gov.au/teaching-and-learning/curriculum/multicultural-education/culture-and-diversity/engaging-communities" \l ":~:text=Research%20shows%20that%20students%20achieve,share%20responsibility%20for%20student%20learning." </w:instrText>
      </w:r>
      <w:r>
        <w:fldChar w:fldCharType="separate"/>
      </w:r>
      <w:r w:rsidRPr="00313D18">
        <w:rPr>
          <w:rStyle w:val="Hyperlink"/>
        </w:rPr>
        <w:t xml:space="preserve">Department of Education - </w:t>
      </w:r>
      <w:r w:rsidR="0009204B" w:rsidRPr="00313D18">
        <w:rPr>
          <w:rStyle w:val="Hyperlink"/>
          <w:lang w:eastAsia="zh-CN"/>
        </w:rPr>
        <w:t>Engaging communities</w:t>
      </w:r>
    </w:p>
    <w:p w14:paraId="17FD5D87" w14:textId="3479572F" w:rsidR="0009204B" w:rsidRDefault="00313D18" w:rsidP="0009204B">
      <w:pPr>
        <w:pStyle w:val="ListBullet2"/>
        <w:rPr>
          <w:lang w:eastAsia="zh-CN"/>
        </w:rPr>
      </w:pPr>
      <w:r>
        <w:fldChar w:fldCharType="end"/>
      </w:r>
      <w:hyperlink r:id="rId14" w:history="1">
        <w:r w:rsidR="0009204B" w:rsidRPr="0009204B">
          <w:rPr>
            <w:rStyle w:val="Hyperlink"/>
            <w:lang w:eastAsia="zh-CN"/>
          </w:rPr>
          <w:t>Australian Early Development Census</w:t>
        </w:r>
      </w:hyperlink>
    </w:p>
    <w:p w14:paraId="6DF9C5FA" w14:textId="77777777" w:rsidR="0009204B" w:rsidRDefault="0009204B" w:rsidP="0009204B">
      <w:pPr>
        <w:pStyle w:val="ListBullet"/>
        <w:rPr>
          <w:lang w:eastAsia="zh-CN"/>
        </w:rPr>
      </w:pPr>
      <w:r w:rsidRPr="0009204B">
        <w:rPr>
          <w:lang w:eastAsia="zh-CN"/>
        </w:rPr>
        <w:t>Ensure the transition process promotes cultural inclusion with the calendar for cultural diversity available as a reference point.</w:t>
      </w:r>
    </w:p>
    <w:p w14:paraId="222D0208" w14:textId="0B133914" w:rsidR="0009204B" w:rsidRDefault="00515A48" w:rsidP="0009204B">
      <w:pPr>
        <w:pStyle w:val="ListBullet2"/>
        <w:rPr>
          <w:lang w:eastAsia="zh-CN"/>
        </w:rPr>
      </w:pPr>
      <w:hyperlink r:id="rId15" w:history="1">
        <w:r w:rsidR="00313D18" w:rsidRPr="00313D18">
          <w:rPr>
            <w:rStyle w:val="Hyperlink"/>
          </w:rPr>
          <w:t xml:space="preserve">Department of Education - </w:t>
        </w:r>
        <w:r w:rsidR="0009204B" w:rsidRPr="00313D18">
          <w:rPr>
            <w:rStyle w:val="Hyperlink"/>
            <w:lang w:eastAsia="zh-CN"/>
          </w:rPr>
          <w:t>Cultural inclusion</w:t>
        </w:r>
      </w:hyperlink>
    </w:p>
    <w:p w14:paraId="33B3AA46" w14:textId="3427A53F" w:rsidR="0009204B" w:rsidRDefault="00515A48" w:rsidP="0009204B">
      <w:pPr>
        <w:pStyle w:val="ListBullet2"/>
        <w:rPr>
          <w:lang w:eastAsia="zh-CN"/>
        </w:rPr>
      </w:pPr>
      <w:hyperlink r:id="rId16" w:history="1">
        <w:r w:rsidR="00313D18" w:rsidRPr="00313D18">
          <w:rPr>
            <w:rStyle w:val="Hyperlink"/>
          </w:rPr>
          <w:t xml:space="preserve">Department of Education - </w:t>
        </w:r>
        <w:r w:rsidR="0009204B" w:rsidRPr="00313D18">
          <w:rPr>
            <w:rStyle w:val="Hyperlink"/>
            <w:lang w:eastAsia="zh-CN"/>
          </w:rPr>
          <w:t>Calendar for cultural diversity</w:t>
        </w:r>
      </w:hyperlink>
    </w:p>
    <w:p w14:paraId="0E981035" w14:textId="6FDF8A77" w:rsidR="0009204B" w:rsidRDefault="00515A48" w:rsidP="0009204B">
      <w:pPr>
        <w:pStyle w:val="ListBullet2"/>
        <w:rPr>
          <w:lang w:eastAsia="zh-CN"/>
        </w:rPr>
      </w:pPr>
      <w:hyperlink r:id="rId17" w:history="1">
        <w:r w:rsidR="00313D18" w:rsidRPr="00313D18">
          <w:rPr>
            <w:rStyle w:val="Hyperlink"/>
          </w:rPr>
          <w:t xml:space="preserve">Department of Education - </w:t>
        </w:r>
        <w:r w:rsidR="0009204B" w:rsidRPr="00313D18">
          <w:rPr>
            <w:rStyle w:val="Hyperlink"/>
            <w:lang w:eastAsia="zh-CN"/>
          </w:rPr>
          <w:t>English as an additional language or dialect education</w:t>
        </w:r>
      </w:hyperlink>
    </w:p>
    <w:p w14:paraId="7AB26D62" w14:textId="77C7393C" w:rsidR="0009204B" w:rsidRPr="00313D18" w:rsidRDefault="00313D18" w:rsidP="0009204B">
      <w:pPr>
        <w:pStyle w:val="ListBullet2"/>
        <w:rPr>
          <w:rStyle w:val="Hyperlink"/>
          <w:lang w:eastAsia="zh-CN"/>
        </w:rPr>
      </w:pPr>
      <w:r>
        <w:fldChar w:fldCharType="begin"/>
      </w:r>
      <w:r>
        <w:instrText>HYPERLINK "https://education.nsw.gov.au/teaching-and-learning/curriculum/multicultural-education/interpreting-and-translations"</w:instrText>
      </w:r>
      <w:r>
        <w:fldChar w:fldCharType="separate"/>
      </w:r>
      <w:r w:rsidRPr="00313D18">
        <w:rPr>
          <w:rStyle w:val="Hyperlink"/>
        </w:rPr>
        <w:t xml:space="preserve">Department of Education - </w:t>
      </w:r>
      <w:r w:rsidR="0009204B" w:rsidRPr="00313D18">
        <w:rPr>
          <w:rStyle w:val="Hyperlink"/>
          <w:lang w:eastAsia="zh-CN"/>
        </w:rPr>
        <w:t>Interpreting and translations</w:t>
      </w:r>
    </w:p>
    <w:p w14:paraId="2A1B4848" w14:textId="25DFEC2B" w:rsidR="0009204B" w:rsidRDefault="00313D18" w:rsidP="0009204B">
      <w:pPr>
        <w:pStyle w:val="ListBullet"/>
        <w:rPr>
          <w:lang w:eastAsia="zh-CN"/>
        </w:rPr>
      </w:pPr>
      <w:r>
        <w:rPr>
          <w:rFonts w:eastAsia="SimSun" w:cs="Times New Roman"/>
        </w:rPr>
        <w:fldChar w:fldCharType="end"/>
      </w:r>
      <w:r w:rsidR="0009204B" w:rsidRPr="0009204B">
        <w:rPr>
          <w:lang w:eastAsia="zh-CN"/>
        </w:rPr>
        <w:t xml:space="preserve">Meet to share knowledge about the child, identify strengths, language and needs and plan strategies and adjustments.  </w:t>
      </w:r>
    </w:p>
    <w:p w14:paraId="73B0B969" w14:textId="718C09B7" w:rsidR="0009204B" w:rsidRPr="00313D18" w:rsidRDefault="00313D18" w:rsidP="0009204B">
      <w:pPr>
        <w:pStyle w:val="ListBullet2"/>
        <w:rPr>
          <w:rStyle w:val="Hyperlink"/>
          <w:lang w:eastAsia="zh-CN"/>
        </w:rPr>
      </w:pPr>
      <w:r>
        <w:fldChar w:fldCharType="begin"/>
      </w:r>
      <w:r>
        <w:instrText xml:space="preserve"> HYPERLINK "https://education.nsw.gov.au/teaching-and-learning/curriculum/multicultural-education/culture-and-diversity" </w:instrText>
      </w:r>
      <w:r>
        <w:fldChar w:fldCharType="separate"/>
      </w:r>
      <w:r w:rsidRPr="00313D18">
        <w:rPr>
          <w:rStyle w:val="Hyperlink"/>
        </w:rPr>
        <w:t xml:space="preserve">Department of Education - </w:t>
      </w:r>
      <w:r w:rsidRPr="00313D18">
        <w:rPr>
          <w:rStyle w:val="Hyperlink"/>
          <w:lang w:eastAsia="zh-CN"/>
        </w:rPr>
        <w:t>C</w:t>
      </w:r>
      <w:r w:rsidR="0009204B" w:rsidRPr="00313D18">
        <w:rPr>
          <w:rStyle w:val="Hyperlink"/>
          <w:lang w:eastAsia="zh-CN"/>
        </w:rPr>
        <w:t>ulture and diversity</w:t>
      </w:r>
    </w:p>
    <w:p w14:paraId="5DC5E761" w14:textId="1354CBF2" w:rsidR="0009204B" w:rsidRPr="00313D18" w:rsidRDefault="00313D18" w:rsidP="0009204B">
      <w:pPr>
        <w:pStyle w:val="ListBullet2"/>
        <w:rPr>
          <w:rStyle w:val="Hyperlink"/>
          <w:lang w:eastAsia="zh-CN"/>
        </w:rPr>
      </w:pPr>
      <w:r>
        <w:fldChar w:fldCharType="end"/>
      </w:r>
      <w:r>
        <w:fldChar w:fldCharType="begin"/>
      </w:r>
      <w:r>
        <w:instrText xml:space="preserve"> HYPERLINK "https://education.nsw.gov.au/about-us/strategies-and-reports/strategic-plan/corporate-plans-and-strategies/diversity-and-inclusion-strategy-2018-2022" </w:instrText>
      </w:r>
      <w:r>
        <w:fldChar w:fldCharType="separate"/>
      </w:r>
      <w:r w:rsidRPr="00313D18">
        <w:rPr>
          <w:rStyle w:val="Hyperlink"/>
        </w:rPr>
        <w:t xml:space="preserve">Department of Education - </w:t>
      </w:r>
      <w:r w:rsidR="0009204B" w:rsidRPr="00313D18">
        <w:rPr>
          <w:rStyle w:val="Hyperlink"/>
          <w:lang w:eastAsia="zh-CN"/>
        </w:rPr>
        <w:t>Diversity and inclusion strategy 2018</w:t>
      </w:r>
      <w:r w:rsidR="009916F9" w:rsidRPr="00313D18">
        <w:rPr>
          <w:rStyle w:val="Hyperlink"/>
          <w:lang w:eastAsia="zh-CN"/>
        </w:rPr>
        <w:t xml:space="preserve"> </w:t>
      </w:r>
      <w:r w:rsidR="0009204B" w:rsidRPr="00313D18">
        <w:rPr>
          <w:rStyle w:val="Hyperlink"/>
          <w:lang w:eastAsia="zh-CN"/>
        </w:rPr>
        <w:t>-</w:t>
      </w:r>
      <w:r w:rsidR="009916F9" w:rsidRPr="00313D18">
        <w:rPr>
          <w:rStyle w:val="Hyperlink"/>
          <w:lang w:eastAsia="zh-CN"/>
        </w:rPr>
        <w:t xml:space="preserve"> </w:t>
      </w:r>
      <w:r w:rsidR="0009204B" w:rsidRPr="00313D18">
        <w:rPr>
          <w:rStyle w:val="Hyperlink"/>
          <w:lang w:eastAsia="zh-CN"/>
        </w:rPr>
        <w:t>2022</w:t>
      </w:r>
    </w:p>
    <w:p w14:paraId="04197A83" w14:textId="7BD550C8" w:rsidR="00496F09" w:rsidRPr="009916F9" w:rsidRDefault="00313D18" w:rsidP="009916F9">
      <w:pPr>
        <w:pStyle w:val="ListBullet"/>
      </w:pPr>
      <w:r>
        <w:rPr>
          <w:rFonts w:eastAsia="SimSun" w:cs="Times New Roman"/>
        </w:rPr>
        <w:fldChar w:fldCharType="end"/>
      </w:r>
      <w:r w:rsidR="00496F09" w:rsidRPr="009916F9">
        <w:t xml:space="preserve">Get to know the child and the family both informally and formally (playgroup, BBQs/morning tea, and culturally sensitive informative sessions). </w:t>
      </w:r>
    </w:p>
    <w:p w14:paraId="607DAABC" w14:textId="77777777" w:rsidR="00496F09" w:rsidRPr="009916F9" w:rsidRDefault="00496F09" w:rsidP="009916F9">
      <w:pPr>
        <w:pStyle w:val="ListBullet"/>
      </w:pPr>
      <w:r w:rsidRPr="009916F9">
        <w:t>Value and support is given to family and community involvement and flexibility is evident in family-school relationships.</w:t>
      </w:r>
    </w:p>
    <w:p w14:paraId="6E845FBF" w14:textId="77777777" w:rsidR="009916F9" w:rsidRDefault="009916F9" w:rsidP="009916F9">
      <w:pPr>
        <w:pStyle w:val="Heading5"/>
      </w:pPr>
      <w:r>
        <w:t>Reflective questions</w:t>
      </w:r>
    </w:p>
    <w:p w14:paraId="17649006" w14:textId="6895EECF" w:rsidR="00D13A6E" w:rsidRPr="009916F9" w:rsidRDefault="00D13A6E" w:rsidP="009916F9">
      <w:pPr>
        <w:pStyle w:val="ListBullet"/>
      </w:pPr>
      <w:r w:rsidRPr="009916F9">
        <w:t>Do we have inclusive plans in place to welcome families?</w:t>
      </w:r>
    </w:p>
    <w:p w14:paraId="5AF77BB3" w14:textId="1CFF921B" w:rsidR="00D13A6E" w:rsidRDefault="00D13A6E" w:rsidP="009916F9">
      <w:pPr>
        <w:pStyle w:val="ListBullet"/>
      </w:pPr>
      <w:r w:rsidRPr="009916F9">
        <w:t>Have we explored avenues to best meet the needs</w:t>
      </w:r>
      <w:r w:rsidR="00496F09" w:rsidRPr="009916F9">
        <w:t xml:space="preserve"> of information gathering and sharing?</w:t>
      </w:r>
    </w:p>
    <w:p w14:paraId="6412632B" w14:textId="77777777" w:rsidR="009916F9" w:rsidRPr="007C16AF" w:rsidRDefault="009916F9" w:rsidP="009916F9">
      <w:pPr>
        <w:pStyle w:val="Heading4"/>
        <w:rPr>
          <w:lang w:eastAsia="zh-CN"/>
        </w:rPr>
      </w:pPr>
      <w:r>
        <w:rPr>
          <w:lang w:eastAsia="zh-CN"/>
        </w:rPr>
        <w:t>Strategies</w:t>
      </w:r>
    </w:p>
    <w:p w14:paraId="0C4A665C" w14:textId="77777777" w:rsidR="0009204B" w:rsidRDefault="0009204B" w:rsidP="0009204B">
      <w:pPr>
        <w:pStyle w:val="ListBullet"/>
        <w:rPr>
          <w:lang w:eastAsia="zh-CN"/>
        </w:rPr>
      </w:pPr>
      <w:r w:rsidRPr="004B0240">
        <w:rPr>
          <w:lang w:eastAsia="en-AU"/>
        </w:rPr>
        <w:t>Information included on the Transition to school statement will also inform and offer successful strategies that can be transferred between settings</w:t>
      </w:r>
      <w:r>
        <w:rPr>
          <w:lang w:eastAsia="en-AU"/>
        </w:rPr>
        <w:t>.</w:t>
      </w:r>
    </w:p>
    <w:p w14:paraId="1D457D0A" w14:textId="55EED234" w:rsidR="0009204B" w:rsidRPr="00313D18" w:rsidRDefault="00313D18" w:rsidP="0009204B">
      <w:pPr>
        <w:pStyle w:val="ListBullet2"/>
        <w:rPr>
          <w:rStyle w:val="Hyperlink"/>
          <w:lang w:eastAsia="zh-CN"/>
        </w:rPr>
      </w:pPr>
      <w:r>
        <w:fldChar w:fldCharType="begin"/>
      </w:r>
      <w:r>
        <w:instrText xml:space="preserve"> HYPERLINK "https://education.nsw.gov.au/early-childhood-education/operating-an-early-childhood-education-service/transition-to-school" </w:instrText>
      </w:r>
      <w:r>
        <w:fldChar w:fldCharType="separate"/>
      </w:r>
      <w:r w:rsidRPr="00313D18">
        <w:rPr>
          <w:rStyle w:val="Hyperlink"/>
        </w:rPr>
        <w:t xml:space="preserve">Department of Education - </w:t>
      </w:r>
      <w:r w:rsidR="0009204B" w:rsidRPr="00313D18">
        <w:rPr>
          <w:rStyle w:val="Hyperlink"/>
          <w:lang w:eastAsia="zh-CN"/>
        </w:rPr>
        <w:t>Transition to school statement</w:t>
      </w:r>
    </w:p>
    <w:p w14:paraId="0DDAA328" w14:textId="5D69FA00" w:rsidR="0009204B" w:rsidRPr="009916F9" w:rsidRDefault="00313D18" w:rsidP="0009204B">
      <w:pPr>
        <w:pStyle w:val="ListBullet"/>
        <w:rPr>
          <w:i/>
          <w:lang w:eastAsia="zh-CN"/>
        </w:rPr>
      </w:pPr>
      <w:r>
        <w:rPr>
          <w:rFonts w:eastAsia="SimSun" w:cs="Times New Roman"/>
        </w:rPr>
        <w:fldChar w:fldCharType="end"/>
      </w:r>
      <w:r w:rsidR="0009204B">
        <w:rPr>
          <w:lang w:eastAsia="zh-CN"/>
        </w:rPr>
        <w:t>Develop a personalised transition support plan where appropriate, as the beginning step in a personalised learning plan, in consultation with the child, family and early childhood service.</w:t>
      </w:r>
    </w:p>
    <w:p w14:paraId="590442CD" w14:textId="77777777" w:rsidR="009916F9" w:rsidRDefault="009916F9" w:rsidP="009916F9">
      <w:pPr>
        <w:pStyle w:val="Heading5"/>
      </w:pPr>
      <w:r>
        <w:t>Reflective questions</w:t>
      </w:r>
    </w:p>
    <w:p w14:paraId="0347727F" w14:textId="66BB9FA2" w:rsidR="00496F09" w:rsidRPr="005900C4" w:rsidRDefault="005900C4" w:rsidP="009916F9">
      <w:pPr>
        <w:pStyle w:val="ListBullet"/>
        <w:rPr>
          <w:lang w:eastAsia="zh-CN"/>
        </w:rPr>
      </w:pPr>
      <w:r w:rsidRPr="005900C4">
        <w:rPr>
          <w:lang w:eastAsia="zh-CN"/>
        </w:rPr>
        <w:t>Do we use consultative processes to plan appropriately for children and families?</w:t>
      </w:r>
    </w:p>
    <w:sectPr w:rsidR="00496F09" w:rsidRPr="005900C4" w:rsidSect="00ED288C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2915" w14:textId="77777777" w:rsidR="00515A48" w:rsidRDefault="00515A48" w:rsidP="00191F45">
      <w:r>
        <w:separator/>
      </w:r>
    </w:p>
    <w:p w14:paraId="699CC36C" w14:textId="77777777" w:rsidR="00515A48" w:rsidRDefault="00515A48"/>
    <w:p w14:paraId="3E01FA4C" w14:textId="77777777" w:rsidR="00515A48" w:rsidRDefault="00515A48"/>
    <w:p w14:paraId="6CEC1D4F" w14:textId="77777777" w:rsidR="00515A48" w:rsidRDefault="00515A48"/>
  </w:endnote>
  <w:endnote w:type="continuationSeparator" w:id="0">
    <w:p w14:paraId="19441B04" w14:textId="77777777" w:rsidR="00515A48" w:rsidRDefault="00515A48" w:rsidP="00191F45">
      <w:r>
        <w:continuationSeparator/>
      </w:r>
    </w:p>
    <w:p w14:paraId="64CD363A" w14:textId="77777777" w:rsidR="00515A48" w:rsidRDefault="00515A48"/>
    <w:p w14:paraId="2FA63DBE" w14:textId="77777777" w:rsidR="00515A48" w:rsidRDefault="00515A48"/>
    <w:p w14:paraId="179B605E" w14:textId="77777777" w:rsidR="00515A48" w:rsidRDefault="00515A48"/>
  </w:endnote>
  <w:endnote w:type="continuationNotice" w:id="1">
    <w:p w14:paraId="4D4C2885" w14:textId="77777777" w:rsidR="00515A48" w:rsidRDefault="00515A4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1A3F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9204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9580" w14:textId="717719F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D1CFD">
      <w:rPr>
        <w:noProof/>
      </w:rPr>
      <w:t>Nov-20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D1CF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94E6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7E7C" w14:textId="77777777" w:rsidR="00515A48" w:rsidRDefault="00515A48" w:rsidP="00191F45">
      <w:r>
        <w:separator/>
      </w:r>
    </w:p>
    <w:p w14:paraId="64A92FB7" w14:textId="77777777" w:rsidR="00515A48" w:rsidRDefault="00515A48"/>
    <w:p w14:paraId="4998630F" w14:textId="77777777" w:rsidR="00515A48" w:rsidRDefault="00515A48"/>
    <w:p w14:paraId="761D1FA5" w14:textId="77777777" w:rsidR="00515A48" w:rsidRDefault="00515A48"/>
  </w:footnote>
  <w:footnote w:type="continuationSeparator" w:id="0">
    <w:p w14:paraId="6F45C4A2" w14:textId="77777777" w:rsidR="00515A48" w:rsidRDefault="00515A48" w:rsidP="00191F45">
      <w:r>
        <w:continuationSeparator/>
      </w:r>
    </w:p>
    <w:p w14:paraId="6295767B" w14:textId="77777777" w:rsidR="00515A48" w:rsidRDefault="00515A48"/>
    <w:p w14:paraId="1AEF41CD" w14:textId="77777777" w:rsidR="00515A48" w:rsidRDefault="00515A48"/>
    <w:p w14:paraId="67BC0546" w14:textId="77777777" w:rsidR="00515A48" w:rsidRDefault="00515A48"/>
  </w:footnote>
  <w:footnote w:type="continuationNotice" w:id="1">
    <w:p w14:paraId="6BE5B606" w14:textId="77777777" w:rsidR="00515A48" w:rsidRDefault="00515A4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F30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51F0D91C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AAC1D8E"/>
    <w:multiLevelType w:val="multilevel"/>
    <w:tmpl w:val="EBF00450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1"/>
  </w:num>
  <w:num w:numId="33">
    <w:abstractNumId w:val="16"/>
  </w:num>
  <w:num w:numId="34">
    <w:abstractNumId w:val="18"/>
  </w:num>
  <w:num w:numId="35">
    <w:abstractNumId w:val="20"/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204B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CFD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4E3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3D18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F09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5A48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0C4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9B9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6AF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6F9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2F0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A6E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3EE9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3D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529BE"/>
  <w14:defaultImageDpi w14:val="32767"/>
  <w15:chartTrackingRefBased/>
  <w15:docId w15:val="{7BFA6B15-80F8-454D-937D-431EDA2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normaltextrun">
    <w:name w:val="normaltextrun"/>
    <w:basedOn w:val="DefaultParagraphFont"/>
    <w:rsid w:val="0009204B"/>
  </w:style>
  <w:style w:type="character" w:styleId="FollowedHyperlink">
    <w:name w:val="FollowedHyperlink"/>
    <w:basedOn w:val="DefaultParagraphFont"/>
    <w:uiPriority w:val="99"/>
    <w:semiHidden/>
    <w:unhideWhenUsed/>
    <w:rsid w:val="00F47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education.nsw.gov.au/teaching-and-learning/curriculum/multicultural-education/anti-racism-education/professional-learning-and-resour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policies.education.nsw.gov.au/policy-library/policies/multicultural-education-policy" TargetMode="External"/><Relationship Id="rId17" Type="http://schemas.openxmlformats.org/officeDocument/2006/relationships/hyperlink" Target="https://education.nsw.gov.au/teaching-and-learning/curriculum/multicultural-education/english-as-an-additional-language-or-dial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curriculum/multicultural-education/culture-and-diversity/calendar-for-cultural-diversit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manrights.gov.au/our-work/education/building-belonging-toolkit-early-childhood-educators-cultural-diversity-a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multicultural-education/culture-and-diversity/cultural-inclusi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student-wellbeing/whole-school-approach/australian-early-development-censu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don1\AppData\Local\Temp\Temp1_DoEBrandAsset%20(2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2" ma:contentTypeDescription="Create a new document." ma:contentTypeScope="" ma:versionID="2157e2d803fd8f6d6a14c72de43851c1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3aa9801b88b3251a4d4676a432c10040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907E9-49EE-4CE9-B40E-5E6D400B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45B27-2C59-4077-B41B-30DE05DC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2</Pages>
  <Words>696</Words>
  <Characters>3973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4660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transition support strategies for multicultural children, families and communities</dc:title>
  <dc:subject/>
  <dc:creator>NSW Department of Education</dc:creator>
  <dc:description/>
  <cp:lastPrinted>2019-09-30T07:42:00Z</cp:lastPrinted>
  <dcterms:created xsi:type="dcterms:W3CDTF">2020-11-10T06:28:00Z</dcterms:created>
  <dcterms:modified xsi:type="dcterms:W3CDTF">2020-11-10T06:28:00Z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</Properties>
</file>