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8886" w14:textId="213CC79E" w:rsidR="00352EDD" w:rsidRDefault="00845726" w:rsidP="00F92D6F">
      <w:pPr>
        <w:pStyle w:val="Title"/>
      </w:pPr>
      <w:bookmarkStart w:id="0" w:name="_GoBack"/>
      <w:bookmarkEnd w:id="0"/>
      <w:r w:rsidRPr="00845726">
        <w:t>Year 12 school leavers</w:t>
      </w:r>
    </w:p>
    <w:p w14:paraId="33C51AE8" w14:textId="77777777" w:rsidR="00DD4458" w:rsidRDefault="00DD4458" w:rsidP="008A02CC">
      <w:pPr>
        <w:pStyle w:val="Heading2"/>
      </w:pPr>
      <w:r>
        <w:t>Go to work – How can I get a job?</w:t>
      </w:r>
    </w:p>
    <w:p w14:paraId="2BA616A4" w14:textId="5E00F2A7" w:rsidR="00DD4458" w:rsidRDefault="008A02CC" w:rsidP="00DD4458">
      <w:pPr>
        <w:rPr>
          <w:lang w:eastAsia="zh-CN"/>
        </w:rPr>
      </w:pPr>
      <w:r>
        <w:rPr>
          <w:lang w:eastAsia="zh-CN"/>
        </w:rPr>
        <w:t>Here are some starting ideas:</w:t>
      </w:r>
    </w:p>
    <w:p w14:paraId="1DBF5BAF" w14:textId="639AFB60" w:rsidR="00DD4458" w:rsidRDefault="00DD4458" w:rsidP="008A02CC">
      <w:pPr>
        <w:pStyle w:val="ListBullet"/>
        <w:rPr>
          <w:lang w:eastAsia="zh-CN"/>
        </w:rPr>
      </w:pPr>
      <w:r>
        <w:rPr>
          <w:lang w:eastAsia="zh-CN"/>
        </w:rPr>
        <w:t>seek help from your personal networks of friends, family and acquaintances</w:t>
      </w:r>
    </w:p>
    <w:p w14:paraId="512D14B3" w14:textId="682ECC65" w:rsidR="00DD4458" w:rsidRDefault="00DD4458" w:rsidP="008A02CC">
      <w:pPr>
        <w:pStyle w:val="ListBullet"/>
        <w:rPr>
          <w:lang w:eastAsia="zh-CN"/>
        </w:rPr>
      </w:pPr>
      <w:r>
        <w:rPr>
          <w:lang w:eastAsia="zh-CN"/>
        </w:rPr>
        <w:t>talk to your school careers adviser</w:t>
      </w:r>
    </w:p>
    <w:p w14:paraId="498005D9" w14:textId="5ABE246D" w:rsidR="00DD4458" w:rsidRDefault="008A02CC" w:rsidP="008A02CC">
      <w:pPr>
        <w:pStyle w:val="ListBullet"/>
        <w:rPr>
          <w:lang w:eastAsia="zh-CN"/>
        </w:rPr>
      </w:pPr>
      <w:r>
        <w:rPr>
          <w:lang w:eastAsia="zh-CN"/>
        </w:rPr>
        <w:t>search advertised job vacancies</w:t>
      </w:r>
    </w:p>
    <w:p w14:paraId="4F6D221C" w14:textId="5D369926" w:rsidR="00DD4458" w:rsidRDefault="00DD4458" w:rsidP="008A02CC">
      <w:pPr>
        <w:pStyle w:val="ListBullet"/>
        <w:rPr>
          <w:lang w:eastAsia="zh-CN"/>
        </w:rPr>
      </w:pPr>
      <w:r>
        <w:rPr>
          <w:lang w:eastAsia="zh-CN"/>
        </w:rPr>
        <w:t>contact employers in industries where you would like to work. Some employers prefer face to face contact, so call them and set up an interview.</w:t>
      </w:r>
    </w:p>
    <w:p w14:paraId="28C26291" w14:textId="77777777" w:rsidR="00DD4458" w:rsidRDefault="00DD4458" w:rsidP="008A02CC">
      <w:pPr>
        <w:pStyle w:val="Heading2"/>
      </w:pPr>
      <w:r>
        <w:t>Combine work and study</w:t>
      </w:r>
    </w:p>
    <w:p w14:paraId="444C18B6" w14:textId="650A2048" w:rsidR="00DD4458" w:rsidRDefault="00DD4458" w:rsidP="00DD4458">
      <w:pPr>
        <w:rPr>
          <w:lang w:eastAsia="zh-CN"/>
        </w:rPr>
      </w:pPr>
      <w:r>
        <w:rPr>
          <w:lang w:eastAsia="zh-CN"/>
        </w:rPr>
        <w:t>Combining work and study means you are planning to d</w:t>
      </w:r>
      <w:r w:rsidR="008A02CC">
        <w:rPr>
          <w:lang w:eastAsia="zh-CN"/>
        </w:rPr>
        <w:t>o one</w:t>
      </w:r>
      <w:r>
        <w:rPr>
          <w:lang w:eastAsia="zh-CN"/>
        </w:rPr>
        <w:t xml:space="preserve"> or both, part-time or enter a program which includes learning in the workplace. The combination is likely to increase your current and future success as </w:t>
      </w:r>
      <w:r w:rsidR="008A02CC">
        <w:rPr>
          <w:lang w:eastAsia="zh-CN"/>
        </w:rPr>
        <w:t>a student and also as a worker.</w:t>
      </w:r>
    </w:p>
    <w:p w14:paraId="365CD542" w14:textId="77777777" w:rsidR="00DD4458" w:rsidRDefault="00DD4458" w:rsidP="008A02CC">
      <w:pPr>
        <w:pStyle w:val="Heading2"/>
      </w:pPr>
      <w:r>
        <w:t>Apprenticeships, cadetships, traineeships and scholarships</w:t>
      </w:r>
    </w:p>
    <w:p w14:paraId="226E2855" w14:textId="1229523C" w:rsidR="00DD4458" w:rsidRDefault="00B13E7B" w:rsidP="00DD4458">
      <w:pPr>
        <w:rPr>
          <w:lang w:eastAsia="zh-CN"/>
        </w:rPr>
      </w:pPr>
      <w:hyperlink r:id="rId11" w:history="1">
        <w:r w:rsidR="00DD4458" w:rsidRPr="0098612D">
          <w:rPr>
            <w:rStyle w:val="Hyperlink"/>
            <w:lang w:eastAsia="zh-CN"/>
          </w:rPr>
          <w:t>Australian Apprenticeships</w:t>
        </w:r>
      </w:hyperlink>
      <w:r w:rsidR="00DD4458">
        <w:rPr>
          <w:lang w:eastAsia="zh-CN"/>
        </w:rPr>
        <w:t xml:space="preserve"> offer opportunities for you to train, study and earn an income at a variety of qualification levels in most occupations as well as in traditional trades.</w:t>
      </w:r>
    </w:p>
    <w:p w14:paraId="770E192C" w14:textId="50E5D3C5" w:rsidR="00DD4458" w:rsidRDefault="00B13E7B" w:rsidP="00DD4458">
      <w:pPr>
        <w:rPr>
          <w:lang w:eastAsia="zh-CN"/>
        </w:rPr>
      </w:pPr>
      <w:hyperlink r:id="rId12" w:history="1">
        <w:r w:rsidR="00DD4458" w:rsidRPr="0098612D">
          <w:rPr>
            <w:rStyle w:val="Hyperlink"/>
            <w:lang w:eastAsia="zh-CN"/>
          </w:rPr>
          <w:t>Smart and Skilled</w:t>
        </w:r>
      </w:hyperlink>
      <w:r w:rsidR="00DD4458">
        <w:rPr>
          <w:lang w:eastAsia="zh-CN"/>
        </w:rPr>
        <w:t xml:space="preserve"> is a NSW Government initiative helping people in NSW get the skills they need to find a</w:t>
      </w:r>
      <w:r w:rsidR="0098612D">
        <w:rPr>
          <w:lang w:eastAsia="zh-CN"/>
        </w:rPr>
        <w:t xml:space="preserve"> job and advance their careers.</w:t>
      </w:r>
    </w:p>
    <w:p w14:paraId="72E89415" w14:textId="4B39D445" w:rsidR="00DD4458" w:rsidRDefault="00B13E7B" w:rsidP="00DD4458">
      <w:pPr>
        <w:rPr>
          <w:lang w:eastAsia="zh-CN"/>
        </w:rPr>
      </w:pPr>
      <w:hyperlink r:id="rId13" w:history="1">
        <w:r w:rsidR="00DD4458" w:rsidRPr="0098612D">
          <w:rPr>
            <w:rStyle w:val="Hyperlink"/>
            <w:lang w:eastAsia="zh-CN"/>
          </w:rPr>
          <w:t>Training Services NSW</w:t>
        </w:r>
      </w:hyperlink>
      <w:r w:rsidR="00DD4458">
        <w:rPr>
          <w:lang w:eastAsia="zh-CN"/>
        </w:rPr>
        <w:t xml:space="preserve"> in the NSW Department of Industry is responsible for government-funded vocational education and training (VET) in NSW.</w:t>
      </w:r>
    </w:p>
    <w:p w14:paraId="5F85E76F" w14:textId="156630E3" w:rsidR="00DD4458" w:rsidRDefault="00DD4458" w:rsidP="00DD4458">
      <w:pPr>
        <w:rPr>
          <w:lang w:eastAsia="zh-CN"/>
        </w:rPr>
      </w:pPr>
      <w:r>
        <w:rPr>
          <w:lang w:eastAsia="zh-CN"/>
        </w:rPr>
        <w:t xml:space="preserve">Australian Government departments and agencies also offer </w:t>
      </w:r>
      <w:hyperlink r:id="rId14" w:history="1">
        <w:r w:rsidRPr="0098612D">
          <w:rPr>
            <w:rStyle w:val="Hyperlink"/>
            <w:lang w:eastAsia="zh-CN"/>
          </w:rPr>
          <w:t>cadetships, scholarships, and work experience opportunities</w:t>
        </w:r>
      </w:hyperlink>
      <w:r>
        <w:rPr>
          <w:lang w:eastAsia="zh-CN"/>
        </w:rPr>
        <w:t>.</w:t>
      </w:r>
    </w:p>
    <w:p w14:paraId="2F0C6644" w14:textId="77777777" w:rsidR="00DD4458" w:rsidRDefault="00DD4458" w:rsidP="008A02CC">
      <w:pPr>
        <w:pStyle w:val="Heading2"/>
      </w:pPr>
      <w:r>
        <w:lastRenderedPageBreak/>
        <w:t>Career information and jobs</w:t>
      </w:r>
    </w:p>
    <w:p w14:paraId="09BC097C" w14:textId="01FD4321" w:rsidR="00DD4458" w:rsidRDefault="00DD4458" w:rsidP="00DD4458">
      <w:pPr>
        <w:rPr>
          <w:lang w:eastAsia="zh-CN"/>
        </w:rPr>
      </w:pPr>
      <w:r>
        <w:rPr>
          <w:lang w:eastAsia="zh-CN"/>
        </w:rPr>
        <w:t>The following websites and services are a starting point for everything work-related including making career decisions, finding jobs, writing applications and resumes, preparing for interviews and know</w:t>
      </w:r>
      <w:r w:rsidR="00646374">
        <w:rPr>
          <w:lang w:eastAsia="zh-CN"/>
        </w:rPr>
        <w:t>ing your rights at work.</w:t>
      </w:r>
    </w:p>
    <w:p w14:paraId="0DC4982A" w14:textId="43B910DB" w:rsidR="00DD4458" w:rsidRDefault="00DD4458" w:rsidP="002F3DE3">
      <w:pPr>
        <w:pStyle w:val="ListBullet"/>
        <w:rPr>
          <w:lang w:eastAsia="zh-CN"/>
        </w:rPr>
      </w:pPr>
      <w:r>
        <w:rPr>
          <w:lang w:eastAsia="zh-CN"/>
        </w:rPr>
        <w:t>Australian Gov</w:t>
      </w:r>
      <w:r w:rsidR="00C57B54">
        <w:rPr>
          <w:lang w:eastAsia="zh-CN"/>
        </w:rPr>
        <w:t xml:space="preserve">ernment’s </w:t>
      </w:r>
      <w:hyperlink r:id="rId15" w:history="1">
        <w:r w:rsidR="00C57B54" w:rsidRPr="00C57B54">
          <w:rPr>
            <w:rStyle w:val="Hyperlink"/>
            <w:lang w:eastAsia="zh-CN"/>
          </w:rPr>
          <w:t xml:space="preserve">Department of Education, Skills </w:t>
        </w:r>
        <w:r w:rsidRPr="00C57B54">
          <w:rPr>
            <w:rStyle w:val="Hyperlink"/>
            <w:lang w:eastAsia="zh-CN"/>
          </w:rPr>
          <w:t xml:space="preserve">and </w:t>
        </w:r>
        <w:r w:rsidR="00C57B54" w:rsidRPr="00C57B54">
          <w:rPr>
            <w:rStyle w:val="Hyperlink"/>
            <w:lang w:eastAsia="zh-CN"/>
          </w:rPr>
          <w:t>Employment</w:t>
        </w:r>
      </w:hyperlink>
    </w:p>
    <w:p w14:paraId="4A0E4CFD" w14:textId="1FDF7A82" w:rsidR="00DD4458" w:rsidRDefault="00B13E7B" w:rsidP="002F3DE3">
      <w:pPr>
        <w:pStyle w:val="ListBullet"/>
        <w:rPr>
          <w:lang w:eastAsia="zh-CN"/>
        </w:rPr>
      </w:pPr>
      <w:hyperlink r:id="rId16" w:history="1">
        <w:r w:rsidR="00DD4458" w:rsidRPr="00C57B54">
          <w:rPr>
            <w:rStyle w:val="Hyperlink"/>
            <w:lang w:eastAsia="zh-CN"/>
          </w:rPr>
          <w:t>myfuture</w:t>
        </w:r>
      </w:hyperlink>
    </w:p>
    <w:p w14:paraId="21AC5590" w14:textId="7CAED6EC" w:rsidR="00DD4458" w:rsidRDefault="00B13E7B" w:rsidP="002F3DE3">
      <w:pPr>
        <w:pStyle w:val="ListBullet"/>
        <w:rPr>
          <w:lang w:eastAsia="zh-CN"/>
        </w:rPr>
      </w:pPr>
      <w:hyperlink r:id="rId17" w:history="1">
        <w:r w:rsidR="00C57B54" w:rsidRPr="00C57B54">
          <w:rPr>
            <w:rStyle w:val="Hyperlink"/>
            <w:lang w:eastAsia="zh-CN"/>
          </w:rPr>
          <w:t>Department of</w:t>
        </w:r>
        <w:r w:rsidR="00DD4458" w:rsidRPr="00C57B54">
          <w:rPr>
            <w:rStyle w:val="Hyperlink"/>
            <w:lang w:eastAsia="zh-CN"/>
          </w:rPr>
          <w:t xml:space="preserve"> Services</w:t>
        </w:r>
        <w:r w:rsidR="00C57B54" w:rsidRPr="00C57B54">
          <w:rPr>
            <w:rStyle w:val="Hyperlink"/>
            <w:lang w:eastAsia="zh-CN"/>
          </w:rPr>
          <w:t xml:space="preserve"> Australia</w:t>
        </w:r>
      </w:hyperlink>
    </w:p>
    <w:p w14:paraId="6B5B2C02" w14:textId="1BCCFC07" w:rsidR="00DD4458" w:rsidRDefault="00B13E7B" w:rsidP="002F3DE3">
      <w:pPr>
        <w:pStyle w:val="ListBullet"/>
        <w:rPr>
          <w:lang w:eastAsia="zh-CN"/>
        </w:rPr>
      </w:pPr>
      <w:hyperlink r:id="rId18" w:history="1">
        <w:r w:rsidR="00DD4458" w:rsidRPr="00C57B54">
          <w:rPr>
            <w:rStyle w:val="Hyperlink"/>
            <w:lang w:eastAsia="zh-CN"/>
          </w:rPr>
          <w:t>jobactive</w:t>
        </w:r>
      </w:hyperlink>
      <w:r w:rsidR="00DD4458">
        <w:rPr>
          <w:lang w:eastAsia="zh-CN"/>
        </w:rPr>
        <w:t xml:space="preserve"> (Australian Government)</w:t>
      </w:r>
      <w:r w:rsidR="002F3DE3">
        <w:rPr>
          <w:lang w:eastAsia="zh-CN"/>
        </w:rPr>
        <w:t>.</w:t>
      </w:r>
    </w:p>
    <w:p w14:paraId="23B4397F" w14:textId="77777777" w:rsidR="00DD4458" w:rsidRDefault="00DD4458" w:rsidP="00A97548">
      <w:pPr>
        <w:pStyle w:val="Heading2"/>
      </w:pPr>
      <w:r>
        <w:t>Take a gap year</w:t>
      </w:r>
    </w:p>
    <w:p w14:paraId="540E7ED9" w14:textId="587DAA89" w:rsidR="00DD4458" w:rsidRDefault="00DD4458" w:rsidP="00DD4458">
      <w:pPr>
        <w:rPr>
          <w:lang w:eastAsia="zh-CN"/>
        </w:rPr>
      </w:pPr>
      <w:r>
        <w:rPr>
          <w:lang w:eastAsia="zh-CN"/>
        </w:rPr>
        <w:t>Many Year 12 school leavers take a gap year. The idea of a gap year is to take a break from study to explore life, the world, paid and volunteer work and your personal goals. In September of the following year you may need to make some decisions, re-apply or confirm a deferred university place or apply for courses at a regis</w:t>
      </w:r>
      <w:r w:rsidR="00A97548">
        <w:rPr>
          <w:lang w:eastAsia="zh-CN"/>
        </w:rPr>
        <w:t>tered training organisation.</w:t>
      </w:r>
    </w:p>
    <w:p w14:paraId="4B253022" w14:textId="0E820BB3" w:rsidR="00DD4458" w:rsidRDefault="00A97548" w:rsidP="00A97548">
      <w:pPr>
        <w:pStyle w:val="Heading2"/>
      </w:pPr>
      <w:r>
        <w:t>Youth e</w:t>
      </w:r>
      <w:r w:rsidR="00DD4458">
        <w:t>xchange programs</w:t>
      </w:r>
    </w:p>
    <w:p w14:paraId="424BC9F0" w14:textId="6CB4785E" w:rsidR="00845726" w:rsidRPr="00845726" w:rsidRDefault="00DD4458" w:rsidP="00DD4458">
      <w:pPr>
        <w:rPr>
          <w:lang w:eastAsia="zh-CN"/>
        </w:rPr>
      </w:pPr>
      <w:r>
        <w:rPr>
          <w:lang w:eastAsia="zh-CN"/>
        </w:rPr>
        <w:t>There are numerous exchange programs available. Organisations such as Rotary run programs for international understanding. Remember to research any youth exchange program carefully to ensure your safety and welfare and the cost is aligned with the benefits.</w:t>
      </w:r>
    </w:p>
    <w:sectPr w:rsidR="00845726" w:rsidRPr="00845726" w:rsidSect="001A7A7B">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C9B04" w14:textId="77777777" w:rsidR="00B13E7B" w:rsidRDefault="00B13E7B">
      <w:r>
        <w:separator/>
      </w:r>
    </w:p>
    <w:p w14:paraId="6E03DCD0" w14:textId="77777777" w:rsidR="00B13E7B" w:rsidRDefault="00B13E7B"/>
  </w:endnote>
  <w:endnote w:type="continuationSeparator" w:id="0">
    <w:p w14:paraId="678FC600" w14:textId="77777777" w:rsidR="00B13E7B" w:rsidRDefault="00B13E7B">
      <w:r>
        <w:continuationSeparator/>
      </w:r>
    </w:p>
    <w:p w14:paraId="11ABD09C" w14:textId="77777777" w:rsidR="00B13E7B" w:rsidRDefault="00B1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05050B9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7561E">
      <w:rPr>
        <w:noProof/>
      </w:rPr>
      <w:t>2</w:t>
    </w:r>
    <w:r w:rsidRPr="002810D3">
      <w:fldChar w:fldCharType="end"/>
    </w:r>
    <w:r w:rsidRPr="002810D3">
      <w:tab/>
    </w:r>
    <w:r w:rsidR="00431539">
      <w:t>Careers advisory service – year 12 school leavers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6CBE67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7561E">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F92D6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819F" w14:textId="77777777" w:rsidR="00B13E7B" w:rsidRDefault="00B13E7B">
      <w:r>
        <w:separator/>
      </w:r>
    </w:p>
    <w:p w14:paraId="0D2C80A4" w14:textId="77777777" w:rsidR="00B13E7B" w:rsidRDefault="00B13E7B"/>
  </w:footnote>
  <w:footnote w:type="continuationSeparator" w:id="0">
    <w:p w14:paraId="30720E55" w14:textId="77777777" w:rsidR="00B13E7B" w:rsidRDefault="00B13E7B">
      <w:r>
        <w:continuationSeparator/>
      </w:r>
    </w:p>
    <w:p w14:paraId="229C95A4" w14:textId="77777777" w:rsidR="00B13E7B" w:rsidRDefault="00B13E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0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A80"/>
    <w:rsid w:val="000D64D8"/>
    <w:rsid w:val="000E3C1C"/>
    <w:rsid w:val="000E4082"/>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07A"/>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5D7"/>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0C2"/>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DA3"/>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551"/>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3DE3"/>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DC4"/>
    <w:rsid w:val="0033147A"/>
    <w:rsid w:val="0033193C"/>
    <w:rsid w:val="00332B30"/>
    <w:rsid w:val="00332F6F"/>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EDD"/>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37EA"/>
    <w:rsid w:val="004259A6"/>
    <w:rsid w:val="00425CCF"/>
    <w:rsid w:val="00430D80"/>
    <w:rsid w:val="00431539"/>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910"/>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33E"/>
    <w:rsid w:val="00530E46"/>
    <w:rsid w:val="0053147D"/>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C83"/>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07F"/>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374"/>
    <w:rsid w:val="00650503"/>
    <w:rsid w:val="00651A1C"/>
    <w:rsid w:val="00651E73"/>
    <w:rsid w:val="006522FD"/>
    <w:rsid w:val="00652800"/>
    <w:rsid w:val="00653AB0"/>
    <w:rsid w:val="00653C5D"/>
    <w:rsid w:val="006544A7"/>
    <w:rsid w:val="006552BE"/>
    <w:rsid w:val="006618E3"/>
    <w:rsid w:val="00661D06"/>
    <w:rsid w:val="00662BBA"/>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4F"/>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2F1"/>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51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1A"/>
    <w:rsid w:val="008455DA"/>
    <w:rsid w:val="00845726"/>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2CC"/>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A7A"/>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857"/>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C34"/>
    <w:rsid w:val="00942E67"/>
    <w:rsid w:val="00943299"/>
    <w:rsid w:val="009438A7"/>
    <w:rsid w:val="009458AF"/>
    <w:rsid w:val="00946555"/>
    <w:rsid w:val="009520A1"/>
    <w:rsid w:val="009522E2"/>
    <w:rsid w:val="0095259D"/>
    <w:rsid w:val="009528C1"/>
    <w:rsid w:val="009532C7"/>
    <w:rsid w:val="00953891"/>
    <w:rsid w:val="00953E82"/>
    <w:rsid w:val="009554AE"/>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0D16"/>
    <w:rsid w:val="00981475"/>
    <w:rsid w:val="00981668"/>
    <w:rsid w:val="00984331"/>
    <w:rsid w:val="00984C07"/>
    <w:rsid w:val="00985F69"/>
    <w:rsid w:val="0098612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D7F"/>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568"/>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548"/>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9B9"/>
    <w:rsid w:val="00B06DE8"/>
    <w:rsid w:val="00B07AE1"/>
    <w:rsid w:val="00B07D23"/>
    <w:rsid w:val="00B12968"/>
    <w:rsid w:val="00B131FF"/>
    <w:rsid w:val="00B13498"/>
    <w:rsid w:val="00B13DA2"/>
    <w:rsid w:val="00B13E7B"/>
    <w:rsid w:val="00B1672A"/>
    <w:rsid w:val="00B16E71"/>
    <w:rsid w:val="00B174BD"/>
    <w:rsid w:val="00B20690"/>
    <w:rsid w:val="00B20B2A"/>
    <w:rsid w:val="00B2129B"/>
    <w:rsid w:val="00B22FA7"/>
    <w:rsid w:val="00B24845"/>
    <w:rsid w:val="00B26370"/>
    <w:rsid w:val="00B27039"/>
    <w:rsid w:val="00B27D18"/>
    <w:rsid w:val="00B300DB"/>
    <w:rsid w:val="00B30F00"/>
    <w:rsid w:val="00B32BEC"/>
    <w:rsid w:val="00B35B87"/>
    <w:rsid w:val="00B40556"/>
    <w:rsid w:val="00B42003"/>
    <w:rsid w:val="00B43107"/>
    <w:rsid w:val="00B45AC4"/>
    <w:rsid w:val="00B45E0A"/>
    <w:rsid w:val="00B47229"/>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75C"/>
    <w:rsid w:val="00B70A44"/>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B54"/>
    <w:rsid w:val="00C57EE8"/>
    <w:rsid w:val="00C61072"/>
    <w:rsid w:val="00C6243C"/>
    <w:rsid w:val="00C62F54"/>
    <w:rsid w:val="00C63AEA"/>
    <w:rsid w:val="00C6708B"/>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5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45B"/>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945"/>
    <w:rsid w:val="00D94314"/>
    <w:rsid w:val="00D95BC7"/>
    <w:rsid w:val="00D95C17"/>
    <w:rsid w:val="00D96043"/>
    <w:rsid w:val="00D97779"/>
    <w:rsid w:val="00DA52F5"/>
    <w:rsid w:val="00DA73A3"/>
    <w:rsid w:val="00DB3080"/>
    <w:rsid w:val="00DB4E12"/>
    <w:rsid w:val="00DB5771"/>
    <w:rsid w:val="00DB5CF2"/>
    <w:rsid w:val="00DC0AB6"/>
    <w:rsid w:val="00DC21CF"/>
    <w:rsid w:val="00DC3395"/>
    <w:rsid w:val="00DC3664"/>
    <w:rsid w:val="00DC4B9B"/>
    <w:rsid w:val="00DC6EFC"/>
    <w:rsid w:val="00DC7CDE"/>
    <w:rsid w:val="00DD195B"/>
    <w:rsid w:val="00DD243F"/>
    <w:rsid w:val="00DD4458"/>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6C34"/>
    <w:rsid w:val="00E71243"/>
    <w:rsid w:val="00E71362"/>
    <w:rsid w:val="00E714D8"/>
    <w:rsid w:val="00E7168A"/>
    <w:rsid w:val="00E71D25"/>
    <w:rsid w:val="00E7295C"/>
    <w:rsid w:val="00E73306"/>
    <w:rsid w:val="00E74817"/>
    <w:rsid w:val="00E74FE4"/>
    <w:rsid w:val="00E7561E"/>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9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E51"/>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D6F"/>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2D5"/>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66568"/>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E4082"/>
    <w:rPr>
      <w:sz w:val="16"/>
      <w:szCs w:val="16"/>
    </w:rPr>
  </w:style>
  <w:style w:type="paragraph" w:styleId="CommentText">
    <w:name w:val="annotation text"/>
    <w:basedOn w:val="Normal"/>
    <w:link w:val="CommentTextChar"/>
    <w:uiPriority w:val="99"/>
    <w:semiHidden/>
    <w:rsid w:val="000E4082"/>
    <w:pPr>
      <w:spacing w:line="240" w:lineRule="auto"/>
    </w:pPr>
    <w:rPr>
      <w:sz w:val="20"/>
      <w:szCs w:val="20"/>
    </w:rPr>
  </w:style>
  <w:style w:type="character" w:customStyle="1" w:styleId="CommentTextChar">
    <w:name w:val="Comment Text Char"/>
    <w:basedOn w:val="DefaultParagraphFont"/>
    <w:link w:val="CommentText"/>
    <w:uiPriority w:val="99"/>
    <w:semiHidden/>
    <w:rsid w:val="000E40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E4082"/>
    <w:rPr>
      <w:b/>
      <w:bCs/>
    </w:rPr>
  </w:style>
  <w:style w:type="character" w:customStyle="1" w:styleId="CommentSubjectChar">
    <w:name w:val="Comment Subject Char"/>
    <w:basedOn w:val="CommentTextChar"/>
    <w:link w:val="CommentSubject"/>
    <w:uiPriority w:val="99"/>
    <w:semiHidden/>
    <w:rsid w:val="000E4082"/>
    <w:rPr>
      <w:rFonts w:ascii="Arial" w:hAnsi="Arial"/>
      <w:b/>
      <w:bCs/>
      <w:sz w:val="20"/>
      <w:szCs w:val="20"/>
      <w:lang w:val="en-AU"/>
    </w:rPr>
  </w:style>
  <w:style w:type="paragraph" w:styleId="BalloonText">
    <w:name w:val="Balloon Text"/>
    <w:basedOn w:val="Normal"/>
    <w:link w:val="BalloonTextChar"/>
    <w:uiPriority w:val="99"/>
    <w:semiHidden/>
    <w:unhideWhenUsed/>
    <w:rsid w:val="000E40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82"/>
    <w:rPr>
      <w:rFonts w:ascii="Segoe UI" w:hAnsi="Segoe UI" w:cs="Segoe UI"/>
      <w:sz w:val="18"/>
      <w:szCs w:val="18"/>
      <w:lang w:val="en-AU"/>
    </w:rPr>
  </w:style>
  <w:style w:type="character" w:styleId="FollowedHyperlink">
    <w:name w:val="FollowedHyperlink"/>
    <w:basedOn w:val="DefaultParagraphFont"/>
    <w:uiPriority w:val="99"/>
    <w:semiHidden/>
    <w:unhideWhenUsed/>
    <w:rsid w:val="004C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ining.nsw.gov.au/" TargetMode="External"/><Relationship Id="rId18" Type="http://schemas.openxmlformats.org/officeDocument/2006/relationships/hyperlink" Target="https://jobactive.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martandskilled.nsw.gov.au/" TargetMode="External"/><Relationship Id="rId17" Type="http://schemas.openxmlformats.org/officeDocument/2006/relationships/hyperlink" Target="https://www.servicesaustralia.gov.au/individuals/students-and-trainees" TargetMode="External"/><Relationship Id="rId2" Type="http://schemas.openxmlformats.org/officeDocument/2006/relationships/customXml" Target="../customXml/item2.xml"/><Relationship Id="rId16" Type="http://schemas.openxmlformats.org/officeDocument/2006/relationships/hyperlink" Target="https://myfuture.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ralianapprenticeships.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australia.gov.au/information-and-services/jobs-and-workplace/australian-government-jobs/cadetships-scholarships-work-experienc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323B5-FEED-42EF-95CF-3B2038654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8AEA0-396E-46A0-8582-D0BE87B2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Careers Advisory Service – Year 12 school leavers</vt:lpstr>
    </vt:vector>
  </TitlesOfParts>
  <Manager/>
  <Company>NSW Department of Education</Company>
  <LinksUpToDate>false</LinksUpToDate>
  <CharactersWithSpaces>2863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Advisory Service – Year 12 school leavers</dc:title>
  <dc:subject/>
  <dc:creator>Rowena Martin</dc:creator>
  <cp:keywords/>
  <dc:description/>
  <cp:lastModifiedBy>Mary Wang</cp:lastModifiedBy>
  <cp:revision>4</cp:revision>
  <cp:lastPrinted>2019-09-30T07:42:00Z</cp:lastPrinted>
  <dcterms:created xsi:type="dcterms:W3CDTF">2020-06-10T02:01:00Z</dcterms:created>
  <dcterms:modified xsi:type="dcterms:W3CDTF">2020-11-23T21:53:00Z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