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78886" w14:textId="7275F5EC" w:rsidR="00352EDD" w:rsidRDefault="00A86D1B" w:rsidP="00F92D6F">
      <w:pPr>
        <w:pStyle w:val="Title"/>
      </w:pPr>
      <w:bookmarkStart w:id="0" w:name="_GoBack"/>
      <w:bookmarkEnd w:id="0"/>
      <w:r w:rsidRPr="00A86D1B">
        <w:t>Vocatio</w:t>
      </w:r>
      <w:r w:rsidR="007D38B9">
        <w:t>nal education and training</w:t>
      </w:r>
    </w:p>
    <w:p w14:paraId="734C0994" w14:textId="44E07D72" w:rsidR="005503D9" w:rsidRDefault="00A6634A" w:rsidP="005503D9">
      <w:pPr>
        <w:rPr>
          <w:lang w:eastAsia="zh-CN"/>
        </w:rPr>
      </w:pPr>
      <w:hyperlink r:id="rId11" w:history="1">
        <w:r w:rsidR="005503D9" w:rsidRPr="007D38B9">
          <w:rPr>
            <w:rStyle w:val="Hyperlink"/>
            <w:lang w:eastAsia="zh-CN"/>
          </w:rPr>
          <w:t>Vocational Education and Training</w:t>
        </w:r>
      </w:hyperlink>
      <w:r w:rsidR="005503D9">
        <w:rPr>
          <w:lang w:eastAsia="zh-CN"/>
        </w:rPr>
        <w:t xml:space="preserve"> (VET) can help you gain the skills and qualifications you need to meet the employment demands of the future. VET provides multiple pathways for you t</w:t>
      </w:r>
      <w:r w:rsidR="007D38B9">
        <w:rPr>
          <w:lang w:eastAsia="zh-CN"/>
        </w:rPr>
        <w:t>o open up career opportunities.</w:t>
      </w:r>
    </w:p>
    <w:p w14:paraId="47186AF3" w14:textId="3CCD0DB4" w:rsidR="005503D9" w:rsidRDefault="005503D9" w:rsidP="007D38B9">
      <w:pPr>
        <w:pStyle w:val="Heading2"/>
      </w:pPr>
      <w:r>
        <w:t>Register</w:t>
      </w:r>
      <w:r w:rsidR="007D38B9">
        <w:t>ed training organisations</w:t>
      </w:r>
    </w:p>
    <w:p w14:paraId="0ECBD39B" w14:textId="77777777" w:rsidR="005503D9" w:rsidRDefault="005503D9" w:rsidP="005503D9">
      <w:pPr>
        <w:rPr>
          <w:lang w:eastAsia="zh-CN"/>
        </w:rPr>
      </w:pPr>
      <w:r>
        <w:rPr>
          <w:lang w:eastAsia="zh-CN"/>
        </w:rPr>
        <w:t>Registered training organisations (RTOs) are training providers registered by the Australian Skills Quality Authority (ASQA) to deliver nationally recognised vocational education and training (VET) services and qualifications.</w:t>
      </w:r>
    </w:p>
    <w:p w14:paraId="3C81A74B" w14:textId="168F2329" w:rsidR="005503D9" w:rsidRDefault="005503D9" w:rsidP="005503D9">
      <w:pPr>
        <w:rPr>
          <w:lang w:eastAsia="zh-CN"/>
        </w:rPr>
      </w:pPr>
      <w:r>
        <w:rPr>
          <w:lang w:eastAsia="zh-CN"/>
        </w:rPr>
        <w:t xml:space="preserve">You can use the Smart and Skilled website </w:t>
      </w:r>
      <w:hyperlink r:id="rId12" w:history="1">
        <w:r w:rsidR="007D38B9">
          <w:rPr>
            <w:rStyle w:val="Hyperlink"/>
            <w:lang w:eastAsia="zh-CN"/>
          </w:rPr>
          <w:t>course f</w:t>
        </w:r>
        <w:r w:rsidRPr="007D38B9">
          <w:rPr>
            <w:rStyle w:val="Hyperlink"/>
            <w:lang w:eastAsia="zh-CN"/>
          </w:rPr>
          <w:t>inder</w:t>
        </w:r>
      </w:hyperlink>
      <w:r>
        <w:rPr>
          <w:lang w:eastAsia="zh-CN"/>
        </w:rPr>
        <w:t xml:space="preserve"> to check your eligibility, find the right Smart and Skilled course and approved training provider, and estimate the student fee.</w:t>
      </w:r>
    </w:p>
    <w:p w14:paraId="54FBB4BF" w14:textId="42CDDF5E" w:rsidR="005503D9" w:rsidRDefault="007D38B9" w:rsidP="007D38B9">
      <w:pPr>
        <w:pStyle w:val="Heading2"/>
      </w:pPr>
      <w:r>
        <w:t>TAFE NSW</w:t>
      </w:r>
    </w:p>
    <w:p w14:paraId="5751EEAF" w14:textId="61AD1C4E" w:rsidR="005503D9" w:rsidRDefault="00A6634A" w:rsidP="005503D9">
      <w:pPr>
        <w:rPr>
          <w:lang w:eastAsia="zh-CN"/>
        </w:rPr>
      </w:pPr>
      <w:hyperlink r:id="rId13" w:history="1">
        <w:r w:rsidR="005503D9" w:rsidRPr="007D38B9">
          <w:rPr>
            <w:rStyle w:val="Hyperlink"/>
            <w:lang w:eastAsia="zh-CN"/>
          </w:rPr>
          <w:t>TAFE NSW</w:t>
        </w:r>
      </w:hyperlink>
      <w:r w:rsidR="005503D9">
        <w:rPr>
          <w:lang w:eastAsia="zh-CN"/>
        </w:rPr>
        <w:t xml:space="preserve"> offers a range of courses with a choice of qualifications, industry areas, learning styles and durations. TAFE NSW offers nationally recognised vocational qualifications across all these levels:</w:t>
      </w:r>
    </w:p>
    <w:p w14:paraId="7D3E8D9B" w14:textId="376AB5C7" w:rsidR="005503D9" w:rsidRDefault="00307442" w:rsidP="007D38B9">
      <w:pPr>
        <w:pStyle w:val="ListBullet"/>
        <w:rPr>
          <w:lang w:eastAsia="zh-CN"/>
        </w:rPr>
      </w:pPr>
      <w:r>
        <w:rPr>
          <w:lang w:eastAsia="zh-CN"/>
        </w:rPr>
        <w:t>Certificates I-</w:t>
      </w:r>
      <w:r w:rsidR="005503D9">
        <w:rPr>
          <w:lang w:eastAsia="zh-CN"/>
        </w:rPr>
        <w:t>IV</w:t>
      </w:r>
    </w:p>
    <w:p w14:paraId="63CB71F0" w14:textId="5A0E6978" w:rsidR="005503D9" w:rsidRDefault="005503D9" w:rsidP="007D38B9">
      <w:pPr>
        <w:pStyle w:val="ListBullet"/>
        <w:rPr>
          <w:lang w:eastAsia="zh-CN"/>
        </w:rPr>
      </w:pPr>
      <w:r>
        <w:rPr>
          <w:lang w:eastAsia="zh-CN"/>
        </w:rPr>
        <w:t>Diplomas and Advanced Diplomas</w:t>
      </w:r>
    </w:p>
    <w:p w14:paraId="0EDEDD21" w14:textId="3814EDE3" w:rsidR="005503D9" w:rsidRDefault="005503D9" w:rsidP="007D38B9">
      <w:pPr>
        <w:pStyle w:val="ListBullet"/>
        <w:rPr>
          <w:lang w:eastAsia="zh-CN"/>
        </w:rPr>
      </w:pPr>
      <w:r>
        <w:rPr>
          <w:lang w:eastAsia="zh-CN"/>
        </w:rPr>
        <w:t>Graduate Certificates and Diplomas</w:t>
      </w:r>
    </w:p>
    <w:p w14:paraId="16D605C5" w14:textId="3BD99B45" w:rsidR="005503D9" w:rsidRDefault="005503D9" w:rsidP="007D38B9">
      <w:pPr>
        <w:pStyle w:val="ListBullet"/>
        <w:rPr>
          <w:lang w:eastAsia="zh-CN"/>
        </w:rPr>
      </w:pPr>
      <w:r>
        <w:rPr>
          <w:lang w:eastAsia="zh-CN"/>
        </w:rPr>
        <w:t>Associate and Bachelor Degrees</w:t>
      </w:r>
    </w:p>
    <w:p w14:paraId="2BA814AF" w14:textId="3E2FBB08" w:rsidR="005503D9" w:rsidRDefault="005503D9" w:rsidP="007D38B9">
      <w:pPr>
        <w:pStyle w:val="ListBullet"/>
        <w:rPr>
          <w:lang w:eastAsia="zh-CN"/>
        </w:rPr>
      </w:pPr>
      <w:r>
        <w:rPr>
          <w:lang w:eastAsia="zh-CN"/>
        </w:rPr>
        <w:t>Short courses</w:t>
      </w:r>
      <w:r w:rsidR="007D38B9">
        <w:rPr>
          <w:lang w:eastAsia="zh-CN"/>
        </w:rPr>
        <w:t>.</w:t>
      </w:r>
    </w:p>
    <w:p w14:paraId="6A2E474D" w14:textId="77777777" w:rsidR="005503D9" w:rsidRDefault="005503D9" w:rsidP="005503D9">
      <w:pPr>
        <w:rPr>
          <w:lang w:eastAsia="zh-CN"/>
        </w:rPr>
      </w:pPr>
      <w:r>
        <w:rPr>
          <w:lang w:eastAsia="zh-CN"/>
        </w:rPr>
        <w:t>Check out the website for entry requirements and fees.</w:t>
      </w:r>
    </w:p>
    <w:p w14:paraId="0C724AFD" w14:textId="77777777" w:rsidR="005503D9" w:rsidRDefault="005503D9" w:rsidP="005503D9">
      <w:pPr>
        <w:rPr>
          <w:lang w:eastAsia="zh-CN"/>
        </w:rPr>
      </w:pPr>
      <w:r>
        <w:rPr>
          <w:lang w:eastAsia="zh-CN"/>
        </w:rPr>
        <w:t>TAFE NSW Credit Transfer and Recognition of Prior Learning</w:t>
      </w:r>
    </w:p>
    <w:p w14:paraId="17B3829C" w14:textId="7A0E1268" w:rsidR="005503D9" w:rsidRDefault="005503D9" w:rsidP="005503D9">
      <w:pPr>
        <w:rPr>
          <w:lang w:eastAsia="zh-CN"/>
        </w:rPr>
      </w:pPr>
      <w:r>
        <w:rPr>
          <w:lang w:eastAsia="zh-CN"/>
        </w:rPr>
        <w:t xml:space="preserve">Your </w:t>
      </w:r>
      <w:hyperlink r:id="rId14" w:history="1">
        <w:r w:rsidRPr="007D38B9">
          <w:rPr>
            <w:rStyle w:val="Hyperlink"/>
            <w:lang w:eastAsia="zh-CN"/>
          </w:rPr>
          <w:t>Unique Student Identifier</w:t>
        </w:r>
      </w:hyperlink>
      <w:r>
        <w:rPr>
          <w:lang w:eastAsia="zh-CN"/>
        </w:rPr>
        <w:t xml:space="preserve"> (USI) will transfer to TAFE NSW and you may get </w:t>
      </w:r>
      <w:hyperlink r:id="rId15" w:history="1">
        <w:r w:rsidRPr="007D38B9">
          <w:rPr>
            <w:rStyle w:val="Hyperlink"/>
            <w:lang w:eastAsia="zh-CN"/>
          </w:rPr>
          <w:t>recognition for courses</w:t>
        </w:r>
      </w:hyperlink>
      <w:r>
        <w:rPr>
          <w:lang w:eastAsia="zh-CN"/>
        </w:rPr>
        <w:t xml:space="preserve"> already attained.</w:t>
      </w:r>
    </w:p>
    <w:p w14:paraId="5CA66513" w14:textId="77777777" w:rsidR="005503D9" w:rsidRDefault="005503D9" w:rsidP="00437F5E">
      <w:pPr>
        <w:pStyle w:val="Heading2"/>
      </w:pPr>
      <w:r>
        <w:t>Smart and Skilled</w:t>
      </w:r>
    </w:p>
    <w:p w14:paraId="768071E6" w14:textId="2ADBA4A0" w:rsidR="005503D9" w:rsidRDefault="00A6634A" w:rsidP="005503D9">
      <w:pPr>
        <w:rPr>
          <w:lang w:eastAsia="zh-CN"/>
        </w:rPr>
      </w:pPr>
      <w:hyperlink r:id="rId16" w:history="1">
        <w:r w:rsidR="005503D9" w:rsidRPr="00437F5E">
          <w:rPr>
            <w:rStyle w:val="Hyperlink"/>
            <w:lang w:eastAsia="zh-CN"/>
          </w:rPr>
          <w:t>Smart and Skilled</w:t>
        </w:r>
      </w:hyperlink>
      <w:r w:rsidR="005503D9">
        <w:rPr>
          <w:lang w:eastAsia="zh-CN"/>
        </w:rPr>
        <w:t xml:space="preserve"> is government subsidised training and provides eligible students with:</w:t>
      </w:r>
    </w:p>
    <w:p w14:paraId="389E8941" w14:textId="65BB323A" w:rsidR="005503D9" w:rsidRDefault="005503D9" w:rsidP="00437F5E">
      <w:pPr>
        <w:pStyle w:val="ListBullet"/>
        <w:rPr>
          <w:lang w:eastAsia="zh-CN"/>
        </w:rPr>
      </w:pPr>
      <w:r>
        <w:rPr>
          <w:lang w:eastAsia="zh-CN"/>
        </w:rPr>
        <w:lastRenderedPageBreak/>
        <w:t>an entitlement to government-subsidised training up to and including certificate III level qualifications, and select tr</w:t>
      </w:r>
      <w:r w:rsidR="00437F5E">
        <w:rPr>
          <w:lang w:eastAsia="zh-CN"/>
        </w:rPr>
        <w:t>aineeships and apprenticeships.</w:t>
      </w:r>
    </w:p>
    <w:p w14:paraId="35045077" w14:textId="1A4C3D0A" w:rsidR="005503D9" w:rsidRDefault="005503D9" w:rsidP="00437F5E">
      <w:pPr>
        <w:pStyle w:val="ListBullet"/>
        <w:rPr>
          <w:lang w:eastAsia="zh-CN"/>
        </w:rPr>
      </w:pPr>
      <w:r>
        <w:rPr>
          <w:lang w:eastAsia="zh-CN"/>
        </w:rPr>
        <w:t>training in higher-level courses (certificate IV and above) in targeted priority areas.</w:t>
      </w:r>
    </w:p>
    <w:p w14:paraId="018FB482" w14:textId="0D0662F1" w:rsidR="005503D9" w:rsidRDefault="005503D9" w:rsidP="005503D9">
      <w:pPr>
        <w:rPr>
          <w:lang w:eastAsia="zh-CN"/>
        </w:rPr>
      </w:pPr>
      <w:r>
        <w:rPr>
          <w:lang w:eastAsia="zh-CN"/>
        </w:rPr>
        <w:t>Check the webs</w:t>
      </w:r>
      <w:r w:rsidR="00437F5E">
        <w:rPr>
          <w:lang w:eastAsia="zh-CN"/>
        </w:rPr>
        <w:t xml:space="preserve">ite to see if you are </w:t>
      </w:r>
      <w:hyperlink r:id="rId17" w:history="1">
        <w:r w:rsidR="00437F5E" w:rsidRPr="00437F5E">
          <w:rPr>
            <w:rStyle w:val="Hyperlink"/>
            <w:lang w:eastAsia="zh-CN"/>
          </w:rPr>
          <w:t>eligible</w:t>
        </w:r>
      </w:hyperlink>
      <w:r w:rsidR="00437F5E">
        <w:rPr>
          <w:lang w:eastAsia="zh-CN"/>
        </w:rPr>
        <w:t>.</w:t>
      </w:r>
    </w:p>
    <w:p w14:paraId="010C9973" w14:textId="77777777" w:rsidR="005503D9" w:rsidRDefault="005503D9" w:rsidP="00592909">
      <w:pPr>
        <w:pStyle w:val="Heading2"/>
      </w:pPr>
      <w:r>
        <w:t>Fee-free pre-apprenticeships and pre-traineeships</w:t>
      </w:r>
    </w:p>
    <w:p w14:paraId="5B67896C" w14:textId="63D7274C" w:rsidR="005503D9" w:rsidRDefault="005503D9" w:rsidP="005503D9">
      <w:pPr>
        <w:rPr>
          <w:lang w:eastAsia="zh-CN"/>
        </w:rPr>
      </w:pPr>
      <w:r>
        <w:rPr>
          <w:lang w:eastAsia="zh-CN"/>
        </w:rPr>
        <w:t xml:space="preserve">If you are thinking about taking an apprenticeship or traineeship but not sure if it is right for you, then enrol in a </w:t>
      </w:r>
      <w:hyperlink r:id="rId18" w:history="1">
        <w:r w:rsidRPr="007D1C9B">
          <w:rPr>
            <w:rStyle w:val="Hyperlink"/>
            <w:lang w:eastAsia="zh-CN"/>
          </w:rPr>
          <w:t>fee-free pre-apprenticeship or pre-traineeship</w:t>
        </w:r>
      </w:hyperlink>
      <w:r>
        <w:rPr>
          <w:lang w:eastAsia="zh-CN"/>
        </w:rPr>
        <w:t xml:space="preserve"> course and see if it suits.</w:t>
      </w:r>
    </w:p>
    <w:p w14:paraId="2E0FE5DD" w14:textId="77777777" w:rsidR="005503D9" w:rsidRDefault="005503D9" w:rsidP="005503D9">
      <w:pPr>
        <w:rPr>
          <w:lang w:eastAsia="zh-CN"/>
        </w:rPr>
      </w:pPr>
      <w:r>
        <w:rPr>
          <w:lang w:eastAsia="zh-CN"/>
        </w:rPr>
        <w:t>To be eligible for a pre-apprenticeship or pre-traineeship, you need to:</w:t>
      </w:r>
    </w:p>
    <w:p w14:paraId="32F2108C" w14:textId="50F6124B" w:rsidR="005503D9" w:rsidRDefault="005503D9" w:rsidP="00592909">
      <w:pPr>
        <w:pStyle w:val="ListBullet"/>
        <w:rPr>
          <w:lang w:eastAsia="zh-CN"/>
        </w:rPr>
      </w:pPr>
      <w:r>
        <w:rPr>
          <w:lang w:eastAsia="zh-CN"/>
        </w:rPr>
        <w:t>be 15 years old or over</w:t>
      </w:r>
    </w:p>
    <w:p w14:paraId="0B71ACB8" w14:textId="17AE7668" w:rsidR="005503D9" w:rsidRDefault="005503D9" w:rsidP="00592909">
      <w:pPr>
        <w:pStyle w:val="ListBullet"/>
        <w:rPr>
          <w:lang w:eastAsia="zh-CN"/>
        </w:rPr>
      </w:pPr>
      <w:r>
        <w:rPr>
          <w:lang w:eastAsia="zh-CN"/>
        </w:rPr>
        <w:t>have completed Year 10 (or its equivalent) and be eligible to leave school under NSW Education Amendment (school leaving age) Regulation 2009</w:t>
      </w:r>
    </w:p>
    <w:p w14:paraId="22FBCADD" w14:textId="4EAAC4EF" w:rsidR="005503D9" w:rsidRDefault="005503D9" w:rsidP="00592909">
      <w:pPr>
        <w:pStyle w:val="ListBullet"/>
        <w:rPr>
          <w:lang w:eastAsia="zh-CN"/>
        </w:rPr>
      </w:pPr>
      <w:r>
        <w:rPr>
          <w:lang w:eastAsia="zh-CN"/>
        </w:rPr>
        <w:t>be living or working in NSW</w:t>
      </w:r>
    </w:p>
    <w:p w14:paraId="6ADDF0BC" w14:textId="16CD67FB" w:rsidR="00A86D1B" w:rsidRPr="00A86D1B" w:rsidRDefault="005503D9" w:rsidP="00592909">
      <w:pPr>
        <w:pStyle w:val="ListBullet"/>
        <w:rPr>
          <w:lang w:eastAsia="zh-CN"/>
        </w:rPr>
      </w:pPr>
      <w:r>
        <w:rPr>
          <w:lang w:eastAsia="zh-CN"/>
        </w:rPr>
        <w:t>be an Australian citizen, Australian permanent resident, Australian humanitarian visa holder or New Zealand citizen.</w:t>
      </w:r>
    </w:p>
    <w:sectPr w:rsidR="00A86D1B" w:rsidRPr="00A86D1B" w:rsidSect="001A7A7B"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C8E7F" w14:textId="77777777" w:rsidR="00A6634A" w:rsidRDefault="00A6634A">
      <w:r>
        <w:separator/>
      </w:r>
    </w:p>
    <w:p w14:paraId="08736E50" w14:textId="77777777" w:rsidR="00A6634A" w:rsidRDefault="00A6634A"/>
  </w:endnote>
  <w:endnote w:type="continuationSeparator" w:id="0">
    <w:p w14:paraId="0C1BF645" w14:textId="77777777" w:rsidR="00A6634A" w:rsidRDefault="00A6634A">
      <w:r>
        <w:continuationSeparator/>
      </w:r>
    </w:p>
    <w:p w14:paraId="27C37954" w14:textId="77777777" w:rsidR="00A6634A" w:rsidRDefault="00A66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0F174C7F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20385">
      <w:rPr>
        <w:noProof/>
      </w:rPr>
      <w:t>2</w:t>
    </w:r>
    <w:r w:rsidRPr="002810D3">
      <w:fldChar w:fldCharType="end"/>
    </w:r>
    <w:r w:rsidRPr="002810D3">
      <w:tab/>
    </w:r>
    <w:r w:rsidR="00A238BA">
      <w:t>Careers advisory service – vocational education and training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514DEE94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20385">
      <w:rPr>
        <w:noProof/>
      </w:rPr>
      <w:t>Nov-20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92D6F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31C5F" w14:textId="77777777" w:rsidR="00A6634A" w:rsidRDefault="00A6634A">
      <w:r>
        <w:separator/>
      </w:r>
    </w:p>
    <w:p w14:paraId="15A447D3" w14:textId="77777777" w:rsidR="00A6634A" w:rsidRDefault="00A6634A"/>
  </w:footnote>
  <w:footnote w:type="continuationSeparator" w:id="0">
    <w:p w14:paraId="4E03498E" w14:textId="77777777" w:rsidR="00A6634A" w:rsidRDefault="00A6634A">
      <w:r>
        <w:continuationSeparator/>
      </w:r>
    </w:p>
    <w:p w14:paraId="6F29B628" w14:textId="77777777" w:rsidR="00A6634A" w:rsidRDefault="00A663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5C03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5A80"/>
    <w:rsid w:val="000D64D8"/>
    <w:rsid w:val="000E3C1C"/>
    <w:rsid w:val="000E4082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0707A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5D7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0C2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DA3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6551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07442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DC4"/>
    <w:rsid w:val="0033147A"/>
    <w:rsid w:val="0033193C"/>
    <w:rsid w:val="00332B30"/>
    <w:rsid w:val="00332F6F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2EDD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4FD0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37EA"/>
    <w:rsid w:val="004259A6"/>
    <w:rsid w:val="00425CCF"/>
    <w:rsid w:val="00430D80"/>
    <w:rsid w:val="004317B5"/>
    <w:rsid w:val="00431E3D"/>
    <w:rsid w:val="00435259"/>
    <w:rsid w:val="00436B23"/>
    <w:rsid w:val="00436E88"/>
    <w:rsid w:val="00437F5E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3910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33E"/>
    <w:rsid w:val="00530E46"/>
    <w:rsid w:val="0053147D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03D9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5C83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2909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107F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2BBA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B4F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62F1"/>
    <w:rsid w:val="0070723B"/>
    <w:rsid w:val="00712DA7"/>
    <w:rsid w:val="00714956"/>
    <w:rsid w:val="00715F89"/>
    <w:rsid w:val="00716FB7"/>
    <w:rsid w:val="00717C66"/>
    <w:rsid w:val="00720385"/>
    <w:rsid w:val="0072144B"/>
    <w:rsid w:val="00722D6B"/>
    <w:rsid w:val="00723626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5519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1C9B"/>
    <w:rsid w:val="007D212E"/>
    <w:rsid w:val="007D38B9"/>
    <w:rsid w:val="007D458F"/>
    <w:rsid w:val="007D5655"/>
    <w:rsid w:val="007D5A52"/>
    <w:rsid w:val="007D7CF5"/>
    <w:rsid w:val="007D7E58"/>
    <w:rsid w:val="007E3D7C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1A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C34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4AE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0D16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38BA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6634A"/>
    <w:rsid w:val="00A66568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86D1B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49B9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0F00"/>
    <w:rsid w:val="00B32BEC"/>
    <w:rsid w:val="00B35B87"/>
    <w:rsid w:val="00B40556"/>
    <w:rsid w:val="00B42003"/>
    <w:rsid w:val="00B43107"/>
    <w:rsid w:val="00B45AC4"/>
    <w:rsid w:val="00B45E0A"/>
    <w:rsid w:val="00B47229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075C"/>
    <w:rsid w:val="00B70A44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08B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45AF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545B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945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B5CF2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7662"/>
    <w:rsid w:val="00E602A7"/>
    <w:rsid w:val="00E619E1"/>
    <w:rsid w:val="00E62FBE"/>
    <w:rsid w:val="00E63389"/>
    <w:rsid w:val="00E64597"/>
    <w:rsid w:val="00E65780"/>
    <w:rsid w:val="00E66AA1"/>
    <w:rsid w:val="00E66B6A"/>
    <w:rsid w:val="00E66C34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419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5E51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2D6F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2D5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A66568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0E4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4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082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082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08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82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C3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fensw.edu.au/" TargetMode="External"/><Relationship Id="rId18" Type="http://schemas.openxmlformats.org/officeDocument/2006/relationships/hyperlink" Target="https://smartandskilled.nsw.gov.au/for-students/pre-apprenticeships-traineeship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smartandskilled.nsw.gov.au/sands/find-a-course" TargetMode="External"/><Relationship Id="rId17" Type="http://schemas.openxmlformats.org/officeDocument/2006/relationships/hyperlink" Target="https://smartandskilled.nsw.gov.au/are-you-eligib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martandskilled.nsw.gov.au/abou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.nsw.gov.au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tafensw.edu.au/enrol/recognition-credit-transfer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i.gov.au/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2" ma:contentTypeDescription="Create a new document." ma:contentTypeScope="" ma:versionID="6d47489ec70f04d2709ca1625e78593b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96264b5189b4aab81e8acbf7f530d179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D50145-B860-4C04-BD1A-4A427E209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27031-94E7-4F00-A542-22807624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Advisory Service – Vocational Education and Training</vt:lpstr>
    </vt:vector>
  </TitlesOfParts>
  <Manager/>
  <Company>NSW Department of Education</Company>
  <LinksUpToDate>false</LinksUpToDate>
  <CharactersWithSpaces>2784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Advisory Service – Vocational Education and Training</dc:title>
  <dc:subject/>
  <dc:creator>Rowena Martin</dc:creator>
  <cp:keywords/>
  <dc:description/>
  <cp:lastModifiedBy>Mary Wang</cp:lastModifiedBy>
  <cp:revision>5</cp:revision>
  <cp:lastPrinted>2019-09-30T07:42:00Z</cp:lastPrinted>
  <dcterms:created xsi:type="dcterms:W3CDTF">2020-06-10T02:00:00Z</dcterms:created>
  <dcterms:modified xsi:type="dcterms:W3CDTF">2020-11-23T21:53:00Z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