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078886" w14:textId="5740E9A1" w:rsidR="00352EDD" w:rsidRDefault="002D3DD5" w:rsidP="00F92D6F">
      <w:pPr>
        <w:pStyle w:val="Title"/>
      </w:pPr>
      <w:bookmarkStart w:id="0" w:name="_GoBack"/>
      <w:bookmarkEnd w:id="0"/>
      <w:r w:rsidRPr="002D3DD5">
        <w:t>Tertiary study</w:t>
      </w:r>
    </w:p>
    <w:p w14:paraId="1DB7F55E" w14:textId="165AF67A" w:rsidR="00A278E0" w:rsidRDefault="00A278E0" w:rsidP="00D95305">
      <w:pPr>
        <w:pStyle w:val="Heading2"/>
      </w:pPr>
      <w:r>
        <w:t>University</w:t>
      </w:r>
      <w:r w:rsidR="00D95305" w:rsidRPr="00D95305">
        <w:t xml:space="preserve"> Admissions Centre</w:t>
      </w:r>
    </w:p>
    <w:p w14:paraId="354CDD48" w14:textId="7403A506" w:rsidR="00A278E0" w:rsidRDefault="00A278E0" w:rsidP="00A278E0">
      <w:pPr>
        <w:rPr>
          <w:lang w:eastAsia="zh-CN"/>
        </w:rPr>
      </w:pPr>
      <w:r>
        <w:rPr>
          <w:lang w:eastAsia="zh-CN"/>
        </w:rPr>
        <w:t xml:space="preserve">The University Admissions Centre (UAC) Guide is a comprehensive book giving details about tertiary courses, entry procedures and other relevant information for </w:t>
      </w:r>
      <w:r w:rsidR="00B9753B">
        <w:rPr>
          <w:lang w:eastAsia="zh-CN"/>
        </w:rPr>
        <w:t xml:space="preserve">prospective tertiary students. </w:t>
      </w:r>
      <w:r>
        <w:rPr>
          <w:lang w:eastAsia="zh-CN"/>
        </w:rPr>
        <w:t xml:space="preserve">See your </w:t>
      </w:r>
      <w:r w:rsidR="00B9753B">
        <w:rPr>
          <w:lang w:eastAsia="zh-CN"/>
        </w:rPr>
        <w:t>‘c</w:t>
      </w:r>
      <w:r>
        <w:rPr>
          <w:lang w:eastAsia="zh-CN"/>
        </w:rPr>
        <w:t xml:space="preserve">areers </w:t>
      </w:r>
      <w:r w:rsidR="00B9753B">
        <w:rPr>
          <w:lang w:eastAsia="zh-CN"/>
        </w:rPr>
        <w:t>a</w:t>
      </w:r>
      <w:r>
        <w:rPr>
          <w:lang w:eastAsia="zh-CN"/>
        </w:rPr>
        <w:t>dviser</w:t>
      </w:r>
      <w:r w:rsidR="00B9753B">
        <w:rPr>
          <w:lang w:eastAsia="zh-CN"/>
        </w:rPr>
        <w:t>’</w:t>
      </w:r>
      <w:r>
        <w:rPr>
          <w:lang w:eastAsia="zh-CN"/>
        </w:rPr>
        <w:t xml:space="preserve"> for a copy. The </w:t>
      </w:r>
      <w:hyperlink r:id="rId11" w:history="1">
        <w:r w:rsidRPr="00B9753B">
          <w:rPr>
            <w:rStyle w:val="Hyperlink"/>
            <w:lang w:eastAsia="zh-CN"/>
          </w:rPr>
          <w:t>UAC</w:t>
        </w:r>
      </w:hyperlink>
      <w:r>
        <w:rPr>
          <w:lang w:eastAsia="zh-CN"/>
        </w:rPr>
        <w:t xml:space="preserve"> website allows you </w:t>
      </w:r>
      <w:r w:rsidR="00B9753B">
        <w:rPr>
          <w:lang w:eastAsia="zh-CN"/>
        </w:rPr>
        <w:t>to explore options.</w:t>
      </w:r>
    </w:p>
    <w:p w14:paraId="60D1ED98" w14:textId="77777777" w:rsidR="00A278E0" w:rsidRDefault="00A278E0" w:rsidP="00B9753B">
      <w:pPr>
        <w:pStyle w:val="Heading3"/>
      </w:pPr>
      <w:r>
        <w:t>UAC participating universities</w:t>
      </w:r>
    </w:p>
    <w:p w14:paraId="7094C345" w14:textId="2D89F641" w:rsidR="00A278E0" w:rsidRDefault="00B9753B" w:rsidP="00B9753B">
      <w:pPr>
        <w:pStyle w:val="ListBullet"/>
        <w:rPr>
          <w:lang w:eastAsia="zh-CN"/>
        </w:rPr>
      </w:pPr>
      <w:r>
        <w:rPr>
          <w:lang w:eastAsia="zh-CN"/>
        </w:rPr>
        <w:t>Australian Catholic University</w:t>
      </w:r>
    </w:p>
    <w:p w14:paraId="16143338" w14:textId="68EFF5DF" w:rsidR="00A278E0" w:rsidRDefault="00EB60AA" w:rsidP="00B9753B">
      <w:pPr>
        <w:pStyle w:val="ListBullet"/>
        <w:numPr>
          <w:ilvl w:val="0"/>
          <w:numId w:val="0"/>
        </w:numPr>
        <w:ind w:left="652"/>
        <w:rPr>
          <w:lang w:eastAsia="zh-CN"/>
        </w:rPr>
      </w:pPr>
      <w:hyperlink r:id="rId12" w:history="1">
        <w:r w:rsidR="00A278E0" w:rsidRPr="00B9753B">
          <w:rPr>
            <w:rStyle w:val="Hyperlink"/>
            <w:lang w:eastAsia="zh-CN"/>
          </w:rPr>
          <w:t>acu.edu.au</w:t>
        </w:r>
      </w:hyperlink>
    </w:p>
    <w:p w14:paraId="1FFD9648" w14:textId="41D94734" w:rsidR="00A278E0" w:rsidRDefault="00B9753B" w:rsidP="00B9753B">
      <w:pPr>
        <w:pStyle w:val="ListBullet"/>
        <w:numPr>
          <w:ilvl w:val="0"/>
          <w:numId w:val="0"/>
        </w:numPr>
        <w:ind w:left="652"/>
        <w:rPr>
          <w:lang w:eastAsia="zh-CN"/>
        </w:rPr>
      </w:pPr>
      <w:r>
        <w:rPr>
          <w:lang w:eastAsia="zh-CN"/>
        </w:rPr>
        <w:t>1300 ASK ACU (1300 275 228)</w:t>
      </w:r>
    </w:p>
    <w:p w14:paraId="5E7AFEB4" w14:textId="402BACEF" w:rsidR="00A278E0" w:rsidRDefault="00B9753B" w:rsidP="00B9753B">
      <w:pPr>
        <w:pStyle w:val="ListBullet"/>
        <w:numPr>
          <w:ilvl w:val="0"/>
          <w:numId w:val="0"/>
        </w:numPr>
        <w:ind w:left="652"/>
        <w:rPr>
          <w:lang w:eastAsia="zh-CN"/>
        </w:rPr>
      </w:pPr>
      <w:r>
        <w:rPr>
          <w:lang w:eastAsia="zh-CN"/>
        </w:rPr>
        <w:t>SMS 0427 522 268</w:t>
      </w:r>
    </w:p>
    <w:p w14:paraId="2F8A2239" w14:textId="77777777" w:rsidR="00A278E0" w:rsidRDefault="00A278E0" w:rsidP="00B9753B">
      <w:pPr>
        <w:pStyle w:val="ListBullet"/>
        <w:numPr>
          <w:ilvl w:val="0"/>
          <w:numId w:val="0"/>
        </w:numPr>
        <w:ind w:left="652"/>
        <w:rPr>
          <w:lang w:eastAsia="zh-CN"/>
        </w:rPr>
      </w:pPr>
      <w:r>
        <w:rPr>
          <w:lang w:eastAsia="zh-CN"/>
        </w:rPr>
        <w:t>Canberra (02) 6209 1100</w:t>
      </w:r>
    </w:p>
    <w:p w14:paraId="614FAE96" w14:textId="77777777" w:rsidR="00A278E0" w:rsidRDefault="00A278E0" w:rsidP="00B9753B">
      <w:pPr>
        <w:pStyle w:val="ListBullet"/>
        <w:numPr>
          <w:ilvl w:val="0"/>
          <w:numId w:val="0"/>
        </w:numPr>
        <w:ind w:left="652"/>
        <w:rPr>
          <w:lang w:eastAsia="zh-CN"/>
        </w:rPr>
      </w:pPr>
      <w:r>
        <w:rPr>
          <w:lang w:eastAsia="zh-CN"/>
        </w:rPr>
        <w:t>North Sydney (02) 9739 2368</w:t>
      </w:r>
    </w:p>
    <w:p w14:paraId="48E98E14" w14:textId="77777777" w:rsidR="00A278E0" w:rsidRDefault="00A278E0" w:rsidP="00B9753B">
      <w:pPr>
        <w:pStyle w:val="ListBullet"/>
        <w:numPr>
          <w:ilvl w:val="0"/>
          <w:numId w:val="0"/>
        </w:numPr>
        <w:ind w:left="652"/>
        <w:rPr>
          <w:lang w:eastAsia="zh-CN"/>
        </w:rPr>
      </w:pPr>
      <w:r>
        <w:rPr>
          <w:lang w:eastAsia="zh-CN"/>
        </w:rPr>
        <w:t>Strathfield (02) 9701 4000</w:t>
      </w:r>
    </w:p>
    <w:p w14:paraId="42FC6A16" w14:textId="4CD157BE" w:rsidR="00A278E0" w:rsidRDefault="00A278E0" w:rsidP="003529FE">
      <w:pPr>
        <w:pStyle w:val="ListBullet"/>
        <w:rPr>
          <w:lang w:eastAsia="zh-CN"/>
        </w:rPr>
      </w:pPr>
      <w:r>
        <w:rPr>
          <w:lang w:eastAsia="zh-CN"/>
        </w:rPr>
        <w:t>Australian Maritime College (</w:t>
      </w:r>
      <w:r w:rsidR="003529FE">
        <w:rPr>
          <w:lang w:eastAsia="zh-CN"/>
        </w:rPr>
        <w:t>UTAS)</w:t>
      </w:r>
    </w:p>
    <w:p w14:paraId="687E9925" w14:textId="0B0E5026" w:rsidR="00A278E0" w:rsidRDefault="00EB60AA" w:rsidP="003529FE">
      <w:pPr>
        <w:pStyle w:val="ListBullet"/>
        <w:numPr>
          <w:ilvl w:val="0"/>
          <w:numId w:val="0"/>
        </w:numPr>
        <w:ind w:left="652"/>
        <w:rPr>
          <w:lang w:eastAsia="zh-CN"/>
        </w:rPr>
      </w:pPr>
      <w:hyperlink r:id="rId13" w:history="1">
        <w:r w:rsidR="00A278E0" w:rsidRPr="003529FE">
          <w:rPr>
            <w:rStyle w:val="Hyperlink"/>
            <w:lang w:eastAsia="zh-CN"/>
          </w:rPr>
          <w:t>amc.edu.au</w:t>
        </w:r>
      </w:hyperlink>
    </w:p>
    <w:p w14:paraId="5BC60166" w14:textId="6D2A7A2F" w:rsidR="00A278E0" w:rsidRDefault="003529FE" w:rsidP="003529FE">
      <w:pPr>
        <w:pStyle w:val="ListBullet"/>
        <w:numPr>
          <w:ilvl w:val="0"/>
          <w:numId w:val="0"/>
        </w:numPr>
        <w:ind w:left="652"/>
        <w:rPr>
          <w:lang w:eastAsia="zh-CN"/>
        </w:rPr>
      </w:pPr>
      <w:r>
        <w:rPr>
          <w:lang w:eastAsia="zh-CN"/>
        </w:rPr>
        <w:t>Launceston campus 1300 363 864</w:t>
      </w:r>
    </w:p>
    <w:p w14:paraId="5630818B" w14:textId="509461C8" w:rsidR="00A278E0" w:rsidRDefault="003529FE" w:rsidP="003529FE">
      <w:pPr>
        <w:pStyle w:val="ListBullet"/>
        <w:rPr>
          <w:lang w:eastAsia="zh-CN"/>
        </w:rPr>
      </w:pPr>
      <w:r>
        <w:rPr>
          <w:lang w:eastAsia="zh-CN"/>
        </w:rPr>
        <w:t>Australian National University</w:t>
      </w:r>
    </w:p>
    <w:p w14:paraId="1DE68305" w14:textId="0D579B29" w:rsidR="00A278E0" w:rsidRDefault="00EB60AA" w:rsidP="003529FE">
      <w:pPr>
        <w:pStyle w:val="ListBullet"/>
        <w:numPr>
          <w:ilvl w:val="0"/>
          <w:numId w:val="0"/>
        </w:numPr>
        <w:ind w:left="652"/>
        <w:rPr>
          <w:lang w:eastAsia="zh-CN"/>
        </w:rPr>
      </w:pPr>
      <w:hyperlink r:id="rId14" w:history="1">
        <w:r w:rsidR="00A278E0" w:rsidRPr="003529FE">
          <w:rPr>
            <w:rStyle w:val="Hyperlink"/>
            <w:lang w:eastAsia="zh-CN"/>
          </w:rPr>
          <w:t>anu.edu.au</w:t>
        </w:r>
      </w:hyperlink>
    </w:p>
    <w:p w14:paraId="2F3D2245" w14:textId="00D02108" w:rsidR="00A278E0" w:rsidRDefault="00E52FE1" w:rsidP="003529FE">
      <w:pPr>
        <w:pStyle w:val="ListBullet"/>
        <w:numPr>
          <w:ilvl w:val="0"/>
          <w:numId w:val="0"/>
        </w:numPr>
        <w:ind w:left="652"/>
        <w:rPr>
          <w:lang w:eastAsia="zh-CN"/>
        </w:rPr>
      </w:pPr>
      <w:r>
        <w:rPr>
          <w:lang w:eastAsia="zh-CN"/>
        </w:rPr>
        <w:t>(02) 6125 5594 f</w:t>
      </w:r>
      <w:r w:rsidR="00A278E0">
        <w:rPr>
          <w:lang w:eastAsia="zh-CN"/>
        </w:rPr>
        <w:t>ree call 1800 620 032</w:t>
      </w:r>
    </w:p>
    <w:p w14:paraId="57588788" w14:textId="77777777" w:rsidR="00A278E0" w:rsidRDefault="00A278E0" w:rsidP="0012096A">
      <w:pPr>
        <w:pStyle w:val="ListBullet"/>
        <w:rPr>
          <w:lang w:eastAsia="zh-CN"/>
        </w:rPr>
      </w:pPr>
      <w:r>
        <w:rPr>
          <w:lang w:eastAsia="zh-CN"/>
        </w:rPr>
        <w:t>Charles Sturt University</w:t>
      </w:r>
    </w:p>
    <w:p w14:paraId="7A545DC5" w14:textId="155DD688" w:rsidR="00A278E0" w:rsidRDefault="00EB60AA" w:rsidP="0012096A">
      <w:pPr>
        <w:pStyle w:val="ListBullet"/>
        <w:numPr>
          <w:ilvl w:val="0"/>
          <w:numId w:val="0"/>
        </w:numPr>
        <w:ind w:left="652"/>
        <w:rPr>
          <w:lang w:eastAsia="zh-CN"/>
        </w:rPr>
      </w:pPr>
      <w:hyperlink r:id="rId15" w:history="1">
        <w:r w:rsidR="00A278E0" w:rsidRPr="0012096A">
          <w:rPr>
            <w:rStyle w:val="Hyperlink"/>
            <w:lang w:eastAsia="zh-CN"/>
          </w:rPr>
          <w:t>csu.edu.au</w:t>
        </w:r>
      </w:hyperlink>
    </w:p>
    <w:p w14:paraId="119E47F4" w14:textId="77777777" w:rsidR="00A278E0" w:rsidRDefault="00A278E0" w:rsidP="0012096A">
      <w:pPr>
        <w:pStyle w:val="ListBullet"/>
        <w:numPr>
          <w:ilvl w:val="0"/>
          <w:numId w:val="0"/>
        </w:numPr>
        <w:ind w:left="652"/>
        <w:rPr>
          <w:lang w:eastAsia="zh-CN"/>
        </w:rPr>
      </w:pPr>
      <w:r>
        <w:rPr>
          <w:lang w:eastAsia="zh-CN"/>
        </w:rPr>
        <w:t>Free call 1800 DEGREE (1800 334 733)</w:t>
      </w:r>
    </w:p>
    <w:p w14:paraId="003B1903" w14:textId="77777777" w:rsidR="00A278E0" w:rsidRDefault="00A278E0" w:rsidP="0012096A">
      <w:pPr>
        <w:pStyle w:val="ListBullet"/>
        <w:numPr>
          <w:ilvl w:val="0"/>
          <w:numId w:val="0"/>
        </w:numPr>
        <w:ind w:left="652"/>
        <w:rPr>
          <w:lang w:eastAsia="zh-CN"/>
        </w:rPr>
      </w:pPr>
      <w:r>
        <w:rPr>
          <w:lang w:eastAsia="zh-CN"/>
        </w:rPr>
        <w:t>Albury Wodonga, Bathurst, Canberra, Dubbo, Orange, Parramatta, Port Macquarie and Wagga Wagga campuses</w:t>
      </w:r>
    </w:p>
    <w:p w14:paraId="763B327F" w14:textId="77777777" w:rsidR="00A278E0" w:rsidRDefault="00A278E0" w:rsidP="0012096A">
      <w:pPr>
        <w:pStyle w:val="ListBullet"/>
        <w:rPr>
          <w:lang w:eastAsia="zh-CN"/>
        </w:rPr>
      </w:pPr>
      <w:r>
        <w:rPr>
          <w:lang w:eastAsia="zh-CN"/>
        </w:rPr>
        <w:t>CQ University</w:t>
      </w:r>
    </w:p>
    <w:p w14:paraId="580D2AFF" w14:textId="3C2BB379" w:rsidR="00A278E0" w:rsidRDefault="00EB60AA" w:rsidP="0012096A">
      <w:pPr>
        <w:pStyle w:val="ListBullet"/>
        <w:numPr>
          <w:ilvl w:val="0"/>
          <w:numId w:val="0"/>
        </w:numPr>
        <w:ind w:left="652"/>
        <w:rPr>
          <w:lang w:eastAsia="zh-CN"/>
        </w:rPr>
      </w:pPr>
      <w:hyperlink r:id="rId16" w:history="1">
        <w:r w:rsidR="00A278E0" w:rsidRPr="0012096A">
          <w:rPr>
            <w:rStyle w:val="Hyperlink"/>
            <w:lang w:eastAsia="zh-CN"/>
          </w:rPr>
          <w:t>cqu.edu.au/about-us/locations/sydney</w:t>
        </w:r>
      </w:hyperlink>
    </w:p>
    <w:p w14:paraId="0C37606A" w14:textId="133ACD29" w:rsidR="00A278E0" w:rsidRDefault="00A278E0" w:rsidP="0012096A">
      <w:pPr>
        <w:pStyle w:val="ListBullet"/>
        <w:numPr>
          <w:ilvl w:val="0"/>
          <w:numId w:val="0"/>
        </w:numPr>
        <w:ind w:left="652"/>
        <w:rPr>
          <w:lang w:eastAsia="zh-CN"/>
        </w:rPr>
      </w:pPr>
      <w:r>
        <w:rPr>
          <w:lang w:eastAsia="zh-CN"/>
        </w:rPr>
        <w:t>CQUnive</w:t>
      </w:r>
      <w:r w:rsidR="0012096A">
        <w:rPr>
          <w:lang w:eastAsia="zh-CN"/>
        </w:rPr>
        <w:t>rsity Sydney 13CQUni (13 27 86)</w:t>
      </w:r>
    </w:p>
    <w:p w14:paraId="437A8BF0" w14:textId="77777777" w:rsidR="00A278E0" w:rsidRDefault="00A278E0" w:rsidP="00E52FE1">
      <w:pPr>
        <w:pStyle w:val="ListBullet"/>
        <w:rPr>
          <w:lang w:eastAsia="zh-CN"/>
        </w:rPr>
      </w:pPr>
      <w:r>
        <w:rPr>
          <w:lang w:eastAsia="zh-CN"/>
        </w:rPr>
        <w:t>Griffith University</w:t>
      </w:r>
    </w:p>
    <w:p w14:paraId="4F575053" w14:textId="231F207F" w:rsidR="00A278E0" w:rsidRDefault="00EB60AA" w:rsidP="00E52FE1">
      <w:pPr>
        <w:pStyle w:val="ListBullet"/>
        <w:numPr>
          <w:ilvl w:val="0"/>
          <w:numId w:val="0"/>
        </w:numPr>
        <w:ind w:left="652"/>
        <w:rPr>
          <w:lang w:eastAsia="zh-CN"/>
        </w:rPr>
      </w:pPr>
      <w:hyperlink r:id="rId17" w:history="1">
        <w:r w:rsidR="00A278E0" w:rsidRPr="00E52FE1">
          <w:rPr>
            <w:rStyle w:val="Hyperlink"/>
            <w:lang w:eastAsia="zh-CN"/>
          </w:rPr>
          <w:t>griffith.edu.au</w:t>
        </w:r>
      </w:hyperlink>
    </w:p>
    <w:p w14:paraId="63B16DB2" w14:textId="6DCFFE48" w:rsidR="00A278E0" w:rsidRDefault="00A278E0" w:rsidP="00E52FE1">
      <w:pPr>
        <w:pStyle w:val="ListBullet"/>
        <w:numPr>
          <w:ilvl w:val="0"/>
          <w:numId w:val="0"/>
        </w:numPr>
        <w:ind w:left="652"/>
        <w:rPr>
          <w:lang w:eastAsia="zh-CN"/>
        </w:rPr>
      </w:pPr>
      <w:r>
        <w:rPr>
          <w:lang w:eastAsia="zh-CN"/>
        </w:rPr>
        <w:t>Free call</w:t>
      </w:r>
      <w:r w:rsidR="00E52FE1">
        <w:rPr>
          <w:lang w:eastAsia="zh-CN"/>
        </w:rPr>
        <w:t xml:space="preserve"> 1800 677 728 general enquiries</w:t>
      </w:r>
    </w:p>
    <w:p w14:paraId="28CA34EF" w14:textId="4F2C0A82" w:rsidR="00A278E0" w:rsidRDefault="00A278E0" w:rsidP="00E52FE1">
      <w:pPr>
        <w:pStyle w:val="ListBullet"/>
        <w:numPr>
          <w:ilvl w:val="0"/>
          <w:numId w:val="0"/>
        </w:numPr>
        <w:ind w:left="652"/>
        <w:rPr>
          <w:lang w:eastAsia="zh-CN"/>
        </w:rPr>
      </w:pPr>
      <w:r>
        <w:rPr>
          <w:lang w:eastAsia="zh-CN"/>
        </w:rPr>
        <w:t>(07) 373</w:t>
      </w:r>
      <w:r w:rsidR="00E52FE1">
        <w:rPr>
          <w:lang w:eastAsia="zh-CN"/>
        </w:rPr>
        <w:t>5 7111</w:t>
      </w:r>
    </w:p>
    <w:p w14:paraId="705D848C" w14:textId="77777777" w:rsidR="00A278E0" w:rsidRDefault="00A278E0" w:rsidP="00C96EBE">
      <w:pPr>
        <w:pStyle w:val="ListBullet"/>
        <w:rPr>
          <w:lang w:eastAsia="zh-CN"/>
        </w:rPr>
      </w:pPr>
      <w:r>
        <w:rPr>
          <w:lang w:eastAsia="zh-CN"/>
        </w:rPr>
        <w:t>La Trobe University</w:t>
      </w:r>
    </w:p>
    <w:p w14:paraId="4EB2D2E3" w14:textId="7B2F80F6" w:rsidR="00A278E0" w:rsidRDefault="00EB60AA" w:rsidP="00C96EBE">
      <w:pPr>
        <w:pStyle w:val="ListBullet"/>
        <w:numPr>
          <w:ilvl w:val="0"/>
          <w:numId w:val="0"/>
        </w:numPr>
        <w:ind w:left="652"/>
        <w:rPr>
          <w:lang w:eastAsia="zh-CN"/>
        </w:rPr>
      </w:pPr>
      <w:hyperlink r:id="rId18" w:history="1">
        <w:r w:rsidR="00A278E0" w:rsidRPr="002615EA">
          <w:rPr>
            <w:rStyle w:val="Hyperlink"/>
            <w:lang w:eastAsia="zh-CN"/>
          </w:rPr>
          <w:t>latrobe.edu.au</w:t>
        </w:r>
      </w:hyperlink>
    </w:p>
    <w:p w14:paraId="3D513B30" w14:textId="05BED1A6" w:rsidR="00A278E0" w:rsidRDefault="00C96EBE" w:rsidP="00C96EBE">
      <w:pPr>
        <w:pStyle w:val="ListBullet"/>
        <w:numPr>
          <w:ilvl w:val="0"/>
          <w:numId w:val="0"/>
        </w:numPr>
        <w:ind w:left="652"/>
        <w:rPr>
          <w:lang w:eastAsia="zh-CN"/>
        </w:rPr>
      </w:pPr>
      <w:r>
        <w:rPr>
          <w:lang w:eastAsia="zh-CN"/>
        </w:rPr>
        <w:t>1300 135 045 Sydney campus</w:t>
      </w:r>
    </w:p>
    <w:p w14:paraId="7058696A" w14:textId="15836F76" w:rsidR="00A278E0" w:rsidRDefault="00C96EBE" w:rsidP="00C96EBE">
      <w:pPr>
        <w:pStyle w:val="ListBullet"/>
        <w:numPr>
          <w:ilvl w:val="0"/>
          <w:numId w:val="0"/>
        </w:numPr>
        <w:ind w:left="652"/>
        <w:rPr>
          <w:lang w:eastAsia="zh-CN"/>
        </w:rPr>
      </w:pPr>
      <w:r>
        <w:rPr>
          <w:lang w:eastAsia="zh-CN"/>
        </w:rPr>
        <w:t>(02) 9397 7600</w:t>
      </w:r>
    </w:p>
    <w:p w14:paraId="0AD10491" w14:textId="3BEB27E1" w:rsidR="00A278E0" w:rsidRDefault="00C96EBE" w:rsidP="00C96EBE">
      <w:pPr>
        <w:pStyle w:val="ListBullet"/>
        <w:numPr>
          <w:ilvl w:val="0"/>
          <w:numId w:val="0"/>
        </w:numPr>
        <w:ind w:left="652"/>
        <w:rPr>
          <w:lang w:eastAsia="zh-CN"/>
        </w:rPr>
      </w:pPr>
      <w:r>
        <w:rPr>
          <w:lang w:eastAsia="zh-CN"/>
        </w:rPr>
        <w:t xml:space="preserve">Albury Wodonga campus </w:t>
      </w:r>
      <w:r w:rsidR="00A278E0">
        <w:rPr>
          <w:lang w:eastAsia="zh-CN"/>
        </w:rPr>
        <w:t>(02) 6024 9700</w:t>
      </w:r>
    </w:p>
    <w:p w14:paraId="0FA8E84D" w14:textId="47B571EF" w:rsidR="00A278E0" w:rsidRDefault="00C96EBE" w:rsidP="00C96EBE">
      <w:pPr>
        <w:pStyle w:val="ListBullet"/>
        <w:numPr>
          <w:ilvl w:val="0"/>
          <w:numId w:val="0"/>
        </w:numPr>
        <w:ind w:left="652"/>
        <w:rPr>
          <w:lang w:eastAsia="zh-CN"/>
        </w:rPr>
      </w:pPr>
      <w:r>
        <w:rPr>
          <w:lang w:eastAsia="zh-CN"/>
        </w:rPr>
        <w:t xml:space="preserve">Mildura campus </w:t>
      </w:r>
      <w:r w:rsidR="00A278E0">
        <w:rPr>
          <w:lang w:eastAsia="zh-CN"/>
        </w:rPr>
        <w:t>(03) 5051 4000</w:t>
      </w:r>
    </w:p>
    <w:p w14:paraId="5DE4793C" w14:textId="77777777" w:rsidR="00A278E0" w:rsidRDefault="00A278E0" w:rsidP="00D34AFE">
      <w:pPr>
        <w:pStyle w:val="ListBullet"/>
        <w:rPr>
          <w:lang w:eastAsia="zh-CN"/>
        </w:rPr>
      </w:pPr>
      <w:r>
        <w:rPr>
          <w:lang w:eastAsia="zh-CN"/>
        </w:rPr>
        <w:t>Macquarie University</w:t>
      </w:r>
    </w:p>
    <w:p w14:paraId="210BD388" w14:textId="6C24C172" w:rsidR="00A278E0" w:rsidRDefault="00EB60AA" w:rsidP="00D34AFE">
      <w:pPr>
        <w:pStyle w:val="ListBullet"/>
        <w:numPr>
          <w:ilvl w:val="0"/>
          <w:numId w:val="0"/>
        </w:numPr>
        <w:ind w:left="652"/>
        <w:rPr>
          <w:lang w:eastAsia="zh-CN"/>
        </w:rPr>
      </w:pPr>
      <w:hyperlink r:id="rId19" w:history="1">
        <w:r w:rsidR="00A278E0" w:rsidRPr="00D34AFE">
          <w:rPr>
            <w:rStyle w:val="Hyperlink"/>
            <w:lang w:eastAsia="zh-CN"/>
          </w:rPr>
          <w:t>mq.edu.au</w:t>
        </w:r>
      </w:hyperlink>
    </w:p>
    <w:p w14:paraId="310D6571" w14:textId="369EDC96" w:rsidR="00A278E0" w:rsidRDefault="00A278E0" w:rsidP="00D34AFE">
      <w:pPr>
        <w:pStyle w:val="ListBullet"/>
        <w:numPr>
          <w:ilvl w:val="0"/>
          <w:numId w:val="0"/>
        </w:numPr>
        <w:ind w:left="652"/>
        <w:rPr>
          <w:lang w:eastAsia="zh-CN"/>
        </w:rPr>
      </w:pPr>
      <w:r>
        <w:rPr>
          <w:lang w:eastAsia="zh-CN"/>
        </w:rPr>
        <w:t>Gener</w:t>
      </w:r>
      <w:r w:rsidR="00D34AFE">
        <w:rPr>
          <w:lang w:eastAsia="zh-CN"/>
        </w:rPr>
        <w:t xml:space="preserve">al enquires – North Ryde campus </w:t>
      </w:r>
      <w:r>
        <w:rPr>
          <w:lang w:eastAsia="zh-CN"/>
        </w:rPr>
        <w:t>(02) 9850 6410</w:t>
      </w:r>
    </w:p>
    <w:p w14:paraId="69F95AB8" w14:textId="77777777" w:rsidR="00A278E0" w:rsidRDefault="00A278E0" w:rsidP="00D34AFE">
      <w:pPr>
        <w:pStyle w:val="ListBullet"/>
        <w:rPr>
          <w:lang w:eastAsia="zh-CN"/>
        </w:rPr>
      </w:pPr>
      <w:r>
        <w:rPr>
          <w:lang w:eastAsia="zh-CN"/>
        </w:rPr>
        <w:t>University of Canberra</w:t>
      </w:r>
    </w:p>
    <w:p w14:paraId="1E1A274D" w14:textId="6AB4F8F9" w:rsidR="00A278E0" w:rsidRDefault="00EB60AA" w:rsidP="00D34AFE">
      <w:pPr>
        <w:pStyle w:val="ListBullet"/>
        <w:numPr>
          <w:ilvl w:val="0"/>
          <w:numId w:val="0"/>
        </w:numPr>
        <w:ind w:left="652"/>
        <w:rPr>
          <w:lang w:eastAsia="zh-CN"/>
        </w:rPr>
      </w:pPr>
      <w:hyperlink r:id="rId20" w:history="1">
        <w:r w:rsidR="00A278E0" w:rsidRPr="00D34AFE">
          <w:rPr>
            <w:rStyle w:val="Hyperlink"/>
            <w:lang w:eastAsia="zh-CN"/>
          </w:rPr>
          <w:t>canberra.edu.au</w:t>
        </w:r>
      </w:hyperlink>
    </w:p>
    <w:p w14:paraId="6C62825F" w14:textId="693E1D7A" w:rsidR="00A278E0" w:rsidRDefault="00A278E0" w:rsidP="00D34AFE">
      <w:pPr>
        <w:pStyle w:val="ListBullet"/>
        <w:numPr>
          <w:ilvl w:val="0"/>
          <w:numId w:val="0"/>
        </w:numPr>
        <w:ind w:left="652"/>
        <w:rPr>
          <w:lang w:eastAsia="zh-CN"/>
        </w:rPr>
      </w:pPr>
      <w:r>
        <w:rPr>
          <w:lang w:eastAsia="zh-CN"/>
        </w:rPr>
        <w:t>Free c</w:t>
      </w:r>
      <w:r w:rsidR="00D34AFE">
        <w:rPr>
          <w:lang w:eastAsia="zh-CN"/>
        </w:rPr>
        <w:t>all 1800 UNI CAN (1800 864 226)</w:t>
      </w:r>
    </w:p>
    <w:p w14:paraId="1A3068B4" w14:textId="77777777" w:rsidR="00A278E0" w:rsidRDefault="00A278E0" w:rsidP="004B6054">
      <w:pPr>
        <w:pStyle w:val="ListBullet"/>
        <w:rPr>
          <w:lang w:eastAsia="zh-CN"/>
        </w:rPr>
      </w:pPr>
      <w:r>
        <w:rPr>
          <w:lang w:eastAsia="zh-CN"/>
        </w:rPr>
        <w:t>University of New England (Armidale)</w:t>
      </w:r>
    </w:p>
    <w:p w14:paraId="4E2D9456" w14:textId="2008C886" w:rsidR="00A278E0" w:rsidRDefault="00EB60AA" w:rsidP="004B6054">
      <w:pPr>
        <w:pStyle w:val="ListBullet"/>
        <w:numPr>
          <w:ilvl w:val="0"/>
          <w:numId w:val="0"/>
        </w:numPr>
        <w:ind w:left="652"/>
        <w:rPr>
          <w:lang w:eastAsia="zh-CN"/>
        </w:rPr>
      </w:pPr>
      <w:hyperlink r:id="rId21" w:history="1">
        <w:r w:rsidR="00A278E0" w:rsidRPr="004B6054">
          <w:rPr>
            <w:rStyle w:val="Hyperlink"/>
            <w:lang w:eastAsia="zh-CN"/>
          </w:rPr>
          <w:t>une.edu.au</w:t>
        </w:r>
      </w:hyperlink>
    </w:p>
    <w:p w14:paraId="45A08401" w14:textId="5CC8AA78" w:rsidR="00A278E0" w:rsidRDefault="004B6054" w:rsidP="004B6054">
      <w:pPr>
        <w:pStyle w:val="ListBullet"/>
        <w:numPr>
          <w:ilvl w:val="0"/>
          <w:numId w:val="0"/>
        </w:numPr>
        <w:ind w:left="652"/>
        <w:rPr>
          <w:lang w:eastAsia="zh-CN"/>
        </w:rPr>
      </w:pPr>
      <w:r>
        <w:rPr>
          <w:lang w:eastAsia="zh-CN"/>
        </w:rPr>
        <w:t>Free call 1800 818 865</w:t>
      </w:r>
    </w:p>
    <w:p w14:paraId="39F4EF42" w14:textId="4C3C3DBC" w:rsidR="00A278E0" w:rsidRDefault="004B6054" w:rsidP="004B6054">
      <w:pPr>
        <w:pStyle w:val="ListBullet"/>
        <w:numPr>
          <w:ilvl w:val="0"/>
          <w:numId w:val="0"/>
        </w:numPr>
        <w:ind w:left="652"/>
        <w:rPr>
          <w:lang w:eastAsia="zh-CN"/>
        </w:rPr>
      </w:pPr>
      <w:r>
        <w:rPr>
          <w:lang w:eastAsia="zh-CN"/>
        </w:rPr>
        <w:t>Email or live chat –</w:t>
      </w:r>
      <w:r w:rsidR="00A278E0">
        <w:rPr>
          <w:lang w:eastAsia="zh-CN"/>
        </w:rPr>
        <w:t xml:space="preserve"> une.edu.au/askune</w:t>
      </w:r>
    </w:p>
    <w:p w14:paraId="048B891A" w14:textId="77777777" w:rsidR="00A278E0" w:rsidRDefault="00A278E0" w:rsidP="00070CF5">
      <w:pPr>
        <w:pStyle w:val="ListBullet"/>
        <w:rPr>
          <w:lang w:eastAsia="zh-CN"/>
        </w:rPr>
      </w:pPr>
      <w:r>
        <w:rPr>
          <w:lang w:eastAsia="zh-CN"/>
        </w:rPr>
        <w:t>University of Newcastle</w:t>
      </w:r>
    </w:p>
    <w:p w14:paraId="781760EA" w14:textId="3FEE5FC6" w:rsidR="00A278E0" w:rsidRDefault="00EB60AA" w:rsidP="00070CF5">
      <w:pPr>
        <w:pStyle w:val="ListBullet"/>
        <w:numPr>
          <w:ilvl w:val="0"/>
          <w:numId w:val="0"/>
        </w:numPr>
        <w:ind w:left="652"/>
        <w:rPr>
          <w:lang w:eastAsia="zh-CN"/>
        </w:rPr>
      </w:pPr>
      <w:hyperlink r:id="rId22" w:history="1">
        <w:r w:rsidR="00A278E0" w:rsidRPr="00070CF5">
          <w:rPr>
            <w:rStyle w:val="Hyperlink"/>
            <w:lang w:eastAsia="zh-CN"/>
          </w:rPr>
          <w:t>newcastle.edu.au</w:t>
        </w:r>
      </w:hyperlink>
    </w:p>
    <w:p w14:paraId="33EDF33C" w14:textId="77777777" w:rsidR="00A278E0" w:rsidRDefault="00A278E0" w:rsidP="00070CF5">
      <w:pPr>
        <w:pStyle w:val="ListBullet"/>
        <w:numPr>
          <w:ilvl w:val="0"/>
          <w:numId w:val="0"/>
        </w:numPr>
        <w:ind w:left="652"/>
        <w:rPr>
          <w:lang w:eastAsia="zh-CN"/>
        </w:rPr>
      </w:pPr>
      <w:r>
        <w:rPr>
          <w:lang w:eastAsia="zh-CN"/>
        </w:rPr>
        <w:t>Newcastle campus, Callaghan (02) 4921 5000</w:t>
      </w:r>
    </w:p>
    <w:p w14:paraId="6D78B90F" w14:textId="3F2DB0DA" w:rsidR="00A278E0" w:rsidRDefault="00070CF5" w:rsidP="00070CF5">
      <w:pPr>
        <w:pStyle w:val="ListBullet"/>
        <w:numPr>
          <w:ilvl w:val="0"/>
          <w:numId w:val="0"/>
        </w:numPr>
        <w:ind w:left="652"/>
        <w:rPr>
          <w:lang w:eastAsia="zh-CN"/>
        </w:rPr>
      </w:pPr>
      <w:r>
        <w:rPr>
          <w:lang w:eastAsia="zh-CN"/>
        </w:rPr>
        <w:t xml:space="preserve">Central Coast campus, Ourimbah </w:t>
      </w:r>
      <w:r w:rsidR="00A278E0">
        <w:rPr>
          <w:lang w:eastAsia="zh-CN"/>
        </w:rPr>
        <w:t>(02) 4348 4000</w:t>
      </w:r>
    </w:p>
    <w:p w14:paraId="4B606AE9" w14:textId="770DA019" w:rsidR="00A278E0" w:rsidRDefault="00A278E0" w:rsidP="00070CF5">
      <w:pPr>
        <w:pStyle w:val="ListBullet"/>
        <w:numPr>
          <w:ilvl w:val="0"/>
          <w:numId w:val="0"/>
        </w:numPr>
        <w:ind w:left="652"/>
        <w:rPr>
          <w:lang w:eastAsia="zh-CN"/>
        </w:rPr>
      </w:pPr>
      <w:r>
        <w:rPr>
          <w:lang w:eastAsia="zh-CN"/>
        </w:rPr>
        <w:t xml:space="preserve">Port </w:t>
      </w:r>
      <w:r w:rsidR="00070CF5">
        <w:rPr>
          <w:lang w:eastAsia="zh-CN"/>
        </w:rPr>
        <w:t>Macquarie campus (02) 4921 5000</w:t>
      </w:r>
    </w:p>
    <w:p w14:paraId="4CF24D3A" w14:textId="77777777" w:rsidR="00A278E0" w:rsidRDefault="00A278E0" w:rsidP="00B83740">
      <w:pPr>
        <w:pStyle w:val="ListBullet"/>
        <w:rPr>
          <w:lang w:eastAsia="zh-CN"/>
        </w:rPr>
      </w:pPr>
      <w:r>
        <w:rPr>
          <w:lang w:eastAsia="zh-CN"/>
        </w:rPr>
        <w:t>Southern Cross University</w:t>
      </w:r>
    </w:p>
    <w:p w14:paraId="06898915" w14:textId="41C72A22" w:rsidR="00A278E0" w:rsidRDefault="00EB60AA" w:rsidP="00B83740">
      <w:pPr>
        <w:pStyle w:val="ListBullet"/>
        <w:numPr>
          <w:ilvl w:val="0"/>
          <w:numId w:val="0"/>
        </w:numPr>
        <w:ind w:left="652"/>
        <w:rPr>
          <w:lang w:eastAsia="zh-CN"/>
        </w:rPr>
      </w:pPr>
      <w:hyperlink r:id="rId23" w:history="1">
        <w:r w:rsidR="00A278E0" w:rsidRPr="00B83740">
          <w:rPr>
            <w:rStyle w:val="Hyperlink"/>
            <w:lang w:eastAsia="zh-CN"/>
          </w:rPr>
          <w:t>scu.edu.au</w:t>
        </w:r>
      </w:hyperlink>
    </w:p>
    <w:p w14:paraId="655CAA64" w14:textId="77777777" w:rsidR="00A278E0" w:rsidRDefault="00A278E0" w:rsidP="00B83740">
      <w:pPr>
        <w:pStyle w:val="ListBullet"/>
        <w:numPr>
          <w:ilvl w:val="0"/>
          <w:numId w:val="0"/>
        </w:numPr>
        <w:ind w:left="652"/>
        <w:rPr>
          <w:lang w:eastAsia="zh-CN"/>
        </w:rPr>
      </w:pPr>
      <w:r>
        <w:rPr>
          <w:lang w:eastAsia="zh-CN"/>
        </w:rPr>
        <w:t>Free call 1800 626 481 Coffs Harbour, Lismore, Gold Coast and Tweed Heads campuses</w:t>
      </w:r>
    </w:p>
    <w:p w14:paraId="2F01AE46" w14:textId="77777777" w:rsidR="00A278E0" w:rsidRDefault="00A278E0" w:rsidP="00B83740">
      <w:pPr>
        <w:pStyle w:val="ListBullet"/>
        <w:numPr>
          <w:ilvl w:val="0"/>
          <w:numId w:val="0"/>
        </w:numPr>
        <w:ind w:left="652"/>
        <w:rPr>
          <w:lang w:eastAsia="zh-CN"/>
        </w:rPr>
      </w:pPr>
      <w:r>
        <w:rPr>
          <w:lang w:eastAsia="zh-CN"/>
        </w:rPr>
        <w:t>The Hotel School (02) 8249 3200</w:t>
      </w:r>
    </w:p>
    <w:p w14:paraId="6E877524" w14:textId="77777777" w:rsidR="00A278E0" w:rsidRDefault="00A278E0" w:rsidP="00B83740">
      <w:pPr>
        <w:pStyle w:val="ListBullet"/>
        <w:rPr>
          <w:lang w:eastAsia="zh-CN"/>
        </w:rPr>
      </w:pPr>
      <w:r>
        <w:rPr>
          <w:lang w:eastAsia="zh-CN"/>
        </w:rPr>
        <w:t>Torrens University Australia</w:t>
      </w:r>
    </w:p>
    <w:p w14:paraId="5DA5CB61" w14:textId="2294A1FC" w:rsidR="00A278E0" w:rsidRDefault="00EB60AA" w:rsidP="00B83740">
      <w:pPr>
        <w:pStyle w:val="ListBullet"/>
        <w:numPr>
          <w:ilvl w:val="0"/>
          <w:numId w:val="0"/>
        </w:numPr>
        <w:ind w:left="652"/>
        <w:rPr>
          <w:lang w:eastAsia="zh-CN"/>
        </w:rPr>
      </w:pPr>
      <w:hyperlink r:id="rId24" w:history="1">
        <w:r w:rsidR="00A278E0" w:rsidRPr="00B83740">
          <w:rPr>
            <w:rStyle w:val="Hyperlink"/>
            <w:lang w:eastAsia="zh-CN"/>
          </w:rPr>
          <w:t>torrens.edu.au</w:t>
        </w:r>
      </w:hyperlink>
    </w:p>
    <w:p w14:paraId="3C783842" w14:textId="77777777" w:rsidR="00A278E0" w:rsidRDefault="00A278E0" w:rsidP="00B83740">
      <w:pPr>
        <w:pStyle w:val="ListBullet"/>
        <w:numPr>
          <w:ilvl w:val="0"/>
          <w:numId w:val="0"/>
        </w:numPr>
        <w:ind w:left="652"/>
        <w:rPr>
          <w:lang w:eastAsia="zh-CN"/>
        </w:rPr>
      </w:pPr>
      <w:r>
        <w:rPr>
          <w:lang w:eastAsia="zh-CN"/>
        </w:rPr>
        <w:t>1300 575 803</w:t>
      </w:r>
    </w:p>
    <w:p w14:paraId="6B1304A8" w14:textId="77777777" w:rsidR="00A278E0" w:rsidRDefault="00A278E0" w:rsidP="00E35AEC">
      <w:pPr>
        <w:pStyle w:val="ListBullet"/>
        <w:rPr>
          <w:lang w:eastAsia="zh-CN"/>
        </w:rPr>
      </w:pPr>
      <w:r>
        <w:rPr>
          <w:lang w:eastAsia="zh-CN"/>
        </w:rPr>
        <w:t>University of Sydney</w:t>
      </w:r>
    </w:p>
    <w:p w14:paraId="53A68236" w14:textId="0211B6AD" w:rsidR="00A278E0" w:rsidRDefault="00EB60AA" w:rsidP="00E35AEC">
      <w:pPr>
        <w:pStyle w:val="ListBullet"/>
        <w:numPr>
          <w:ilvl w:val="0"/>
          <w:numId w:val="0"/>
        </w:numPr>
        <w:ind w:left="652"/>
        <w:rPr>
          <w:lang w:eastAsia="zh-CN"/>
        </w:rPr>
      </w:pPr>
      <w:hyperlink r:id="rId25" w:history="1">
        <w:r w:rsidR="00A278E0" w:rsidRPr="00E35AEC">
          <w:rPr>
            <w:rStyle w:val="Hyperlink"/>
            <w:lang w:eastAsia="zh-CN"/>
          </w:rPr>
          <w:t>sydney.edu.au</w:t>
        </w:r>
      </w:hyperlink>
    </w:p>
    <w:p w14:paraId="35DE4216" w14:textId="77777777" w:rsidR="00A278E0" w:rsidRDefault="00A278E0" w:rsidP="00E35AEC">
      <w:pPr>
        <w:pStyle w:val="ListBullet"/>
        <w:numPr>
          <w:ilvl w:val="0"/>
          <w:numId w:val="0"/>
        </w:numPr>
        <w:ind w:left="652"/>
        <w:rPr>
          <w:lang w:eastAsia="zh-CN"/>
        </w:rPr>
      </w:pPr>
      <w:r>
        <w:rPr>
          <w:lang w:eastAsia="zh-CN"/>
        </w:rPr>
        <w:t>Free call 1800 793 864</w:t>
      </w:r>
    </w:p>
    <w:p w14:paraId="2A9A121F" w14:textId="77777777" w:rsidR="00A278E0" w:rsidRDefault="00A278E0" w:rsidP="00B12E0F">
      <w:pPr>
        <w:pStyle w:val="ListBullet"/>
        <w:rPr>
          <w:lang w:eastAsia="zh-CN"/>
        </w:rPr>
      </w:pPr>
      <w:r>
        <w:rPr>
          <w:lang w:eastAsia="zh-CN"/>
        </w:rPr>
        <w:t>University of Technology, Sydney</w:t>
      </w:r>
    </w:p>
    <w:p w14:paraId="73B5F7B7" w14:textId="15D9D58B" w:rsidR="00A278E0" w:rsidRDefault="00EB60AA" w:rsidP="00B12E0F">
      <w:pPr>
        <w:pStyle w:val="ListBullet"/>
        <w:numPr>
          <w:ilvl w:val="0"/>
          <w:numId w:val="0"/>
        </w:numPr>
        <w:ind w:left="652"/>
        <w:rPr>
          <w:lang w:eastAsia="zh-CN"/>
        </w:rPr>
      </w:pPr>
      <w:hyperlink r:id="rId26" w:history="1">
        <w:r w:rsidR="00A278E0" w:rsidRPr="00B12E0F">
          <w:rPr>
            <w:rStyle w:val="Hyperlink"/>
            <w:lang w:eastAsia="zh-CN"/>
          </w:rPr>
          <w:t>uts.edu.au</w:t>
        </w:r>
      </w:hyperlink>
    </w:p>
    <w:p w14:paraId="26ED1A1F" w14:textId="28273464" w:rsidR="00A278E0" w:rsidRDefault="00B12E0F" w:rsidP="00B12E0F">
      <w:pPr>
        <w:pStyle w:val="ListBullet"/>
        <w:numPr>
          <w:ilvl w:val="0"/>
          <w:numId w:val="0"/>
        </w:numPr>
        <w:ind w:left="652"/>
        <w:rPr>
          <w:lang w:eastAsia="zh-CN"/>
        </w:rPr>
      </w:pPr>
      <w:r>
        <w:rPr>
          <w:lang w:eastAsia="zh-CN"/>
        </w:rPr>
        <w:t>1300 ASK UTS (1300 275 887)</w:t>
      </w:r>
    </w:p>
    <w:p w14:paraId="710FEDCD" w14:textId="77777777" w:rsidR="00A278E0" w:rsidRDefault="00A278E0" w:rsidP="00B12E0F">
      <w:pPr>
        <w:pStyle w:val="ListBullet"/>
        <w:rPr>
          <w:lang w:eastAsia="zh-CN"/>
        </w:rPr>
      </w:pPr>
      <w:r>
        <w:rPr>
          <w:lang w:eastAsia="zh-CN"/>
        </w:rPr>
        <w:t>University of Wollongong</w:t>
      </w:r>
    </w:p>
    <w:p w14:paraId="0B22C9D0" w14:textId="60D70CED" w:rsidR="00A278E0" w:rsidRDefault="00EB60AA" w:rsidP="00B12E0F">
      <w:pPr>
        <w:pStyle w:val="ListBullet"/>
        <w:numPr>
          <w:ilvl w:val="0"/>
          <w:numId w:val="0"/>
        </w:numPr>
        <w:ind w:left="652"/>
        <w:rPr>
          <w:lang w:eastAsia="zh-CN"/>
        </w:rPr>
      </w:pPr>
      <w:hyperlink r:id="rId27" w:history="1">
        <w:r w:rsidR="00A278E0" w:rsidRPr="00B12E0F">
          <w:rPr>
            <w:rStyle w:val="Hyperlink"/>
            <w:lang w:eastAsia="zh-CN"/>
          </w:rPr>
          <w:t>uow.edu.au</w:t>
        </w:r>
      </w:hyperlink>
    </w:p>
    <w:p w14:paraId="50A4D93F" w14:textId="77777777" w:rsidR="00A278E0" w:rsidRDefault="00A278E0" w:rsidP="00B12E0F">
      <w:pPr>
        <w:pStyle w:val="ListBullet"/>
        <w:numPr>
          <w:ilvl w:val="0"/>
          <w:numId w:val="0"/>
        </w:numPr>
        <w:ind w:left="652"/>
        <w:rPr>
          <w:lang w:eastAsia="zh-CN"/>
        </w:rPr>
      </w:pPr>
      <w:r>
        <w:rPr>
          <w:lang w:eastAsia="zh-CN"/>
        </w:rPr>
        <w:t>1300 367 869</w:t>
      </w:r>
    </w:p>
    <w:p w14:paraId="319422CE" w14:textId="7FE0F292" w:rsidR="00B12E0F" w:rsidRDefault="00A278E0" w:rsidP="00B12E0F">
      <w:pPr>
        <w:pStyle w:val="ListBullet"/>
        <w:rPr>
          <w:lang w:eastAsia="zh-CN"/>
        </w:rPr>
      </w:pPr>
      <w:r>
        <w:rPr>
          <w:lang w:eastAsia="zh-CN"/>
        </w:rPr>
        <w:t>UNSW Australia (The</w:t>
      </w:r>
      <w:r w:rsidR="00B12E0F">
        <w:rPr>
          <w:lang w:eastAsia="zh-CN"/>
        </w:rPr>
        <w:t xml:space="preserve"> University of New South Wales)</w:t>
      </w:r>
    </w:p>
    <w:p w14:paraId="5F2F37ED" w14:textId="20EBE3DA" w:rsidR="00A278E0" w:rsidRDefault="00EB60AA" w:rsidP="00B12E0F">
      <w:pPr>
        <w:pStyle w:val="ListBullet"/>
        <w:numPr>
          <w:ilvl w:val="0"/>
          <w:numId w:val="0"/>
        </w:numPr>
        <w:ind w:left="652"/>
        <w:rPr>
          <w:lang w:eastAsia="zh-CN"/>
        </w:rPr>
      </w:pPr>
      <w:hyperlink r:id="rId28" w:history="1">
        <w:r w:rsidR="00A278E0" w:rsidRPr="00B12E0F">
          <w:rPr>
            <w:rStyle w:val="Hyperlink"/>
            <w:lang w:eastAsia="zh-CN"/>
          </w:rPr>
          <w:t>unsw.edu.au</w:t>
        </w:r>
      </w:hyperlink>
    </w:p>
    <w:p w14:paraId="31816A79" w14:textId="71038C96" w:rsidR="00A278E0" w:rsidRDefault="00A278E0" w:rsidP="00B12E0F">
      <w:pPr>
        <w:pStyle w:val="ListBullet"/>
        <w:numPr>
          <w:ilvl w:val="0"/>
          <w:numId w:val="0"/>
        </w:numPr>
        <w:ind w:left="652"/>
        <w:rPr>
          <w:lang w:eastAsia="zh-CN"/>
        </w:rPr>
      </w:pPr>
      <w:r>
        <w:rPr>
          <w:lang w:eastAsia="zh-CN"/>
        </w:rPr>
        <w:t>UNSW Future Student</w:t>
      </w:r>
      <w:r w:rsidR="00D721CA">
        <w:rPr>
          <w:lang w:eastAsia="zh-CN"/>
        </w:rPr>
        <w:t>s</w:t>
      </w:r>
      <w:r>
        <w:rPr>
          <w:lang w:eastAsia="zh-CN"/>
        </w:rPr>
        <w:t xml:space="preserve"> </w:t>
      </w:r>
      <w:r w:rsidR="00D721CA">
        <w:rPr>
          <w:lang w:eastAsia="zh-CN"/>
        </w:rPr>
        <w:t>Office</w:t>
      </w:r>
      <w:r>
        <w:rPr>
          <w:lang w:eastAsia="zh-CN"/>
        </w:rPr>
        <w:t xml:space="preserve"> </w:t>
      </w:r>
      <w:r w:rsidR="00D721CA" w:rsidRPr="00D721CA">
        <w:rPr>
          <w:lang w:eastAsia="zh-CN"/>
        </w:rPr>
        <w:t>1300 UNI NSW (1300 864 679)</w:t>
      </w:r>
    </w:p>
    <w:p w14:paraId="4CDE6299" w14:textId="77777777" w:rsidR="00A278E0" w:rsidRDefault="00A278E0" w:rsidP="00B12E0F">
      <w:pPr>
        <w:pStyle w:val="ListBullet"/>
        <w:numPr>
          <w:ilvl w:val="0"/>
          <w:numId w:val="0"/>
        </w:numPr>
        <w:ind w:left="652"/>
        <w:rPr>
          <w:lang w:eastAsia="zh-CN"/>
        </w:rPr>
      </w:pPr>
      <w:r>
        <w:rPr>
          <w:lang w:eastAsia="zh-CN"/>
        </w:rPr>
        <w:t>UNSW Canberra at ADFA (02) 6268 6000</w:t>
      </w:r>
    </w:p>
    <w:p w14:paraId="0A795BBB" w14:textId="6EFD1D0E" w:rsidR="00A278E0" w:rsidRDefault="00A278E0" w:rsidP="00B12E0F">
      <w:pPr>
        <w:pStyle w:val="ListBullet"/>
        <w:numPr>
          <w:ilvl w:val="0"/>
          <w:numId w:val="0"/>
        </w:numPr>
        <w:ind w:left="652"/>
        <w:rPr>
          <w:lang w:eastAsia="zh-CN"/>
        </w:rPr>
      </w:pPr>
      <w:r>
        <w:rPr>
          <w:lang w:eastAsia="zh-CN"/>
        </w:rPr>
        <w:t>UNSW Colleg</w:t>
      </w:r>
      <w:r w:rsidR="00B12E0F">
        <w:rPr>
          <w:lang w:eastAsia="zh-CN"/>
        </w:rPr>
        <w:t>e of Fine Arts (02) 8936 0684</w:t>
      </w:r>
    </w:p>
    <w:p w14:paraId="6CC0C7BC" w14:textId="77777777" w:rsidR="00A278E0" w:rsidRDefault="00A278E0" w:rsidP="005B1998">
      <w:pPr>
        <w:pStyle w:val="ListBullet"/>
        <w:rPr>
          <w:lang w:eastAsia="zh-CN"/>
        </w:rPr>
      </w:pPr>
      <w:r>
        <w:rPr>
          <w:lang w:eastAsia="zh-CN"/>
        </w:rPr>
        <w:t>UNSW Canberra at ADFA (Australian Defence Force Academy)</w:t>
      </w:r>
    </w:p>
    <w:p w14:paraId="3ABB56FB" w14:textId="2A50BA68" w:rsidR="00A278E0" w:rsidRDefault="00EB60AA" w:rsidP="005B1998">
      <w:pPr>
        <w:pStyle w:val="ListBullet"/>
        <w:numPr>
          <w:ilvl w:val="0"/>
          <w:numId w:val="0"/>
        </w:numPr>
        <w:ind w:left="652"/>
        <w:rPr>
          <w:lang w:eastAsia="zh-CN"/>
        </w:rPr>
      </w:pPr>
      <w:hyperlink r:id="rId29" w:history="1">
        <w:r w:rsidR="00A278E0" w:rsidRPr="005B1998">
          <w:rPr>
            <w:rStyle w:val="Hyperlink"/>
            <w:lang w:eastAsia="zh-CN"/>
          </w:rPr>
          <w:t>unsw.adfa.edu.au</w:t>
        </w:r>
      </w:hyperlink>
    </w:p>
    <w:p w14:paraId="4004B360" w14:textId="77777777" w:rsidR="00A278E0" w:rsidRDefault="00A278E0" w:rsidP="005B1998">
      <w:pPr>
        <w:pStyle w:val="ListBullet"/>
        <w:numPr>
          <w:ilvl w:val="0"/>
          <w:numId w:val="0"/>
        </w:numPr>
        <w:ind w:left="652"/>
        <w:rPr>
          <w:lang w:eastAsia="zh-CN"/>
        </w:rPr>
      </w:pPr>
      <w:r>
        <w:rPr>
          <w:lang w:eastAsia="zh-CN"/>
        </w:rPr>
        <w:t>Student Recruitment Officer (02) 6268 8201</w:t>
      </w:r>
    </w:p>
    <w:p w14:paraId="0F623BB3" w14:textId="77777777" w:rsidR="00A278E0" w:rsidRDefault="00A278E0" w:rsidP="005B1998">
      <w:pPr>
        <w:pStyle w:val="ListBullet"/>
        <w:rPr>
          <w:lang w:eastAsia="zh-CN"/>
        </w:rPr>
      </w:pPr>
      <w:r>
        <w:rPr>
          <w:lang w:eastAsia="zh-CN"/>
        </w:rPr>
        <w:t>Western Sydney University</w:t>
      </w:r>
    </w:p>
    <w:p w14:paraId="469902FD" w14:textId="5DBD0505" w:rsidR="00A278E0" w:rsidRDefault="00EB60AA" w:rsidP="005B1998">
      <w:pPr>
        <w:pStyle w:val="ListBullet"/>
        <w:numPr>
          <w:ilvl w:val="0"/>
          <w:numId w:val="0"/>
        </w:numPr>
        <w:ind w:left="652"/>
        <w:rPr>
          <w:lang w:eastAsia="zh-CN"/>
        </w:rPr>
      </w:pPr>
      <w:hyperlink r:id="rId30" w:history="1">
        <w:r w:rsidR="00A278E0" w:rsidRPr="005B1998">
          <w:rPr>
            <w:rStyle w:val="Hyperlink"/>
            <w:lang w:eastAsia="zh-CN"/>
          </w:rPr>
          <w:t>westernsydney.edu.au</w:t>
        </w:r>
      </w:hyperlink>
    </w:p>
    <w:p w14:paraId="77149041" w14:textId="6173048D" w:rsidR="00A278E0" w:rsidRDefault="00A278E0" w:rsidP="005B1998">
      <w:pPr>
        <w:pStyle w:val="ListBullet"/>
        <w:numPr>
          <w:ilvl w:val="0"/>
          <w:numId w:val="0"/>
        </w:numPr>
        <w:ind w:left="652"/>
        <w:rPr>
          <w:lang w:eastAsia="zh-CN"/>
        </w:rPr>
      </w:pPr>
      <w:r>
        <w:rPr>
          <w:lang w:eastAsia="zh-CN"/>
        </w:rPr>
        <w:t>Phone 1300 897 669</w:t>
      </w:r>
    </w:p>
    <w:p w14:paraId="6AEF007A" w14:textId="77777777" w:rsidR="00A278E0" w:rsidRDefault="00A278E0" w:rsidP="005B1998">
      <w:pPr>
        <w:pStyle w:val="ListBullet"/>
        <w:numPr>
          <w:ilvl w:val="0"/>
          <w:numId w:val="0"/>
        </w:numPr>
        <w:ind w:left="652"/>
        <w:rPr>
          <w:lang w:eastAsia="zh-CN"/>
        </w:rPr>
      </w:pPr>
      <w:r>
        <w:rPr>
          <w:lang w:eastAsia="zh-CN"/>
        </w:rPr>
        <w:t>Bankstown, Campbelltown, Hawkesbury, Lithgow, Liverpool, Nirimba (Blacktown), Parramatta City, Parramatta, Penrith, and Sydney City campuses</w:t>
      </w:r>
    </w:p>
    <w:p w14:paraId="6DF233B1" w14:textId="77777777" w:rsidR="00A278E0" w:rsidRDefault="00A278E0" w:rsidP="005B1998">
      <w:pPr>
        <w:pStyle w:val="Heading3"/>
      </w:pPr>
      <w:r>
        <w:t>Other UAC participating tertiary institutions</w:t>
      </w:r>
    </w:p>
    <w:p w14:paraId="7FB5F260" w14:textId="77777777" w:rsidR="00A278E0" w:rsidRDefault="00A278E0" w:rsidP="00DD2655">
      <w:pPr>
        <w:pStyle w:val="ListBullet"/>
        <w:rPr>
          <w:lang w:eastAsia="zh-CN"/>
        </w:rPr>
      </w:pPr>
      <w:r>
        <w:rPr>
          <w:lang w:eastAsia="zh-CN"/>
        </w:rPr>
        <w:t>APM College of Business and Communication</w:t>
      </w:r>
    </w:p>
    <w:p w14:paraId="02204E6E" w14:textId="7D75B882" w:rsidR="00A278E0" w:rsidRDefault="00EB60AA" w:rsidP="00DD2655">
      <w:pPr>
        <w:pStyle w:val="ListBullet"/>
        <w:numPr>
          <w:ilvl w:val="0"/>
          <w:numId w:val="0"/>
        </w:numPr>
        <w:ind w:left="652"/>
        <w:rPr>
          <w:lang w:eastAsia="zh-CN"/>
        </w:rPr>
      </w:pPr>
      <w:hyperlink r:id="rId31" w:history="1">
        <w:r w:rsidR="00A278E0" w:rsidRPr="00DD2655">
          <w:rPr>
            <w:rStyle w:val="Hyperlink"/>
            <w:lang w:eastAsia="zh-CN"/>
          </w:rPr>
          <w:t>apm.edu.au</w:t>
        </w:r>
      </w:hyperlink>
    </w:p>
    <w:p w14:paraId="2C6D87B0" w14:textId="52B27D2D" w:rsidR="00A278E0" w:rsidRDefault="00DD2655" w:rsidP="00DD2655">
      <w:pPr>
        <w:pStyle w:val="ListBullet"/>
        <w:numPr>
          <w:ilvl w:val="0"/>
          <w:numId w:val="0"/>
        </w:numPr>
        <w:ind w:left="652"/>
        <w:rPr>
          <w:lang w:eastAsia="zh-CN"/>
        </w:rPr>
      </w:pPr>
      <w:r>
        <w:rPr>
          <w:lang w:eastAsia="zh-CN"/>
        </w:rPr>
        <w:t>1300 880 610</w:t>
      </w:r>
    </w:p>
    <w:p w14:paraId="00FB277C" w14:textId="3751D425" w:rsidR="00A278E0" w:rsidRDefault="00A278E0" w:rsidP="00DD2655">
      <w:pPr>
        <w:pStyle w:val="ListBullet"/>
        <w:rPr>
          <w:lang w:eastAsia="zh-CN"/>
        </w:rPr>
      </w:pPr>
      <w:r>
        <w:rPr>
          <w:lang w:eastAsia="zh-CN"/>
        </w:rPr>
        <w:t>Australasi</w:t>
      </w:r>
      <w:r w:rsidR="00DD2655">
        <w:rPr>
          <w:lang w:eastAsia="zh-CN"/>
        </w:rPr>
        <w:t>an College of Natural Therapies</w:t>
      </w:r>
    </w:p>
    <w:p w14:paraId="3E268189" w14:textId="7E1CE342" w:rsidR="00A278E0" w:rsidRDefault="00EB60AA" w:rsidP="00DD2655">
      <w:pPr>
        <w:pStyle w:val="ListBullet"/>
        <w:numPr>
          <w:ilvl w:val="0"/>
          <w:numId w:val="0"/>
        </w:numPr>
        <w:ind w:left="652"/>
        <w:rPr>
          <w:lang w:eastAsia="zh-CN"/>
        </w:rPr>
      </w:pPr>
      <w:hyperlink r:id="rId32" w:history="1">
        <w:r w:rsidR="00A278E0" w:rsidRPr="00DD2655">
          <w:rPr>
            <w:rStyle w:val="Hyperlink"/>
            <w:lang w:eastAsia="zh-CN"/>
          </w:rPr>
          <w:t>acnt.edu.au</w:t>
        </w:r>
      </w:hyperlink>
    </w:p>
    <w:p w14:paraId="6644352B" w14:textId="58F66C6D" w:rsidR="00A278E0" w:rsidRDefault="00DD2655" w:rsidP="00DD2655">
      <w:pPr>
        <w:pStyle w:val="ListBullet"/>
        <w:numPr>
          <w:ilvl w:val="0"/>
          <w:numId w:val="0"/>
        </w:numPr>
        <w:ind w:left="652"/>
        <w:rPr>
          <w:lang w:eastAsia="zh-CN"/>
        </w:rPr>
      </w:pPr>
      <w:r>
        <w:rPr>
          <w:lang w:eastAsia="zh-CN"/>
        </w:rPr>
        <w:t>1300 017 267</w:t>
      </w:r>
    </w:p>
    <w:p w14:paraId="61B8941A" w14:textId="77777777" w:rsidR="00A278E0" w:rsidRDefault="00A278E0" w:rsidP="00DD2655">
      <w:pPr>
        <w:pStyle w:val="ListBullet"/>
        <w:rPr>
          <w:lang w:eastAsia="zh-CN"/>
        </w:rPr>
      </w:pPr>
      <w:r>
        <w:rPr>
          <w:lang w:eastAsia="zh-CN"/>
        </w:rPr>
        <w:t>Australian College of Applied Psychology</w:t>
      </w:r>
    </w:p>
    <w:p w14:paraId="01168F5A" w14:textId="0449CECC" w:rsidR="00A278E0" w:rsidRDefault="00EB60AA" w:rsidP="00DD2655">
      <w:pPr>
        <w:pStyle w:val="ListBullet"/>
        <w:numPr>
          <w:ilvl w:val="0"/>
          <w:numId w:val="0"/>
        </w:numPr>
        <w:ind w:left="652"/>
        <w:rPr>
          <w:lang w:eastAsia="zh-CN"/>
        </w:rPr>
      </w:pPr>
      <w:hyperlink r:id="rId33" w:history="1">
        <w:r w:rsidR="00A278E0" w:rsidRPr="00DD2655">
          <w:rPr>
            <w:rStyle w:val="Hyperlink"/>
            <w:lang w:eastAsia="zh-CN"/>
          </w:rPr>
          <w:t>acap.edu.au</w:t>
        </w:r>
      </w:hyperlink>
    </w:p>
    <w:p w14:paraId="5986245E" w14:textId="4E3D5A05" w:rsidR="00A278E0" w:rsidRDefault="00DD2655" w:rsidP="00DD2655">
      <w:pPr>
        <w:pStyle w:val="ListBullet"/>
        <w:numPr>
          <w:ilvl w:val="0"/>
          <w:numId w:val="0"/>
        </w:numPr>
        <w:ind w:left="652"/>
        <w:rPr>
          <w:lang w:eastAsia="zh-CN"/>
        </w:rPr>
      </w:pPr>
      <w:r>
        <w:rPr>
          <w:lang w:eastAsia="zh-CN"/>
        </w:rPr>
        <w:t>1800 061 199</w:t>
      </w:r>
    </w:p>
    <w:p w14:paraId="0A2E1E97" w14:textId="77777777" w:rsidR="00A278E0" w:rsidRDefault="00A278E0" w:rsidP="00DD2655">
      <w:pPr>
        <w:pStyle w:val="ListBullet"/>
        <w:rPr>
          <w:lang w:eastAsia="zh-CN"/>
        </w:rPr>
      </w:pPr>
      <w:r>
        <w:rPr>
          <w:lang w:eastAsia="zh-CN"/>
        </w:rPr>
        <w:t>Australian National College of Beauty</w:t>
      </w:r>
    </w:p>
    <w:p w14:paraId="25071AEB" w14:textId="215FEEA7" w:rsidR="00A278E0" w:rsidRDefault="00EB60AA" w:rsidP="00DD2655">
      <w:pPr>
        <w:pStyle w:val="ListBullet"/>
        <w:numPr>
          <w:ilvl w:val="0"/>
          <w:numId w:val="0"/>
        </w:numPr>
        <w:ind w:left="652"/>
        <w:rPr>
          <w:lang w:eastAsia="zh-CN"/>
        </w:rPr>
      </w:pPr>
      <w:hyperlink r:id="rId34" w:history="1">
        <w:r w:rsidR="00DD2655" w:rsidRPr="00DD2655">
          <w:rPr>
            <w:rStyle w:val="Hyperlink"/>
            <w:lang w:eastAsia="zh-CN"/>
          </w:rPr>
          <w:t>ancb.edu.au</w:t>
        </w:r>
      </w:hyperlink>
    </w:p>
    <w:p w14:paraId="1DE02BF8" w14:textId="46EC4CA3" w:rsidR="00DD2655" w:rsidRDefault="00DD2655" w:rsidP="00DD2655">
      <w:pPr>
        <w:pStyle w:val="ListBullet"/>
        <w:numPr>
          <w:ilvl w:val="0"/>
          <w:numId w:val="0"/>
        </w:numPr>
        <w:ind w:left="652"/>
        <w:rPr>
          <w:lang w:eastAsia="zh-CN"/>
        </w:rPr>
      </w:pPr>
      <w:r w:rsidRPr="00DD2655">
        <w:rPr>
          <w:lang w:eastAsia="zh-CN"/>
        </w:rPr>
        <w:t>1300 885 385</w:t>
      </w:r>
    </w:p>
    <w:p w14:paraId="1CA078CC" w14:textId="77777777" w:rsidR="00A278E0" w:rsidRDefault="00A278E0" w:rsidP="00227A41">
      <w:pPr>
        <w:pStyle w:val="ListBullet"/>
        <w:rPr>
          <w:lang w:eastAsia="zh-CN"/>
        </w:rPr>
      </w:pPr>
      <w:r>
        <w:rPr>
          <w:lang w:eastAsia="zh-CN"/>
        </w:rPr>
        <w:t>Billy Blue College of Design</w:t>
      </w:r>
    </w:p>
    <w:p w14:paraId="5346F244" w14:textId="7102E0C4" w:rsidR="00A278E0" w:rsidRDefault="00EB60AA" w:rsidP="00227A41">
      <w:pPr>
        <w:pStyle w:val="ListBullet"/>
        <w:numPr>
          <w:ilvl w:val="0"/>
          <w:numId w:val="0"/>
        </w:numPr>
        <w:ind w:left="652"/>
        <w:rPr>
          <w:lang w:eastAsia="zh-CN"/>
        </w:rPr>
      </w:pPr>
      <w:hyperlink r:id="rId35" w:history="1">
        <w:r w:rsidR="00A278E0" w:rsidRPr="00227A41">
          <w:rPr>
            <w:rStyle w:val="Hyperlink"/>
            <w:lang w:eastAsia="zh-CN"/>
          </w:rPr>
          <w:t>billyblue.edu.au</w:t>
        </w:r>
      </w:hyperlink>
    </w:p>
    <w:p w14:paraId="63C8F178" w14:textId="77777777" w:rsidR="00A278E0" w:rsidRDefault="00A278E0" w:rsidP="00227A41">
      <w:pPr>
        <w:pStyle w:val="ListBullet"/>
        <w:numPr>
          <w:ilvl w:val="0"/>
          <w:numId w:val="0"/>
        </w:numPr>
        <w:ind w:left="652"/>
        <w:rPr>
          <w:lang w:eastAsia="zh-CN"/>
        </w:rPr>
      </w:pPr>
      <w:r>
        <w:rPr>
          <w:lang w:eastAsia="zh-CN"/>
        </w:rPr>
        <w:t>Communication, interaction, digital, interior and fashion design</w:t>
      </w:r>
    </w:p>
    <w:p w14:paraId="2EE46F79" w14:textId="6CA211B5" w:rsidR="00A278E0" w:rsidRDefault="00227A41" w:rsidP="00227A41">
      <w:pPr>
        <w:pStyle w:val="ListBullet"/>
        <w:numPr>
          <w:ilvl w:val="0"/>
          <w:numId w:val="0"/>
        </w:numPr>
        <w:ind w:left="652"/>
        <w:rPr>
          <w:lang w:eastAsia="zh-CN"/>
        </w:rPr>
      </w:pPr>
      <w:r>
        <w:rPr>
          <w:lang w:eastAsia="zh-CN"/>
        </w:rPr>
        <w:lastRenderedPageBreak/>
        <w:t>1300 851 245</w:t>
      </w:r>
    </w:p>
    <w:p w14:paraId="0C95377F" w14:textId="77777777" w:rsidR="00A278E0" w:rsidRDefault="00A278E0" w:rsidP="00556070">
      <w:pPr>
        <w:pStyle w:val="ListBullet"/>
        <w:rPr>
          <w:lang w:eastAsia="zh-CN"/>
        </w:rPr>
      </w:pPr>
      <w:r>
        <w:rPr>
          <w:lang w:eastAsia="zh-CN"/>
        </w:rPr>
        <w:t>CATC Design School</w:t>
      </w:r>
    </w:p>
    <w:p w14:paraId="537EC200" w14:textId="4F76CE74" w:rsidR="00A278E0" w:rsidRDefault="00EB60AA" w:rsidP="00556070">
      <w:pPr>
        <w:pStyle w:val="ListBullet"/>
        <w:numPr>
          <w:ilvl w:val="0"/>
          <w:numId w:val="0"/>
        </w:numPr>
        <w:ind w:left="652"/>
        <w:rPr>
          <w:lang w:eastAsia="zh-CN"/>
        </w:rPr>
      </w:pPr>
      <w:hyperlink r:id="rId36" w:history="1">
        <w:r w:rsidR="00A278E0" w:rsidRPr="00556070">
          <w:rPr>
            <w:rStyle w:val="Hyperlink"/>
            <w:lang w:eastAsia="zh-CN"/>
          </w:rPr>
          <w:t>catc.edu.au</w:t>
        </w:r>
      </w:hyperlink>
    </w:p>
    <w:p w14:paraId="40E5630D" w14:textId="5C053013" w:rsidR="00A278E0" w:rsidRDefault="00D72600" w:rsidP="00556070">
      <w:pPr>
        <w:pStyle w:val="ListBullet"/>
        <w:numPr>
          <w:ilvl w:val="0"/>
          <w:numId w:val="0"/>
        </w:numPr>
        <w:ind w:left="652"/>
        <w:rPr>
          <w:lang w:eastAsia="zh-CN"/>
        </w:rPr>
      </w:pPr>
      <w:r>
        <w:rPr>
          <w:lang w:eastAsia="zh-CN"/>
        </w:rPr>
        <w:t>Graphic design, interior d</w:t>
      </w:r>
      <w:r w:rsidR="00A278E0">
        <w:rPr>
          <w:lang w:eastAsia="zh-CN"/>
        </w:rPr>
        <w:t xml:space="preserve">esign, </w:t>
      </w:r>
      <w:r>
        <w:rPr>
          <w:lang w:eastAsia="zh-CN"/>
        </w:rPr>
        <w:t>p</w:t>
      </w:r>
      <w:r w:rsidR="00A278E0">
        <w:rPr>
          <w:lang w:eastAsia="zh-CN"/>
        </w:rPr>
        <w:t>hotography</w:t>
      </w:r>
    </w:p>
    <w:p w14:paraId="3B15B686" w14:textId="6B0AB6DE" w:rsidR="00A278E0" w:rsidRDefault="00556070" w:rsidP="00556070">
      <w:pPr>
        <w:pStyle w:val="ListBullet"/>
        <w:numPr>
          <w:ilvl w:val="0"/>
          <w:numId w:val="0"/>
        </w:numPr>
        <w:ind w:left="652"/>
        <w:rPr>
          <w:lang w:eastAsia="zh-CN"/>
        </w:rPr>
      </w:pPr>
      <w:r>
        <w:rPr>
          <w:lang w:eastAsia="zh-CN"/>
        </w:rPr>
        <w:t>1300 661 111</w:t>
      </w:r>
    </w:p>
    <w:p w14:paraId="27CA1687" w14:textId="7F586B02" w:rsidR="00556070" w:rsidRDefault="00A278E0" w:rsidP="00556070">
      <w:pPr>
        <w:pStyle w:val="ListBullet"/>
        <w:rPr>
          <w:lang w:eastAsia="zh-CN"/>
        </w:rPr>
      </w:pPr>
      <w:r>
        <w:rPr>
          <w:lang w:eastAsia="zh-CN"/>
        </w:rPr>
        <w:t>International College</w:t>
      </w:r>
      <w:r w:rsidR="00556070">
        <w:rPr>
          <w:lang w:eastAsia="zh-CN"/>
        </w:rPr>
        <w:t xml:space="preserve"> of Management, Sydney</w:t>
      </w:r>
    </w:p>
    <w:p w14:paraId="4B08137D" w14:textId="6BAFEF74" w:rsidR="00A278E0" w:rsidRDefault="00EB60AA" w:rsidP="00556070">
      <w:pPr>
        <w:pStyle w:val="ListBullet"/>
        <w:numPr>
          <w:ilvl w:val="0"/>
          <w:numId w:val="0"/>
        </w:numPr>
        <w:ind w:left="652"/>
        <w:rPr>
          <w:lang w:eastAsia="zh-CN"/>
        </w:rPr>
      </w:pPr>
      <w:hyperlink r:id="rId37" w:history="1">
        <w:r w:rsidR="00A278E0" w:rsidRPr="00556070">
          <w:rPr>
            <w:rStyle w:val="Hyperlink"/>
            <w:lang w:eastAsia="zh-CN"/>
          </w:rPr>
          <w:t>icms.edu.au</w:t>
        </w:r>
      </w:hyperlink>
    </w:p>
    <w:p w14:paraId="0FE06FF7" w14:textId="32CF8DA2" w:rsidR="00A278E0" w:rsidRDefault="00556070" w:rsidP="00556070">
      <w:pPr>
        <w:pStyle w:val="ListBullet"/>
        <w:numPr>
          <w:ilvl w:val="0"/>
          <w:numId w:val="0"/>
        </w:numPr>
        <w:ind w:left="652"/>
        <w:rPr>
          <w:lang w:eastAsia="zh-CN"/>
        </w:rPr>
      </w:pPr>
      <w:r>
        <w:rPr>
          <w:lang w:eastAsia="zh-CN"/>
        </w:rPr>
        <w:t>1800 657 572</w:t>
      </w:r>
    </w:p>
    <w:p w14:paraId="30340A22" w14:textId="710AE774" w:rsidR="00A278E0" w:rsidRDefault="00D72600" w:rsidP="00D72600">
      <w:pPr>
        <w:pStyle w:val="ListBullet"/>
        <w:rPr>
          <w:lang w:eastAsia="zh-CN"/>
        </w:rPr>
      </w:pPr>
      <w:r>
        <w:rPr>
          <w:lang w:eastAsia="zh-CN"/>
        </w:rPr>
        <w:t>Jansen Newman Institute</w:t>
      </w:r>
    </w:p>
    <w:p w14:paraId="5775850E" w14:textId="16B7B98B" w:rsidR="00A278E0" w:rsidRDefault="00EB60AA" w:rsidP="00D72600">
      <w:pPr>
        <w:pStyle w:val="ListBullet"/>
        <w:numPr>
          <w:ilvl w:val="0"/>
          <w:numId w:val="0"/>
        </w:numPr>
        <w:ind w:left="652"/>
        <w:rPr>
          <w:lang w:eastAsia="zh-CN"/>
        </w:rPr>
      </w:pPr>
      <w:hyperlink r:id="rId38" w:history="1">
        <w:r w:rsidR="00A278E0" w:rsidRPr="00D72600">
          <w:rPr>
            <w:rStyle w:val="Hyperlink"/>
            <w:lang w:eastAsia="zh-CN"/>
          </w:rPr>
          <w:t>jni.edu.au</w:t>
        </w:r>
      </w:hyperlink>
    </w:p>
    <w:p w14:paraId="527E4798" w14:textId="59A93458" w:rsidR="00A278E0" w:rsidRDefault="00D72600" w:rsidP="00D72600">
      <w:pPr>
        <w:pStyle w:val="ListBullet"/>
        <w:numPr>
          <w:ilvl w:val="0"/>
          <w:numId w:val="0"/>
        </w:numPr>
        <w:ind w:left="652"/>
        <w:rPr>
          <w:lang w:eastAsia="zh-CN"/>
        </w:rPr>
      </w:pPr>
      <w:r>
        <w:rPr>
          <w:lang w:eastAsia="zh-CN"/>
        </w:rPr>
        <w:t>Courses in c</w:t>
      </w:r>
      <w:r w:rsidR="00A278E0">
        <w:rPr>
          <w:lang w:eastAsia="zh-CN"/>
        </w:rPr>
        <w:t xml:space="preserve">ounselling, </w:t>
      </w:r>
      <w:r>
        <w:rPr>
          <w:lang w:eastAsia="zh-CN"/>
        </w:rPr>
        <w:t>p</w:t>
      </w:r>
      <w:r w:rsidR="00A278E0">
        <w:rPr>
          <w:lang w:eastAsia="zh-CN"/>
        </w:rPr>
        <w:t xml:space="preserve">sychotherapy or </w:t>
      </w:r>
      <w:r>
        <w:rPr>
          <w:lang w:eastAsia="zh-CN"/>
        </w:rPr>
        <w:t>c</w:t>
      </w:r>
      <w:r w:rsidR="00A278E0">
        <w:rPr>
          <w:lang w:eastAsia="zh-CN"/>
        </w:rPr>
        <w:t xml:space="preserve">ommunity </w:t>
      </w:r>
      <w:r>
        <w:rPr>
          <w:lang w:eastAsia="zh-CN"/>
        </w:rPr>
        <w:t>s</w:t>
      </w:r>
      <w:r w:rsidR="00A278E0">
        <w:rPr>
          <w:lang w:eastAsia="zh-CN"/>
        </w:rPr>
        <w:t>ervices</w:t>
      </w:r>
    </w:p>
    <w:p w14:paraId="518D866F" w14:textId="40EE45D1" w:rsidR="00A278E0" w:rsidRDefault="00A278E0" w:rsidP="00D72600">
      <w:pPr>
        <w:pStyle w:val="ListBullet"/>
        <w:numPr>
          <w:ilvl w:val="0"/>
          <w:numId w:val="0"/>
        </w:numPr>
        <w:ind w:left="652"/>
        <w:rPr>
          <w:lang w:eastAsia="zh-CN"/>
        </w:rPr>
      </w:pPr>
      <w:r>
        <w:rPr>
          <w:lang w:eastAsia="zh-CN"/>
        </w:rPr>
        <w:t>18</w:t>
      </w:r>
      <w:r w:rsidR="00D72600">
        <w:rPr>
          <w:lang w:eastAsia="zh-CN"/>
        </w:rPr>
        <w:t>00 777 116</w:t>
      </w:r>
    </w:p>
    <w:p w14:paraId="3D6B1F99" w14:textId="77777777" w:rsidR="00A278E0" w:rsidRDefault="00A278E0" w:rsidP="008A6B10">
      <w:pPr>
        <w:pStyle w:val="ListBullet"/>
        <w:rPr>
          <w:lang w:eastAsia="zh-CN"/>
        </w:rPr>
      </w:pPr>
      <w:r>
        <w:rPr>
          <w:lang w:eastAsia="zh-CN"/>
        </w:rPr>
        <w:t>Macleay College – Sydney</w:t>
      </w:r>
    </w:p>
    <w:p w14:paraId="51A8112A" w14:textId="3721300F" w:rsidR="00A278E0" w:rsidRDefault="00EB60AA" w:rsidP="008A6B10">
      <w:pPr>
        <w:pStyle w:val="ListBullet"/>
        <w:numPr>
          <w:ilvl w:val="0"/>
          <w:numId w:val="0"/>
        </w:numPr>
        <w:ind w:left="652"/>
        <w:rPr>
          <w:lang w:eastAsia="zh-CN"/>
        </w:rPr>
      </w:pPr>
      <w:hyperlink r:id="rId39" w:history="1">
        <w:r w:rsidR="00A278E0" w:rsidRPr="008A6B10">
          <w:rPr>
            <w:rStyle w:val="Hyperlink"/>
            <w:lang w:eastAsia="zh-CN"/>
          </w:rPr>
          <w:t>macleay.edu.au</w:t>
        </w:r>
      </w:hyperlink>
    </w:p>
    <w:p w14:paraId="37A75745" w14:textId="77777777" w:rsidR="00A278E0" w:rsidRDefault="00A278E0" w:rsidP="008A6B10">
      <w:pPr>
        <w:pStyle w:val="ListBullet"/>
        <w:numPr>
          <w:ilvl w:val="0"/>
          <w:numId w:val="0"/>
        </w:numPr>
        <w:ind w:left="652"/>
        <w:rPr>
          <w:lang w:eastAsia="zh-CN"/>
        </w:rPr>
      </w:pPr>
      <w:r>
        <w:rPr>
          <w:lang w:eastAsia="zh-CN"/>
        </w:rPr>
        <w:t>Advertising &amp; Media, Journalism and Business</w:t>
      </w:r>
    </w:p>
    <w:p w14:paraId="29CBB1D5" w14:textId="77777777" w:rsidR="00A278E0" w:rsidRDefault="00A278E0" w:rsidP="008A6B10">
      <w:pPr>
        <w:pStyle w:val="ListBullet"/>
        <w:numPr>
          <w:ilvl w:val="0"/>
          <w:numId w:val="0"/>
        </w:numPr>
        <w:ind w:left="652"/>
        <w:rPr>
          <w:lang w:eastAsia="zh-CN"/>
        </w:rPr>
      </w:pPr>
      <w:r>
        <w:rPr>
          <w:lang w:eastAsia="zh-CN"/>
        </w:rPr>
        <w:t xml:space="preserve">1300 939 888 </w:t>
      </w:r>
    </w:p>
    <w:p w14:paraId="067201F6" w14:textId="5BF5F395" w:rsidR="00A278E0" w:rsidRDefault="00585307" w:rsidP="00585307">
      <w:pPr>
        <w:pStyle w:val="ListBullet"/>
        <w:rPr>
          <w:lang w:eastAsia="zh-CN"/>
        </w:rPr>
      </w:pPr>
      <w:r>
        <w:rPr>
          <w:lang w:eastAsia="zh-CN"/>
        </w:rPr>
        <w:t>MIT Sydney</w:t>
      </w:r>
    </w:p>
    <w:p w14:paraId="5EC1FC14" w14:textId="0A4762CE" w:rsidR="00A278E0" w:rsidRDefault="00EB60AA" w:rsidP="00585307">
      <w:pPr>
        <w:pStyle w:val="ListBullet"/>
        <w:numPr>
          <w:ilvl w:val="0"/>
          <w:numId w:val="0"/>
        </w:numPr>
        <w:ind w:left="652"/>
        <w:rPr>
          <w:lang w:eastAsia="zh-CN"/>
        </w:rPr>
      </w:pPr>
      <w:hyperlink r:id="rId40" w:history="1">
        <w:r w:rsidR="00A278E0" w:rsidRPr="00585307">
          <w:rPr>
            <w:rStyle w:val="Hyperlink"/>
            <w:lang w:eastAsia="zh-CN"/>
          </w:rPr>
          <w:t>mit.edu.au</w:t>
        </w:r>
      </w:hyperlink>
    </w:p>
    <w:p w14:paraId="52F07091" w14:textId="38F39483" w:rsidR="00A278E0" w:rsidRDefault="00A278E0" w:rsidP="00585307">
      <w:pPr>
        <w:pStyle w:val="ListBullet"/>
        <w:numPr>
          <w:ilvl w:val="0"/>
          <w:numId w:val="0"/>
        </w:numPr>
        <w:ind w:left="652"/>
        <w:rPr>
          <w:lang w:eastAsia="zh-CN"/>
        </w:rPr>
      </w:pPr>
      <w:r>
        <w:rPr>
          <w:lang w:eastAsia="zh-CN"/>
        </w:rPr>
        <w:t>Sydney campus of the Melbourne Institute of Technology. Busin</w:t>
      </w:r>
      <w:r w:rsidR="00585307">
        <w:rPr>
          <w:lang w:eastAsia="zh-CN"/>
        </w:rPr>
        <w:t>ess, IT and Engineering courses</w:t>
      </w:r>
    </w:p>
    <w:p w14:paraId="6D1B5AB1" w14:textId="49C23450" w:rsidR="00A278E0" w:rsidRDefault="00585307" w:rsidP="00585307">
      <w:pPr>
        <w:pStyle w:val="ListBullet"/>
        <w:numPr>
          <w:ilvl w:val="0"/>
          <w:numId w:val="0"/>
        </w:numPr>
        <w:ind w:left="652"/>
        <w:rPr>
          <w:lang w:eastAsia="zh-CN"/>
        </w:rPr>
      </w:pPr>
      <w:r>
        <w:rPr>
          <w:lang w:eastAsia="zh-CN"/>
        </w:rPr>
        <w:t>(02) 8267 1400</w:t>
      </w:r>
    </w:p>
    <w:p w14:paraId="4D732758" w14:textId="77777777" w:rsidR="00A278E0" w:rsidRDefault="00A278E0" w:rsidP="00EB3890">
      <w:pPr>
        <w:pStyle w:val="ListBullet"/>
        <w:rPr>
          <w:lang w:eastAsia="zh-CN"/>
        </w:rPr>
      </w:pPr>
      <w:r>
        <w:rPr>
          <w:lang w:eastAsia="zh-CN"/>
        </w:rPr>
        <w:t>National Art School</w:t>
      </w:r>
    </w:p>
    <w:p w14:paraId="55B93C4D" w14:textId="5B50EF4D" w:rsidR="00A278E0" w:rsidRDefault="00EB60AA" w:rsidP="00EB3890">
      <w:pPr>
        <w:pStyle w:val="ListBullet"/>
        <w:numPr>
          <w:ilvl w:val="0"/>
          <w:numId w:val="0"/>
        </w:numPr>
        <w:ind w:left="652"/>
        <w:rPr>
          <w:lang w:eastAsia="zh-CN"/>
        </w:rPr>
      </w:pPr>
      <w:hyperlink r:id="rId41" w:history="1">
        <w:r w:rsidR="00A278E0" w:rsidRPr="00EB3890">
          <w:rPr>
            <w:rStyle w:val="Hyperlink"/>
            <w:lang w:eastAsia="zh-CN"/>
          </w:rPr>
          <w:t>nas.edu.au</w:t>
        </w:r>
      </w:hyperlink>
    </w:p>
    <w:p w14:paraId="3E4B2DF0" w14:textId="1304C211" w:rsidR="00A278E0" w:rsidRDefault="00EB3890" w:rsidP="00EB3890">
      <w:pPr>
        <w:pStyle w:val="ListBullet"/>
        <w:numPr>
          <w:ilvl w:val="0"/>
          <w:numId w:val="0"/>
        </w:numPr>
        <w:ind w:left="652"/>
        <w:rPr>
          <w:lang w:eastAsia="zh-CN"/>
        </w:rPr>
      </w:pPr>
      <w:r>
        <w:rPr>
          <w:lang w:eastAsia="zh-CN"/>
        </w:rPr>
        <w:t>(02) 9339 8744</w:t>
      </w:r>
    </w:p>
    <w:p w14:paraId="652E3377" w14:textId="01671676" w:rsidR="00A278E0" w:rsidRDefault="00A278E0" w:rsidP="00EB3890">
      <w:pPr>
        <w:pStyle w:val="ListBullet"/>
        <w:rPr>
          <w:lang w:eastAsia="zh-CN"/>
        </w:rPr>
      </w:pPr>
      <w:r>
        <w:rPr>
          <w:lang w:eastAsia="zh-CN"/>
        </w:rPr>
        <w:t>SAE Crea</w:t>
      </w:r>
      <w:r w:rsidR="00EB3890">
        <w:rPr>
          <w:lang w:eastAsia="zh-CN"/>
        </w:rPr>
        <w:t>tive Media Institute, Australia</w:t>
      </w:r>
    </w:p>
    <w:p w14:paraId="38794FEC" w14:textId="5C29BC00" w:rsidR="00A278E0" w:rsidRDefault="00EB60AA" w:rsidP="00EB3890">
      <w:pPr>
        <w:pStyle w:val="ListBullet"/>
        <w:numPr>
          <w:ilvl w:val="0"/>
          <w:numId w:val="0"/>
        </w:numPr>
        <w:ind w:left="652"/>
        <w:rPr>
          <w:lang w:eastAsia="zh-CN"/>
        </w:rPr>
      </w:pPr>
      <w:hyperlink r:id="rId42" w:history="1">
        <w:r w:rsidR="00A278E0" w:rsidRPr="00365B0F">
          <w:rPr>
            <w:rStyle w:val="Hyperlink"/>
            <w:lang w:eastAsia="zh-CN"/>
          </w:rPr>
          <w:t>sae.edu.au</w:t>
        </w:r>
      </w:hyperlink>
    </w:p>
    <w:p w14:paraId="20FBD598" w14:textId="77777777" w:rsidR="00A278E0" w:rsidRDefault="00A278E0" w:rsidP="00EB3890">
      <w:pPr>
        <w:pStyle w:val="ListBullet"/>
        <w:numPr>
          <w:ilvl w:val="0"/>
          <w:numId w:val="0"/>
        </w:numPr>
        <w:ind w:left="652"/>
        <w:rPr>
          <w:lang w:eastAsia="zh-CN"/>
        </w:rPr>
      </w:pPr>
      <w:r>
        <w:rPr>
          <w:lang w:eastAsia="zh-CN"/>
        </w:rPr>
        <w:t>Animation, audio, design, film, games, and web and mobile</w:t>
      </w:r>
    </w:p>
    <w:p w14:paraId="783DFF48" w14:textId="77777777" w:rsidR="00A278E0" w:rsidRDefault="00A278E0" w:rsidP="00EB3890">
      <w:pPr>
        <w:pStyle w:val="ListBullet"/>
        <w:numPr>
          <w:ilvl w:val="0"/>
          <w:numId w:val="0"/>
        </w:numPr>
        <w:ind w:left="652"/>
        <w:rPr>
          <w:lang w:eastAsia="zh-CN"/>
        </w:rPr>
      </w:pPr>
      <w:r>
        <w:rPr>
          <w:lang w:eastAsia="zh-CN"/>
        </w:rPr>
        <w:t>Free call 1800 723 338 or (02) 8241 5300</w:t>
      </w:r>
    </w:p>
    <w:p w14:paraId="7D776FE7" w14:textId="743EB836" w:rsidR="00A278E0" w:rsidRDefault="00A278E0" w:rsidP="00EB3890">
      <w:pPr>
        <w:pStyle w:val="ListBullet"/>
        <w:numPr>
          <w:ilvl w:val="0"/>
          <w:numId w:val="0"/>
        </w:numPr>
        <w:ind w:left="652"/>
        <w:rPr>
          <w:lang w:eastAsia="zh-CN"/>
        </w:rPr>
      </w:pPr>
      <w:r>
        <w:rPr>
          <w:lang w:eastAsia="zh-CN"/>
        </w:rPr>
        <w:t>Sydne</w:t>
      </w:r>
      <w:r w:rsidR="00EB3890">
        <w:rPr>
          <w:lang w:eastAsia="zh-CN"/>
        </w:rPr>
        <w:t>y and Byron Bay campuses in NSW</w:t>
      </w:r>
    </w:p>
    <w:p w14:paraId="48147DAD" w14:textId="5DB4B195" w:rsidR="00365B0F" w:rsidRDefault="00A278E0" w:rsidP="00365B0F">
      <w:pPr>
        <w:pStyle w:val="ListBullet"/>
        <w:rPr>
          <w:lang w:eastAsia="zh-CN"/>
        </w:rPr>
      </w:pPr>
      <w:r>
        <w:rPr>
          <w:lang w:eastAsia="zh-CN"/>
        </w:rPr>
        <w:t xml:space="preserve">SIBT (Sydney Institute </w:t>
      </w:r>
      <w:r w:rsidR="00365B0F">
        <w:rPr>
          <w:lang w:eastAsia="zh-CN"/>
        </w:rPr>
        <w:t>of Business and Technology)</w:t>
      </w:r>
    </w:p>
    <w:p w14:paraId="6A0CEFC5" w14:textId="05D24B76" w:rsidR="00A278E0" w:rsidRDefault="00EB60AA" w:rsidP="00365B0F">
      <w:pPr>
        <w:pStyle w:val="ListBullet"/>
        <w:numPr>
          <w:ilvl w:val="0"/>
          <w:numId w:val="0"/>
        </w:numPr>
        <w:ind w:left="652"/>
        <w:rPr>
          <w:lang w:eastAsia="zh-CN"/>
        </w:rPr>
      </w:pPr>
      <w:hyperlink r:id="rId43" w:history="1">
        <w:r w:rsidR="00A278E0" w:rsidRPr="00365B0F">
          <w:rPr>
            <w:rStyle w:val="Hyperlink"/>
            <w:lang w:eastAsia="zh-CN"/>
          </w:rPr>
          <w:t>sibt.nsw.edu.au</w:t>
        </w:r>
      </w:hyperlink>
    </w:p>
    <w:p w14:paraId="0D574657" w14:textId="77777777" w:rsidR="00A278E0" w:rsidRDefault="00A278E0" w:rsidP="00365B0F">
      <w:pPr>
        <w:pStyle w:val="ListBullet"/>
        <w:numPr>
          <w:ilvl w:val="0"/>
          <w:numId w:val="0"/>
        </w:numPr>
        <w:ind w:left="652"/>
        <w:rPr>
          <w:lang w:eastAsia="zh-CN"/>
        </w:rPr>
      </w:pPr>
      <w:r>
        <w:rPr>
          <w:lang w:eastAsia="zh-CN"/>
        </w:rPr>
        <w:t>Diploma qualifications that give a direct pathway to university – not ATAR based</w:t>
      </w:r>
    </w:p>
    <w:p w14:paraId="68322F0D" w14:textId="77777777" w:rsidR="00A278E0" w:rsidRDefault="00A278E0" w:rsidP="00365B0F">
      <w:pPr>
        <w:pStyle w:val="ListBullet"/>
        <w:numPr>
          <w:ilvl w:val="0"/>
          <w:numId w:val="0"/>
        </w:numPr>
        <w:ind w:left="652"/>
        <w:rPr>
          <w:lang w:eastAsia="zh-CN"/>
        </w:rPr>
      </w:pPr>
      <w:r>
        <w:rPr>
          <w:lang w:eastAsia="zh-CN"/>
        </w:rPr>
        <w:t>City campus (02) 9964 6555</w:t>
      </w:r>
    </w:p>
    <w:p w14:paraId="6843EF72" w14:textId="2D8AF66E" w:rsidR="00A278E0" w:rsidRDefault="00365B0F" w:rsidP="00365B0F">
      <w:pPr>
        <w:pStyle w:val="ListBullet"/>
        <w:numPr>
          <w:ilvl w:val="0"/>
          <w:numId w:val="0"/>
        </w:numPr>
        <w:ind w:left="652"/>
        <w:rPr>
          <w:lang w:eastAsia="zh-CN"/>
        </w:rPr>
      </w:pPr>
      <w:r>
        <w:rPr>
          <w:lang w:eastAsia="zh-CN"/>
        </w:rPr>
        <w:t>Email – study@sibt.nsw.edu.au</w:t>
      </w:r>
    </w:p>
    <w:p w14:paraId="1145CD92" w14:textId="77777777" w:rsidR="00A278E0" w:rsidRDefault="00A278E0" w:rsidP="00502179">
      <w:pPr>
        <w:pStyle w:val="ListBullet"/>
        <w:rPr>
          <w:lang w:eastAsia="zh-CN"/>
        </w:rPr>
      </w:pPr>
      <w:r>
        <w:rPr>
          <w:lang w:eastAsia="zh-CN"/>
        </w:rPr>
        <w:t>Top Education Institute</w:t>
      </w:r>
    </w:p>
    <w:p w14:paraId="3DEC15C2" w14:textId="17C9C048" w:rsidR="00A278E0" w:rsidRDefault="00EB60AA" w:rsidP="00502179">
      <w:pPr>
        <w:pStyle w:val="ListBullet"/>
        <w:numPr>
          <w:ilvl w:val="0"/>
          <w:numId w:val="0"/>
        </w:numPr>
        <w:ind w:left="652"/>
        <w:rPr>
          <w:lang w:eastAsia="zh-CN"/>
        </w:rPr>
      </w:pPr>
      <w:hyperlink r:id="rId44" w:history="1">
        <w:r w:rsidR="00A278E0" w:rsidRPr="00502179">
          <w:rPr>
            <w:rStyle w:val="Hyperlink"/>
            <w:lang w:eastAsia="zh-CN"/>
          </w:rPr>
          <w:t>top.edu.au</w:t>
        </w:r>
      </w:hyperlink>
    </w:p>
    <w:p w14:paraId="250B8467" w14:textId="44D8F018" w:rsidR="00A278E0" w:rsidRDefault="00A278E0" w:rsidP="00502179">
      <w:pPr>
        <w:pStyle w:val="ListBullet"/>
        <w:numPr>
          <w:ilvl w:val="0"/>
          <w:numId w:val="0"/>
        </w:numPr>
        <w:ind w:left="652"/>
        <w:rPr>
          <w:lang w:eastAsia="zh-CN"/>
        </w:rPr>
      </w:pPr>
      <w:r>
        <w:rPr>
          <w:lang w:eastAsia="zh-CN"/>
        </w:rPr>
        <w:lastRenderedPageBreak/>
        <w:t>Business</w:t>
      </w:r>
      <w:r w:rsidR="00502179">
        <w:rPr>
          <w:lang w:eastAsia="zh-CN"/>
        </w:rPr>
        <w:t xml:space="preserve"> and Law</w:t>
      </w:r>
    </w:p>
    <w:p w14:paraId="45E31D7D" w14:textId="77777777" w:rsidR="00A278E0" w:rsidRDefault="00A278E0" w:rsidP="00502179">
      <w:pPr>
        <w:pStyle w:val="ListBullet"/>
        <w:numPr>
          <w:ilvl w:val="0"/>
          <w:numId w:val="0"/>
        </w:numPr>
        <w:ind w:left="652"/>
        <w:rPr>
          <w:lang w:eastAsia="zh-CN"/>
        </w:rPr>
      </w:pPr>
      <w:r>
        <w:rPr>
          <w:lang w:eastAsia="zh-CN"/>
        </w:rPr>
        <w:t>(02) 9209 4888</w:t>
      </w:r>
    </w:p>
    <w:p w14:paraId="34EF157C" w14:textId="5B900634" w:rsidR="00A278E0" w:rsidRDefault="00A278E0" w:rsidP="00502179">
      <w:pPr>
        <w:pStyle w:val="ListBullet"/>
        <w:rPr>
          <w:lang w:eastAsia="zh-CN"/>
        </w:rPr>
      </w:pPr>
      <w:r>
        <w:rPr>
          <w:lang w:eastAsia="zh-CN"/>
        </w:rPr>
        <w:t>William Blue Co</w:t>
      </w:r>
      <w:r w:rsidR="00502179">
        <w:rPr>
          <w:lang w:eastAsia="zh-CN"/>
        </w:rPr>
        <w:t>llege of Hospitality Management</w:t>
      </w:r>
    </w:p>
    <w:p w14:paraId="5317FE0D" w14:textId="0827B9CE" w:rsidR="00A278E0" w:rsidRDefault="00EB60AA" w:rsidP="00502179">
      <w:pPr>
        <w:pStyle w:val="ListBullet"/>
        <w:numPr>
          <w:ilvl w:val="0"/>
          <w:numId w:val="0"/>
        </w:numPr>
        <w:ind w:left="652"/>
        <w:rPr>
          <w:lang w:eastAsia="zh-CN"/>
        </w:rPr>
      </w:pPr>
      <w:hyperlink r:id="rId45" w:history="1">
        <w:r w:rsidR="00A278E0" w:rsidRPr="00502179">
          <w:rPr>
            <w:rStyle w:val="Hyperlink"/>
            <w:lang w:eastAsia="zh-CN"/>
          </w:rPr>
          <w:t>williamblue.edu.au</w:t>
        </w:r>
      </w:hyperlink>
    </w:p>
    <w:p w14:paraId="5A7A27EA" w14:textId="4008510F" w:rsidR="008B5EAB" w:rsidRDefault="00A278E0" w:rsidP="00502179">
      <w:pPr>
        <w:pStyle w:val="ListBullet"/>
        <w:numPr>
          <w:ilvl w:val="0"/>
          <w:numId w:val="0"/>
        </w:numPr>
        <w:ind w:left="652"/>
        <w:rPr>
          <w:lang w:eastAsia="zh-CN"/>
        </w:rPr>
      </w:pPr>
      <w:r>
        <w:rPr>
          <w:lang w:eastAsia="zh-CN"/>
        </w:rPr>
        <w:t>1300 851 237</w:t>
      </w:r>
    </w:p>
    <w:p w14:paraId="1A1A7728" w14:textId="77777777" w:rsidR="008B5EAB" w:rsidRDefault="008B5EAB">
      <w:pPr>
        <w:rPr>
          <w:lang w:eastAsia="zh-CN"/>
        </w:rPr>
      </w:pPr>
      <w:r>
        <w:rPr>
          <w:lang w:eastAsia="zh-CN"/>
        </w:rPr>
        <w:br w:type="page"/>
      </w:r>
    </w:p>
    <w:p w14:paraId="1B5A2B21" w14:textId="3BF16AAC" w:rsidR="00A278E0" w:rsidRDefault="008B5EAB" w:rsidP="00D95305">
      <w:pPr>
        <w:pStyle w:val="Heading2"/>
      </w:pPr>
      <w:r>
        <w:lastRenderedPageBreak/>
        <w:t xml:space="preserve">Apply </w:t>
      </w:r>
      <w:r w:rsidR="006A0338">
        <w:t>direct i</w:t>
      </w:r>
      <w:r>
        <w:t>nstitutions</w:t>
      </w:r>
    </w:p>
    <w:p w14:paraId="6D3552C6" w14:textId="77777777" w:rsidR="00A278E0" w:rsidRDefault="00A278E0" w:rsidP="008B5EAB">
      <w:pPr>
        <w:pStyle w:val="ListBullet"/>
        <w:rPr>
          <w:lang w:eastAsia="zh-CN"/>
        </w:rPr>
      </w:pPr>
      <w:r>
        <w:rPr>
          <w:lang w:eastAsia="zh-CN"/>
        </w:rPr>
        <w:t>Academy of Information Technology</w:t>
      </w:r>
    </w:p>
    <w:p w14:paraId="31B56234" w14:textId="7A3CA82B" w:rsidR="00A278E0" w:rsidRDefault="00EB60AA" w:rsidP="008B5EAB">
      <w:pPr>
        <w:pStyle w:val="ListBullet"/>
        <w:numPr>
          <w:ilvl w:val="0"/>
          <w:numId w:val="0"/>
        </w:numPr>
        <w:ind w:left="652"/>
        <w:rPr>
          <w:lang w:eastAsia="zh-CN"/>
        </w:rPr>
      </w:pPr>
      <w:hyperlink r:id="rId46" w:history="1">
        <w:r w:rsidR="00022C9C">
          <w:rPr>
            <w:rStyle w:val="Hyperlink"/>
            <w:lang w:eastAsia="zh-CN"/>
          </w:rPr>
          <w:t>ait</w:t>
        </w:r>
        <w:r w:rsidR="00A278E0" w:rsidRPr="00D546D8">
          <w:rPr>
            <w:rStyle w:val="Hyperlink"/>
            <w:lang w:eastAsia="zh-CN"/>
          </w:rPr>
          <w:t>.edu.au</w:t>
        </w:r>
      </w:hyperlink>
    </w:p>
    <w:p w14:paraId="16852A80" w14:textId="77777777" w:rsidR="00A278E0" w:rsidRDefault="00A278E0" w:rsidP="008B5EAB">
      <w:pPr>
        <w:pStyle w:val="ListBullet"/>
        <w:numPr>
          <w:ilvl w:val="0"/>
          <w:numId w:val="0"/>
        </w:numPr>
        <w:ind w:left="652"/>
        <w:rPr>
          <w:lang w:eastAsia="zh-CN"/>
        </w:rPr>
      </w:pPr>
      <w:r>
        <w:rPr>
          <w:lang w:eastAsia="zh-CN"/>
        </w:rPr>
        <w:t>Creative Technology Educators</w:t>
      </w:r>
    </w:p>
    <w:p w14:paraId="0DBC4087" w14:textId="2EF314DA" w:rsidR="00A278E0" w:rsidRDefault="008B5EAB" w:rsidP="008B5EAB">
      <w:pPr>
        <w:pStyle w:val="ListBullet"/>
        <w:numPr>
          <w:ilvl w:val="0"/>
          <w:numId w:val="0"/>
        </w:numPr>
        <w:ind w:left="652"/>
        <w:rPr>
          <w:lang w:eastAsia="zh-CN"/>
        </w:rPr>
      </w:pPr>
      <w:r>
        <w:rPr>
          <w:lang w:eastAsia="zh-CN"/>
        </w:rPr>
        <w:t>(02) 9211 8399</w:t>
      </w:r>
    </w:p>
    <w:p w14:paraId="0A042E39" w14:textId="77777777" w:rsidR="00A278E0" w:rsidRDefault="00A278E0" w:rsidP="00D546D8">
      <w:pPr>
        <w:pStyle w:val="ListBullet"/>
        <w:rPr>
          <w:lang w:eastAsia="zh-CN"/>
        </w:rPr>
      </w:pPr>
      <w:r>
        <w:rPr>
          <w:lang w:eastAsia="zh-CN"/>
        </w:rPr>
        <w:t>Academy of Interactive Entertainment</w:t>
      </w:r>
    </w:p>
    <w:p w14:paraId="5D6DF681" w14:textId="3FA7C079" w:rsidR="00A278E0" w:rsidRDefault="00EB60AA" w:rsidP="00D546D8">
      <w:pPr>
        <w:pStyle w:val="ListBullet"/>
        <w:numPr>
          <w:ilvl w:val="0"/>
          <w:numId w:val="0"/>
        </w:numPr>
        <w:ind w:left="652"/>
        <w:rPr>
          <w:lang w:eastAsia="zh-CN"/>
        </w:rPr>
      </w:pPr>
      <w:hyperlink r:id="rId47" w:history="1">
        <w:r w:rsidR="00A278E0" w:rsidRPr="00D546D8">
          <w:rPr>
            <w:rStyle w:val="Hyperlink"/>
            <w:lang w:eastAsia="zh-CN"/>
          </w:rPr>
          <w:t>aie.edu.au</w:t>
        </w:r>
      </w:hyperlink>
    </w:p>
    <w:p w14:paraId="2F6F224D" w14:textId="2673D9B9" w:rsidR="00D546D8" w:rsidRDefault="00A278E0" w:rsidP="00D546D8">
      <w:pPr>
        <w:pStyle w:val="ListBullet"/>
        <w:numPr>
          <w:ilvl w:val="0"/>
          <w:numId w:val="0"/>
        </w:numPr>
        <w:ind w:left="652"/>
        <w:rPr>
          <w:lang w:eastAsia="zh-CN"/>
        </w:rPr>
      </w:pPr>
      <w:r>
        <w:rPr>
          <w:lang w:eastAsia="zh-CN"/>
        </w:rPr>
        <w:t>3D animation, game</w:t>
      </w:r>
      <w:r w:rsidR="00D546D8">
        <w:rPr>
          <w:lang w:eastAsia="zh-CN"/>
        </w:rPr>
        <w:t xml:space="preserve"> design and visual FX educator</w:t>
      </w:r>
    </w:p>
    <w:p w14:paraId="1316A0A2" w14:textId="7569C325" w:rsidR="00D546D8" w:rsidRDefault="00D546D8" w:rsidP="00D546D8">
      <w:pPr>
        <w:pStyle w:val="ListBullet"/>
        <w:numPr>
          <w:ilvl w:val="0"/>
          <w:numId w:val="0"/>
        </w:numPr>
        <w:ind w:left="652"/>
        <w:rPr>
          <w:lang w:eastAsia="zh-CN"/>
        </w:rPr>
      </w:pPr>
      <w:r>
        <w:rPr>
          <w:lang w:eastAsia="zh-CN"/>
        </w:rPr>
        <w:t>Sydney campus (02) 8514 8800 or 1300 709 019</w:t>
      </w:r>
    </w:p>
    <w:p w14:paraId="5E969CBC" w14:textId="40E366B9" w:rsidR="00A278E0" w:rsidRDefault="00D546D8" w:rsidP="00D546D8">
      <w:pPr>
        <w:pStyle w:val="ListBullet"/>
        <w:numPr>
          <w:ilvl w:val="0"/>
          <w:numId w:val="0"/>
        </w:numPr>
        <w:ind w:left="652"/>
        <w:rPr>
          <w:lang w:eastAsia="zh-CN"/>
        </w:rPr>
      </w:pPr>
      <w:r>
        <w:rPr>
          <w:lang w:eastAsia="zh-CN"/>
        </w:rPr>
        <w:t xml:space="preserve">Canberra campus </w:t>
      </w:r>
      <w:r w:rsidR="00A278E0">
        <w:rPr>
          <w:lang w:eastAsia="zh-CN"/>
        </w:rPr>
        <w:t>(02) 6162 5131</w:t>
      </w:r>
    </w:p>
    <w:p w14:paraId="5307CB63" w14:textId="77777777" w:rsidR="00A278E0" w:rsidRDefault="00A278E0" w:rsidP="00D546D8">
      <w:pPr>
        <w:pStyle w:val="ListBullet"/>
        <w:rPr>
          <w:lang w:eastAsia="zh-CN"/>
        </w:rPr>
      </w:pPr>
      <w:r>
        <w:rPr>
          <w:lang w:eastAsia="zh-CN"/>
        </w:rPr>
        <w:t>Academy of Music and Performing Arts</w:t>
      </w:r>
    </w:p>
    <w:p w14:paraId="6D126ECD" w14:textId="0056AA4B" w:rsidR="00A278E0" w:rsidRDefault="00EB60AA" w:rsidP="00D546D8">
      <w:pPr>
        <w:pStyle w:val="ListBullet"/>
        <w:numPr>
          <w:ilvl w:val="0"/>
          <w:numId w:val="0"/>
        </w:numPr>
        <w:ind w:left="652"/>
        <w:rPr>
          <w:lang w:eastAsia="zh-CN"/>
        </w:rPr>
      </w:pPr>
      <w:hyperlink r:id="rId48" w:history="1">
        <w:r w:rsidR="00D546D8" w:rsidRPr="00D546D8">
          <w:rPr>
            <w:rStyle w:val="Hyperlink"/>
            <w:lang w:eastAsia="zh-CN"/>
          </w:rPr>
          <w:t>ampa.edu.au</w:t>
        </w:r>
      </w:hyperlink>
    </w:p>
    <w:p w14:paraId="7731A681" w14:textId="77777777" w:rsidR="00A278E0" w:rsidRDefault="00A278E0" w:rsidP="00D546D8">
      <w:pPr>
        <w:pStyle w:val="ListBullet"/>
        <w:numPr>
          <w:ilvl w:val="0"/>
          <w:numId w:val="0"/>
        </w:numPr>
        <w:ind w:left="652"/>
        <w:rPr>
          <w:lang w:eastAsia="zh-CN"/>
        </w:rPr>
      </w:pPr>
      <w:r>
        <w:rPr>
          <w:lang w:eastAsia="zh-CN"/>
        </w:rPr>
        <w:t>(02) 9310 3111</w:t>
      </w:r>
    </w:p>
    <w:p w14:paraId="46CDA2C4" w14:textId="77777777" w:rsidR="00A278E0" w:rsidRDefault="00A278E0" w:rsidP="00D546D8">
      <w:pPr>
        <w:pStyle w:val="ListBullet"/>
        <w:rPr>
          <w:lang w:eastAsia="zh-CN"/>
        </w:rPr>
      </w:pPr>
      <w:r>
        <w:rPr>
          <w:lang w:eastAsia="zh-CN"/>
        </w:rPr>
        <w:t>Alphacrucis College</w:t>
      </w:r>
    </w:p>
    <w:p w14:paraId="59EA1570" w14:textId="215D3B48" w:rsidR="00A278E0" w:rsidRDefault="00EB60AA" w:rsidP="00D546D8">
      <w:pPr>
        <w:pStyle w:val="ListBullet"/>
        <w:numPr>
          <w:ilvl w:val="0"/>
          <w:numId w:val="0"/>
        </w:numPr>
        <w:ind w:left="652"/>
        <w:rPr>
          <w:lang w:eastAsia="zh-CN"/>
        </w:rPr>
      </w:pPr>
      <w:hyperlink r:id="rId49" w:history="1">
        <w:r w:rsidR="00A278E0" w:rsidRPr="00D546D8">
          <w:rPr>
            <w:rStyle w:val="Hyperlink"/>
            <w:lang w:eastAsia="zh-CN"/>
          </w:rPr>
          <w:t>ac.edu.au</w:t>
        </w:r>
      </w:hyperlink>
    </w:p>
    <w:p w14:paraId="04455A89" w14:textId="77777777" w:rsidR="00A278E0" w:rsidRDefault="00A278E0" w:rsidP="00D546D8">
      <w:pPr>
        <w:pStyle w:val="ListBullet"/>
        <w:numPr>
          <w:ilvl w:val="0"/>
          <w:numId w:val="0"/>
        </w:numPr>
        <w:ind w:left="652"/>
        <w:rPr>
          <w:lang w:eastAsia="zh-CN"/>
        </w:rPr>
      </w:pPr>
      <w:r>
        <w:rPr>
          <w:lang w:eastAsia="zh-CN"/>
        </w:rPr>
        <w:t>Courses in Business and Leadership, Chaplaincy and Counselling, Education, Ministry and Theology, Music and Creative Arts</w:t>
      </w:r>
    </w:p>
    <w:p w14:paraId="73AEDC02" w14:textId="77777777" w:rsidR="00A278E0" w:rsidRDefault="00A278E0" w:rsidP="00D546D8">
      <w:pPr>
        <w:pStyle w:val="ListBullet"/>
        <w:numPr>
          <w:ilvl w:val="0"/>
          <w:numId w:val="0"/>
        </w:numPr>
        <w:ind w:left="652"/>
        <w:rPr>
          <w:lang w:eastAsia="zh-CN"/>
        </w:rPr>
      </w:pPr>
      <w:r>
        <w:rPr>
          <w:lang w:eastAsia="zh-CN"/>
        </w:rPr>
        <w:t>1300 228 355</w:t>
      </w:r>
    </w:p>
    <w:p w14:paraId="163B394E" w14:textId="7CD02516" w:rsidR="00A278E0" w:rsidRDefault="00D546D8" w:rsidP="00D546D8">
      <w:pPr>
        <w:pStyle w:val="ListBullet"/>
        <w:rPr>
          <w:lang w:eastAsia="zh-CN"/>
        </w:rPr>
      </w:pPr>
      <w:r>
        <w:rPr>
          <w:lang w:eastAsia="zh-CN"/>
        </w:rPr>
        <w:t>Aspire Institute</w:t>
      </w:r>
    </w:p>
    <w:p w14:paraId="7912337C" w14:textId="7CC2A7B6" w:rsidR="00A278E0" w:rsidRDefault="00EB60AA" w:rsidP="00D546D8">
      <w:pPr>
        <w:pStyle w:val="ListBullet"/>
        <w:numPr>
          <w:ilvl w:val="0"/>
          <w:numId w:val="0"/>
        </w:numPr>
        <w:ind w:left="652"/>
        <w:rPr>
          <w:lang w:eastAsia="zh-CN"/>
        </w:rPr>
      </w:pPr>
      <w:hyperlink r:id="rId50" w:history="1">
        <w:r w:rsidR="00D546D8" w:rsidRPr="00D546D8">
          <w:rPr>
            <w:rStyle w:val="Hyperlink"/>
            <w:lang w:eastAsia="zh-CN"/>
          </w:rPr>
          <w:t>aspire.edu.au</w:t>
        </w:r>
      </w:hyperlink>
    </w:p>
    <w:p w14:paraId="4A4E0732" w14:textId="77777777" w:rsidR="00A278E0" w:rsidRDefault="00A278E0" w:rsidP="00D546D8">
      <w:pPr>
        <w:pStyle w:val="ListBullet"/>
        <w:numPr>
          <w:ilvl w:val="0"/>
          <w:numId w:val="0"/>
        </w:numPr>
        <w:ind w:left="652"/>
        <w:rPr>
          <w:lang w:eastAsia="zh-CN"/>
        </w:rPr>
      </w:pPr>
      <w:r>
        <w:rPr>
          <w:lang w:eastAsia="zh-CN"/>
        </w:rPr>
        <w:t>Owned and operated by International College of Management Sydney (ICMS), Aspire is a direct pathway to the second year of a range of Australian universities</w:t>
      </w:r>
    </w:p>
    <w:p w14:paraId="2E76D96A" w14:textId="77777777" w:rsidR="00A278E0" w:rsidRDefault="00A278E0" w:rsidP="00D546D8">
      <w:pPr>
        <w:pStyle w:val="ListBullet"/>
        <w:numPr>
          <w:ilvl w:val="0"/>
          <w:numId w:val="0"/>
        </w:numPr>
        <w:ind w:left="652"/>
        <w:rPr>
          <w:lang w:eastAsia="zh-CN"/>
        </w:rPr>
      </w:pPr>
      <w:r>
        <w:rPr>
          <w:lang w:eastAsia="zh-CN"/>
        </w:rPr>
        <w:t>1800 110 490 or (02) 9466 1007</w:t>
      </w:r>
    </w:p>
    <w:p w14:paraId="207F7F97" w14:textId="622A5919" w:rsidR="00A278E0" w:rsidRDefault="00A278E0" w:rsidP="00D546D8">
      <w:pPr>
        <w:pStyle w:val="ListBullet"/>
        <w:rPr>
          <w:lang w:eastAsia="zh-CN"/>
        </w:rPr>
      </w:pPr>
      <w:r>
        <w:rPr>
          <w:lang w:eastAsia="zh-CN"/>
        </w:rPr>
        <w:t>Australian Colle</w:t>
      </w:r>
      <w:r w:rsidR="00D546D8">
        <w:rPr>
          <w:lang w:eastAsia="zh-CN"/>
        </w:rPr>
        <w:t>ge of Physical Education (ACPE)</w:t>
      </w:r>
    </w:p>
    <w:p w14:paraId="564E93A7" w14:textId="49349090" w:rsidR="00A278E0" w:rsidRDefault="00EB60AA" w:rsidP="00D546D8">
      <w:pPr>
        <w:pStyle w:val="ListBullet"/>
        <w:numPr>
          <w:ilvl w:val="0"/>
          <w:numId w:val="0"/>
        </w:numPr>
        <w:ind w:left="652"/>
        <w:rPr>
          <w:lang w:eastAsia="zh-CN"/>
        </w:rPr>
      </w:pPr>
      <w:hyperlink r:id="rId51" w:history="1">
        <w:r w:rsidR="00A278E0" w:rsidRPr="00D546D8">
          <w:rPr>
            <w:rStyle w:val="Hyperlink"/>
            <w:lang w:eastAsia="zh-CN"/>
          </w:rPr>
          <w:t>acpe.edu.au</w:t>
        </w:r>
      </w:hyperlink>
    </w:p>
    <w:p w14:paraId="1F8358AB" w14:textId="77777777" w:rsidR="00A278E0" w:rsidRDefault="00A278E0" w:rsidP="00D546D8">
      <w:pPr>
        <w:pStyle w:val="ListBullet"/>
        <w:numPr>
          <w:ilvl w:val="0"/>
          <w:numId w:val="0"/>
        </w:numPr>
        <w:ind w:left="652"/>
        <w:rPr>
          <w:lang w:eastAsia="zh-CN"/>
        </w:rPr>
      </w:pPr>
      <w:r>
        <w:rPr>
          <w:lang w:eastAsia="zh-CN"/>
        </w:rPr>
        <w:t>1300 302 867</w:t>
      </w:r>
    </w:p>
    <w:p w14:paraId="43DB4EE2" w14:textId="5F7BF018" w:rsidR="00D546D8" w:rsidRDefault="00D546D8" w:rsidP="00D546D8">
      <w:pPr>
        <w:pStyle w:val="ListBullet"/>
      </w:pPr>
      <w:r>
        <w:t>Australian Film</w:t>
      </w:r>
      <w:r w:rsidR="00A278E0">
        <w:t xml:space="preserve"> Televisi</w:t>
      </w:r>
      <w:r>
        <w:t>on and Radio School (AFTRS)</w:t>
      </w:r>
    </w:p>
    <w:p w14:paraId="0CED5A49" w14:textId="447664C6" w:rsidR="00A278E0" w:rsidRDefault="00EB60AA" w:rsidP="00D546D8">
      <w:pPr>
        <w:pStyle w:val="ListBullet"/>
        <w:numPr>
          <w:ilvl w:val="0"/>
          <w:numId w:val="0"/>
        </w:numPr>
        <w:ind w:left="652"/>
      </w:pPr>
      <w:hyperlink r:id="rId52" w:history="1">
        <w:r w:rsidR="00A278E0" w:rsidRPr="00D546D8">
          <w:rPr>
            <w:rStyle w:val="Hyperlink"/>
          </w:rPr>
          <w:t>aftrs.edu.au</w:t>
        </w:r>
      </w:hyperlink>
    </w:p>
    <w:p w14:paraId="08AD64E9" w14:textId="5FE12340" w:rsidR="00A278E0" w:rsidRDefault="00D546D8" w:rsidP="00D546D8">
      <w:pPr>
        <w:pStyle w:val="ListBullet"/>
        <w:numPr>
          <w:ilvl w:val="0"/>
          <w:numId w:val="0"/>
        </w:numPr>
        <w:ind w:left="652"/>
      </w:pPr>
      <w:r>
        <w:t>1300 131 461 or (02) 9805 6611</w:t>
      </w:r>
    </w:p>
    <w:p w14:paraId="7F04EF92" w14:textId="77777777" w:rsidR="00A278E0" w:rsidRDefault="00A278E0" w:rsidP="00D546D8">
      <w:pPr>
        <w:pStyle w:val="ListBullet"/>
        <w:rPr>
          <w:lang w:eastAsia="zh-CN"/>
        </w:rPr>
      </w:pPr>
      <w:r>
        <w:rPr>
          <w:lang w:eastAsia="zh-CN"/>
        </w:rPr>
        <w:t>Blue Mountains International Hotel Management School</w:t>
      </w:r>
    </w:p>
    <w:p w14:paraId="7B67A554" w14:textId="2B2006FF" w:rsidR="00A278E0" w:rsidRDefault="00EB60AA" w:rsidP="00D546D8">
      <w:pPr>
        <w:pStyle w:val="ListBullet"/>
        <w:numPr>
          <w:ilvl w:val="0"/>
          <w:numId w:val="0"/>
        </w:numPr>
        <w:ind w:left="652"/>
        <w:rPr>
          <w:lang w:eastAsia="zh-CN"/>
        </w:rPr>
      </w:pPr>
      <w:hyperlink r:id="rId53" w:history="1">
        <w:r w:rsidR="00A278E0" w:rsidRPr="00D546D8">
          <w:rPr>
            <w:rStyle w:val="Hyperlink"/>
            <w:lang w:eastAsia="zh-CN"/>
          </w:rPr>
          <w:t>bluemountains.edu.au</w:t>
        </w:r>
      </w:hyperlink>
    </w:p>
    <w:p w14:paraId="523E79EE" w14:textId="77777777" w:rsidR="00A278E0" w:rsidRDefault="00A278E0" w:rsidP="00D546D8">
      <w:pPr>
        <w:pStyle w:val="ListBullet"/>
        <w:numPr>
          <w:ilvl w:val="0"/>
          <w:numId w:val="0"/>
        </w:numPr>
        <w:ind w:left="652"/>
        <w:rPr>
          <w:lang w:eastAsia="zh-CN"/>
        </w:rPr>
      </w:pPr>
      <w:r>
        <w:rPr>
          <w:lang w:eastAsia="zh-CN"/>
        </w:rPr>
        <w:t>Leura (02) 4780 1600 or Sydney (02) 9307 4600</w:t>
      </w:r>
    </w:p>
    <w:p w14:paraId="41D88763" w14:textId="77777777" w:rsidR="00A278E0" w:rsidRDefault="00A278E0" w:rsidP="00D546D8">
      <w:pPr>
        <w:pStyle w:val="ListBullet"/>
        <w:rPr>
          <w:lang w:eastAsia="zh-CN"/>
        </w:rPr>
      </w:pPr>
      <w:r>
        <w:rPr>
          <w:lang w:eastAsia="zh-CN"/>
        </w:rPr>
        <w:t>Canberra Institute of Technology</w:t>
      </w:r>
    </w:p>
    <w:p w14:paraId="2ACEB855" w14:textId="0F9AD171" w:rsidR="00A278E0" w:rsidRDefault="00EB60AA" w:rsidP="00D546D8">
      <w:pPr>
        <w:pStyle w:val="ListBullet"/>
        <w:numPr>
          <w:ilvl w:val="0"/>
          <w:numId w:val="0"/>
        </w:numPr>
        <w:ind w:left="652"/>
        <w:rPr>
          <w:lang w:eastAsia="zh-CN"/>
        </w:rPr>
      </w:pPr>
      <w:hyperlink r:id="rId54" w:history="1">
        <w:r w:rsidR="00D546D8" w:rsidRPr="00055555">
          <w:rPr>
            <w:rStyle w:val="Hyperlink"/>
            <w:lang w:eastAsia="zh-CN"/>
          </w:rPr>
          <w:t>cit.edu.au</w:t>
        </w:r>
      </w:hyperlink>
    </w:p>
    <w:p w14:paraId="578266C6" w14:textId="77777777" w:rsidR="00A278E0" w:rsidRDefault="00A278E0" w:rsidP="00D546D8">
      <w:pPr>
        <w:pStyle w:val="ListBullet"/>
        <w:numPr>
          <w:ilvl w:val="0"/>
          <w:numId w:val="0"/>
        </w:numPr>
        <w:ind w:left="652"/>
        <w:rPr>
          <w:lang w:eastAsia="zh-CN"/>
        </w:rPr>
      </w:pPr>
      <w:r>
        <w:rPr>
          <w:lang w:eastAsia="zh-CN"/>
        </w:rPr>
        <w:lastRenderedPageBreak/>
        <w:t>(02) 6207 3188</w:t>
      </w:r>
    </w:p>
    <w:p w14:paraId="40ADA839" w14:textId="77777777" w:rsidR="00A278E0" w:rsidRDefault="00A278E0" w:rsidP="00055555">
      <w:pPr>
        <w:pStyle w:val="ListBullet"/>
        <w:rPr>
          <w:lang w:eastAsia="zh-CN"/>
        </w:rPr>
      </w:pPr>
      <w:r>
        <w:rPr>
          <w:lang w:eastAsia="zh-CN"/>
        </w:rPr>
        <w:t>Endeavour College of Natural Health</w:t>
      </w:r>
    </w:p>
    <w:p w14:paraId="611B7AEE" w14:textId="22EE1D10" w:rsidR="00A278E0" w:rsidRDefault="00EB60AA" w:rsidP="00055555">
      <w:pPr>
        <w:pStyle w:val="ListBullet"/>
        <w:numPr>
          <w:ilvl w:val="0"/>
          <w:numId w:val="0"/>
        </w:numPr>
        <w:ind w:left="652"/>
        <w:rPr>
          <w:lang w:eastAsia="zh-CN"/>
        </w:rPr>
      </w:pPr>
      <w:hyperlink r:id="rId55" w:history="1">
        <w:r w:rsidR="00A278E0" w:rsidRPr="00055555">
          <w:rPr>
            <w:rStyle w:val="Hyperlink"/>
            <w:lang w:eastAsia="zh-CN"/>
          </w:rPr>
          <w:t>endeavour.edu.au</w:t>
        </w:r>
      </w:hyperlink>
    </w:p>
    <w:p w14:paraId="7647EFB3" w14:textId="77777777" w:rsidR="00A278E0" w:rsidRDefault="00A278E0" w:rsidP="00055555">
      <w:pPr>
        <w:pStyle w:val="ListBullet"/>
        <w:numPr>
          <w:ilvl w:val="0"/>
          <w:numId w:val="0"/>
        </w:numPr>
        <w:ind w:left="652"/>
        <w:rPr>
          <w:lang w:eastAsia="zh-CN"/>
        </w:rPr>
      </w:pPr>
      <w:r>
        <w:rPr>
          <w:lang w:eastAsia="zh-CN"/>
        </w:rPr>
        <w:t>1300 462 887</w:t>
      </w:r>
    </w:p>
    <w:p w14:paraId="40C38DCE" w14:textId="77777777" w:rsidR="00A278E0" w:rsidRDefault="00A278E0" w:rsidP="00055555">
      <w:pPr>
        <w:pStyle w:val="ListBullet"/>
        <w:rPr>
          <w:lang w:eastAsia="zh-CN"/>
        </w:rPr>
      </w:pPr>
      <w:r>
        <w:rPr>
          <w:lang w:eastAsia="zh-CN"/>
        </w:rPr>
        <w:t>Excelsia College</w:t>
      </w:r>
    </w:p>
    <w:p w14:paraId="2923E158" w14:textId="5E3EFC78" w:rsidR="00A278E0" w:rsidRDefault="00EB60AA" w:rsidP="00055555">
      <w:pPr>
        <w:pStyle w:val="ListBullet"/>
        <w:numPr>
          <w:ilvl w:val="0"/>
          <w:numId w:val="0"/>
        </w:numPr>
        <w:ind w:left="652"/>
        <w:rPr>
          <w:lang w:eastAsia="zh-CN"/>
        </w:rPr>
      </w:pPr>
      <w:hyperlink r:id="rId56" w:history="1">
        <w:r w:rsidR="00A278E0" w:rsidRPr="00055555">
          <w:rPr>
            <w:rStyle w:val="Hyperlink"/>
            <w:lang w:eastAsia="zh-CN"/>
          </w:rPr>
          <w:t>excelsia.edu.au</w:t>
        </w:r>
      </w:hyperlink>
    </w:p>
    <w:p w14:paraId="6088A7B6" w14:textId="3758B525" w:rsidR="00A278E0" w:rsidRDefault="00055555" w:rsidP="00055555">
      <w:pPr>
        <w:pStyle w:val="ListBullet"/>
        <w:numPr>
          <w:ilvl w:val="0"/>
          <w:numId w:val="0"/>
        </w:numPr>
        <w:ind w:left="652"/>
        <w:rPr>
          <w:lang w:eastAsia="zh-CN"/>
        </w:rPr>
      </w:pPr>
      <w:r>
        <w:rPr>
          <w:lang w:eastAsia="zh-CN"/>
        </w:rPr>
        <w:t>Performing and c</w:t>
      </w:r>
      <w:r w:rsidR="00A278E0">
        <w:rPr>
          <w:lang w:eastAsia="zh-CN"/>
        </w:rPr>
        <w:t xml:space="preserve">reative </w:t>
      </w:r>
      <w:r>
        <w:rPr>
          <w:lang w:eastAsia="zh-CN"/>
        </w:rPr>
        <w:t>a</w:t>
      </w:r>
      <w:r w:rsidR="00A278E0">
        <w:rPr>
          <w:lang w:eastAsia="zh-CN"/>
        </w:rPr>
        <w:t xml:space="preserve">rts courses within a </w:t>
      </w:r>
      <w:r>
        <w:rPr>
          <w:lang w:eastAsia="zh-CN"/>
        </w:rPr>
        <w:t>c</w:t>
      </w:r>
      <w:r w:rsidR="00A278E0">
        <w:rPr>
          <w:lang w:eastAsia="zh-CN"/>
        </w:rPr>
        <w:t>hristian learning community</w:t>
      </w:r>
    </w:p>
    <w:p w14:paraId="374ACFC7" w14:textId="0DA85D4C" w:rsidR="00A278E0" w:rsidRDefault="00A278E0" w:rsidP="00B16E2C">
      <w:pPr>
        <w:pStyle w:val="ListBullet"/>
        <w:numPr>
          <w:ilvl w:val="0"/>
          <w:numId w:val="0"/>
        </w:numPr>
        <w:ind w:left="652"/>
        <w:rPr>
          <w:lang w:eastAsia="zh-CN"/>
        </w:rPr>
      </w:pPr>
      <w:r>
        <w:rPr>
          <w:lang w:eastAsia="zh-CN"/>
        </w:rPr>
        <w:t>(02) 9819 8810</w:t>
      </w:r>
    </w:p>
    <w:p w14:paraId="4C11D1A5" w14:textId="77777777" w:rsidR="00A278E0" w:rsidRDefault="00A278E0" w:rsidP="00B16E2C">
      <w:pPr>
        <w:pStyle w:val="ListBullet"/>
        <w:rPr>
          <w:lang w:eastAsia="zh-CN"/>
        </w:rPr>
      </w:pPr>
      <w:r>
        <w:rPr>
          <w:lang w:eastAsia="zh-CN"/>
        </w:rPr>
        <w:t>JMC Academy</w:t>
      </w:r>
    </w:p>
    <w:p w14:paraId="62A4844D" w14:textId="10179528" w:rsidR="00A278E0" w:rsidRDefault="00EB60AA" w:rsidP="00B16E2C">
      <w:pPr>
        <w:pStyle w:val="ListBullet"/>
        <w:numPr>
          <w:ilvl w:val="0"/>
          <w:numId w:val="0"/>
        </w:numPr>
        <w:ind w:left="652"/>
        <w:rPr>
          <w:lang w:eastAsia="zh-CN"/>
        </w:rPr>
      </w:pPr>
      <w:hyperlink r:id="rId57" w:history="1">
        <w:r w:rsidR="00A278E0" w:rsidRPr="00B16E2C">
          <w:rPr>
            <w:rStyle w:val="Hyperlink"/>
            <w:lang w:eastAsia="zh-CN"/>
          </w:rPr>
          <w:t>jmcacademy.edu.au</w:t>
        </w:r>
      </w:hyperlink>
    </w:p>
    <w:p w14:paraId="5C746440" w14:textId="77777777" w:rsidR="00A278E0" w:rsidRDefault="00A278E0" w:rsidP="00B16E2C">
      <w:pPr>
        <w:pStyle w:val="ListBullet"/>
        <w:numPr>
          <w:ilvl w:val="0"/>
          <w:numId w:val="0"/>
        </w:numPr>
        <w:ind w:left="652"/>
        <w:rPr>
          <w:lang w:eastAsia="zh-CN"/>
        </w:rPr>
      </w:pPr>
      <w:r>
        <w:rPr>
          <w:lang w:eastAsia="zh-CN"/>
        </w:rPr>
        <w:t>Music, song writing, audio engineering, film and television production, entertainment business management, digital design, 3D animation and game design</w:t>
      </w:r>
    </w:p>
    <w:p w14:paraId="7836C2C3" w14:textId="58AC05C9" w:rsidR="00A278E0" w:rsidRDefault="00B16E2C" w:rsidP="00B16E2C">
      <w:pPr>
        <w:pStyle w:val="ListBullet"/>
        <w:numPr>
          <w:ilvl w:val="0"/>
          <w:numId w:val="0"/>
        </w:numPr>
        <w:ind w:left="652"/>
        <w:rPr>
          <w:lang w:eastAsia="zh-CN"/>
        </w:rPr>
      </w:pPr>
      <w:r>
        <w:rPr>
          <w:lang w:eastAsia="zh-CN"/>
        </w:rPr>
        <w:t>1300 410 311 or (02) 8241 8899</w:t>
      </w:r>
    </w:p>
    <w:p w14:paraId="67DAB909" w14:textId="77777777" w:rsidR="00A278E0" w:rsidRDefault="00A278E0" w:rsidP="00FA0E97">
      <w:pPr>
        <w:pStyle w:val="ListBullet"/>
        <w:rPr>
          <w:lang w:eastAsia="zh-CN"/>
        </w:rPr>
      </w:pPr>
      <w:r>
        <w:rPr>
          <w:lang w:eastAsia="zh-CN"/>
        </w:rPr>
        <w:t>Raffles College of Design and Commerce</w:t>
      </w:r>
    </w:p>
    <w:p w14:paraId="4CF97465" w14:textId="08DD0E89" w:rsidR="00A278E0" w:rsidRDefault="00EB60AA" w:rsidP="00FA0E97">
      <w:pPr>
        <w:pStyle w:val="ListBullet"/>
        <w:numPr>
          <w:ilvl w:val="0"/>
          <w:numId w:val="0"/>
        </w:numPr>
        <w:ind w:left="652"/>
        <w:rPr>
          <w:lang w:eastAsia="zh-CN"/>
        </w:rPr>
      </w:pPr>
      <w:hyperlink r:id="rId58" w:history="1">
        <w:r w:rsidR="00A278E0" w:rsidRPr="00FA0E97">
          <w:rPr>
            <w:rStyle w:val="Hyperlink"/>
            <w:lang w:eastAsia="zh-CN"/>
          </w:rPr>
          <w:t>raffles.edu.au</w:t>
        </w:r>
      </w:hyperlink>
    </w:p>
    <w:p w14:paraId="18F336A3" w14:textId="77777777" w:rsidR="00A278E0" w:rsidRDefault="00A278E0" w:rsidP="00FA0E97">
      <w:pPr>
        <w:pStyle w:val="ListBullet"/>
        <w:numPr>
          <w:ilvl w:val="0"/>
          <w:numId w:val="0"/>
        </w:numPr>
        <w:ind w:left="652"/>
        <w:rPr>
          <w:lang w:eastAsia="zh-CN"/>
        </w:rPr>
      </w:pPr>
      <w:r>
        <w:rPr>
          <w:lang w:eastAsia="zh-CN"/>
        </w:rPr>
        <w:t>(02) 9633 3800</w:t>
      </w:r>
    </w:p>
    <w:p w14:paraId="4583CCED" w14:textId="77777777" w:rsidR="00A278E0" w:rsidRDefault="00A278E0" w:rsidP="00E6578B">
      <w:pPr>
        <w:pStyle w:val="ListBullet"/>
        <w:rPr>
          <w:lang w:eastAsia="zh-CN"/>
        </w:rPr>
      </w:pPr>
      <w:r>
        <w:rPr>
          <w:lang w:eastAsia="zh-CN"/>
        </w:rPr>
        <w:t>TAFE NSW Higher Education</w:t>
      </w:r>
    </w:p>
    <w:p w14:paraId="6C598566" w14:textId="56C102F3" w:rsidR="00A278E0" w:rsidRDefault="00EB60AA" w:rsidP="00E6578B">
      <w:pPr>
        <w:pStyle w:val="ListBullet"/>
        <w:numPr>
          <w:ilvl w:val="0"/>
          <w:numId w:val="0"/>
        </w:numPr>
        <w:ind w:left="652"/>
        <w:rPr>
          <w:lang w:eastAsia="zh-CN"/>
        </w:rPr>
      </w:pPr>
      <w:hyperlink r:id="rId59" w:history="1">
        <w:r w:rsidR="003717B0" w:rsidRPr="003717B0">
          <w:rPr>
            <w:rStyle w:val="Hyperlink"/>
            <w:lang w:eastAsia="zh-CN"/>
          </w:rPr>
          <w:t>tafensw.edu.au/</w:t>
        </w:r>
        <w:r w:rsidR="00A278E0" w:rsidRPr="003717B0">
          <w:rPr>
            <w:rStyle w:val="Hyperlink"/>
            <w:lang w:eastAsia="zh-CN"/>
          </w:rPr>
          <w:t>degrees</w:t>
        </w:r>
      </w:hyperlink>
    </w:p>
    <w:p w14:paraId="415F8A13" w14:textId="77777777" w:rsidR="00A278E0" w:rsidRDefault="00A278E0" w:rsidP="00E6578B">
      <w:pPr>
        <w:pStyle w:val="ListBullet"/>
        <w:numPr>
          <w:ilvl w:val="0"/>
          <w:numId w:val="0"/>
        </w:numPr>
        <w:ind w:left="652"/>
        <w:rPr>
          <w:lang w:eastAsia="zh-CN"/>
        </w:rPr>
      </w:pPr>
      <w:r>
        <w:rPr>
          <w:lang w:eastAsia="zh-CN"/>
        </w:rPr>
        <w:t>1300 360 601</w:t>
      </w:r>
    </w:p>
    <w:p w14:paraId="0940C3A9" w14:textId="77777777" w:rsidR="00A278E0" w:rsidRDefault="00A278E0" w:rsidP="003717B0">
      <w:pPr>
        <w:pStyle w:val="ListBullet"/>
        <w:rPr>
          <w:lang w:eastAsia="zh-CN"/>
        </w:rPr>
      </w:pPr>
      <w:r>
        <w:rPr>
          <w:lang w:eastAsia="zh-CN"/>
        </w:rPr>
        <w:t>The University of Notre Dame Australia</w:t>
      </w:r>
    </w:p>
    <w:p w14:paraId="149EEC2F" w14:textId="21805E00" w:rsidR="00A278E0" w:rsidRDefault="00EB60AA" w:rsidP="003717B0">
      <w:pPr>
        <w:pStyle w:val="ListBullet"/>
        <w:numPr>
          <w:ilvl w:val="0"/>
          <w:numId w:val="0"/>
        </w:numPr>
        <w:ind w:left="652"/>
        <w:rPr>
          <w:lang w:eastAsia="zh-CN"/>
        </w:rPr>
      </w:pPr>
      <w:hyperlink r:id="rId60" w:history="1">
        <w:r w:rsidR="00A278E0" w:rsidRPr="003717B0">
          <w:rPr>
            <w:rStyle w:val="Hyperlink"/>
            <w:lang w:eastAsia="zh-CN"/>
          </w:rPr>
          <w:t>n</w:t>
        </w:r>
        <w:r w:rsidR="00F377D6">
          <w:rPr>
            <w:rStyle w:val="Hyperlink"/>
            <w:lang w:eastAsia="zh-CN"/>
          </w:rPr>
          <w:t>otre</w:t>
        </w:r>
        <w:r w:rsidR="00A278E0" w:rsidRPr="003717B0">
          <w:rPr>
            <w:rStyle w:val="Hyperlink"/>
            <w:lang w:eastAsia="zh-CN"/>
          </w:rPr>
          <w:t>d</w:t>
        </w:r>
        <w:r w:rsidR="00F377D6">
          <w:rPr>
            <w:rStyle w:val="Hyperlink"/>
            <w:lang w:eastAsia="zh-CN"/>
          </w:rPr>
          <w:t>ame</w:t>
        </w:r>
        <w:r w:rsidR="00A278E0" w:rsidRPr="003717B0">
          <w:rPr>
            <w:rStyle w:val="Hyperlink"/>
            <w:lang w:eastAsia="zh-CN"/>
          </w:rPr>
          <w:t>.edu.au</w:t>
        </w:r>
      </w:hyperlink>
    </w:p>
    <w:p w14:paraId="2FD78CFC" w14:textId="334B9478" w:rsidR="00A278E0" w:rsidRDefault="003717B0" w:rsidP="003717B0">
      <w:pPr>
        <w:pStyle w:val="ListBullet"/>
        <w:numPr>
          <w:ilvl w:val="0"/>
          <w:numId w:val="0"/>
        </w:numPr>
        <w:ind w:left="652"/>
        <w:rPr>
          <w:lang w:eastAsia="zh-CN"/>
        </w:rPr>
      </w:pPr>
      <w:r>
        <w:rPr>
          <w:lang w:eastAsia="zh-CN"/>
        </w:rPr>
        <w:t xml:space="preserve">Broadway campus </w:t>
      </w:r>
      <w:r w:rsidR="00A278E0">
        <w:rPr>
          <w:lang w:eastAsia="zh-CN"/>
        </w:rPr>
        <w:t>(02) 8204 4400</w:t>
      </w:r>
    </w:p>
    <w:p w14:paraId="7B486514" w14:textId="5E9EC35F" w:rsidR="00A278E0" w:rsidRDefault="00A278E0" w:rsidP="003717B0">
      <w:pPr>
        <w:pStyle w:val="ListBullet"/>
        <w:numPr>
          <w:ilvl w:val="0"/>
          <w:numId w:val="0"/>
        </w:numPr>
        <w:ind w:left="652"/>
        <w:rPr>
          <w:lang w:eastAsia="zh-CN"/>
        </w:rPr>
      </w:pPr>
      <w:r>
        <w:rPr>
          <w:lang w:eastAsia="zh-CN"/>
        </w:rPr>
        <w:t>Darlinghurst campus</w:t>
      </w:r>
      <w:r>
        <w:rPr>
          <w:lang w:eastAsia="zh-CN"/>
        </w:rPr>
        <w:tab/>
      </w:r>
      <w:r w:rsidR="003717B0">
        <w:rPr>
          <w:lang w:eastAsia="zh-CN"/>
        </w:rPr>
        <w:t xml:space="preserve"> </w:t>
      </w:r>
      <w:r>
        <w:rPr>
          <w:lang w:eastAsia="zh-CN"/>
        </w:rPr>
        <w:t>(02) 8204 4400</w:t>
      </w:r>
    </w:p>
    <w:p w14:paraId="235A9FB0" w14:textId="77777777" w:rsidR="00A278E0" w:rsidRDefault="00A278E0" w:rsidP="003717B0">
      <w:pPr>
        <w:pStyle w:val="ListBullet"/>
        <w:rPr>
          <w:lang w:eastAsia="zh-CN"/>
        </w:rPr>
      </w:pPr>
      <w:r>
        <w:rPr>
          <w:lang w:eastAsia="zh-CN"/>
        </w:rPr>
        <w:t>William Angliss Institute</w:t>
      </w:r>
    </w:p>
    <w:p w14:paraId="66ACDA4F" w14:textId="248B3DA5" w:rsidR="00A278E0" w:rsidRDefault="00EB60AA" w:rsidP="003717B0">
      <w:pPr>
        <w:pStyle w:val="ListBullet"/>
        <w:numPr>
          <w:ilvl w:val="0"/>
          <w:numId w:val="0"/>
        </w:numPr>
        <w:ind w:left="652"/>
        <w:rPr>
          <w:lang w:eastAsia="zh-CN"/>
        </w:rPr>
      </w:pPr>
      <w:hyperlink r:id="rId61" w:history="1">
        <w:r w:rsidR="003717B0" w:rsidRPr="003717B0">
          <w:rPr>
            <w:rStyle w:val="Hyperlink"/>
            <w:lang w:eastAsia="zh-CN"/>
          </w:rPr>
          <w:t>angliss.edu.au</w:t>
        </w:r>
      </w:hyperlink>
    </w:p>
    <w:p w14:paraId="103FEB75" w14:textId="77777777" w:rsidR="00A278E0" w:rsidRDefault="00A278E0" w:rsidP="003717B0">
      <w:pPr>
        <w:pStyle w:val="ListBullet"/>
        <w:numPr>
          <w:ilvl w:val="0"/>
          <w:numId w:val="0"/>
        </w:numPr>
        <w:ind w:left="652"/>
        <w:rPr>
          <w:lang w:eastAsia="zh-CN"/>
        </w:rPr>
      </w:pPr>
      <w:r>
        <w:rPr>
          <w:lang w:eastAsia="zh-CN"/>
        </w:rPr>
        <w:t>Courses in food, tourism, hospitality and events</w:t>
      </w:r>
    </w:p>
    <w:p w14:paraId="7F38AA69" w14:textId="77777777" w:rsidR="00A278E0" w:rsidRDefault="00A278E0" w:rsidP="003717B0">
      <w:pPr>
        <w:pStyle w:val="ListBullet"/>
        <w:numPr>
          <w:ilvl w:val="0"/>
          <w:numId w:val="0"/>
        </w:numPr>
        <w:ind w:left="652"/>
        <w:rPr>
          <w:lang w:eastAsia="zh-CN"/>
        </w:rPr>
      </w:pPr>
      <w:r>
        <w:rPr>
          <w:lang w:eastAsia="zh-CN"/>
        </w:rPr>
        <w:t>1300 ANGLISS or (02) 9125 5111</w:t>
      </w:r>
    </w:p>
    <w:p w14:paraId="3BEE8637" w14:textId="2BD8800F" w:rsidR="00A278E0" w:rsidRDefault="00A278E0" w:rsidP="00D474D4">
      <w:pPr>
        <w:pStyle w:val="Heading3"/>
      </w:pPr>
      <w:r>
        <w:t>P</w:t>
      </w:r>
      <w:r w:rsidR="00D474D4">
        <w:t>rivate provider entry pathways – universities and c</w:t>
      </w:r>
      <w:r>
        <w:t>olleges</w:t>
      </w:r>
    </w:p>
    <w:p w14:paraId="489FC06D" w14:textId="77777777" w:rsidR="00A278E0" w:rsidRDefault="00A278E0" w:rsidP="00A278E0">
      <w:pPr>
        <w:rPr>
          <w:lang w:eastAsia="zh-CN"/>
        </w:rPr>
      </w:pPr>
      <w:r>
        <w:rPr>
          <w:lang w:eastAsia="zh-CN"/>
        </w:rPr>
        <w:t>Entry requirements may vary for Year 12 students with different tertiary private providers and institutions but will often include one or more of the following criteria:</w:t>
      </w:r>
    </w:p>
    <w:p w14:paraId="33A5E446" w14:textId="08D88A46" w:rsidR="00A278E0" w:rsidRDefault="00A278E0" w:rsidP="00D474D4">
      <w:pPr>
        <w:pStyle w:val="ListBullet"/>
        <w:rPr>
          <w:lang w:eastAsia="zh-CN"/>
        </w:rPr>
      </w:pPr>
      <w:r>
        <w:rPr>
          <w:lang w:eastAsia="zh-CN"/>
        </w:rPr>
        <w:t>NSW HSC or equivalent</w:t>
      </w:r>
    </w:p>
    <w:p w14:paraId="7E3320A0" w14:textId="7646F2A2" w:rsidR="00A278E0" w:rsidRDefault="00A278E0" w:rsidP="00D474D4">
      <w:pPr>
        <w:pStyle w:val="ListBullet"/>
        <w:rPr>
          <w:lang w:eastAsia="zh-CN"/>
        </w:rPr>
      </w:pPr>
      <w:r>
        <w:rPr>
          <w:lang w:eastAsia="zh-CN"/>
        </w:rPr>
        <w:t>your ATAR</w:t>
      </w:r>
    </w:p>
    <w:p w14:paraId="0A779A1B" w14:textId="1FC07F48" w:rsidR="00A278E0" w:rsidRDefault="00A278E0" w:rsidP="00D474D4">
      <w:pPr>
        <w:pStyle w:val="ListBullet"/>
        <w:rPr>
          <w:lang w:eastAsia="zh-CN"/>
        </w:rPr>
      </w:pPr>
      <w:r>
        <w:rPr>
          <w:lang w:eastAsia="zh-CN"/>
        </w:rPr>
        <w:t>certificate IV in a relevant discipline</w:t>
      </w:r>
    </w:p>
    <w:p w14:paraId="295FBA94" w14:textId="46245DDD" w:rsidR="00A278E0" w:rsidRDefault="00A278E0" w:rsidP="00D474D4">
      <w:pPr>
        <w:pStyle w:val="ListBullet"/>
        <w:rPr>
          <w:lang w:eastAsia="zh-CN"/>
        </w:rPr>
      </w:pPr>
      <w:r>
        <w:rPr>
          <w:lang w:eastAsia="zh-CN"/>
        </w:rPr>
        <w:lastRenderedPageBreak/>
        <w:t>successful admission interview with optional submission of creative portfolio.</w:t>
      </w:r>
    </w:p>
    <w:p w14:paraId="7168B4B0" w14:textId="1BAB0EED" w:rsidR="00D474D4" w:rsidRPr="00121589" w:rsidRDefault="00D474D4" w:rsidP="00A278E0">
      <w:pPr>
        <w:rPr>
          <w:rStyle w:val="Strong"/>
        </w:rPr>
      </w:pPr>
      <w:r w:rsidRPr="00121589">
        <w:rPr>
          <w:rStyle w:val="Strong"/>
          <w:lang w:eastAsia="zh-CN"/>
        </w:rPr>
        <w:t>Independent Tertiary Education Council Australia (ITECA)</w:t>
      </w:r>
    </w:p>
    <w:p w14:paraId="146BEEA3" w14:textId="63A972D0" w:rsidR="00A278E0" w:rsidRDefault="00EB60AA" w:rsidP="00A278E0">
      <w:pPr>
        <w:rPr>
          <w:lang w:eastAsia="zh-CN"/>
        </w:rPr>
      </w:pPr>
      <w:hyperlink r:id="rId62" w:history="1">
        <w:r w:rsidR="00121589" w:rsidRPr="00121589">
          <w:rPr>
            <w:rStyle w:val="Hyperlink"/>
            <w:lang w:eastAsia="zh-CN"/>
          </w:rPr>
          <w:t>ITECA</w:t>
        </w:r>
      </w:hyperlink>
      <w:r w:rsidR="00A278E0">
        <w:rPr>
          <w:lang w:eastAsia="zh-CN"/>
        </w:rPr>
        <w:t xml:space="preserve"> includes private education and training providers offering qualifications at all levels, from basic short courses to postgraduate degrees.</w:t>
      </w:r>
    </w:p>
    <w:p w14:paraId="0BAE932C" w14:textId="7FB752C7" w:rsidR="00A278E0" w:rsidRDefault="00A278E0" w:rsidP="00A278E0">
      <w:pPr>
        <w:rPr>
          <w:lang w:eastAsia="zh-CN"/>
        </w:rPr>
      </w:pPr>
      <w:r>
        <w:rPr>
          <w:lang w:eastAsia="zh-CN"/>
        </w:rPr>
        <w:t>Increasingly, institutions that offer certificate and diploma courses also provide accredited degree alternatives, or guaranteed pathways to degree co</w:t>
      </w:r>
      <w:r w:rsidR="00D474D4">
        <w:rPr>
          <w:lang w:eastAsia="zh-CN"/>
        </w:rPr>
        <w:t xml:space="preserve">urses at partner universities. </w:t>
      </w:r>
      <w:r>
        <w:rPr>
          <w:lang w:eastAsia="zh-CN"/>
        </w:rPr>
        <w:t xml:space="preserve">The course finder on the </w:t>
      </w:r>
      <w:r w:rsidR="00121589">
        <w:rPr>
          <w:lang w:eastAsia="zh-CN"/>
        </w:rPr>
        <w:t xml:space="preserve">ITECA </w:t>
      </w:r>
      <w:r>
        <w:rPr>
          <w:lang w:eastAsia="zh-CN"/>
        </w:rPr>
        <w:t xml:space="preserve">website includes over 1,000 courses. It is a good starting point for investigating private and direct entry </w:t>
      </w:r>
      <w:r w:rsidR="00D474D4">
        <w:rPr>
          <w:lang w:eastAsia="zh-CN"/>
        </w:rPr>
        <w:t>education and training options.</w:t>
      </w:r>
    </w:p>
    <w:p w14:paraId="4350BC0D" w14:textId="77777777" w:rsidR="00A278E0" w:rsidRDefault="00A278E0" w:rsidP="00A278E0">
      <w:pPr>
        <w:rPr>
          <w:lang w:eastAsia="zh-CN"/>
        </w:rPr>
      </w:pPr>
      <w:r>
        <w:rPr>
          <w:lang w:eastAsia="zh-CN"/>
        </w:rPr>
        <w:t>Some private providers have government funding for some courses. Student fees vary between institutions. Contact your preferred institution for the fee structure.</w:t>
      </w:r>
    </w:p>
    <w:p w14:paraId="5B30BB87" w14:textId="3B03FDF5" w:rsidR="00A278E0" w:rsidRDefault="005139B3" w:rsidP="00D474D4">
      <w:pPr>
        <w:pStyle w:val="Heading3"/>
      </w:pPr>
      <w:r>
        <w:t>Australian Defence Force</w:t>
      </w:r>
    </w:p>
    <w:p w14:paraId="779701DB" w14:textId="476F212B" w:rsidR="00A278E0" w:rsidRDefault="00A278E0" w:rsidP="00A278E0">
      <w:pPr>
        <w:rPr>
          <w:lang w:eastAsia="zh-CN"/>
        </w:rPr>
      </w:pPr>
      <w:r>
        <w:rPr>
          <w:lang w:eastAsia="zh-CN"/>
        </w:rPr>
        <w:t>In order to serve in the Australian Defence Force</w:t>
      </w:r>
      <w:r w:rsidR="005139B3">
        <w:rPr>
          <w:lang w:eastAsia="zh-CN"/>
        </w:rPr>
        <w:t xml:space="preserve"> (ADF)</w:t>
      </w:r>
      <w:r>
        <w:rPr>
          <w:lang w:eastAsia="zh-CN"/>
        </w:rPr>
        <w:t>, you need to be an Australian citizen with the appropriate citizenship documents. There are a number of other ADF eligibility requirements.</w:t>
      </w:r>
    </w:p>
    <w:p w14:paraId="772F2A43" w14:textId="77777777" w:rsidR="00A278E0" w:rsidRDefault="00A278E0" w:rsidP="00A278E0">
      <w:pPr>
        <w:rPr>
          <w:lang w:eastAsia="zh-CN"/>
        </w:rPr>
      </w:pPr>
      <w:r>
        <w:rPr>
          <w:lang w:eastAsia="zh-CN"/>
        </w:rPr>
        <w:t>To be considered for entry into the ADF you must be at least 16 years and 6 months old to apply with parental or guardian consent, and at least 17 years old at the time of enlistment.</w:t>
      </w:r>
    </w:p>
    <w:p w14:paraId="67754858" w14:textId="399BA76A" w:rsidR="00A278E0" w:rsidRDefault="00A278E0" w:rsidP="00A278E0">
      <w:pPr>
        <w:rPr>
          <w:lang w:eastAsia="zh-CN"/>
        </w:rPr>
      </w:pPr>
      <w:r>
        <w:rPr>
          <w:lang w:eastAsia="zh-CN"/>
        </w:rPr>
        <w:t xml:space="preserve">The </w:t>
      </w:r>
      <w:hyperlink r:id="rId63" w:history="1">
        <w:r w:rsidRPr="005F4FD8">
          <w:rPr>
            <w:rStyle w:val="Hyperlink"/>
            <w:lang w:eastAsia="zh-CN"/>
          </w:rPr>
          <w:t>Defence Jobs</w:t>
        </w:r>
      </w:hyperlink>
      <w:r>
        <w:rPr>
          <w:lang w:eastAsia="zh-CN"/>
        </w:rPr>
        <w:t xml:space="preserve"> website allows you to complete your</w:t>
      </w:r>
      <w:r w:rsidR="00834700">
        <w:rPr>
          <w:lang w:eastAsia="zh-CN"/>
        </w:rPr>
        <w:t xml:space="preserve"> entire job application online.</w:t>
      </w:r>
    </w:p>
    <w:p w14:paraId="1965497D" w14:textId="158A8A85" w:rsidR="00A278E0" w:rsidRDefault="00A278E0" w:rsidP="00D95305">
      <w:pPr>
        <w:pStyle w:val="Heading3"/>
      </w:pPr>
      <w:r>
        <w:t>UNSW Canberra at the Austral</w:t>
      </w:r>
      <w:r w:rsidR="005F4FD8">
        <w:t>ian Defence Force Academy</w:t>
      </w:r>
    </w:p>
    <w:p w14:paraId="5DC0FB01" w14:textId="446F94A4" w:rsidR="00A278E0" w:rsidRDefault="00A278E0" w:rsidP="00A278E0">
      <w:pPr>
        <w:rPr>
          <w:lang w:eastAsia="zh-CN"/>
        </w:rPr>
      </w:pPr>
      <w:r>
        <w:rPr>
          <w:lang w:eastAsia="zh-CN"/>
        </w:rPr>
        <w:t>Admission to the Australian Defence Force Academy</w:t>
      </w:r>
      <w:r w:rsidR="005F4FD8">
        <w:rPr>
          <w:lang w:eastAsia="zh-CN"/>
        </w:rPr>
        <w:t xml:space="preserve"> (ADFA)</w:t>
      </w:r>
      <w:r>
        <w:rPr>
          <w:lang w:eastAsia="zh-CN"/>
        </w:rPr>
        <w:t xml:space="preserve"> is based on a dual application process.</w:t>
      </w:r>
    </w:p>
    <w:p w14:paraId="4F6A30DA" w14:textId="77777777" w:rsidR="00A278E0" w:rsidRDefault="00A278E0" w:rsidP="00A278E0">
      <w:pPr>
        <w:rPr>
          <w:lang w:eastAsia="zh-CN"/>
        </w:rPr>
      </w:pPr>
      <w:r>
        <w:rPr>
          <w:lang w:eastAsia="zh-CN"/>
        </w:rPr>
        <w:t>Students need to complete a Defence Force Recruiting process to receive a job offer for the Australian Defence Force in the Navy, Army or Air force. Applicants start this process by contacting Defence Force Recruiting on 13 19 01.</w:t>
      </w:r>
    </w:p>
    <w:p w14:paraId="37E0ECB8" w14:textId="77777777" w:rsidR="00A278E0" w:rsidRDefault="00A278E0" w:rsidP="00A278E0">
      <w:pPr>
        <w:rPr>
          <w:lang w:eastAsia="zh-CN"/>
        </w:rPr>
      </w:pPr>
      <w:r>
        <w:rPr>
          <w:lang w:eastAsia="zh-CN"/>
        </w:rPr>
        <w:t>All applicants must also meet the minimum tertiary entrance requirements for the degree that they wish to study at UNSW Canberra at ADFA.</w:t>
      </w:r>
    </w:p>
    <w:p w14:paraId="4AE61A4C" w14:textId="77777777" w:rsidR="00A278E0" w:rsidRDefault="00A278E0" w:rsidP="00A278E0">
      <w:pPr>
        <w:rPr>
          <w:lang w:eastAsia="zh-CN"/>
        </w:rPr>
      </w:pPr>
      <w:r>
        <w:rPr>
          <w:lang w:eastAsia="zh-CN"/>
        </w:rPr>
        <w:t>All applicants must submit an application to UNSW Canberra at ADFA through UAC.</w:t>
      </w:r>
    </w:p>
    <w:p w14:paraId="788BAC13" w14:textId="35107E9B" w:rsidR="00A278E0" w:rsidRDefault="00A278E0" w:rsidP="00A278E0">
      <w:pPr>
        <w:rPr>
          <w:lang w:eastAsia="zh-CN"/>
        </w:rPr>
      </w:pPr>
      <w:r>
        <w:rPr>
          <w:lang w:eastAsia="zh-CN"/>
        </w:rPr>
        <w:t>For</w:t>
      </w:r>
      <w:r w:rsidR="005F4FD8">
        <w:rPr>
          <w:lang w:eastAsia="zh-CN"/>
        </w:rPr>
        <w:t xml:space="preserve"> further information visit </w:t>
      </w:r>
      <w:hyperlink r:id="rId64" w:history="1">
        <w:r w:rsidRPr="005F4FD8">
          <w:rPr>
            <w:rStyle w:val="Hyperlink"/>
            <w:lang w:eastAsia="zh-CN"/>
          </w:rPr>
          <w:t>unsw.adfa.edu.au</w:t>
        </w:r>
      </w:hyperlink>
      <w:r w:rsidR="000F348D">
        <w:rPr>
          <w:lang w:eastAsia="zh-CN"/>
        </w:rPr>
        <w:t>.</w:t>
      </w:r>
    </w:p>
    <w:sectPr w:rsidR="00A278E0" w:rsidSect="001A7A7B">
      <w:footerReference w:type="even" r:id="rId65"/>
      <w:footerReference w:type="default" r:id="rId66"/>
      <w:headerReference w:type="first" r:id="rId67"/>
      <w:footerReference w:type="first" r:id="rId68"/>
      <w:pgSz w:w="11900" w:h="16840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E9C5CD" w14:textId="77777777" w:rsidR="00EB60AA" w:rsidRDefault="00EB60AA">
      <w:r>
        <w:separator/>
      </w:r>
    </w:p>
    <w:p w14:paraId="3556257C" w14:textId="77777777" w:rsidR="00EB60AA" w:rsidRDefault="00EB60AA"/>
  </w:endnote>
  <w:endnote w:type="continuationSeparator" w:id="0">
    <w:p w14:paraId="35325584" w14:textId="77777777" w:rsidR="00EB60AA" w:rsidRDefault="00EB60AA">
      <w:r>
        <w:continuationSeparator/>
      </w:r>
    </w:p>
    <w:p w14:paraId="6707820A" w14:textId="77777777" w:rsidR="00EB60AA" w:rsidRDefault="00EB60A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54AC8" w14:textId="6304C8ED" w:rsidR="007A3356" w:rsidRPr="004D333E" w:rsidRDefault="004D333E" w:rsidP="004D333E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7F7E93">
      <w:rPr>
        <w:noProof/>
      </w:rPr>
      <w:t>8</w:t>
    </w:r>
    <w:r w:rsidRPr="002810D3">
      <w:fldChar w:fldCharType="end"/>
    </w:r>
    <w:r w:rsidRPr="002810D3">
      <w:tab/>
    </w:r>
    <w:r w:rsidR="00DB2FB0">
      <w:t>Careers advisory service – tertiary study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B63464" w14:textId="4C5CA9F9" w:rsidR="007A3356" w:rsidRPr="004D333E" w:rsidRDefault="004D333E" w:rsidP="004D333E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7F7E93">
      <w:rPr>
        <w:noProof/>
      </w:rPr>
      <w:t>Nov-20</w:t>
    </w:r>
    <w:r w:rsidRPr="002810D3">
      <w:fldChar w:fldCharType="end"/>
    </w:r>
    <w:r w:rsidR="001A7A7B">
      <w:t>20</w:t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7F7E93">
      <w:rPr>
        <w:noProof/>
      </w:rPr>
      <w:t>7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9A8683" w14:textId="77777777" w:rsidR="00493120" w:rsidRDefault="00493120" w:rsidP="00493120">
    <w:pPr>
      <w:pStyle w:val="Logo"/>
    </w:pPr>
    <w:r w:rsidRPr="00913D40">
      <w:rPr>
        <w:sz w:val="24"/>
      </w:rPr>
      <w:t>education.nsw.gov.au</w:t>
    </w:r>
    <w:r w:rsidRPr="00791B72">
      <w:tab/>
    </w:r>
    <w:r w:rsidRPr="009C69B7">
      <w:rPr>
        <w:noProof/>
      </w:rPr>
      <w:drawing>
        <wp:inline distT="0" distB="0" distL="0" distR="0" wp14:anchorId="7DC6305D" wp14:editId="373A4E9B">
          <wp:extent cx="507600" cy="540000"/>
          <wp:effectExtent l="0" t="0" r="635" b="6350"/>
          <wp:docPr id="4" name="Picture 4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79863C" w14:textId="77777777" w:rsidR="00EB60AA" w:rsidRDefault="00EB60AA">
      <w:r>
        <w:separator/>
      </w:r>
    </w:p>
    <w:p w14:paraId="201F6E69" w14:textId="77777777" w:rsidR="00EB60AA" w:rsidRDefault="00EB60AA"/>
  </w:footnote>
  <w:footnote w:type="continuationSeparator" w:id="0">
    <w:p w14:paraId="2E9696C0" w14:textId="77777777" w:rsidR="00EB60AA" w:rsidRDefault="00EB60AA">
      <w:r>
        <w:continuationSeparator/>
      </w:r>
    </w:p>
    <w:p w14:paraId="62221100" w14:textId="77777777" w:rsidR="00EB60AA" w:rsidRDefault="00EB60A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341CAF" w14:textId="77777777" w:rsidR="00493120" w:rsidRDefault="00493120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6600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A013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248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75303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14E61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CD1EA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8AB4AD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0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1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2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3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4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5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6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7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8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0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1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15"/>
  </w:num>
  <w:num w:numId="2">
    <w:abstractNumId w:val="13"/>
  </w:num>
  <w:num w:numId="3">
    <w:abstractNumId w:val="17"/>
  </w:num>
  <w:num w:numId="4">
    <w:abstractNumId w:val="19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20"/>
  </w:num>
  <w:num w:numId="8">
    <w:abstractNumId w:val="11"/>
  </w:num>
  <w:num w:numId="9">
    <w:abstractNumId w:val="16"/>
  </w:num>
  <w:num w:numId="10">
    <w:abstractNumId w:val="10"/>
  </w:num>
  <w:num w:numId="11">
    <w:abstractNumId w:val="14"/>
  </w:num>
  <w:num w:numId="12">
    <w:abstractNumId w:val="6"/>
  </w:num>
  <w:num w:numId="13">
    <w:abstractNumId w:val="9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8"/>
  </w:num>
  <w:num w:numId="21">
    <w:abstractNumId w:val="21"/>
  </w:num>
  <w:num w:numId="22">
    <w:abstractNumId w:val="18"/>
  </w:num>
  <w:num w:numId="23">
    <w:abstractNumId w:val="13"/>
  </w:num>
  <w:num w:numId="24">
    <w:abstractNumId w:val="13"/>
  </w:num>
  <w:num w:numId="25">
    <w:abstractNumId w:val="13"/>
  </w:num>
  <w:num w:numId="26">
    <w:abstractNumId w:val="13"/>
  </w:num>
  <w:num w:numId="27">
    <w:abstractNumId w:val="13"/>
  </w:num>
  <w:num w:numId="28">
    <w:abstractNumId w:val="13"/>
  </w:num>
  <w:num w:numId="29">
    <w:abstractNumId w:val="13"/>
  </w:num>
  <w:num w:numId="30">
    <w:abstractNumId w:val="13"/>
  </w:num>
  <w:num w:numId="31">
    <w:abstractNumId w:val="15"/>
  </w:num>
  <w:num w:numId="32">
    <w:abstractNumId w:val="21"/>
  </w:num>
  <w:num w:numId="33">
    <w:abstractNumId w:val="17"/>
  </w:num>
  <w:num w:numId="34">
    <w:abstractNumId w:val="19"/>
  </w:num>
  <w:num w:numId="35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activeWritingStyle w:appName="MSWord" w:lang="en-AU" w:vendorID="64" w:dllVersion="4096" w:nlCheck="1" w:checkStyle="0"/>
  <w:activeWritingStyle w:appName="MSWord" w:lang="en-AU" w:vendorID="64" w:dllVersion="6" w:nlCheck="1" w:checkStyle="1"/>
  <w:activeWritingStyle w:appName="MSWord" w:lang="en-AU" w:vendorID="64" w:dllVersion="131078" w:nlCheck="1" w:checkStyle="1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A7B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2C9C"/>
    <w:rsid w:val="00023790"/>
    <w:rsid w:val="00024602"/>
    <w:rsid w:val="000252FF"/>
    <w:rsid w:val="000253AE"/>
    <w:rsid w:val="00030EBC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5555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70CF5"/>
    <w:rsid w:val="00071D06"/>
    <w:rsid w:val="0007214A"/>
    <w:rsid w:val="00072B6E"/>
    <w:rsid w:val="00072DFB"/>
    <w:rsid w:val="00075B4E"/>
    <w:rsid w:val="00075C03"/>
    <w:rsid w:val="00077A7C"/>
    <w:rsid w:val="00082E53"/>
    <w:rsid w:val="000844F9"/>
    <w:rsid w:val="00084830"/>
    <w:rsid w:val="0008606A"/>
    <w:rsid w:val="00086656"/>
    <w:rsid w:val="00086D87"/>
    <w:rsid w:val="000872D6"/>
    <w:rsid w:val="00090628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4EC"/>
    <w:rsid w:val="000D2C3A"/>
    <w:rsid w:val="000D48A8"/>
    <w:rsid w:val="000D4B5A"/>
    <w:rsid w:val="000D519D"/>
    <w:rsid w:val="000D55B1"/>
    <w:rsid w:val="000D5A80"/>
    <w:rsid w:val="000D64D8"/>
    <w:rsid w:val="000E3C1C"/>
    <w:rsid w:val="000E4082"/>
    <w:rsid w:val="000E41B7"/>
    <w:rsid w:val="000E6BA0"/>
    <w:rsid w:val="000F174A"/>
    <w:rsid w:val="000F348D"/>
    <w:rsid w:val="000F7960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8B3"/>
    <w:rsid w:val="00106A3B"/>
    <w:rsid w:val="0010707A"/>
    <w:rsid w:val="001113CC"/>
    <w:rsid w:val="00113763"/>
    <w:rsid w:val="00114B7D"/>
    <w:rsid w:val="001177C4"/>
    <w:rsid w:val="00117B7D"/>
    <w:rsid w:val="00117FF3"/>
    <w:rsid w:val="0012093E"/>
    <w:rsid w:val="0012096A"/>
    <w:rsid w:val="00121589"/>
    <w:rsid w:val="00125C6C"/>
    <w:rsid w:val="00127648"/>
    <w:rsid w:val="0013032B"/>
    <w:rsid w:val="001305EA"/>
    <w:rsid w:val="001328FA"/>
    <w:rsid w:val="0013419A"/>
    <w:rsid w:val="00134700"/>
    <w:rsid w:val="00134E23"/>
    <w:rsid w:val="00135E80"/>
    <w:rsid w:val="00140753"/>
    <w:rsid w:val="0014239C"/>
    <w:rsid w:val="00143921"/>
    <w:rsid w:val="00146F04"/>
    <w:rsid w:val="001505D7"/>
    <w:rsid w:val="00150EBC"/>
    <w:rsid w:val="001520B0"/>
    <w:rsid w:val="0015446A"/>
    <w:rsid w:val="0015487C"/>
    <w:rsid w:val="00155144"/>
    <w:rsid w:val="0015712E"/>
    <w:rsid w:val="00162C3A"/>
    <w:rsid w:val="00165FF0"/>
    <w:rsid w:val="0017075C"/>
    <w:rsid w:val="00170CB5"/>
    <w:rsid w:val="00171601"/>
    <w:rsid w:val="00174183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0C2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A7A7B"/>
    <w:rsid w:val="001B3065"/>
    <w:rsid w:val="001B33C0"/>
    <w:rsid w:val="001B4A46"/>
    <w:rsid w:val="001B5E34"/>
    <w:rsid w:val="001C2997"/>
    <w:rsid w:val="001C4DB7"/>
    <w:rsid w:val="001C6C9B"/>
    <w:rsid w:val="001D10B2"/>
    <w:rsid w:val="001D3092"/>
    <w:rsid w:val="001D4CD1"/>
    <w:rsid w:val="001D66C2"/>
    <w:rsid w:val="001E0DA3"/>
    <w:rsid w:val="001E0FFC"/>
    <w:rsid w:val="001E1F93"/>
    <w:rsid w:val="001E24CF"/>
    <w:rsid w:val="001E3097"/>
    <w:rsid w:val="001E4B06"/>
    <w:rsid w:val="001E5F98"/>
    <w:rsid w:val="001F01F4"/>
    <w:rsid w:val="001F0F26"/>
    <w:rsid w:val="001F2232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27A41"/>
    <w:rsid w:val="00231E53"/>
    <w:rsid w:val="00234830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15EA"/>
    <w:rsid w:val="00263542"/>
    <w:rsid w:val="00266738"/>
    <w:rsid w:val="00266D0C"/>
    <w:rsid w:val="00273F94"/>
    <w:rsid w:val="002760B7"/>
    <w:rsid w:val="002810D3"/>
    <w:rsid w:val="002847AE"/>
    <w:rsid w:val="002870F2"/>
    <w:rsid w:val="00287650"/>
    <w:rsid w:val="0029008E"/>
    <w:rsid w:val="00290154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3953"/>
    <w:rsid w:val="002C56A0"/>
    <w:rsid w:val="002C6551"/>
    <w:rsid w:val="002C7496"/>
    <w:rsid w:val="002D12FF"/>
    <w:rsid w:val="002D21A5"/>
    <w:rsid w:val="002D3DD5"/>
    <w:rsid w:val="002D4413"/>
    <w:rsid w:val="002D7247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3A6D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26DC4"/>
    <w:rsid w:val="0033147A"/>
    <w:rsid w:val="0033193C"/>
    <w:rsid w:val="00332B30"/>
    <w:rsid w:val="00332F6F"/>
    <w:rsid w:val="0033532B"/>
    <w:rsid w:val="00336799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29FE"/>
    <w:rsid w:val="00352EDD"/>
    <w:rsid w:val="003534AD"/>
    <w:rsid w:val="00357136"/>
    <w:rsid w:val="003576EB"/>
    <w:rsid w:val="00360C67"/>
    <w:rsid w:val="00360E65"/>
    <w:rsid w:val="00362DCB"/>
    <w:rsid w:val="0036308C"/>
    <w:rsid w:val="00363E8F"/>
    <w:rsid w:val="00365118"/>
    <w:rsid w:val="00365B0F"/>
    <w:rsid w:val="00366467"/>
    <w:rsid w:val="00367331"/>
    <w:rsid w:val="00370563"/>
    <w:rsid w:val="003713D2"/>
    <w:rsid w:val="003717B0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22E3"/>
    <w:rsid w:val="003D3CF0"/>
    <w:rsid w:val="003D53BF"/>
    <w:rsid w:val="003D6797"/>
    <w:rsid w:val="003D779D"/>
    <w:rsid w:val="003D7846"/>
    <w:rsid w:val="003D78A2"/>
    <w:rsid w:val="003E03FD"/>
    <w:rsid w:val="003E15EE"/>
    <w:rsid w:val="003E6AE0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0EB0"/>
    <w:rsid w:val="004013F6"/>
    <w:rsid w:val="00405801"/>
    <w:rsid w:val="00407474"/>
    <w:rsid w:val="00407ED4"/>
    <w:rsid w:val="004128F0"/>
    <w:rsid w:val="00414D5B"/>
    <w:rsid w:val="004163AD"/>
    <w:rsid w:val="0041645A"/>
    <w:rsid w:val="00417BB8"/>
    <w:rsid w:val="00420300"/>
    <w:rsid w:val="00421CC4"/>
    <w:rsid w:val="0042354D"/>
    <w:rsid w:val="004237EA"/>
    <w:rsid w:val="004259A6"/>
    <w:rsid w:val="00425CCF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3BFC"/>
    <w:rsid w:val="004657D6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FDC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054"/>
    <w:rsid w:val="004B6407"/>
    <w:rsid w:val="004B6923"/>
    <w:rsid w:val="004B7240"/>
    <w:rsid w:val="004B7495"/>
    <w:rsid w:val="004B780F"/>
    <w:rsid w:val="004B7B56"/>
    <w:rsid w:val="004C098E"/>
    <w:rsid w:val="004C20CF"/>
    <w:rsid w:val="004C299C"/>
    <w:rsid w:val="004C2E2E"/>
    <w:rsid w:val="004C3910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2179"/>
    <w:rsid w:val="00503948"/>
    <w:rsid w:val="00503B09"/>
    <w:rsid w:val="00504F5C"/>
    <w:rsid w:val="00505262"/>
    <w:rsid w:val="0050597B"/>
    <w:rsid w:val="00506DF8"/>
    <w:rsid w:val="00507451"/>
    <w:rsid w:val="00511F4D"/>
    <w:rsid w:val="005139B3"/>
    <w:rsid w:val="00514D6B"/>
    <w:rsid w:val="0051574E"/>
    <w:rsid w:val="0051725F"/>
    <w:rsid w:val="00520095"/>
    <w:rsid w:val="00520645"/>
    <w:rsid w:val="0052168D"/>
    <w:rsid w:val="0052396A"/>
    <w:rsid w:val="0052782C"/>
    <w:rsid w:val="00527A41"/>
    <w:rsid w:val="0053033E"/>
    <w:rsid w:val="00530E46"/>
    <w:rsid w:val="0053147D"/>
    <w:rsid w:val="005324EF"/>
    <w:rsid w:val="0053286B"/>
    <w:rsid w:val="00536369"/>
    <w:rsid w:val="005400FF"/>
    <w:rsid w:val="00540E99"/>
    <w:rsid w:val="00541130"/>
    <w:rsid w:val="00546A8B"/>
    <w:rsid w:val="00546D5E"/>
    <w:rsid w:val="00546F02"/>
    <w:rsid w:val="0054770B"/>
    <w:rsid w:val="00551073"/>
    <w:rsid w:val="00551DA4"/>
    <w:rsid w:val="0055213A"/>
    <w:rsid w:val="00554956"/>
    <w:rsid w:val="00556070"/>
    <w:rsid w:val="00557BE6"/>
    <w:rsid w:val="005600BC"/>
    <w:rsid w:val="00563104"/>
    <w:rsid w:val="005646C1"/>
    <w:rsid w:val="005646CC"/>
    <w:rsid w:val="005652E4"/>
    <w:rsid w:val="00565730"/>
    <w:rsid w:val="00565C83"/>
    <w:rsid w:val="00566671"/>
    <w:rsid w:val="00567B22"/>
    <w:rsid w:val="0057134C"/>
    <w:rsid w:val="0057331C"/>
    <w:rsid w:val="00573328"/>
    <w:rsid w:val="00573F07"/>
    <w:rsid w:val="005747FF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5307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1998"/>
    <w:rsid w:val="005B4B88"/>
    <w:rsid w:val="005B5605"/>
    <w:rsid w:val="005B5D60"/>
    <w:rsid w:val="005B5E31"/>
    <w:rsid w:val="005B64AE"/>
    <w:rsid w:val="005B6E3D"/>
    <w:rsid w:val="005B7298"/>
    <w:rsid w:val="005C1BFC"/>
    <w:rsid w:val="005C7B55"/>
    <w:rsid w:val="005D0175"/>
    <w:rsid w:val="005D1CC4"/>
    <w:rsid w:val="005D2D62"/>
    <w:rsid w:val="005D5A78"/>
    <w:rsid w:val="005D5DB0"/>
    <w:rsid w:val="005E0B43"/>
    <w:rsid w:val="005E4742"/>
    <w:rsid w:val="005E6829"/>
    <w:rsid w:val="005F10D4"/>
    <w:rsid w:val="005F26E8"/>
    <w:rsid w:val="005F275A"/>
    <w:rsid w:val="005F2E08"/>
    <w:rsid w:val="005F4FD8"/>
    <w:rsid w:val="005F78DD"/>
    <w:rsid w:val="005F7A4D"/>
    <w:rsid w:val="00601B68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107F"/>
    <w:rsid w:val="00632182"/>
    <w:rsid w:val="006335DF"/>
    <w:rsid w:val="00634717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2BBA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0338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B4F"/>
    <w:rsid w:val="006B3D8F"/>
    <w:rsid w:val="006B42E3"/>
    <w:rsid w:val="006B44E9"/>
    <w:rsid w:val="006B73E5"/>
    <w:rsid w:val="006C00A3"/>
    <w:rsid w:val="006C6596"/>
    <w:rsid w:val="006C7AB5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4503"/>
    <w:rsid w:val="00701DAC"/>
    <w:rsid w:val="00704694"/>
    <w:rsid w:val="007058CD"/>
    <w:rsid w:val="00705D75"/>
    <w:rsid w:val="007062F1"/>
    <w:rsid w:val="0070723B"/>
    <w:rsid w:val="00712DA7"/>
    <w:rsid w:val="00714956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2351"/>
    <w:rsid w:val="0075322D"/>
    <w:rsid w:val="00753D56"/>
    <w:rsid w:val="00755519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A1326"/>
    <w:rsid w:val="007A2B7B"/>
    <w:rsid w:val="007A3356"/>
    <w:rsid w:val="007A36F3"/>
    <w:rsid w:val="007A4CEF"/>
    <w:rsid w:val="007A55A8"/>
    <w:rsid w:val="007B24C4"/>
    <w:rsid w:val="007B50E4"/>
    <w:rsid w:val="007B5236"/>
    <w:rsid w:val="007B6B2F"/>
    <w:rsid w:val="007C057B"/>
    <w:rsid w:val="007C1661"/>
    <w:rsid w:val="007C1A9E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1493"/>
    <w:rsid w:val="007F15BC"/>
    <w:rsid w:val="007F3524"/>
    <w:rsid w:val="007F576D"/>
    <w:rsid w:val="007F637A"/>
    <w:rsid w:val="007F66A6"/>
    <w:rsid w:val="007F76BF"/>
    <w:rsid w:val="007F7E93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4700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1A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80A08"/>
    <w:rsid w:val="008813A0"/>
    <w:rsid w:val="00882E98"/>
    <w:rsid w:val="00883242"/>
    <w:rsid w:val="00883A53"/>
    <w:rsid w:val="00885C59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5DE5"/>
    <w:rsid w:val="008A6B10"/>
    <w:rsid w:val="008B1FDB"/>
    <w:rsid w:val="008B2A5B"/>
    <w:rsid w:val="008B367A"/>
    <w:rsid w:val="008B430F"/>
    <w:rsid w:val="008B44C9"/>
    <w:rsid w:val="008B4DA3"/>
    <w:rsid w:val="008B4FF4"/>
    <w:rsid w:val="008B5E3B"/>
    <w:rsid w:val="008B5EAB"/>
    <w:rsid w:val="008B6729"/>
    <w:rsid w:val="008B7F83"/>
    <w:rsid w:val="008C085A"/>
    <w:rsid w:val="008C1A20"/>
    <w:rsid w:val="008C2FB5"/>
    <w:rsid w:val="008C302C"/>
    <w:rsid w:val="008C4CAB"/>
    <w:rsid w:val="008C6461"/>
    <w:rsid w:val="008C6BA4"/>
    <w:rsid w:val="008C6F82"/>
    <w:rsid w:val="008C7CBC"/>
    <w:rsid w:val="008D0067"/>
    <w:rsid w:val="008D125E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E4E59"/>
    <w:rsid w:val="008F0115"/>
    <w:rsid w:val="008F0383"/>
    <w:rsid w:val="008F1F6A"/>
    <w:rsid w:val="008F28E7"/>
    <w:rsid w:val="008F3EDF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C34"/>
    <w:rsid w:val="00942E67"/>
    <w:rsid w:val="00943299"/>
    <w:rsid w:val="009438A7"/>
    <w:rsid w:val="009458AF"/>
    <w:rsid w:val="00946555"/>
    <w:rsid w:val="009520A1"/>
    <w:rsid w:val="009522E2"/>
    <w:rsid w:val="0095259D"/>
    <w:rsid w:val="009528C1"/>
    <w:rsid w:val="009532C7"/>
    <w:rsid w:val="00953891"/>
    <w:rsid w:val="00953E82"/>
    <w:rsid w:val="009554AE"/>
    <w:rsid w:val="00955D6C"/>
    <w:rsid w:val="00960547"/>
    <w:rsid w:val="00960CCA"/>
    <w:rsid w:val="00960E03"/>
    <w:rsid w:val="009624AB"/>
    <w:rsid w:val="009634F6"/>
    <w:rsid w:val="00963579"/>
    <w:rsid w:val="0096422F"/>
    <w:rsid w:val="00964AE3"/>
    <w:rsid w:val="00965F05"/>
    <w:rsid w:val="0096720F"/>
    <w:rsid w:val="0097036E"/>
    <w:rsid w:val="009718BF"/>
    <w:rsid w:val="00973DB2"/>
    <w:rsid w:val="00980D16"/>
    <w:rsid w:val="00981475"/>
    <w:rsid w:val="00981668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165F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575A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3AD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21A49"/>
    <w:rsid w:val="00A231E9"/>
    <w:rsid w:val="00A278E0"/>
    <w:rsid w:val="00A307AE"/>
    <w:rsid w:val="00A35E8B"/>
    <w:rsid w:val="00A3669F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4F90"/>
    <w:rsid w:val="00A65A2B"/>
    <w:rsid w:val="00A66568"/>
    <w:rsid w:val="00A70170"/>
    <w:rsid w:val="00A71B1F"/>
    <w:rsid w:val="00A726C7"/>
    <w:rsid w:val="00A7409C"/>
    <w:rsid w:val="00A752B5"/>
    <w:rsid w:val="00A774B4"/>
    <w:rsid w:val="00A77927"/>
    <w:rsid w:val="00A80144"/>
    <w:rsid w:val="00A81734"/>
    <w:rsid w:val="00A81791"/>
    <w:rsid w:val="00A8195D"/>
    <w:rsid w:val="00A81DC9"/>
    <w:rsid w:val="00A82923"/>
    <w:rsid w:val="00A8372C"/>
    <w:rsid w:val="00A83D74"/>
    <w:rsid w:val="00A855FA"/>
    <w:rsid w:val="00A905C6"/>
    <w:rsid w:val="00A90A0B"/>
    <w:rsid w:val="00A91418"/>
    <w:rsid w:val="00A91A18"/>
    <w:rsid w:val="00A9244B"/>
    <w:rsid w:val="00A932DF"/>
    <w:rsid w:val="00A947CF"/>
    <w:rsid w:val="00A95F5B"/>
    <w:rsid w:val="00A96D9C"/>
    <w:rsid w:val="00A97222"/>
    <w:rsid w:val="00A9772A"/>
    <w:rsid w:val="00AA18E2"/>
    <w:rsid w:val="00AA22B0"/>
    <w:rsid w:val="00AA2B19"/>
    <w:rsid w:val="00AA3B89"/>
    <w:rsid w:val="00AA5E50"/>
    <w:rsid w:val="00AA642B"/>
    <w:rsid w:val="00AB0677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60C5"/>
    <w:rsid w:val="00AC78ED"/>
    <w:rsid w:val="00AD02D3"/>
    <w:rsid w:val="00AD3675"/>
    <w:rsid w:val="00AD56A9"/>
    <w:rsid w:val="00AD69C4"/>
    <w:rsid w:val="00AD6F0C"/>
    <w:rsid w:val="00AE1C5F"/>
    <w:rsid w:val="00AE23DD"/>
    <w:rsid w:val="00AE3899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49B9"/>
    <w:rsid w:val="00B06DE8"/>
    <w:rsid w:val="00B07AE1"/>
    <w:rsid w:val="00B07D23"/>
    <w:rsid w:val="00B12968"/>
    <w:rsid w:val="00B12E0F"/>
    <w:rsid w:val="00B131FF"/>
    <w:rsid w:val="00B13498"/>
    <w:rsid w:val="00B13DA2"/>
    <w:rsid w:val="00B1672A"/>
    <w:rsid w:val="00B16E2C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0F00"/>
    <w:rsid w:val="00B32BEC"/>
    <w:rsid w:val="00B35B87"/>
    <w:rsid w:val="00B40556"/>
    <w:rsid w:val="00B42003"/>
    <w:rsid w:val="00B43107"/>
    <w:rsid w:val="00B45AC4"/>
    <w:rsid w:val="00B45E0A"/>
    <w:rsid w:val="00B47229"/>
    <w:rsid w:val="00B47A18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075C"/>
    <w:rsid w:val="00B70A44"/>
    <w:rsid w:val="00B720C9"/>
    <w:rsid w:val="00B7391B"/>
    <w:rsid w:val="00B73ACC"/>
    <w:rsid w:val="00B743E7"/>
    <w:rsid w:val="00B74B80"/>
    <w:rsid w:val="00B768A9"/>
    <w:rsid w:val="00B76E90"/>
    <w:rsid w:val="00B8005C"/>
    <w:rsid w:val="00B82E5F"/>
    <w:rsid w:val="00B83740"/>
    <w:rsid w:val="00B8666B"/>
    <w:rsid w:val="00B904F4"/>
    <w:rsid w:val="00B90BD1"/>
    <w:rsid w:val="00B92536"/>
    <w:rsid w:val="00B9274D"/>
    <w:rsid w:val="00B94207"/>
    <w:rsid w:val="00B945D4"/>
    <w:rsid w:val="00B9506C"/>
    <w:rsid w:val="00B9753B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0AF1"/>
    <w:rsid w:val="00BC27BE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789C"/>
    <w:rsid w:val="00C52C02"/>
    <w:rsid w:val="00C52DCB"/>
    <w:rsid w:val="00C57EE8"/>
    <w:rsid w:val="00C61072"/>
    <w:rsid w:val="00C6243C"/>
    <w:rsid w:val="00C62F54"/>
    <w:rsid w:val="00C63AEA"/>
    <w:rsid w:val="00C6708B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4A6C"/>
    <w:rsid w:val="00C8667D"/>
    <w:rsid w:val="00C86967"/>
    <w:rsid w:val="00C928A8"/>
    <w:rsid w:val="00C93044"/>
    <w:rsid w:val="00C95246"/>
    <w:rsid w:val="00C96EBE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B96"/>
    <w:rsid w:val="00CC6F04"/>
    <w:rsid w:val="00CC7B94"/>
    <w:rsid w:val="00CD45AF"/>
    <w:rsid w:val="00CD6E8E"/>
    <w:rsid w:val="00CE161F"/>
    <w:rsid w:val="00CE2CC6"/>
    <w:rsid w:val="00CE3529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4274"/>
    <w:rsid w:val="00D15E5B"/>
    <w:rsid w:val="00D17C62"/>
    <w:rsid w:val="00D21586"/>
    <w:rsid w:val="00D21EA5"/>
    <w:rsid w:val="00D23A38"/>
    <w:rsid w:val="00D2574C"/>
    <w:rsid w:val="00D26D79"/>
    <w:rsid w:val="00D27C2B"/>
    <w:rsid w:val="00D33363"/>
    <w:rsid w:val="00D34943"/>
    <w:rsid w:val="00D34A2B"/>
    <w:rsid w:val="00D34AFE"/>
    <w:rsid w:val="00D35409"/>
    <w:rsid w:val="00D359D4"/>
    <w:rsid w:val="00D41B88"/>
    <w:rsid w:val="00D41E23"/>
    <w:rsid w:val="00D429EC"/>
    <w:rsid w:val="00D43D44"/>
    <w:rsid w:val="00D43EBB"/>
    <w:rsid w:val="00D44E4E"/>
    <w:rsid w:val="00D4545B"/>
    <w:rsid w:val="00D46D26"/>
    <w:rsid w:val="00D474D4"/>
    <w:rsid w:val="00D51254"/>
    <w:rsid w:val="00D51627"/>
    <w:rsid w:val="00D51E1A"/>
    <w:rsid w:val="00D52344"/>
    <w:rsid w:val="00D546D8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21CA"/>
    <w:rsid w:val="00D72600"/>
    <w:rsid w:val="00D73DD6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3945"/>
    <w:rsid w:val="00D94314"/>
    <w:rsid w:val="00D95305"/>
    <w:rsid w:val="00D95BC7"/>
    <w:rsid w:val="00D95C17"/>
    <w:rsid w:val="00D96043"/>
    <w:rsid w:val="00D97779"/>
    <w:rsid w:val="00DA52F5"/>
    <w:rsid w:val="00DA73A3"/>
    <w:rsid w:val="00DB2FB0"/>
    <w:rsid w:val="00DB3080"/>
    <w:rsid w:val="00DB4E12"/>
    <w:rsid w:val="00DB5771"/>
    <w:rsid w:val="00DB5CF2"/>
    <w:rsid w:val="00DC0AB6"/>
    <w:rsid w:val="00DC21CF"/>
    <w:rsid w:val="00DC3395"/>
    <w:rsid w:val="00DC3664"/>
    <w:rsid w:val="00DC4B9B"/>
    <w:rsid w:val="00DC6EFC"/>
    <w:rsid w:val="00DC7CDE"/>
    <w:rsid w:val="00DD195B"/>
    <w:rsid w:val="00DD243F"/>
    <w:rsid w:val="00DD2655"/>
    <w:rsid w:val="00DD46E9"/>
    <w:rsid w:val="00DD4711"/>
    <w:rsid w:val="00DD4812"/>
    <w:rsid w:val="00DD4CA7"/>
    <w:rsid w:val="00DE0097"/>
    <w:rsid w:val="00DE05AE"/>
    <w:rsid w:val="00DE0979"/>
    <w:rsid w:val="00DE12E9"/>
    <w:rsid w:val="00DE301D"/>
    <w:rsid w:val="00DE33EC"/>
    <w:rsid w:val="00DE43F4"/>
    <w:rsid w:val="00DE53F8"/>
    <w:rsid w:val="00DE60E6"/>
    <w:rsid w:val="00DE6C9B"/>
    <w:rsid w:val="00DE74DC"/>
    <w:rsid w:val="00DE7D5A"/>
    <w:rsid w:val="00DF0A94"/>
    <w:rsid w:val="00DF1EC4"/>
    <w:rsid w:val="00DF247C"/>
    <w:rsid w:val="00DF3F4F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4C6"/>
    <w:rsid w:val="00E10C02"/>
    <w:rsid w:val="00E137F4"/>
    <w:rsid w:val="00E164F2"/>
    <w:rsid w:val="00E16F61"/>
    <w:rsid w:val="00E178A7"/>
    <w:rsid w:val="00E20F6A"/>
    <w:rsid w:val="00E21A25"/>
    <w:rsid w:val="00E23303"/>
    <w:rsid w:val="00E253CA"/>
    <w:rsid w:val="00E2771C"/>
    <w:rsid w:val="00E31D50"/>
    <w:rsid w:val="00E324D9"/>
    <w:rsid w:val="00E331FB"/>
    <w:rsid w:val="00E33DF4"/>
    <w:rsid w:val="00E35AEC"/>
    <w:rsid w:val="00E35EDE"/>
    <w:rsid w:val="00E36528"/>
    <w:rsid w:val="00E409B4"/>
    <w:rsid w:val="00E40CF7"/>
    <w:rsid w:val="00E413B8"/>
    <w:rsid w:val="00E434EB"/>
    <w:rsid w:val="00E440C0"/>
    <w:rsid w:val="00E4683D"/>
    <w:rsid w:val="00E46CA0"/>
    <w:rsid w:val="00E504A1"/>
    <w:rsid w:val="00E51231"/>
    <w:rsid w:val="00E52A67"/>
    <w:rsid w:val="00E52FE1"/>
    <w:rsid w:val="00E602A7"/>
    <w:rsid w:val="00E619E1"/>
    <w:rsid w:val="00E62FBE"/>
    <w:rsid w:val="00E63389"/>
    <w:rsid w:val="00E64597"/>
    <w:rsid w:val="00E65780"/>
    <w:rsid w:val="00E6578B"/>
    <w:rsid w:val="00E66AA1"/>
    <w:rsid w:val="00E66B6A"/>
    <w:rsid w:val="00E66C34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74F2"/>
    <w:rsid w:val="00EA7552"/>
    <w:rsid w:val="00EA7F5C"/>
    <w:rsid w:val="00EB193D"/>
    <w:rsid w:val="00EB2A71"/>
    <w:rsid w:val="00EB32CF"/>
    <w:rsid w:val="00EB3890"/>
    <w:rsid w:val="00EB4DDA"/>
    <w:rsid w:val="00EB60AA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4190"/>
    <w:rsid w:val="00ED6D87"/>
    <w:rsid w:val="00EE1058"/>
    <w:rsid w:val="00EE1089"/>
    <w:rsid w:val="00EE3260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5E51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121C4"/>
    <w:rsid w:val="00F13777"/>
    <w:rsid w:val="00F17235"/>
    <w:rsid w:val="00F20B40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377D6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40FA"/>
    <w:rsid w:val="00F7632C"/>
    <w:rsid w:val="00F76FDC"/>
    <w:rsid w:val="00F771C6"/>
    <w:rsid w:val="00F77ED7"/>
    <w:rsid w:val="00F80F5D"/>
    <w:rsid w:val="00F83143"/>
    <w:rsid w:val="00F84564"/>
    <w:rsid w:val="00F853F3"/>
    <w:rsid w:val="00F8591B"/>
    <w:rsid w:val="00F8655C"/>
    <w:rsid w:val="00F90BCA"/>
    <w:rsid w:val="00F90E1A"/>
    <w:rsid w:val="00F91B79"/>
    <w:rsid w:val="00F92D6F"/>
    <w:rsid w:val="00F94B27"/>
    <w:rsid w:val="00F96626"/>
    <w:rsid w:val="00F96946"/>
    <w:rsid w:val="00F97131"/>
    <w:rsid w:val="00F9720F"/>
    <w:rsid w:val="00F97B4B"/>
    <w:rsid w:val="00F97C84"/>
    <w:rsid w:val="00FA0156"/>
    <w:rsid w:val="00FA0E97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2D5"/>
    <w:rsid w:val="00FB3570"/>
    <w:rsid w:val="00FB7100"/>
    <w:rsid w:val="00FC0636"/>
    <w:rsid w:val="00FC0C6F"/>
    <w:rsid w:val="00FC14C7"/>
    <w:rsid w:val="00FC2758"/>
    <w:rsid w:val="00FC3523"/>
    <w:rsid w:val="00FC3C3B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115"/>
    <w:rsid w:val="00FE2356"/>
    <w:rsid w:val="00FE2629"/>
    <w:rsid w:val="00FE40B5"/>
    <w:rsid w:val="00FE660C"/>
    <w:rsid w:val="00FF0F2A"/>
    <w:rsid w:val="00FF492B"/>
    <w:rsid w:val="00FF5EC7"/>
    <w:rsid w:val="00FF7815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E65CA9"/>
  <w14:defaultImageDpi w14:val="32767"/>
  <w15:chartTrackingRefBased/>
  <w15:docId w15:val="{304BF4A0-C61C-48CE-A59C-BB8453DC8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ŠNormal"/>
    <w:qFormat/>
    <w:rsid w:val="00A66568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33147A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F13777"/>
    <w:pPr>
      <w:keepNext/>
      <w:keepLines/>
      <w:numPr>
        <w:ilvl w:val="1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F13777"/>
    <w:pPr>
      <w:keepNext/>
      <w:keepLines/>
      <w:numPr>
        <w:ilvl w:val="2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33147A"/>
    <w:pPr>
      <w:keepNext/>
      <w:keepLines/>
      <w:numPr>
        <w:ilvl w:val="3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F13777"/>
    <w:pPr>
      <w:keepNext/>
      <w:keepLines/>
      <w:numPr>
        <w:ilvl w:val="4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0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F13777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33147A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F13777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F13777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33147A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34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33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2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31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3D22E3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3D22E3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character" w:styleId="CommentReference">
    <w:name w:val="annotation reference"/>
    <w:basedOn w:val="DefaultParagraphFont"/>
    <w:uiPriority w:val="99"/>
    <w:semiHidden/>
    <w:rsid w:val="000E40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E40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4082"/>
    <w:rPr>
      <w:rFonts w:ascii="Arial" w:hAnsi="Arial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40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4082"/>
    <w:rPr>
      <w:rFonts w:ascii="Arial" w:hAnsi="Arial"/>
      <w:b/>
      <w:bCs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082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082"/>
    <w:rPr>
      <w:rFonts w:ascii="Segoe UI" w:hAnsi="Segoe UI" w:cs="Segoe UI"/>
      <w:sz w:val="18"/>
      <w:szCs w:val="18"/>
      <w:lang w:val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4C391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amc.edu.au/" TargetMode="External"/><Relationship Id="rId18" Type="http://schemas.openxmlformats.org/officeDocument/2006/relationships/hyperlink" Target="https://www.latrobe.edu.au/" TargetMode="External"/><Relationship Id="rId26" Type="http://schemas.openxmlformats.org/officeDocument/2006/relationships/hyperlink" Target="https://www.uts.edu.au/" TargetMode="External"/><Relationship Id="rId39" Type="http://schemas.openxmlformats.org/officeDocument/2006/relationships/hyperlink" Target="https://www.macleay.edu.au/" TargetMode="External"/><Relationship Id="rId21" Type="http://schemas.openxmlformats.org/officeDocument/2006/relationships/hyperlink" Target="https://www.une.edu.au/" TargetMode="External"/><Relationship Id="rId34" Type="http://schemas.openxmlformats.org/officeDocument/2006/relationships/hyperlink" Target="http://www.ancb.edu.au/" TargetMode="External"/><Relationship Id="rId42" Type="http://schemas.openxmlformats.org/officeDocument/2006/relationships/hyperlink" Target="https://sae.edu.au/" TargetMode="External"/><Relationship Id="rId47" Type="http://schemas.openxmlformats.org/officeDocument/2006/relationships/hyperlink" Target="https://aie.edu.au/" TargetMode="External"/><Relationship Id="rId50" Type="http://schemas.openxmlformats.org/officeDocument/2006/relationships/hyperlink" Target="https://aspire.edu.au/" TargetMode="External"/><Relationship Id="rId55" Type="http://schemas.openxmlformats.org/officeDocument/2006/relationships/hyperlink" Target="https://www.endeavour.edu.au/" TargetMode="External"/><Relationship Id="rId63" Type="http://schemas.openxmlformats.org/officeDocument/2006/relationships/hyperlink" Target="https://www.defencejobs.gov.au/" TargetMode="External"/><Relationship Id="rId68" Type="http://schemas.openxmlformats.org/officeDocument/2006/relationships/footer" Target="footer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cqu.edu.au/about-us/locations/sydney" TargetMode="External"/><Relationship Id="rId29" Type="http://schemas.openxmlformats.org/officeDocument/2006/relationships/hyperlink" Target="http://www.unsw.adfa.edu.au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ac.edu.au/" TargetMode="External"/><Relationship Id="rId24" Type="http://schemas.openxmlformats.org/officeDocument/2006/relationships/hyperlink" Target="https://www.torrens.edu.au/" TargetMode="External"/><Relationship Id="rId32" Type="http://schemas.openxmlformats.org/officeDocument/2006/relationships/hyperlink" Target="https://www.acnt.edu.au/" TargetMode="External"/><Relationship Id="rId37" Type="http://schemas.openxmlformats.org/officeDocument/2006/relationships/hyperlink" Target="https://www.icms.edu.au/" TargetMode="External"/><Relationship Id="rId40" Type="http://schemas.openxmlformats.org/officeDocument/2006/relationships/hyperlink" Target="https://www.mit.edu.au/" TargetMode="External"/><Relationship Id="rId45" Type="http://schemas.openxmlformats.org/officeDocument/2006/relationships/hyperlink" Target="https://www.williamblue.edu.au/" TargetMode="External"/><Relationship Id="rId53" Type="http://schemas.openxmlformats.org/officeDocument/2006/relationships/hyperlink" Target="https://www.bluemountains.edu.au/" TargetMode="External"/><Relationship Id="rId58" Type="http://schemas.openxmlformats.org/officeDocument/2006/relationships/hyperlink" Target="http://www.raffles.edu.au/" TargetMode="External"/><Relationship Id="rId66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hyperlink" Target="https://www.csu.edu.au/" TargetMode="External"/><Relationship Id="rId23" Type="http://schemas.openxmlformats.org/officeDocument/2006/relationships/hyperlink" Target="https://www.scu.edu.au/" TargetMode="External"/><Relationship Id="rId28" Type="http://schemas.openxmlformats.org/officeDocument/2006/relationships/hyperlink" Target="https://www.unsw.edu.au/" TargetMode="External"/><Relationship Id="rId36" Type="http://schemas.openxmlformats.org/officeDocument/2006/relationships/hyperlink" Target="http://www.catc.edu.au/" TargetMode="External"/><Relationship Id="rId49" Type="http://schemas.openxmlformats.org/officeDocument/2006/relationships/hyperlink" Target="https://www.ac.edu.au/" TargetMode="External"/><Relationship Id="rId57" Type="http://schemas.openxmlformats.org/officeDocument/2006/relationships/hyperlink" Target="https://www.jmcacademy.edu.au/" TargetMode="External"/><Relationship Id="rId61" Type="http://schemas.openxmlformats.org/officeDocument/2006/relationships/hyperlink" Target="https://www.angliss.edu.au/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mq.edu.au/" TargetMode="External"/><Relationship Id="rId31" Type="http://schemas.openxmlformats.org/officeDocument/2006/relationships/hyperlink" Target="http://www.apm.edu.au/" TargetMode="External"/><Relationship Id="rId44" Type="http://schemas.openxmlformats.org/officeDocument/2006/relationships/hyperlink" Target="https://www.top.edu.au/" TargetMode="External"/><Relationship Id="rId52" Type="http://schemas.openxmlformats.org/officeDocument/2006/relationships/hyperlink" Target="https://www.aftrs.edu.au/" TargetMode="External"/><Relationship Id="rId60" Type="http://schemas.openxmlformats.org/officeDocument/2006/relationships/hyperlink" Target="https://www.notredame.edu.au/" TargetMode="External"/><Relationship Id="rId65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anu.edu.au/" TargetMode="External"/><Relationship Id="rId22" Type="http://schemas.openxmlformats.org/officeDocument/2006/relationships/hyperlink" Target="https://www.newcastle.edu.au/" TargetMode="External"/><Relationship Id="rId27" Type="http://schemas.openxmlformats.org/officeDocument/2006/relationships/hyperlink" Target="https://www.uow.edu.au/" TargetMode="External"/><Relationship Id="rId30" Type="http://schemas.openxmlformats.org/officeDocument/2006/relationships/hyperlink" Target="https://www.westernsydney.edu.au/" TargetMode="External"/><Relationship Id="rId35" Type="http://schemas.openxmlformats.org/officeDocument/2006/relationships/hyperlink" Target="https://www.billyblue.edu.au/" TargetMode="External"/><Relationship Id="rId43" Type="http://schemas.openxmlformats.org/officeDocument/2006/relationships/hyperlink" Target="https://www.sibt.nsw.edu.au/" TargetMode="External"/><Relationship Id="rId48" Type="http://schemas.openxmlformats.org/officeDocument/2006/relationships/hyperlink" Target="https://www.ampa.edu.au/" TargetMode="External"/><Relationship Id="rId56" Type="http://schemas.openxmlformats.org/officeDocument/2006/relationships/hyperlink" Target="https://excelsia.edu.au/" TargetMode="External"/><Relationship Id="rId64" Type="http://schemas.openxmlformats.org/officeDocument/2006/relationships/hyperlink" Target="http://www.unsw.adfa.edu.au/" TargetMode="External"/><Relationship Id="rId69" Type="http://schemas.openxmlformats.org/officeDocument/2006/relationships/fontTable" Target="fontTable.xml"/><Relationship Id="rId8" Type="http://schemas.openxmlformats.org/officeDocument/2006/relationships/webSettings" Target="webSettings.xml"/><Relationship Id="rId51" Type="http://schemas.openxmlformats.org/officeDocument/2006/relationships/hyperlink" Target="https://acpe.edu.au/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www.acu.edu.au/" TargetMode="External"/><Relationship Id="rId17" Type="http://schemas.openxmlformats.org/officeDocument/2006/relationships/hyperlink" Target="https://www.griffith.edu.au/" TargetMode="External"/><Relationship Id="rId25" Type="http://schemas.openxmlformats.org/officeDocument/2006/relationships/hyperlink" Target="https://www.sydney.edu.au" TargetMode="External"/><Relationship Id="rId33" Type="http://schemas.openxmlformats.org/officeDocument/2006/relationships/hyperlink" Target="https://www.acap.edu.au/" TargetMode="External"/><Relationship Id="rId38" Type="http://schemas.openxmlformats.org/officeDocument/2006/relationships/hyperlink" Target="http://www.jni.edu.au/" TargetMode="External"/><Relationship Id="rId46" Type="http://schemas.openxmlformats.org/officeDocument/2006/relationships/hyperlink" Target="https://www.ait.edu.au/" TargetMode="External"/><Relationship Id="rId59" Type="http://schemas.openxmlformats.org/officeDocument/2006/relationships/hyperlink" Target="https://www.tafensw.edu.au/degrees" TargetMode="External"/><Relationship Id="rId67" Type="http://schemas.openxmlformats.org/officeDocument/2006/relationships/header" Target="header1.xml"/><Relationship Id="rId20" Type="http://schemas.openxmlformats.org/officeDocument/2006/relationships/hyperlink" Target="https://www.canberra.edu.au/" TargetMode="External"/><Relationship Id="rId41" Type="http://schemas.openxmlformats.org/officeDocument/2006/relationships/hyperlink" Target="https://nas.edu.au/" TargetMode="External"/><Relationship Id="rId54" Type="http://schemas.openxmlformats.org/officeDocument/2006/relationships/hyperlink" Target="https://cit.edu.au/" TargetMode="External"/><Relationship Id="rId62" Type="http://schemas.openxmlformats.org/officeDocument/2006/relationships/hyperlink" Target="https://www.iteca.edu.au/" TargetMode="External"/><Relationship Id="rId70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martin88\AppData\Local\Temp\Temp4_DoEBrandAsset.zip\DoE%20Word%20Template%202020\20200115-DOE-annotated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9155F24E5B4A43B9D9F162835019F5" ma:contentTypeVersion="12" ma:contentTypeDescription="Create a new document." ma:contentTypeScope="" ma:versionID="6d47489ec70f04d2709ca1625e78593b">
  <xsd:schema xmlns:xsd="http://www.w3.org/2001/XMLSchema" xmlns:xs="http://www.w3.org/2001/XMLSchema" xmlns:p="http://schemas.microsoft.com/office/2006/metadata/properties" xmlns:ns2="cadd7596-4ec6-4175-a4e7-dfde0b149aec" xmlns:ns3="9a9ca779-b62c-4fee-8851-df56b032629e" targetNamespace="http://schemas.microsoft.com/office/2006/metadata/properties" ma:root="true" ma:fieldsID="96264b5189b4aab81e8acbf7f530d179" ns2:_="" ns3:_="">
    <xsd:import namespace="cadd7596-4ec6-4175-a4e7-dfde0b149aec"/>
    <xsd:import namespace="9a9ca779-b62c-4fee-8851-df56b032629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dd7596-4ec6-4175-a4e7-dfde0b149ae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ca779-b62c-4fee-8851-df56b032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0EC4F27-1516-4835-8C2A-0EEEE9A6EB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A8AE13-02DA-496C-9423-2E91B5B55E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dd7596-4ec6-4175-a4e7-dfde0b149aec"/>
    <ds:schemaRef ds:uri="9a9ca779-b62c-4fee-8851-df56b0326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E3A076-9CB4-4844-8A09-DF9E6D31F3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14076AD-D583-47E7-BBC4-7C76A62A0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20200115-DOE-annotated-template.dotx</Template>
  <TotalTime>6</TotalTime>
  <Pages>1</Pages>
  <Words>1556</Words>
  <Characters>8872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Careers Advisory Service – Tertiary study</vt:lpstr>
    </vt:vector>
  </TitlesOfParts>
  <Manager/>
  <Company>NSW Department of Education</Company>
  <LinksUpToDate>false</LinksUpToDate>
  <CharactersWithSpaces>10408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Careers Advisory Service – Tertiary study</dc:title>
  <dc:subject/>
  <dc:creator>Rowena Martin</dc:creator>
  <cp:keywords/>
  <dc:description/>
  <cp:lastModifiedBy>Mary Wang</cp:lastModifiedBy>
  <cp:revision>7</cp:revision>
  <cp:lastPrinted>2019-09-30T07:42:00Z</cp:lastPrinted>
  <dcterms:created xsi:type="dcterms:W3CDTF">2020-06-17T02:57:00Z</dcterms:created>
  <dcterms:modified xsi:type="dcterms:W3CDTF">2020-11-23T21:53:00Z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0x010100F19155F24E5B4A43B9D9F162835019F5</vt:lpwstr>
  </property>
</Properties>
</file>