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8886" w14:textId="1796BE17" w:rsidR="00352EDD" w:rsidRDefault="003E7A64" w:rsidP="00F92D6F">
      <w:pPr>
        <w:pStyle w:val="Title"/>
      </w:pPr>
      <w:bookmarkStart w:id="0" w:name="_GoBack"/>
      <w:bookmarkEnd w:id="0"/>
      <w:r>
        <w:t>Australian a</w:t>
      </w:r>
      <w:r w:rsidR="00516C60">
        <w:t>pprenticeships and t</w:t>
      </w:r>
      <w:r w:rsidR="00516C60" w:rsidRPr="00516C60">
        <w:t>raineeships</w:t>
      </w:r>
    </w:p>
    <w:p w14:paraId="31EF172D" w14:textId="77777777" w:rsidR="003E7A64" w:rsidRDefault="003E7A64" w:rsidP="003E7A64">
      <w:pPr>
        <w:rPr>
          <w:lang w:eastAsia="zh-CN"/>
        </w:rPr>
      </w:pPr>
      <w:r>
        <w:rPr>
          <w:lang w:eastAsia="zh-CN"/>
        </w:rPr>
        <w:t>An apprenticeship or traineeship combines work with training. It can be full-time, part-time or school-based. They can lead to a nationally recognised qualification and are available to anyone of working age. They do not require any entry qualifications.</w:t>
      </w:r>
    </w:p>
    <w:p w14:paraId="3C58EDA4" w14:textId="4AA6458A" w:rsidR="003E7A64" w:rsidRDefault="006F3419" w:rsidP="003E7A64">
      <w:pPr>
        <w:pStyle w:val="Heading2"/>
      </w:pPr>
      <w:r>
        <w:t>Australian A</w:t>
      </w:r>
      <w:r w:rsidR="003E7A64">
        <w:t>pprenticeships</w:t>
      </w:r>
    </w:p>
    <w:p w14:paraId="3AA193AE" w14:textId="64C5B7BA" w:rsidR="003E7A64" w:rsidRDefault="003E7A64" w:rsidP="003E7A64">
      <w:pPr>
        <w:rPr>
          <w:lang w:eastAsia="zh-CN"/>
        </w:rPr>
      </w:pPr>
      <w:r>
        <w:rPr>
          <w:lang w:eastAsia="zh-CN"/>
        </w:rPr>
        <w:t xml:space="preserve">The Australian Government </w:t>
      </w:r>
      <w:hyperlink r:id="rId11" w:history="1">
        <w:r w:rsidRPr="003E7A64">
          <w:rPr>
            <w:rStyle w:val="Hyperlink"/>
            <w:lang w:eastAsia="zh-CN"/>
          </w:rPr>
          <w:t>Australian Apprenticeships</w:t>
        </w:r>
      </w:hyperlink>
      <w:r>
        <w:rPr>
          <w:lang w:eastAsia="zh-CN"/>
        </w:rPr>
        <w:t xml:space="preserve"> program covers all apprenticeships and traineeships. The website is designed to provide quick and easy access to information regarding Australian apprenticeships.</w:t>
      </w:r>
    </w:p>
    <w:p w14:paraId="63AB51A7" w14:textId="11680568" w:rsidR="003E7A64" w:rsidRDefault="003E7A64" w:rsidP="003E7A64">
      <w:pPr>
        <w:rPr>
          <w:lang w:eastAsia="zh-CN"/>
        </w:rPr>
      </w:pPr>
      <w:r>
        <w:rPr>
          <w:lang w:eastAsia="zh-CN"/>
        </w:rPr>
        <w:t xml:space="preserve">To find your nearest Australian Apprenticeship Network provider centre phone the </w:t>
      </w:r>
      <w:hyperlink r:id="rId12" w:history="1">
        <w:r w:rsidRPr="003E7A64">
          <w:rPr>
            <w:rStyle w:val="Hyperlink"/>
            <w:lang w:eastAsia="zh-CN"/>
          </w:rPr>
          <w:t>Skilling Australia information line</w:t>
        </w:r>
      </w:hyperlink>
      <w:r>
        <w:rPr>
          <w:lang w:eastAsia="zh-CN"/>
        </w:rPr>
        <w:t xml:space="preserve"> on </w:t>
      </w:r>
      <w:r w:rsidRPr="003E7A64">
        <w:rPr>
          <w:lang w:eastAsia="zh-CN"/>
        </w:rPr>
        <w:t>1800 020 108</w:t>
      </w:r>
      <w:r>
        <w:rPr>
          <w:lang w:eastAsia="zh-CN"/>
        </w:rPr>
        <w:t xml:space="preserve"> or visit the website.</w:t>
      </w:r>
    </w:p>
    <w:p w14:paraId="3E684C89" w14:textId="77777777" w:rsidR="003E7A64" w:rsidRDefault="003E7A64" w:rsidP="003E7A64">
      <w:pPr>
        <w:pStyle w:val="Heading2"/>
      </w:pPr>
      <w:r>
        <w:t>Training Services NSW</w:t>
      </w:r>
    </w:p>
    <w:p w14:paraId="424CE794" w14:textId="560E014D" w:rsidR="003E7A64" w:rsidRDefault="00970D68" w:rsidP="003E7A64">
      <w:pPr>
        <w:rPr>
          <w:lang w:eastAsia="zh-CN"/>
        </w:rPr>
      </w:pPr>
      <w:hyperlink r:id="rId13" w:history="1">
        <w:r w:rsidR="003E7A64" w:rsidRPr="00050CC4">
          <w:rPr>
            <w:rStyle w:val="Hyperlink"/>
            <w:lang w:eastAsia="zh-CN"/>
          </w:rPr>
          <w:t>Training Services NSW</w:t>
        </w:r>
      </w:hyperlink>
      <w:r w:rsidR="003E7A64">
        <w:rPr>
          <w:lang w:eastAsia="zh-CN"/>
        </w:rPr>
        <w:t xml:space="preserve"> is responsible for government funded vocational education and training (VET) in NSW. For detailed information on Smar</w:t>
      </w:r>
      <w:r w:rsidR="00050CC4">
        <w:rPr>
          <w:lang w:eastAsia="zh-CN"/>
        </w:rPr>
        <w:t>t and Skilled, apprenticeships and</w:t>
      </w:r>
      <w:r w:rsidR="003E7A64">
        <w:rPr>
          <w:lang w:eastAsia="zh-CN"/>
        </w:rPr>
        <w:t xml:space="preserve"> traineeship regulation, trade skills re</w:t>
      </w:r>
      <w:r w:rsidR="00050CC4">
        <w:rPr>
          <w:lang w:eastAsia="zh-CN"/>
        </w:rPr>
        <w:t>cognition, dispute resolution, v</w:t>
      </w:r>
      <w:r w:rsidR="003E7A64">
        <w:rPr>
          <w:lang w:eastAsia="zh-CN"/>
        </w:rPr>
        <w:t xml:space="preserve">ocational </w:t>
      </w:r>
      <w:r w:rsidR="00050CC4">
        <w:rPr>
          <w:lang w:eastAsia="zh-CN"/>
        </w:rPr>
        <w:t>training r</w:t>
      </w:r>
      <w:r w:rsidR="003E7A64">
        <w:rPr>
          <w:lang w:eastAsia="zh-CN"/>
        </w:rPr>
        <w:t xml:space="preserve">eview </w:t>
      </w:r>
      <w:r w:rsidR="00050CC4">
        <w:rPr>
          <w:lang w:eastAsia="zh-CN"/>
        </w:rPr>
        <w:t>p</w:t>
      </w:r>
      <w:r w:rsidR="003E7A64">
        <w:rPr>
          <w:lang w:eastAsia="zh-CN"/>
        </w:rPr>
        <w:t>anel or vocational training orders see website or phone 13 28 11</w:t>
      </w:r>
      <w:r w:rsidR="00050CC4">
        <w:rPr>
          <w:lang w:eastAsia="zh-CN"/>
        </w:rPr>
        <w:t xml:space="preserve"> (NSW callers) or 1300 772 104.</w:t>
      </w:r>
    </w:p>
    <w:p w14:paraId="1B5D015E" w14:textId="77777777" w:rsidR="003E7A64" w:rsidRDefault="003E7A64" w:rsidP="003E7A64">
      <w:pPr>
        <w:pStyle w:val="Heading2"/>
      </w:pPr>
      <w:r>
        <w:t>How to get an apprenticeship or traineeship</w:t>
      </w:r>
    </w:p>
    <w:p w14:paraId="5A0A3C81" w14:textId="1A513FC4" w:rsidR="003E7A64" w:rsidRDefault="00970D68" w:rsidP="003E7A64">
      <w:pPr>
        <w:rPr>
          <w:lang w:eastAsia="zh-CN"/>
        </w:rPr>
      </w:pPr>
      <w:hyperlink r:id="rId14" w:history="1">
        <w:r w:rsidR="003E7A64" w:rsidRPr="001A2444">
          <w:rPr>
            <w:rStyle w:val="Hyperlink"/>
            <w:lang w:eastAsia="zh-CN"/>
          </w:rPr>
          <w:t>Group Training Organisations</w:t>
        </w:r>
      </w:hyperlink>
      <w:r w:rsidR="003E7A64">
        <w:rPr>
          <w:lang w:eastAsia="zh-CN"/>
        </w:rPr>
        <w:t xml:space="preserve"> (GTOs) are Australia's leading employers of apprentices and trainees. They are dedicated to providing employment and training opportunities for people throughout New South Wales and the Australian Capital Territory.</w:t>
      </w:r>
    </w:p>
    <w:p w14:paraId="68BC3ED1" w14:textId="271BCE72" w:rsidR="00516C60" w:rsidRPr="00516C60" w:rsidRDefault="003E7A64" w:rsidP="003E7A64">
      <w:pPr>
        <w:rPr>
          <w:lang w:eastAsia="zh-CN"/>
        </w:rPr>
      </w:pPr>
      <w:r>
        <w:rPr>
          <w:lang w:eastAsia="zh-CN"/>
        </w:rPr>
        <w:t>Your GTO acts as your primary employer. They secure your on-the-job training with businesses known as ‘host employers’, while also organising your off-the-job t</w:t>
      </w:r>
      <w:r w:rsidR="0087272D">
        <w:rPr>
          <w:lang w:eastAsia="zh-CN"/>
        </w:rPr>
        <w:t>raining with a r</w:t>
      </w:r>
      <w:r>
        <w:rPr>
          <w:lang w:eastAsia="zh-CN"/>
        </w:rPr>
        <w:t xml:space="preserve">egistered </w:t>
      </w:r>
      <w:r w:rsidR="0087272D">
        <w:rPr>
          <w:lang w:eastAsia="zh-CN"/>
        </w:rPr>
        <w:t>t</w:t>
      </w:r>
      <w:r>
        <w:rPr>
          <w:lang w:eastAsia="zh-CN"/>
        </w:rPr>
        <w:t xml:space="preserve">raining </w:t>
      </w:r>
      <w:r w:rsidR="0087272D">
        <w:rPr>
          <w:lang w:eastAsia="zh-CN"/>
        </w:rPr>
        <w:t>o</w:t>
      </w:r>
      <w:r>
        <w:rPr>
          <w:lang w:eastAsia="zh-CN"/>
        </w:rPr>
        <w:t xml:space="preserve">rganisation (RTO). Your GTO also takes responsibility for all paperwork including wages, superannuation and other employee benefits. Most </w:t>
      </w:r>
      <w:r>
        <w:rPr>
          <w:lang w:eastAsia="zh-CN"/>
        </w:rPr>
        <w:lastRenderedPageBreak/>
        <w:t>importantly they monitor your progress and offer support throughout the term of your apprenticeship or traineeship.</w:t>
      </w:r>
    </w:p>
    <w:sectPr w:rsidR="00516C60" w:rsidRPr="00516C60" w:rsidSect="001A7A7B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D844" w14:textId="77777777" w:rsidR="00970D68" w:rsidRDefault="00970D68">
      <w:r>
        <w:separator/>
      </w:r>
    </w:p>
    <w:p w14:paraId="1F389A39" w14:textId="77777777" w:rsidR="00970D68" w:rsidRDefault="00970D68"/>
  </w:endnote>
  <w:endnote w:type="continuationSeparator" w:id="0">
    <w:p w14:paraId="4EEB2CAC" w14:textId="77777777" w:rsidR="00970D68" w:rsidRDefault="00970D68">
      <w:r>
        <w:continuationSeparator/>
      </w:r>
    </w:p>
    <w:p w14:paraId="2F1DA9A9" w14:textId="77777777" w:rsidR="00970D68" w:rsidRDefault="00970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54CDB1C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74557">
      <w:rPr>
        <w:noProof/>
      </w:rPr>
      <w:t>2</w:t>
    </w:r>
    <w:r w:rsidRPr="002810D3">
      <w:fldChar w:fldCharType="end"/>
    </w:r>
    <w:r w:rsidRPr="002810D3">
      <w:tab/>
    </w:r>
    <w:r w:rsidR="006F3419">
      <w:t>Careers advisory service – Australian apprenticeships and traineeships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7D2CAED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74557">
      <w:rPr>
        <w:noProof/>
      </w:rPr>
      <w:t>Nov-20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92D6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FF48" w14:textId="77777777" w:rsidR="00970D68" w:rsidRDefault="00970D68">
      <w:r>
        <w:separator/>
      </w:r>
    </w:p>
    <w:p w14:paraId="71A03562" w14:textId="77777777" w:rsidR="00970D68" w:rsidRDefault="00970D68"/>
  </w:footnote>
  <w:footnote w:type="continuationSeparator" w:id="0">
    <w:p w14:paraId="19B459DC" w14:textId="77777777" w:rsidR="00970D68" w:rsidRDefault="00970D68">
      <w:r>
        <w:continuationSeparator/>
      </w:r>
    </w:p>
    <w:p w14:paraId="36E816CD" w14:textId="77777777" w:rsidR="00970D68" w:rsidRDefault="00970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0CC4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5C03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A80"/>
    <w:rsid w:val="000D64D8"/>
    <w:rsid w:val="000E3C1C"/>
    <w:rsid w:val="000E4082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07A"/>
    <w:rsid w:val="0011046D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5D7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0C2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444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DA3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1787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551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DC4"/>
    <w:rsid w:val="0033147A"/>
    <w:rsid w:val="0033193C"/>
    <w:rsid w:val="00332B30"/>
    <w:rsid w:val="00332F6F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EDD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64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37EA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910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6C60"/>
    <w:rsid w:val="0051725F"/>
    <w:rsid w:val="00520095"/>
    <w:rsid w:val="00520645"/>
    <w:rsid w:val="0052168D"/>
    <w:rsid w:val="0052396A"/>
    <w:rsid w:val="0052782C"/>
    <w:rsid w:val="00527A41"/>
    <w:rsid w:val="0053033E"/>
    <w:rsid w:val="00530E46"/>
    <w:rsid w:val="0053147D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C83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07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BBA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B4F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419"/>
    <w:rsid w:val="006F3613"/>
    <w:rsid w:val="006F3839"/>
    <w:rsid w:val="006F4503"/>
    <w:rsid w:val="00701DAC"/>
    <w:rsid w:val="00704694"/>
    <w:rsid w:val="007058CD"/>
    <w:rsid w:val="00705D75"/>
    <w:rsid w:val="007062F1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519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557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1A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72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C34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4AE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0D68"/>
    <w:rsid w:val="009718BF"/>
    <w:rsid w:val="00973DB2"/>
    <w:rsid w:val="00980D1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6568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9B9"/>
    <w:rsid w:val="00B06DE8"/>
    <w:rsid w:val="00B07AE1"/>
    <w:rsid w:val="00B07D23"/>
    <w:rsid w:val="00B12968"/>
    <w:rsid w:val="00B131FF"/>
    <w:rsid w:val="00B13498"/>
    <w:rsid w:val="00B13DA2"/>
    <w:rsid w:val="00B1439B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F00"/>
    <w:rsid w:val="00B32BEC"/>
    <w:rsid w:val="00B35B87"/>
    <w:rsid w:val="00B40556"/>
    <w:rsid w:val="00B42003"/>
    <w:rsid w:val="00B43107"/>
    <w:rsid w:val="00B45AC4"/>
    <w:rsid w:val="00B45E0A"/>
    <w:rsid w:val="00B47229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75C"/>
    <w:rsid w:val="00B70A44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4C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08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5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45B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94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CF2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6C34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19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E51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2D6F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2D5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2E2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A6656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0E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8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8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8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82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C3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ining.nsw.gov.au/index.htm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stralianapprenticeships.gov.au/connec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apprenticeships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aining.nsw.gov.au/gto/contacts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2" ma:contentTypeDescription="Create a new document." ma:contentTypeScope="" ma:versionID="6d47489ec70f04d2709ca1625e78593b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96264b5189b4aab81e8acbf7f530d179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976008-C0E9-4D09-A50B-C54AC12C7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086AD-AAE9-4659-88E8-302544E5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Advisory Service – Australian apprenticeships and traineeships</vt:lpstr>
    </vt:vector>
  </TitlesOfParts>
  <Manager/>
  <Company>NSW Department of Education</Company>
  <LinksUpToDate>false</LinksUpToDate>
  <CharactersWithSpaces>2078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Advisory Service – Australian apprenticeships and traineeships</dc:title>
  <dc:subject/>
  <dc:creator>Rowena Martin</dc:creator>
  <cp:keywords/>
  <dc:description/>
  <cp:lastModifiedBy>Mary Wang</cp:lastModifiedBy>
  <cp:revision>5</cp:revision>
  <cp:lastPrinted>2019-09-30T07:42:00Z</cp:lastPrinted>
  <dcterms:created xsi:type="dcterms:W3CDTF">2020-06-10T01:32:00Z</dcterms:created>
  <dcterms:modified xsi:type="dcterms:W3CDTF">2020-11-23T21:51:00Z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