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0FEADC89" w:rsidR="00086656" w:rsidRDefault="006264A5" w:rsidP="003A5251">
      <w:pPr>
        <w:pStyle w:val="Title"/>
      </w:pPr>
      <w:bookmarkStart w:id="0" w:name="_GoBack"/>
      <w:bookmarkEnd w:id="0"/>
      <w:r w:rsidRPr="006264A5">
        <w:t>Australi</w:t>
      </w:r>
      <w:r w:rsidR="005374EB">
        <w:t>an Tertiary Admission Rank</w:t>
      </w:r>
    </w:p>
    <w:p w14:paraId="7DFCD882" w14:textId="710BCA3E" w:rsidR="006264A5" w:rsidRPr="00DA5751" w:rsidRDefault="005374EB" w:rsidP="006264A5">
      <w:pPr>
        <w:rPr>
          <w:rStyle w:val="Strong"/>
        </w:rPr>
      </w:pPr>
      <w:r>
        <w:rPr>
          <w:rStyle w:val="Strong"/>
        </w:rPr>
        <w:t>Australian Tertiary Admission Rank (</w:t>
      </w:r>
      <w:r w:rsidR="006264A5" w:rsidRPr="00DA5751">
        <w:rPr>
          <w:rStyle w:val="Strong"/>
        </w:rPr>
        <w:t>ATAR</w:t>
      </w:r>
      <w:r>
        <w:rPr>
          <w:rStyle w:val="Strong"/>
        </w:rPr>
        <w:t>)</w:t>
      </w:r>
      <w:r w:rsidR="006264A5" w:rsidRPr="00DA5751">
        <w:rPr>
          <w:rStyle w:val="Strong"/>
        </w:rPr>
        <w:t xml:space="preserve"> is used to assess and compare the results of school-leaving applicants entry into university</w:t>
      </w:r>
      <w:r w:rsidR="00DA5751">
        <w:rPr>
          <w:rStyle w:val="Strong"/>
        </w:rPr>
        <w:t>.</w:t>
      </w:r>
    </w:p>
    <w:p w14:paraId="680AF561" w14:textId="4BE70D37" w:rsidR="006264A5" w:rsidRPr="006264A5" w:rsidRDefault="006264A5" w:rsidP="006264A5">
      <w:r w:rsidRPr="006264A5">
        <w:t>Most university courses in NSW and the ACT attract greater numbers of ap</w:t>
      </w:r>
      <w:r w:rsidR="00DA5751">
        <w:t>plicants than available places.</w:t>
      </w:r>
    </w:p>
    <w:p w14:paraId="07746847" w14:textId="10354A37" w:rsidR="006264A5" w:rsidRPr="006264A5" w:rsidRDefault="006264A5" w:rsidP="006264A5">
      <w:r w:rsidRPr="006264A5">
        <w:t>The ATAR is a system that enables universities to rank applicants for university entran</w:t>
      </w:r>
      <w:r w:rsidR="00DA5751">
        <w:t>ce in a fair and equitable way.</w:t>
      </w:r>
      <w:r w:rsidRPr="006264A5">
        <w:t xml:space="preserve"> The University Admissions Centre (UAC) releases your ATAR the day after the NSW Education Standards Authority (NESA) releases your HSC results.</w:t>
      </w:r>
    </w:p>
    <w:p w14:paraId="17D11DB3" w14:textId="51DCD867" w:rsidR="006264A5" w:rsidRPr="006264A5" w:rsidRDefault="006264A5" w:rsidP="006264A5">
      <w:r w:rsidRPr="006264A5">
        <w:t xml:space="preserve">Universities use the ATAR to help select students for their courses and admission to most tertiary courses is based on </w:t>
      </w:r>
      <w:r w:rsidR="00DA5751">
        <w:t>your selection rank (your ATAR plus</w:t>
      </w:r>
      <w:r w:rsidRPr="006264A5">
        <w:t xml:space="preserve"> any applicable adjustments).</w:t>
      </w:r>
    </w:p>
    <w:p w14:paraId="4C6D0E74" w14:textId="758D97E7" w:rsidR="006264A5" w:rsidRPr="006264A5" w:rsidRDefault="006264A5" w:rsidP="006264A5">
      <w:r w:rsidRPr="006264A5">
        <w:t>For detai</w:t>
      </w:r>
      <w:r w:rsidR="00DA5751">
        <w:t xml:space="preserve">led information see </w:t>
      </w:r>
      <w:hyperlink r:id="rId11" w:history="1">
        <w:r w:rsidR="00DA5751" w:rsidRPr="00DA5751">
          <w:rPr>
            <w:rStyle w:val="Hyperlink"/>
          </w:rPr>
          <w:t>Frequently asked q</w:t>
        </w:r>
        <w:r w:rsidRPr="00DA5751">
          <w:rPr>
            <w:rStyle w:val="Hyperlink"/>
          </w:rPr>
          <w:t>uestions about the ATAR</w:t>
        </w:r>
      </w:hyperlink>
      <w:r w:rsidRPr="006264A5">
        <w:t>.</w:t>
      </w:r>
    </w:p>
    <w:p w14:paraId="7E9F9099" w14:textId="4ED95002" w:rsidR="006264A5" w:rsidRDefault="006264A5" w:rsidP="006264A5">
      <w:r w:rsidRPr="006264A5">
        <w:t>NSW ranks to a common scale and name used by all states. The top rank is 99.95 and the ATAR indicates a NSW student’s position.</w:t>
      </w:r>
    </w:p>
    <w:p w14:paraId="075FC6C7" w14:textId="04B5A98D" w:rsidR="00272E88" w:rsidRDefault="00447EE9" w:rsidP="00447EE9">
      <w:pPr>
        <w:pStyle w:val="Heading2"/>
      </w:pPr>
      <w:r>
        <w:t>Your ATAR is</w:t>
      </w:r>
    </w:p>
    <w:p w14:paraId="00596C5B" w14:textId="49DAFCE0" w:rsidR="00272E88" w:rsidRDefault="00272E88" w:rsidP="00591E61">
      <w:pPr>
        <w:pStyle w:val="ListBullet"/>
        <w:rPr>
          <w:lang w:eastAsia="zh-CN"/>
        </w:rPr>
      </w:pPr>
      <w:r>
        <w:rPr>
          <w:lang w:eastAsia="zh-CN"/>
        </w:rPr>
        <w:t>a rank, not a mark</w:t>
      </w:r>
    </w:p>
    <w:p w14:paraId="019E8B0C" w14:textId="5DD84E62" w:rsidR="00272E88" w:rsidRDefault="00272E88" w:rsidP="00591E61">
      <w:pPr>
        <w:pStyle w:val="ListBullet"/>
        <w:rPr>
          <w:lang w:eastAsia="zh-CN"/>
        </w:rPr>
      </w:pPr>
      <w:r>
        <w:rPr>
          <w:lang w:eastAsia="zh-CN"/>
        </w:rPr>
        <w:t>based on scaled marks (not on actual HSC marks)</w:t>
      </w:r>
    </w:p>
    <w:p w14:paraId="3A48F060" w14:textId="68A5916F" w:rsidR="00272E88" w:rsidRDefault="00272E88" w:rsidP="00591E61">
      <w:pPr>
        <w:pStyle w:val="ListBullet"/>
        <w:rPr>
          <w:lang w:eastAsia="zh-CN"/>
        </w:rPr>
      </w:pPr>
      <w:r>
        <w:rPr>
          <w:lang w:eastAsia="zh-CN"/>
        </w:rPr>
        <w:t>calculated by the universities and released by UAC.</w:t>
      </w:r>
    </w:p>
    <w:p w14:paraId="1B3A70C0" w14:textId="77777777" w:rsidR="00272E88" w:rsidRDefault="00272E88" w:rsidP="00447EE9">
      <w:pPr>
        <w:pStyle w:val="Heading3"/>
      </w:pPr>
      <w:r>
        <w:t>Eligibility for an ATAR</w:t>
      </w:r>
    </w:p>
    <w:p w14:paraId="2C0434B1" w14:textId="77777777" w:rsidR="00272E88" w:rsidRDefault="00272E88" w:rsidP="00272E88">
      <w:pPr>
        <w:rPr>
          <w:lang w:eastAsia="zh-CN"/>
        </w:rPr>
      </w:pPr>
      <w:r>
        <w:rPr>
          <w:lang w:eastAsia="zh-CN"/>
        </w:rPr>
        <w:t>To be eligible for an ATAR you must satisfactorily complete at least 10 units of ATAR courses. Note: only NESA developed courses can count towards an ATAR.</w:t>
      </w:r>
    </w:p>
    <w:p w14:paraId="386633F5" w14:textId="77777777" w:rsidR="00272E88" w:rsidRDefault="00272E88" w:rsidP="00272E88">
      <w:pPr>
        <w:rPr>
          <w:lang w:eastAsia="zh-CN"/>
        </w:rPr>
      </w:pPr>
      <w:r>
        <w:rPr>
          <w:lang w:eastAsia="zh-CN"/>
        </w:rPr>
        <w:t>These ATAR courses must include at least:</w:t>
      </w:r>
    </w:p>
    <w:p w14:paraId="43E406AF" w14:textId="6AE1D3D3" w:rsidR="00272E88" w:rsidRDefault="00272E88" w:rsidP="00591E61">
      <w:pPr>
        <w:pStyle w:val="ListBullet"/>
        <w:rPr>
          <w:lang w:eastAsia="zh-CN"/>
        </w:rPr>
      </w:pPr>
      <w:r>
        <w:rPr>
          <w:lang w:eastAsia="zh-CN"/>
        </w:rPr>
        <w:t xml:space="preserve">eight units from </w:t>
      </w:r>
      <w:r w:rsidRPr="008376A0">
        <w:rPr>
          <w:lang w:eastAsia="zh-CN"/>
        </w:rPr>
        <w:t>Category A</w:t>
      </w:r>
      <w:r>
        <w:rPr>
          <w:lang w:eastAsia="zh-CN"/>
        </w:rPr>
        <w:t xml:space="preserve"> courses</w:t>
      </w:r>
    </w:p>
    <w:p w14:paraId="1DE148C2" w14:textId="57F38AD2" w:rsidR="00272E88" w:rsidRDefault="00272E88" w:rsidP="00591E61">
      <w:pPr>
        <w:pStyle w:val="ListBullet"/>
        <w:rPr>
          <w:lang w:eastAsia="zh-CN"/>
        </w:rPr>
      </w:pPr>
      <w:r>
        <w:rPr>
          <w:lang w:eastAsia="zh-CN"/>
        </w:rPr>
        <w:t>two units of English</w:t>
      </w:r>
    </w:p>
    <w:p w14:paraId="66B10481" w14:textId="43D15BBD" w:rsidR="00272E88" w:rsidRDefault="00272E88" w:rsidP="00591E61">
      <w:pPr>
        <w:pStyle w:val="ListBullet"/>
        <w:rPr>
          <w:lang w:eastAsia="zh-CN"/>
        </w:rPr>
      </w:pPr>
      <w:r w:rsidRPr="008376A0">
        <w:rPr>
          <w:lang w:eastAsia="zh-CN"/>
        </w:rPr>
        <w:t>three Board Developed</w:t>
      </w:r>
      <w:r>
        <w:rPr>
          <w:lang w:eastAsia="zh-CN"/>
        </w:rPr>
        <w:t xml:space="preserve"> courses of two units or greater</w:t>
      </w:r>
    </w:p>
    <w:p w14:paraId="3006B463" w14:textId="54726674" w:rsidR="00272E88" w:rsidRDefault="00272E88" w:rsidP="00591E61">
      <w:pPr>
        <w:pStyle w:val="ListBullet"/>
        <w:rPr>
          <w:lang w:eastAsia="zh-CN"/>
        </w:rPr>
      </w:pPr>
      <w:r>
        <w:rPr>
          <w:lang w:eastAsia="zh-CN"/>
        </w:rPr>
        <w:t>four subjects.</w:t>
      </w:r>
    </w:p>
    <w:p w14:paraId="560D8375" w14:textId="7DB3FB57" w:rsidR="00C055CF" w:rsidRDefault="00272E88" w:rsidP="00C055CF">
      <w:pPr>
        <w:pStyle w:val="Heading3"/>
      </w:pPr>
      <w:r>
        <w:lastRenderedPageBreak/>
        <w:t>Calculating your ATAR</w:t>
      </w:r>
    </w:p>
    <w:p w14:paraId="0C43068C" w14:textId="17C2EA98" w:rsidR="00272E88" w:rsidRDefault="00272E88" w:rsidP="00272E88">
      <w:pPr>
        <w:rPr>
          <w:lang w:eastAsia="zh-CN"/>
        </w:rPr>
      </w:pPr>
      <w:r>
        <w:rPr>
          <w:lang w:eastAsia="zh-CN"/>
        </w:rPr>
        <w:t>The avera</w:t>
      </w:r>
      <w:r w:rsidR="00C055CF">
        <w:rPr>
          <w:lang w:eastAsia="zh-CN"/>
        </w:rPr>
        <w:t>ge ATAR is usually around 70.00.</w:t>
      </w:r>
    </w:p>
    <w:p w14:paraId="025ECE67" w14:textId="77777777" w:rsidR="00272E88" w:rsidRDefault="00272E88" w:rsidP="00272E88">
      <w:pPr>
        <w:rPr>
          <w:lang w:eastAsia="zh-CN"/>
        </w:rPr>
      </w:pPr>
      <w:r>
        <w:rPr>
          <w:lang w:eastAsia="zh-CN"/>
        </w:rPr>
        <w:t>A student’s ATAR is a rank based on an aggregate of scaled marks in 10 units of ATAR courses comprising:</w:t>
      </w:r>
    </w:p>
    <w:p w14:paraId="0A20F8F9" w14:textId="2E237B48" w:rsidR="00272E88" w:rsidRDefault="00272E88" w:rsidP="00B63CFB">
      <w:pPr>
        <w:pStyle w:val="ListBullet"/>
        <w:rPr>
          <w:lang w:eastAsia="zh-CN"/>
        </w:rPr>
      </w:pPr>
      <w:r>
        <w:rPr>
          <w:lang w:eastAsia="zh-CN"/>
        </w:rPr>
        <w:t>your best 2 units of English</w:t>
      </w:r>
    </w:p>
    <w:p w14:paraId="2DFC1ABD" w14:textId="0CA1DB8A" w:rsidR="00272E88" w:rsidRDefault="00272E88" w:rsidP="00B63CFB">
      <w:pPr>
        <w:pStyle w:val="ListBullet"/>
        <w:rPr>
          <w:lang w:eastAsia="zh-CN"/>
        </w:rPr>
      </w:pPr>
      <w:r>
        <w:rPr>
          <w:lang w:eastAsia="zh-CN"/>
        </w:rPr>
        <w:t>your best eight units from the remaining units, which can include up to two units of Category B courses.</w:t>
      </w:r>
    </w:p>
    <w:p w14:paraId="3B9A8A8F" w14:textId="77777777" w:rsidR="00272E88" w:rsidRDefault="00272E88" w:rsidP="00272E88">
      <w:pPr>
        <w:rPr>
          <w:lang w:eastAsia="zh-CN"/>
        </w:rPr>
      </w:pPr>
      <w:r>
        <w:rPr>
          <w:lang w:eastAsia="zh-CN"/>
        </w:rPr>
        <w:t>It is a number between 0.00 and 99.95 and indicates a student’s position relative to all the students who started high school with them in Year 7. So, an ATAR of 80.00 means that you are 20 per cent from the top of your Year 7 group, not your Year 12 group.</w:t>
      </w:r>
    </w:p>
    <w:p w14:paraId="32C26C99" w14:textId="77777777" w:rsidR="00272E88" w:rsidRDefault="00272E88" w:rsidP="00272E88">
      <w:pPr>
        <w:rPr>
          <w:lang w:eastAsia="zh-CN"/>
        </w:rPr>
      </w:pPr>
      <w:r>
        <w:rPr>
          <w:lang w:eastAsia="zh-CN"/>
        </w:rPr>
        <w:t>If everyone from Year 7 went on to achieve an ATAR, the average ATAR would be 50.00. But because some students leave early and the ones who stay on to receive an ATAR are a smaller, more academically able group, the average ATAR is higher.</w:t>
      </w:r>
    </w:p>
    <w:p w14:paraId="67CD073E" w14:textId="77777777" w:rsidR="00272E88" w:rsidRDefault="00272E88" w:rsidP="00C055CF">
      <w:pPr>
        <w:pStyle w:val="Heading3"/>
      </w:pPr>
      <w:r>
        <w:t>Why do universities use scaled marks?</w:t>
      </w:r>
    </w:p>
    <w:p w14:paraId="3F9BB150" w14:textId="488E001F" w:rsidR="00272E88" w:rsidRDefault="00272E88" w:rsidP="00272E88">
      <w:pPr>
        <w:rPr>
          <w:lang w:eastAsia="zh-CN"/>
        </w:rPr>
      </w:pPr>
      <w:r>
        <w:rPr>
          <w:lang w:eastAsia="zh-CN"/>
        </w:rPr>
        <w:t>Scaling is designed to encourage students to take the courses for which they are best suited. It adjusts the students’ raw marks to an estimation of what their marks would have been if all courses had been studied by all students. The underlying principle is that students should neither be advantaged nor disadvantaged by choosi</w:t>
      </w:r>
      <w:r w:rsidR="00C055CF">
        <w:rPr>
          <w:lang w:eastAsia="zh-CN"/>
        </w:rPr>
        <w:t>ng one HSC course over another.</w:t>
      </w:r>
    </w:p>
    <w:p w14:paraId="52EE1118" w14:textId="4192CBF2" w:rsidR="00272E88" w:rsidRDefault="00C055CF" w:rsidP="00C055CF">
      <w:pPr>
        <w:pStyle w:val="Heading3"/>
      </w:pPr>
      <w:r>
        <w:t>Lost your ATAR Advice N</w:t>
      </w:r>
      <w:r w:rsidR="00272E88">
        <w:t>otice?</w:t>
      </w:r>
    </w:p>
    <w:p w14:paraId="1212A70E" w14:textId="1EE99F46" w:rsidR="00272E88" w:rsidRDefault="00272E88" w:rsidP="00272E88">
      <w:pPr>
        <w:rPr>
          <w:lang w:eastAsia="zh-CN"/>
        </w:rPr>
      </w:pPr>
      <w:r>
        <w:rPr>
          <w:lang w:eastAsia="zh-CN"/>
        </w:rPr>
        <w:t>If you've lost your ATAR Advice Notice you</w:t>
      </w:r>
      <w:r w:rsidR="00C055CF">
        <w:rPr>
          <w:lang w:eastAsia="zh-CN"/>
        </w:rPr>
        <w:t xml:space="preserve"> can request, by purchasing, a p</w:t>
      </w:r>
      <w:r>
        <w:rPr>
          <w:lang w:eastAsia="zh-CN"/>
        </w:rPr>
        <w:t xml:space="preserve">rinted or </w:t>
      </w:r>
      <w:r w:rsidR="00C055CF">
        <w:rPr>
          <w:lang w:eastAsia="zh-CN"/>
        </w:rPr>
        <w:t>d</w:t>
      </w:r>
      <w:r>
        <w:rPr>
          <w:lang w:eastAsia="zh-CN"/>
        </w:rPr>
        <w:t>igital ATAR A</w:t>
      </w:r>
      <w:r w:rsidR="00C055CF">
        <w:rPr>
          <w:lang w:eastAsia="zh-CN"/>
        </w:rPr>
        <w:t xml:space="preserve">dvice Notice from the </w:t>
      </w:r>
      <w:bookmarkStart w:id="1" w:name="_Hlk41032387"/>
      <w:r w:rsidR="00C055CF">
        <w:rPr>
          <w:lang w:eastAsia="zh-CN"/>
        </w:rPr>
        <w:fldChar w:fldCharType="begin"/>
      </w:r>
      <w:r w:rsidR="00C055CF">
        <w:rPr>
          <w:lang w:eastAsia="zh-CN"/>
        </w:rPr>
        <w:instrText xml:space="preserve"> HYPERLINK "https://www25.uac.edu.au/uacshop/" </w:instrText>
      </w:r>
      <w:r w:rsidR="00C055CF">
        <w:rPr>
          <w:lang w:eastAsia="zh-CN"/>
        </w:rPr>
        <w:fldChar w:fldCharType="separate"/>
      </w:r>
      <w:r w:rsidR="00C055CF" w:rsidRPr="00C055CF">
        <w:rPr>
          <w:rStyle w:val="Hyperlink"/>
          <w:lang w:eastAsia="zh-CN"/>
        </w:rPr>
        <w:t>UAC s</w:t>
      </w:r>
      <w:r w:rsidRPr="00C055CF">
        <w:rPr>
          <w:rStyle w:val="Hyperlink"/>
          <w:lang w:eastAsia="zh-CN"/>
        </w:rPr>
        <w:t>hop</w:t>
      </w:r>
      <w:bookmarkEnd w:id="1"/>
      <w:r w:rsidR="00C055CF">
        <w:rPr>
          <w:lang w:eastAsia="zh-CN"/>
        </w:rPr>
        <w:fldChar w:fldCharType="end"/>
      </w:r>
      <w:r>
        <w:rPr>
          <w:lang w:eastAsia="zh-CN"/>
        </w:rPr>
        <w:t xml:space="preserve">. For more information refer to the UAC website </w:t>
      </w:r>
      <w:hyperlink r:id="rId12" w:history="1">
        <w:r w:rsidRPr="00C055CF">
          <w:rPr>
            <w:rStyle w:val="Hyperlink"/>
            <w:lang w:eastAsia="zh-CN"/>
          </w:rPr>
          <w:t>ATAR section</w:t>
        </w:r>
      </w:hyperlink>
      <w:r>
        <w:rPr>
          <w:lang w:eastAsia="zh-CN"/>
        </w:rPr>
        <w:t>.</w:t>
      </w:r>
    </w:p>
    <w:p w14:paraId="709F75B0" w14:textId="7D85EEEB" w:rsidR="00272E88" w:rsidRDefault="00BF31F1" w:rsidP="00BF31F1">
      <w:pPr>
        <w:pStyle w:val="Heading3"/>
      </w:pPr>
      <w:r>
        <w:t>All a</w:t>
      </w:r>
      <w:r w:rsidR="00272E88">
        <w:t xml:space="preserve">bout </w:t>
      </w:r>
      <w:r>
        <w:t>your ATAR and e</w:t>
      </w:r>
      <w:r w:rsidR="00272E88">
        <w:t xml:space="preserve">nquiry </w:t>
      </w:r>
      <w:r>
        <w:t>c</w:t>
      </w:r>
      <w:r w:rsidR="00272E88">
        <w:t>entre</w:t>
      </w:r>
    </w:p>
    <w:p w14:paraId="3072C438" w14:textId="2A68C21A" w:rsidR="00272E88" w:rsidRDefault="00272E88" w:rsidP="00272E88">
      <w:pPr>
        <w:rPr>
          <w:lang w:eastAsia="zh-CN"/>
        </w:rPr>
      </w:pPr>
      <w:r>
        <w:rPr>
          <w:lang w:eastAsia="zh-CN"/>
        </w:rPr>
        <w:t xml:space="preserve">Refer to the </w:t>
      </w:r>
      <w:hyperlink r:id="rId13" w:history="1">
        <w:r w:rsidRPr="00BF31F1">
          <w:rPr>
            <w:rStyle w:val="Hyperlink"/>
            <w:lang w:eastAsia="zh-CN"/>
          </w:rPr>
          <w:t>All About Your ATAR</w:t>
        </w:r>
      </w:hyperlink>
      <w:r>
        <w:rPr>
          <w:lang w:eastAsia="zh-CN"/>
        </w:rPr>
        <w:t>, download an electronic copy, from the UAC website.</w:t>
      </w:r>
    </w:p>
    <w:p w14:paraId="3DDE65BF" w14:textId="14FD91F8" w:rsidR="00272E88" w:rsidRDefault="00272E88" w:rsidP="00272E88">
      <w:pPr>
        <w:rPr>
          <w:lang w:eastAsia="zh-CN"/>
        </w:rPr>
      </w:pPr>
      <w:r>
        <w:rPr>
          <w:lang w:eastAsia="zh-CN"/>
        </w:rPr>
        <w:t xml:space="preserve">Contact the </w:t>
      </w:r>
      <w:hyperlink r:id="rId14" w:history="1">
        <w:r w:rsidRPr="00BF31F1">
          <w:rPr>
            <w:rStyle w:val="Hyperlink"/>
            <w:lang w:eastAsia="zh-CN"/>
          </w:rPr>
          <w:t>ATAR Enquiry Centre</w:t>
        </w:r>
      </w:hyperlink>
      <w:r>
        <w:rPr>
          <w:lang w:eastAsia="zh-CN"/>
        </w:rPr>
        <w:t xml:space="preserve"> after th</w:t>
      </w:r>
      <w:r w:rsidR="00BF31F1">
        <w:rPr>
          <w:lang w:eastAsia="zh-CN"/>
        </w:rPr>
        <w:t>e release of the ATARs.</w:t>
      </w:r>
    </w:p>
    <w:p w14:paraId="01DF3BAA" w14:textId="56037694" w:rsidR="006264A5" w:rsidRPr="006264A5" w:rsidRDefault="00272E88" w:rsidP="00272E88">
      <w:pPr>
        <w:rPr>
          <w:lang w:eastAsia="zh-CN"/>
        </w:rPr>
      </w:pPr>
      <w:r>
        <w:rPr>
          <w:lang w:eastAsia="zh-CN"/>
        </w:rPr>
        <w:t>If you have general query about your application, you can contac</w:t>
      </w:r>
      <w:r w:rsidR="00BF31F1">
        <w:rPr>
          <w:lang w:eastAsia="zh-CN"/>
        </w:rPr>
        <w:t xml:space="preserve">t UAC on 1300 MY UAC </w:t>
      </w:r>
      <w:r>
        <w:rPr>
          <w:lang w:eastAsia="zh-CN"/>
        </w:rPr>
        <w:t>(1300 275 822) or (02) 9752 0200 from mobiles.</w:t>
      </w:r>
    </w:p>
    <w:sectPr w:rsidR="006264A5" w:rsidRPr="006264A5" w:rsidSect="001A7A7B">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1484" w14:textId="77777777" w:rsidR="007C747A" w:rsidRDefault="007C747A">
      <w:r>
        <w:separator/>
      </w:r>
    </w:p>
    <w:p w14:paraId="7539E796" w14:textId="77777777" w:rsidR="007C747A" w:rsidRDefault="007C747A"/>
  </w:endnote>
  <w:endnote w:type="continuationSeparator" w:id="0">
    <w:p w14:paraId="5EFFC5C9" w14:textId="77777777" w:rsidR="007C747A" w:rsidRDefault="007C747A">
      <w:r>
        <w:continuationSeparator/>
      </w:r>
    </w:p>
    <w:p w14:paraId="1553952D" w14:textId="77777777" w:rsidR="007C747A" w:rsidRDefault="007C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714840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B0573">
      <w:rPr>
        <w:noProof/>
      </w:rPr>
      <w:t>2</w:t>
    </w:r>
    <w:r w:rsidRPr="002810D3">
      <w:fldChar w:fldCharType="end"/>
    </w:r>
    <w:r w:rsidRPr="002810D3">
      <w:tab/>
    </w:r>
    <w:r w:rsidR="00F8567E">
      <w:t xml:space="preserve">Careers advisory service – </w:t>
    </w:r>
    <w:r w:rsidR="00915F08">
      <w:t>ATAR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5630BF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B0573">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DB0F" w14:textId="77777777" w:rsidR="007C747A" w:rsidRDefault="007C747A">
      <w:r>
        <w:separator/>
      </w:r>
    </w:p>
    <w:p w14:paraId="24B19110" w14:textId="77777777" w:rsidR="007C747A" w:rsidRDefault="007C747A"/>
  </w:footnote>
  <w:footnote w:type="continuationSeparator" w:id="0">
    <w:p w14:paraId="468216DF" w14:textId="77777777" w:rsidR="007C747A" w:rsidRDefault="007C747A">
      <w:r>
        <w:continuationSeparator/>
      </w:r>
    </w:p>
    <w:p w14:paraId="07B43631" w14:textId="77777777" w:rsidR="007C747A" w:rsidRDefault="007C74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573"/>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4D5"/>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88"/>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AD2"/>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251"/>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EE9"/>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4EB"/>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E6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4A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9D6"/>
    <w:rsid w:val="0072144B"/>
    <w:rsid w:val="00722D6B"/>
    <w:rsid w:val="00723956"/>
    <w:rsid w:val="00724203"/>
    <w:rsid w:val="00725C3B"/>
    <w:rsid w:val="00725D14"/>
    <w:rsid w:val="007266FB"/>
    <w:rsid w:val="0073037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47A"/>
    <w:rsid w:val="007D212E"/>
    <w:rsid w:val="007D458F"/>
    <w:rsid w:val="007D5655"/>
    <w:rsid w:val="007D5A52"/>
    <w:rsid w:val="007D6395"/>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6A0"/>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F0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CFB"/>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1F1"/>
    <w:rsid w:val="00BF3551"/>
    <w:rsid w:val="00BF37C3"/>
    <w:rsid w:val="00BF4F07"/>
    <w:rsid w:val="00BF695B"/>
    <w:rsid w:val="00BF6A14"/>
    <w:rsid w:val="00BF71B0"/>
    <w:rsid w:val="00C0161F"/>
    <w:rsid w:val="00C030BD"/>
    <w:rsid w:val="00C036C3"/>
    <w:rsid w:val="00C03CCA"/>
    <w:rsid w:val="00C040E8"/>
    <w:rsid w:val="00C0499E"/>
    <w:rsid w:val="00C04F4A"/>
    <w:rsid w:val="00C055CF"/>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751"/>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67E"/>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BF31F1"/>
    <w:rPr>
      <w:sz w:val="16"/>
      <w:szCs w:val="16"/>
    </w:rPr>
  </w:style>
  <w:style w:type="paragraph" w:styleId="CommentText">
    <w:name w:val="annotation text"/>
    <w:basedOn w:val="Normal"/>
    <w:link w:val="CommentTextChar"/>
    <w:uiPriority w:val="99"/>
    <w:semiHidden/>
    <w:rsid w:val="00BF31F1"/>
    <w:pPr>
      <w:spacing w:line="240" w:lineRule="auto"/>
    </w:pPr>
    <w:rPr>
      <w:sz w:val="20"/>
      <w:szCs w:val="20"/>
    </w:rPr>
  </w:style>
  <w:style w:type="character" w:customStyle="1" w:styleId="CommentTextChar">
    <w:name w:val="Comment Text Char"/>
    <w:basedOn w:val="DefaultParagraphFont"/>
    <w:link w:val="CommentText"/>
    <w:uiPriority w:val="99"/>
    <w:semiHidden/>
    <w:rsid w:val="00BF31F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F31F1"/>
    <w:rPr>
      <w:b/>
      <w:bCs/>
    </w:rPr>
  </w:style>
  <w:style w:type="character" w:customStyle="1" w:styleId="CommentSubjectChar">
    <w:name w:val="Comment Subject Char"/>
    <w:basedOn w:val="CommentTextChar"/>
    <w:link w:val="CommentSubject"/>
    <w:uiPriority w:val="99"/>
    <w:semiHidden/>
    <w:rsid w:val="00BF31F1"/>
    <w:rPr>
      <w:rFonts w:ascii="Arial" w:hAnsi="Arial"/>
      <w:b/>
      <w:bCs/>
      <w:sz w:val="20"/>
      <w:szCs w:val="20"/>
      <w:lang w:val="en-AU"/>
    </w:rPr>
  </w:style>
  <w:style w:type="paragraph" w:styleId="BalloonText">
    <w:name w:val="Balloon Text"/>
    <w:basedOn w:val="Normal"/>
    <w:link w:val="BalloonTextChar"/>
    <w:uiPriority w:val="99"/>
    <w:semiHidden/>
    <w:unhideWhenUsed/>
    <w:rsid w:val="00BF31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1"/>
    <w:rPr>
      <w:rFonts w:ascii="Segoe UI" w:hAnsi="Segoe UI" w:cs="Segoe UI"/>
      <w:sz w:val="18"/>
      <w:szCs w:val="18"/>
      <w:lang w:val="en-AU"/>
    </w:rPr>
  </w:style>
  <w:style w:type="character" w:styleId="FollowedHyperlink">
    <w:name w:val="FollowedHyperlink"/>
    <w:basedOn w:val="DefaultParagraphFont"/>
    <w:uiPriority w:val="99"/>
    <w:semiHidden/>
    <w:unhideWhenUsed/>
    <w:rsid w:val="003A5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c.edu.au/search/results?q=all+about+your+ata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c.edu.au/future-applicants/at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c.edu.au/future-applicants/faqs-and-forms/at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c.edu.au/media-centre/news/uac-atar-enquiry-centr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704C-0AFA-4C8F-8DBA-648D89E4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1CF07C5-DB5D-4883-9240-93A82E99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Careers Advisory Service – ATAR</vt:lpstr>
    </vt:vector>
  </TitlesOfParts>
  <Manager/>
  <Company>NSW Department of Education</Company>
  <LinksUpToDate>false</LinksUpToDate>
  <CharactersWithSpaces>3482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ATAR</dc:title>
  <dc:subject/>
  <dc:creator>Rowena Martin</dc:creator>
  <cp:keywords/>
  <dc:description/>
  <cp:lastModifiedBy>Mary Wang</cp:lastModifiedBy>
  <cp:revision>6</cp:revision>
  <cp:lastPrinted>2019-09-30T07:42:00Z</cp:lastPrinted>
  <dcterms:created xsi:type="dcterms:W3CDTF">2020-06-17T10:14:00Z</dcterms:created>
  <dcterms:modified xsi:type="dcterms:W3CDTF">2020-11-23T21:51:00Z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