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61" w:rsidRDefault="00627761" w:rsidP="0066374C">
      <w:pPr>
        <w:pStyle w:val="Heading1"/>
      </w:pPr>
      <w:r>
        <w:t>Examples of workplace learning</w:t>
      </w:r>
    </w:p>
    <w:p w:rsidR="00494EE9" w:rsidRDefault="00627761" w:rsidP="00627761">
      <w:r>
        <w:t>Workplace learning activities include:</w:t>
      </w:r>
    </w:p>
    <w:p w:rsidR="00627761" w:rsidRDefault="0066374C" w:rsidP="0066374C">
      <w:pPr>
        <w:pStyle w:val="ListBullet"/>
      </w:pPr>
      <w:r>
        <w:t>Part-time/casual work</w:t>
      </w:r>
    </w:p>
    <w:p w:rsidR="0066374C" w:rsidRDefault="0066374C" w:rsidP="0066374C">
      <w:pPr>
        <w:pStyle w:val="ListBullet"/>
      </w:pPr>
      <w:r>
        <w:t>Work/study shadowing</w:t>
      </w:r>
    </w:p>
    <w:p w:rsidR="0066374C" w:rsidRDefault="0066374C" w:rsidP="0066374C">
      <w:pPr>
        <w:pStyle w:val="ListBullet"/>
      </w:pPr>
      <w:r>
        <w:t>Volunteer work</w:t>
      </w:r>
    </w:p>
    <w:p w:rsidR="0066374C" w:rsidRDefault="0066374C" w:rsidP="0066374C">
      <w:pPr>
        <w:pStyle w:val="ListBullet"/>
      </w:pPr>
      <w:r>
        <w:t>Work experience</w:t>
      </w:r>
    </w:p>
    <w:p w:rsidR="0066374C" w:rsidRDefault="0066374C" w:rsidP="0066374C">
      <w:pPr>
        <w:pStyle w:val="ListBullet"/>
      </w:pPr>
      <w:r>
        <w:t>Work placement (HSC-VET courses)</w:t>
      </w:r>
    </w:p>
    <w:p w:rsidR="0066374C" w:rsidRDefault="001949BD" w:rsidP="0066374C">
      <w:r>
        <w:t xml:space="preserve">1. </w:t>
      </w:r>
      <w:r w:rsidR="0066374C">
        <w:t>Examples of personal attributes:</w:t>
      </w:r>
    </w:p>
    <w:p w:rsidR="0066374C" w:rsidRDefault="0066374C" w:rsidP="0066374C">
      <w:pPr>
        <w:pStyle w:val="ListBullet"/>
      </w:pPr>
      <w:r>
        <w:t>Loyalty</w:t>
      </w:r>
    </w:p>
    <w:p w:rsidR="0066374C" w:rsidRDefault="0066374C" w:rsidP="0066374C">
      <w:pPr>
        <w:pStyle w:val="ListBullet"/>
      </w:pPr>
      <w:r>
        <w:t>Commitment</w:t>
      </w:r>
    </w:p>
    <w:p w:rsidR="0066374C" w:rsidRDefault="0066374C" w:rsidP="0066374C">
      <w:pPr>
        <w:pStyle w:val="ListBullet"/>
      </w:pPr>
      <w:r>
        <w:t>Honesty and integrity</w:t>
      </w:r>
    </w:p>
    <w:p w:rsidR="0066374C" w:rsidRDefault="0066374C" w:rsidP="0066374C">
      <w:pPr>
        <w:pStyle w:val="ListBullet"/>
      </w:pPr>
      <w:r>
        <w:t>Enthusiasm</w:t>
      </w:r>
    </w:p>
    <w:p w:rsidR="0066374C" w:rsidRDefault="0066374C" w:rsidP="0066374C">
      <w:pPr>
        <w:pStyle w:val="ListBullet"/>
      </w:pPr>
      <w:r>
        <w:t>Pride in personal presentation</w:t>
      </w:r>
    </w:p>
    <w:p w:rsidR="0066374C" w:rsidRDefault="0066374C" w:rsidP="0066374C">
      <w:pPr>
        <w:pStyle w:val="ListBullet"/>
      </w:pPr>
      <w:r>
        <w:t>Common sense</w:t>
      </w:r>
    </w:p>
    <w:p w:rsidR="0066374C" w:rsidRDefault="0066374C" w:rsidP="0066374C">
      <w:pPr>
        <w:pStyle w:val="ListBullet"/>
      </w:pPr>
      <w:r>
        <w:t>Positive self esteem</w:t>
      </w:r>
    </w:p>
    <w:p w:rsidR="0066374C" w:rsidRDefault="0066374C" w:rsidP="0066374C">
      <w:pPr>
        <w:pStyle w:val="ListBullet"/>
      </w:pPr>
      <w:r>
        <w:t>A sense of humour</w:t>
      </w:r>
    </w:p>
    <w:p w:rsidR="0066374C" w:rsidRDefault="0066374C" w:rsidP="0066374C">
      <w:pPr>
        <w:pStyle w:val="ListBullet"/>
      </w:pPr>
      <w:r>
        <w:t>A balanced attitude to work and home life</w:t>
      </w:r>
    </w:p>
    <w:p w:rsidR="0066374C" w:rsidRDefault="0066374C" w:rsidP="0066374C">
      <w:pPr>
        <w:pStyle w:val="ListBullet"/>
      </w:pPr>
      <w:r>
        <w:t>An ability to deal with pressure</w:t>
      </w:r>
    </w:p>
    <w:p w:rsidR="0066374C" w:rsidRDefault="0066374C" w:rsidP="0066374C">
      <w:pPr>
        <w:pStyle w:val="ListBullet"/>
      </w:pPr>
      <w:r>
        <w:t>Motivation</w:t>
      </w:r>
    </w:p>
    <w:p w:rsidR="0066374C" w:rsidRDefault="0066374C" w:rsidP="0066374C">
      <w:pPr>
        <w:pStyle w:val="ListBullet"/>
      </w:pPr>
      <w:r>
        <w:t>Adaptability</w:t>
      </w:r>
    </w:p>
    <w:p w:rsidR="0066374C" w:rsidRDefault="001949BD" w:rsidP="0066374C">
      <w:r>
        <w:t xml:space="preserve">2. </w:t>
      </w:r>
      <w:r w:rsidR="0066374C">
        <w:t xml:space="preserve">Examples of responsibilities/duties (I have </w:t>
      </w:r>
      <w:proofErr w:type="gramStart"/>
      <w:r w:rsidR="0066374C">
        <w:t>… )</w:t>
      </w:r>
      <w:proofErr w:type="gramEnd"/>
    </w:p>
    <w:p w:rsidR="0066374C" w:rsidRDefault="0066374C" w:rsidP="0066374C">
      <w:pPr>
        <w:pStyle w:val="ListBullet"/>
      </w:pPr>
      <w:r>
        <w:t>Served customers</w:t>
      </w:r>
    </w:p>
    <w:p w:rsidR="0066374C" w:rsidRDefault="0066374C" w:rsidP="0066374C">
      <w:pPr>
        <w:pStyle w:val="ListBullet"/>
      </w:pPr>
      <w:r>
        <w:t>Handled money (added, subtracted, divided and multiplied and given change accurately)</w:t>
      </w:r>
    </w:p>
    <w:p w:rsidR="0066374C" w:rsidRDefault="0066374C" w:rsidP="0066374C">
      <w:pPr>
        <w:pStyle w:val="ListBullet"/>
      </w:pPr>
      <w:r>
        <w:t>Answered and made business calls</w:t>
      </w:r>
    </w:p>
    <w:p w:rsidR="0066374C" w:rsidRDefault="0066374C" w:rsidP="0066374C">
      <w:pPr>
        <w:pStyle w:val="ListBullet"/>
      </w:pPr>
      <w:r>
        <w:t>Taken and relayed messages</w:t>
      </w:r>
    </w:p>
    <w:p w:rsidR="0066374C" w:rsidRDefault="0066374C" w:rsidP="0066374C">
      <w:pPr>
        <w:pStyle w:val="ListBullet"/>
      </w:pPr>
      <w:r>
        <w:t>Counted floor stock</w:t>
      </w:r>
    </w:p>
    <w:p w:rsidR="0066374C" w:rsidRDefault="0066374C" w:rsidP="0066374C">
      <w:pPr>
        <w:pStyle w:val="ListBullet"/>
      </w:pPr>
      <w:r>
        <w:t>Used a word processor/database/spreadsheets</w:t>
      </w:r>
    </w:p>
    <w:p w:rsidR="0066374C" w:rsidRDefault="0066374C" w:rsidP="0066374C">
      <w:pPr>
        <w:pStyle w:val="ListBullet"/>
      </w:pPr>
      <w:r>
        <w:t>Used a number of computer programs including:</w:t>
      </w:r>
    </w:p>
    <w:p w:rsidR="0066374C" w:rsidRDefault="0066374C" w:rsidP="00695209">
      <w:pPr>
        <w:pStyle w:val="ListBullet2"/>
      </w:pPr>
      <w:r>
        <w:t>Microsoft Word</w:t>
      </w:r>
      <w:bookmarkStart w:id="0" w:name="_GoBack"/>
      <w:bookmarkEnd w:id="0"/>
    </w:p>
    <w:p w:rsidR="0066374C" w:rsidRDefault="0066374C" w:rsidP="00695209">
      <w:pPr>
        <w:pStyle w:val="ListBullet2"/>
      </w:pPr>
      <w:r>
        <w:lastRenderedPageBreak/>
        <w:t>Microsoft Excel</w:t>
      </w:r>
    </w:p>
    <w:p w:rsidR="0066374C" w:rsidRDefault="0066374C" w:rsidP="00695209">
      <w:pPr>
        <w:pStyle w:val="ListBullet2"/>
      </w:pPr>
      <w:r>
        <w:t>Microsoft PowerPoint</w:t>
      </w:r>
    </w:p>
    <w:p w:rsidR="0066374C" w:rsidRDefault="0066374C" w:rsidP="0066374C">
      <w:pPr>
        <w:pStyle w:val="ListBullet"/>
      </w:pPr>
      <w:r>
        <w:t>Recorded information using charts and graphs</w:t>
      </w:r>
    </w:p>
    <w:p w:rsidR="0066374C" w:rsidRDefault="0066374C" w:rsidP="0066374C">
      <w:pPr>
        <w:pStyle w:val="ListBullet"/>
      </w:pPr>
      <w:r>
        <w:t>Calculated percentages</w:t>
      </w:r>
    </w:p>
    <w:p w:rsidR="0066374C" w:rsidRDefault="0066374C" w:rsidP="0066374C">
      <w:pPr>
        <w:pStyle w:val="ListBullet"/>
      </w:pPr>
      <w:r>
        <w:t>Used e-mail</w:t>
      </w:r>
    </w:p>
    <w:p w:rsidR="0066374C" w:rsidRDefault="0066374C" w:rsidP="0066374C">
      <w:pPr>
        <w:pStyle w:val="ListBullet"/>
      </w:pPr>
      <w:r>
        <w:t>Faxed items</w:t>
      </w:r>
    </w:p>
    <w:p w:rsidR="0066374C" w:rsidRDefault="0066374C" w:rsidP="0066374C">
      <w:pPr>
        <w:pStyle w:val="ListBullet"/>
      </w:pPr>
      <w:r>
        <w:t>Applied basic First Aid</w:t>
      </w:r>
    </w:p>
    <w:p w:rsidR="0066374C" w:rsidRDefault="0066374C" w:rsidP="0066374C">
      <w:pPr>
        <w:pStyle w:val="ListBullet"/>
      </w:pPr>
      <w:r>
        <w:t>Used/maintained the following equipment</w:t>
      </w:r>
    </w:p>
    <w:p w:rsidR="0066374C" w:rsidRDefault="0066374C" w:rsidP="0066374C">
      <w:pPr>
        <w:pStyle w:val="ListBullet2"/>
      </w:pPr>
      <w:r>
        <w:t>______________________________</w:t>
      </w:r>
    </w:p>
    <w:p w:rsidR="0006687A" w:rsidRDefault="001949BD" w:rsidP="0006687A">
      <w:r>
        <w:t xml:space="preserve">3. </w:t>
      </w:r>
      <w:r w:rsidR="0066374C">
        <w:t>Examples of employment related skills (I can … / I am able to … / I know how to … )</w:t>
      </w:r>
    </w:p>
    <w:p w:rsidR="0006687A" w:rsidRDefault="0006687A" w:rsidP="0006687A">
      <w:pPr>
        <w:pStyle w:val="ListBullet"/>
      </w:pPr>
      <w:r>
        <w:t>Self-management</w:t>
      </w:r>
    </w:p>
    <w:p w:rsidR="0006687A" w:rsidRDefault="00184419" w:rsidP="0006687A">
      <w:pPr>
        <w:pStyle w:val="ListBullet2"/>
      </w:pPr>
      <w:r>
        <w:t>e</w:t>
      </w:r>
      <w:r w:rsidR="0006687A">
        <w:t>valuate my own work</w:t>
      </w:r>
    </w:p>
    <w:p w:rsidR="0006687A" w:rsidRDefault="0006687A" w:rsidP="0006687A">
      <w:pPr>
        <w:pStyle w:val="ListBullet"/>
      </w:pPr>
      <w:r>
        <w:t>Initiative and enterprise</w:t>
      </w:r>
    </w:p>
    <w:p w:rsidR="0006687A" w:rsidRDefault="00184419" w:rsidP="0006687A">
      <w:pPr>
        <w:pStyle w:val="ListBullet2"/>
      </w:pPr>
      <w:r>
        <w:t>s</w:t>
      </w:r>
      <w:r w:rsidR="0006687A">
        <w:t>how independence and initiative in completing tasks</w:t>
      </w:r>
    </w:p>
    <w:p w:rsidR="0006687A" w:rsidRDefault="0006687A" w:rsidP="0006687A">
      <w:pPr>
        <w:pStyle w:val="ListBullet"/>
      </w:pPr>
      <w:r>
        <w:t>Learning</w:t>
      </w:r>
    </w:p>
    <w:p w:rsidR="0006687A" w:rsidRDefault="00184419" w:rsidP="0006687A">
      <w:pPr>
        <w:pStyle w:val="ListBullet2"/>
      </w:pPr>
      <w:r>
        <w:t>l</w:t>
      </w:r>
      <w:r w:rsidR="0006687A">
        <w:t>earn new tasks quickly</w:t>
      </w:r>
    </w:p>
    <w:p w:rsidR="0006687A" w:rsidRDefault="0006687A" w:rsidP="0006687A">
      <w:pPr>
        <w:pStyle w:val="ListBullet"/>
      </w:pPr>
      <w:r>
        <w:t>Communication</w:t>
      </w:r>
    </w:p>
    <w:p w:rsidR="0006687A" w:rsidRDefault="00184419" w:rsidP="0006687A">
      <w:pPr>
        <w:pStyle w:val="ListBullet2"/>
      </w:pPr>
      <w:r>
        <w:t>f</w:t>
      </w:r>
      <w:r w:rsidR="0006687A">
        <w:t>ollow verbal and written instructions</w:t>
      </w:r>
    </w:p>
    <w:p w:rsidR="0006687A" w:rsidRDefault="0006687A" w:rsidP="0006687A">
      <w:pPr>
        <w:pStyle w:val="ListBullet"/>
      </w:pPr>
      <w:r>
        <w:t xml:space="preserve">Team work </w:t>
      </w:r>
    </w:p>
    <w:p w:rsidR="0006687A" w:rsidRDefault="00184419" w:rsidP="0006687A">
      <w:pPr>
        <w:pStyle w:val="ListBullet2"/>
      </w:pPr>
      <w:r>
        <w:t>w</w:t>
      </w:r>
      <w:r w:rsidR="0006687A">
        <w:t>ork with a group of people to complete a task</w:t>
      </w:r>
    </w:p>
    <w:p w:rsidR="0006687A" w:rsidRDefault="0006687A" w:rsidP="0006687A">
      <w:pPr>
        <w:pStyle w:val="ListBullet"/>
      </w:pPr>
      <w:r>
        <w:t>Planning and organising</w:t>
      </w:r>
    </w:p>
    <w:p w:rsidR="0006687A" w:rsidRDefault="00184419" w:rsidP="0006687A">
      <w:pPr>
        <w:pStyle w:val="ListBullet2"/>
      </w:pPr>
      <w:r>
        <w:t>m</w:t>
      </w:r>
      <w:r w:rsidR="0006687A">
        <w:t>eet deadlines</w:t>
      </w:r>
    </w:p>
    <w:p w:rsidR="0006687A" w:rsidRDefault="0006687A" w:rsidP="0006687A">
      <w:pPr>
        <w:pStyle w:val="ListBullet"/>
      </w:pPr>
      <w:r>
        <w:t>Problem solving</w:t>
      </w:r>
    </w:p>
    <w:p w:rsidR="0006687A" w:rsidRDefault="00184419" w:rsidP="0006687A">
      <w:pPr>
        <w:pStyle w:val="ListBullet2"/>
      </w:pPr>
      <w:r>
        <w:t>f</w:t>
      </w:r>
      <w:r w:rsidR="0006687A">
        <w:t>ind solutions through negotiation</w:t>
      </w:r>
    </w:p>
    <w:p w:rsidR="0006687A" w:rsidRDefault="0006687A" w:rsidP="0006687A">
      <w:pPr>
        <w:pStyle w:val="ListBullet"/>
      </w:pPr>
      <w:r>
        <w:t>Technology</w:t>
      </w:r>
    </w:p>
    <w:p w:rsidR="0006687A" w:rsidRDefault="00184419" w:rsidP="0006687A">
      <w:pPr>
        <w:pStyle w:val="ListBullet2"/>
      </w:pPr>
      <w:r>
        <w:t>u</w:t>
      </w:r>
      <w:r w:rsidR="0006687A">
        <w:t>se appropriate software to complete tasks</w:t>
      </w:r>
    </w:p>
    <w:p w:rsidR="0006687A" w:rsidRDefault="0006687A" w:rsidP="0006687A">
      <w:pPr>
        <w:pStyle w:val="ListBullet"/>
      </w:pPr>
      <w:r>
        <w:t>Cross-cultural understanding</w:t>
      </w:r>
    </w:p>
    <w:p w:rsidR="0006687A" w:rsidRDefault="00184419" w:rsidP="0006687A">
      <w:pPr>
        <w:pStyle w:val="ListBullet2"/>
      </w:pPr>
      <w:r>
        <w:t>r</w:t>
      </w:r>
      <w:r w:rsidR="0006687A">
        <w:t>espect cultural diversity in the workplace</w:t>
      </w:r>
    </w:p>
    <w:p w:rsidR="0066374C" w:rsidRPr="000259A4" w:rsidRDefault="0066374C" w:rsidP="0066374C"/>
    <w:sectPr w:rsidR="0066374C" w:rsidRPr="000259A4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08" w:rsidRDefault="008A4C08" w:rsidP="00191F45">
      <w:r>
        <w:separator/>
      </w:r>
    </w:p>
    <w:p w:rsidR="008A4C08" w:rsidRDefault="008A4C08"/>
    <w:p w:rsidR="008A4C08" w:rsidRDefault="008A4C08"/>
    <w:p w:rsidR="008A4C08" w:rsidRDefault="008A4C08"/>
  </w:endnote>
  <w:endnote w:type="continuationSeparator" w:id="0">
    <w:p w:rsidR="008A4C08" w:rsidRDefault="008A4C08" w:rsidP="00191F45">
      <w:r>
        <w:continuationSeparator/>
      </w:r>
    </w:p>
    <w:p w:rsidR="008A4C08" w:rsidRDefault="008A4C08"/>
    <w:p w:rsidR="008A4C08" w:rsidRDefault="008A4C08"/>
    <w:p w:rsidR="008A4C08" w:rsidRDefault="008A4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95209">
      <w:rPr>
        <w:noProof/>
      </w:rPr>
      <w:t>2</w:t>
    </w:r>
    <w:r w:rsidRPr="002810D3">
      <w:fldChar w:fldCharType="end"/>
    </w:r>
    <w:r w:rsidRPr="002810D3">
      <w:tab/>
    </w:r>
    <w:r w:rsidR="00E56C01">
      <w:t>School to work –</w:t>
    </w:r>
    <w:r w:rsidR="001949BD">
      <w:t>examples of workplace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95209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6687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08" w:rsidRDefault="008A4C08" w:rsidP="00191F45">
      <w:r>
        <w:separator/>
      </w:r>
    </w:p>
    <w:p w:rsidR="008A4C08" w:rsidRDefault="008A4C08"/>
    <w:p w:rsidR="008A4C08" w:rsidRDefault="008A4C08"/>
    <w:p w:rsidR="008A4C08" w:rsidRDefault="008A4C08"/>
  </w:footnote>
  <w:footnote w:type="continuationSeparator" w:id="0">
    <w:p w:rsidR="008A4C08" w:rsidRDefault="008A4C08" w:rsidP="00191F45">
      <w:r>
        <w:continuationSeparator/>
      </w:r>
    </w:p>
    <w:p w:rsidR="008A4C08" w:rsidRDefault="008A4C08"/>
    <w:p w:rsidR="008A4C08" w:rsidRDefault="008A4C08"/>
    <w:p w:rsidR="008A4C08" w:rsidRDefault="008A4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87A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4419"/>
    <w:rsid w:val="0018571A"/>
    <w:rsid w:val="001859B6"/>
    <w:rsid w:val="00187FFC"/>
    <w:rsid w:val="00191D2F"/>
    <w:rsid w:val="00191F45"/>
    <w:rsid w:val="00193503"/>
    <w:rsid w:val="001939CA"/>
    <w:rsid w:val="00193B82"/>
    <w:rsid w:val="001949BD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033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3FA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761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74C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209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C08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3C9A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FC3E4-07C9-4192-8A73-4266D4A5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Examples of Workplace learning</vt:lpstr>
    </vt:vector>
  </TitlesOfParts>
  <Manager/>
  <Company>NSW Department of Education</Company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Examples of Workplace learning</dc:title>
  <dc:subject/>
  <dc:creator>Adriana Lim</dc:creator>
  <cp:keywords/>
  <dc:description/>
  <cp:lastModifiedBy>Adriana Lim</cp:lastModifiedBy>
  <cp:revision>9</cp:revision>
  <cp:lastPrinted>2019-09-30T07:42:00Z</cp:lastPrinted>
  <dcterms:created xsi:type="dcterms:W3CDTF">2020-04-17T05:06:00Z</dcterms:created>
  <dcterms:modified xsi:type="dcterms:W3CDTF">2020-05-05T06:19:00Z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