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4FB9" w14:textId="77777777" w:rsidR="00110175" w:rsidRPr="00110175" w:rsidRDefault="00110175" w:rsidP="00110175">
      <w:pPr>
        <w:pStyle w:val="Heading1"/>
      </w:pPr>
      <w:r w:rsidRPr="00110175">
        <w:t>Year 9 student tracking sheet</w:t>
      </w:r>
    </w:p>
    <w:p w14:paraId="4E6C4FBA" w14:textId="77777777" w:rsidR="00DD6FC1" w:rsidRDefault="00DD6FC1" w:rsidP="00DD6FC1">
      <w:pPr>
        <w:rPr>
          <w:lang w:eastAsia="zh-CN"/>
        </w:rPr>
      </w:pPr>
      <w:r>
        <w:rPr>
          <w:lang w:eastAsia="zh-CN"/>
        </w:rPr>
        <w:t>Name:</w:t>
      </w:r>
      <w:r w:rsidRPr="001F0D04">
        <w:rPr>
          <w:lang w:eastAsia="zh-CN"/>
        </w:rPr>
        <w:t xml:space="preserve"> </w:t>
      </w:r>
      <w:r>
        <w:rPr>
          <w:lang w:eastAsia="zh-CN"/>
        </w:rPr>
        <w:t>_____________________________</w:t>
      </w:r>
    </w:p>
    <w:p w14:paraId="4E6C4FBD" w14:textId="77777777" w:rsidR="0007687A" w:rsidRPr="00DD6FC1" w:rsidRDefault="00DD6FC1" w:rsidP="00DD6FC1">
      <w:pPr>
        <w:rPr>
          <w:rStyle w:val="Strong"/>
        </w:rPr>
      </w:pPr>
      <w:bookmarkStart w:id="0" w:name="_GoBack"/>
      <w:bookmarkEnd w:id="0"/>
      <w:r w:rsidRPr="00DD6FC1">
        <w:rPr>
          <w:rStyle w:val="Strong"/>
        </w:rPr>
        <w:t>Highlight your answers below</w:t>
      </w:r>
    </w:p>
    <w:p w14:paraId="4E6C4FBE" w14:textId="77777777" w:rsidR="00B10DA5" w:rsidRDefault="00B10DA5" w:rsidP="00DD6FC1">
      <w:pPr>
        <w:pStyle w:val="ListNumber"/>
      </w:pPr>
      <w:r>
        <w:t>Have you researched a career in one or more of the following areas?</w:t>
      </w:r>
      <w:r w:rsidRPr="00B10DA5">
        <w:t xml:space="preserve"> (</w:t>
      </w:r>
      <w:r w:rsidR="00DD6FC1">
        <w:t xml:space="preserve">highlight </w:t>
      </w:r>
      <w:r w:rsidRPr="00B10DA5">
        <w:t>all that apply)</w:t>
      </w:r>
    </w:p>
    <w:p w14:paraId="4E6C4FBF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artistic and creative</w:t>
      </w:r>
    </w:p>
    <w:p w14:paraId="4E6C4FC0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influencing and personal contact</w:t>
      </w:r>
    </w:p>
    <w:p w14:paraId="4E6C4FC1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practical and manual</w:t>
      </w:r>
    </w:p>
    <w:p w14:paraId="4E6C4FC2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clerical and administrative</w:t>
      </w:r>
    </w:p>
    <w:p w14:paraId="4E6C4FC3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literacy</w:t>
      </w:r>
    </w:p>
    <w:p w14:paraId="4E6C4FC4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scientific</w:t>
      </w:r>
    </w:p>
    <w:p w14:paraId="4E6C4FC5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figures and computational</w:t>
      </w:r>
    </w:p>
    <w:p w14:paraId="4E6C4FC6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medical</w:t>
      </w:r>
    </w:p>
    <w:p w14:paraId="4E6C4FC7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technical and engineering</w:t>
      </w:r>
    </w:p>
    <w:p w14:paraId="4E6C4FC8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helping and community services</w:t>
      </w:r>
    </w:p>
    <w:p w14:paraId="4E6C4FC9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outdoor</w:t>
      </w:r>
    </w:p>
    <w:p w14:paraId="4E6C4FCA" w14:textId="77777777" w:rsidR="00DD6FC1" w:rsidRPr="00DD6FC1" w:rsidRDefault="00DD6FC1" w:rsidP="00DD6FC1">
      <w:pPr>
        <w:pStyle w:val="ListBullet2"/>
        <w:numPr>
          <w:ilvl w:val="1"/>
          <w:numId w:val="36"/>
        </w:numPr>
      </w:pPr>
      <w:r w:rsidRPr="00DD6FC1">
        <w:t>other (please specify) ___________________________</w:t>
      </w:r>
    </w:p>
    <w:p w14:paraId="4E6C4FCB" w14:textId="77777777" w:rsidR="007F3EA7" w:rsidRDefault="007F3EA7" w:rsidP="00DD6FC1">
      <w:pPr>
        <w:pStyle w:val="ListNumber"/>
      </w:pPr>
      <w:r w:rsidRPr="007F3EA7">
        <w:t>Have you researched courses at? (</w:t>
      </w:r>
      <w:r w:rsidR="00DD6FC1">
        <w:t xml:space="preserve">highlight </w:t>
      </w:r>
      <w:r w:rsidRPr="007F3EA7">
        <w:t>all that apply)</w:t>
      </w:r>
    </w:p>
    <w:p w14:paraId="4E6C4FCC" w14:textId="77777777" w:rsidR="00DD6FC1" w:rsidRDefault="00DD6FC1" w:rsidP="00DD6FC1">
      <w:pPr>
        <w:pStyle w:val="ListBullet2"/>
        <w:numPr>
          <w:ilvl w:val="1"/>
          <w:numId w:val="37"/>
        </w:numPr>
      </w:pPr>
      <w:r>
        <w:t>TAFE</w:t>
      </w:r>
    </w:p>
    <w:p w14:paraId="4E6C4FCD" w14:textId="77777777" w:rsidR="00DD6FC1" w:rsidRDefault="00DD6FC1" w:rsidP="00DD6FC1">
      <w:pPr>
        <w:pStyle w:val="ListBullet2"/>
        <w:numPr>
          <w:ilvl w:val="1"/>
          <w:numId w:val="37"/>
        </w:numPr>
      </w:pPr>
      <w:r>
        <w:t>university</w:t>
      </w:r>
    </w:p>
    <w:p w14:paraId="4E6C4FCE" w14:textId="77777777" w:rsidR="00DD6FC1" w:rsidRDefault="00DD6FC1" w:rsidP="00DD6FC1">
      <w:pPr>
        <w:pStyle w:val="ListBullet2"/>
        <w:numPr>
          <w:ilvl w:val="1"/>
          <w:numId w:val="37"/>
        </w:numPr>
      </w:pPr>
      <w:r>
        <w:t>other place of further training and education</w:t>
      </w:r>
    </w:p>
    <w:p w14:paraId="4E6C4FCF" w14:textId="77777777" w:rsidR="00DD6FC1" w:rsidRDefault="00DD6FC1" w:rsidP="00577095">
      <w:pPr>
        <w:pStyle w:val="ListBullet2"/>
        <w:numPr>
          <w:ilvl w:val="0"/>
          <w:numId w:val="0"/>
        </w:numPr>
        <w:ind w:left="652"/>
      </w:pPr>
      <w:r>
        <w:t>Institution _____________________________</w:t>
      </w:r>
      <w:r w:rsidR="00577095">
        <w:t>_____________________</w:t>
      </w:r>
    </w:p>
    <w:p w14:paraId="4E6C4FD0" w14:textId="77777777" w:rsidR="00DD6FC1" w:rsidRDefault="00DD6FC1" w:rsidP="00577095">
      <w:pPr>
        <w:pStyle w:val="ListBullet2"/>
        <w:numPr>
          <w:ilvl w:val="0"/>
          <w:numId w:val="0"/>
        </w:numPr>
        <w:ind w:left="652"/>
      </w:pPr>
      <w:r>
        <w:t>Course</w:t>
      </w:r>
      <w:r w:rsidR="00577095">
        <w:t xml:space="preserve"> </w:t>
      </w:r>
      <w:r>
        <w:t>_____________________________</w:t>
      </w:r>
      <w:r w:rsidR="00577095">
        <w:t>_______________________</w:t>
      </w:r>
    </w:p>
    <w:p w14:paraId="4E6C4FD1" w14:textId="77777777" w:rsidR="007F3EA7" w:rsidRDefault="007F3EA7" w:rsidP="00577095">
      <w:pPr>
        <w:pStyle w:val="ListNumber"/>
      </w:pPr>
      <w:r>
        <w:t>Have you used the following type(s) of research? (</w:t>
      </w:r>
      <w:r w:rsidR="00577095">
        <w:t xml:space="preserve">highlight </w:t>
      </w:r>
      <w:r>
        <w:t>all that apply)</w:t>
      </w:r>
    </w:p>
    <w:p w14:paraId="4E6C4FD2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open day</w:t>
      </w:r>
    </w:p>
    <w:p w14:paraId="4E6C4FD3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seminar</w:t>
      </w:r>
    </w:p>
    <w:p w14:paraId="4E6C4FD4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interview</w:t>
      </w:r>
    </w:p>
    <w:p w14:paraId="4E6C4FD5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workplace learning</w:t>
      </w:r>
    </w:p>
    <w:p w14:paraId="4E6C4FD6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career expo</w:t>
      </w:r>
    </w:p>
    <w:p w14:paraId="4E6C4FD7" w14:textId="77777777" w:rsidR="00577095" w:rsidRDefault="00577095" w:rsidP="00577095">
      <w:pPr>
        <w:pStyle w:val="ListBullet2"/>
        <w:numPr>
          <w:ilvl w:val="1"/>
          <w:numId w:val="38"/>
        </w:numPr>
      </w:pPr>
      <w:r>
        <w:t>other (please specify) _____________________________</w:t>
      </w:r>
    </w:p>
    <w:p w14:paraId="4E6C4FD8" w14:textId="77777777" w:rsidR="004A46A4" w:rsidRDefault="004A46A4" w:rsidP="00577095">
      <w:pPr>
        <w:pStyle w:val="ListNumber"/>
      </w:pPr>
      <w:r>
        <w:t>Aft</w:t>
      </w:r>
      <w:r w:rsidR="00577095">
        <w:t>er Year 10, I plan to … (highlight</w:t>
      </w:r>
      <w:r>
        <w:t xml:space="preserve"> all that apply)</w:t>
      </w:r>
    </w:p>
    <w:p w14:paraId="4E6C4FD9" w14:textId="77777777" w:rsidR="00577095" w:rsidRDefault="00577095" w:rsidP="00577095">
      <w:pPr>
        <w:pStyle w:val="ListBullet2"/>
        <w:numPr>
          <w:ilvl w:val="1"/>
          <w:numId w:val="39"/>
        </w:numPr>
      </w:pPr>
      <w:r>
        <w:t>continue to Year 11</w:t>
      </w:r>
    </w:p>
    <w:p w14:paraId="4E6C4FDA" w14:textId="77777777" w:rsidR="00577095" w:rsidRDefault="00577095" w:rsidP="00577095">
      <w:pPr>
        <w:pStyle w:val="ListBullet2"/>
        <w:numPr>
          <w:ilvl w:val="1"/>
          <w:numId w:val="39"/>
        </w:numPr>
      </w:pPr>
      <w:r>
        <w:t>go to another school</w:t>
      </w:r>
    </w:p>
    <w:p w14:paraId="4E6C4FDB" w14:textId="77777777" w:rsidR="00577095" w:rsidRDefault="00577095" w:rsidP="00577095">
      <w:pPr>
        <w:pStyle w:val="ListBullet2"/>
        <w:numPr>
          <w:ilvl w:val="1"/>
          <w:numId w:val="39"/>
        </w:numPr>
      </w:pPr>
      <w:r>
        <w:t>enrol at TAFE (course name) _______________________________________</w:t>
      </w:r>
    </w:p>
    <w:p w14:paraId="4E6C4FDC" w14:textId="77777777" w:rsidR="00577095" w:rsidRDefault="00577095" w:rsidP="00577095">
      <w:pPr>
        <w:pStyle w:val="ListBullet2"/>
        <w:numPr>
          <w:ilvl w:val="1"/>
          <w:numId w:val="39"/>
        </w:numPr>
      </w:pPr>
      <w:r>
        <w:lastRenderedPageBreak/>
        <w:t>get a job as _____________________________________________________</w:t>
      </w:r>
    </w:p>
    <w:p w14:paraId="4E6C4FDD" w14:textId="77777777" w:rsidR="00577095" w:rsidRDefault="00577095" w:rsidP="00577095">
      <w:pPr>
        <w:pStyle w:val="ListBullet2"/>
        <w:numPr>
          <w:ilvl w:val="1"/>
          <w:numId w:val="39"/>
        </w:numPr>
      </w:pPr>
      <w:r>
        <w:t>get an apprenticeship/traineeship in __________________________________</w:t>
      </w:r>
    </w:p>
    <w:p w14:paraId="4E6C4FDE" w14:textId="77777777" w:rsidR="004A46A4" w:rsidRDefault="005C4D31" w:rsidP="00577095">
      <w:pPr>
        <w:pStyle w:val="ListNumber"/>
      </w:pPr>
      <w:r w:rsidRPr="005C4D31">
        <w:t>Year 9 subject progress</w:t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  <w:tblCaption w:val="Year 9 subject progress"/>
        <w:tblDescription w:val="Blank space to write results."/>
      </w:tblPr>
      <w:tblGrid>
        <w:gridCol w:w="2805"/>
        <w:gridCol w:w="993"/>
        <w:gridCol w:w="992"/>
        <w:gridCol w:w="2822"/>
        <w:gridCol w:w="981"/>
        <w:gridCol w:w="979"/>
      </w:tblGrid>
      <w:tr w:rsidR="00E00220" w14:paraId="4E6C4FE5" w14:textId="77777777" w:rsidTr="00E0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5" w:type="dxa"/>
          </w:tcPr>
          <w:p w14:paraId="4E6C4FDF" w14:textId="77777777" w:rsidR="00E00220" w:rsidRDefault="00E00220" w:rsidP="004A46A4">
            <w:pPr>
              <w:pStyle w:val="DoElines2018"/>
              <w:spacing w:before="192" w:after="192"/>
              <w:ind w:left="0"/>
            </w:pPr>
            <w:r>
              <w:t>Year 9 subjects</w:t>
            </w:r>
          </w:p>
        </w:tc>
        <w:tc>
          <w:tcPr>
            <w:tcW w:w="993" w:type="dxa"/>
          </w:tcPr>
          <w:p w14:paraId="4E6C4FE0" w14:textId="77777777" w:rsidR="00E00220" w:rsidRDefault="00E00220" w:rsidP="004A46A4">
            <w:pPr>
              <w:pStyle w:val="DoElines201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½ year results</w:t>
            </w:r>
          </w:p>
        </w:tc>
        <w:tc>
          <w:tcPr>
            <w:tcW w:w="992" w:type="dxa"/>
          </w:tcPr>
          <w:p w14:paraId="4E6C4FE1" w14:textId="77777777" w:rsidR="00E00220" w:rsidRDefault="00E00220" w:rsidP="004A46A4">
            <w:pPr>
              <w:pStyle w:val="DoElines201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Yearly results</w:t>
            </w:r>
          </w:p>
        </w:tc>
        <w:tc>
          <w:tcPr>
            <w:tcW w:w="2822" w:type="dxa"/>
          </w:tcPr>
          <w:p w14:paraId="4E6C4FE2" w14:textId="77777777" w:rsidR="00E00220" w:rsidRDefault="00E00220" w:rsidP="004A46A4">
            <w:pPr>
              <w:pStyle w:val="DoElines201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9 subjects</w:t>
            </w:r>
          </w:p>
        </w:tc>
        <w:tc>
          <w:tcPr>
            <w:tcW w:w="981" w:type="dxa"/>
          </w:tcPr>
          <w:p w14:paraId="4E6C4FE3" w14:textId="77777777" w:rsidR="00E00220" w:rsidRDefault="00E00220" w:rsidP="004A46A4">
            <w:pPr>
              <w:pStyle w:val="DoElines201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½ year results</w:t>
            </w:r>
          </w:p>
        </w:tc>
        <w:tc>
          <w:tcPr>
            <w:tcW w:w="979" w:type="dxa"/>
          </w:tcPr>
          <w:p w14:paraId="4E6C4FE4" w14:textId="77777777" w:rsidR="00E00220" w:rsidRDefault="00E00220" w:rsidP="004A46A4">
            <w:pPr>
              <w:pStyle w:val="DoElines201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Yearly results</w:t>
            </w:r>
          </w:p>
        </w:tc>
      </w:tr>
      <w:tr w:rsidR="00E00220" w14:paraId="4E6C4FEC" w14:textId="77777777" w:rsidTr="00E0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E6C4FE6" w14:textId="77777777" w:rsidR="00E00220" w:rsidRDefault="00E00220" w:rsidP="004A46A4">
            <w:pPr>
              <w:pStyle w:val="DoElines2018"/>
              <w:ind w:left="0"/>
            </w:pPr>
          </w:p>
        </w:tc>
        <w:tc>
          <w:tcPr>
            <w:tcW w:w="993" w:type="dxa"/>
          </w:tcPr>
          <w:p w14:paraId="4E6C4FE7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6C4FE8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E6C4FE9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E6C4FEA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4E6C4FEB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20" w14:paraId="4E6C4FF3" w14:textId="77777777" w:rsidTr="00E00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E6C4FED" w14:textId="77777777" w:rsidR="00E00220" w:rsidRDefault="00E00220" w:rsidP="004A46A4">
            <w:pPr>
              <w:pStyle w:val="DoElines2018"/>
              <w:ind w:left="0"/>
            </w:pPr>
          </w:p>
        </w:tc>
        <w:tc>
          <w:tcPr>
            <w:tcW w:w="993" w:type="dxa"/>
          </w:tcPr>
          <w:p w14:paraId="4E6C4FEE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6C4FEF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E6C4FF0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E6C4FF1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4E6C4FF2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0220" w14:paraId="4E6C4FFA" w14:textId="77777777" w:rsidTr="00E0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E6C4FF4" w14:textId="77777777" w:rsidR="00E00220" w:rsidRDefault="00E00220" w:rsidP="004A46A4">
            <w:pPr>
              <w:pStyle w:val="DoElines2018"/>
              <w:ind w:left="0"/>
            </w:pPr>
          </w:p>
        </w:tc>
        <w:tc>
          <w:tcPr>
            <w:tcW w:w="993" w:type="dxa"/>
          </w:tcPr>
          <w:p w14:paraId="4E6C4FF5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6C4FF6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E6C4FF7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E6C4FF8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4E6C4FF9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20" w14:paraId="4E6C5001" w14:textId="77777777" w:rsidTr="00E00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E6C4FFB" w14:textId="77777777" w:rsidR="00E00220" w:rsidRDefault="00E00220" w:rsidP="004A46A4">
            <w:pPr>
              <w:pStyle w:val="DoElines2018"/>
              <w:ind w:left="0"/>
            </w:pPr>
          </w:p>
        </w:tc>
        <w:tc>
          <w:tcPr>
            <w:tcW w:w="993" w:type="dxa"/>
          </w:tcPr>
          <w:p w14:paraId="4E6C4FFC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6C4FFD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E6C4FFE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E6C4FFF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4E6C5000" w14:textId="77777777" w:rsidR="00E00220" w:rsidRDefault="00E00220" w:rsidP="004A46A4">
            <w:pPr>
              <w:pStyle w:val="DoElines2018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0220" w14:paraId="4E6C5008" w14:textId="77777777" w:rsidTr="00E0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E6C5002" w14:textId="77777777" w:rsidR="00E00220" w:rsidRDefault="00E00220" w:rsidP="004A46A4">
            <w:pPr>
              <w:pStyle w:val="DoElines2018"/>
              <w:ind w:left="0"/>
            </w:pPr>
          </w:p>
        </w:tc>
        <w:tc>
          <w:tcPr>
            <w:tcW w:w="993" w:type="dxa"/>
          </w:tcPr>
          <w:p w14:paraId="4E6C5003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6C5004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E6C5005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E6C5006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14:paraId="4E6C5007" w14:textId="77777777" w:rsidR="00E00220" w:rsidRDefault="00E00220" w:rsidP="004A46A4">
            <w:pPr>
              <w:pStyle w:val="DoElines201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6C5009" w14:textId="77777777" w:rsidR="005C4D31" w:rsidRDefault="005C4D31" w:rsidP="00577095">
      <w:pPr>
        <w:pStyle w:val="ListNumber"/>
      </w:pPr>
      <w:r w:rsidRPr="005C4D31">
        <w:t>What are your personal thoughts on your Year 9 progress? Is there room for improvement, or are you pleased with your effort?</w:t>
      </w:r>
    </w:p>
    <w:p w14:paraId="4E6C500A" w14:textId="77777777" w:rsidR="005C4D31" w:rsidRDefault="005C4D31" w:rsidP="005C4D31">
      <w:pPr>
        <w:pStyle w:val="DoElines2018"/>
      </w:pPr>
      <w:r>
        <w:tab/>
      </w:r>
    </w:p>
    <w:p w14:paraId="4E6C500B" w14:textId="77777777" w:rsidR="005C4D31" w:rsidRDefault="005C4D31" w:rsidP="005C4D31">
      <w:pPr>
        <w:pStyle w:val="DoElines2018"/>
      </w:pPr>
      <w:r>
        <w:tab/>
      </w:r>
    </w:p>
    <w:p w14:paraId="4E6C500C" w14:textId="77777777" w:rsidR="005C4D31" w:rsidRDefault="005C4D31" w:rsidP="005C4D31">
      <w:pPr>
        <w:pStyle w:val="DoElines2018"/>
      </w:pPr>
      <w:r>
        <w:tab/>
      </w:r>
    </w:p>
    <w:p w14:paraId="4E6C500D" w14:textId="77777777" w:rsidR="005C4D31" w:rsidRDefault="005C4D31" w:rsidP="00577095">
      <w:pPr>
        <w:pStyle w:val="ListNumber"/>
      </w:pPr>
      <w:r w:rsidRPr="005C4D31">
        <w:t>In terms of education and employment, where would you like to be 10 years from now?</w:t>
      </w:r>
    </w:p>
    <w:p w14:paraId="4E6C500E" w14:textId="77777777" w:rsidR="005C4D31" w:rsidRDefault="005C4D31" w:rsidP="005C4D31">
      <w:pPr>
        <w:pStyle w:val="DoElines2018"/>
      </w:pPr>
      <w:r>
        <w:tab/>
      </w:r>
      <w:r>
        <w:tab/>
      </w:r>
    </w:p>
    <w:p w14:paraId="4E6C500F" w14:textId="77777777" w:rsidR="005C4D31" w:rsidRPr="0007687A" w:rsidRDefault="005C4D31" w:rsidP="00577095">
      <w:pPr>
        <w:pStyle w:val="DoElines2018"/>
      </w:pPr>
      <w:r>
        <w:tab/>
      </w:r>
    </w:p>
    <w:sectPr w:rsidR="005C4D31" w:rsidRPr="0007687A" w:rsidSect="00FC7C4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5ADC" w14:textId="77777777" w:rsidR="00A77D21" w:rsidRDefault="00A77D21" w:rsidP="00191F45">
      <w:r>
        <w:separator/>
      </w:r>
    </w:p>
    <w:p w14:paraId="75FE6231" w14:textId="77777777" w:rsidR="00A77D21" w:rsidRDefault="00A77D21"/>
    <w:p w14:paraId="3B09DB73" w14:textId="77777777" w:rsidR="00A77D21" w:rsidRDefault="00A77D21"/>
    <w:p w14:paraId="0434A91E" w14:textId="77777777" w:rsidR="00A77D21" w:rsidRDefault="00A77D21"/>
  </w:endnote>
  <w:endnote w:type="continuationSeparator" w:id="0">
    <w:p w14:paraId="4115445E" w14:textId="77777777" w:rsidR="00A77D21" w:rsidRDefault="00A77D21" w:rsidP="00191F45">
      <w:r>
        <w:continuationSeparator/>
      </w:r>
    </w:p>
    <w:p w14:paraId="67ECAEED" w14:textId="77777777" w:rsidR="00A77D21" w:rsidRDefault="00A77D21"/>
    <w:p w14:paraId="7DFF9FB2" w14:textId="77777777" w:rsidR="00A77D21" w:rsidRDefault="00A77D21"/>
    <w:p w14:paraId="529E7B8E" w14:textId="77777777" w:rsidR="00A77D21" w:rsidRDefault="00A77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5020" w14:textId="690C70F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A4359">
      <w:rPr>
        <w:noProof/>
      </w:rPr>
      <w:t>2</w:t>
    </w:r>
    <w:r w:rsidRPr="002810D3">
      <w:fldChar w:fldCharType="end"/>
    </w:r>
    <w:r w:rsidRPr="002810D3">
      <w:tab/>
    </w:r>
    <w:r w:rsidR="00FC7C4B">
      <w:t>School to work – Year 9 student tracking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5021" w14:textId="273CE45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A4359">
      <w:rPr>
        <w:noProof/>
      </w:rPr>
      <w:t>May-20</w:t>
    </w:r>
    <w:r w:rsidRPr="002810D3">
      <w:fldChar w:fldCharType="end"/>
    </w:r>
    <w:r w:rsidR="00FC7C4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7709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502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E6C5024" wp14:editId="4E6C502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033D" w14:textId="77777777" w:rsidR="00A77D21" w:rsidRDefault="00A77D21" w:rsidP="00191F45">
      <w:r>
        <w:separator/>
      </w:r>
    </w:p>
    <w:p w14:paraId="56ACFF1E" w14:textId="77777777" w:rsidR="00A77D21" w:rsidRDefault="00A77D21"/>
    <w:p w14:paraId="45C4186F" w14:textId="77777777" w:rsidR="00A77D21" w:rsidRDefault="00A77D21"/>
    <w:p w14:paraId="0EEA41CE" w14:textId="77777777" w:rsidR="00A77D21" w:rsidRDefault="00A77D21"/>
  </w:footnote>
  <w:footnote w:type="continuationSeparator" w:id="0">
    <w:p w14:paraId="179FCBF4" w14:textId="77777777" w:rsidR="00A77D21" w:rsidRDefault="00A77D21" w:rsidP="00191F45">
      <w:r>
        <w:continuationSeparator/>
      </w:r>
    </w:p>
    <w:p w14:paraId="68601552" w14:textId="77777777" w:rsidR="00A77D21" w:rsidRDefault="00A77D21"/>
    <w:p w14:paraId="491EE825" w14:textId="77777777" w:rsidR="00A77D21" w:rsidRDefault="00A77D21"/>
    <w:p w14:paraId="41BCA8DC" w14:textId="77777777" w:rsidR="00A77D21" w:rsidRDefault="00A77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502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84705A7"/>
    <w:multiLevelType w:val="multilevel"/>
    <w:tmpl w:val="13F6054E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C0622EC"/>
    <w:multiLevelType w:val="multilevel"/>
    <w:tmpl w:val="0200F7FE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7C23EC3"/>
    <w:multiLevelType w:val="multilevel"/>
    <w:tmpl w:val="E04A2562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7D92D7A"/>
    <w:multiLevelType w:val="multilevel"/>
    <w:tmpl w:val="CAB8B308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4"/>
  </w:num>
  <w:num w:numId="33">
    <w:abstractNumId w:val="18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22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TIztjA0NDK0MDJX0lEKTi0uzszPAykwrAUAatUtLS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175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DC6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C2D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359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6B8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6A4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09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2E27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D31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79B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A4C"/>
    <w:rsid w:val="007E5E9E"/>
    <w:rsid w:val="007F1493"/>
    <w:rsid w:val="007F15BC"/>
    <w:rsid w:val="007F3524"/>
    <w:rsid w:val="007F3EA7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467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77D21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DA5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1AF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4D0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6FC1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220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C4B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C4FB9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B1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3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5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A24C0-E31D-49AF-89DA-924BA6A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42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Year 9 student tracking sheet</vt:lpstr>
    </vt:vector>
  </TitlesOfParts>
  <Manager/>
  <Company>NSW Department of Education</Company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Year 9 student tracking sheet</dc:title>
  <dc:subject/>
  <dc:creator>Adriana Lim</dc:creator>
  <cp:keywords/>
  <dc:description/>
  <cp:lastModifiedBy>Adriana Lim</cp:lastModifiedBy>
  <cp:revision>15</cp:revision>
  <cp:lastPrinted>2019-09-30T07:42:00Z</cp:lastPrinted>
  <dcterms:created xsi:type="dcterms:W3CDTF">2020-04-06T05:04:00Z</dcterms:created>
  <dcterms:modified xsi:type="dcterms:W3CDTF">2020-05-04T04:22:00Z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