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151" w:rsidRDefault="00777151" w:rsidP="003F05B5">
      <w:pPr>
        <w:pStyle w:val="Title"/>
      </w:pPr>
      <w:bookmarkStart w:id="0" w:name="_GoBack"/>
      <w:bookmarkEnd w:id="0"/>
      <w:r>
        <w:t>This is me now</w:t>
      </w:r>
    </w:p>
    <w:p w:rsidR="00777151" w:rsidRPr="00777151" w:rsidRDefault="003F05B5" w:rsidP="00777151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5A0172AE" wp14:editId="2FC56B4A">
            <wp:extent cx="5400989" cy="7611806"/>
            <wp:effectExtent l="0" t="0" r="9525" b="8255"/>
            <wp:docPr id="1" name="Picture 1" descr="Student worksheet about themselves.&#10;Details to fill out include:&#10;Name&#10;Date&#10;The person I most respect&#10;My special talents&#10;My best subject&#10;In the future I plan to&#10;I'm happiest when&#10;What I like about myself&#10;What I like to do after school and on the weekends&#10;My loves (draw or glue pics of the things or people you love)&#10;My friends (draw or glue pics of your friends here)&#10;" title="This is me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989" cy="761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151" w:rsidRPr="00777151" w:rsidSect="00ED28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A3" w:rsidRDefault="000763A3" w:rsidP="00191F45">
      <w:r>
        <w:separator/>
      </w:r>
    </w:p>
    <w:p w:rsidR="000763A3" w:rsidRDefault="000763A3"/>
    <w:p w:rsidR="000763A3" w:rsidRDefault="000763A3"/>
    <w:p w:rsidR="000763A3" w:rsidRDefault="000763A3"/>
  </w:endnote>
  <w:endnote w:type="continuationSeparator" w:id="0">
    <w:p w:rsidR="000763A3" w:rsidRDefault="000763A3" w:rsidP="00191F45">
      <w:r>
        <w:continuationSeparator/>
      </w:r>
    </w:p>
    <w:p w:rsidR="000763A3" w:rsidRDefault="000763A3"/>
    <w:p w:rsidR="000763A3" w:rsidRDefault="000763A3"/>
    <w:p w:rsidR="000763A3" w:rsidRDefault="00076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D1C40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055437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F05B5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A3" w:rsidRDefault="000763A3" w:rsidP="00191F45">
      <w:r>
        <w:separator/>
      </w:r>
    </w:p>
    <w:p w:rsidR="000763A3" w:rsidRDefault="000763A3"/>
    <w:p w:rsidR="000763A3" w:rsidRDefault="000763A3"/>
    <w:p w:rsidR="000763A3" w:rsidRDefault="000763A3"/>
  </w:footnote>
  <w:footnote w:type="continuationSeparator" w:id="0">
    <w:p w:rsidR="000763A3" w:rsidRDefault="000763A3" w:rsidP="00191F45">
      <w:r>
        <w:continuationSeparator/>
      </w:r>
    </w:p>
    <w:p w:rsidR="000763A3" w:rsidRDefault="000763A3"/>
    <w:p w:rsidR="000763A3" w:rsidRDefault="000763A3"/>
    <w:p w:rsidR="000763A3" w:rsidRDefault="00076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B5" w:rsidRDefault="003F0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5B5" w:rsidRDefault="003F05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288F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5437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63A3"/>
    <w:rsid w:val="0007687A"/>
    <w:rsid w:val="00077A7C"/>
    <w:rsid w:val="00082E53"/>
    <w:rsid w:val="000844F9"/>
    <w:rsid w:val="00084830"/>
    <w:rsid w:val="0008606A"/>
    <w:rsid w:val="00086656"/>
    <w:rsid w:val="00086D87"/>
    <w:rsid w:val="00086F34"/>
    <w:rsid w:val="000872D6"/>
    <w:rsid w:val="00090628"/>
    <w:rsid w:val="0009452F"/>
    <w:rsid w:val="00096701"/>
    <w:rsid w:val="000A0C05"/>
    <w:rsid w:val="000A27C0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5F24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15AD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8D0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565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5B5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1E6D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2695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1733"/>
    <w:rsid w:val="00563104"/>
    <w:rsid w:val="0056441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752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651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1D2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151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A7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B8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39C3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0F0D"/>
    <w:rsid w:val="00BC27BE"/>
    <w:rsid w:val="00BC3779"/>
    <w:rsid w:val="00BC41A0"/>
    <w:rsid w:val="00BC43D8"/>
    <w:rsid w:val="00BD0186"/>
    <w:rsid w:val="00BD1661"/>
    <w:rsid w:val="00BD1C40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683B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0F6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595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1347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2E50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2D1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E05BA5D6-ED95-413A-96C7-0DAAC88E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36056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table" w:styleId="TableGridLight">
    <w:name w:val="Grid Table Light"/>
    <w:basedOn w:val="TableNormal"/>
    <w:uiPriority w:val="40"/>
    <w:rsid w:val="0056173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6173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1">
    <w:name w:val="Grid Table 1 Light Accent 1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56173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561733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next w:val="PlainTable1"/>
    <w:uiPriority w:val="41"/>
    <w:rsid w:val="00FA72D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Elines2018">
    <w:name w:val="DoE lines 2018"/>
    <w:basedOn w:val="Normal"/>
    <w:qFormat/>
    <w:rsid w:val="0007687A"/>
    <w:pPr>
      <w:tabs>
        <w:tab w:val="right" w:leader="underscore" w:pos="10773"/>
      </w:tabs>
      <w:spacing w:before="0" w:line="480" w:lineRule="atLeast"/>
      <w:ind w:left="-40" w:right="40"/>
    </w:pPr>
    <w:rPr>
      <w:rFonts w:eastAsia="SimSun" w:cs="Times New Roman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A27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20\AppData\Local\Microsoft\Windows\INetCache\IE\Q4K4IJ9J\orig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0A845-875C-42D3-AF42-132D001B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original.dotx</Template>
  <TotalTime>19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me now</vt:lpstr>
    </vt:vector>
  </TitlesOfParts>
  <Manager/>
  <Company>NSW Department of Education</Company>
  <LinksUpToDate>false</LinksUpToDate>
  <CharactersWithSpaces>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to Work – This is me now</dc:title>
  <dc:subject/>
  <dc:creator>Adriana Lim</dc:creator>
  <cp:keywords/>
  <dc:description/>
  <cp:lastModifiedBy>Adriana Lim</cp:lastModifiedBy>
  <cp:revision>5</cp:revision>
  <cp:lastPrinted>2019-09-30T07:42:00Z</cp:lastPrinted>
  <dcterms:created xsi:type="dcterms:W3CDTF">2020-04-06T04:37:00Z</dcterms:created>
  <dcterms:modified xsi:type="dcterms:W3CDTF">2020-04-24T06:10:00Z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