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9D03" w14:textId="62F833FC" w:rsidR="00D2451C" w:rsidRDefault="00D2451C" w:rsidP="00D2451C">
      <w:pPr>
        <w:pStyle w:val="Heading1"/>
      </w:pPr>
      <w:r w:rsidRPr="00D2451C">
        <w:t>Preliminary student tracking sheet</w:t>
      </w:r>
    </w:p>
    <w:p w14:paraId="04C3752F" w14:textId="77777777" w:rsidR="003A6085" w:rsidRPr="003A6085" w:rsidRDefault="003A6085" w:rsidP="003A6085">
      <w:pPr>
        <w:rPr>
          <w:lang w:eastAsia="zh-CN"/>
        </w:rPr>
      </w:pPr>
      <w:r w:rsidRPr="003A6085">
        <w:rPr>
          <w:lang w:eastAsia="zh-CN"/>
        </w:rPr>
        <w:t>Name: _____________________________</w:t>
      </w:r>
      <w:bookmarkStart w:id="0" w:name="_GoBack"/>
      <w:bookmarkEnd w:id="0"/>
    </w:p>
    <w:p w14:paraId="66EF33BF" w14:textId="3A5F4E8B" w:rsidR="003A6085" w:rsidRPr="003A6085" w:rsidRDefault="003A6085" w:rsidP="003A6085">
      <w:pPr>
        <w:spacing w:after="240"/>
        <w:rPr>
          <w:lang w:eastAsia="zh-CN"/>
        </w:rPr>
      </w:pPr>
      <w:r w:rsidRPr="003A6085">
        <w:rPr>
          <w:lang w:eastAsia="zh-CN"/>
        </w:rPr>
        <w:t>NESA ID_____________________________</w:t>
      </w:r>
    </w:p>
    <w:p w14:paraId="489767D9" w14:textId="45CF88C6" w:rsidR="00D2451C" w:rsidRDefault="00D2451C" w:rsidP="00081590">
      <w:pPr>
        <w:pStyle w:val="ListNumber"/>
        <w:rPr>
          <w:lang w:eastAsia="zh-CN"/>
        </w:rPr>
      </w:pPr>
      <w:r>
        <w:rPr>
          <w:lang w:eastAsia="zh-CN"/>
        </w:rPr>
        <w:t>Preliminary academic progress</w:t>
      </w:r>
    </w:p>
    <w:tbl>
      <w:tblPr>
        <w:tblStyle w:val="Tableheader"/>
        <w:tblpPr w:leftFromText="180" w:rightFromText="180" w:vertAnchor="text" w:tblpY="1"/>
        <w:tblOverlap w:val="never"/>
        <w:tblW w:w="14571" w:type="dxa"/>
        <w:tblLayout w:type="fixed"/>
        <w:tblLook w:val="0420" w:firstRow="1" w:lastRow="0" w:firstColumn="0" w:lastColumn="0" w:noHBand="0" w:noVBand="1"/>
        <w:tblCaption w:val="HSC academic progress"/>
      </w:tblPr>
      <w:tblGrid>
        <w:gridCol w:w="3514"/>
        <w:gridCol w:w="1418"/>
        <w:gridCol w:w="1134"/>
        <w:gridCol w:w="1134"/>
        <w:gridCol w:w="1134"/>
        <w:gridCol w:w="1164"/>
        <w:gridCol w:w="1104"/>
        <w:gridCol w:w="1134"/>
        <w:gridCol w:w="1417"/>
        <w:gridCol w:w="1418"/>
      </w:tblGrid>
      <w:tr w:rsidR="003A6085" w14:paraId="229AB0FD" w14:textId="77777777" w:rsidTr="0091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4" w:type="dxa"/>
          </w:tcPr>
          <w:p w14:paraId="69C4AED7" w14:textId="77777777" w:rsidR="003A6085" w:rsidRDefault="003A6085" w:rsidP="003A6085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Course</w:t>
            </w:r>
          </w:p>
        </w:tc>
        <w:tc>
          <w:tcPr>
            <w:tcW w:w="1418" w:type="dxa"/>
          </w:tcPr>
          <w:p w14:paraId="397462EB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Preliminary unit value</w:t>
            </w:r>
          </w:p>
        </w:tc>
        <w:tc>
          <w:tcPr>
            <w:tcW w:w="1134" w:type="dxa"/>
          </w:tcPr>
          <w:p w14:paraId="4103B207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HSC unit value</w:t>
            </w:r>
          </w:p>
        </w:tc>
        <w:tc>
          <w:tcPr>
            <w:tcW w:w="1134" w:type="dxa"/>
          </w:tcPr>
          <w:p w14:paraId="45D19C85" w14:textId="3E9EEAD0" w:rsidR="003A6085" w:rsidRDefault="00237F76" w:rsidP="00237F76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ATAR</w:t>
            </w:r>
            <w:r w:rsidR="003A6085">
              <w:rPr>
                <w:lang w:eastAsia="zh-CN"/>
              </w:rPr>
              <w:t xml:space="preserve"> category A</w:t>
            </w:r>
          </w:p>
        </w:tc>
        <w:tc>
          <w:tcPr>
            <w:tcW w:w="1134" w:type="dxa"/>
          </w:tcPr>
          <w:p w14:paraId="156E7C53" w14:textId="5586576B" w:rsidR="003A6085" w:rsidRDefault="00237F76" w:rsidP="00237F76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ATAR</w:t>
            </w:r>
            <w:r w:rsidR="003A6085">
              <w:rPr>
                <w:lang w:eastAsia="zh-CN"/>
              </w:rPr>
              <w:t xml:space="preserve"> category B</w:t>
            </w:r>
          </w:p>
        </w:tc>
        <w:tc>
          <w:tcPr>
            <w:tcW w:w="1164" w:type="dxa"/>
          </w:tcPr>
          <w:p w14:paraId="4AA4461B" w14:textId="52ED69C4" w:rsidR="003A6085" w:rsidRDefault="00237F76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ATAR</w:t>
            </w:r>
            <w:r w:rsidR="003A6085">
              <w:rPr>
                <w:lang w:eastAsia="zh-CN"/>
              </w:rPr>
              <w:t xml:space="preserve"> category N/A</w:t>
            </w:r>
          </w:p>
        </w:tc>
        <w:tc>
          <w:tcPr>
            <w:tcW w:w="1104" w:type="dxa"/>
          </w:tcPr>
          <w:p w14:paraId="1B225E5D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½ year results</w:t>
            </w:r>
          </w:p>
        </w:tc>
        <w:tc>
          <w:tcPr>
            <w:tcW w:w="1134" w:type="dxa"/>
          </w:tcPr>
          <w:p w14:paraId="108AE67C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Trial results</w:t>
            </w:r>
          </w:p>
        </w:tc>
        <w:tc>
          <w:tcPr>
            <w:tcW w:w="1417" w:type="dxa"/>
          </w:tcPr>
          <w:p w14:paraId="3BB8EE9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Course added (date)</w:t>
            </w:r>
          </w:p>
        </w:tc>
        <w:tc>
          <w:tcPr>
            <w:tcW w:w="1418" w:type="dxa"/>
          </w:tcPr>
          <w:p w14:paraId="40A55AD7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Course dropped (date)</w:t>
            </w:r>
          </w:p>
        </w:tc>
      </w:tr>
      <w:tr w:rsidR="003A6085" w14:paraId="098512A3" w14:textId="77777777" w:rsidTr="0052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2384AD4F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33F9698C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0252DC0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3FCFCCEA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1F4F4B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4D5CFACE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030E810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5E78113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3F38CBD0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00EFC5D4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3A6085" w14:paraId="51171B9F" w14:textId="77777777" w:rsidTr="00523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5128A8AB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1FDB88F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4224FFC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36351BB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443754F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6AF833A2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4EE1C92F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6EFE950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7CD688B6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4D47A879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3A6085" w14:paraId="38D6004E" w14:textId="77777777" w:rsidTr="0052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7E8B91A7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4B5FAD47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30874F24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51F3E375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469CF01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3A37287D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7119160E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A6FFE56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657D0EC5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09AC7A21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3A6085" w14:paraId="6F7361E0" w14:textId="77777777" w:rsidTr="00523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04D692A5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36C4836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BF200DA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E177D6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6324921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322C751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6E94E817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198BA6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3B3411F5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57A1A63D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3A6085" w14:paraId="61B83D17" w14:textId="77777777" w:rsidTr="0052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387EC7E9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2C8011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DDEF28C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D0BD660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A2C01E7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055203D1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36691702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8A47666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585F1C9E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53D9B316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3A6085" w14:paraId="3A43C694" w14:textId="77777777" w:rsidTr="00523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740C7CFC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1E23C36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5D0B7FE9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D36EA69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5ECB6CAC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3D14FAF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68ECD8ED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14AFE52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150B8428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5D9A960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5B46FE" w14:paraId="08C52B98" w14:textId="77777777" w:rsidTr="0052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70A752D5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5E21A9D1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C7C9B41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35CEEC4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F40D374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74FD0BD0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2ABB2260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822816F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0ECC60E2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51AD849C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5B46FE" w14:paraId="3F4134D1" w14:textId="77777777" w:rsidTr="00523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0F260E4F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41FFA6FE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07B64441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6652D41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28606EF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0AC4BD18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3896F306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1F5F497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23B4FC4E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13FFFB2" w14:textId="77777777" w:rsidR="005B46FE" w:rsidRDefault="005B46FE" w:rsidP="00523A7C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HSC academic progress"/>
      </w:tblPr>
      <w:tblGrid>
        <w:gridCol w:w="3537"/>
        <w:gridCol w:w="1416"/>
        <w:gridCol w:w="1132"/>
        <w:gridCol w:w="1132"/>
        <w:gridCol w:w="1142"/>
        <w:gridCol w:w="1134"/>
      </w:tblGrid>
      <w:tr w:rsidR="003A6085" w14:paraId="681900BD" w14:textId="77777777" w:rsidTr="00FF0B36">
        <w:trPr>
          <w:cantSplit/>
          <w:trHeight w:val="663"/>
          <w:tblHeader/>
        </w:trPr>
        <w:tc>
          <w:tcPr>
            <w:tcW w:w="3537" w:type="dxa"/>
          </w:tcPr>
          <w:p w14:paraId="5525FB99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1416" w:type="dxa"/>
          </w:tcPr>
          <w:p w14:paraId="2D3202A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32" w:type="dxa"/>
          </w:tcPr>
          <w:p w14:paraId="729BE9D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32" w:type="dxa"/>
          </w:tcPr>
          <w:p w14:paraId="62662FD9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42" w:type="dxa"/>
          </w:tcPr>
          <w:p w14:paraId="05467CC4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34" w:type="dxa"/>
          </w:tcPr>
          <w:p w14:paraId="7C2D1203" w14:textId="77777777" w:rsidR="003A6085" w:rsidRDefault="003A6085" w:rsidP="00523A7C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</w:tr>
    </w:tbl>
    <w:p w14:paraId="4C511C00" w14:textId="22B86C54" w:rsidR="0046489F" w:rsidRDefault="0046489F">
      <w:r>
        <w:br w:type="page"/>
      </w:r>
    </w:p>
    <w:p w14:paraId="70F99337" w14:textId="6BA0B94D" w:rsidR="00081590" w:rsidRPr="00081590" w:rsidRDefault="00081590" w:rsidP="00081590">
      <w:pPr>
        <w:adjustRightInd w:val="0"/>
        <w:snapToGrid w:val="0"/>
        <w:rPr>
          <w:b/>
          <w:bCs/>
        </w:rPr>
      </w:pPr>
      <w:r w:rsidRPr="00081590">
        <w:rPr>
          <w:b/>
          <w:bCs/>
        </w:rPr>
        <w:lastRenderedPageBreak/>
        <w:t>Highlight your answers below</w:t>
      </w:r>
    </w:p>
    <w:p w14:paraId="31919F90" w14:textId="77777777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>Have you checked your eligibility for:</w:t>
      </w:r>
    </w:p>
    <w:p w14:paraId="3AA33772" w14:textId="77777777" w:rsidR="00081590" w:rsidRPr="00081590" w:rsidRDefault="00081590" w:rsidP="00506FE8">
      <w:pPr>
        <w:pStyle w:val="ListBullet2"/>
        <w:numPr>
          <w:ilvl w:val="1"/>
          <w:numId w:val="44"/>
        </w:numPr>
        <w:rPr>
          <w:lang w:eastAsia="zh-CN"/>
        </w:rPr>
      </w:pPr>
      <w:r w:rsidRPr="00081590">
        <w:rPr>
          <w:lang w:eastAsia="zh-CN"/>
        </w:rPr>
        <w:t xml:space="preserve">preliminary record of achievement </w:t>
      </w:r>
    </w:p>
    <w:p w14:paraId="2292EBFB" w14:textId="6D98AF74" w:rsidR="00081590" w:rsidRPr="00081590" w:rsidRDefault="00A474B6" w:rsidP="00506FE8">
      <w:pPr>
        <w:pStyle w:val="ListBullet2"/>
        <w:numPr>
          <w:ilvl w:val="1"/>
          <w:numId w:val="44"/>
        </w:numPr>
        <w:rPr>
          <w:lang w:eastAsia="zh-CN"/>
        </w:rPr>
      </w:pPr>
      <w:r>
        <w:rPr>
          <w:lang w:eastAsia="zh-CN"/>
        </w:rPr>
        <w:t xml:space="preserve">Higher </w:t>
      </w:r>
      <w:r w:rsidR="000546BF">
        <w:rPr>
          <w:lang w:eastAsia="zh-CN"/>
        </w:rPr>
        <w:t>S</w:t>
      </w:r>
      <w:r w:rsidR="00081590" w:rsidRPr="00081590">
        <w:rPr>
          <w:lang w:eastAsia="zh-CN"/>
        </w:rPr>
        <w:t xml:space="preserve">chool </w:t>
      </w:r>
      <w:r w:rsidR="000546BF">
        <w:rPr>
          <w:lang w:eastAsia="zh-CN"/>
        </w:rPr>
        <w:t>C</w:t>
      </w:r>
      <w:r w:rsidR="00081590" w:rsidRPr="00081590">
        <w:rPr>
          <w:lang w:eastAsia="zh-CN"/>
        </w:rPr>
        <w:t>ertificate</w:t>
      </w:r>
    </w:p>
    <w:p w14:paraId="7973AE4F" w14:textId="44EF6527" w:rsidR="00081590" w:rsidRPr="00081590" w:rsidRDefault="000546BF" w:rsidP="00506FE8">
      <w:pPr>
        <w:pStyle w:val="ListBullet2"/>
        <w:numPr>
          <w:ilvl w:val="1"/>
          <w:numId w:val="44"/>
        </w:numPr>
        <w:rPr>
          <w:lang w:eastAsia="zh-CN"/>
        </w:rPr>
      </w:pPr>
      <w:r>
        <w:rPr>
          <w:lang w:eastAsia="zh-CN"/>
        </w:rPr>
        <w:t>Australian Tertiary Admission Rank</w:t>
      </w:r>
    </w:p>
    <w:p w14:paraId="65F2FA64" w14:textId="77777777" w:rsidR="00081590" w:rsidRPr="00081590" w:rsidRDefault="00081590" w:rsidP="00506FE8">
      <w:pPr>
        <w:pStyle w:val="ListBullet2"/>
        <w:numPr>
          <w:ilvl w:val="1"/>
          <w:numId w:val="44"/>
        </w:numPr>
        <w:rPr>
          <w:lang w:eastAsia="zh-CN"/>
        </w:rPr>
      </w:pPr>
      <w:r w:rsidRPr="00081590">
        <w:rPr>
          <w:lang w:eastAsia="zh-CN"/>
        </w:rPr>
        <w:t>University course prerequisites</w:t>
      </w:r>
    </w:p>
    <w:p w14:paraId="357CCB89" w14:textId="77777777" w:rsidR="00081590" w:rsidRPr="00081590" w:rsidRDefault="00081590" w:rsidP="00506FE8">
      <w:pPr>
        <w:pStyle w:val="ListBullet2"/>
        <w:numPr>
          <w:ilvl w:val="1"/>
          <w:numId w:val="44"/>
        </w:numPr>
        <w:rPr>
          <w:lang w:eastAsia="zh-CN"/>
        </w:rPr>
      </w:pPr>
      <w:r w:rsidRPr="00081590">
        <w:rPr>
          <w:lang w:eastAsia="zh-CN"/>
        </w:rPr>
        <w:t>TAFE course prerequisites</w:t>
      </w:r>
    </w:p>
    <w:p w14:paraId="0F990E41" w14:textId="77777777" w:rsidR="00081590" w:rsidRPr="00081590" w:rsidRDefault="00081590" w:rsidP="00506FE8">
      <w:pPr>
        <w:pStyle w:val="ListBullet2"/>
        <w:numPr>
          <w:ilvl w:val="1"/>
          <w:numId w:val="44"/>
        </w:numPr>
        <w:rPr>
          <w:lang w:eastAsia="zh-CN"/>
        </w:rPr>
      </w:pPr>
      <w:r w:rsidRPr="00081590">
        <w:rPr>
          <w:lang w:eastAsia="zh-CN"/>
        </w:rPr>
        <w:t>credit transfer to TAFE</w:t>
      </w:r>
    </w:p>
    <w:p w14:paraId="7DC49206" w14:textId="7BA58C87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 xml:space="preserve">Are you seeking a </w:t>
      </w:r>
      <w:r w:rsidR="000546BF">
        <w:rPr>
          <w:lang w:eastAsia="zh-CN"/>
        </w:rPr>
        <w:t>ATAR</w:t>
      </w:r>
      <w:r w:rsidRPr="00081590">
        <w:rPr>
          <w:lang w:eastAsia="zh-CN"/>
        </w:rPr>
        <w:t>? yes/no</w:t>
      </w:r>
    </w:p>
    <w:p w14:paraId="7922FC24" w14:textId="77777777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>Will the pattern of courses you’ve chosen for this year make you eligible for (Check with your school careers adviser):</w:t>
      </w:r>
    </w:p>
    <w:p w14:paraId="4E2FFCF8" w14:textId="77777777" w:rsidR="00081590" w:rsidRPr="00506FE8" w:rsidRDefault="00081590" w:rsidP="00506FE8">
      <w:pPr>
        <w:pStyle w:val="ListBullet2"/>
        <w:numPr>
          <w:ilvl w:val="1"/>
          <w:numId w:val="43"/>
        </w:numPr>
      </w:pPr>
      <w:r w:rsidRPr="00506FE8">
        <w:t>an HSC</w:t>
      </w:r>
    </w:p>
    <w:p w14:paraId="220894BB" w14:textId="23CCA5F4" w:rsidR="00081590" w:rsidRPr="00506FE8" w:rsidRDefault="00081590" w:rsidP="00506FE8">
      <w:pPr>
        <w:pStyle w:val="ListBullet2"/>
        <w:numPr>
          <w:ilvl w:val="1"/>
          <w:numId w:val="43"/>
        </w:numPr>
      </w:pPr>
      <w:r w:rsidRPr="00506FE8">
        <w:t xml:space="preserve">a </w:t>
      </w:r>
      <w:r w:rsidR="000546BF">
        <w:t>ATAR</w:t>
      </w:r>
    </w:p>
    <w:p w14:paraId="3E3E8D38" w14:textId="77777777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>Do the subject changes you made across the year (if any) affect your ability for …</w:t>
      </w:r>
    </w:p>
    <w:p w14:paraId="00BC7B88" w14:textId="77777777" w:rsidR="00081590" w:rsidRPr="00081590" w:rsidRDefault="00081590" w:rsidP="00506FE8">
      <w:pPr>
        <w:pStyle w:val="ListBullet2"/>
        <w:numPr>
          <w:ilvl w:val="1"/>
          <w:numId w:val="41"/>
        </w:numPr>
        <w:rPr>
          <w:lang w:eastAsia="zh-CN"/>
        </w:rPr>
      </w:pPr>
      <w:r w:rsidRPr="00081590">
        <w:rPr>
          <w:lang w:eastAsia="zh-CN"/>
        </w:rPr>
        <w:t>an HSC</w:t>
      </w:r>
    </w:p>
    <w:p w14:paraId="59DBD03E" w14:textId="2374FC38" w:rsidR="00081590" w:rsidRPr="00081590" w:rsidRDefault="00081590" w:rsidP="00506FE8">
      <w:pPr>
        <w:pStyle w:val="ListBullet2"/>
        <w:numPr>
          <w:ilvl w:val="1"/>
          <w:numId w:val="41"/>
        </w:numPr>
        <w:rPr>
          <w:lang w:eastAsia="zh-CN"/>
        </w:rPr>
      </w:pPr>
      <w:r w:rsidRPr="00081590">
        <w:rPr>
          <w:lang w:eastAsia="zh-CN"/>
        </w:rPr>
        <w:t xml:space="preserve">a </w:t>
      </w:r>
      <w:r w:rsidR="000546BF">
        <w:rPr>
          <w:lang w:eastAsia="zh-CN"/>
        </w:rPr>
        <w:t>ATAR</w:t>
      </w:r>
    </w:p>
    <w:p w14:paraId="60D0D16F" w14:textId="77777777" w:rsidR="00081590" w:rsidRPr="00081590" w:rsidRDefault="00081590" w:rsidP="00506FE8">
      <w:pPr>
        <w:pStyle w:val="ListBullet2"/>
        <w:numPr>
          <w:ilvl w:val="1"/>
          <w:numId w:val="41"/>
        </w:numPr>
        <w:rPr>
          <w:lang w:eastAsia="zh-CN"/>
        </w:rPr>
      </w:pPr>
      <w:r w:rsidRPr="00081590">
        <w:rPr>
          <w:lang w:eastAsia="zh-CN"/>
        </w:rPr>
        <w:t>no effect</w:t>
      </w:r>
    </w:p>
    <w:p w14:paraId="45FF7EBE" w14:textId="10AB3339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>Have you researched a career in</w:t>
      </w:r>
      <w:r w:rsidR="005B46FE">
        <w:rPr>
          <w:lang w:eastAsia="zh-CN"/>
        </w:rPr>
        <w:t xml:space="preserve"> one or more of the following areas?</w:t>
      </w:r>
    </w:p>
    <w:p w14:paraId="75AE1CAE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artistic and creative</w:t>
      </w:r>
    </w:p>
    <w:p w14:paraId="338F415D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influencing and personal contact</w:t>
      </w:r>
    </w:p>
    <w:p w14:paraId="19CB53E5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practical and manual</w:t>
      </w:r>
    </w:p>
    <w:p w14:paraId="285E3A21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clerical and administrative</w:t>
      </w:r>
    </w:p>
    <w:p w14:paraId="41E8D7D5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literacy</w:t>
      </w:r>
    </w:p>
    <w:p w14:paraId="1CACEA09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scientific</w:t>
      </w:r>
    </w:p>
    <w:p w14:paraId="309B2513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figures and computational</w:t>
      </w:r>
    </w:p>
    <w:p w14:paraId="4AEA2085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medical</w:t>
      </w:r>
    </w:p>
    <w:p w14:paraId="12EE6742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lastRenderedPageBreak/>
        <w:t>technical and engineering</w:t>
      </w:r>
    </w:p>
    <w:p w14:paraId="5EFC19C1" w14:textId="740D8454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he</w:t>
      </w:r>
      <w:r w:rsidR="00047FF2">
        <w:rPr>
          <w:lang w:eastAsia="zh-CN"/>
        </w:rPr>
        <w:t xml:space="preserve">lping and community </w:t>
      </w:r>
      <w:r w:rsidRPr="00081590">
        <w:rPr>
          <w:lang w:eastAsia="zh-CN"/>
        </w:rPr>
        <w:t>services</w:t>
      </w:r>
    </w:p>
    <w:p w14:paraId="0874E599" w14:textId="77777777" w:rsidR="00081590" w:rsidRP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outdoor</w:t>
      </w:r>
    </w:p>
    <w:p w14:paraId="5BB228B7" w14:textId="07E0A559" w:rsidR="00081590" w:rsidRDefault="00081590" w:rsidP="00506FE8">
      <w:pPr>
        <w:pStyle w:val="ListBullet2"/>
        <w:numPr>
          <w:ilvl w:val="1"/>
          <w:numId w:val="40"/>
        </w:numPr>
        <w:rPr>
          <w:lang w:eastAsia="zh-CN"/>
        </w:rPr>
      </w:pPr>
      <w:r w:rsidRPr="00081590">
        <w:rPr>
          <w:lang w:eastAsia="zh-CN"/>
        </w:rPr>
        <w:t>other (please specify) ___________________________</w:t>
      </w:r>
    </w:p>
    <w:p w14:paraId="4540D4DE" w14:textId="43E388B3" w:rsidR="00081590" w:rsidRPr="00081590" w:rsidRDefault="00081590" w:rsidP="00081590">
      <w:pPr>
        <w:pStyle w:val="ListNumber"/>
        <w:rPr>
          <w:lang w:eastAsia="zh-CN"/>
        </w:rPr>
      </w:pPr>
      <w:r w:rsidRPr="00081590">
        <w:rPr>
          <w:lang w:eastAsia="zh-CN"/>
        </w:rPr>
        <w:t>Have you researched courses at …</w:t>
      </w:r>
      <w:r>
        <w:rPr>
          <w:lang w:eastAsia="zh-CN"/>
        </w:rPr>
        <w:t xml:space="preserve"> </w:t>
      </w:r>
      <w:r w:rsidRPr="00081590">
        <w:rPr>
          <w:lang w:eastAsia="zh-CN"/>
        </w:rPr>
        <w:t>? (highlight all that apply):</w:t>
      </w:r>
    </w:p>
    <w:p w14:paraId="633324F5" w14:textId="77777777" w:rsidR="00081590" w:rsidRPr="00081590" w:rsidRDefault="00081590" w:rsidP="00506FE8">
      <w:pPr>
        <w:pStyle w:val="ListBullet2"/>
        <w:numPr>
          <w:ilvl w:val="1"/>
          <w:numId w:val="39"/>
        </w:numPr>
        <w:rPr>
          <w:lang w:eastAsia="zh-CN"/>
        </w:rPr>
      </w:pPr>
      <w:r w:rsidRPr="00081590">
        <w:rPr>
          <w:lang w:eastAsia="zh-CN"/>
        </w:rPr>
        <w:t>TAFE</w:t>
      </w:r>
    </w:p>
    <w:p w14:paraId="3C1DC2D1" w14:textId="77777777" w:rsidR="00081590" w:rsidRPr="00081590" w:rsidRDefault="00081590" w:rsidP="00506FE8">
      <w:pPr>
        <w:pStyle w:val="ListBullet2"/>
        <w:numPr>
          <w:ilvl w:val="1"/>
          <w:numId w:val="39"/>
        </w:numPr>
        <w:rPr>
          <w:lang w:eastAsia="zh-CN"/>
        </w:rPr>
      </w:pPr>
      <w:r w:rsidRPr="00081590">
        <w:rPr>
          <w:lang w:eastAsia="zh-CN"/>
        </w:rPr>
        <w:t>university</w:t>
      </w:r>
    </w:p>
    <w:p w14:paraId="6EFBE6BB" w14:textId="7415523C" w:rsidR="00081590" w:rsidRPr="00081590" w:rsidRDefault="00081590" w:rsidP="00506FE8">
      <w:pPr>
        <w:pStyle w:val="ListBullet2"/>
        <w:numPr>
          <w:ilvl w:val="1"/>
          <w:numId w:val="39"/>
        </w:numPr>
        <w:rPr>
          <w:lang w:eastAsia="zh-CN"/>
        </w:rPr>
      </w:pPr>
      <w:r w:rsidRPr="00081590">
        <w:rPr>
          <w:lang w:eastAsia="zh-CN"/>
        </w:rPr>
        <w:t>other place of further training and education</w:t>
      </w:r>
    </w:p>
    <w:p w14:paraId="50CF84ED" w14:textId="46DD6A5B" w:rsidR="00081590" w:rsidRPr="00081590" w:rsidRDefault="00081590" w:rsidP="00081590">
      <w:pPr>
        <w:adjustRightInd w:val="0"/>
        <w:snapToGrid w:val="0"/>
        <w:spacing w:before="80"/>
        <w:ind w:left="652"/>
        <w:rPr>
          <w:lang w:eastAsia="zh-CN"/>
        </w:rPr>
      </w:pPr>
      <w:r w:rsidRPr="00081590">
        <w:rPr>
          <w:lang w:eastAsia="zh-CN"/>
        </w:rPr>
        <w:t>Institution _____________________________</w:t>
      </w:r>
      <w:r>
        <w:rPr>
          <w:lang w:eastAsia="zh-CN"/>
        </w:rPr>
        <w:t>_____________________</w:t>
      </w:r>
    </w:p>
    <w:p w14:paraId="3A11D26A" w14:textId="22D37083" w:rsidR="00081590" w:rsidRDefault="00081590" w:rsidP="00081590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 w:rsidRPr="00081590">
        <w:rPr>
          <w:lang w:eastAsia="zh-CN"/>
        </w:rPr>
        <w:t>C</w:t>
      </w:r>
      <w:r>
        <w:rPr>
          <w:lang w:eastAsia="zh-CN"/>
        </w:rPr>
        <w:t xml:space="preserve">ourse </w:t>
      </w:r>
      <w:r w:rsidRPr="00081590">
        <w:rPr>
          <w:lang w:eastAsia="zh-CN"/>
        </w:rPr>
        <w:t>_____________________________</w:t>
      </w:r>
      <w:r>
        <w:rPr>
          <w:lang w:eastAsia="zh-CN"/>
        </w:rPr>
        <w:t>_______________________</w:t>
      </w:r>
    </w:p>
    <w:p w14:paraId="55EA3CC9" w14:textId="77777777" w:rsidR="00081590" w:rsidRPr="00081590" w:rsidRDefault="00081590" w:rsidP="00081590">
      <w:pPr>
        <w:adjustRightInd w:val="0"/>
        <w:snapToGrid w:val="0"/>
        <w:spacing w:before="80"/>
        <w:ind w:left="652"/>
        <w:rPr>
          <w:lang w:eastAsia="zh-CN"/>
        </w:rPr>
      </w:pPr>
      <w:r w:rsidRPr="00081590">
        <w:rPr>
          <w:lang w:eastAsia="zh-CN"/>
        </w:rPr>
        <w:t>Institution _____________________________</w:t>
      </w:r>
      <w:r>
        <w:rPr>
          <w:lang w:eastAsia="zh-CN"/>
        </w:rPr>
        <w:t>_____________________</w:t>
      </w:r>
    </w:p>
    <w:p w14:paraId="162ADF3C" w14:textId="77777777" w:rsidR="00081590" w:rsidRDefault="00081590" w:rsidP="00081590">
      <w:pPr>
        <w:pStyle w:val="ListBullet"/>
        <w:numPr>
          <w:ilvl w:val="0"/>
          <w:numId w:val="0"/>
        </w:numPr>
        <w:ind w:left="652"/>
      </w:pPr>
      <w:r w:rsidRPr="00081590">
        <w:rPr>
          <w:lang w:eastAsia="zh-CN"/>
        </w:rPr>
        <w:t>C</w:t>
      </w:r>
      <w:r>
        <w:rPr>
          <w:lang w:eastAsia="zh-CN"/>
        </w:rPr>
        <w:t xml:space="preserve">ourse </w:t>
      </w:r>
      <w:r w:rsidRPr="00081590">
        <w:rPr>
          <w:lang w:eastAsia="zh-CN"/>
        </w:rPr>
        <w:t>_____________________________</w:t>
      </w:r>
      <w:r>
        <w:rPr>
          <w:lang w:eastAsia="zh-CN"/>
        </w:rPr>
        <w:t>_______________________</w:t>
      </w:r>
    </w:p>
    <w:p w14:paraId="031858DA" w14:textId="77777777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>Have you used the following type(s) of research?</w:t>
      </w:r>
    </w:p>
    <w:p w14:paraId="58155878" w14:textId="77777777" w:rsidR="00081590" w:rsidRPr="00081590" w:rsidRDefault="00081590" w:rsidP="00506FE8">
      <w:pPr>
        <w:pStyle w:val="ListBullet2"/>
        <w:numPr>
          <w:ilvl w:val="1"/>
          <w:numId w:val="38"/>
        </w:numPr>
        <w:rPr>
          <w:lang w:eastAsia="zh-CN"/>
        </w:rPr>
      </w:pPr>
      <w:r w:rsidRPr="00081590">
        <w:rPr>
          <w:lang w:eastAsia="zh-CN"/>
        </w:rPr>
        <w:t>open day</w:t>
      </w:r>
    </w:p>
    <w:p w14:paraId="45EFD30E" w14:textId="77777777" w:rsidR="00081590" w:rsidRPr="00081590" w:rsidRDefault="00081590" w:rsidP="00506FE8">
      <w:pPr>
        <w:pStyle w:val="ListBullet2"/>
        <w:numPr>
          <w:ilvl w:val="1"/>
          <w:numId w:val="38"/>
        </w:numPr>
        <w:rPr>
          <w:lang w:eastAsia="zh-CN"/>
        </w:rPr>
      </w:pPr>
      <w:r w:rsidRPr="00081590">
        <w:rPr>
          <w:lang w:eastAsia="zh-CN"/>
        </w:rPr>
        <w:t>seminar</w:t>
      </w:r>
    </w:p>
    <w:p w14:paraId="1C809A4D" w14:textId="77777777" w:rsidR="00081590" w:rsidRPr="00081590" w:rsidRDefault="00081590" w:rsidP="00506FE8">
      <w:pPr>
        <w:pStyle w:val="ListBullet2"/>
        <w:numPr>
          <w:ilvl w:val="1"/>
          <w:numId w:val="38"/>
        </w:numPr>
        <w:rPr>
          <w:lang w:eastAsia="zh-CN"/>
        </w:rPr>
      </w:pPr>
      <w:r w:rsidRPr="00081590">
        <w:rPr>
          <w:lang w:eastAsia="zh-CN"/>
        </w:rPr>
        <w:t>interview</w:t>
      </w:r>
    </w:p>
    <w:p w14:paraId="0CAC4A20" w14:textId="77777777" w:rsidR="00081590" w:rsidRPr="00081590" w:rsidRDefault="00081590" w:rsidP="00506FE8">
      <w:pPr>
        <w:pStyle w:val="ListBullet2"/>
        <w:numPr>
          <w:ilvl w:val="1"/>
          <w:numId w:val="38"/>
        </w:numPr>
        <w:rPr>
          <w:lang w:eastAsia="zh-CN"/>
        </w:rPr>
      </w:pPr>
      <w:r w:rsidRPr="00081590">
        <w:rPr>
          <w:lang w:eastAsia="zh-CN"/>
        </w:rPr>
        <w:t>workplace learning</w:t>
      </w:r>
    </w:p>
    <w:p w14:paraId="48A47269" w14:textId="77777777" w:rsidR="00081590" w:rsidRPr="00081590" w:rsidRDefault="00081590" w:rsidP="00506FE8">
      <w:pPr>
        <w:pStyle w:val="ListBullet2"/>
        <w:numPr>
          <w:ilvl w:val="1"/>
          <w:numId w:val="38"/>
        </w:numPr>
        <w:rPr>
          <w:lang w:eastAsia="zh-CN"/>
        </w:rPr>
      </w:pPr>
      <w:r w:rsidRPr="00081590">
        <w:rPr>
          <w:lang w:eastAsia="zh-CN"/>
        </w:rPr>
        <w:t>career expo</w:t>
      </w:r>
    </w:p>
    <w:p w14:paraId="67C5F63E" w14:textId="77777777" w:rsidR="00081590" w:rsidRPr="00081590" w:rsidRDefault="00081590" w:rsidP="00506FE8">
      <w:pPr>
        <w:pStyle w:val="ListBullet2"/>
        <w:numPr>
          <w:ilvl w:val="1"/>
          <w:numId w:val="38"/>
        </w:numPr>
        <w:rPr>
          <w:lang w:eastAsia="zh-CN"/>
        </w:rPr>
      </w:pPr>
      <w:r w:rsidRPr="00081590">
        <w:rPr>
          <w:lang w:eastAsia="zh-CN"/>
        </w:rPr>
        <w:t>other (please specify) _____________________________</w:t>
      </w:r>
    </w:p>
    <w:p w14:paraId="30848908" w14:textId="77777777" w:rsidR="00081590" w:rsidRPr="00081590" w:rsidRDefault="00081590" w:rsidP="00081590">
      <w:pPr>
        <w:numPr>
          <w:ilvl w:val="0"/>
          <w:numId w:val="21"/>
        </w:numPr>
        <w:adjustRightInd w:val="0"/>
        <w:snapToGrid w:val="0"/>
        <w:spacing w:before="80"/>
        <w:rPr>
          <w:lang w:eastAsia="zh-CN"/>
        </w:rPr>
      </w:pPr>
      <w:r w:rsidRPr="00081590">
        <w:rPr>
          <w:lang w:eastAsia="zh-CN"/>
        </w:rPr>
        <w:t>I have (highlight all that apply):</w:t>
      </w:r>
    </w:p>
    <w:p w14:paraId="6789CFF2" w14:textId="77777777" w:rsidR="00081590" w:rsidRPr="00081590" w:rsidRDefault="00081590" w:rsidP="00506FE8">
      <w:pPr>
        <w:pStyle w:val="ListBullet2"/>
        <w:numPr>
          <w:ilvl w:val="1"/>
          <w:numId w:val="37"/>
        </w:numPr>
        <w:rPr>
          <w:lang w:eastAsia="zh-CN"/>
        </w:rPr>
      </w:pPr>
      <w:r w:rsidRPr="00081590">
        <w:rPr>
          <w:lang w:eastAsia="zh-CN"/>
        </w:rPr>
        <w:t>researched jobs on the internet</w:t>
      </w:r>
    </w:p>
    <w:p w14:paraId="2CFB612A" w14:textId="77777777" w:rsidR="00081590" w:rsidRPr="00081590" w:rsidRDefault="00081590" w:rsidP="00506FE8">
      <w:pPr>
        <w:pStyle w:val="ListBullet2"/>
        <w:numPr>
          <w:ilvl w:val="1"/>
          <w:numId w:val="37"/>
        </w:numPr>
        <w:rPr>
          <w:lang w:eastAsia="zh-CN"/>
        </w:rPr>
      </w:pPr>
      <w:r w:rsidRPr="00081590">
        <w:rPr>
          <w:lang w:eastAsia="zh-CN"/>
        </w:rPr>
        <w:t>had an interview with a careers adviser</w:t>
      </w:r>
    </w:p>
    <w:p w14:paraId="42CB5177" w14:textId="77777777" w:rsidR="00081590" w:rsidRPr="00081590" w:rsidRDefault="00081590" w:rsidP="00506FE8">
      <w:pPr>
        <w:pStyle w:val="ListBullet2"/>
        <w:numPr>
          <w:ilvl w:val="1"/>
          <w:numId w:val="37"/>
        </w:numPr>
        <w:rPr>
          <w:lang w:eastAsia="zh-CN"/>
        </w:rPr>
      </w:pPr>
      <w:r w:rsidRPr="00081590">
        <w:rPr>
          <w:lang w:eastAsia="zh-CN"/>
        </w:rPr>
        <w:t>completed a résumé</w:t>
      </w:r>
    </w:p>
    <w:p w14:paraId="2A6FBAD8" w14:textId="2BEA81FD" w:rsidR="007E323D" w:rsidRPr="0007687A" w:rsidRDefault="00081590" w:rsidP="00506FE8">
      <w:pPr>
        <w:pStyle w:val="ListBullet2"/>
        <w:numPr>
          <w:ilvl w:val="1"/>
          <w:numId w:val="37"/>
        </w:numPr>
        <w:rPr>
          <w:lang w:eastAsia="zh-CN"/>
        </w:rPr>
      </w:pPr>
      <w:r w:rsidRPr="00081590">
        <w:rPr>
          <w:lang w:eastAsia="zh-CN"/>
        </w:rPr>
        <w:t>made plans to get a job, traineeship or apprenticeship</w:t>
      </w:r>
    </w:p>
    <w:sectPr w:rsidR="007E323D" w:rsidRPr="0007687A" w:rsidSect="003A6085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0428" w14:textId="77777777" w:rsidR="002E783F" w:rsidRDefault="002E783F" w:rsidP="00191F45">
      <w:r>
        <w:separator/>
      </w:r>
    </w:p>
    <w:p w14:paraId="53E12E2C" w14:textId="77777777" w:rsidR="002E783F" w:rsidRDefault="002E783F"/>
    <w:p w14:paraId="00B53E4E" w14:textId="77777777" w:rsidR="002E783F" w:rsidRDefault="002E783F"/>
    <w:p w14:paraId="4423F487" w14:textId="77777777" w:rsidR="002E783F" w:rsidRDefault="002E783F"/>
  </w:endnote>
  <w:endnote w:type="continuationSeparator" w:id="0">
    <w:p w14:paraId="752AE303" w14:textId="77777777" w:rsidR="002E783F" w:rsidRDefault="002E783F" w:rsidP="00191F45">
      <w:r>
        <w:continuationSeparator/>
      </w:r>
    </w:p>
    <w:p w14:paraId="0953E5E0" w14:textId="77777777" w:rsidR="002E783F" w:rsidRDefault="002E783F"/>
    <w:p w14:paraId="72A6788C" w14:textId="77777777" w:rsidR="002E783F" w:rsidRDefault="002E783F"/>
    <w:p w14:paraId="776B7935" w14:textId="77777777" w:rsidR="002E783F" w:rsidRDefault="002E7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7BAE" w14:textId="6CF0621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15DFD">
      <w:rPr>
        <w:noProof/>
      </w:rPr>
      <w:t>2</w:t>
    </w:r>
    <w:r w:rsidRPr="002810D3">
      <w:fldChar w:fldCharType="end"/>
    </w:r>
    <w:r w:rsidR="0046489F">
      <w:ptab w:relativeTo="margin" w:alignment="right" w:leader="none"/>
    </w:r>
    <w:r w:rsidR="0046489F">
      <w:t>School to work – preliminary student tracking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E665" w14:textId="2C3023F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418C1">
      <w:rPr>
        <w:noProof/>
      </w:rPr>
      <w:t>May-20</w:t>
    </w:r>
    <w:r w:rsidRPr="002810D3">
      <w:fldChar w:fldCharType="end"/>
    </w:r>
    <w:r w:rsidR="001F16E7">
      <w:t>20</w:t>
    </w:r>
    <w:r w:rsidR="0046489F">
      <w:tab/>
    </w:r>
    <w:r w:rsidR="0046489F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15DFD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1B47" w14:textId="3D8F28AC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="0046489F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5D8C8AD" wp14:editId="4897701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92A7" w14:textId="77777777" w:rsidR="002E783F" w:rsidRDefault="002E783F" w:rsidP="00191F45">
      <w:r>
        <w:separator/>
      </w:r>
    </w:p>
    <w:p w14:paraId="784AFCC9" w14:textId="77777777" w:rsidR="002E783F" w:rsidRDefault="002E783F"/>
    <w:p w14:paraId="6FD0AF57" w14:textId="77777777" w:rsidR="002E783F" w:rsidRDefault="002E783F"/>
    <w:p w14:paraId="33E3946B" w14:textId="77777777" w:rsidR="002E783F" w:rsidRDefault="002E783F"/>
  </w:footnote>
  <w:footnote w:type="continuationSeparator" w:id="0">
    <w:p w14:paraId="68F50A84" w14:textId="77777777" w:rsidR="002E783F" w:rsidRDefault="002E783F" w:rsidP="00191F45">
      <w:r>
        <w:continuationSeparator/>
      </w:r>
    </w:p>
    <w:p w14:paraId="1BA156D4" w14:textId="77777777" w:rsidR="002E783F" w:rsidRDefault="002E783F"/>
    <w:p w14:paraId="178CB392" w14:textId="77777777" w:rsidR="002E783F" w:rsidRDefault="002E783F"/>
    <w:p w14:paraId="0BD1B67E" w14:textId="77777777" w:rsidR="002E783F" w:rsidRDefault="002E7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E53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9E38B1"/>
    <w:multiLevelType w:val="multilevel"/>
    <w:tmpl w:val="29A2747C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BC3123"/>
    <w:multiLevelType w:val="multilevel"/>
    <w:tmpl w:val="B1220ED4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1B8627F6"/>
    <w:multiLevelType w:val="hybridMultilevel"/>
    <w:tmpl w:val="9F9A4F0E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3" w15:restartNumberingAfterBreak="0">
    <w:nsid w:val="206A3CEA"/>
    <w:multiLevelType w:val="multilevel"/>
    <w:tmpl w:val="44CA6A74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044C5A"/>
    <w:multiLevelType w:val="multilevel"/>
    <w:tmpl w:val="C0DADC8C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EBB448F"/>
    <w:multiLevelType w:val="multilevel"/>
    <w:tmpl w:val="D05871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763B0995"/>
    <w:multiLevelType w:val="multilevel"/>
    <w:tmpl w:val="875427A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79A8649A"/>
    <w:multiLevelType w:val="hybridMultilevel"/>
    <w:tmpl w:val="4464381E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 w15:restartNumberingAfterBreak="0">
    <w:nsid w:val="7ADC28A3"/>
    <w:multiLevelType w:val="multilevel"/>
    <w:tmpl w:val="85521FE2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4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22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9"/>
  </w:num>
  <w:num w:numId="33">
    <w:abstractNumId w:val="21"/>
  </w:num>
  <w:num w:numId="34">
    <w:abstractNumId w:val="2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8"/>
  </w:num>
  <w:num w:numId="38">
    <w:abstractNumId w:val="11"/>
  </w:num>
  <w:num w:numId="39">
    <w:abstractNumId w:val="13"/>
  </w:num>
  <w:num w:numId="40">
    <w:abstractNumId w:val="25"/>
  </w:num>
  <w:num w:numId="41">
    <w:abstractNumId w:val="28"/>
  </w:num>
  <w:num w:numId="42">
    <w:abstractNumId w:val="27"/>
  </w:num>
  <w:num w:numId="43">
    <w:abstractNumId w:val="17"/>
  </w:num>
  <w:num w:numId="4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jQ1ATIMLIFsJR2l4NTi4sz8PJACo1oApqVqAS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D90"/>
    <w:rsid w:val="00043FA0"/>
    <w:rsid w:val="00044C5D"/>
    <w:rsid w:val="00044D23"/>
    <w:rsid w:val="00046473"/>
    <w:rsid w:val="00047FF2"/>
    <w:rsid w:val="000507E6"/>
    <w:rsid w:val="0005163D"/>
    <w:rsid w:val="000534F4"/>
    <w:rsid w:val="000535B7"/>
    <w:rsid w:val="00053726"/>
    <w:rsid w:val="000546BF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1590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3EE1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16E7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F76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8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085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89F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77D"/>
    <w:rsid w:val="004F4E1D"/>
    <w:rsid w:val="004F5620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6FE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2180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6FE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A6"/>
    <w:rsid w:val="006C465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BD5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23D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0F7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5DFD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4B6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9D5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5669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694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51C"/>
    <w:rsid w:val="00D24F59"/>
    <w:rsid w:val="00D2574C"/>
    <w:rsid w:val="00D26D79"/>
    <w:rsid w:val="00D27C2B"/>
    <w:rsid w:val="00D33363"/>
    <w:rsid w:val="00D34943"/>
    <w:rsid w:val="00D34A2B"/>
    <w:rsid w:val="00D35409"/>
    <w:rsid w:val="00D359D4"/>
    <w:rsid w:val="00D418C1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1D7D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27D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B36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C40FC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2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77D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77D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7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7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58092856-036f-4420-b0f0-0e3e3f60f29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94c38395-9039-40b1-bdd9-ede29eff24c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A0A46-AD2F-4597-B4E1-FE592D0D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145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– Preliminary student tracking sheet</vt:lpstr>
    </vt:vector>
  </TitlesOfParts>
  <Manager/>
  <Company>NSW Department of Education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Preliminary student tracking sheet</dc:title>
  <dc:subject/>
  <dc:creator>Adriana Lim</dc:creator>
  <cp:keywords/>
  <dc:description/>
  <cp:lastModifiedBy>Adriana Lim</cp:lastModifiedBy>
  <cp:revision>25</cp:revision>
  <cp:lastPrinted>2019-09-30T07:42:00Z</cp:lastPrinted>
  <dcterms:created xsi:type="dcterms:W3CDTF">2020-04-06T04:00:00Z</dcterms:created>
  <dcterms:modified xsi:type="dcterms:W3CDTF">2020-05-18T02:14:00Z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