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2C5EF" w14:textId="77777777" w:rsidR="002108D0" w:rsidRDefault="00856242" w:rsidP="0007687A">
      <w:pPr>
        <w:pStyle w:val="Heading1"/>
      </w:pPr>
      <w:proofErr w:type="spellStart"/>
      <w:proofErr w:type="gramStart"/>
      <w:r>
        <w:t>m</w:t>
      </w:r>
      <w:r w:rsidR="0007687A">
        <w:t>yfuture</w:t>
      </w:r>
      <w:proofErr w:type="spellEnd"/>
      <w:proofErr w:type="gramEnd"/>
      <w:r w:rsidR="0007687A">
        <w:t xml:space="preserve"> website log sheet</w:t>
      </w:r>
    </w:p>
    <w:p w14:paraId="45604E05" w14:textId="77777777" w:rsidR="0007687A" w:rsidRDefault="00856242" w:rsidP="0007687A">
      <w:hyperlink r:id="rId11" w:history="1">
        <w:r w:rsidR="0007687A" w:rsidRPr="00422A10">
          <w:rPr>
            <w:rStyle w:val="Hyperlink"/>
          </w:rPr>
          <w:t>myfuture.edu.au</w:t>
        </w:r>
      </w:hyperlink>
      <w:bookmarkStart w:id="0" w:name="_GoBack"/>
      <w:bookmarkEnd w:id="0"/>
    </w:p>
    <w:p w14:paraId="1A9DFABF" w14:textId="77777777" w:rsidR="0007687A" w:rsidRDefault="0007687A" w:rsidP="0007687A">
      <w:pPr>
        <w:pStyle w:val="Signature"/>
      </w:pPr>
      <w:r>
        <w:t>Username:</w:t>
      </w:r>
      <w:r>
        <w:tab/>
      </w:r>
    </w:p>
    <w:p w14:paraId="39A93E90" w14:textId="77777777" w:rsidR="0007687A" w:rsidRDefault="0007687A" w:rsidP="0007687A">
      <w:pPr>
        <w:pStyle w:val="Signature"/>
      </w:pPr>
      <w:r>
        <w:t>Password:</w:t>
      </w:r>
      <w:r>
        <w:tab/>
      </w:r>
    </w:p>
    <w:p w14:paraId="2CD1F79A" w14:textId="77777777" w:rsidR="0007687A" w:rsidRDefault="0007687A" w:rsidP="0007687A">
      <w:pPr>
        <w:pStyle w:val="Caption"/>
      </w:pPr>
      <w:proofErr w:type="gramStart"/>
      <w:r>
        <w:t>myfuture.edu.au</w:t>
      </w:r>
      <w:proofErr w:type="gramEnd"/>
      <w:r>
        <w:t xml:space="preserve"> log sheet details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myfutre website logsheet details"/>
        <w:tblDescription w:val="Blank space to fill in details."/>
      </w:tblPr>
      <w:tblGrid>
        <w:gridCol w:w="4811"/>
        <w:gridCol w:w="4811"/>
      </w:tblGrid>
      <w:tr w:rsidR="0007687A" w14:paraId="64E0E1B0" w14:textId="77777777" w:rsidTr="00076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11" w:type="dxa"/>
          </w:tcPr>
          <w:p w14:paraId="0E1487E5" w14:textId="77777777" w:rsidR="0007687A" w:rsidRDefault="0007687A" w:rsidP="0007687A">
            <w:pPr>
              <w:spacing w:before="192" w:after="192"/>
            </w:pPr>
            <w:r>
              <w:t>Website visit dates</w:t>
            </w:r>
          </w:p>
        </w:tc>
        <w:tc>
          <w:tcPr>
            <w:tcW w:w="4811" w:type="dxa"/>
          </w:tcPr>
          <w:p w14:paraId="44AE1177" w14:textId="77777777" w:rsidR="0007687A" w:rsidRDefault="0007687A" w:rsidP="00076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Comments/progress made</w:t>
            </w:r>
          </w:p>
        </w:tc>
      </w:tr>
      <w:tr w:rsidR="0007687A" w14:paraId="2CB11729" w14:textId="77777777" w:rsidTr="00076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223F0683" w14:textId="77777777" w:rsidR="0007687A" w:rsidRDefault="0007687A" w:rsidP="0007687A"/>
        </w:tc>
        <w:tc>
          <w:tcPr>
            <w:tcW w:w="4811" w:type="dxa"/>
          </w:tcPr>
          <w:p w14:paraId="66E9A6CE" w14:textId="77777777" w:rsidR="0007687A" w:rsidRDefault="0007687A" w:rsidP="00076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687A" w14:paraId="75057196" w14:textId="77777777" w:rsidTr="000768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20D25012" w14:textId="77777777" w:rsidR="0007687A" w:rsidRDefault="0007687A" w:rsidP="0007687A"/>
        </w:tc>
        <w:tc>
          <w:tcPr>
            <w:tcW w:w="4811" w:type="dxa"/>
          </w:tcPr>
          <w:p w14:paraId="3F5683A7" w14:textId="77777777" w:rsidR="0007687A" w:rsidRDefault="0007687A" w:rsidP="000768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7687A" w14:paraId="78424110" w14:textId="77777777" w:rsidTr="00076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6CE3721D" w14:textId="77777777" w:rsidR="0007687A" w:rsidRDefault="0007687A" w:rsidP="0007687A"/>
        </w:tc>
        <w:tc>
          <w:tcPr>
            <w:tcW w:w="4811" w:type="dxa"/>
          </w:tcPr>
          <w:p w14:paraId="6C9DAEA7" w14:textId="77777777" w:rsidR="0007687A" w:rsidRDefault="0007687A" w:rsidP="00076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687A" w14:paraId="35CE7913" w14:textId="77777777" w:rsidTr="000768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20C70185" w14:textId="77777777" w:rsidR="0007687A" w:rsidRDefault="0007687A" w:rsidP="0007687A"/>
        </w:tc>
        <w:tc>
          <w:tcPr>
            <w:tcW w:w="4811" w:type="dxa"/>
          </w:tcPr>
          <w:p w14:paraId="0D9204CA" w14:textId="77777777" w:rsidR="0007687A" w:rsidRDefault="0007687A" w:rsidP="000768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7687A" w14:paraId="4B2C4CF3" w14:textId="77777777" w:rsidTr="00076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4D079083" w14:textId="77777777" w:rsidR="0007687A" w:rsidRDefault="0007687A" w:rsidP="0007687A"/>
        </w:tc>
        <w:tc>
          <w:tcPr>
            <w:tcW w:w="4811" w:type="dxa"/>
          </w:tcPr>
          <w:p w14:paraId="363FDDCA" w14:textId="77777777" w:rsidR="0007687A" w:rsidRDefault="0007687A" w:rsidP="00076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687A" w14:paraId="61F0C2FB" w14:textId="77777777" w:rsidTr="000768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7D90D373" w14:textId="77777777" w:rsidR="0007687A" w:rsidRDefault="0007687A" w:rsidP="0007687A"/>
        </w:tc>
        <w:tc>
          <w:tcPr>
            <w:tcW w:w="4811" w:type="dxa"/>
          </w:tcPr>
          <w:p w14:paraId="380CE66D" w14:textId="77777777" w:rsidR="0007687A" w:rsidRDefault="0007687A" w:rsidP="000768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7687A" w14:paraId="2B3F9DDE" w14:textId="77777777" w:rsidTr="00076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6C74F9C9" w14:textId="77777777" w:rsidR="0007687A" w:rsidRDefault="0007687A" w:rsidP="0007687A"/>
        </w:tc>
        <w:tc>
          <w:tcPr>
            <w:tcW w:w="4811" w:type="dxa"/>
          </w:tcPr>
          <w:p w14:paraId="5E9F95B8" w14:textId="77777777" w:rsidR="0007687A" w:rsidRDefault="0007687A" w:rsidP="00076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687A" w14:paraId="18BC63D2" w14:textId="77777777" w:rsidTr="000768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42982850" w14:textId="77777777" w:rsidR="0007687A" w:rsidRDefault="0007687A" w:rsidP="0007687A"/>
        </w:tc>
        <w:tc>
          <w:tcPr>
            <w:tcW w:w="4811" w:type="dxa"/>
          </w:tcPr>
          <w:p w14:paraId="624F56A8" w14:textId="77777777" w:rsidR="0007687A" w:rsidRDefault="0007687A" w:rsidP="000768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0E4E1B46" w14:textId="77777777" w:rsidR="0007687A" w:rsidRPr="0007687A" w:rsidRDefault="0007687A" w:rsidP="0007687A"/>
    <w:sectPr w:rsidR="0007687A" w:rsidRPr="0007687A" w:rsidSect="00ED288C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B6439" w14:textId="77777777" w:rsidR="00402E3D" w:rsidRDefault="00402E3D" w:rsidP="00191F45">
      <w:r>
        <w:separator/>
      </w:r>
    </w:p>
    <w:p w14:paraId="1F80B6FA" w14:textId="77777777" w:rsidR="00402E3D" w:rsidRDefault="00402E3D"/>
    <w:p w14:paraId="27F84740" w14:textId="77777777" w:rsidR="00402E3D" w:rsidRDefault="00402E3D"/>
    <w:p w14:paraId="7AD21F17" w14:textId="77777777" w:rsidR="00402E3D" w:rsidRDefault="00402E3D"/>
  </w:endnote>
  <w:endnote w:type="continuationSeparator" w:id="0">
    <w:p w14:paraId="0EF9A253" w14:textId="77777777" w:rsidR="00402E3D" w:rsidRDefault="00402E3D" w:rsidP="00191F45">
      <w:r>
        <w:continuationSeparator/>
      </w:r>
    </w:p>
    <w:p w14:paraId="19D50174" w14:textId="77777777" w:rsidR="00402E3D" w:rsidRDefault="00402E3D"/>
    <w:p w14:paraId="1BA57491" w14:textId="77777777" w:rsidR="00402E3D" w:rsidRDefault="00402E3D"/>
    <w:p w14:paraId="3575A5B5" w14:textId="77777777" w:rsidR="00402E3D" w:rsidRDefault="00402E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E0DF5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D1C40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FA496" w14:textId="77777777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856242">
      <w:rPr>
        <w:noProof/>
      </w:rPr>
      <w:t>Jun-20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C0F0D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E661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137F157D" wp14:editId="0D680793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FF1D1" w14:textId="77777777" w:rsidR="00402E3D" w:rsidRDefault="00402E3D" w:rsidP="00191F45">
      <w:r>
        <w:separator/>
      </w:r>
    </w:p>
    <w:p w14:paraId="396C9DF1" w14:textId="77777777" w:rsidR="00402E3D" w:rsidRDefault="00402E3D"/>
    <w:p w14:paraId="16F3F72D" w14:textId="77777777" w:rsidR="00402E3D" w:rsidRDefault="00402E3D"/>
    <w:p w14:paraId="285E3DE9" w14:textId="77777777" w:rsidR="00402E3D" w:rsidRDefault="00402E3D"/>
  </w:footnote>
  <w:footnote w:type="continuationSeparator" w:id="0">
    <w:p w14:paraId="5600D49D" w14:textId="77777777" w:rsidR="00402E3D" w:rsidRDefault="00402E3D" w:rsidP="00191F45">
      <w:r>
        <w:continuationSeparator/>
      </w:r>
    </w:p>
    <w:p w14:paraId="78E961F3" w14:textId="77777777" w:rsidR="00402E3D" w:rsidRDefault="00402E3D"/>
    <w:p w14:paraId="2C5F9C18" w14:textId="77777777" w:rsidR="00402E3D" w:rsidRDefault="00402E3D"/>
    <w:p w14:paraId="6AF3FF16" w14:textId="77777777" w:rsidR="00402E3D" w:rsidRDefault="00402E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186C5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288F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xtTQxNAUyLEwNzJV0lIJTi4sz8/NACgxrATHquFQsAAAA"/>
  </w:docVars>
  <w:rsids>
    <w:rsidRoot w:val="00086F3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687A"/>
    <w:rsid w:val="00077A7C"/>
    <w:rsid w:val="00082E53"/>
    <w:rsid w:val="000844F9"/>
    <w:rsid w:val="00084830"/>
    <w:rsid w:val="0008606A"/>
    <w:rsid w:val="00086656"/>
    <w:rsid w:val="00086D87"/>
    <w:rsid w:val="00086F34"/>
    <w:rsid w:val="000872D6"/>
    <w:rsid w:val="00090628"/>
    <w:rsid w:val="0009452F"/>
    <w:rsid w:val="00096701"/>
    <w:rsid w:val="000A0C05"/>
    <w:rsid w:val="000A27C0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19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5F24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384E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8D0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565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3C92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2E3D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1E6D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1733"/>
    <w:rsid w:val="00563104"/>
    <w:rsid w:val="0056441C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752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9CB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4651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242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A7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39C3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0F0D"/>
    <w:rsid w:val="00BC27BE"/>
    <w:rsid w:val="00BC3779"/>
    <w:rsid w:val="00BC41A0"/>
    <w:rsid w:val="00BC43D8"/>
    <w:rsid w:val="00BD0186"/>
    <w:rsid w:val="00BD1661"/>
    <w:rsid w:val="00BD1C40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683B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0F6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431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595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1347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72D1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18B33E"/>
  <w14:defaultImageDpi w14:val="330"/>
  <w15:chartTrackingRefBased/>
  <w15:docId w15:val="{E05BA5D6-ED95-413A-96C7-0DAAC88E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360565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styleId="TableGridLight">
    <w:name w:val="Grid Table Light"/>
    <w:basedOn w:val="TableNormal"/>
    <w:uiPriority w:val="40"/>
    <w:rsid w:val="0056173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6">
    <w:name w:val="Grid Table 1 Light Accent 6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next w:val="PlainTable1"/>
    <w:uiPriority w:val="41"/>
    <w:rsid w:val="00FA72D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oElines2018">
    <w:name w:val="DoE lines 2018"/>
    <w:basedOn w:val="Normal"/>
    <w:qFormat/>
    <w:rsid w:val="0007687A"/>
    <w:pPr>
      <w:tabs>
        <w:tab w:val="right" w:leader="underscore" w:pos="10773"/>
      </w:tabs>
      <w:spacing w:before="0" w:line="480" w:lineRule="atLeast"/>
      <w:ind w:left="-40" w:right="40"/>
    </w:pPr>
    <w:rPr>
      <w:rFonts w:eastAsia="SimSun" w:cs="Times New Roman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A27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yfuture.edu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m20\AppData\Local\Microsoft\Windows\INetCache\IE\Q4K4IJ9J\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155F24E5B4A43B9D9F162835019F5" ma:contentTypeVersion="12" ma:contentTypeDescription="Create a new document." ma:contentTypeScope="" ma:versionID="6d47489ec70f04d2709ca1625e78593b">
  <xsd:schema xmlns:xsd="http://www.w3.org/2001/XMLSchema" xmlns:xs="http://www.w3.org/2001/XMLSchema" xmlns:p="http://schemas.microsoft.com/office/2006/metadata/properties" xmlns:ns2="cadd7596-4ec6-4175-a4e7-dfde0b149aec" xmlns:ns3="9a9ca779-b62c-4fee-8851-df56b032629e" targetNamespace="http://schemas.microsoft.com/office/2006/metadata/properties" ma:root="true" ma:fieldsID="96264b5189b4aab81e8acbf7f530d179" ns2:_="" ns3:_="">
    <xsd:import namespace="cadd7596-4ec6-4175-a4e7-dfde0b149aec"/>
    <xsd:import namespace="9a9ca779-b62c-4fee-8851-df56b03262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d7596-4ec6-4175-a4e7-dfde0b149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ca779-b62c-4fee-8851-df56b032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9a9ca779-b62c-4fee-8851-df56b032629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add7596-4ec6-4175-a4e7-dfde0b149ae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1C257-1F80-4B1C-B491-E2D124A0E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d7596-4ec6-4175-a4e7-dfde0b149aec"/>
    <ds:schemaRef ds:uri="9a9ca779-b62c-4fee-8851-df56b032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75896A-71FA-4E83-A449-3B3EF96C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original.dotx</Template>
  <TotalTime>1</TotalTime>
  <Pages>1</Pages>
  <Words>31</Words>
  <Characters>180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myfuture website log sheet</vt:lpstr>
    </vt:vector>
  </TitlesOfParts>
  <Manager/>
  <Company>NSW Department of Education</Company>
  <LinksUpToDate>false</LinksUpToDate>
  <CharactersWithSpaces>210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to Work – myfuture website log sheet</dc:title>
  <dc:subject/>
  <dc:creator>Adriana Lim</dc:creator>
  <cp:keywords/>
  <dc:description/>
  <cp:lastModifiedBy>G Awadalla</cp:lastModifiedBy>
  <cp:revision>2</cp:revision>
  <cp:lastPrinted>2019-09-30T07:42:00Z</cp:lastPrinted>
  <dcterms:created xsi:type="dcterms:W3CDTF">2020-06-01T04:31:00Z</dcterms:created>
  <dcterms:modified xsi:type="dcterms:W3CDTF">2020-06-01T04:31:00Z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0x010100F19155F24E5B4A43B9D9F162835019F5</vt:lpwstr>
  </property>
</Properties>
</file>