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7D8C3" w14:textId="3DB8E626" w:rsidR="00086656" w:rsidRDefault="00A05B59" w:rsidP="00086656">
      <w:pPr>
        <w:pStyle w:val="Title"/>
      </w:pPr>
      <w:r>
        <w:t xml:space="preserve">HSC </w:t>
      </w:r>
      <w:r w:rsidR="0073168E">
        <w:t>s</w:t>
      </w:r>
      <w:r>
        <w:t>tudent tracking sheet</w:t>
      </w:r>
    </w:p>
    <w:p w14:paraId="01036E0F" w14:textId="77777777" w:rsidR="00A05B59" w:rsidRDefault="00A05B59" w:rsidP="00A05B59">
      <w:pPr>
        <w:rPr>
          <w:lang w:eastAsia="zh-CN"/>
        </w:rPr>
      </w:pPr>
      <w:r>
        <w:rPr>
          <w:lang w:eastAsia="zh-CN"/>
        </w:rPr>
        <w:t>Name:</w:t>
      </w:r>
      <w:r w:rsidR="001F0D04" w:rsidRPr="001F0D04">
        <w:rPr>
          <w:lang w:eastAsia="zh-CN"/>
        </w:rPr>
        <w:t xml:space="preserve"> </w:t>
      </w:r>
      <w:r w:rsidR="001F0D04">
        <w:rPr>
          <w:lang w:eastAsia="zh-CN"/>
        </w:rPr>
        <w:t>_____________________________</w:t>
      </w:r>
      <w:bookmarkStart w:id="0" w:name="_GoBack"/>
      <w:bookmarkEnd w:id="0"/>
    </w:p>
    <w:p w14:paraId="29213F28" w14:textId="77777777" w:rsidR="00A05B59" w:rsidRDefault="00585F47" w:rsidP="007D22D1">
      <w:pPr>
        <w:spacing w:after="240"/>
        <w:rPr>
          <w:lang w:eastAsia="zh-CN"/>
        </w:rPr>
      </w:pPr>
      <w:r>
        <w:rPr>
          <w:lang w:eastAsia="zh-CN"/>
        </w:rPr>
        <w:t>NESA ID</w:t>
      </w:r>
      <w:r w:rsidR="001F0D04">
        <w:rPr>
          <w:lang w:eastAsia="zh-CN"/>
        </w:rPr>
        <w:t>_____________________________</w:t>
      </w:r>
    </w:p>
    <w:p w14:paraId="7B80B5BF" w14:textId="77777777" w:rsidR="00585F47" w:rsidRDefault="00585F47" w:rsidP="00585F47">
      <w:pPr>
        <w:pStyle w:val="ListNumber"/>
        <w:rPr>
          <w:lang w:eastAsia="zh-CN"/>
        </w:rPr>
      </w:pPr>
      <w:r>
        <w:rPr>
          <w:lang w:eastAsia="zh-CN"/>
        </w:rPr>
        <w:t>HSC academic progress</w:t>
      </w:r>
    </w:p>
    <w:tbl>
      <w:tblPr>
        <w:tblStyle w:val="Tableheader"/>
        <w:tblpPr w:leftFromText="180" w:rightFromText="180" w:vertAnchor="text" w:tblpY="1"/>
        <w:tblOverlap w:val="never"/>
        <w:tblW w:w="14571" w:type="dxa"/>
        <w:tblLayout w:type="fixed"/>
        <w:tblLook w:val="0420" w:firstRow="1" w:lastRow="0" w:firstColumn="0" w:lastColumn="0" w:noHBand="0" w:noVBand="1"/>
        <w:tblCaption w:val="HSC academic progress"/>
      </w:tblPr>
      <w:tblGrid>
        <w:gridCol w:w="3514"/>
        <w:gridCol w:w="1418"/>
        <w:gridCol w:w="1134"/>
        <w:gridCol w:w="1134"/>
        <w:gridCol w:w="1134"/>
        <w:gridCol w:w="1164"/>
        <w:gridCol w:w="1104"/>
        <w:gridCol w:w="1134"/>
        <w:gridCol w:w="1417"/>
        <w:gridCol w:w="1418"/>
      </w:tblGrid>
      <w:tr w:rsidR="00CC3EB3" w14:paraId="6C483ED6" w14:textId="77777777" w:rsidTr="00A30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14" w:type="dxa"/>
          </w:tcPr>
          <w:p w14:paraId="13C966E3" w14:textId="77777777" w:rsidR="00585F47" w:rsidRDefault="00585F47" w:rsidP="00CC3EB3">
            <w:pPr>
              <w:pStyle w:val="ListNumber"/>
              <w:numPr>
                <w:ilvl w:val="0"/>
                <w:numId w:val="0"/>
              </w:num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Course</w:t>
            </w:r>
          </w:p>
        </w:tc>
        <w:tc>
          <w:tcPr>
            <w:tcW w:w="1418" w:type="dxa"/>
          </w:tcPr>
          <w:p w14:paraId="307CC7BD" w14:textId="77777777" w:rsidR="00585F47" w:rsidRDefault="00191C3C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Preliminary unit value</w:t>
            </w:r>
          </w:p>
        </w:tc>
        <w:tc>
          <w:tcPr>
            <w:tcW w:w="1134" w:type="dxa"/>
          </w:tcPr>
          <w:p w14:paraId="3E077D1F" w14:textId="77777777" w:rsidR="00585F47" w:rsidRDefault="00191C3C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HSC unit value</w:t>
            </w:r>
          </w:p>
        </w:tc>
        <w:tc>
          <w:tcPr>
            <w:tcW w:w="1134" w:type="dxa"/>
          </w:tcPr>
          <w:p w14:paraId="4057D179" w14:textId="2BEDE0F3" w:rsidR="00585F47" w:rsidRPr="00A303A3" w:rsidRDefault="001C15CE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  <w:r w:rsidRPr="00A303A3">
              <w:rPr>
                <w:lang w:eastAsia="zh-CN"/>
              </w:rPr>
              <w:t>ATAR</w:t>
            </w:r>
            <w:r w:rsidR="00191C3C" w:rsidRPr="00A303A3">
              <w:rPr>
                <w:lang w:eastAsia="zh-CN"/>
              </w:rPr>
              <w:t xml:space="preserve"> category A</w:t>
            </w:r>
          </w:p>
        </w:tc>
        <w:tc>
          <w:tcPr>
            <w:tcW w:w="1134" w:type="dxa"/>
          </w:tcPr>
          <w:p w14:paraId="040BE62D" w14:textId="7CB9D9AE" w:rsidR="00585F47" w:rsidRPr="00A303A3" w:rsidRDefault="001C15CE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  <w:r w:rsidRPr="00A303A3">
              <w:rPr>
                <w:lang w:eastAsia="zh-CN"/>
              </w:rPr>
              <w:t>ATAR</w:t>
            </w:r>
            <w:r w:rsidR="00191C3C" w:rsidRPr="00A303A3">
              <w:rPr>
                <w:lang w:eastAsia="zh-CN"/>
              </w:rPr>
              <w:t xml:space="preserve"> category B</w:t>
            </w:r>
          </w:p>
        </w:tc>
        <w:tc>
          <w:tcPr>
            <w:tcW w:w="1164" w:type="dxa"/>
          </w:tcPr>
          <w:p w14:paraId="578A104E" w14:textId="006CB873" w:rsidR="00585F47" w:rsidRPr="00A303A3" w:rsidRDefault="001C15CE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  <w:r w:rsidRPr="00A303A3">
              <w:rPr>
                <w:lang w:eastAsia="zh-CN"/>
              </w:rPr>
              <w:t>ATAR</w:t>
            </w:r>
            <w:r w:rsidR="00191C3C" w:rsidRPr="00A303A3">
              <w:rPr>
                <w:lang w:eastAsia="zh-CN"/>
              </w:rPr>
              <w:t xml:space="preserve"> category N/A</w:t>
            </w:r>
          </w:p>
        </w:tc>
        <w:tc>
          <w:tcPr>
            <w:tcW w:w="1104" w:type="dxa"/>
          </w:tcPr>
          <w:p w14:paraId="66A076DF" w14:textId="77777777" w:rsidR="00585F47" w:rsidRDefault="00191C3C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½ year results</w:t>
            </w:r>
          </w:p>
        </w:tc>
        <w:tc>
          <w:tcPr>
            <w:tcW w:w="1134" w:type="dxa"/>
          </w:tcPr>
          <w:p w14:paraId="34FD307D" w14:textId="77777777" w:rsidR="00585F47" w:rsidRDefault="00191C3C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Trial results</w:t>
            </w:r>
          </w:p>
        </w:tc>
        <w:tc>
          <w:tcPr>
            <w:tcW w:w="1417" w:type="dxa"/>
          </w:tcPr>
          <w:p w14:paraId="7039FF54" w14:textId="77777777" w:rsidR="00585F47" w:rsidRDefault="00191C3C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Course added (date)</w:t>
            </w:r>
          </w:p>
        </w:tc>
        <w:tc>
          <w:tcPr>
            <w:tcW w:w="1418" w:type="dxa"/>
          </w:tcPr>
          <w:p w14:paraId="7C052423" w14:textId="77777777" w:rsidR="00191C3C" w:rsidRDefault="00191C3C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  <w:r>
              <w:rPr>
                <w:lang w:eastAsia="zh-CN"/>
              </w:rPr>
              <w:t>Course dropped (date)</w:t>
            </w:r>
          </w:p>
        </w:tc>
      </w:tr>
      <w:tr w:rsidR="00CC3EB3" w14:paraId="62096C23" w14:textId="77777777" w:rsidTr="003F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4" w:type="dxa"/>
          </w:tcPr>
          <w:p w14:paraId="2A9F75C7" w14:textId="77777777" w:rsidR="00191C3C" w:rsidRDefault="00191C3C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8" w:type="dxa"/>
          </w:tcPr>
          <w:p w14:paraId="42762BA2" w14:textId="77777777" w:rsidR="00191C3C" w:rsidRDefault="00191C3C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4A74C59C" w14:textId="77777777" w:rsidR="00191C3C" w:rsidRDefault="00191C3C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7CCDD0C1" w14:textId="77777777" w:rsidR="00191C3C" w:rsidRDefault="00191C3C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7ECE6935" w14:textId="77777777" w:rsidR="00191C3C" w:rsidRDefault="00191C3C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64" w:type="dxa"/>
          </w:tcPr>
          <w:p w14:paraId="4FA70213" w14:textId="77777777" w:rsidR="00191C3C" w:rsidRDefault="00191C3C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04" w:type="dxa"/>
          </w:tcPr>
          <w:p w14:paraId="55077B6D" w14:textId="77777777" w:rsidR="00191C3C" w:rsidRDefault="00191C3C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1B16ED5A" w14:textId="77777777" w:rsidR="00191C3C" w:rsidRDefault="00191C3C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7" w:type="dxa"/>
          </w:tcPr>
          <w:p w14:paraId="599C469F" w14:textId="77777777" w:rsidR="00191C3C" w:rsidRDefault="00191C3C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8" w:type="dxa"/>
          </w:tcPr>
          <w:p w14:paraId="5B4E330D" w14:textId="77777777" w:rsidR="00191C3C" w:rsidRDefault="00191C3C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</w:tr>
      <w:tr w:rsidR="00CC3EB3" w14:paraId="3CD0C73A" w14:textId="77777777" w:rsidTr="003F01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4" w:type="dxa"/>
          </w:tcPr>
          <w:p w14:paraId="1E866291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8" w:type="dxa"/>
          </w:tcPr>
          <w:p w14:paraId="24802513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631B1FEB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22A4684B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1841CAA2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64" w:type="dxa"/>
          </w:tcPr>
          <w:p w14:paraId="2F0763F9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04" w:type="dxa"/>
          </w:tcPr>
          <w:p w14:paraId="499306FF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28803FAD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7" w:type="dxa"/>
          </w:tcPr>
          <w:p w14:paraId="5B179DEC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8" w:type="dxa"/>
          </w:tcPr>
          <w:p w14:paraId="34124AEA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</w:tr>
      <w:tr w:rsidR="00CC3EB3" w14:paraId="5D2BC014" w14:textId="77777777" w:rsidTr="003F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4" w:type="dxa"/>
          </w:tcPr>
          <w:p w14:paraId="3077DC34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8" w:type="dxa"/>
          </w:tcPr>
          <w:p w14:paraId="01479275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31CA44A2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37B7C22F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1FA1676B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64" w:type="dxa"/>
          </w:tcPr>
          <w:p w14:paraId="0E094A0B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04" w:type="dxa"/>
          </w:tcPr>
          <w:p w14:paraId="156A3721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26D1AA22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7" w:type="dxa"/>
          </w:tcPr>
          <w:p w14:paraId="54789638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8" w:type="dxa"/>
          </w:tcPr>
          <w:p w14:paraId="3127C134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</w:tr>
      <w:tr w:rsidR="00CC3EB3" w14:paraId="65AEECF8" w14:textId="77777777" w:rsidTr="003F01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4" w:type="dxa"/>
          </w:tcPr>
          <w:p w14:paraId="7274B773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8" w:type="dxa"/>
          </w:tcPr>
          <w:p w14:paraId="02AE9E1C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7FF437DD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5710131F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1EBA6428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64" w:type="dxa"/>
          </w:tcPr>
          <w:p w14:paraId="6FA1087A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04" w:type="dxa"/>
          </w:tcPr>
          <w:p w14:paraId="0FCF2822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194364EA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7" w:type="dxa"/>
          </w:tcPr>
          <w:p w14:paraId="49832033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8" w:type="dxa"/>
          </w:tcPr>
          <w:p w14:paraId="46773166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</w:tr>
      <w:tr w:rsidR="00CC3EB3" w14:paraId="6B536D87" w14:textId="77777777" w:rsidTr="003F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4" w:type="dxa"/>
          </w:tcPr>
          <w:p w14:paraId="02C5DAE9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8" w:type="dxa"/>
          </w:tcPr>
          <w:p w14:paraId="7B6BD6EF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73219B2A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6B4A9344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27007F08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64" w:type="dxa"/>
          </w:tcPr>
          <w:p w14:paraId="59161BF7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04" w:type="dxa"/>
          </w:tcPr>
          <w:p w14:paraId="403BA633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4B63D9B4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7" w:type="dxa"/>
          </w:tcPr>
          <w:p w14:paraId="50A3ACCD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8" w:type="dxa"/>
          </w:tcPr>
          <w:p w14:paraId="32290938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</w:tr>
      <w:tr w:rsidR="00CC3EB3" w14:paraId="53DEDBAC" w14:textId="77777777" w:rsidTr="003F01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4" w:type="dxa"/>
          </w:tcPr>
          <w:p w14:paraId="7A9DB91E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8" w:type="dxa"/>
          </w:tcPr>
          <w:p w14:paraId="0FD3B574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47E4D8DD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31607931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5D161DA6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64" w:type="dxa"/>
          </w:tcPr>
          <w:p w14:paraId="347C42C5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04" w:type="dxa"/>
          </w:tcPr>
          <w:p w14:paraId="1E1A54C3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73328478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7" w:type="dxa"/>
          </w:tcPr>
          <w:p w14:paraId="7410E24E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8" w:type="dxa"/>
          </w:tcPr>
          <w:p w14:paraId="46C6CE22" w14:textId="77777777" w:rsidR="00CC3EB3" w:rsidRDefault="00CC3EB3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</w:tr>
      <w:tr w:rsidR="00C83108" w14:paraId="4425ABBD" w14:textId="77777777" w:rsidTr="003F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4" w:type="dxa"/>
          </w:tcPr>
          <w:p w14:paraId="279E2FDA" w14:textId="77777777" w:rsidR="00C83108" w:rsidRDefault="00C83108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8" w:type="dxa"/>
          </w:tcPr>
          <w:p w14:paraId="7A9E73EA" w14:textId="77777777" w:rsidR="00C83108" w:rsidRDefault="00C83108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2BD1E147" w14:textId="77777777" w:rsidR="00C83108" w:rsidRDefault="00C83108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2DBC31A4" w14:textId="77777777" w:rsidR="00C83108" w:rsidRDefault="00C83108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27C93A0B" w14:textId="77777777" w:rsidR="00C83108" w:rsidRDefault="00C83108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64" w:type="dxa"/>
          </w:tcPr>
          <w:p w14:paraId="6DC48D30" w14:textId="77777777" w:rsidR="00C83108" w:rsidRDefault="00C83108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04" w:type="dxa"/>
          </w:tcPr>
          <w:p w14:paraId="2869586F" w14:textId="77777777" w:rsidR="00C83108" w:rsidRDefault="00C83108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6C7266AC" w14:textId="77777777" w:rsidR="00C83108" w:rsidRDefault="00C83108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7" w:type="dxa"/>
          </w:tcPr>
          <w:p w14:paraId="7BD9D834" w14:textId="77777777" w:rsidR="00C83108" w:rsidRDefault="00C83108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8" w:type="dxa"/>
          </w:tcPr>
          <w:p w14:paraId="6F484FAE" w14:textId="77777777" w:rsidR="00C83108" w:rsidRDefault="00C83108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</w:tr>
      <w:tr w:rsidR="00C83108" w14:paraId="691FC502" w14:textId="77777777" w:rsidTr="003F01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14" w:type="dxa"/>
          </w:tcPr>
          <w:p w14:paraId="743A504B" w14:textId="77777777" w:rsidR="00C83108" w:rsidRDefault="00C83108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8" w:type="dxa"/>
          </w:tcPr>
          <w:p w14:paraId="7C2736E4" w14:textId="77777777" w:rsidR="00C83108" w:rsidRDefault="00C83108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0771CD88" w14:textId="77777777" w:rsidR="00C83108" w:rsidRDefault="00C83108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33E681E5" w14:textId="77777777" w:rsidR="00C83108" w:rsidRDefault="00C83108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2D11FD78" w14:textId="77777777" w:rsidR="00C83108" w:rsidRDefault="00C83108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64" w:type="dxa"/>
          </w:tcPr>
          <w:p w14:paraId="26359ED1" w14:textId="77777777" w:rsidR="00C83108" w:rsidRDefault="00C83108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04" w:type="dxa"/>
          </w:tcPr>
          <w:p w14:paraId="721A7092" w14:textId="77777777" w:rsidR="00C83108" w:rsidRDefault="00C83108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134" w:type="dxa"/>
          </w:tcPr>
          <w:p w14:paraId="7B5D772A" w14:textId="77777777" w:rsidR="00C83108" w:rsidRDefault="00C83108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7" w:type="dxa"/>
          </w:tcPr>
          <w:p w14:paraId="4BB17646" w14:textId="77777777" w:rsidR="00C83108" w:rsidRDefault="00C83108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  <w:tc>
          <w:tcPr>
            <w:tcW w:w="1418" w:type="dxa"/>
          </w:tcPr>
          <w:p w14:paraId="72134A8C" w14:textId="77777777" w:rsidR="00C83108" w:rsidRDefault="00C83108" w:rsidP="00CC3EB3">
            <w:pPr>
              <w:pStyle w:val="ListNumber"/>
              <w:numPr>
                <w:ilvl w:val="0"/>
                <w:numId w:val="0"/>
              </w:numPr>
              <w:rPr>
                <w:lang w:eastAsia="zh-CN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Caption w:val="HSC academic progress"/>
      </w:tblPr>
      <w:tblGrid>
        <w:gridCol w:w="3537"/>
        <w:gridCol w:w="1416"/>
        <w:gridCol w:w="1132"/>
        <w:gridCol w:w="1132"/>
        <w:gridCol w:w="1142"/>
        <w:gridCol w:w="1134"/>
      </w:tblGrid>
      <w:tr w:rsidR="00CC3EB3" w14:paraId="211183DA" w14:textId="77777777" w:rsidTr="003F0196">
        <w:trPr>
          <w:trHeight w:val="663"/>
        </w:trPr>
        <w:tc>
          <w:tcPr>
            <w:tcW w:w="3537" w:type="dxa"/>
          </w:tcPr>
          <w:p w14:paraId="02D5CA27" w14:textId="77777777" w:rsidR="00CC3EB3" w:rsidRDefault="00CC3EB3" w:rsidP="001F0D04">
            <w:pPr>
              <w:pStyle w:val="ListNumber"/>
              <w:numPr>
                <w:ilvl w:val="0"/>
                <w:numId w:val="0"/>
              </w:numPr>
              <w:spacing w:before="192" w:after="192"/>
              <w:rPr>
                <w:rStyle w:val="Strong"/>
              </w:rPr>
            </w:pPr>
            <w:r>
              <w:rPr>
                <w:rStyle w:val="Strong"/>
              </w:rPr>
              <w:t>Total</w:t>
            </w:r>
          </w:p>
        </w:tc>
        <w:tc>
          <w:tcPr>
            <w:tcW w:w="1416" w:type="dxa"/>
          </w:tcPr>
          <w:p w14:paraId="5EB8E746" w14:textId="77777777" w:rsidR="00CC3EB3" w:rsidRDefault="00CC3EB3" w:rsidP="001F0D04">
            <w:pPr>
              <w:pStyle w:val="ListNumber"/>
              <w:numPr>
                <w:ilvl w:val="0"/>
                <w:numId w:val="0"/>
              </w:numPr>
              <w:rPr>
                <w:rStyle w:val="Strong"/>
              </w:rPr>
            </w:pPr>
          </w:p>
        </w:tc>
        <w:tc>
          <w:tcPr>
            <w:tcW w:w="1132" w:type="dxa"/>
          </w:tcPr>
          <w:p w14:paraId="768D4F9B" w14:textId="77777777" w:rsidR="00CC3EB3" w:rsidRDefault="00CC3EB3" w:rsidP="001F0D04">
            <w:pPr>
              <w:pStyle w:val="ListNumber"/>
              <w:numPr>
                <w:ilvl w:val="0"/>
                <w:numId w:val="0"/>
              </w:numPr>
              <w:rPr>
                <w:rStyle w:val="Strong"/>
              </w:rPr>
            </w:pPr>
          </w:p>
        </w:tc>
        <w:tc>
          <w:tcPr>
            <w:tcW w:w="1132" w:type="dxa"/>
          </w:tcPr>
          <w:p w14:paraId="2633E2B9" w14:textId="77777777" w:rsidR="00CC3EB3" w:rsidRDefault="00CC3EB3" w:rsidP="001F0D04">
            <w:pPr>
              <w:pStyle w:val="ListNumber"/>
              <w:numPr>
                <w:ilvl w:val="0"/>
                <w:numId w:val="0"/>
              </w:numPr>
              <w:rPr>
                <w:rStyle w:val="Strong"/>
              </w:rPr>
            </w:pPr>
          </w:p>
        </w:tc>
        <w:tc>
          <w:tcPr>
            <w:tcW w:w="1142" w:type="dxa"/>
          </w:tcPr>
          <w:p w14:paraId="2F8D9EF6" w14:textId="77777777" w:rsidR="00CC3EB3" w:rsidRDefault="00CC3EB3" w:rsidP="001F0D04">
            <w:pPr>
              <w:pStyle w:val="ListNumber"/>
              <w:numPr>
                <w:ilvl w:val="0"/>
                <w:numId w:val="0"/>
              </w:numPr>
              <w:rPr>
                <w:rStyle w:val="Strong"/>
              </w:rPr>
            </w:pPr>
          </w:p>
        </w:tc>
        <w:tc>
          <w:tcPr>
            <w:tcW w:w="1134" w:type="dxa"/>
          </w:tcPr>
          <w:p w14:paraId="67180F58" w14:textId="77777777" w:rsidR="00CC3EB3" w:rsidRDefault="00CC3EB3" w:rsidP="001F0D04">
            <w:pPr>
              <w:pStyle w:val="ListNumber"/>
              <w:numPr>
                <w:ilvl w:val="0"/>
                <w:numId w:val="0"/>
              </w:numPr>
              <w:rPr>
                <w:rStyle w:val="Strong"/>
              </w:rPr>
            </w:pPr>
          </w:p>
        </w:tc>
      </w:tr>
    </w:tbl>
    <w:p w14:paraId="37FC16B7" w14:textId="77777777" w:rsidR="00C83108" w:rsidRDefault="00C83108">
      <w:pPr>
        <w:rPr>
          <w:rStyle w:val="Strong"/>
        </w:rPr>
      </w:pPr>
      <w:r>
        <w:rPr>
          <w:rStyle w:val="Strong"/>
        </w:rPr>
        <w:br w:type="page"/>
      </w:r>
    </w:p>
    <w:p w14:paraId="5D00401F" w14:textId="77777777" w:rsidR="00191C3C" w:rsidRPr="001F0D04" w:rsidRDefault="00191C3C" w:rsidP="00262623">
      <w:pPr>
        <w:pStyle w:val="ListNumber"/>
        <w:numPr>
          <w:ilvl w:val="0"/>
          <w:numId w:val="0"/>
        </w:numPr>
        <w:spacing w:before="240"/>
        <w:rPr>
          <w:rStyle w:val="Strong"/>
        </w:rPr>
      </w:pPr>
      <w:r w:rsidRPr="001F0D04">
        <w:rPr>
          <w:rStyle w:val="Strong"/>
        </w:rPr>
        <w:lastRenderedPageBreak/>
        <w:t>Highlight your answers below</w:t>
      </w:r>
    </w:p>
    <w:p w14:paraId="6DA8D6B3" w14:textId="77777777" w:rsidR="00585F47" w:rsidRDefault="00191C3C" w:rsidP="00191C3C">
      <w:pPr>
        <w:pStyle w:val="ListNumber"/>
        <w:rPr>
          <w:lang w:eastAsia="zh-CN"/>
        </w:rPr>
      </w:pPr>
      <w:r>
        <w:rPr>
          <w:lang w:eastAsia="zh-CN"/>
        </w:rPr>
        <w:t>Have you checked your eligibility for:</w:t>
      </w:r>
    </w:p>
    <w:p w14:paraId="01419162" w14:textId="77777777" w:rsidR="00191C3C" w:rsidRDefault="001F0D04" w:rsidP="00191C3C">
      <w:pPr>
        <w:pStyle w:val="ListBullet"/>
        <w:rPr>
          <w:lang w:eastAsia="zh-CN"/>
        </w:rPr>
      </w:pPr>
      <w:r>
        <w:rPr>
          <w:lang w:eastAsia="zh-CN"/>
        </w:rPr>
        <w:t>p</w:t>
      </w:r>
      <w:r w:rsidR="00191C3C">
        <w:rPr>
          <w:lang w:eastAsia="zh-CN"/>
        </w:rPr>
        <w:t xml:space="preserve">reliminary record of achievement </w:t>
      </w:r>
    </w:p>
    <w:p w14:paraId="4B7315EC" w14:textId="4F43EDE8" w:rsidR="00191C3C" w:rsidRDefault="00191C3C" w:rsidP="00191C3C">
      <w:pPr>
        <w:pStyle w:val="ListBullet"/>
        <w:rPr>
          <w:lang w:eastAsia="zh-CN"/>
        </w:rPr>
      </w:pPr>
      <w:r>
        <w:rPr>
          <w:lang w:eastAsia="zh-CN"/>
        </w:rPr>
        <w:t xml:space="preserve">Higher </w:t>
      </w:r>
      <w:r w:rsidR="008D18FD">
        <w:rPr>
          <w:lang w:eastAsia="zh-CN"/>
        </w:rPr>
        <w:t>S</w:t>
      </w:r>
      <w:r>
        <w:rPr>
          <w:lang w:eastAsia="zh-CN"/>
        </w:rPr>
        <w:t xml:space="preserve">chool </w:t>
      </w:r>
      <w:r w:rsidR="008D18FD">
        <w:rPr>
          <w:lang w:eastAsia="zh-CN"/>
        </w:rPr>
        <w:t>C</w:t>
      </w:r>
      <w:r>
        <w:rPr>
          <w:lang w:eastAsia="zh-CN"/>
        </w:rPr>
        <w:t>ertificate</w:t>
      </w:r>
    </w:p>
    <w:p w14:paraId="191CD6DB" w14:textId="3D1F59F9" w:rsidR="00191C3C" w:rsidRDefault="008D18FD" w:rsidP="00191C3C">
      <w:pPr>
        <w:pStyle w:val="ListBullet"/>
        <w:rPr>
          <w:lang w:eastAsia="zh-CN"/>
        </w:rPr>
      </w:pPr>
      <w:r>
        <w:rPr>
          <w:lang w:eastAsia="zh-CN"/>
        </w:rPr>
        <w:t>Australian Tertiary Admission Rank</w:t>
      </w:r>
    </w:p>
    <w:p w14:paraId="026B3F84" w14:textId="77777777" w:rsidR="00191C3C" w:rsidRDefault="00191C3C" w:rsidP="00191C3C">
      <w:pPr>
        <w:pStyle w:val="ListBullet"/>
        <w:rPr>
          <w:lang w:eastAsia="zh-CN"/>
        </w:rPr>
      </w:pPr>
      <w:r>
        <w:rPr>
          <w:lang w:eastAsia="zh-CN"/>
        </w:rPr>
        <w:t>University course prerequisites</w:t>
      </w:r>
    </w:p>
    <w:p w14:paraId="67706805" w14:textId="77777777" w:rsidR="00191C3C" w:rsidRDefault="00191C3C" w:rsidP="00191C3C">
      <w:pPr>
        <w:pStyle w:val="ListBullet"/>
        <w:rPr>
          <w:lang w:eastAsia="zh-CN"/>
        </w:rPr>
      </w:pPr>
      <w:r>
        <w:rPr>
          <w:lang w:eastAsia="zh-CN"/>
        </w:rPr>
        <w:t>TAFE course prerequisites</w:t>
      </w:r>
    </w:p>
    <w:p w14:paraId="5E536314" w14:textId="77777777" w:rsidR="00191C3C" w:rsidRDefault="001F0D04" w:rsidP="00191C3C">
      <w:pPr>
        <w:pStyle w:val="ListBullet"/>
        <w:rPr>
          <w:lang w:eastAsia="zh-CN"/>
        </w:rPr>
      </w:pPr>
      <w:r>
        <w:rPr>
          <w:lang w:eastAsia="zh-CN"/>
        </w:rPr>
        <w:t>c</w:t>
      </w:r>
      <w:r w:rsidR="00191C3C">
        <w:rPr>
          <w:lang w:eastAsia="zh-CN"/>
        </w:rPr>
        <w:t>redit transfer to TAFE</w:t>
      </w:r>
    </w:p>
    <w:p w14:paraId="400CF040" w14:textId="2E908452" w:rsidR="00191C3C" w:rsidRDefault="00191C3C" w:rsidP="00191C3C">
      <w:pPr>
        <w:pStyle w:val="ListNumber"/>
        <w:rPr>
          <w:lang w:eastAsia="zh-CN"/>
        </w:rPr>
      </w:pPr>
      <w:r>
        <w:rPr>
          <w:lang w:eastAsia="zh-CN"/>
        </w:rPr>
        <w:t xml:space="preserve">Are you seeking a </w:t>
      </w:r>
      <w:r w:rsidR="008D18FD">
        <w:rPr>
          <w:lang w:eastAsia="zh-CN"/>
        </w:rPr>
        <w:t>ATAR</w:t>
      </w:r>
      <w:r>
        <w:rPr>
          <w:lang w:eastAsia="zh-CN"/>
        </w:rPr>
        <w:t>? yes/no</w:t>
      </w:r>
    </w:p>
    <w:p w14:paraId="4B699600" w14:textId="77777777" w:rsidR="00191C3C" w:rsidRDefault="00191C3C" w:rsidP="00191C3C">
      <w:pPr>
        <w:pStyle w:val="ListNumber"/>
        <w:rPr>
          <w:lang w:eastAsia="zh-CN"/>
        </w:rPr>
      </w:pPr>
      <w:r>
        <w:rPr>
          <w:lang w:eastAsia="zh-CN"/>
        </w:rPr>
        <w:t>Will the pattern of courses you’ve chosen for this year make you eligible for (Check with your school careers adviser):</w:t>
      </w:r>
    </w:p>
    <w:p w14:paraId="2CAC542B" w14:textId="77777777" w:rsidR="001F0D04" w:rsidRDefault="00191C3C" w:rsidP="001F0D04">
      <w:pPr>
        <w:pStyle w:val="ListBullet"/>
        <w:rPr>
          <w:lang w:eastAsia="zh-CN"/>
        </w:rPr>
      </w:pPr>
      <w:r>
        <w:rPr>
          <w:lang w:eastAsia="zh-CN"/>
        </w:rPr>
        <w:t>an HSC</w:t>
      </w:r>
    </w:p>
    <w:p w14:paraId="6A25CB1D" w14:textId="2F1D9D65" w:rsidR="00191C3C" w:rsidRDefault="001F0D04" w:rsidP="001F0D04">
      <w:pPr>
        <w:pStyle w:val="ListBullet"/>
        <w:rPr>
          <w:lang w:eastAsia="zh-CN"/>
        </w:rPr>
      </w:pPr>
      <w:r>
        <w:rPr>
          <w:lang w:eastAsia="zh-CN"/>
        </w:rPr>
        <w:t xml:space="preserve">a </w:t>
      </w:r>
      <w:r w:rsidR="008D18FD">
        <w:rPr>
          <w:lang w:eastAsia="zh-CN"/>
        </w:rPr>
        <w:t>ATAR</w:t>
      </w:r>
    </w:p>
    <w:p w14:paraId="46EDFB0A" w14:textId="63980727" w:rsidR="001F0D04" w:rsidRDefault="001F0D04" w:rsidP="001F0D04">
      <w:pPr>
        <w:pStyle w:val="ListNumber"/>
        <w:rPr>
          <w:lang w:eastAsia="zh-CN"/>
        </w:rPr>
      </w:pPr>
      <w:r>
        <w:rPr>
          <w:lang w:eastAsia="zh-CN"/>
        </w:rPr>
        <w:t>Do the subject changes you made across the year (if any) affect your ability for …</w:t>
      </w:r>
    </w:p>
    <w:p w14:paraId="32C490DD" w14:textId="77777777" w:rsidR="001F0D04" w:rsidRDefault="001F0D04" w:rsidP="001F0D04">
      <w:pPr>
        <w:pStyle w:val="ListBullet"/>
        <w:rPr>
          <w:lang w:eastAsia="zh-CN"/>
        </w:rPr>
      </w:pPr>
      <w:r>
        <w:rPr>
          <w:lang w:eastAsia="zh-CN"/>
        </w:rPr>
        <w:t>an HSC</w:t>
      </w:r>
    </w:p>
    <w:p w14:paraId="39F64D25" w14:textId="4AF7AB70" w:rsidR="001F0D04" w:rsidRDefault="001F0D04" w:rsidP="001F0D04">
      <w:pPr>
        <w:pStyle w:val="ListBullet"/>
        <w:rPr>
          <w:lang w:eastAsia="zh-CN"/>
        </w:rPr>
      </w:pPr>
      <w:r>
        <w:rPr>
          <w:lang w:eastAsia="zh-CN"/>
        </w:rPr>
        <w:t xml:space="preserve">a </w:t>
      </w:r>
      <w:r w:rsidR="008D18FD">
        <w:rPr>
          <w:lang w:eastAsia="zh-CN"/>
        </w:rPr>
        <w:t>ATAR</w:t>
      </w:r>
    </w:p>
    <w:p w14:paraId="38FA5CA2" w14:textId="77777777" w:rsidR="001F0D04" w:rsidRDefault="001F0D04" w:rsidP="001F0D04">
      <w:pPr>
        <w:pStyle w:val="ListBullet"/>
        <w:rPr>
          <w:lang w:eastAsia="zh-CN"/>
        </w:rPr>
      </w:pPr>
      <w:r>
        <w:rPr>
          <w:lang w:eastAsia="zh-CN"/>
        </w:rPr>
        <w:t>no effect</w:t>
      </w:r>
    </w:p>
    <w:p w14:paraId="77C084AC" w14:textId="77777777" w:rsidR="001F0D04" w:rsidRDefault="001F0D04" w:rsidP="001F0D04">
      <w:pPr>
        <w:pStyle w:val="ListNumber"/>
        <w:rPr>
          <w:lang w:eastAsia="zh-CN"/>
        </w:rPr>
      </w:pPr>
      <w:r>
        <w:rPr>
          <w:lang w:eastAsia="zh-CN"/>
        </w:rPr>
        <w:t>Have you researched a career in</w:t>
      </w:r>
    </w:p>
    <w:p w14:paraId="2FAEA1D0" w14:textId="77777777" w:rsidR="001F0D04" w:rsidRDefault="001F0D04" w:rsidP="001F0D04">
      <w:pPr>
        <w:pStyle w:val="ListBullet"/>
        <w:rPr>
          <w:lang w:eastAsia="zh-CN"/>
        </w:rPr>
      </w:pPr>
      <w:r>
        <w:rPr>
          <w:lang w:eastAsia="zh-CN"/>
        </w:rPr>
        <w:t>artistic and creative</w:t>
      </w:r>
    </w:p>
    <w:p w14:paraId="59826E9F" w14:textId="77777777" w:rsidR="001F0D04" w:rsidRDefault="001F0D04" w:rsidP="001F0D04">
      <w:pPr>
        <w:pStyle w:val="ListBullet"/>
        <w:rPr>
          <w:lang w:eastAsia="zh-CN"/>
        </w:rPr>
      </w:pPr>
      <w:r>
        <w:rPr>
          <w:lang w:eastAsia="zh-CN"/>
        </w:rPr>
        <w:t>influencing and personal contact</w:t>
      </w:r>
    </w:p>
    <w:p w14:paraId="7BDA9D3A" w14:textId="77777777" w:rsidR="001F0D04" w:rsidRDefault="001F0D04" w:rsidP="001F0D04">
      <w:pPr>
        <w:pStyle w:val="ListBullet"/>
        <w:rPr>
          <w:lang w:eastAsia="zh-CN"/>
        </w:rPr>
      </w:pPr>
      <w:r>
        <w:rPr>
          <w:lang w:eastAsia="zh-CN"/>
        </w:rPr>
        <w:t>practical and manual</w:t>
      </w:r>
    </w:p>
    <w:p w14:paraId="0CCEC79D" w14:textId="77777777" w:rsidR="001F0D04" w:rsidRDefault="001F0D04" w:rsidP="001F0D04">
      <w:pPr>
        <w:pStyle w:val="ListBullet"/>
        <w:rPr>
          <w:lang w:eastAsia="zh-CN"/>
        </w:rPr>
      </w:pPr>
      <w:r>
        <w:rPr>
          <w:lang w:eastAsia="zh-CN"/>
        </w:rPr>
        <w:t>clerical and administrative</w:t>
      </w:r>
    </w:p>
    <w:p w14:paraId="73CC8A27" w14:textId="77777777" w:rsidR="001F0D04" w:rsidRDefault="001F0D04" w:rsidP="001F0D04">
      <w:pPr>
        <w:pStyle w:val="ListBullet"/>
        <w:rPr>
          <w:lang w:eastAsia="zh-CN"/>
        </w:rPr>
      </w:pPr>
      <w:r>
        <w:rPr>
          <w:lang w:eastAsia="zh-CN"/>
        </w:rPr>
        <w:t>literacy</w:t>
      </w:r>
    </w:p>
    <w:p w14:paraId="08DCFC3F" w14:textId="77777777" w:rsidR="001F0D04" w:rsidRDefault="001F0D04" w:rsidP="001F0D04">
      <w:pPr>
        <w:pStyle w:val="ListBullet"/>
        <w:rPr>
          <w:lang w:eastAsia="zh-CN"/>
        </w:rPr>
      </w:pPr>
      <w:r>
        <w:rPr>
          <w:lang w:eastAsia="zh-CN"/>
        </w:rPr>
        <w:t>scientific</w:t>
      </w:r>
    </w:p>
    <w:p w14:paraId="20C5BCF4" w14:textId="77777777" w:rsidR="001F0D04" w:rsidRDefault="001F0D04" w:rsidP="001F0D04">
      <w:pPr>
        <w:pStyle w:val="ListBullet"/>
        <w:rPr>
          <w:lang w:eastAsia="zh-CN"/>
        </w:rPr>
      </w:pPr>
      <w:r>
        <w:rPr>
          <w:lang w:eastAsia="zh-CN"/>
        </w:rPr>
        <w:lastRenderedPageBreak/>
        <w:t>figures and computational</w:t>
      </w:r>
    </w:p>
    <w:p w14:paraId="5CEE9BBB" w14:textId="77777777" w:rsidR="001F0D04" w:rsidRDefault="001F0D04" w:rsidP="001F0D04">
      <w:pPr>
        <w:pStyle w:val="ListBullet"/>
        <w:rPr>
          <w:lang w:eastAsia="zh-CN"/>
        </w:rPr>
      </w:pPr>
      <w:r>
        <w:rPr>
          <w:lang w:eastAsia="zh-CN"/>
        </w:rPr>
        <w:t>medical</w:t>
      </w:r>
    </w:p>
    <w:p w14:paraId="48D92C86" w14:textId="77777777" w:rsidR="001F0D04" w:rsidRDefault="001F0D04" w:rsidP="001F0D04">
      <w:pPr>
        <w:pStyle w:val="ListBullet"/>
        <w:rPr>
          <w:lang w:eastAsia="zh-CN"/>
        </w:rPr>
      </w:pPr>
      <w:r>
        <w:rPr>
          <w:lang w:eastAsia="zh-CN"/>
        </w:rPr>
        <w:t>technical and engineering</w:t>
      </w:r>
    </w:p>
    <w:p w14:paraId="4E8DF77B" w14:textId="77777777" w:rsidR="001F0D04" w:rsidRDefault="001F0D04" w:rsidP="001F0D04">
      <w:pPr>
        <w:pStyle w:val="ListBullet"/>
        <w:rPr>
          <w:lang w:eastAsia="zh-CN"/>
        </w:rPr>
      </w:pPr>
      <w:r>
        <w:rPr>
          <w:lang w:eastAsia="zh-CN"/>
        </w:rPr>
        <w:t>he</w:t>
      </w:r>
      <w:r w:rsidR="0040360B">
        <w:rPr>
          <w:lang w:eastAsia="zh-CN"/>
        </w:rPr>
        <w:t xml:space="preserve">lping and community </w:t>
      </w:r>
      <w:r>
        <w:rPr>
          <w:lang w:eastAsia="zh-CN"/>
        </w:rPr>
        <w:t>services</w:t>
      </w:r>
    </w:p>
    <w:p w14:paraId="375C0B9E" w14:textId="77777777" w:rsidR="001F0D04" w:rsidRDefault="001F0D04" w:rsidP="001F0D04">
      <w:pPr>
        <w:pStyle w:val="ListBullet"/>
        <w:rPr>
          <w:lang w:eastAsia="zh-CN"/>
        </w:rPr>
      </w:pPr>
      <w:r>
        <w:rPr>
          <w:lang w:eastAsia="zh-CN"/>
        </w:rPr>
        <w:t>outdoor</w:t>
      </w:r>
    </w:p>
    <w:p w14:paraId="61366F62" w14:textId="77777777" w:rsidR="001F0D04" w:rsidRDefault="001F0D04" w:rsidP="001F0D04">
      <w:pPr>
        <w:pStyle w:val="ListBullet"/>
        <w:rPr>
          <w:lang w:eastAsia="zh-CN"/>
        </w:rPr>
      </w:pPr>
      <w:r>
        <w:rPr>
          <w:lang w:eastAsia="zh-CN"/>
        </w:rPr>
        <w:t>other (please specify)</w:t>
      </w:r>
      <w:r w:rsidR="009C6607">
        <w:rPr>
          <w:lang w:eastAsia="zh-CN"/>
        </w:rPr>
        <w:t xml:space="preserve"> ___________________________</w:t>
      </w:r>
    </w:p>
    <w:p w14:paraId="005BEB48" w14:textId="77777777" w:rsidR="001F0D04" w:rsidRDefault="001F0D04" w:rsidP="001F0D04">
      <w:pPr>
        <w:pStyle w:val="ListNumber"/>
        <w:rPr>
          <w:lang w:eastAsia="zh-CN"/>
        </w:rPr>
      </w:pPr>
      <w:r>
        <w:rPr>
          <w:lang w:eastAsia="zh-CN"/>
        </w:rPr>
        <w:t>Are you planning to do a course at (highlight all that apply):</w:t>
      </w:r>
    </w:p>
    <w:p w14:paraId="615DD31D" w14:textId="77777777" w:rsidR="001F0D04" w:rsidRDefault="001F0D04" w:rsidP="001F0D04">
      <w:pPr>
        <w:pStyle w:val="ListBullet"/>
        <w:rPr>
          <w:lang w:eastAsia="zh-CN"/>
        </w:rPr>
      </w:pPr>
      <w:r>
        <w:rPr>
          <w:lang w:eastAsia="zh-CN"/>
        </w:rPr>
        <w:t>TAFE</w:t>
      </w:r>
    </w:p>
    <w:p w14:paraId="6778F4F2" w14:textId="77777777" w:rsidR="001F0D04" w:rsidRDefault="001F0D04" w:rsidP="001F0D04">
      <w:pPr>
        <w:pStyle w:val="ListBullet"/>
        <w:rPr>
          <w:lang w:eastAsia="zh-CN"/>
        </w:rPr>
      </w:pPr>
      <w:r>
        <w:rPr>
          <w:lang w:eastAsia="zh-CN"/>
        </w:rPr>
        <w:t>university</w:t>
      </w:r>
    </w:p>
    <w:p w14:paraId="2659E858" w14:textId="77777777" w:rsidR="001F0D04" w:rsidRDefault="001F0D04" w:rsidP="001F0D04">
      <w:pPr>
        <w:pStyle w:val="ListBullet"/>
        <w:rPr>
          <w:lang w:eastAsia="zh-CN"/>
        </w:rPr>
      </w:pPr>
      <w:r>
        <w:rPr>
          <w:lang w:eastAsia="zh-CN"/>
        </w:rPr>
        <w:t>other place of further training and education</w:t>
      </w:r>
    </w:p>
    <w:p w14:paraId="6233382E" w14:textId="77777777" w:rsidR="001F0D04" w:rsidRDefault="00BB11E1" w:rsidP="001F0D04">
      <w:pPr>
        <w:pStyle w:val="ListNumber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What course do you hope to do?</w:t>
      </w:r>
    </w:p>
    <w:p w14:paraId="61FF3019" w14:textId="77777777" w:rsidR="001F0D04" w:rsidRDefault="001F0D04" w:rsidP="001F0D04">
      <w:pPr>
        <w:pStyle w:val="ListNumber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 xml:space="preserve">Institution </w:t>
      </w:r>
      <w:r w:rsidRPr="001F0D04">
        <w:rPr>
          <w:lang w:eastAsia="zh-CN"/>
        </w:rPr>
        <w:t>_____________________________</w:t>
      </w:r>
    </w:p>
    <w:p w14:paraId="15E524CC" w14:textId="77777777" w:rsidR="001F0D04" w:rsidRDefault="001F0D04" w:rsidP="001F0D04">
      <w:pPr>
        <w:pStyle w:val="ListNumber"/>
        <w:numPr>
          <w:ilvl w:val="0"/>
          <w:numId w:val="0"/>
        </w:numPr>
        <w:ind w:left="652"/>
        <w:rPr>
          <w:lang w:eastAsia="zh-CN"/>
        </w:rPr>
      </w:pPr>
      <w:r>
        <w:rPr>
          <w:lang w:eastAsia="zh-CN"/>
        </w:rPr>
        <w:t>Course</w:t>
      </w:r>
      <w:r>
        <w:rPr>
          <w:lang w:eastAsia="zh-CN"/>
        </w:rPr>
        <w:tab/>
      </w:r>
      <w:r w:rsidRPr="001F0D04">
        <w:rPr>
          <w:lang w:eastAsia="zh-CN"/>
        </w:rPr>
        <w:t>_____________________________</w:t>
      </w:r>
    </w:p>
    <w:p w14:paraId="12C1674D" w14:textId="77777777" w:rsidR="001F0D04" w:rsidRDefault="001F0D04" w:rsidP="001F0D04">
      <w:pPr>
        <w:pStyle w:val="ListNumber"/>
        <w:rPr>
          <w:lang w:eastAsia="zh-CN"/>
        </w:rPr>
      </w:pPr>
      <w:r>
        <w:rPr>
          <w:lang w:eastAsia="zh-CN"/>
        </w:rPr>
        <w:t>Have you used the following type(s) of research?</w:t>
      </w:r>
    </w:p>
    <w:p w14:paraId="20A4A980" w14:textId="77777777" w:rsidR="001F0D04" w:rsidRDefault="009C6607" w:rsidP="001F0D04">
      <w:pPr>
        <w:pStyle w:val="ListBullet"/>
        <w:rPr>
          <w:lang w:eastAsia="zh-CN"/>
        </w:rPr>
      </w:pPr>
      <w:r>
        <w:rPr>
          <w:lang w:eastAsia="zh-CN"/>
        </w:rPr>
        <w:t>open day</w:t>
      </w:r>
    </w:p>
    <w:p w14:paraId="680753A3" w14:textId="77777777" w:rsidR="001F0D04" w:rsidRDefault="001F0D04" w:rsidP="001F0D04">
      <w:pPr>
        <w:pStyle w:val="ListBullet"/>
        <w:rPr>
          <w:lang w:eastAsia="zh-CN"/>
        </w:rPr>
      </w:pPr>
      <w:r>
        <w:rPr>
          <w:lang w:eastAsia="zh-CN"/>
        </w:rPr>
        <w:t>seminar</w:t>
      </w:r>
    </w:p>
    <w:p w14:paraId="7C2080A2" w14:textId="77777777" w:rsidR="001F0D04" w:rsidRDefault="001F0D04" w:rsidP="001F0D04">
      <w:pPr>
        <w:pStyle w:val="ListBullet"/>
        <w:rPr>
          <w:lang w:eastAsia="zh-CN"/>
        </w:rPr>
      </w:pPr>
      <w:r>
        <w:rPr>
          <w:lang w:eastAsia="zh-CN"/>
        </w:rPr>
        <w:t>interview</w:t>
      </w:r>
    </w:p>
    <w:p w14:paraId="05F3C0B0" w14:textId="77777777" w:rsidR="001F0D04" w:rsidRDefault="001F0D04" w:rsidP="001F0D04">
      <w:pPr>
        <w:pStyle w:val="ListBullet"/>
        <w:rPr>
          <w:lang w:eastAsia="zh-CN"/>
        </w:rPr>
      </w:pPr>
      <w:r>
        <w:rPr>
          <w:lang w:eastAsia="zh-CN"/>
        </w:rPr>
        <w:t>workplace learning</w:t>
      </w:r>
    </w:p>
    <w:p w14:paraId="7333E0E6" w14:textId="77777777" w:rsidR="001F0D04" w:rsidRDefault="001F0D04" w:rsidP="001F0D04">
      <w:pPr>
        <w:pStyle w:val="ListBullet"/>
        <w:rPr>
          <w:lang w:eastAsia="zh-CN"/>
        </w:rPr>
      </w:pPr>
      <w:r>
        <w:rPr>
          <w:lang w:eastAsia="zh-CN"/>
        </w:rPr>
        <w:t>career expo</w:t>
      </w:r>
    </w:p>
    <w:p w14:paraId="2847C3E7" w14:textId="77777777" w:rsidR="001F0D04" w:rsidRDefault="001F0D04" w:rsidP="001F0D04">
      <w:pPr>
        <w:pStyle w:val="ListBullet"/>
        <w:rPr>
          <w:lang w:eastAsia="zh-CN"/>
        </w:rPr>
      </w:pPr>
      <w:r>
        <w:rPr>
          <w:lang w:eastAsia="zh-CN"/>
        </w:rPr>
        <w:t>other (please specify) _____________________________</w:t>
      </w:r>
    </w:p>
    <w:p w14:paraId="64334191" w14:textId="77777777" w:rsidR="001F0D04" w:rsidRDefault="00CC3EB3" w:rsidP="001F0D04">
      <w:pPr>
        <w:pStyle w:val="ListNumber"/>
        <w:rPr>
          <w:lang w:eastAsia="zh-CN"/>
        </w:rPr>
      </w:pPr>
      <w:r>
        <w:rPr>
          <w:lang w:eastAsia="zh-CN"/>
        </w:rPr>
        <w:t>I have (</w:t>
      </w:r>
      <w:r w:rsidR="009C6607">
        <w:rPr>
          <w:lang w:eastAsia="zh-CN"/>
        </w:rPr>
        <w:t xml:space="preserve">highlight </w:t>
      </w:r>
      <w:r w:rsidR="001F0D04">
        <w:rPr>
          <w:lang w:eastAsia="zh-CN"/>
        </w:rPr>
        <w:t>all that apply)</w:t>
      </w:r>
      <w:r>
        <w:rPr>
          <w:lang w:eastAsia="zh-CN"/>
        </w:rPr>
        <w:t>:</w:t>
      </w:r>
    </w:p>
    <w:p w14:paraId="1D6750EA" w14:textId="77777777" w:rsidR="00CC3EB3" w:rsidRDefault="001F0D04" w:rsidP="0040360B">
      <w:pPr>
        <w:pStyle w:val="ListBullet"/>
        <w:rPr>
          <w:lang w:eastAsia="zh-CN"/>
        </w:rPr>
      </w:pPr>
      <w:r>
        <w:rPr>
          <w:lang w:eastAsia="zh-CN"/>
        </w:rPr>
        <w:t>res</w:t>
      </w:r>
      <w:r w:rsidR="00CC3EB3">
        <w:rPr>
          <w:lang w:eastAsia="zh-CN"/>
        </w:rPr>
        <w:t>earched jobs on the internet</w:t>
      </w:r>
    </w:p>
    <w:p w14:paraId="1F97D071" w14:textId="77777777" w:rsidR="00CC3EB3" w:rsidRDefault="001F0D04" w:rsidP="0040360B">
      <w:pPr>
        <w:pStyle w:val="ListBullet"/>
        <w:rPr>
          <w:lang w:eastAsia="zh-CN"/>
        </w:rPr>
      </w:pPr>
      <w:r>
        <w:rPr>
          <w:lang w:eastAsia="zh-CN"/>
        </w:rPr>
        <w:t>had an interview with a careers adviser</w:t>
      </w:r>
    </w:p>
    <w:p w14:paraId="1E2431B4" w14:textId="77777777" w:rsidR="00CC3EB3" w:rsidRDefault="009C6607" w:rsidP="0040360B">
      <w:pPr>
        <w:pStyle w:val="ListBullet"/>
        <w:rPr>
          <w:lang w:eastAsia="zh-CN"/>
        </w:rPr>
      </w:pPr>
      <w:r>
        <w:rPr>
          <w:lang w:eastAsia="zh-CN"/>
        </w:rPr>
        <w:lastRenderedPageBreak/>
        <w:t>completed a résumé</w:t>
      </w:r>
    </w:p>
    <w:p w14:paraId="6D939823" w14:textId="77777777" w:rsidR="001F0D04" w:rsidRPr="00A05B59" w:rsidRDefault="001F0D04" w:rsidP="0040360B">
      <w:pPr>
        <w:pStyle w:val="ListBullet"/>
        <w:rPr>
          <w:lang w:eastAsia="zh-CN"/>
        </w:rPr>
      </w:pPr>
      <w:r>
        <w:rPr>
          <w:lang w:eastAsia="zh-CN"/>
        </w:rPr>
        <w:t>made plans to get a job, traineeship or apprenticeship</w:t>
      </w:r>
    </w:p>
    <w:sectPr w:rsidR="001F0D04" w:rsidRPr="00A05B59" w:rsidSect="00A303A3"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9A989" w14:textId="77777777" w:rsidR="0074677B" w:rsidRDefault="0074677B" w:rsidP="00191F45">
      <w:r>
        <w:separator/>
      </w:r>
    </w:p>
    <w:p w14:paraId="6B79F70C" w14:textId="77777777" w:rsidR="0074677B" w:rsidRDefault="0074677B"/>
    <w:p w14:paraId="41077CC6" w14:textId="77777777" w:rsidR="0074677B" w:rsidRDefault="0074677B"/>
    <w:p w14:paraId="574A83AE" w14:textId="77777777" w:rsidR="0074677B" w:rsidRDefault="0074677B"/>
  </w:endnote>
  <w:endnote w:type="continuationSeparator" w:id="0">
    <w:p w14:paraId="0C44AE1C" w14:textId="77777777" w:rsidR="0074677B" w:rsidRDefault="0074677B" w:rsidP="00191F45">
      <w:r>
        <w:continuationSeparator/>
      </w:r>
    </w:p>
    <w:p w14:paraId="41D81654" w14:textId="77777777" w:rsidR="0074677B" w:rsidRDefault="0074677B"/>
    <w:p w14:paraId="19DD6A29" w14:textId="77777777" w:rsidR="0074677B" w:rsidRDefault="0074677B"/>
    <w:p w14:paraId="5E3E71F9" w14:textId="77777777" w:rsidR="0074677B" w:rsidRDefault="007467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043F8" w14:textId="232DADFA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303A3">
      <w:rPr>
        <w:noProof/>
      </w:rPr>
      <w:t>2</w:t>
    </w:r>
    <w:r w:rsidRPr="002810D3">
      <w:fldChar w:fldCharType="end"/>
    </w:r>
    <w:r w:rsidR="00CC3EB3">
      <w:ptab w:relativeTo="margin" w:alignment="right" w:leader="none"/>
    </w:r>
    <w:r w:rsidR="00DF6A57">
      <w:t xml:space="preserve">School to work – </w:t>
    </w:r>
    <w:r w:rsidR="00CC3EB3">
      <w:t>HSC student tracking sheet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7BE40" w14:textId="350672AB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0B497C">
      <w:rPr>
        <w:noProof/>
      </w:rPr>
      <w:t>May-20</w:t>
    </w:r>
    <w:r w:rsidRPr="002810D3">
      <w:fldChar w:fldCharType="end"/>
    </w:r>
    <w:r w:rsidR="00CC3EB3">
      <w:t>20</w:t>
    </w:r>
    <w:r w:rsidR="00CC3EB3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303A3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A9C2D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="00CC3EB3"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2F1B01F6" wp14:editId="3A270525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2302B" w14:textId="77777777" w:rsidR="0074677B" w:rsidRDefault="0074677B" w:rsidP="00191F45">
      <w:r>
        <w:separator/>
      </w:r>
    </w:p>
    <w:p w14:paraId="071EBF49" w14:textId="77777777" w:rsidR="0074677B" w:rsidRDefault="0074677B"/>
    <w:p w14:paraId="419D08F2" w14:textId="77777777" w:rsidR="0074677B" w:rsidRDefault="0074677B"/>
    <w:p w14:paraId="406CF2F2" w14:textId="77777777" w:rsidR="0074677B" w:rsidRDefault="0074677B"/>
  </w:footnote>
  <w:footnote w:type="continuationSeparator" w:id="0">
    <w:p w14:paraId="59A2BBDA" w14:textId="77777777" w:rsidR="0074677B" w:rsidRDefault="0074677B" w:rsidP="00191F45">
      <w:r>
        <w:continuationSeparator/>
      </w:r>
    </w:p>
    <w:p w14:paraId="530D7D79" w14:textId="77777777" w:rsidR="0074677B" w:rsidRDefault="0074677B"/>
    <w:p w14:paraId="47937EA5" w14:textId="77777777" w:rsidR="0074677B" w:rsidRDefault="0074677B"/>
    <w:p w14:paraId="006E6B2B" w14:textId="77777777" w:rsidR="0074677B" w:rsidRDefault="007467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9D25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DBE6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B8627F6"/>
    <w:multiLevelType w:val="hybridMultilevel"/>
    <w:tmpl w:val="9F9A4F0E"/>
    <w:lvl w:ilvl="0" w:tplc="0C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1020"/>
        </w:tabs>
        <w:ind w:left="1020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37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3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9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92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1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1"/>
  </w:num>
  <w:num w:numId="33">
    <w:abstractNumId w:val="17"/>
  </w:num>
  <w:num w:numId="34">
    <w:abstractNumId w:val="19"/>
  </w:num>
  <w:num w:numId="3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trackRevision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NjYwMTY3sTQ3MLVQ0lEKTi0uzszPAykwqQUANknDiCwAAAA="/>
  </w:docVars>
  <w:rsids>
    <w:rsidRoot w:val="00A05B59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19EE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97C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5EF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26EE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C3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15CE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D0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2623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96F81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196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360B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5F47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688"/>
    <w:rsid w:val="00725C3B"/>
    <w:rsid w:val="00725D14"/>
    <w:rsid w:val="007266FB"/>
    <w:rsid w:val="0073168E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677B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22D1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64A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7CA6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0D89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18FD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61A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0DFD"/>
    <w:rsid w:val="009C1693"/>
    <w:rsid w:val="009C1AD9"/>
    <w:rsid w:val="009C1FCA"/>
    <w:rsid w:val="009C3001"/>
    <w:rsid w:val="009C44C9"/>
    <w:rsid w:val="009C575A"/>
    <w:rsid w:val="009C65D7"/>
    <w:rsid w:val="009C660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994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5B59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3A3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579F5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63D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1EC5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1E1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108"/>
    <w:rsid w:val="00C841B7"/>
    <w:rsid w:val="00C84A6C"/>
    <w:rsid w:val="00C8667D"/>
    <w:rsid w:val="00C86967"/>
    <w:rsid w:val="00C928A8"/>
    <w:rsid w:val="00C93044"/>
    <w:rsid w:val="00C95246"/>
    <w:rsid w:val="00CA103E"/>
    <w:rsid w:val="00CA5945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3EB3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6A57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87F51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B06776"/>
  <w14:defaultImageDpi w14:val="330"/>
  <w15:chartTrackingRefBased/>
  <w15:docId w15:val="{007D252A-29E7-4027-90C7-F2CAC9A7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CommentReference">
    <w:name w:val="annotation reference"/>
    <w:basedOn w:val="DefaultParagraphFont"/>
    <w:uiPriority w:val="99"/>
    <w:semiHidden/>
    <w:rsid w:val="00CA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945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945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94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45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rew5\AppData\Local\Temp\Temp3_DoEBrandAsset%20(2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95FBFB55062499CC2F38CB33DA0B2" ma:contentTypeVersion="13" ma:contentTypeDescription="Create a new document." ma:contentTypeScope="" ma:versionID="2026acc807938986df7bc02f33189b2a">
  <xsd:schema xmlns:xsd="http://www.w3.org/2001/XMLSchema" xmlns:xs="http://www.w3.org/2001/XMLSchema" xmlns:p="http://schemas.microsoft.com/office/2006/metadata/properties" xmlns:ns3="cadff046-9a3d-44b4-9bde-a7be08574ff6" xmlns:ns4="18c7b0d6-c598-4bcb-921d-d474f13b9039" targetNamespace="http://schemas.microsoft.com/office/2006/metadata/properties" ma:root="true" ma:fieldsID="17e763b8575c3bfe866802295427c12d" ns3:_="" ns4:_="">
    <xsd:import namespace="cadff046-9a3d-44b4-9bde-a7be08574ff6"/>
    <xsd:import namespace="18c7b0d6-c598-4bcb-921d-d474f13b90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ff046-9a3d-44b4-9bde-a7be08574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7b0d6-c598-4bcb-921d-d474f13b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92D9DC-269A-4187-A972-4C8DDA3F0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ff046-9a3d-44b4-9bde-a7be08574ff6"/>
    <ds:schemaRef ds:uri="18c7b0d6-c598-4bcb-921d-d474f13b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8c7b0d6-c598-4bcb-921d-d474f13b9039"/>
    <ds:schemaRef ds:uri="cadff046-9a3d-44b4-9bde-a7be08574ff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C34165-1987-419F-A450-A15DFD8F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59</TotalTime>
  <Pages>4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to Work – HSC Student tracking sheet</vt:lpstr>
    </vt:vector>
  </TitlesOfParts>
  <Manager/>
  <Company>NSW Department of Education</Company>
  <LinksUpToDate>false</LinksUpToDate>
  <CharactersWithSpaces>1788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 Work – HSC student tracking sheet</dc:title>
  <dc:subject/>
  <dc:creator>Andrew, Jill</dc:creator>
  <cp:keywords/>
  <dc:description/>
  <cp:lastModifiedBy>Adriana Lim</cp:lastModifiedBy>
  <cp:revision>9</cp:revision>
  <cp:lastPrinted>2019-09-30T07:42:00Z</cp:lastPrinted>
  <dcterms:created xsi:type="dcterms:W3CDTF">2020-04-28T07:39:00Z</dcterms:created>
  <dcterms:modified xsi:type="dcterms:W3CDTF">2020-05-18T02:13:00Z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0x010100B2395FBFB55062499CC2F38CB33DA0B2</vt:lpwstr>
  </property>
</Properties>
</file>