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C822" w14:textId="77777777" w:rsidR="00750756" w:rsidRDefault="00750756" w:rsidP="00750756">
      <w:pPr>
        <w:pStyle w:val="Heading1"/>
      </w:pPr>
      <w:r>
        <w:t>Résumé</w:t>
      </w:r>
    </w:p>
    <w:p w14:paraId="30C2A116" w14:textId="77777777" w:rsidR="00750756" w:rsidRDefault="00750756" w:rsidP="00750756">
      <w:r>
        <w:t>Name:</w:t>
      </w:r>
    </w:p>
    <w:p w14:paraId="35AA8FA7" w14:textId="77777777" w:rsidR="00750756" w:rsidRDefault="00750756" w:rsidP="00750756">
      <w:r>
        <w:t>Address:</w:t>
      </w:r>
    </w:p>
    <w:p w14:paraId="6B55B828" w14:textId="4453A3EF" w:rsidR="00750756" w:rsidRDefault="002E0426" w:rsidP="00750756">
      <w:pPr>
        <w:pBdr>
          <w:bottom w:val="single" w:sz="12" w:space="1" w:color="auto"/>
        </w:pBdr>
      </w:pPr>
      <w:r>
        <w:t>Phone n</w:t>
      </w:r>
      <w:r w:rsidR="00B53AE0">
        <w:t>umber:</w:t>
      </w:r>
    </w:p>
    <w:p w14:paraId="2B86DEC5" w14:textId="77777777" w:rsidR="00EB21D1" w:rsidRPr="00EB21D1" w:rsidRDefault="00EB21D1" w:rsidP="00EB21D1">
      <w:pPr>
        <w:pStyle w:val="Heading2"/>
        <w:spacing w:after="1200"/>
        <w:rPr>
          <w:b w:val="0"/>
        </w:rPr>
      </w:pPr>
      <w:r w:rsidRPr="00EB21D1">
        <w:rPr>
          <w:b w:val="0"/>
        </w:rPr>
        <w:t>Career goal/objective:</w:t>
      </w:r>
    </w:p>
    <w:p w14:paraId="16F79DEE" w14:textId="77777777" w:rsidR="00750756" w:rsidRDefault="002E0426" w:rsidP="00EB21D1">
      <w:pPr>
        <w:pStyle w:val="Heading3"/>
      </w:pPr>
      <w:r>
        <w:t>Education and t</w:t>
      </w:r>
      <w:r w:rsidR="00750756">
        <w:t>raining:</w:t>
      </w:r>
    </w:p>
    <w:tbl>
      <w:tblPr>
        <w:tblStyle w:val="Tableheader"/>
        <w:tblW w:w="0" w:type="auto"/>
        <w:tblInd w:w="-5" w:type="dxa"/>
        <w:tblLook w:val="0400" w:firstRow="0" w:lastRow="0" w:firstColumn="0" w:lastColumn="0" w:noHBand="0" w:noVBand="1"/>
        <w:tblCaption w:val="Education and training"/>
      </w:tblPr>
      <w:tblGrid>
        <w:gridCol w:w="2835"/>
        <w:gridCol w:w="6792"/>
      </w:tblGrid>
      <w:tr w:rsidR="00B53AE0" w14:paraId="7A4C5B0A" w14:textId="77777777" w:rsidTr="0066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34727300" w14:textId="0C8A7E47" w:rsidR="00B53AE0" w:rsidRDefault="00B53AE0" w:rsidP="00B53AE0">
            <w:pPr>
              <w:spacing w:before="192" w:after="192"/>
              <w:jc w:val="both"/>
            </w:pPr>
            <w:r>
              <w:t>20</w:t>
            </w:r>
            <w:r w:rsidR="00313897">
              <w:t>18</w:t>
            </w:r>
            <w:r>
              <w:t>-20</w:t>
            </w:r>
            <w:r w:rsidR="00313897">
              <w:t>20</w:t>
            </w:r>
          </w:p>
        </w:tc>
        <w:tc>
          <w:tcPr>
            <w:tcW w:w="6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25B2A20A" w14:textId="77777777" w:rsidR="00B53AE0" w:rsidRPr="00E034A5" w:rsidRDefault="00B53AE0" w:rsidP="00B53AE0">
            <w:pPr>
              <w:rPr>
                <w:rStyle w:val="Strong"/>
              </w:rPr>
            </w:pPr>
            <w:r w:rsidRPr="00E034A5">
              <w:rPr>
                <w:rStyle w:val="Strong"/>
              </w:rPr>
              <w:t>Higher School Certificate</w:t>
            </w:r>
          </w:p>
          <w:p w14:paraId="50FF27B5" w14:textId="77777777" w:rsidR="00B53AE0" w:rsidRDefault="00B53AE0" w:rsidP="00B53AE0">
            <w:r>
              <w:t>Anywhere High School</w:t>
            </w:r>
          </w:p>
          <w:p w14:paraId="67A32EEE" w14:textId="77777777" w:rsidR="00B53AE0" w:rsidRDefault="00B53AE0" w:rsidP="00750756">
            <w:r>
              <w:t>Any Street, Suburb NSW 2233</w:t>
            </w:r>
          </w:p>
        </w:tc>
      </w:tr>
    </w:tbl>
    <w:tbl>
      <w:tblPr>
        <w:tblStyle w:val="Tableheader"/>
        <w:tblpPr w:leftFromText="180" w:rightFromText="180" w:vertAnchor="text" w:horzAnchor="margin" w:tblpY="22"/>
        <w:tblW w:w="0" w:type="auto"/>
        <w:tblLook w:val="0400" w:firstRow="0" w:lastRow="0" w:firstColumn="0" w:lastColumn="0" w:noHBand="0" w:noVBand="1"/>
        <w:tblCaption w:val="Subjects results"/>
      </w:tblPr>
      <w:tblGrid>
        <w:gridCol w:w="2805"/>
        <w:gridCol w:w="3969"/>
        <w:gridCol w:w="2798"/>
      </w:tblGrid>
      <w:tr w:rsidR="0008366E" w14:paraId="2CA0453A" w14:textId="77777777" w:rsidTr="00653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6A8A2" w14:textId="77777777" w:rsidR="0008366E" w:rsidRDefault="0008366E" w:rsidP="0008366E">
            <w:pPr>
              <w:spacing w:before="192" w:after="192"/>
            </w:pP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010CA" w14:textId="77777777" w:rsidR="0008366E" w:rsidRDefault="0008366E" w:rsidP="0008366E">
            <w:r>
              <w:t>Subjects</w:t>
            </w:r>
          </w:p>
        </w:tc>
        <w:tc>
          <w:tcPr>
            <w:tcW w:w="2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0E93A" w14:textId="77777777" w:rsidR="0008366E" w:rsidRDefault="0008366E" w:rsidP="0008366E">
            <w:r>
              <w:t>Results</w:t>
            </w:r>
          </w:p>
        </w:tc>
      </w:tr>
    </w:tbl>
    <w:p w14:paraId="53B124A2" w14:textId="0B863EEA" w:rsidR="00B53AE0" w:rsidRDefault="00F760E7" w:rsidP="0072665F">
      <w:pPr>
        <w:pStyle w:val="Heading3"/>
        <w:spacing w:before="480"/>
      </w:pPr>
      <w:r>
        <w:t>Short courses/a</w:t>
      </w:r>
      <w:r w:rsidRPr="00F760E7">
        <w:t>dditional qualifications:</w:t>
      </w:r>
    </w:p>
    <w:tbl>
      <w:tblPr>
        <w:tblStyle w:val="Tableheader"/>
        <w:tblW w:w="0" w:type="auto"/>
        <w:tblInd w:w="-10" w:type="dxa"/>
        <w:tblLook w:val="0400" w:firstRow="0" w:lastRow="0" w:firstColumn="0" w:lastColumn="0" w:noHBand="0" w:noVBand="1"/>
        <w:tblCaption w:val="additional qualifications"/>
      </w:tblPr>
      <w:tblGrid>
        <w:gridCol w:w="2835"/>
        <w:gridCol w:w="6792"/>
      </w:tblGrid>
      <w:tr w:rsidR="00F760E7" w14:paraId="3E1001F0" w14:textId="77777777" w:rsidTr="00AD2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4DD72B06" w14:textId="0A0F6B8C" w:rsidR="00F760E7" w:rsidRDefault="00F760E7" w:rsidP="006B2F6D">
            <w:pPr>
              <w:spacing w:before="192" w:after="192"/>
              <w:jc w:val="both"/>
            </w:pPr>
            <w:r>
              <w:t>20</w:t>
            </w:r>
            <w:r w:rsidR="00313897">
              <w:t>19</w:t>
            </w:r>
          </w:p>
        </w:tc>
        <w:tc>
          <w:tcPr>
            <w:tcW w:w="6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529A6CA8" w14:textId="77777777" w:rsidR="00F760E7" w:rsidRPr="00F760E7" w:rsidRDefault="00F760E7" w:rsidP="00F760E7">
            <w:pPr>
              <w:rPr>
                <w:rStyle w:val="Strong"/>
              </w:rPr>
            </w:pPr>
            <w:r w:rsidRPr="00F760E7">
              <w:rPr>
                <w:rStyle w:val="Strong"/>
              </w:rPr>
              <w:t>Coffee Shop Essentials</w:t>
            </w:r>
          </w:p>
          <w:p w14:paraId="09473CF4" w14:textId="77777777" w:rsidR="00F760E7" w:rsidRDefault="00F760E7" w:rsidP="00F760E7">
            <w:r>
              <w:t>Sutherland College of TAFE</w:t>
            </w:r>
          </w:p>
          <w:p w14:paraId="0CFA20E7" w14:textId="77777777" w:rsidR="00F760E7" w:rsidRDefault="00F760E7" w:rsidP="00F760E7">
            <w:r>
              <w:t>Gymea Campus</w:t>
            </w:r>
          </w:p>
          <w:p w14:paraId="72CD0399" w14:textId="77777777" w:rsidR="00F760E7" w:rsidRDefault="00F760E7" w:rsidP="00F760E7">
            <w:r w:rsidRPr="00F760E7">
              <w:t>The Kingsway, Gymea NSW 2227</w:t>
            </w:r>
          </w:p>
        </w:tc>
      </w:tr>
    </w:tbl>
    <w:p w14:paraId="6B058CE9" w14:textId="1C2EA61E" w:rsidR="00750756" w:rsidRDefault="00996D7F" w:rsidP="0072665F">
      <w:pPr>
        <w:pStyle w:val="Heading3"/>
        <w:spacing w:before="480"/>
      </w:pPr>
      <w:r>
        <w:t>Employment h</w:t>
      </w:r>
      <w:r w:rsidR="00750756">
        <w:t>istory:</w:t>
      </w:r>
    </w:p>
    <w:tbl>
      <w:tblPr>
        <w:tblStyle w:val="Tableheader"/>
        <w:tblW w:w="0" w:type="auto"/>
        <w:tblInd w:w="-5" w:type="dxa"/>
        <w:tblLook w:val="0400" w:firstRow="0" w:lastRow="0" w:firstColumn="0" w:lastColumn="0" w:noHBand="0" w:noVBand="1"/>
        <w:tblCaption w:val="Employment history"/>
      </w:tblPr>
      <w:tblGrid>
        <w:gridCol w:w="2835"/>
        <w:gridCol w:w="6792"/>
      </w:tblGrid>
      <w:tr w:rsidR="00996D7F" w14:paraId="4C9B0C69" w14:textId="77777777" w:rsidTr="0066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4EFBADF8" w14:textId="284AED79" w:rsidR="00996D7F" w:rsidRDefault="00996D7F" w:rsidP="00996D7F">
            <w:pPr>
              <w:spacing w:before="192" w:after="192"/>
              <w:jc w:val="both"/>
            </w:pPr>
            <w:r>
              <w:t>20</w:t>
            </w:r>
            <w:r w:rsidR="00313897">
              <w:t>18</w:t>
            </w:r>
            <w:r w:rsidR="00FA7FB1">
              <w:t xml:space="preserve"> – </w:t>
            </w:r>
            <w:r>
              <w:t>present</w:t>
            </w:r>
          </w:p>
        </w:tc>
        <w:tc>
          <w:tcPr>
            <w:tcW w:w="6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284DEF84" w14:textId="241DAFBC" w:rsidR="00996D7F" w:rsidRPr="00FA7FB1" w:rsidRDefault="00FA7FB1" w:rsidP="00996D7F">
            <w:pPr>
              <w:rPr>
                <w:rStyle w:val="Strong"/>
              </w:rPr>
            </w:pPr>
            <w:r>
              <w:rPr>
                <w:rStyle w:val="Strong"/>
              </w:rPr>
              <w:t>Customer Service A</w:t>
            </w:r>
            <w:r w:rsidR="00996D7F" w:rsidRPr="00FA7FB1">
              <w:rPr>
                <w:rStyle w:val="Strong"/>
              </w:rPr>
              <w:t>ssistant</w:t>
            </w:r>
          </w:p>
          <w:p w14:paraId="50EA6E6C" w14:textId="77777777" w:rsidR="00996D7F" w:rsidRDefault="009F73CD" w:rsidP="00996D7F">
            <w:r>
              <w:t>Pizza Hut, Caringbah</w:t>
            </w:r>
          </w:p>
        </w:tc>
      </w:tr>
    </w:tbl>
    <w:tbl>
      <w:tblPr>
        <w:tblStyle w:val="Tableheader"/>
        <w:tblpPr w:leftFromText="180" w:rightFromText="180" w:vertAnchor="text" w:horzAnchor="margin" w:tblpY="17"/>
        <w:tblW w:w="0" w:type="auto"/>
        <w:tblLook w:val="0400" w:firstRow="0" w:lastRow="0" w:firstColumn="0" w:lastColumn="0" w:noHBand="0" w:noVBand="1"/>
        <w:tblCaption w:val="Duties"/>
      </w:tblPr>
      <w:tblGrid>
        <w:gridCol w:w="2805"/>
        <w:gridCol w:w="1985"/>
        <w:gridCol w:w="4782"/>
      </w:tblGrid>
      <w:tr w:rsidR="0008366E" w14:paraId="4D445C3E" w14:textId="77777777" w:rsidTr="0066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0D71243B" w14:textId="77777777" w:rsidR="0008366E" w:rsidRDefault="0008366E" w:rsidP="0008366E">
            <w:pPr>
              <w:spacing w:before="192" w:after="192"/>
              <w:rPr>
                <w:rStyle w:val="Strong"/>
                <w:b w:val="0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48879F95" w14:textId="77777777" w:rsidR="0008366E" w:rsidRDefault="0008366E" w:rsidP="0008366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Duties</w:t>
            </w:r>
          </w:p>
        </w:tc>
        <w:tc>
          <w:tcPr>
            <w:tcW w:w="4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16020128" w14:textId="77777777" w:rsidR="0008366E" w:rsidRPr="0008366E" w:rsidRDefault="0008366E" w:rsidP="0008366E">
            <w:pPr>
              <w:rPr>
                <w:rStyle w:val="Strong"/>
                <w:b w:val="0"/>
              </w:rPr>
            </w:pPr>
            <w:r w:rsidRPr="0008366E">
              <w:rPr>
                <w:rStyle w:val="Strong"/>
                <w:b w:val="0"/>
              </w:rPr>
              <w:t>Customer service</w:t>
            </w:r>
          </w:p>
          <w:p w14:paraId="65F30FD4" w14:textId="77777777" w:rsidR="0008366E" w:rsidRPr="0008366E" w:rsidRDefault="0008366E" w:rsidP="0008366E">
            <w:pPr>
              <w:rPr>
                <w:rStyle w:val="Strong"/>
                <w:b w:val="0"/>
              </w:rPr>
            </w:pPr>
            <w:r w:rsidRPr="0008366E">
              <w:rPr>
                <w:rStyle w:val="Strong"/>
                <w:b w:val="0"/>
              </w:rPr>
              <w:t>Cash handling</w:t>
            </w:r>
          </w:p>
          <w:p w14:paraId="38B32FFA" w14:textId="77777777" w:rsidR="0008366E" w:rsidRDefault="0008366E" w:rsidP="0008366E">
            <w:pPr>
              <w:rPr>
                <w:rStyle w:val="Strong"/>
                <w:b w:val="0"/>
              </w:rPr>
            </w:pPr>
            <w:r w:rsidRPr="0008366E">
              <w:rPr>
                <w:rStyle w:val="Strong"/>
                <w:b w:val="0"/>
              </w:rPr>
              <w:t>Cleaning</w:t>
            </w:r>
          </w:p>
        </w:tc>
      </w:tr>
    </w:tbl>
    <w:p w14:paraId="440FB9C1" w14:textId="7F9BB3B0" w:rsidR="00480C1F" w:rsidRPr="00146CEA" w:rsidRDefault="00480C1F" w:rsidP="0008366E">
      <w:pPr>
        <w:pStyle w:val="NoSpacing"/>
      </w:pPr>
    </w:p>
    <w:tbl>
      <w:tblPr>
        <w:tblStyle w:val="Tableheader"/>
        <w:tblW w:w="0" w:type="auto"/>
        <w:tblInd w:w="-5" w:type="dxa"/>
        <w:tblLook w:val="0400" w:firstRow="0" w:lastRow="0" w:firstColumn="0" w:lastColumn="0" w:noHBand="0" w:noVBand="1"/>
        <w:tblCaption w:val="Work experience"/>
      </w:tblPr>
      <w:tblGrid>
        <w:gridCol w:w="2835"/>
        <w:gridCol w:w="6792"/>
      </w:tblGrid>
      <w:tr w:rsidR="009F73CD" w14:paraId="7A80DA5D" w14:textId="77777777" w:rsidTr="0066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1656424C" w14:textId="77C8B460" w:rsidR="009F73CD" w:rsidRDefault="009F73CD" w:rsidP="009F73CD">
            <w:pPr>
              <w:spacing w:before="192" w:after="192"/>
              <w:jc w:val="both"/>
            </w:pPr>
            <w:r>
              <w:lastRenderedPageBreak/>
              <w:t>20</w:t>
            </w:r>
            <w:r w:rsidR="00313897">
              <w:t>17</w:t>
            </w:r>
          </w:p>
        </w:tc>
        <w:tc>
          <w:tcPr>
            <w:tcW w:w="6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063A15BC" w14:textId="77777777" w:rsidR="009F73CD" w:rsidRPr="00FA7FB1" w:rsidRDefault="009F73CD" w:rsidP="009F73CD">
            <w:pPr>
              <w:rPr>
                <w:rStyle w:val="Strong"/>
              </w:rPr>
            </w:pPr>
            <w:r w:rsidRPr="00FA7FB1">
              <w:rPr>
                <w:rStyle w:val="Strong"/>
              </w:rPr>
              <w:t>Work experience (1 week)</w:t>
            </w:r>
          </w:p>
          <w:p w14:paraId="7D6082A4" w14:textId="77777777" w:rsidR="009F73CD" w:rsidRDefault="009F73CD" w:rsidP="009F73CD">
            <w:r>
              <w:t>Chrystal Advertising, Surry Hills</w:t>
            </w:r>
          </w:p>
        </w:tc>
      </w:tr>
    </w:tbl>
    <w:tbl>
      <w:tblPr>
        <w:tblStyle w:val="Tableheader"/>
        <w:tblpPr w:leftFromText="180" w:rightFromText="180" w:vertAnchor="text" w:horzAnchor="margin" w:tblpY="10"/>
        <w:tblW w:w="0" w:type="auto"/>
        <w:tblLook w:val="0400" w:firstRow="0" w:lastRow="0" w:firstColumn="0" w:lastColumn="0" w:noHBand="0" w:noVBand="1"/>
        <w:tblCaption w:val="Duties"/>
      </w:tblPr>
      <w:tblGrid>
        <w:gridCol w:w="2805"/>
        <w:gridCol w:w="1985"/>
        <w:gridCol w:w="4782"/>
      </w:tblGrid>
      <w:tr w:rsidR="0028193D" w14:paraId="3D4A2445" w14:textId="77777777" w:rsidTr="0066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00252B3E" w14:textId="77777777" w:rsidR="0028193D" w:rsidRDefault="0028193D" w:rsidP="0028193D">
            <w:pPr>
              <w:spacing w:before="192" w:after="192"/>
              <w:rPr>
                <w:rStyle w:val="Strong"/>
                <w:b w:val="0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2CF8A8B1" w14:textId="77777777" w:rsidR="0028193D" w:rsidRDefault="0028193D" w:rsidP="0028193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Duties</w:t>
            </w:r>
          </w:p>
        </w:tc>
        <w:tc>
          <w:tcPr>
            <w:tcW w:w="4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5A6C467F" w14:textId="77777777" w:rsidR="0028193D" w:rsidRPr="0028193D" w:rsidRDefault="0028193D" w:rsidP="0028193D">
            <w:pPr>
              <w:rPr>
                <w:rStyle w:val="Strong"/>
                <w:b w:val="0"/>
              </w:rPr>
            </w:pPr>
            <w:r w:rsidRPr="0028193D">
              <w:rPr>
                <w:rStyle w:val="Strong"/>
                <w:b w:val="0"/>
              </w:rPr>
              <w:t>Word processing business documents</w:t>
            </w:r>
          </w:p>
          <w:p w14:paraId="06D96735" w14:textId="77777777" w:rsidR="0028193D" w:rsidRPr="0028193D" w:rsidRDefault="0028193D" w:rsidP="0028193D">
            <w:pPr>
              <w:rPr>
                <w:rStyle w:val="Strong"/>
                <w:b w:val="0"/>
              </w:rPr>
            </w:pPr>
            <w:r w:rsidRPr="0028193D">
              <w:rPr>
                <w:rStyle w:val="Strong"/>
                <w:b w:val="0"/>
              </w:rPr>
              <w:t>Answering phones</w:t>
            </w:r>
          </w:p>
          <w:p w14:paraId="5D591366" w14:textId="40C0B03B" w:rsidR="00401BDA" w:rsidRDefault="0028193D" w:rsidP="0028193D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Greeting customers</w:t>
            </w:r>
          </w:p>
        </w:tc>
      </w:tr>
    </w:tbl>
    <w:p w14:paraId="03E9C5E9" w14:textId="57878290" w:rsidR="00401BDA" w:rsidRPr="00401BDA" w:rsidRDefault="00401BDA" w:rsidP="0072665F">
      <w:pPr>
        <w:pStyle w:val="Heading3"/>
        <w:spacing w:before="480"/>
        <w:rPr>
          <w:rStyle w:val="Strong"/>
          <w:b w:val="0"/>
          <w:bCs w:val="0"/>
        </w:rPr>
      </w:pPr>
      <w:r w:rsidRPr="00401BDA">
        <w:t>Employment related skills:</w:t>
      </w:r>
    </w:p>
    <w:p w14:paraId="3CDE2942" w14:textId="77777777" w:rsidR="00750756" w:rsidRPr="009F73CD" w:rsidRDefault="00750756" w:rsidP="00750756">
      <w:pPr>
        <w:rPr>
          <w:rStyle w:val="Strong"/>
        </w:rPr>
      </w:pPr>
      <w:r w:rsidRPr="009F73CD">
        <w:rPr>
          <w:rStyle w:val="Strong"/>
        </w:rPr>
        <w:t>Communication</w:t>
      </w:r>
    </w:p>
    <w:p w14:paraId="31E1AF1B" w14:textId="77777777" w:rsidR="00750756" w:rsidRDefault="00750756" w:rsidP="009F73CD">
      <w:pPr>
        <w:pStyle w:val="ListBullet"/>
      </w:pPr>
      <w:r>
        <w:t>I can speak confidently in front of large audiences. I have had experience participating in classroom debates as well as representing the school at competitions.</w:t>
      </w:r>
    </w:p>
    <w:p w14:paraId="3A076864" w14:textId="77777777" w:rsidR="00750756" w:rsidRDefault="00750756" w:rsidP="009F73CD">
      <w:pPr>
        <w:pStyle w:val="ListBullet"/>
      </w:pPr>
      <w:r>
        <w:t>I am able to speak and write in Japanese.</w:t>
      </w:r>
    </w:p>
    <w:p w14:paraId="493C860A" w14:textId="77777777" w:rsidR="00750756" w:rsidRPr="009F73CD" w:rsidRDefault="00750756" w:rsidP="00750756">
      <w:pPr>
        <w:rPr>
          <w:rStyle w:val="Strong"/>
        </w:rPr>
      </w:pPr>
      <w:r w:rsidRPr="009F73CD">
        <w:rPr>
          <w:rStyle w:val="Strong"/>
        </w:rPr>
        <w:t>Team work</w:t>
      </w:r>
    </w:p>
    <w:p w14:paraId="31EF12F0" w14:textId="77777777" w:rsidR="00750756" w:rsidRDefault="00750756" w:rsidP="009F73CD">
      <w:pPr>
        <w:pStyle w:val="ListBullet"/>
      </w:pPr>
      <w:r>
        <w:t>I have had experience working as a part of a team in</w:t>
      </w:r>
      <w:r w:rsidR="009F73CD">
        <w:t xml:space="preserve"> </w:t>
      </w:r>
      <w:r>
        <w:t>both class</w:t>
      </w:r>
      <w:r w:rsidR="009F73CD">
        <w:t xml:space="preserve">room experiences and through my </w:t>
      </w:r>
      <w:r>
        <w:t>participation in school sport.</w:t>
      </w:r>
    </w:p>
    <w:p w14:paraId="3BB64AD8" w14:textId="77777777" w:rsidR="00750756" w:rsidRDefault="00750756" w:rsidP="009F73CD">
      <w:pPr>
        <w:pStyle w:val="ListBullet"/>
      </w:pPr>
      <w:r>
        <w:t>I have been a member</w:t>
      </w:r>
      <w:r w:rsidR="009F73CD">
        <w:t xml:space="preserve"> of the local community soccer team since 1999.</w:t>
      </w:r>
    </w:p>
    <w:p w14:paraId="5B620926" w14:textId="77777777" w:rsidR="00750756" w:rsidRPr="009F73CD" w:rsidRDefault="00750756" w:rsidP="00750756">
      <w:pPr>
        <w:rPr>
          <w:rStyle w:val="Strong"/>
        </w:rPr>
      </w:pPr>
      <w:r w:rsidRPr="009F73CD">
        <w:rPr>
          <w:rStyle w:val="Strong"/>
        </w:rPr>
        <w:t>Learning</w:t>
      </w:r>
    </w:p>
    <w:p w14:paraId="5B05D7FC" w14:textId="77777777" w:rsidR="00750756" w:rsidRDefault="00750756" w:rsidP="008D7820">
      <w:pPr>
        <w:pStyle w:val="ListBullet"/>
      </w:pPr>
      <w:r>
        <w:t>I am interested in carpentry, metal work and the construction of things and have taught myself to build and fix a variety of things</w:t>
      </w:r>
      <w:r w:rsidR="008D7820">
        <w:t>.</w:t>
      </w:r>
    </w:p>
    <w:p w14:paraId="0A3BCEF1" w14:textId="77777777" w:rsidR="00750756" w:rsidRPr="009F73CD" w:rsidRDefault="00750756" w:rsidP="00750756">
      <w:pPr>
        <w:rPr>
          <w:rStyle w:val="Strong"/>
        </w:rPr>
      </w:pPr>
      <w:r w:rsidRPr="009F73CD">
        <w:rPr>
          <w:rStyle w:val="Strong"/>
        </w:rPr>
        <w:t>Planning and organising</w:t>
      </w:r>
    </w:p>
    <w:p w14:paraId="337EB8B6" w14:textId="77777777" w:rsidR="00750756" w:rsidRDefault="00750756" w:rsidP="008D7820">
      <w:pPr>
        <w:pStyle w:val="ListBullet"/>
      </w:pPr>
      <w:r>
        <w:t>I was a member of the school social committee and was responsible for booking the</w:t>
      </w:r>
      <w:r w:rsidR="008D7820">
        <w:t xml:space="preserve"> date and venue for my Year 10 f</w:t>
      </w:r>
      <w:r>
        <w:t>ormal (2003).</w:t>
      </w:r>
    </w:p>
    <w:p w14:paraId="1F80EAB2" w14:textId="77777777" w:rsidR="00750756" w:rsidRPr="009F73CD" w:rsidRDefault="00750756" w:rsidP="00750756">
      <w:pPr>
        <w:rPr>
          <w:rStyle w:val="Strong"/>
        </w:rPr>
      </w:pPr>
      <w:r w:rsidRPr="009F73CD">
        <w:rPr>
          <w:rStyle w:val="Strong"/>
        </w:rPr>
        <w:t>Technology</w:t>
      </w:r>
    </w:p>
    <w:p w14:paraId="2FB87A91" w14:textId="77777777" w:rsidR="00750756" w:rsidRDefault="00750756" w:rsidP="009125BF">
      <w:pPr>
        <w:pStyle w:val="ListBullet"/>
      </w:pPr>
      <w:r>
        <w:t>I am able to use the following software programs:</w:t>
      </w:r>
    </w:p>
    <w:p w14:paraId="5342E697" w14:textId="77777777" w:rsidR="00750756" w:rsidRDefault="00750756" w:rsidP="009125BF">
      <w:pPr>
        <w:pStyle w:val="ListBullet2"/>
      </w:pPr>
      <w:r>
        <w:t>Microsoft Word</w:t>
      </w:r>
    </w:p>
    <w:p w14:paraId="4895077F" w14:textId="77777777" w:rsidR="00750756" w:rsidRDefault="00750756" w:rsidP="009125BF">
      <w:pPr>
        <w:pStyle w:val="ListBullet2"/>
      </w:pPr>
      <w:r>
        <w:t>Excel</w:t>
      </w:r>
    </w:p>
    <w:p w14:paraId="184D6868" w14:textId="37F2E727" w:rsidR="00750756" w:rsidRDefault="00750756" w:rsidP="009125BF">
      <w:pPr>
        <w:pStyle w:val="ListBullet2"/>
      </w:pPr>
      <w:r>
        <w:t>Photoshop.</w:t>
      </w:r>
    </w:p>
    <w:p w14:paraId="6CAB2C61" w14:textId="566A71FD" w:rsidR="00750756" w:rsidRDefault="00401BDA" w:rsidP="0072665F">
      <w:pPr>
        <w:pStyle w:val="Heading3"/>
        <w:spacing w:before="480"/>
      </w:pPr>
      <w:r w:rsidRPr="00401BDA">
        <w:t>Special achievements and awards:</w:t>
      </w:r>
    </w:p>
    <w:tbl>
      <w:tblPr>
        <w:tblStyle w:val="Tableheader"/>
        <w:tblW w:w="0" w:type="auto"/>
        <w:tblInd w:w="-10" w:type="dxa"/>
        <w:tblLook w:val="0400" w:firstRow="0" w:lastRow="0" w:firstColumn="0" w:lastColumn="0" w:noHBand="0" w:noVBand="1"/>
        <w:tblCaption w:val="Achievements and awards"/>
      </w:tblPr>
      <w:tblGrid>
        <w:gridCol w:w="2835"/>
        <w:gridCol w:w="6792"/>
      </w:tblGrid>
      <w:tr w:rsidR="00902C58" w14:paraId="04A25F08" w14:textId="77777777" w:rsidTr="0066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7DD273D4" w14:textId="600B5C8A" w:rsidR="00902C58" w:rsidRDefault="00902C58" w:rsidP="006B2F6D">
            <w:pPr>
              <w:spacing w:before="192" w:after="192"/>
              <w:jc w:val="both"/>
            </w:pPr>
            <w:r>
              <w:t>20</w:t>
            </w:r>
            <w:r w:rsidR="00313897">
              <w:t>20</w:t>
            </w:r>
          </w:p>
        </w:tc>
        <w:tc>
          <w:tcPr>
            <w:tcW w:w="6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0DB2901E" w14:textId="77777777" w:rsidR="002625F8" w:rsidRPr="00536D25" w:rsidRDefault="002625F8" w:rsidP="002625F8">
            <w:pPr>
              <w:rPr>
                <w:rStyle w:val="Strong"/>
              </w:rPr>
            </w:pPr>
            <w:r w:rsidRPr="00536D25">
              <w:rPr>
                <w:rStyle w:val="Strong"/>
              </w:rPr>
              <w:t>Artexpress</w:t>
            </w:r>
          </w:p>
          <w:p w14:paraId="164F8B5E" w14:textId="77777777" w:rsidR="00902C58" w:rsidRDefault="002625F8" w:rsidP="002625F8">
            <w:r>
              <w:t>My major work was ranked in the top 10 percentile band in the HSC. It was selected for display in the Artexpress exhibition and will travel NSW in 2006.</w:t>
            </w:r>
          </w:p>
        </w:tc>
      </w:tr>
      <w:tr w:rsidR="002625F8" w14:paraId="6C17535A" w14:textId="77777777" w:rsidTr="00AD21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64246D20" w14:textId="231C8E76" w:rsidR="002625F8" w:rsidRDefault="002625F8" w:rsidP="006B2F6D">
            <w:pPr>
              <w:spacing w:before="192" w:after="192"/>
              <w:jc w:val="both"/>
            </w:pPr>
            <w:r>
              <w:lastRenderedPageBreak/>
              <w:t>20</w:t>
            </w:r>
            <w:r w:rsidR="00313897">
              <w:t>19</w:t>
            </w:r>
            <w:r>
              <w:t>-20</w:t>
            </w:r>
            <w:r w:rsidR="00313897">
              <w:t>20</w:t>
            </w:r>
          </w:p>
        </w:tc>
        <w:tc>
          <w:tcPr>
            <w:tcW w:w="6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647B5FCE" w14:textId="0252887D" w:rsidR="002625F8" w:rsidRPr="00536D25" w:rsidRDefault="002625F8" w:rsidP="002625F8">
            <w:pPr>
              <w:rPr>
                <w:rStyle w:val="Strong"/>
              </w:rPr>
            </w:pPr>
            <w:r w:rsidRPr="00536D25">
              <w:rPr>
                <w:rStyle w:val="Strong"/>
              </w:rPr>
              <w:t>Member of S</w:t>
            </w:r>
            <w:r w:rsidR="00313897">
              <w:rPr>
                <w:rStyle w:val="Strong"/>
              </w:rPr>
              <w:t xml:space="preserve">tudent </w:t>
            </w:r>
            <w:r w:rsidRPr="00536D25">
              <w:rPr>
                <w:rStyle w:val="Strong"/>
              </w:rPr>
              <w:t>R</w:t>
            </w:r>
            <w:r w:rsidR="00313897">
              <w:rPr>
                <w:rStyle w:val="Strong"/>
              </w:rPr>
              <w:t xml:space="preserve">epresentative </w:t>
            </w:r>
            <w:r w:rsidRPr="00536D25">
              <w:rPr>
                <w:rStyle w:val="Strong"/>
              </w:rPr>
              <w:t>C</w:t>
            </w:r>
            <w:r w:rsidR="00313897">
              <w:rPr>
                <w:rStyle w:val="Strong"/>
              </w:rPr>
              <w:t>ouncil</w:t>
            </w:r>
          </w:p>
        </w:tc>
      </w:tr>
      <w:tr w:rsidR="002625F8" w14:paraId="77104DCB" w14:textId="77777777" w:rsidTr="00AD2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55E584A7" w14:textId="6E4BE96E" w:rsidR="002625F8" w:rsidRDefault="002625F8" w:rsidP="006B2F6D">
            <w:pPr>
              <w:spacing w:before="192" w:after="192"/>
              <w:jc w:val="both"/>
            </w:pPr>
            <w:r>
              <w:t>20</w:t>
            </w:r>
            <w:r w:rsidR="00313897">
              <w:t>17</w:t>
            </w:r>
          </w:p>
        </w:tc>
        <w:tc>
          <w:tcPr>
            <w:tcW w:w="6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611ED64E" w14:textId="77777777" w:rsidR="002625F8" w:rsidRPr="00536D25" w:rsidRDefault="002625F8" w:rsidP="002625F8">
            <w:pPr>
              <w:rPr>
                <w:rStyle w:val="Strong"/>
              </w:rPr>
            </w:pPr>
            <w:r w:rsidRPr="00536D25">
              <w:rPr>
                <w:rStyle w:val="Strong"/>
              </w:rPr>
              <w:t>Awarded Certificate of Merit in English</w:t>
            </w:r>
          </w:p>
        </w:tc>
      </w:tr>
    </w:tbl>
    <w:p w14:paraId="56DCC4CE" w14:textId="7F2A1DCC" w:rsidR="00401BDA" w:rsidRDefault="00401BDA" w:rsidP="0072665F">
      <w:pPr>
        <w:pStyle w:val="Heading3"/>
        <w:numPr>
          <w:ilvl w:val="0"/>
          <w:numId w:val="0"/>
        </w:numPr>
        <w:spacing w:before="480"/>
      </w:pPr>
      <w:r w:rsidRPr="00401BDA">
        <w:t>Hobbies and interests:</w:t>
      </w:r>
    </w:p>
    <w:p w14:paraId="628E2D72" w14:textId="7E17E1AD" w:rsidR="00401BDA" w:rsidRDefault="00750756" w:rsidP="00401BDA">
      <w:pPr>
        <w:pStyle w:val="ListBullet"/>
        <w:spacing w:after="240"/>
        <w:ind w:left="653" w:hanging="369"/>
      </w:pPr>
      <w:r>
        <w:t>Swi</w:t>
      </w:r>
      <w:r w:rsidR="00984110">
        <w:t>mming, reading, w</w:t>
      </w:r>
      <w:r>
        <w:t>riting stories</w:t>
      </w:r>
      <w:r w:rsidR="00984110">
        <w:t>.</w:t>
      </w:r>
    </w:p>
    <w:p w14:paraId="72572B8E" w14:textId="4160651B" w:rsidR="00750756" w:rsidRDefault="00401BDA" w:rsidP="0072665F">
      <w:pPr>
        <w:pStyle w:val="Heading3"/>
        <w:spacing w:before="480"/>
      </w:pPr>
      <w:r w:rsidRPr="00401BDA">
        <w:t>Referees:</w:t>
      </w:r>
    </w:p>
    <w:tbl>
      <w:tblPr>
        <w:tblStyle w:val="Tableheader"/>
        <w:tblW w:w="0" w:type="auto"/>
        <w:tblLook w:val="0400" w:firstRow="0" w:lastRow="0" w:firstColumn="0" w:lastColumn="0" w:noHBand="0" w:noVBand="1"/>
        <w:tblCaption w:val="Referees"/>
      </w:tblPr>
      <w:tblGrid>
        <w:gridCol w:w="4811"/>
        <w:gridCol w:w="4811"/>
      </w:tblGrid>
      <w:tr w:rsidR="00984110" w14:paraId="5469B31B" w14:textId="77777777" w:rsidTr="00663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2ED901" w14:textId="77777777" w:rsidR="00984110" w:rsidRDefault="00984110" w:rsidP="00520FE0">
            <w:pPr>
              <w:rPr>
                <w:color w:val="000000" w:themeColor="text1"/>
              </w:rPr>
            </w:pPr>
            <w:r>
              <w:t>Mr B Cool</w:t>
            </w:r>
          </w:p>
          <w:p w14:paraId="4147BCED" w14:textId="77777777" w:rsidR="00984110" w:rsidRDefault="00984110" w:rsidP="00520F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Advisor</w:t>
            </w:r>
          </w:p>
          <w:p w14:paraId="7827A776" w14:textId="77777777" w:rsidR="00984110" w:rsidRDefault="00984110" w:rsidP="00520F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Anywhere High School</w:t>
            </w:r>
          </w:p>
          <w:p w14:paraId="24505221" w14:textId="77777777" w:rsidR="00984110" w:rsidRDefault="00984110" w:rsidP="00520FE0">
            <w:r>
              <w:rPr>
                <w:color w:val="000000" w:themeColor="text1"/>
              </w:rPr>
              <w:t>Phone: 5555 1234</w:t>
            </w:r>
          </w:p>
        </w:tc>
        <w:tc>
          <w:tcPr>
            <w:tcW w:w="4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6B83FF" w14:textId="77777777" w:rsidR="00984110" w:rsidRDefault="00984110" w:rsidP="00520FE0">
            <w:r>
              <w:t>Mrs M Employ</w:t>
            </w:r>
          </w:p>
          <w:p w14:paraId="0FB39678" w14:textId="77777777" w:rsidR="00984110" w:rsidRDefault="00984110" w:rsidP="00520FE0">
            <w:r>
              <w:t>Manager, Pizza Hut</w:t>
            </w:r>
          </w:p>
          <w:p w14:paraId="77A04259" w14:textId="77777777" w:rsidR="00984110" w:rsidRDefault="00984110" w:rsidP="00520FE0">
            <w:r>
              <w:t>Caringbah</w:t>
            </w:r>
          </w:p>
          <w:p w14:paraId="5A1E387B" w14:textId="77777777" w:rsidR="00984110" w:rsidRDefault="00984110" w:rsidP="00520FE0">
            <w:r>
              <w:t>Phone: 5555 5678</w:t>
            </w:r>
          </w:p>
        </w:tc>
      </w:tr>
    </w:tbl>
    <w:p w14:paraId="7608E647" w14:textId="77777777" w:rsidR="00984110" w:rsidRDefault="00984110" w:rsidP="00750756">
      <w:bookmarkStart w:id="0" w:name="_GoBack"/>
      <w:bookmarkEnd w:id="0"/>
    </w:p>
    <w:sectPr w:rsidR="00984110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28ED" w14:textId="77777777" w:rsidR="006C54BD" w:rsidRDefault="006C54BD" w:rsidP="00191F45">
      <w:r>
        <w:separator/>
      </w:r>
    </w:p>
    <w:p w14:paraId="27D9C738" w14:textId="77777777" w:rsidR="006C54BD" w:rsidRDefault="006C54BD"/>
    <w:p w14:paraId="68BC6EE2" w14:textId="77777777" w:rsidR="006C54BD" w:rsidRDefault="006C54BD"/>
    <w:p w14:paraId="1FF6BAA5" w14:textId="77777777" w:rsidR="006C54BD" w:rsidRDefault="006C54BD"/>
  </w:endnote>
  <w:endnote w:type="continuationSeparator" w:id="0">
    <w:p w14:paraId="0C5D9881" w14:textId="77777777" w:rsidR="006C54BD" w:rsidRDefault="006C54BD" w:rsidP="00191F45">
      <w:r>
        <w:continuationSeparator/>
      </w:r>
    </w:p>
    <w:p w14:paraId="7DB0389E" w14:textId="77777777" w:rsidR="006C54BD" w:rsidRDefault="006C54BD"/>
    <w:p w14:paraId="6C790898" w14:textId="77777777" w:rsidR="006C54BD" w:rsidRDefault="006C54BD"/>
    <w:p w14:paraId="7A4BB184" w14:textId="77777777" w:rsidR="006C54BD" w:rsidRDefault="006C5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E5CC" w14:textId="73F16A5B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666D8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AA5373">
      <w:t xml:space="preserve"> resume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8BC2" w14:textId="59993B7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D49D1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666D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AF9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B3F312C" wp14:editId="224E5EF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CD9C" w14:textId="77777777" w:rsidR="006C54BD" w:rsidRDefault="006C54BD" w:rsidP="00191F45">
      <w:r>
        <w:separator/>
      </w:r>
    </w:p>
    <w:p w14:paraId="4BCE8D4C" w14:textId="77777777" w:rsidR="006C54BD" w:rsidRDefault="006C54BD"/>
    <w:p w14:paraId="4E0F7C38" w14:textId="77777777" w:rsidR="006C54BD" w:rsidRDefault="006C54BD"/>
    <w:p w14:paraId="431D417E" w14:textId="77777777" w:rsidR="006C54BD" w:rsidRDefault="006C54BD"/>
  </w:footnote>
  <w:footnote w:type="continuationSeparator" w:id="0">
    <w:p w14:paraId="73C18375" w14:textId="77777777" w:rsidR="006C54BD" w:rsidRDefault="006C54BD" w:rsidP="00191F45">
      <w:r>
        <w:continuationSeparator/>
      </w:r>
    </w:p>
    <w:p w14:paraId="61DD0EFF" w14:textId="77777777" w:rsidR="006C54BD" w:rsidRDefault="006C54BD"/>
    <w:p w14:paraId="78953143" w14:textId="77777777" w:rsidR="006C54BD" w:rsidRDefault="006C54BD"/>
    <w:p w14:paraId="0E8FD55F" w14:textId="77777777" w:rsidR="006C54BD" w:rsidRDefault="006C5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708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jG0NDA2MbI0MzBR0lEKTi0uzszPAykwrAUAvUiU5S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366E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CEA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16A2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13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25F8"/>
    <w:rsid w:val="00263542"/>
    <w:rsid w:val="00266738"/>
    <w:rsid w:val="00266D0C"/>
    <w:rsid w:val="00273F94"/>
    <w:rsid w:val="002760B7"/>
    <w:rsid w:val="00277F10"/>
    <w:rsid w:val="002810D3"/>
    <w:rsid w:val="0028193D"/>
    <w:rsid w:val="002847AE"/>
    <w:rsid w:val="002870F2"/>
    <w:rsid w:val="00287650"/>
    <w:rsid w:val="0029008E"/>
    <w:rsid w:val="00290154"/>
    <w:rsid w:val="00291311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0426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389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1BDA"/>
    <w:rsid w:val="00405801"/>
    <w:rsid w:val="00407474"/>
    <w:rsid w:val="00407ED4"/>
    <w:rsid w:val="004128F0"/>
    <w:rsid w:val="00414D5B"/>
    <w:rsid w:val="00414E26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C08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0C1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0FE0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36D25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3E89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CBD"/>
    <w:rsid w:val="005C1BE0"/>
    <w:rsid w:val="005C1BFC"/>
    <w:rsid w:val="005C7B55"/>
    <w:rsid w:val="005D0175"/>
    <w:rsid w:val="005D0865"/>
    <w:rsid w:val="005D1CC4"/>
    <w:rsid w:val="005D2B28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3E70"/>
    <w:rsid w:val="006544A7"/>
    <w:rsid w:val="006546C8"/>
    <w:rsid w:val="006552BE"/>
    <w:rsid w:val="006618E3"/>
    <w:rsid w:val="00661D06"/>
    <w:rsid w:val="006638B4"/>
    <w:rsid w:val="006639AC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264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54BD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FF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5F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0756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CB5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9C2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820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2C58"/>
    <w:rsid w:val="0090315B"/>
    <w:rsid w:val="009033B0"/>
    <w:rsid w:val="00904350"/>
    <w:rsid w:val="00905926"/>
    <w:rsid w:val="0090604A"/>
    <w:rsid w:val="009078AB"/>
    <w:rsid w:val="0091055E"/>
    <w:rsid w:val="009125BF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27F0A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11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6D7F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6D44"/>
    <w:rsid w:val="009C72FE"/>
    <w:rsid w:val="009C7379"/>
    <w:rsid w:val="009D0ACB"/>
    <w:rsid w:val="009D0C17"/>
    <w:rsid w:val="009D1EBE"/>
    <w:rsid w:val="009D2409"/>
    <w:rsid w:val="009D2983"/>
    <w:rsid w:val="009D36ED"/>
    <w:rsid w:val="009D49D1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CD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44FA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373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213D"/>
    <w:rsid w:val="00AD3675"/>
    <w:rsid w:val="00AD56A9"/>
    <w:rsid w:val="00AD69C4"/>
    <w:rsid w:val="00AD6F0C"/>
    <w:rsid w:val="00AD7FAF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3AE0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66D8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02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811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C85"/>
    <w:rsid w:val="00D35409"/>
    <w:rsid w:val="00D359D4"/>
    <w:rsid w:val="00D35DF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4A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1D1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F5D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1783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143"/>
    <w:rsid w:val="00F66B95"/>
    <w:rsid w:val="00F706AA"/>
    <w:rsid w:val="00F715D0"/>
    <w:rsid w:val="00F717E7"/>
    <w:rsid w:val="00F724A1"/>
    <w:rsid w:val="00F7288E"/>
    <w:rsid w:val="00F740FA"/>
    <w:rsid w:val="00F760E7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39"/>
    <w:rsid w:val="00FA52F9"/>
    <w:rsid w:val="00FA72D1"/>
    <w:rsid w:val="00FA7FB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F2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121AA3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401BD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4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FA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FA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F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F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58092856-036f-4420-b0f0-0e3e3f60f29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c38395-9039-40b1-bdd9-ede29eff24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28817-8001-4A93-88FC-AFC2BC0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133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Resume template</vt:lpstr>
    </vt:vector>
  </TitlesOfParts>
  <Manager/>
  <Company>NSW Department of Education</Company>
  <LinksUpToDate>false</LinksUpToDate>
  <CharactersWithSpaces>1930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Resume template</dc:title>
  <dc:subject/>
  <dc:creator>Adriana Lim</dc:creator>
  <cp:keywords/>
  <dc:description/>
  <cp:lastModifiedBy>Adriana Lim</cp:lastModifiedBy>
  <cp:revision>36</cp:revision>
  <cp:lastPrinted>2019-09-30T07:42:00Z</cp:lastPrinted>
  <dcterms:created xsi:type="dcterms:W3CDTF">2020-04-24T00:00:00Z</dcterms:created>
  <dcterms:modified xsi:type="dcterms:W3CDTF">2020-05-11T05:56:00Z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