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41D44" w14:textId="77777777" w:rsidR="003C3614" w:rsidRDefault="003C3614" w:rsidP="003C3614">
      <w:pPr>
        <w:pStyle w:val="Heading1"/>
      </w:pPr>
      <w:bookmarkStart w:id="0" w:name="_GoBack"/>
      <w:bookmarkEnd w:id="0"/>
      <w:r>
        <w:t>Student enterprise survey</w:t>
      </w:r>
    </w:p>
    <w:p w14:paraId="57938887" w14:textId="77777777" w:rsidR="003C3614" w:rsidRDefault="003C3614" w:rsidP="003C3614">
      <w:r>
        <w:t>The survey below is for you to complete to help you reflect on and to evaluate your own enterprising capabilities. There are no right or wrong answers, but your responses will give you an indication of the areas you may wish to improve.</w:t>
      </w:r>
    </w:p>
    <w:p w14:paraId="51E9802E" w14:textId="77777777" w:rsidR="00436C08" w:rsidRDefault="003C3614" w:rsidP="003C3614">
      <w:pPr>
        <w:pStyle w:val="Caption"/>
      </w:pPr>
      <w:r>
        <w:t>My score</w:t>
      </w:r>
    </w:p>
    <w:p w14:paraId="05E73616" w14:textId="77777777" w:rsidR="003C3614" w:rsidRDefault="003C3614" w:rsidP="003C3614">
      <w:pPr>
        <w:pStyle w:val="NoSpacing"/>
      </w:pPr>
      <w:r>
        <w:t>Please tick 1, 2, 3 or 4 in the table below for each statement:</w:t>
      </w:r>
    </w:p>
    <w:p w14:paraId="1212A783" w14:textId="77777777" w:rsidR="003C3614" w:rsidRDefault="003C3614" w:rsidP="003C3614">
      <w:pPr>
        <w:pStyle w:val="NoSpacing"/>
      </w:pPr>
      <w:r>
        <w:t>1 = strongly disagree, 2 = disagree 3 = agree, 4 = strongly agree</w:t>
      </w:r>
    </w:p>
    <w:tbl>
      <w:tblPr>
        <w:tblStyle w:val="Tableheader"/>
        <w:tblW w:w="0" w:type="auto"/>
        <w:tblLook w:val="0420" w:firstRow="1" w:lastRow="0" w:firstColumn="0" w:lastColumn="0" w:noHBand="0" w:noVBand="1"/>
        <w:tblCaption w:val="My enterprise score"/>
      </w:tblPr>
      <w:tblGrid>
        <w:gridCol w:w="5215"/>
        <w:gridCol w:w="567"/>
        <w:gridCol w:w="567"/>
        <w:gridCol w:w="567"/>
        <w:gridCol w:w="567"/>
        <w:gridCol w:w="6946"/>
      </w:tblGrid>
      <w:tr w:rsidR="00EA6159" w14:paraId="2374FC4E" w14:textId="77777777" w:rsidTr="00537245">
        <w:trPr>
          <w:cnfStyle w:val="100000000000" w:firstRow="1" w:lastRow="0" w:firstColumn="0" w:lastColumn="0" w:oddVBand="0" w:evenVBand="0" w:oddHBand="0" w:evenHBand="0" w:firstRowFirstColumn="0" w:firstRowLastColumn="0" w:lastRowFirstColumn="0" w:lastRowLastColumn="0"/>
        </w:trPr>
        <w:tc>
          <w:tcPr>
            <w:tcW w:w="5215" w:type="dxa"/>
          </w:tcPr>
          <w:p w14:paraId="70B104EF" w14:textId="77777777" w:rsidR="003C3614" w:rsidRDefault="003C3614" w:rsidP="00F41783">
            <w:pPr>
              <w:spacing w:before="192" w:after="192"/>
            </w:pPr>
            <w:r>
              <w:t>Thinking about myself.</w:t>
            </w:r>
          </w:p>
          <w:p w14:paraId="52173571" w14:textId="77777777" w:rsidR="003C3614" w:rsidRDefault="003C3614" w:rsidP="00F41783">
            <w:pPr>
              <w:spacing w:before="192" w:after="192"/>
            </w:pPr>
            <w:r>
              <w:t>My name:</w:t>
            </w:r>
          </w:p>
        </w:tc>
        <w:tc>
          <w:tcPr>
            <w:tcW w:w="567" w:type="dxa"/>
          </w:tcPr>
          <w:p w14:paraId="5F6A0A30" w14:textId="77777777" w:rsidR="003C3614" w:rsidRDefault="003C3614" w:rsidP="00F41783">
            <w:r>
              <w:t>1</w:t>
            </w:r>
          </w:p>
        </w:tc>
        <w:tc>
          <w:tcPr>
            <w:tcW w:w="567" w:type="dxa"/>
          </w:tcPr>
          <w:p w14:paraId="0215C0FD" w14:textId="77777777" w:rsidR="003C3614" w:rsidRDefault="003C3614" w:rsidP="00F41783">
            <w:r>
              <w:t>2</w:t>
            </w:r>
          </w:p>
        </w:tc>
        <w:tc>
          <w:tcPr>
            <w:tcW w:w="567" w:type="dxa"/>
          </w:tcPr>
          <w:p w14:paraId="17994C74" w14:textId="77777777" w:rsidR="003C3614" w:rsidRDefault="003C3614" w:rsidP="00F41783">
            <w:r>
              <w:t>3</w:t>
            </w:r>
          </w:p>
        </w:tc>
        <w:tc>
          <w:tcPr>
            <w:tcW w:w="567" w:type="dxa"/>
          </w:tcPr>
          <w:p w14:paraId="6F16CDDD" w14:textId="77777777" w:rsidR="003C3614" w:rsidRDefault="003C3614" w:rsidP="00F41783">
            <w:r>
              <w:t>4</w:t>
            </w:r>
          </w:p>
        </w:tc>
        <w:tc>
          <w:tcPr>
            <w:tcW w:w="6946" w:type="dxa"/>
          </w:tcPr>
          <w:p w14:paraId="58E49251" w14:textId="77777777" w:rsidR="003C3614" w:rsidRDefault="003C3614" w:rsidP="00F41783">
            <w:r>
              <w:t>How do I know?</w:t>
            </w:r>
          </w:p>
          <w:p w14:paraId="53CE1128" w14:textId="77777777" w:rsidR="003C3614" w:rsidRDefault="003C3614" w:rsidP="00F41783">
            <w:r>
              <w:t>What tasks have I done that demonstrate my enterprising capabilities?</w:t>
            </w:r>
          </w:p>
        </w:tc>
      </w:tr>
      <w:tr w:rsidR="00EA6159" w14:paraId="4B493381" w14:textId="77777777" w:rsidTr="00537245">
        <w:trPr>
          <w:cnfStyle w:val="000000100000" w:firstRow="0" w:lastRow="0" w:firstColumn="0" w:lastColumn="0" w:oddVBand="0" w:evenVBand="0" w:oddHBand="1" w:evenHBand="0" w:firstRowFirstColumn="0" w:firstRowLastColumn="0" w:lastRowFirstColumn="0" w:lastRowLastColumn="0"/>
        </w:trPr>
        <w:tc>
          <w:tcPr>
            <w:tcW w:w="5215" w:type="dxa"/>
          </w:tcPr>
          <w:p w14:paraId="5A000ED5" w14:textId="77777777" w:rsidR="003C3614" w:rsidRDefault="00537245" w:rsidP="00F41783">
            <w:r w:rsidRPr="00537245">
              <w:t>1. I set and work towards goals for the things I want to know, learn and do</w:t>
            </w:r>
          </w:p>
        </w:tc>
        <w:tc>
          <w:tcPr>
            <w:tcW w:w="567" w:type="dxa"/>
          </w:tcPr>
          <w:p w14:paraId="4F45DAB1" w14:textId="77777777" w:rsidR="003C3614" w:rsidRDefault="003C3614" w:rsidP="00F41783"/>
        </w:tc>
        <w:tc>
          <w:tcPr>
            <w:tcW w:w="567" w:type="dxa"/>
          </w:tcPr>
          <w:p w14:paraId="45E3A5EC" w14:textId="77777777" w:rsidR="003C3614" w:rsidRDefault="003C3614" w:rsidP="00F41783"/>
        </w:tc>
        <w:tc>
          <w:tcPr>
            <w:tcW w:w="567" w:type="dxa"/>
          </w:tcPr>
          <w:p w14:paraId="49611E9C" w14:textId="77777777" w:rsidR="003C3614" w:rsidRDefault="003C3614" w:rsidP="00F41783"/>
        </w:tc>
        <w:tc>
          <w:tcPr>
            <w:tcW w:w="567" w:type="dxa"/>
          </w:tcPr>
          <w:p w14:paraId="2DE01247" w14:textId="77777777" w:rsidR="003C3614" w:rsidRDefault="003C3614" w:rsidP="00F41783"/>
        </w:tc>
        <w:tc>
          <w:tcPr>
            <w:tcW w:w="6946" w:type="dxa"/>
          </w:tcPr>
          <w:p w14:paraId="0829EBD6" w14:textId="77777777" w:rsidR="003C3614" w:rsidRDefault="003C3614" w:rsidP="00F41783"/>
        </w:tc>
      </w:tr>
      <w:tr w:rsidR="00EA6159" w14:paraId="7D9B3A4F" w14:textId="77777777" w:rsidTr="00537245">
        <w:trPr>
          <w:cnfStyle w:val="000000010000" w:firstRow="0" w:lastRow="0" w:firstColumn="0" w:lastColumn="0" w:oddVBand="0" w:evenVBand="0" w:oddHBand="0" w:evenHBand="1" w:firstRowFirstColumn="0" w:firstRowLastColumn="0" w:lastRowFirstColumn="0" w:lastRowLastColumn="0"/>
        </w:trPr>
        <w:tc>
          <w:tcPr>
            <w:tcW w:w="5215" w:type="dxa"/>
          </w:tcPr>
          <w:p w14:paraId="5249AFA2" w14:textId="1CF1E254" w:rsidR="003C3614" w:rsidRDefault="00537245" w:rsidP="00F41783">
            <w:r w:rsidRPr="00537245">
              <w:t>2. I make</w:t>
            </w:r>
            <w:r w:rsidR="0096539D">
              <w:t xml:space="preserve"> good use of computers and the i</w:t>
            </w:r>
            <w:r w:rsidRPr="00537245">
              <w:t>nternet to find and organise the information I need for my learning</w:t>
            </w:r>
          </w:p>
        </w:tc>
        <w:tc>
          <w:tcPr>
            <w:tcW w:w="567" w:type="dxa"/>
          </w:tcPr>
          <w:p w14:paraId="6FE3B689" w14:textId="77777777" w:rsidR="003C3614" w:rsidRDefault="003C3614" w:rsidP="00F41783"/>
        </w:tc>
        <w:tc>
          <w:tcPr>
            <w:tcW w:w="567" w:type="dxa"/>
          </w:tcPr>
          <w:p w14:paraId="0DDE9A10" w14:textId="77777777" w:rsidR="003C3614" w:rsidRDefault="003C3614" w:rsidP="00F41783"/>
        </w:tc>
        <w:tc>
          <w:tcPr>
            <w:tcW w:w="567" w:type="dxa"/>
          </w:tcPr>
          <w:p w14:paraId="2FC907B1" w14:textId="77777777" w:rsidR="003C3614" w:rsidRDefault="003C3614" w:rsidP="00F41783"/>
        </w:tc>
        <w:tc>
          <w:tcPr>
            <w:tcW w:w="567" w:type="dxa"/>
          </w:tcPr>
          <w:p w14:paraId="4E38EDC3" w14:textId="77777777" w:rsidR="003C3614" w:rsidRDefault="003C3614" w:rsidP="00F41783"/>
        </w:tc>
        <w:tc>
          <w:tcPr>
            <w:tcW w:w="6946" w:type="dxa"/>
          </w:tcPr>
          <w:p w14:paraId="79063138" w14:textId="77777777" w:rsidR="003C3614" w:rsidRDefault="003C3614" w:rsidP="00F41783"/>
        </w:tc>
      </w:tr>
      <w:tr w:rsidR="00EA6159" w14:paraId="42CC26B1" w14:textId="77777777" w:rsidTr="00537245">
        <w:trPr>
          <w:cnfStyle w:val="000000100000" w:firstRow="0" w:lastRow="0" w:firstColumn="0" w:lastColumn="0" w:oddVBand="0" w:evenVBand="0" w:oddHBand="1" w:evenHBand="0" w:firstRowFirstColumn="0" w:firstRowLastColumn="0" w:lastRowFirstColumn="0" w:lastRowLastColumn="0"/>
        </w:trPr>
        <w:tc>
          <w:tcPr>
            <w:tcW w:w="5215" w:type="dxa"/>
          </w:tcPr>
          <w:p w14:paraId="4718EA66" w14:textId="77777777" w:rsidR="003C3614" w:rsidRDefault="00537245" w:rsidP="00F41783">
            <w:r w:rsidRPr="00537245">
              <w:t>3. I am good at convincing others to a point of view</w:t>
            </w:r>
          </w:p>
        </w:tc>
        <w:tc>
          <w:tcPr>
            <w:tcW w:w="567" w:type="dxa"/>
          </w:tcPr>
          <w:p w14:paraId="21E53515" w14:textId="77777777" w:rsidR="003C3614" w:rsidRDefault="003C3614" w:rsidP="00F41783"/>
        </w:tc>
        <w:tc>
          <w:tcPr>
            <w:tcW w:w="567" w:type="dxa"/>
          </w:tcPr>
          <w:p w14:paraId="71321AED" w14:textId="77777777" w:rsidR="003C3614" w:rsidRDefault="003C3614" w:rsidP="00F41783"/>
        </w:tc>
        <w:tc>
          <w:tcPr>
            <w:tcW w:w="567" w:type="dxa"/>
          </w:tcPr>
          <w:p w14:paraId="2A3FEE0F" w14:textId="77777777" w:rsidR="003C3614" w:rsidRDefault="003C3614" w:rsidP="00F41783"/>
        </w:tc>
        <w:tc>
          <w:tcPr>
            <w:tcW w:w="567" w:type="dxa"/>
          </w:tcPr>
          <w:p w14:paraId="719C87F1" w14:textId="77777777" w:rsidR="003C3614" w:rsidRDefault="003C3614" w:rsidP="00F41783"/>
        </w:tc>
        <w:tc>
          <w:tcPr>
            <w:tcW w:w="6946" w:type="dxa"/>
          </w:tcPr>
          <w:p w14:paraId="1D18283B" w14:textId="77777777" w:rsidR="003C3614" w:rsidRDefault="003C3614" w:rsidP="00F41783"/>
        </w:tc>
      </w:tr>
      <w:tr w:rsidR="00EA6159" w14:paraId="6A745F1B" w14:textId="77777777" w:rsidTr="00537245">
        <w:trPr>
          <w:cnfStyle w:val="000000010000" w:firstRow="0" w:lastRow="0" w:firstColumn="0" w:lastColumn="0" w:oddVBand="0" w:evenVBand="0" w:oddHBand="0" w:evenHBand="1" w:firstRowFirstColumn="0" w:firstRowLastColumn="0" w:lastRowFirstColumn="0" w:lastRowLastColumn="0"/>
        </w:trPr>
        <w:tc>
          <w:tcPr>
            <w:tcW w:w="5215" w:type="dxa"/>
          </w:tcPr>
          <w:p w14:paraId="2CF5242D" w14:textId="77777777" w:rsidR="003C3614" w:rsidRDefault="00537245" w:rsidP="00F41783">
            <w:r w:rsidRPr="00537245">
              <w:t>4. I am good at listening to others, and taking their viewpoints into account in my actions</w:t>
            </w:r>
          </w:p>
        </w:tc>
        <w:tc>
          <w:tcPr>
            <w:tcW w:w="567" w:type="dxa"/>
          </w:tcPr>
          <w:p w14:paraId="53799DF3" w14:textId="77777777" w:rsidR="003C3614" w:rsidRDefault="003C3614" w:rsidP="00F41783"/>
        </w:tc>
        <w:tc>
          <w:tcPr>
            <w:tcW w:w="567" w:type="dxa"/>
          </w:tcPr>
          <w:p w14:paraId="7BAD57AE" w14:textId="77777777" w:rsidR="003C3614" w:rsidRDefault="003C3614" w:rsidP="00F41783"/>
        </w:tc>
        <w:tc>
          <w:tcPr>
            <w:tcW w:w="567" w:type="dxa"/>
          </w:tcPr>
          <w:p w14:paraId="44099756" w14:textId="77777777" w:rsidR="003C3614" w:rsidRDefault="003C3614" w:rsidP="00F41783"/>
        </w:tc>
        <w:tc>
          <w:tcPr>
            <w:tcW w:w="567" w:type="dxa"/>
          </w:tcPr>
          <w:p w14:paraId="3EFF9216" w14:textId="77777777" w:rsidR="003C3614" w:rsidRDefault="003C3614" w:rsidP="00F41783"/>
        </w:tc>
        <w:tc>
          <w:tcPr>
            <w:tcW w:w="6946" w:type="dxa"/>
          </w:tcPr>
          <w:p w14:paraId="6D9439A5" w14:textId="77777777" w:rsidR="003C3614" w:rsidRDefault="003C3614" w:rsidP="00F41783"/>
        </w:tc>
      </w:tr>
      <w:tr w:rsidR="00EA6159" w14:paraId="3F43E90D" w14:textId="77777777" w:rsidTr="00537245">
        <w:trPr>
          <w:cnfStyle w:val="000000100000" w:firstRow="0" w:lastRow="0" w:firstColumn="0" w:lastColumn="0" w:oddVBand="0" w:evenVBand="0" w:oddHBand="1" w:evenHBand="0" w:firstRowFirstColumn="0" w:firstRowLastColumn="0" w:lastRowFirstColumn="0" w:lastRowLastColumn="0"/>
        </w:trPr>
        <w:tc>
          <w:tcPr>
            <w:tcW w:w="5215" w:type="dxa"/>
          </w:tcPr>
          <w:p w14:paraId="0D718BDE" w14:textId="77777777" w:rsidR="003C3614" w:rsidRDefault="00537245" w:rsidP="00F41783">
            <w:r w:rsidRPr="00537245">
              <w:t>5. I contribute effectively to projects that make my school and community better places</w:t>
            </w:r>
          </w:p>
        </w:tc>
        <w:tc>
          <w:tcPr>
            <w:tcW w:w="567" w:type="dxa"/>
          </w:tcPr>
          <w:p w14:paraId="580F7D31" w14:textId="77777777" w:rsidR="003C3614" w:rsidRDefault="003C3614" w:rsidP="00F41783"/>
        </w:tc>
        <w:tc>
          <w:tcPr>
            <w:tcW w:w="567" w:type="dxa"/>
          </w:tcPr>
          <w:p w14:paraId="6542ADD2" w14:textId="77777777" w:rsidR="003C3614" w:rsidRDefault="003C3614" w:rsidP="00F41783"/>
        </w:tc>
        <w:tc>
          <w:tcPr>
            <w:tcW w:w="567" w:type="dxa"/>
          </w:tcPr>
          <w:p w14:paraId="4A133624" w14:textId="77777777" w:rsidR="003C3614" w:rsidRDefault="003C3614" w:rsidP="00F41783"/>
        </w:tc>
        <w:tc>
          <w:tcPr>
            <w:tcW w:w="567" w:type="dxa"/>
          </w:tcPr>
          <w:p w14:paraId="5E10EFA6" w14:textId="77777777" w:rsidR="003C3614" w:rsidRDefault="003C3614" w:rsidP="00F41783"/>
        </w:tc>
        <w:tc>
          <w:tcPr>
            <w:tcW w:w="6946" w:type="dxa"/>
          </w:tcPr>
          <w:p w14:paraId="4AC694B6" w14:textId="77777777" w:rsidR="003C3614" w:rsidRDefault="003C3614" w:rsidP="00F41783"/>
        </w:tc>
      </w:tr>
      <w:tr w:rsidR="00EA6159" w14:paraId="25846A47" w14:textId="77777777" w:rsidTr="00537245">
        <w:trPr>
          <w:cnfStyle w:val="000000010000" w:firstRow="0" w:lastRow="0" w:firstColumn="0" w:lastColumn="0" w:oddVBand="0" w:evenVBand="0" w:oddHBand="0" w:evenHBand="1" w:firstRowFirstColumn="0" w:firstRowLastColumn="0" w:lastRowFirstColumn="0" w:lastRowLastColumn="0"/>
        </w:trPr>
        <w:tc>
          <w:tcPr>
            <w:tcW w:w="5215" w:type="dxa"/>
          </w:tcPr>
          <w:p w14:paraId="2B5076E2" w14:textId="77777777" w:rsidR="003C3614" w:rsidRDefault="00537245" w:rsidP="00F41783">
            <w:r w:rsidRPr="00537245">
              <w:t>6. I do things that show my responsibility for taking care of people and our community</w:t>
            </w:r>
          </w:p>
        </w:tc>
        <w:tc>
          <w:tcPr>
            <w:tcW w:w="567" w:type="dxa"/>
          </w:tcPr>
          <w:p w14:paraId="48ED89CD" w14:textId="77777777" w:rsidR="003C3614" w:rsidRDefault="003C3614" w:rsidP="00F41783"/>
        </w:tc>
        <w:tc>
          <w:tcPr>
            <w:tcW w:w="567" w:type="dxa"/>
          </w:tcPr>
          <w:p w14:paraId="5BCC652C" w14:textId="77777777" w:rsidR="003C3614" w:rsidRDefault="003C3614" w:rsidP="00F41783"/>
        </w:tc>
        <w:tc>
          <w:tcPr>
            <w:tcW w:w="567" w:type="dxa"/>
          </w:tcPr>
          <w:p w14:paraId="4B5231CF" w14:textId="77777777" w:rsidR="003C3614" w:rsidRDefault="003C3614" w:rsidP="00F41783"/>
        </w:tc>
        <w:tc>
          <w:tcPr>
            <w:tcW w:w="567" w:type="dxa"/>
          </w:tcPr>
          <w:p w14:paraId="2B4DB076" w14:textId="77777777" w:rsidR="003C3614" w:rsidRDefault="003C3614" w:rsidP="00F41783"/>
        </w:tc>
        <w:tc>
          <w:tcPr>
            <w:tcW w:w="6946" w:type="dxa"/>
          </w:tcPr>
          <w:p w14:paraId="5E7765AC" w14:textId="77777777" w:rsidR="003C3614" w:rsidRDefault="003C3614" w:rsidP="00F41783"/>
        </w:tc>
      </w:tr>
      <w:tr w:rsidR="00EA6159" w14:paraId="5AC7659B" w14:textId="77777777" w:rsidTr="00537245">
        <w:trPr>
          <w:cnfStyle w:val="000000100000" w:firstRow="0" w:lastRow="0" w:firstColumn="0" w:lastColumn="0" w:oddVBand="0" w:evenVBand="0" w:oddHBand="1" w:evenHBand="0" w:firstRowFirstColumn="0" w:firstRowLastColumn="0" w:lastRowFirstColumn="0" w:lastRowLastColumn="0"/>
        </w:trPr>
        <w:tc>
          <w:tcPr>
            <w:tcW w:w="5215" w:type="dxa"/>
          </w:tcPr>
          <w:p w14:paraId="63EDE3C2" w14:textId="77777777" w:rsidR="003C3614" w:rsidRDefault="00537245" w:rsidP="00F41783">
            <w:r w:rsidRPr="00537245">
              <w:lastRenderedPageBreak/>
              <w:t>7. I act so that I am a positive influence on other people</w:t>
            </w:r>
          </w:p>
        </w:tc>
        <w:tc>
          <w:tcPr>
            <w:tcW w:w="567" w:type="dxa"/>
          </w:tcPr>
          <w:p w14:paraId="38476BA2" w14:textId="77777777" w:rsidR="003C3614" w:rsidRDefault="003C3614" w:rsidP="00F41783"/>
        </w:tc>
        <w:tc>
          <w:tcPr>
            <w:tcW w:w="567" w:type="dxa"/>
          </w:tcPr>
          <w:p w14:paraId="26F8FDBF" w14:textId="77777777" w:rsidR="003C3614" w:rsidRDefault="003C3614" w:rsidP="00F41783"/>
        </w:tc>
        <w:tc>
          <w:tcPr>
            <w:tcW w:w="567" w:type="dxa"/>
          </w:tcPr>
          <w:p w14:paraId="392B3E56" w14:textId="77777777" w:rsidR="003C3614" w:rsidRDefault="003C3614" w:rsidP="00F41783"/>
        </w:tc>
        <w:tc>
          <w:tcPr>
            <w:tcW w:w="567" w:type="dxa"/>
          </w:tcPr>
          <w:p w14:paraId="4B033AB0" w14:textId="77777777" w:rsidR="003C3614" w:rsidRDefault="003C3614" w:rsidP="00F41783"/>
        </w:tc>
        <w:tc>
          <w:tcPr>
            <w:tcW w:w="6946" w:type="dxa"/>
          </w:tcPr>
          <w:p w14:paraId="55EF5CC9" w14:textId="77777777" w:rsidR="003C3614" w:rsidRDefault="003C3614" w:rsidP="00F41783"/>
        </w:tc>
      </w:tr>
      <w:tr w:rsidR="00537245" w14:paraId="5B4E8293" w14:textId="77777777" w:rsidTr="00537245">
        <w:trPr>
          <w:cnfStyle w:val="000000010000" w:firstRow="0" w:lastRow="0" w:firstColumn="0" w:lastColumn="0" w:oddVBand="0" w:evenVBand="0" w:oddHBand="0" w:evenHBand="1" w:firstRowFirstColumn="0" w:firstRowLastColumn="0" w:lastRowFirstColumn="0" w:lastRowLastColumn="0"/>
        </w:trPr>
        <w:tc>
          <w:tcPr>
            <w:tcW w:w="5215" w:type="dxa"/>
          </w:tcPr>
          <w:p w14:paraId="2E91DC4D" w14:textId="77777777" w:rsidR="00537245" w:rsidRPr="00537245" w:rsidRDefault="00537245" w:rsidP="00F41783">
            <w:r w:rsidRPr="00537245">
              <w:t>8. I think carefully about all my actions and change them to get better results</w:t>
            </w:r>
          </w:p>
        </w:tc>
        <w:tc>
          <w:tcPr>
            <w:tcW w:w="567" w:type="dxa"/>
          </w:tcPr>
          <w:p w14:paraId="2CBD4C84" w14:textId="77777777" w:rsidR="00537245" w:rsidRDefault="00537245" w:rsidP="00F41783"/>
        </w:tc>
        <w:tc>
          <w:tcPr>
            <w:tcW w:w="567" w:type="dxa"/>
          </w:tcPr>
          <w:p w14:paraId="752D35EC" w14:textId="77777777" w:rsidR="00537245" w:rsidRDefault="00537245" w:rsidP="00F41783"/>
        </w:tc>
        <w:tc>
          <w:tcPr>
            <w:tcW w:w="567" w:type="dxa"/>
          </w:tcPr>
          <w:p w14:paraId="627A93FF" w14:textId="77777777" w:rsidR="00537245" w:rsidRDefault="00537245" w:rsidP="00F41783"/>
        </w:tc>
        <w:tc>
          <w:tcPr>
            <w:tcW w:w="567" w:type="dxa"/>
          </w:tcPr>
          <w:p w14:paraId="138C81D2" w14:textId="77777777" w:rsidR="00537245" w:rsidRDefault="00537245" w:rsidP="00F41783"/>
        </w:tc>
        <w:tc>
          <w:tcPr>
            <w:tcW w:w="6946" w:type="dxa"/>
          </w:tcPr>
          <w:p w14:paraId="105D0326" w14:textId="77777777" w:rsidR="00537245" w:rsidRDefault="00537245" w:rsidP="00F41783"/>
        </w:tc>
      </w:tr>
      <w:tr w:rsidR="00537245" w14:paraId="63802C5F" w14:textId="77777777" w:rsidTr="00537245">
        <w:trPr>
          <w:cnfStyle w:val="000000100000" w:firstRow="0" w:lastRow="0" w:firstColumn="0" w:lastColumn="0" w:oddVBand="0" w:evenVBand="0" w:oddHBand="1" w:evenHBand="0" w:firstRowFirstColumn="0" w:firstRowLastColumn="0" w:lastRowFirstColumn="0" w:lastRowLastColumn="0"/>
        </w:trPr>
        <w:tc>
          <w:tcPr>
            <w:tcW w:w="5215" w:type="dxa"/>
          </w:tcPr>
          <w:p w14:paraId="6DF41CF6" w14:textId="77777777" w:rsidR="00537245" w:rsidRPr="00537245" w:rsidRDefault="00537245" w:rsidP="00F41783">
            <w:r w:rsidRPr="00537245">
              <w:t>9. I am keen to do things that make a positive difference for my community and others</w:t>
            </w:r>
          </w:p>
        </w:tc>
        <w:tc>
          <w:tcPr>
            <w:tcW w:w="567" w:type="dxa"/>
          </w:tcPr>
          <w:p w14:paraId="49080838" w14:textId="77777777" w:rsidR="00537245" w:rsidRDefault="00537245" w:rsidP="00F41783"/>
        </w:tc>
        <w:tc>
          <w:tcPr>
            <w:tcW w:w="567" w:type="dxa"/>
          </w:tcPr>
          <w:p w14:paraId="54303A1D" w14:textId="77777777" w:rsidR="00537245" w:rsidRDefault="00537245" w:rsidP="00F41783"/>
        </w:tc>
        <w:tc>
          <w:tcPr>
            <w:tcW w:w="567" w:type="dxa"/>
          </w:tcPr>
          <w:p w14:paraId="59324858" w14:textId="77777777" w:rsidR="00537245" w:rsidRDefault="00537245" w:rsidP="00F41783"/>
        </w:tc>
        <w:tc>
          <w:tcPr>
            <w:tcW w:w="567" w:type="dxa"/>
          </w:tcPr>
          <w:p w14:paraId="790E41B0" w14:textId="77777777" w:rsidR="00537245" w:rsidRDefault="00537245" w:rsidP="00F41783"/>
        </w:tc>
        <w:tc>
          <w:tcPr>
            <w:tcW w:w="6946" w:type="dxa"/>
          </w:tcPr>
          <w:p w14:paraId="32FB0875" w14:textId="77777777" w:rsidR="00537245" w:rsidRDefault="00537245" w:rsidP="00F41783"/>
        </w:tc>
      </w:tr>
      <w:tr w:rsidR="00537245" w14:paraId="15E93D76" w14:textId="77777777" w:rsidTr="00537245">
        <w:trPr>
          <w:cnfStyle w:val="000000010000" w:firstRow="0" w:lastRow="0" w:firstColumn="0" w:lastColumn="0" w:oddVBand="0" w:evenVBand="0" w:oddHBand="0" w:evenHBand="1" w:firstRowFirstColumn="0" w:firstRowLastColumn="0" w:lastRowFirstColumn="0" w:lastRowLastColumn="0"/>
        </w:trPr>
        <w:tc>
          <w:tcPr>
            <w:tcW w:w="5215" w:type="dxa"/>
          </w:tcPr>
          <w:p w14:paraId="4733175F" w14:textId="77777777" w:rsidR="00537245" w:rsidRPr="00537245" w:rsidRDefault="00537245" w:rsidP="00F41783">
            <w:r w:rsidRPr="00537245">
              <w:t>10. I know and can organise the tasks needed to carry out a project that helps my school and community</w:t>
            </w:r>
          </w:p>
        </w:tc>
        <w:tc>
          <w:tcPr>
            <w:tcW w:w="567" w:type="dxa"/>
          </w:tcPr>
          <w:p w14:paraId="0E146FB5" w14:textId="77777777" w:rsidR="00537245" w:rsidRDefault="00537245" w:rsidP="00F41783"/>
        </w:tc>
        <w:tc>
          <w:tcPr>
            <w:tcW w:w="567" w:type="dxa"/>
          </w:tcPr>
          <w:p w14:paraId="410E1E36" w14:textId="77777777" w:rsidR="00537245" w:rsidRDefault="00537245" w:rsidP="00F41783"/>
        </w:tc>
        <w:tc>
          <w:tcPr>
            <w:tcW w:w="567" w:type="dxa"/>
          </w:tcPr>
          <w:p w14:paraId="55A9E4F1" w14:textId="77777777" w:rsidR="00537245" w:rsidRDefault="00537245" w:rsidP="00F41783"/>
        </w:tc>
        <w:tc>
          <w:tcPr>
            <w:tcW w:w="567" w:type="dxa"/>
          </w:tcPr>
          <w:p w14:paraId="71C0DDE5" w14:textId="77777777" w:rsidR="00537245" w:rsidRDefault="00537245" w:rsidP="00F41783"/>
        </w:tc>
        <w:tc>
          <w:tcPr>
            <w:tcW w:w="6946" w:type="dxa"/>
          </w:tcPr>
          <w:p w14:paraId="0F0D8D0F" w14:textId="77777777" w:rsidR="00537245" w:rsidRDefault="00537245" w:rsidP="00F41783"/>
        </w:tc>
      </w:tr>
      <w:tr w:rsidR="00537245" w14:paraId="2272FADB" w14:textId="77777777" w:rsidTr="00537245">
        <w:trPr>
          <w:cnfStyle w:val="000000100000" w:firstRow="0" w:lastRow="0" w:firstColumn="0" w:lastColumn="0" w:oddVBand="0" w:evenVBand="0" w:oddHBand="1" w:evenHBand="0" w:firstRowFirstColumn="0" w:firstRowLastColumn="0" w:lastRowFirstColumn="0" w:lastRowLastColumn="0"/>
        </w:trPr>
        <w:tc>
          <w:tcPr>
            <w:tcW w:w="5215" w:type="dxa"/>
          </w:tcPr>
          <w:p w14:paraId="2FE79682" w14:textId="77777777" w:rsidR="00537245" w:rsidRPr="00537245" w:rsidRDefault="00537245" w:rsidP="00F41783">
            <w:r w:rsidRPr="00537245">
              <w:t>11. It is important to me that I complete tasks in a project to a good standard and on time</w:t>
            </w:r>
          </w:p>
        </w:tc>
        <w:tc>
          <w:tcPr>
            <w:tcW w:w="567" w:type="dxa"/>
          </w:tcPr>
          <w:p w14:paraId="6285CD5F" w14:textId="77777777" w:rsidR="00537245" w:rsidRDefault="00537245" w:rsidP="00F41783"/>
        </w:tc>
        <w:tc>
          <w:tcPr>
            <w:tcW w:w="567" w:type="dxa"/>
          </w:tcPr>
          <w:p w14:paraId="42248EAD" w14:textId="77777777" w:rsidR="00537245" w:rsidRDefault="00537245" w:rsidP="00F41783"/>
        </w:tc>
        <w:tc>
          <w:tcPr>
            <w:tcW w:w="567" w:type="dxa"/>
          </w:tcPr>
          <w:p w14:paraId="0F826289" w14:textId="77777777" w:rsidR="00537245" w:rsidRDefault="00537245" w:rsidP="00F41783"/>
        </w:tc>
        <w:tc>
          <w:tcPr>
            <w:tcW w:w="567" w:type="dxa"/>
          </w:tcPr>
          <w:p w14:paraId="180AD386" w14:textId="77777777" w:rsidR="00537245" w:rsidRDefault="00537245" w:rsidP="00F41783"/>
        </w:tc>
        <w:tc>
          <w:tcPr>
            <w:tcW w:w="6946" w:type="dxa"/>
          </w:tcPr>
          <w:p w14:paraId="72618688" w14:textId="77777777" w:rsidR="00537245" w:rsidRDefault="00537245" w:rsidP="00F41783"/>
        </w:tc>
      </w:tr>
      <w:tr w:rsidR="00537245" w14:paraId="3764FDD0" w14:textId="77777777" w:rsidTr="00537245">
        <w:trPr>
          <w:cnfStyle w:val="000000010000" w:firstRow="0" w:lastRow="0" w:firstColumn="0" w:lastColumn="0" w:oddVBand="0" w:evenVBand="0" w:oddHBand="0" w:evenHBand="1" w:firstRowFirstColumn="0" w:firstRowLastColumn="0" w:lastRowFirstColumn="0" w:lastRowLastColumn="0"/>
        </w:trPr>
        <w:tc>
          <w:tcPr>
            <w:tcW w:w="5215" w:type="dxa"/>
          </w:tcPr>
          <w:p w14:paraId="300E6951" w14:textId="77777777" w:rsidR="00537245" w:rsidRPr="00537245" w:rsidRDefault="00537245" w:rsidP="00F41783">
            <w:r w:rsidRPr="00537245">
              <w:t>12. I spend a lot of my own time to make sure school and community projects achieve their goals</w:t>
            </w:r>
          </w:p>
        </w:tc>
        <w:tc>
          <w:tcPr>
            <w:tcW w:w="567" w:type="dxa"/>
          </w:tcPr>
          <w:p w14:paraId="33EB2663" w14:textId="77777777" w:rsidR="00537245" w:rsidRDefault="00537245" w:rsidP="00F41783"/>
        </w:tc>
        <w:tc>
          <w:tcPr>
            <w:tcW w:w="567" w:type="dxa"/>
          </w:tcPr>
          <w:p w14:paraId="5F2C7543" w14:textId="77777777" w:rsidR="00537245" w:rsidRDefault="00537245" w:rsidP="00F41783"/>
        </w:tc>
        <w:tc>
          <w:tcPr>
            <w:tcW w:w="567" w:type="dxa"/>
          </w:tcPr>
          <w:p w14:paraId="479B6840" w14:textId="77777777" w:rsidR="00537245" w:rsidRDefault="00537245" w:rsidP="00F41783"/>
        </w:tc>
        <w:tc>
          <w:tcPr>
            <w:tcW w:w="567" w:type="dxa"/>
          </w:tcPr>
          <w:p w14:paraId="2FFB4215" w14:textId="77777777" w:rsidR="00537245" w:rsidRDefault="00537245" w:rsidP="00F41783"/>
        </w:tc>
        <w:tc>
          <w:tcPr>
            <w:tcW w:w="6946" w:type="dxa"/>
          </w:tcPr>
          <w:p w14:paraId="5522E982" w14:textId="77777777" w:rsidR="00537245" w:rsidRDefault="00537245" w:rsidP="00F41783"/>
        </w:tc>
      </w:tr>
      <w:tr w:rsidR="00537245" w14:paraId="78F3B5F4" w14:textId="77777777" w:rsidTr="00537245">
        <w:trPr>
          <w:cnfStyle w:val="000000100000" w:firstRow="0" w:lastRow="0" w:firstColumn="0" w:lastColumn="0" w:oddVBand="0" w:evenVBand="0" w:oddHBand="1" w:evenHBand="0" w:firstRowFirstColumn="0" w:firstRowLastColumn="0" w:lastRowFirstColumn="0" w:lastRowLastColumn="0"/>
        </w:trPr>
        <w:tc>
          <w:tcPr>
            <w:tcW w:w="5215" w:type="dxa"/>
          </w:tcPr>
          <w:p w14:paraId="3869E962" w14:textId="77777777" w:rsidR="00537245" w:rsidRPr="00537245" w:rsidRDefault="00537245" w:rsidP="00F41783">
            <w:r w:rsidRPr="00537245">
              <w:t>13. I look at things from different points of view to work out the best way forward</w:t>
            </w:r>
          </w:p>
        </w:tc>
        <w:tc>
          <w:tcPr>
            <w:tcW w:w="567" w:type="dxa"/>
          </w:tcPr>
          <w:p w14:paraId="522B1FC1" w14:textId="77777777" w:rsidR="00537245" w:rsidRDefault="00537245" w:rsidP="00F41783"/>
        </w:tc>
        <w:tc>
          <w:tcPr>
            <w:tcW w:w="567" w:type="dxa"/>
          </w:tcPr>
          <w:p w14:paraId="5B6E1012" w14:textId="77777777" w:rsidR="00537245" w:rsidRDefault="00537245" w:rsidP="00F41783"/>
        </w:tc>
        <w:tc>
          <w:tcPr>
            <w:tcW w:w="567" w:type="dxa"/>
          </w:tcPr>
          <w:p w14:paraId="286B5E07" w14:textId="77777777" w:rsidR="00537245" w:rsidRDefault="00537245" w:rsidP="00F41783"/>
        </w:tc>
        <w:tc>
          <w:tcPr>
            <w:tcW w:w="567" w:type="dxa"/>
          </w:tcPr>
          <w:p w14:paraId="3A030411" w14:textId="77777777" w:rsidR="00537245" w:rsidRDefault="00537245" w:rsidP="00F41783"/>
        </w:tc>
        <w:tc>
          <w:tcPr>
            <w:tcW w:w="6946" w:type="dxa"/>
          </w:tcPr>
          <w:p w14:paraId="20BFCBA1" w14:textId="77777777" w:rsidR="00537245" w:rsidRDefault="00537245" w:rsidP="00F41783"/>
        </w:tc>
      </w:tr>
      <w:tr w:rsidR="00537245" w14:paraId="30C42AAA" w14:textId="77777777" w:rsidTr="00537245">
        <w:trPr>
          <w:cnfStyle w:val="000000010000" w:firstRow="0" w:lastRow="0" w:firstColumn="0" w:lastColumn="0" w:oddVBand="0" w:evenVBand="0" w:oddHBand="0" w:evenHBand="1" w:firstRowFirstColumn="0" w:firstRowLastColumn="0" w:lastRowFirstColumn="0" w:lastRowLastColumn="0"/>
        </w:trPr>
        <w:tc>
          <w:tcPr>
            <w:tcW w:w="5215" w:type="dxa"/>
          </w:tcPr>
          <w:p w14:paraId="38984302" w14:textId="77777777" w:rsidR="00537245" w:rsidRPr="00537245" w:rsidRDefault="00537245" w:rsidP="00F41783">
            <w:r w:rsidRPr="00537245">
              <w:t>14. I use my learning from different points of view to work out the best way forward</w:t>
            </w:r>
          </w:p>
        </w:tc>
        <w:tc>
          <w:tcPr>
            <w:tcW w:w="567" w:type="dxa"/>
          </w:tcPr>
          <w:p w14:paraId="444F76D2" w14:textId="77777777" w:rsidR="00537245" w:rsidRDefault="00537245" w:rsidP="00F41783"/>
        </w:tc>
        <w:tc>
          <w:tcPr>
            <w:tcW w:w="567" w:type="dxa"/>
          </w:tcPr>
          <w:p w14:paraId="378E40FD" w14:textId="77777777" w:rsidR="00537245" w:rsidRDefault="00537245" w:rsidP="00F41783"/>
        </w:tc>
        <w:tc>
          <w:tcPr>
            <w:tcW w:w="567" w:type="dxa"/>
          </w:tcPr>
          <w:p w14:paraId="675FF68F" w14:textId="77777777" w:rsidR="00537245" w:rsidRDefault="00537245" w:rsidP="00F41783"/>
        </w:tc>
        <w:tc>
          <w:tcPr>
            <w:tcW w:w="567" w:type="dxa"/>
          </w:tcPr>
          <w:p w14:paraId="6782C52E" w14:textId="77777777" w:rsidR="00537245" w:rsidRDefault="00537245" w:rsidP="00F41783"/>
        </w:tc>
        <w:tc>
          <w:tcPr>
            <w:tcW w:w="6946" w:type="dxa"/>
          </w:tcPr>
          <w:p w14:paraId="1ED371DF" w14:textId="77777777" w:rsidR="00537245" w:rsidRDefault="00537245" w:rsidP="00F41783"/>
        </w:tc>
      </w:tr>
      <w:tr w:rsidR="00537245" w14:paraId="7A8B721C" w14:textId="77777777" w:rsidTr="00537245">
        <w:trPr>
          <w:cnfStyle w:val="000000100000" w:firstRow="0" w:lastRow="0" w:firstColumn="0" w:lastColumn="0" w:oddVBand="0" w:evenVBand="0" w:oddHBand="1" w:evenHBand="0" w:firstRowFirstColumn="0" w:firstRowLastColumn="0" w:lastRowFirstColumn="0" w:lastRowLastColumn="0"/>
        </w:trPr>
        <w:tc>
          <w:tcPr>
            <w:tcW w:w="5215" w:type="dxa"/>
          </w:tcPr>
          <w:p w14:paraId="70A58D80" w14:textId="77777777" w:rsidR="00537245" w:rsidRPr="00537245" w:rsidRDefault="00537245" w:rsidP="00F41783">
            <w:r w:rsidRPr="00537245">
              <w:t>15. I am good at working out what needs to be done for a community project and I know what needs to be done first</w:t>
            </w:r>
          </w:p>
        </w:tc>
        <w:tc>
          <w:tcPr>
            <w:tcW w:w="567" w:type="dxa"/>
          </w:tcPr>
          <w:p w14:paraId="1A326E39" w14:textId="77777777" w:rsidR="00537245" w:rsidRDefault="00537245" w:rsidP="00F41783"/>
        </w:tc>
        <w:tc>
          <w:tcPr>
            <w:tcW w:w="567" w:type="dxa"/>
          </w:tcPr>
          <w:p w14:paraId="1BBB4AF7" w14:textId="77777777" w:rsidR="00537245" w:rsidRDefault="00537245" w:rsidP="00F41783"/>
        </w:tc>
        <w:tc>
          <w:tcPr>
            <w:tcW w:w="567" w:type="dxa"/>
          </w:tcPr>
          <w:p w14:paraId="7B37996D" w14:textId="77777777" w:rsidR="00537245" w:rsidRDefault="00537245" w:rsidP="00F41783"/>
        </w:tc>
        <w:tc>
          <w:tcPr>
            <w:tcW w:w="567" w:type="dxa"/>
          </w:tcPr>
          <w:p w14:paraId="1F05F78A" w14:textId="77777777" w:rsidR="00537245" w:rsidRDefault="00537245" w:rsidP="00F41783"/>
        </w:tc>
        <w:tc>
          <w:tcPr>
            <w:tcW w:w="6946" w:type="dxa"/>
          </w:tcPr>
          <w:p w14:paraId="42F6363C" w14:textId="77777777" w:rsidR="00537245" w:rsidRDefault="00537245" w:rsidP="00F41783"/>
        </w:tc>
      </w:tr>
      <w:tr w:rsidR="00537245" w14:paraId="5DB3A44C" w14:textId="77777777" w:rsidTr="00537245">
        <w:trPr>
          <w:cnfStyle w:val="000000010000" w:firstRow="0" w:lastRow="0" w:firstColumn="0" w:lastColumn="0" w:oddVBand="0" w:evenVBand="0" w:oddHBand="0" w:evenHBand="1" w:firstRowFirstColumn="0" w:firstRowLastColumn="0" w:lastRowFirstColumn="0" w:lastRowLastColumn="0"/>
        </w:trPr>
        <w:tc>
          <w:tcPr>
            <w:tcW w:w="5215" w:type="dxa"/>
          </w:tcPr>
          <w:p w14:paraId="52A5A5F7" w14:textId="77777777" w:rsidR="00537245" w:rsidRPr="00537245" w:rsidRDefault="00537245" w:rsidP="00F41783">
            <w:r w:rsidRPr="00537245">
              <w:t>16. I recognise opportunities to improve my community and myself and I take advantage of them</w:t>
            </w:r>
          </w:p>
        </w:tc>
        <w:tc>
          <w:tcPr>
            <w:tcW w:w="567" w:type="dxa"/>
          </w:tcPr>
          <w:p w14:paraId="37DCD012" w14:textId="77777777" w:rsidR="00537245" w:rsidRDefault="00537245" w:rsidP="00F41783"/>
        </w:tc>
        <w:tc>
          <w:tcPr>
            <w:tcW w:w="567" w:type="dxa"/>
          </w:tcPr>
          <w:p w14:paraId="2D270620" w14:textId="77777777" w:rsidR="00537245" w:rsidRDefault="00537245" w:rsidP="00F41783"/>
        </w:tc>
        <w:tc>
          <w:tcPr>
            <w:tcW w:w="567" w:type="dxa"/>
          </w:tcPr>
          <w:p w14:paraId="4D22CD52" w14:textId="77777777" w:rsidR="00537245" w:rsidRDefault="00537245" w:rsidP="00F41783"/>
        </w:tc>
        <w:tc>
          <w:tcPr>
            <w:tcW w:w="567" w:type="dxa"/>
          </w:tcPr>
          <w:p w14:paraId="4B2B9882" w14:textId="77777777" w:rsidR="00537245" w:rsidRDefault="00537245" w:rsidP="00F41783"/>
        </w:tc>
        <w:tc>
          <w:tcPr>
            <w:tcW w:w="6946" w:type="dxa"/>
          </w:tcPr>
          <w:p w14:paraId="62868545" w14:textId="77777777" w:rsidR="00537245" w:rsidRDefault="00537245" w:rsidP="00F41783"/>
        </w:tc>
      </w:tr>
      <w:tr w:rsidR="00537245" w14:paraId="1FDB7925" w14:textId="77777777" w:rsidTr="00537245">
        <w:trPr>
          <w:cnfStyle w:val="000000100000" w:firstRow="0" w:lastRow="0" w:firstColumn="0" w:lastColumn="0" w:oddVBand="0" w:evenVBand="0" w:oddHBand="1" w:evenHBand="0" w:firstRowFirstColumn="0" w:firstRowLastColumn="0" w:lastRowFirstColumn="0" w:lastRowLastColumn="0"/>
        </w:trPr>
        <w:tc>
          <w:tcPr>
            <w:tcW w:w="5215" w:type="dxa"/>
          </w:tcPr>
          <w:p w14:paraId="4FB2D798" w14:textId="77777777" w:rsidR="00537245" w:rsidRPr="00537245" w:rsidRDefault="00537245" w:rsidP="00F41783">
            <w:r w:rsidRPr="00537245">
              <w:t xml:space="preserve">17. I respond positively to criticism and setback, </w:t>
            </w:r>
            <w:r w:rsidRPr="00537245">
              <w:lastRenderedPageBreak/>
              <w:t>seeing it as an opportunity to improve myself</w:t>
            </w:r>
          </w:p>
        </w:tc>
        <w:tc>
          <w:tcPr>
            <w:tcW w:w="567" w:type="dxa"/>
          </w:tcPr>
          <w:p w14:paraId="1B05AFD9" w14:textId="77777777" w:rsidR="00537245" w:rsidRDefault="00537245" w:rsidP="00F41783"/>
        </w:tc>
        <w:tc>
          <w:tcPr>
            <w:tcW w:w="567" w:type="dxa"/>
          </w:tcPr>
          <w:p w14:paraId="4437D234" w14:textId="77777777" w:rsidR="00537245" w:rsidRDefault="00537245" w:rsidP="00F41783"/>
        </w:tc>
        <w:tc>
          <w:tcPr>
            <w:tcW w:w="567" w:type="dxa"/>
          </w:tcPr>
          <w:p w14:paraId="2C87DB79" w14:textId="77777777" w:rsidR="00537245" w:rsidRDefault="00537245" w:rsidP="00F41783"/>
        </w:tc>
        <w:tc>
          <w:tcPr>
            <w:tcW w:w="567" w:type="dxa"/>
          </w:tcPr>
          <w:p w14:paraId="72FB8ED7" w14:textId="77777777" w:rsidR="00537245" w:rsidRDefault="00537245" w:rsidP="00F41783"/>
        </w:tc>
        <w:tc>
          <w:tcPr>
            <w:tcW w:w="6946" w:type="dxa"/>
          </w:tcPr>
          <w:p w14:paraId="37A3BECC" w14:textId="77777777" w:rsidR="00537245" w:rsidRDefault="00537245" w:rsidP="00F41783"/>
        </w:tc>
      </w:tr>
      <w:tr w:rsidR="00537245" w14:paraId="27C1C5DA" w14:textId="77777777" w:rsidTr="00537245">
        <w:trPr>
          <w:cnfStyle w:val="000000010000" w:firstRow="0" w:lastRow="0" w:firstColumn="0" w:lastColumn="0" w:oddVBand="0" w:evenVBand="0" w:oddHBand="0" w:evenHBand="1" w:firstRowFirstColumn="0" w:firstRowLastColumn="0" w:lastRowFirstColumn="0" w:lastRowLastColumn="0"/>
        </w:trPr>
        <w:tc>
          <w:tcPr>
            <w:tcW w:w="5215" w:type="dxa"/>
          </w:tcPr>
          <w:p w14:paraId="41C33C89" w14:textId="77777777" w:rsidR="00537245" w:rsidRPr="00537245" w:rsidRDefault="00537245" w:rsidP="00F41783">
            <w:r w:rsidRPr="00537245">
              <w:t>18. I look for feedback about the things I do and say and I adjust what I do and say in a positive way</w:t>
            </w:r>
          </w:p>
        </w:tc>
        <w:tc>
          <w:tcPr>
            <w:tcW w:w="567" w:type="dxa"/>
          </w:tcPr>
          <w:p w14:paraId="79F6212B" w14:textId="77777777" w:rsidR="00537245" w:rsidRDefault="00537245" w:rsidP="00F41783"/>
        </w:tc>
        <w:tc>
          <w:tcPr>
            <w:tcW w:w="567" w:type="dxa"/>
          </w:tcPr>
          <w:p w14:paraId="726360CF" w14:textId="77777777" w:rsidR="00537245" w:rsidRDefault="00537245" w:rsidP="00F41783"/>
        </w:tc>
        <w:tc>
          <w:tcPr>
            <w:tcW w:w="567" w:type="dxa"/>
          </w:tcPr>
          <w:p w14:paraId="6985DE82" w14:textId="77777777" w:rsidR="00537245" w:rsidRDefault="00537245" w:rsidP="00F41783"/>
        </w:tc>
        <w:tc>
          <w:tcPr>
            <w:tcW w:w="567" w:type="dxa"/>
          </w:tcPr>
          <w:p w14:paraId="4FB5FE10" w14:textId="77777777" w:rsidR="00537245" w:rsidRDefault="00537245" w:rsidP="00F41783"/>
        </w:tc>
        <w:tc>
          <w:tcPr>
            <w:tcW w:w="6946" w:type="dxa"/>
          </w:tcPr>
          <w:p w14:paraId="13E087AD" w14:textId="77777777" w:rsidR="00537245" w:rsidRDefault="00537245" w:rsidP="00F41783"/>
        </w:tc>
      </w:tr>
      <w:tr w:rsidR="00537245" w14:paraId="27779766" w14:textId="77777777" w:rsidTr="00537245">
        <w:trPr>
          <w:cnfStyle w:val="000000100000" w:firstRow="0" w:lastRow="0" w:firstColumn="0" w:lastColumn="0" w:oddVBand="0" w:evenVBand="0" w:oddHBand="1" w:evenHBand="0" w:firstRowFirstColumn="0" w:firstRowLastColumn="0" w:lastRowFirstColumn="0" w:lastRowLastColumn="0"/>
        </w:trPr>
        <w:tc>
          <w:tcPr>
            <w:tcW w:w="5215" w:type="dxa"/>
          </w:tcPr>
          <w:p w14:paraId="4FCFF30B" w14:textId="77777777" w:rsidR="00537245" w:rsidRPr="00537245" w:rsidRDefault="00537245" w:rsidP="00F41783">
            <w:r w:rsidRPr="00537245">
              <w:t>19. I know what clothes, speech and behaviour are right at different times and change my approach when needed</w:t>
            </w:r>
          </w:p>
        </w:tc>
        <w:tc>
          <w:tcPr>
            <w:tcW w:w="567" w:type="dxa"/>
          </w:tcPr>
          <w:p w14:paraId="77ABC555" w14:textId="77777777" w:rsidR="00537245" w:rsidRDefault="00537245" w:rsidP="00F41783"/>
        </w:tc>
        <w:tc>
          <w:tcPr>
            <w:tcW w:w="567" w:type="dxa"/>
          </w:tcPr>
          <w:p w14:paraId="13BE5401" w14:textId="77777777" w:rsidR="00537245" w:rsidRDefault="00537245" w:rsidP="00F41783"/>
        </w:tc>
        <w:tc>
          <w:tcPr>
            <w:tcW w:w="567" w:type="dxa"/>
          </w:tcPr>
          <w:p w14:paraId="07A9633D" w14:textId="77777777" w:rsidR="00537245" w:rsidRDefault="00537245" w:rsidP="00F41783"/>
        </w:tc>
        <w:tc>
          <w:tcPr>
            <w:tcW w:w="567" w:type="dxa"/>
          </w:tcPr>
          <w:p w14:paraId="0850C978" w14:textId="77777777" w:rsidR="00537245" w:rsidRDefault="00537245" w:rsidP="00F41783"/>
        </w:tc>
        <w:tc>
          <w:tcPr>
            <w:tcW w:w="6946" w:type="dxa"/>
          </w:tcPr>
          <w:p w14:paraId="1E4DBDD0" w14:textId="77777777" w:rsidR="00537245" w:rsidRDefault="00537245" w:rsidP="00F41783"/>
        </w:tc>
      </w:tr>
      <w:tr w:rsidR="00537245" w14:paraId="3446E577" w14:textId="77777777" w:rsidTr="00537245">
        <w:trPr>
          <w:cnfStyle w:val="000000010000" w:firstRow="0" w:lastRow="0" w:firstColumn="0" w:lastColumn="0" w:oddVBand="0" w:evenVBand="0" w:oddHBand="0" w:evenHBand="1" w:firstRowFirstColumn="0" w:firstRowLastColumn="0" w:lastRowFirstColumn="0" w:lastRowLastColumn="0"/>
        </w:trPr>
        <w:tc>
          <w:tcPr>
            <w:tcW w:w="5215" w:type="dxa"/>
          </w:tcPr>
          <w:p w14:paraId="31F7FECB" w14:textId="77777777" w:rsidR="00537245" w:rsidRPr="00537245" w:rsidRDefault="00537245" w:rsidP="00F41783">
            <w:r w:rsidRPr="00537245">
              <w:t>20. I work out other people’s strengths and ensure they are used in each project to get better results</w:t>
            </w:r>
          </w:p>
        </w:tc>
        <w:tc>
          <w:tcPr>
            <w:tcW w:w="567" w:type="dxa"/>
          </w:tcPr>
          <w:p w14:paraId="11F68A51" w14:textId="77777777" w:rsidR="00537245" w:rsidRDefault="00537245" w:rsidP="00F41783"/>
        </w:tc>
        <w:tc>
          <w:tcPr>
            <w:tcW w:w="567" w:type="dxa"/>
          </w:tcPr>
          <w:p w14:paraId="3A24ED5D" w14:textId="77777777" w:rsidR="00537245" w:rsidRDefault="00537245" w:rsidP="00F41783"/>
        </w:tc>
        <w:tc>
          <w:tcPr>
            <w:tcW w:w="567" w:type="dxa"/>
          </w:tcPr>
          <w:p w14:paraId="35B2DB82" w14:textId="77777777" w:rsidR="00537245" w:rsidRDefault="00537245" w:rsidP="00F41783"/>
        </w:tc>
        <w:tc>
          <w:tcPr>
            <w:tcW w:w="567" w:type="dxa"/>
          </w:tcPr>
          <w:p w14:paraId="299BD216" w14:textId="77777777" w:rsidR="00537245" w:rsidRDefault="00537245" w:rsidP="00F41783"/>
        </w:tc>
        <w:tc>
          <w:tcPr>
            <w:tcW w:w="6946" w:type="dxa"/>
          </w:tcPr>
          <w:p w14:paraId="59D750E2" w14:textId="77777777" w:rsidR="00537245" w:rsidRDefault="00537245" w:rsidP="00F41783"/>
        </w:tc>
      </w:tr>
      <w:tr w:rsidR="00537245" w14:paraId="131216E2" w14:textId="77777777" w:rsidTr="00537245">
        <w:trPr>
          <w:cnfStyle w:val="000000100000" w:firstRow="0" w:lastRow="0" w:firstColumn="0" w:lastColumn="0" w:oddVBand="0" w:evenVBand="0" w:oddHBand="1" w:evenHBand="0" w:firstRowFirstColumn="0" w:firstRowLastColumn="0" w:lastRowFirstColumn="0" w:lastRowLastColumn="0"/>
        </w:trPr>
        <w:tc>
          <w:tcPr>
            <w:tcW w:w="5215" w:type="dxa"/>
          </w:tcPr>
          <w:p w14:paraId="1EDDC745" w14:textId="77777777" w:rsidR="00537245" w:rsidRPr="00537245" w:rsidRDefault="00537245" w:rsidP="00F41783">
            <w:r w:rsidRPr="00537245">
              <w:t>21. I know what I am good at and not so good at, and I make sure I learn what I need to improve</w:t>
            </w:r>
          </w:p>
        </w:tc>
        <w:tc>
          <w:tcPr>
            <w:tcW w:w="567" w:type="dxa"/>
          </w:tcPr>
          <w:p w14:paraId="3D326F05" w14:textId="77777777" w:rsidR="00537245" w:rsidRDefault="00537245" w:rsidP="00F41783"/>
        </w:tc>
        <w:tc>
          <w:tcPr>
            <w:tcW w:w="567" w:type="dxa"/>
          </w:tcPr>
          <w:p w14:paraId="52D9DB32" w14:textId="77777777" w:rsidR="00537245" w:rsidRDefault="00537245" w:rsidP="00F41783"/>
        </w:tc>
        <w:tc>
          <w:tcPr>
            <w:tcW w:w="567" w:type="dxa"/>
          </w:tcPr>
          <w:p w14:paraId="0ABAF8D7" w14:textId="77777777" w:rsidR="00537245" w:rsidRDefault="00537245" w:rsidP="00F41783"/>
        </w:tc>
        <w:tc>
          <w:tcPr>
            <w:tcW w:w="567" w:type="dxa"/>
          </w:tcPr>
          <w:p w14:paraId="41E90441" w14:textId="77777777" w:rsidR="00537245" w:rsidRDefault="00537245" w:rsidP="00F41783"/>
        </w:tc>
        <w:tc>
          <w:tcPr>
            <w:tcW w:w="6946" w:type="dxa"/>
          </w:tcPr>
          <w:p w14:paraId="23551BA4" w14:textId="77777777" w:rsidR="00537245" w:rsidRDefault="00537245" w:rsidP="00F41783"/>
        </w:tc>
      </w:tr>
      <w:tr w:rsidR="00537245" w14:paraId="7DE6BCB4" w14:textId="77777777" w:rsidTr="00537245">
        <w:trPr>
          <w:cnfStyle w:val="000000010000" w:firstRow="0" w:lastRow="0" w:firstColumn="0" w:lastColumn="0" w:oddVBand="0" w:evenVBand="0" w:oddHBand="0" w:evenHBand="1" w:firstRowFirstColumn="0" w:firstRowLastColumn="0" w:lastRowFirstColumn="0" w:lastRowLastColumn="0"/>
        </w:trPr>
        <w:tc>
          <w:tcPr>
            <w:tcW w:w="5215" w:type="dxa"/>
          </w:tcPr>
          <w:p w14:paraId="38048756" w14:textId="77777777" w:rsidR="00537245" w:rsidRPr="00537245" w:rsidRDefault="00537245" w:rsidP="00F41783">
            <w:r w:rsidRPr="00537245">
              <w:t>22. I take a lead role in enterprising projects when I see a community need or opportunity</w:t>
            </w:r>
          </w:p>
        </w:tc>
        <w:tc>
          <w:tcPr>
            <w:tcW w:w="567" w:type="dxa"/>
          </w:tcPr>
          <w:p w14:paraId="20C8C0AA" w14:textId="77777777" w:rsidR="00537245" w:rsidRDefault="00537245" w:rsidP="00F41783"/>
        </w:tc>
        <w:tc>
          <w:tcPr>
            <w:tcW w:w="567" w:type="dxa"/>
          </w:tcPr>
          <w:p w14:paraId="50940C1A" w14:textId="77777777" w:rsidR="00537245" w:rsidRDefault="00537245" w:rsidP="00F41783"/>
        </w:tc>
        <w:tc>
          <w:tcPr>
            <w:tcW w:w="567" w:type="dxa"/>
          </w:tcPr>
          <w:p w14:paraId="5AA1332F" w14:textId="77777777" w:rsidR="00537245" w:rsidRDefault="00537245" w:rsidP="00F41783"/>
        </w:tc>
        <w:tc>
          <w:tcPr>
            <w:tcW w:w="567" w:type="dxa"/>
          </w:tcPr>
          <w:p w14:paraId="753587EF" w14:textId="77777777" w:rsidR="00537245" w:rsidRDefault="00537245" w:rsidP="00F41783"/>
        </w:tc>
        <w:tc>
          <w:tcPr>
            <w:tcW w:w="6946" w:type="dxa"/>
          </w:tcPr>
          <w:p w14:paraId="21ACD150" w14:textId="77777777" w:rsidR="00537245" w:rsidRDefault="00537245" w:rsidP="00F41783"/>
        </w:tc>
      </w:tr>
      <w:tr w:rsidR="00537245" w14:paraId="41BE358D" w14:textId="77777777" w:rsidTr="00537245">
        <w:trPr>
          <w:cnfStyle w:val="000000100000" w:firstRow="0" w:lastRow="0" w:firstColumn="0" w:lastColumn="0" w:oddVBand="0" w:evenVBand="0" w:oddHBand="1" w:evenHBand="0" w:firstRowFirstColumn="0" w:firstRowLastColumn="0" w:lastRowFirstColumn="0" w:lastRowLastColumn="0"/>
        </w:trPr>
        <w:tc>
          <w:tcPr>
            <w:tcW w:w="5215" w:type="dxa"/>
          </w:tcPr>
          <w:p w14:paraId="17E25302" w14:textId="77777777" w:rsidR="00537245" w:rsidRPr="00537245" w:rsidRDefault="00537245" w:rsidP="00F41783">
            <w:r w:rsidRPr="00537245">
              <w:t>23. I work well in situations where people disagree about what to do and how to do it and the answers aren’t easy</w:t>
            </w:r>
          </w:p>
        </w:tc>
        <w:tc>
          <w:tcPr>
            <w:tcW w:w="567" w:type="dxa"/>
          </w:tcPr>
          <w:p w14:paraId="609732E4" w14:textId="77777777" w:rsidR="00537245" w:rsidRDefault="00537245" w:rsidP="00F41783"/>
        </w:tc>
        <w:tc>
          <w:tcPr>
            <w:tcW w:w="567" w:type="dxa"/>
          </w:tcPr>
          <w:p w14:paraId="23883364" w14:textId="77777777" w:rsidR="00537245" w:rsidRDefault="00537245" w:rsidP="00F41783"/>
        </w:tc>
        <w:tc>
          <w:tcPr>
            <w:tcW w:w="567" w:type="dxa"/>
          </w:tcPr>
          <w:p w14:paraId="3B283FA5" w14:textId="77777777" w:rsidR="00537245" w:rsidRDefault="00537245" w:rsidP="00F41783"/>
        </w:tc>
        <w:tc>
          <w:tcPr>
            <w:tcW w:w="567" w:type="dxa"/>
          </w:tcPr>
          <w:p w14:paraId="121E7F40" w14:textId="77777777" w:rsidR="00537245" w:rsidRDefault="00537245" w:rsidP="00F41783"/>
        </w:tc>
        <w:tc>
          <w:tcPr>
            <w:tcW w:w="6946" w:type="dxa"/>
          </w:tcPr>
          <w:p w14:paraId="370479B7" w14:textId="77777777" w:rsidR="00537245" w:rsidRDefault="00537245" w:rsidP="00F41783"/>
        </w:tc>
      </w:tr>
      <w:tr w:rsidR="00537245" w14:paraId="06AF29D7" w14:textId="77777777" w:rsidTr="00537245">
        <w:trPr>
          <w:cnfStyle w:val="000000010000" w:firstRow="0" w:lastRow="0" w:firstColumn="0" w:lastColumn="0" w:oddVBand="0" w:evenVBand="0" w:oddHBand="0" w:evenHBand="1" w:firstRowFirstColumn="0" w:firstRowLastColumn="0" w:lastRowFirstColumn="0" w:lastRowLastColumn="0"/>
        </w:trPr>
        <w:tc>
          <w:tcPr>
            <w:tcW w:w="5215" w:type="dxa"/>
          </w:tcPr>
          <w:p w14:paraId="3919346B" w14:textId="77777777" w:rsidR="00537245" w:rsidRPr="00537245" w:rsidRDefault="00537245" w:rsidP="00F41783">
            <w:r w:rsidRPr="00537245">
              <w:t>24. I resist pressure from others when I know what they want to do is not the right thing</w:t>
            </w:r>
          </w:p>
        </w:tc>
        <w:tc>
          <w:tcPr>
            <w:tcW w:w="567" w:type="dxa"/>
          </w:tcPr>
          <w:p w14:paraId="16FCD0AE" w14:textId="77777777" w:rsidR="00537245" w:rsidRDefault="00537245" w:rsidP="00F41783"/>
        </w:tc>
        <w:tc>
          <w:tcPr>
            <w:tcW w:w="567" w:type="dxa"/>
          </w:tcPr>
          <w:p w14:paraId="7BDE5496" w14:textId="77777777" w:rsidR="00537245" w:rsidRDefault="00537245" w:rsidP="00F41783"/>
        </w:tc>
        <w:tc>
          <w:tcPr>
            <w:tcW w:w="567" w:type="dxa"/>
          </w:tcPr>
          <w:p w14:paraId="1B5FF33C" w14:textId="77777777" w:rsidR="00537245" w:rsidRDefault="00537245" w:rsidP="00F41783"/>
        </w:tc>
        <w:tc>
          <w:tcPr>
            <w:tcW w:w="567" w:type="dxa"/>
          </w:tcPr>
          <w:p w14:paraId="4B02F846" w14:textId="77777777" w:rsidR="00537245" w:rsidRDefault="00537245" w:rsidP="00F41783"/>
        </w:tc>
        <w:tc>
          <w:tcPr>
            <w:tcW w:w="6946" w:type="dxa"/>
          </w:tcPr>
          <w:p w14:paraId="4BFB671A" w14:textId="77777777" w:rsidR="00537245" w:rsidRDefault="00537245" w:rsidP="00F41783"/>
        </w:tc>
      </w:tr>
      <w:tr w:rsidR="00537245" w14:paraId="0AEF9728" w14:textId="77777777" w:rsidTr="00537245">
        <w:trPr>
          <w:cnfStyle w:val="000000100000" w:firstRow="0" w:lastRow="0" w:firstColumn="0" w:lastColumn="0" w:oddVBand="0" w:evenVBand="0" w:oddHBand="1" w:evenHBand="0" w:firstRowFirstColumn="0" w:firstRowLastColumn="0" w:lastRowFirstColumn="0" w:lastRowLastColumn="0"/>
        </w:trPr>
        <w:tc>
          <w:tcPr>
            <w:tcW w:w="5215" w:type="dxa"/>
          </w:tcPr>
          <w:p w14:paraId="08E4C4F9" w14:textId="77777777" w:rsidR="00537245" w:rsidRPr="00537245" w:rsidRDefault="00537245" w:rsidP="00F41783">
            <w:r w:rsidRPr="00537245">
              <w:t>25. I am very confident in my own ability to work out issues and solve problems</w:t>
            </w:r>
          </w:p>
        </w:tc>
        <w:tc>
          <w:tcPr>
            <w:tcW w:w="567" w:type="dxa"/>
          </w:tcPr>
          <w:p w14:paraId="4B6529D9" w14:textId="77777777" w:rsidR="00537245" w:rsidRDefault="00537245" w:rsidP="00F41783"/>
        </w:tc>
        <w:tc>
          <w:tcPr>
            <w:tcW w:w="567" w:type="dxa"/>
          </w:tcPr>
          <w:p w14:paraId="030335D0" w14:textId="77777777" w:rsidR="00537245" w:rsidRDefault="00537245" w:rsidP="00F41783"/>
        </w:tc>
        <w:tc>
          <w:tcPr>
            <w:tcW w:w="567" w:type="dxa"/>
          </w:tcPr>
          <w:p w14:paraId="2D342715" w14:textId="77777777" w:rsidR="00537245" w:rsidRDefault="00537245" w:rsidP="00F41783"/>
        </w:tc>
        <w:tc>
          <w:tcPr>
            <w:tcW w:w="567" w:type="dxa"/>
          </w:tcPr>
          <w:p w14:paraId="44CC2527" w14:textId="77777777" w:rsidR="00537245" w:rsidRDefault="00537245" w:rsidP="00F41783"/>
        </w:tc>
        <w:tc>
          <w:tcPr>
            <w:tcW w:w="6946" w:type="dxa"/>
          </w:tcPr>
          <w:p w14:paraId="66BA0F73" w14:textId="77777777" w:rsidR="00537245" w:rsidRDefault="00537245" w:rsidP="00F41783"/>
        </w:tc>
      </w:tr>
      <w:tr w:rsidR="00537245" w14:paraId="29A02F73" w14:textId="77777777" w:rsidTr="00537245">
        <w:trPr>
          <w:cnfStyle w:val="000000010000" w:firstRow="0" w:lastRow="0" w:firstColumn="0" w:lastColumn="0" w:oddVBand="0" w:evenVBand="0" w:oddHBand="0" w:evenHBand="1" w:firstRowFirstColumn="0" w:firstRowLastColumn="0" w:lastRowFirstColumn="0" w:lastRowLastColumn="0"/>
        </w:trPr>
        <w:tc>
          <w:tcPr>
            <w:tcW w:w="5215" w:type="dxa"/>
          </w:tcPr>
          <w:p w14:paraId="24868DFC" w14:textId="77777777" w:rsidR="00537245" w:rsidRPr="00537245" w:rsidRDefault="00537245" w:rsidP="00F41783">
            <w:r w:rsidRPr="00537245">
              <w:t>26. I contribute a lot to groups when we are working out the next actions to take</w:t>
            </w:r>
          </w:p>
        </w:tc>
        <w:tc>
          <w:tcPr>
            <w:tcW w:w="567" w:type="dxa"/>
          </w:tcPr>
          <w:p w14:paraId="5901B5B7" w14:textId="77777777" w:rsidR="00537245" w:rsidRDefault="00537245" w:rsidP="00F41783"/>
        </w:tc>
        <w:tc>
          <w:tcPr>
            <w:tcW w:w="567" w:type="dxa"/>
          </w:tcPr>
          <w:p w14:paraId="31A51E06" w14:textId="77777777" w:rsidR="00537245" w:rsidRDefault="00537245" w:rsidP="00F41783"/>
        </w:tc>
        <w:tc>
          <w:tcPr>
            <w:tcW w:w="567" w:type="dxa"/>
          </w:tcPr>
          <w:p w14:paraId="267D9F47" w14:textId="77777777" w:rsidR="00537245" w:rsidRDefault="00537245" w:rsidP="00F41783"/>
        </w:tc>
        <w:tc>
          <w:tcPr>
            <w:tcW w:w="567" w:type="dxa"/>
          </w:tcPr>
          <w:p w14:paraId="3C542B21" w14:textId="77777777" w:rsidR="00537245" w:rsidRDefault="00537245" w:rsidP="00F41783"/>
        </w:tc>
        <w:tc>
          <w:tcPr>
            <w:tcW w:w="6946" w:type="dxa"/>
          </w:tcPr>
          <w:p w14:paraId="04075DA5" w14:textId="77777777" w:rsidR="00537245" w:rsidRDefault="00537245" w:rsidP="00F41783"/>
        </w:tc>
      </w:tr>
      <w:tr w:rsidR="00537245" w14:paraId="3628D0A8" w14:textId="77777777" w:rsidTr="00537245">
        <w:trPr>
          <w:cnfStyle w:val="000000100000" w:firstRow="0" w:lastRow="0" w:firstColumn="0" w:lastColumn="0" w:oddVBand="0" w:evenVBand="0" w:oddHBand="1" w:evenHBand="0" w:firstRowFirstColumn="0" w:firstRowLastColumn="0" w:lastRowFirstColumn="0" w:lastRowLastColumn="0"/>
        </w:trPr>
        <w:tc>
          <w:tcPr>
            <w:tcW w:w="5215" w:type="dxa"/>
          </w:tcPr>
          <w:p w14:paraId="01492493" w14:textId="77777777" w:rsidR="00537245" w:rsidRPr="00537245" w:rsidRDefault="00537245" w:rsidP="00F41783">
            <w:r w:rsidRPr="00537245">
              <w:t>27. I think carefully about the consequences of what I do, for myself and others</w:t>
            </w:r>
          </w:p>
        </w:tc>
        <w:tc>
          <w:tcPr>
            <w:tcW w:w="567" w:type="dxa"/>
          </w:tcPr>
          <w:p w14:paraId="6E0CCE0D" w14:textId="77777777" w:rsidR="00537245" w:rsidRDefault="00537245" w:rsidP="00F41783"/>
        </w:tc>
        <w:tc>
          <w:tcPr>
            <w:tcW w:w="567" w:type="dxa"/>
          </w:tcPr>
          <w:p w14:paraId="7C49C0D5" w14:textId="77777777" w:rsidR="00537245" w:rsidRDefault="00537245" w:rsidP="00F41783"/>
        </w:tc>
        <w:tc>
          <w:tcPr>
            <w:tcW w:w="567" w:type="dxa"/>
          </w:tcPr>
          <w:p w14:paraId="3477975A" w14:textId="77777777" w:rsidR="00537245" w:rsidRDefault="00537245" w:rsidP="00F41783"/>
        </w:tc>
        <w:tc>
          <w:tcPr>
            <w:tcW w:w="567" w:type="dxa"/>
          </w:tcPr>
          <w:p w14:paraId="6AF627CB" w14:textId="77777777" w:rsidR="00537245" w:rsidRDefault="00537245" w:rsidP="00F41783"/>
        </w:tc>
        <w:tc>
          <w:tcPr>
            <w:tcW w:w="6946" w:type="dxa"/>
          </w:tcPr>
          <w:p w14:paraId="00617742" w14:textId="77777777" w:rsidR="00537245" w:rsidRDefault="00537245" w:rsidP="00F41783"/>
        </w:tc>
      </w:tr>
      <w:tr w:rsidR="00537245" w14:paraId="757534CD" w14:textId="77777777" w:rsidTr="00537245">
        <w:trPr>
          <w:cnfStyle w:val="000000010000" w:firstRow="0" w:lastRow="0" w:firstColumn="0" w:lastColumn="0" w:oddVBand="0" w:evenVBand="0" w:oddHBand="0" w:evenHBand="1" w:firstRowFirstColumn="0" w:firstRowLastColumn="0" w:lastRowFirstColumn="0" w:lastRowLastColumn="0"/>
        </w:trPr>
        <w:tc>
          <w:tcPr>
            <w:tcW w:w="5215" w:type="dxa"/>
          </w:tcPr>
          <w:p w14:paraId="56D980EB" w14:textId="77777777" w:rsidR="00537245" w:rsidRPr="00537245" w:rsidRDefault="00537245" w:rsidP="00F41783">
            <w:r w:rsidRPr="00537245">
              <w:lastRenderedPageBreak/>
              <w:t>28. I tell others when I think their actions are wrong, even though they put pressure on me</w:t>
            </w:r>
          </w:p>
        </w:tc>
        <w:tc>
          <w:tcPr>
            <w:tcW w:w="567" w:type="dxa"/>
          </w:tcPr>
          <w:p w14:paraId="71338EF6" w14:textId="77777777" w:rsidR="00537245" w:rsidRDefault="00537245" w:rsidP="00F41783"/>
        </w:tc>
        <w:tc>
          <w:tcPr>
            <w:tcW w:w="567" w:type="dxa"/>
          </w:tcPr>
          <w:p w14:paraId="62005A2B" w14:textId="77777777" w:rsidR="00537245" w:rsidRDefault="00537245" w:rsidP="00F41783"/>
        </w:tc>
        <w:tc>
          <w:tcPr>
            <w:tcW w:w="567" w:type="dxa"/>
          </w:tcPr>
          <w:p w14:paraId="4290058D" w14:textId="77777777" w:rsidR="00537245" w:rsidRDefault="00537245" w:rsidP="00F41783"/>
        </w:tc>
        <w:tc>
          <w:tcPr>
            <w:tcW w:w="567" w:type="dxa"/>
          </w:tcPr>
          <w:p w14:paraId="2A31DB93" w14:textId="77777777" w:rsidR="00537245" w:rsidRDefault="00537245" w:rsidP="00F41783"/>
        </w:tc>
        <w:tc>
          <w:tcPr>
            <w:tcW w:w="6946" w:type="dxa"/>
          </w:tcPr>
          <w:p w14:paraId="55C158B6" w14:textId="77777777" w:rsidR="00537245" w:rsidRDefault="00537245" w:rsidP="00F41783"/>
        </w:tc>
      </w:tr>
      <w:tr w:rsidR="00537245" w14:paraId="3FDCEE2F" w14:textId="77777777" w:rsidTr="00537245">
        <w:trPr>
          <w:cnfStyle w:val="000000100000" w:firstRow="0" w:lastRow="0" w:firstColumn="0" w:lastColumn="0" w:oddVBand="0" w:evenVBand="0" w:oddHBand="1" w:evenHBand="0" w:firstRowFirstColumn="0" w:firstRowLastColumn="0" w:lastRowFirstColumn="0" w:lastRowLastColumn="0"/>
        </w:trPr>
        <w:tc>
          <w:tcPr>
            <w:tcW w:w="5215" w:type="dxa"/>
          </w:tcPr>
          <w:p w14:paraId="2C7791E3" w14:textId="77777777" w:rsidR="00537245" w:rsidRPr="00537245" w:rsidRDefault="00537245" w:rsidP="00F41783">
            <w:r w:rsidRPr="00537245">
              <w:t>29. I stick to my own beliefs about what is right when I take actions</w:t>
            </w:r>
          </w:p>
        </w:tc>
        <w:tc>
          <w:tcPr>
            <w:tcW w:w="567" w:type="dxa"/>
          </w:tcPr>
          <w:p w14:paraId="02247D39" w14:textId="77777777" w:rsidR="00537245" w:rsidRDefault="00537245" w:rsidP="00F41783"/>
        </w:tc>
        <w:tc>
          <w:tcPr>
            <w:tcW w:w="567" w:type="dxa"/>
          </w:tcPr>
          <w:p w14:paraId="4CE49952" w14:textId="77777777" w:rsidR="00537245" w:rsidRDefault="00537245" w:rsidP="00F41783"/>
        </w:tc>
        <w:tc>
          <w:tcPr>
            <w:tcW w:w="567" w:type="dxa"/>
          </w:tcPr>
          <w:p w14:paraId="78DABFAC" w14:textId="77777777" w:rsidR="00537245" w:rsidRDefault="00537245" w:rsidP="00F41783"/>
        </w:tc>
        <w:tc>
          <w:tcPr>
            <w:tcW w:w="567" w:type="dxa"/>
          </w:tcPr>
          <w:p w14:paraId="7AF81501" w14:textId="77777777" w:rsidR="00537245" w:rsidRDefault="00537245" w:rsidP="00F41783"/>
        </w:tc>
        <w:tc>
          <w:tcPr>
            <w:tcW w:w="6946" w:type="dxa"/>
          </w:tcPr>
          <w:p w14:paraId="1A4ABA61" w14:textId="77777777" w:rsidR="00537245" w:rsidRDefault="00537245" w:rsidP="00F41783"/>
        </w:tc>
      </w:tr>
      <w:tr w:rsidR="00537245" w14:paraId="7955B902" w14:textId="77777777" w:rsidTr="00537245">
        <w:trPr>
          <w:cnfStyle w:val="000000010000" w:firstRow="0" w:lastRow="0" w:firstColumn="0" w:lastColumn="0" w:oddVBand="0" w:evenVBand="0" w:oddHBand="0" w:evenHBand="1" w:firstRowFirstColumn="0" w:firstRowLastColumn="0" w:lastRowFirstColumn="0" w:lastRowLastColumn="0"/>
        </w:trPr>
        <w:tc>
          <w:tcPr>
            <w:tcW w:w="5215" w:type="dxa"/>
          </w:tcPr>
          <w:p w14:paraId="19AA5DD7" w14:textId="77777777" w:rsidR="00537245" w:rsidRPr="00537245" w:rsidRDefault="00537245" w:rsidP="00F41783">
            <w:r w:rsidRPr="00537245">
              <w:t>30. I am optimistic, can see the things that are good around me, and work to improve things where needed</w:t>
            </w:r>
          </w:p>
        </w:tc>
        <w:tc>
          <w:tcPr>
            <w:tcW w:w="567" w:type="dxa"/>
          </w:tcPr>
          <w:p w14:paraId="37DEAFA3" w14:textId="77777777" w:rsidR="00537245" w:rsidRDefault="00537245" w:rsidP="00F41783"/>
        </w:tc>
        <w:tc>
          <w:tcPr>
            <w:tcW w:w="567" w:type="dxa"/>
          </w:tcPr>
          <w:p w14:paraId="7504D255" w14:textId="77777777" w:rsidR="00537245" w:rsidRDefault="00537245" w:rsidP="00F41783"/>
        </w:tc>
        <w:tc>
          <w:tcPr>
            <w:tcW w:w="567" w:type="dxa"/>
          </w:tcPr>
          <w:p w14:paraId="55060A14" w14:textId="77777777" w:rsidR="00537245" w:rsidRDefault="00537245" w:rsidP="00F41783"/>
        </w:tc>
        <w:tc>
          <w:tcPr>
            <w:tcW w:w="567" w:type="dxa"/>
          </w:tcPr>
          <w:p w14:paraId="63BD7D33" w14:textId="77777777" w:rsidR="00537245" w:rsidRDefault="00537245" w:rsidP="00F41783"/>
        </w:tc>
        <w:tc>
          <w:tcPr>
            <w:tcW w:w="6946" w:type="dxa"/>
          </w:tcPr>
          <w:p w14:paraId="777908DB" w14:textId="77777777" w:rsidR="00537245" w:rsidRDefault="00537245" w:rsidP="00F41783"/>
        </w:tc>
      </w:tr>
    </w:tbl>
    <w:p w14:paraId="649F8A3F" w14:textId="59262E14" w:rsidR="00F4743E" w:rsidRPr="00F4743E" w:rsidRDefault="00F4743E" w:rsidP="00F4743E">
      <w:pPr>
        <w:rPr>
          <w:rStyle w:val="Strong"/>
        </w:rPr>
      </w:pPr>
      <w:r w:rsidRPr="00F4743E">
        <w:rPr>
          <w:rStyle w:val="Strong"/>
        </w:rPr>
        <w:t>Activity</w:t>
      </w:r>
    </w:p>
    <w:p w14:paraId="57876E26" w14:textId="0EE52EC7" w:rsidR="00F4743E" w:rsidRDefault="00F4743E" w:rsidP="00F4743E">
      <w:pPr>
        <w:pStyle w:val="NoSpacing"/>
      </w:pPr>
      <w:r>
        <w:t>Now that you have finished your survey, complete the evaluation activity to reflect on your responses.</w:t>
      </w:r>
    </w:p>
    <w:p w14:paraId="7ED15A24" w14:textId="77777777" w:rsidR="00F4743E" w:rsidRPr="00F41783" w:rsidRDefault="00F4743E" w:rsidP="00F41783"/>
    <w:sectPr w:rsidR="00F4743E" w:rsidRPr="00F41783" w:rsidSect="00EA6159">
      <w:footerReference w:type="even" r:id="rId11"/>
      <w:footerReference w:type="default" r:id="rId12"/>
      <w:headerReference w:type="first" r:id="rId13"/>
      <w:footerReference w:type="first" r:id="rId14"/>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875B9" w14:textId="77777777" w:rsidR="00A50AAB" w:rsidRDefault="00A50AAB" w:rsidP="00191F45">
      <w:r>
        <w:separator/>
      </w:r>
    </w:p>
    <w:p w14:paraId="2599250F" w14:textId="77777777" w:rsidR="00A50AAB" w:rsidRDefault="00A50AAB"/>
    <w:p w14:paraId="7F2F64D2" w14:textId="77777777" w:rsidR="00A50AAB" w:rsidRDefault="00A50AAB"/>
    <w:p w14:paraId="583BCB37" w14:textId="77777777" w:rsidR="00A50AAB" w:rsidRDefault="00A50AAB"/>
  </w:endnote>
  <w:endnote w:type="continuationSeparator" w:id="0">
    <w:p w14:paraId="781BD967" w14:textId="77777777" w:rsidR="00A50AAB" w:rsidRDefault="00A50AAB" w:rsidP="00191F45">
      <w:r>
        <w:continuationSeparator/>
      </w:r>
    </w:p>
    <w:p w14:paraId="5F702A65" w14:textId="77777777" w:rsidR="00A50AAB" w:rsidRDefault="00A50AAB"/>
    <w:p w14:paraId="6D1746C5" w14:textId="77777777" w:rsidR="00A50AAB" w:rsidRDefault="00A50AAB"/>
    <w:p w14:paraId="3102EADA" w14:textId="77777777" w:rsidR="00A50AAB" w:rsidRDefault="00A50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09E06" w14:textId="6A0DB77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32DEB">
      <w:rPr>
        <w:noProof/>
      </w:rPr>
      <w:t>4</w:t>
    </w:r>
    <w:r w:rsidRPr="002810D3">
      <w:fldChar w:fldCharType="end"/>
    </w:r>
    <w:r w:rsidRPr="002810D3">
      <w:tab/>
    </w:r>
    <w:r w:rsidR="00FC46F0">
      <w:ptab w:relativeTo="margin" w:alignment="right" w:leader="none"/>
    </w:r>
    <w:r w:rsidR="00E56C01">
      <w:t>School to work –</w:t>
    </w:r>
    <w:r w:rsidR="00FC46F0">
      <w:t xml:space="preserve"> student enterprise survey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39432" w14:textId="28F4D43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32DEB">
      <w:rPr>
        <w:noProof/>
      </w:rPr>
      <w:t>May-20</w:t>
    </w:r>
    <w:r w:rsidRPr="002810D3">
      <w:fldChar w:fldCharType="end"/>
    </w:r>
    <w:r w:rsidR="00E56C01">
      <w:t>20</w:t>
    </w:r>
    <w:r w:rsidRPr="002810D3">
      <w:tab/>
    </w:r>
    <w:r w:rsidR="00FC46F0">
      <w:ptab w:relativeTo="margin" w:alignment="right" w:leader="none"/>
    </w:r>
    <w:r w:rsidRPr="002810D3">
      <w:fldChar w:fldCharType="begin"/>
    </w:r>
    <w:r w:rsidRPr="002810D3">
      <w:instrText xml:space="preserve"> PAGE </w:instrText>
    </w:r>
    <w:r w:rsidRPr="002810D3">
      <w:fldChar w:fldCharType="separate"/>
    </w:r>
    <w:r w:rsidR="00232DE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03DE1" w14:textId="38DDDFF0" w:rsidR="00493120" w:rsidRDefault="00493120" w:rsidP="00493120">
    <w:pPr>
      <w:pStyle w:val="Logo"/>
    </w:pPr>
    <w:r w:rsidRPr="00913D40">
      <w:rPr>
        <w:sz w:val="24"/>
      </w:rPr>
      <w:t>education.nsw.gov.au</w:t>
    </w:r>
    <w:r w:rsidRPr="00791B72">
      <w:tab/>
    </w:r>
    <w:r w:rsidR="00FC46F0">
      <w:ptab w:relativeTo="margin" w:alignment="right" w:leader="none"/>
    </w:r>
    <w:r w:rsidRPr="009C69B7">
      <w:rPr>
        <w:noProof/>
        <w:lang w:eastAsia="en-AU"/>
      </w:rPr>
      <w:drawing>
        <wp:inline distT="0" distB="0" distL="0" distR="0" wp14:anchorId="62DE29C3" wp14:editId="7FF5029D">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AAE9C" w14:textId="77777777" w:rsidR="00A50AAB" w:rsidRDefault="00A50AAB" w:rsidP="00191F45">
      <w:r>
        <w:separator/>
      </w:r>
    </w:p>
    <w:p w14:paraId="6B397D2C" w14:textId="77777777" w:rsidR="00A50AAB" w:rsidRDefault="00A50AAB"/>
    <w:p w14:paraId="1783ED69" w14:textId="77777777" w:rsidR="00A50AAB" w:rsidRDefault="00A50AAB"/>
    <w:p w14:paraId="3B378254" w14:textId="77777777" w:rsidR="00A50AAB" w:rsidRDefault="00A50AAB"/>
  </w:footnote>
  <w:footnote w:type="continuationSeparator" w:id="0">
    <w:p w14:paraId="2ED275E6" w14:textId="77777777" w:rsidR="00A50AAB" w:rsidRDefault="00A50AAB" w:rsidP="00191F45">
      <w:r>
        <w:continuationSeparator/>
      </w:r>
    </w:p>
    <w:p w14:paraId="5B01CDAC" w14:textId="77777777" w:rsidR="00A50AAB" w:rsidRDefault="00A50AAB"/>
    <w:p w14:paraId="6F3C2682" w14:textId="77777777" w:rsidR="00A50AAB" w:rsidRDefault="00A50AAB"/>
    <w:p w14:paraId="719E400F" w14:textId="77777777" w:rsidR="00A50AAB" w:rsidRDefault="00A50A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8CD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9288F1B6"/>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trackRevisions/>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zMjQwNTAxMTUysTBR0lEKTi0uzszPAykwrAUAEWo7lCwAAAA="/>
  </w:docVars>
  <w:rsids>
    <w:rsidRoot w:val="00086F34"/>
    <w:rsid w:val="0000031A"/>
    <w:rsid w:val="00001C08"/>
    <w:rsid w:val="00002BF1"/>
    <w:rsid w:val="00006220"/>
    <w:rsid w:val="00006CD7"/>
    <w:rsid w:val="000103FC"/>
    <w:rsid w:val="00010746"/>
    <w:rsid w:val="000143DF"/>
    <w:rsid w:val="000151F8"/>
    <w:rsid w:val="00015D43"/>
    <w:rsid w:val="00016801"/>
    <w:rsid w:val="00021171"/>
    <w:rsid w:val="00023790"/>
    <w:rsid w:val="000240CD"/>
    <w:rsid w:val="00024602"/>
    <w:rsid w:val="000252FF"/>
    <w:rsid w:val="000253AE"/>
    <w:rsid w:val="000259A4"/>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1B7"/>
    <w:rsid w:val="00065A16"/>
    <w:rsid w:val="00070A84"/>
    <w:rsid w:val="00071D06"/>
    <w:rsid w:val="0007214A"/>
    <w:rsid w:val="00072B6E"/>
    <w:rsid w:val="00072DFB"/>
    <w:rsid w:val="00075B4E"/>
    <w:rsid w:val="0007687A"/>
    <w:rsid w:val="00077A7C"/>
    <w:rsid w:val="00082E53"/>
    <w:rsid w:val="000844F9"/>
    <w:rsid w:val="00084830"/>
    <w:rsid w:val="0008606A"/>
    <w:rsid w:val="00086656"/>
    <w:rsid w:val="00086D87"/>
    <w:rsid w:val="00086F34"/>
    <w:rsid w:val="000872D6"/>
    <w:rsid w:val="00090628"/>
    <w:rsid w:val="0009452F"/>
    <w:rsid w:val="00096701"/>
    <w:rsid w:val="000A0C05"/>
    <w:rsid w:val="000A27C0"/>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D40"/>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3D0"/>
    <w:rsid w:val="00103D80"/>
    <w:rsid w:val="00104A05"/>
    <w:rsid w:val="00106009"/>
    <w:rsid w:val="001061F9"/>
    <w:rsid w:val="001068B3"/>
    <w:rsid w:val="00106A3B"/>
    <w:rsid w:val="001113CC"/>
    <w:rsid w:val="00113763"/>
    <w:rsid w:val="00114B7D"/>
    <w:rsid w:val="00115F24"/>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3065"/>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7E5"/>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4EA"/>
    <w:rsid w:val="002046F7"/>
    <w:rsid w:val="0020478D"/>
    <w:rsid w:val="002054D0"/>
    <w:rsid w:val="00206EFD"/>
    <w:rsid w:val="0020756A"/>
    <w:rsid w:val="002108D0"/>
    <w:rsid w:val="002109D0"/>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2DEB"/>
    <w:rsid w:val="0023413F"/>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5A5"/>
    <w:rsid w:val="00263542"/>
    <w:rsid w:val="00266738"/>
    <w:rsid w:val="00266D0C"/>
    <w:rsid w:val="00273F94"/>
    <w:rsid w:val="002760B7"/>
    <w:rsid w:val="00277F10"/>
    <w:rsid w:val="002810D3"/>
    <w:rsid w:val="002847AE"/>
    <w:rsid w:val="002870F2"/>
    <w:rsid w:val="00287650"/>
    <w:rsid w:val="0029008E"/>
    <w:rsid w:val="00290154"/>
    <w:rsid w:val="00291311"/>
    <w:rsid w:val="00294F88"/>
    <w:rsid w:val="00294FCC"/>
    <w:rsid w:val="00295516"/>
    <w:rsid w:val="0029603F"/>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88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0DCC"/>
    <w:rsid w:val="003211F4"/>
    <w:rsid w:val="0032193F"/>
    <w:rsid w:val="00322186"/>
    <w:rsid w:val="00322962"/>
    <w:rsid w:val="0032403E"/>
    <w:rsid w:val="00324D73"/>
    <w:rsid w:val="00325B7B"/>
    <w:rsid w:val="0033147A"/>
    <w:rsid w:val="0033193C"/>
    <w:rsid w:val="00332B30"/>
    <w:rsid w:val="003348CE"/>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227"/>
    <w:rsid w:val="00360565"/>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E82"/>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FFB"/>
    <w:rsid w:val="003B7BBB"/>
    <w:rsid w:val="003C0FB3"/>
    <w:rsid w:val="003C3614"/>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ABC"/>
    <w:rsid w:val="003F7D20"/>
    <w:rsid w:val="00400EB0"/>
    <w:rsid w:val="004013F6"/>
    <w:rsid w:val="00405801"/>
    <w:rsid w:val="00407474"/>
    <w:rsid w:val="00407ED4"/>
    <w:rsid w:val="004128F0"/>
    <w:rsid w:val="00414D5B"/>
    <w:rsid w:val="004163AD"/>
    <w:rsid w:val="0041645A"/>
    <w:rsid w:val="00417BB8"/>
    <w:rsid w:val="00420300"/>
    <w:rsid w:val="00421CC4"/>
    <w:rsid w:val="00421E6D"/>
    <w:rsid w:val="0042354D"/>
    <w:rsid w:val="004259A6"/>
    <w:rsid w:val="00425CCF"/>
    <w:rsid w:val="00430D80"/>
    <w:rsid w:val="004317B5"/>
    <w:rsid w:val="00431E3D"/>
    <w:rsid w:val="00435259"/>
    <w:rsid w:val="00436B23"/>
    <w:rsid w:val="00436C08"/>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28BF"/>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EE9"/>
    <w:rsid w:val="00494FDC"/>
    <w:rsid w:val="004A0489"/>
    <w:rsid w:val="004A161B"/>
    <w:rsid w:val="004A187C"/>
    <w:rsid w:val="004A4146"/>
    <w:rsid w:val="004A47DB"/>
    <w:rsid w:val="004A5AAE"/>
    <w:rsid w:val="004A6AB7"/>
    <w:rsid w:val="004A6C55"/>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5E6A"/>
    <w:rsid w:val="0052782C"/>
    <w:rsid w:val="00527A41"/>
    <w:rsid w:val="00530E46"/>
    <w:rsid w:val="005324EF"/>
    <w:rsid w:val="0053286B"/>
    <w:rsid w:val="005329E1"/>
    <w:rsid w:val="00536369"/>
    <w:rsid w:val="00537245"/>
    <w:rsid w:val="005400FF"/>
    <w:rsid w:val="00540E99"/>
    <w:rsid w:val="00541130"/>
    <w:rsid w:val="00542695"/>
    <w:rsid w:val="00546A8B"/>
    <w:rsid w:val="00546D5E"/>
    <w:rsid w:val="00546F02"/>
    <w:rsid w:val="0054770B"/>
    <w:rsid w:val="00551073"/>
    <w:rsid w:val="00551DA4"/>
    <w:rsid w:val="0055213A"/>
    <w:rsid w:val="00554956"/>
    <w:rsid w:val="00557BE6"/>
    <w:rsid w:val="005600BC"/>
    <w:rsid w:val="00561733"/>
    <w:rsid w:val="00563104"/>
    <w:rsid w:val="0056441C"/>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B7CBD"/>
    <w:rsid w:val="005C1BFC"/>
    <w:rsid w:val="005C7B55"/>
    <w:rsid w:val="005D0175"/>
    <w:rsid w:val="005D086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752"/>
    <w:rsid w:val="00610F53"/>
    <w:rsid w:val="00612E3F"/>
    <w:rsid w:val="00613208"/>
    <w:rsid w:val="00616767"/>
    <w:rsid w:val="0061698B"/>
    <w:rsid w:val="00616F61"/>
    <w:rsid w:val="00620917"/>
    <w:rsid w:val="0062163D"/>
    <w:rsid w:val="00623A9E"/>
    <w:rsid w:val="00624A20"/>
    <w:rsid w:val="00624C9B"/>
    <w:rsid w:val="0062615C"/>
    <w:rsid w:val="00630BB3"/>
    <w:rsid w:val="00631B6F"/>
    <w:rsid w:val="00632182"/>
    <w:rsid w:val="00633427"/>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765"/>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4651"/>
    <w:rsid w:val="006C7AB5"/>
    <w:rsid w:val="006D062E"/>
    <w:rsid w:val="006D0817"/>
    <w:rsid w:val="006D0996"/>
    <w:rsid w:val="006D2405"/>
    <w:rsid w:val="006D303C"/>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FFA"/>
    <w:rsid w:val="006F3613"/>
    <w:rsid w:val="006F3839"/>
    <w:rsid w:val="006F4503"/>
    <w:rsid w:val="00701DAC"/>
    <w:rsid w:val="00704694"/>
    <w:rsid w:val="007058CD"/>
    <w:rsid w:val="00705D75"/>
    <w:rsid w:val="0070723B"/>
    <w:rsid w:val="00712DA7"/>
    <w:rsid w:val="007141D2"/>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F4A"/>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CB5"/>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5A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AE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0DD"/>
    <w:rsid w:val="008B09C2"/>
    <w:rsid w:val="008B1FDB"/>
    <w:rsid w:val="008B2A5B"/>
    <w:rsid w:val="008B367A"/>
    <w:rsid w:val="008B430F"/>
    <w:rsid w:val="008B44C9"/>
    <w:rsid w:val="008B4DA3"/>
    <w:rsid w:val="008B4FF4"/>
    <w:rsid w:val="008B6172"/>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A7"/>
    <w:rsid w:val="008D7AB2"/>
    <w:rsid w:val="008E0259"/>
    <w:rsid w:val="008E273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39D"/>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1CF"/>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75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0AAB"/>
    <w:rsid w:val="00A5427A"/>
    <w:rsid w:val="00A54C7B"/>
    <w:rsid w:val="00A54CFD"/>
    <w:rsid w:val="00A5639F"/>
    <w:rsid w:val="00A57040"/>
    <w:rsid w:val="00A60064"/>
    <w:rsid w:val="00A64F90"/>
    <w:rsid w:val="00A65A2B"/>
    <w:rsid w:val="00A70170"/>
    <w:rsid w:val="00A726C7"/>
    <w:rsid w:val="00A7409C"/>
    <w:rsid w:val="00A752B5"/>
    <w:rsid w:val="00A75C1E"/>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3976"/>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C3E"/>
    <w:rsid w:val="00B20690"/>
    <w:rsid w:val="00B20B2A"/>
    <w:rsid w:val="00B2129B"/>
    <w:rsid w:val="00B22FA7"/>
    <w:rsid w:val="00B24845"/>
    <w:rsid w:val="00B26370"/>
    <w:rsid w:val="00B27039"/>
    <w:rsid w:val="00B27D18"/>
    <w:rsid w:val="00B300DB"/>
    <w:rsid w:val="00B32BEC"/>
    <w:rsid w:val="00B339C3"/>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E6B"/>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3D1A"/>
    <w:rsid w:val="00BB5218"/>
    <w:rsid w:val="00BB72C0"/>
    <w:rsid w:val="00BB7FF3"/>
    <w:rsid w:val="00BC0AF1"/>
    <w:rsid w:val="00BC0F0D"/>
    <w:rsid w:val="00BC27BE"/>
    <w:rsid w:val="00BC3779"/>
    <w:rsid w:val="00BC41A0"/>
    <w:rsid w:val="00BC43D8"/>
    <w:rsid w:val="00BD0186"/>
    <w:rsid w:val="00BD1661"/>
    <w:rsid w:val="00BD1C40"/>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69"/>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026"/>
    <w:rsid w:val="00C2710B"/>
    <w:rsid w:val="00C279C2"/>
    <w:rsid w:val="00C30816"/>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83B"/>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8C4"/>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2F08"/>
    <w:rsid w:val="00CF3B5E"/>
    <w:rsid w:val="00CF3BA6"/>
    <w:rsid w:val="00CF4E8C"/>
    <w:rsid w:val="00CF6913"/>
    <w:rsid w:val="00CF7AA7"/>
    <w:rsid w:val="00D006CF"/>
    <w:rsid w:val="00D007DF"/>
    <w:rsid w:val="00D008A6"/>
    <w:rsid w:val="00D00960"/>
    <w:rsid w:val="00D00B74"/>
    <w:rsid w:val="00D015F0"/>
    <w:rsid w:val="00D040F6"/>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4C85"/>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595"/>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347"/>
    <w:rsid w:val="00E137F4"/>
    <w:rsid w:val="00E164F2"/>
    <w:rsid w:val="00E16F61"/>
    <w:rsid w:val="00E178A7"/>
    <w:rsid w:val="00E20F6A"/>
    <w:rsid w:val="00E21A25"/>
    <w:rsid w:val="00E23303"/>
    <w:rsid w:val="00E253CA"/>
    <w:rsid w:val="00E2771C"/>
    <w:rsid w:val="00E31D50"/>
    <w:rsid w:val="00E32075"/>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6C01"/>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5E1"/>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5C7F"/>
    <w:rsid w:val="00EA6159"/>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783"/>
    <w:rsid w:val="00F42101"/>
    <w:rsid w:val="00F42EAA"/>
    <w:rsid w:val="00F42EE0"/>
    <w:rsid w:val="00F434A9"/>
    <w:rsid w:val="00F437C4"/>
    <w:rsid w:val="00F446A0"/>
    <w:rsid w:val="00F4743E"/>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339"/>
    <w:rsid w:val="00FA52F9"/>
    <w:rsid w:val="00FA72D1"/>
    <w:rsid w:val="00FB0346"/>
    <w:rsid w:val="00FB0E61"/>
    <w:rsid w:val="00FB10FF"/>
    <w:rsid w:val="00FB1AF9"/>
    <w:rsid w:val="00FB1C14"/>
    <w:rsid w:val="00FB1D69"/>
    <w:rsid w:val="00FB2812"/>
    <w:rsid w:val="00FB3570"/>
    <w:rsid w:val="00FB7100"/>
    <w:rsid w:val="00FC0636"/>
    <w:rsid w:val="00FC0C6F"/>
    <w:rsid w:val="00FC14C7"/>
    <w:rsid w:val="00FC2758"/>
    <w:rsid w:val="00FC3523"/>
    <w:rsid w:val="00FC3C3B"/>
    <w:rsid w:val="00FC44C4"/>
    <w:rsid w:val="00FC46F0"/>
    <w:rsid w:val="00FC4F7B"/>
    <w:rsid w:val="00FC755A"/>
    <w:rsid w:val="00FD05FD"/>
    <w:rsid w:val="00FD1F94"/>
    <w:rsid w:val="00FD21A7"/>
    <w:rsid w:val="00FD3347"/>
    <w:rsid w:val="00FD40E9"/>
    <w:rsid w:val="00FD495B"/>
    <w:rsid w:val="00FD7EC3"/>
    <w:rsid w:val="00FE01F2"/>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724D00"/>
  <w14:defaultImageDpi w14:val="330"/>
  <w15:chartTrackingRefBased/>
  <w15:docId w15:val="{E05BA5D6-ED95-413A-96C7-0DAAC88E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60565"/>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styleId="TableGridLight">
    <w:name w:val="Grid Table Light"/>
    <w:basedOn w:val="TableNormal"/>
    <w:uiPriority w:val="40"/>
    <w:rsid w:val="005617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6173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173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6173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173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561733"/>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1733"/>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61733"/>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561733"/>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3">
    <w:name w:val="Grid Table 2 Accent 3"/>
    <w:basedOn w:val="TableNormal"/>
    <w:uiPriority w:val="47"/>
    <w:rsid w:val="0056173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561733"/>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PlainTable11">
    <w:name w:val="Plain Table 11"/>
    <w:basedOn w:val="TableNormal"/>
    <w:next w:val="PlainTable1"/>
    <w:uiPriority w:val="41"/>
    <w:rsid w:val="00FA72D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oElines2018">
    <w:name w:val="DoE lines 2018"/>
    <w:basedOn w:val="Normal"/>
    <w:qFormat/>
    <w:rsid w:val="0007687A"/>
    <w:pPr>
      <w:tabs>
        <w:tab w:val="right" w:leader="underscore" w:pos="10773"/>
      </w:tabs>
      <w:spacing w:before="0" w:line="480" w:lineRule="atLeast"/>
      <w:ind w:left="-40" w:right="40"/>
    </w:pPr>
    <w:rPr>
      <w:rFonts w:eastAsia="SimSun" w:cs="Times New Roman"/>
      <w:lang w:eastAsia="zh-CN"/>
    </w:rPr>
  </w:style>
  <w:style w:type="character" w:styleId="FollowedHyperlink">
    <w:name w:val="FollowedHyperlink"/>
    <w:basedOn w:val="DefaultParagraphFont"/>
    <w:uiPriority w:val="99"/>
    <w:semiHidden/>
    <w:unhideWhenUsed/>
    <w:rsid w:val="000A27C0"/>
    <w:rPr>
      <w:color w:val="954F72" w:themeColor="followedHyperlink"/>
      <w:u w:val="single"/>
    </w:rPr>
  </w:style>
  <w:style w:type="paragraph" w:styleId="ListParagraph">
    <w:name w:val="List Paragraph"/>
    <w:basedOn w:val="Normal"/>
    <w:uiPriority w:val="99"/>
    <w:semiHidden/>
    <w:unhideWhenUsed/>
    <w:qFormat/>
    <w:rsid w:val="003F7ABC"/>
    <w:pPr>
      <w:ind w:left="720"/>
      <w:contextualSpacing/>
    </w:pPr>
  </w:style>
  <w:style w:type="character" w:styleId="CommentReference">
    <w:name w:val="annotation reference"/>
    <w:basedOn w:val="DefaultParagraphFont"/>
    <w:uiPriority w:val="99"/>
    <w:semiHidden/>
    <w:rsid w:val="008B00DD"/>
    <w:rPr>
      <w:sz w:val="16"/>
      <w:szCs w:val="16"/>
    </w:rPr>
  </w:style>
  <w:style w:type="paragraph" w:styleId="CommentText">
    <w:name w:val="annotation text"/>
    <w:basedOn w:val="Normal"/>
    <w:link w:val="CommentTextChar"/>
    <w:uiPriority w:val="99"/>
    <w:semiHidden/>
    <w:rsid w:val="008B00DD"/>
    <w:pPr>
      <w:spacing w:line="240" w:lineRule="auto"/>
    </w:pPr>
    <w:rPr>
      <w:sz w:val="20"/>
      <w:szCs w:val="20"/>
    </w:rPr>
  </w:style>
  <w:style w:type="character" w:customStyle="1" w:styleId="CommentTextChar">
    <w:name w:val="Comment Text Char"/>
    <w:basedOn w:val="DefaultParagraphFont"/>
    <w:link w:val="CommentText"/>
    <w:uiPriority w:val="99"/>
    <w:semiHidden/>
    <w:rsid w:val="008B00DD"/>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8B00DD"/>
    <w:rPr>
      <w:b/>
      <w:bCs/>
    </w:rPr>
  </w:style>
  <w:style w:type="character" w:customStyle="1" w:styleId="CommentSubjectChar">
    <w:name w:val="Comment Subject Char"/>
    <w:basedOn w:val="CommentTextChar"/>
    <w:link w:val="CommentSubject"/>
    <w:uiPriority w:val="99"/>
    <w:semiHidden/>
    <w:rsid w:val="008B00DD"/>
    <w:rPr>
      <w:rFonts w:ascii="Arial" w:hAnsi="Arial"/>
      <w:b/>
      <w:bCs/>
      <w:sz w:val="20"/>
      <w:szCs w:val="20"/>
      <w:lang w:val="en-AU"/>
    </w:rPr>
  </w:style>
  <w:style w:type="paragraph" w:styleId="BalloonText">
    <w:name w:val="Balloon Text"/>
    <w:basedOn w:val="Normal"/>
    <w:link w:val="BalloonTextChar"/>
    <w:uiPriority w:val="99"/>
    <w:semiHidden/>
    <w:unhideWhenUsed/>
    <w:rsid w:val="008B00D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0DD"/>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m20\AppData\Local\Microsoft\Windows\INetCache\IE\Q4K4IJ9J\orig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8092856-036f-4420-b0f0-0e3e3f60f299"/>
    <ds:schemaRef ds:uri="94c38395-9039-40b1-bdd9-ede29eff24c3"/>
    <ds:schemaRef ds:uri="http://www.w3.org/XML/1998/namespace"/>
    <ds:schemaRef ds:uri="http://purl.org/dc/dcmitype/"/>
  </ds:schemaRefs>
</ds:datastoreItem>
</file>

<file path=customXml/itemProps4.xml><?xml version="1.0" encoding="utf-8"?>
<ds:datastoreItem xmlns:ds="http://schemas.openxmlformats.org/officeDocument/2006/customXml" ds:itemID="{F5CE47D8-3CF5-4D3C-9419-7BFF85CF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original.dotx</Template>
  <TotalTime>35</TotalTime>
  <Pages>4</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Student enterprise survey</vt:lpstr>
    </vt:vector>
  </TitlesOfParts>
  <Manager/>
  <Company>NSW Department of Education</Company>
  <LinksUpToDate>false</LinksUpToDate>
  <CharactersWithSpaces>3526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to Work – Student enterprise survey</dc:title>
  <dc:subject/>
  <dc:creator>Adriana Lim</dc:creator>
  <cp:keywords/>
  <dc:description/>
  <cp:lastModifiedBy>Adriana Lim</cp:lastModifiedBy>
  <cp:revision>11</cp:revision>
  <cp:lastPrinted>2019-09-30T07:42:00Z</cp:lastPrinted>
  <dcterms:created xsi:type="dcterms:W3CDTF">2020-04-20T06:27:00Z</dcterms:created>
  <dcterms:modified xsi:type="dcterms:W3CDTF">2020-05-18T01:45:00Z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