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08CE" w14:textId="77777777" w:rsidR="00436C08" w:rsidRDefault="00436C08" w:rsidP="00436C08">
      <w:pPr>
        <w:pStyle w:val="Heading1"/>
      </w:pPr>
      <w:r>
        <w:t>Enterprise survey evaluation</w:t>
      </w:r>
    </w:p>
    <w:p w14:paraId="0337A493" w14:textId="5D32CD57" w:rsidR="008B09C2" w:rsidRDefault="00436C08" w:rsidP="00436C08">
      <w:r>
        <w:t xml:space="preserve">Look at </w:t>
      </w:r>
      <w:r w:rsidRPr="0054564C">
        <w:t xml:space="preserve">your </w:t>
      </w:r>
      <w:r w:rsidR="0054564C">
        <w:t>‘Student enterprise s</w:t>
      </w:r>
      <w:r w:rsidRPr="0054564C">
        <w:t>urvey</w:t>
      </w:r>
      <w:r w:rsidR="0054564C">
        <w:t>’</w:t>
      </w:r>
      <w:r>
        <w:t xml:space="preserve"> results and work through the following activities:</w:t>
      </w:r>
    </w:p>
    <w:p w14:paraId="08B157CC" w14:textId="77777777" w:rsidR="00436C08" w:rsidRPr="00436C08" w:rsidRDefault="00436C08" w:rsidP="00436C08">
      <w:pPr>
        <w:rPr>
          <w:rStyle w:val="Strong"/>
        </w:rPr>
      </w:pPr>
      <w:r w:rsidRPr="00436C08">
        <w:rPr>
          <w:rStyle w:val="Strong"/>
        </w:rPr>
        <w:t>My strengths</w:t>
      </w:r>
    </w:p>
    <w:p w14:paraId="1681F007" w14:textId="77777777" w:rsidR="00436C08" w:rsidRDefault="00BD40BB" w:rsidP="00436C08">
      <w:r>
        <w:t xml:space="preserve">1. </w:t>
      </w:r>
      <w:r w:rsidR="00436C08">
        <w:t>Select 5 areas that you feel you are particularly good at. Write them in the bubbles.</w:t>
      </w:r>
    </w:p>
    <w:p w14:paraId="11E1E885" w14:textId="37BFD409" w:rsidR="00436C08" w:rsidRDefault="00317023" w:rsidP="00436C08">
      <w:r>
        <w:rPr>
          <w:noProof/>
          <w:lang w:eastAsia="en-AU"/>
        </w:rPr>
        <w:drawing>
          <wp:inline distT="0" distB="0" distL="0" distR="0" wp14:anchorId="55363D67" wp14:editId="5CD52C84">
            <wp:extent cx="6134271" cy="3263957"/>
            <wp:effectExtent l="0" t="0" r="19050" b="0"/>
            <wp:docPr id="2" name="Diagram 2" descr="Bubble shaped spaces for student answers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2A1F273" w14:textId="77777777" w:rsidR="00436C08" w:rsidRPr="00436C08" w:rsidRDefault="00436C08" w:rsidP="00436C08">
      <w:pPr>
        <w:rPr>
          <w:rStyle w:val="Strong"/>
        </w:rPr>
      </w:pPr>
      <w:r w:rsidRPr="00436C08">
        <w:rPr>
          <w:rStyle w:val="Strong"/>
        </w:rPr>
        <w:t>Areas for development</w:t>
      </w:r>
    </w:p>
    <w:p w14:paraId="39DEE37B" w14:textId="77777777" w:rsidR="00436C08" w:rsidRDefault="00BD40BB" w:rsidP="00436C08">
      <w:r>
        <w:t xml:space="preserve">2. </w:t>
      </w:r>
      <w:r w:rsidR="00436C08">
        <w:t>Select another 3 areas where you feel you need to develop your skills to make you a more enterprising person.</w:t>
      </w:r>
    </w:p>
    <w:p w14:paraId="36C9C2A2" w14:textId="77777777" w:rsidR="00436C08" w:rsidRDefault="00BD40BB" w:rsidP="00436C08">
      <w:r>
        <w:t xml:space="preserve">3. </w:t>
      </w:r>
      <w:r w:rsidR="00436C08">
        <w:t>Think about some activities you could do either at school or out of school that would assist you to develop these skills.</w:t>
      </w:r>
    </w:p>
    <w:p w14:paraId="4A6283A9" w14:textId="77777777" w:rsidR="006B3D8E" w:rsidRDefault="00BD40BB" w:rsidP="00436C08">
      <w:r>
        <w:t xml:space="preserve">4. </w:t>
      </w:r>
      <w:r w:rsidR="00436C08">
        <w:t>Identify the people who you think could</w:t>
      </w:r>
      <w:r w:rsidR="006B3D8E">
        <w:t xml:space="preserve"> help you develop these skills.</w:t>
      </w:r>
    </w:p>
    <w:p w14:paraId="753C9405" w14:textId="24898290" w:rsidR="00436C08" w:rsidRDefault="00436C08" w:rsidP="006B3D8E">
      <w:pPr>
        <w:pStyle w:val="Caption"/>
      </w:pPr>
      <w:r>
        <w:t>Write your responses in the table below: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192"/>
        <w:gridCol w:w="3190"/>
        <w:gridCol w:w="3190"/>
      </w:tblGrid>
      <w:tr w:rsidR="00436C08" w14:paraId="20075A41" w14:textId="77777777" w:rsidTr="00560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3007757C" w14:textId="77777777" w:rsidR="00436C08" w:rsidRDefault="00436C08" w:rsidP="00436C08">
            <w:pPr>
              <w:spacing w:before="192" w:after="192"/>
            </w:pPr>
            <w:r>
              <w:t>Skills/area to develop</w:t>
            </w:r>
          </w:p>
        </w:tc>
        <w:tc>
          <w:tcPr>
            <w:tcW w:w="3190" w:type="dxa"/>
          </w:tcPr>
          <w:p w14:paraId="2932DEA7" w14:textId="77777777" w:rsidR="00436C08" w:rsidRDefault="00436C08" w:rsidP="00436C08">
            <w:r>
              <w:t>Activity</w:t>
            </w:r>
          </w:p>
        </w:tc>
        <w:tc>
          <w:tcPr>
            <w:tcW w:w="3190" w:type="dxa"/>
          </w:tcPr>
          <w:p w14:paraId="1F9486E2" w14:textId="77777777" w:rsidR="00436C08" w:rsidRDefault="00436C08" w:rsidP="00436C08">
            <w:r>
              <w:t>People who could help me</w:t>
            </w:r>
          </w:p>
        </w:tc>
      </w:tr>
      <w:tr w:rsidR="00436C08" w14:paraId="04FF41E5" w14:textId="77777777" w:rsidTr="0056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</w:tcPr>
          <w:p w14:paraId="551E3466" w14:textId="77777777" w:rsidR="00436C08" w:rsidRDefault="00436C08" w:rsidP="00436C08">
            <w:pPr>
              <w:spacing w:after="1200"/>
            </w:pPr>
            <w:r>
              <w:t>1.</w:t>
            </w:r>
          </w:p>
        </w:tc>
        <w:tc>
          <w:tcPr>
            <w:tcW w:w="3190" w:type="dxa"/>
          </w:tcPr>
          <w:p w14:paraId="02CCFD28" w14:textId="77777777" w:rsidR="00436C08" w:rsidRDefault="00436C08" w:rsidP="00436C08"/>
        </w:tc>
        <w:tc>
          <w:tcPr>
            <w:tcW w:w="3190" w:type="dxa"/>
          </w:tcPr>
          <w:p w14:paraId="0D18A1AE" w14:textId="77777777" w:rsidR="00436C08" w:rsidRDefault="00436C08" w:rsidP="00436C08"/>
        </w:tc>
      </w:tr>
      <w:tr w:rsidR="00436C08" w14:paraId="3BFD30BD" w14:textId="77777777" w:rsidTr="0056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</w:tcPr>
          <w:p w14:paraId="4F8FA2B5" w14:textId="77777777" w:rsidR="00436C08" w:rsidRDefault="00436C08" w:rsidP="00436C08">
            <w:pPr>
              <w:spacing w:after="1200"/>
            </w:pPr>
            <w:r>
              <w:lastRenderedPageBreak/>
              <w:t>2.</w:t>
            </w:r>
          </w:p>
        </w:tc>
        <w:tc>
          <w:tcPr>
            <w:tcW w:w="3190" w:type="dxa"/>
          </w:tcPr>
          <w:p w14:paraId="5461D0FF" w14:textId="77777777" w:rsidR="00436C08" w:rsidRDefault="00436C08" w:rsidP="00436C08"/>
        </w:tc>
        <w:tc>
          <w:tcPr>
            <w:tcW w:w="3190" w:type="dxa"/>
          </w:tcPr>
          <w:p w14:paraId="479BB861" w14:textId="77777777" w:rsidR="00436C08" w:rsidRDefault="00436C08" w:rsidP="00436C08"/>
        </w:tc>
      </w:tr>
      <w:tr w:rsidR="00436C08" w14:paraId="36A55CFA" w14:textId="77777777" w:rsidTr="0056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</w:tcPr>
          <w:p w14:paraId="7B4391C8" w14:textId="77777777" w:rsidR="00436C08" w:rsidRDefault="00436C08" w:rsidP="00436C08">
            <w:pPr>
              <w:spacing w:after="1200"/>
            </w:pPr>
            <w:r>
              <w:t>3.</w:t>
            </w:r>
          </w:p>
        </w:tc>
        <w:tc>
          <w:tcPr>
            <w:tcW w:w="3190" w:type="dxa"/>
          </w:tcPr>
          <w:p w14:paraId="6A3C9EAA" w14:textId="77777777" w:rsidR="00436C08" w:rsidRDefault="00436C08" w:rsidP="00436C08"/>
        </w:tc>
        <w:tc>
          <w:tcPr>
            <w:tcW w:w="3190" w:type="dxa"/>
          </w:tcPr>
          <w:p w14:paraId="329FC716" w14:textId="77777777" w:rsidR="00436C08" w:rsidRDefault="00436C08" w:rsidP="00436C08"/>
        </w:tc>
      </w:tr>
    </w:tbl>
    <w:p w14:paraId="00ECAF54" w14:textId="77777777" w:rsidR="005606A9" w:rsidRPr="005606A9" w:rsidRDefault="00BD40BB" w:rsidP="005606A9">
      <w:r>
        <w:t xml:space="preserve">5. </w:t>
      </w:r>
      <w:r w:rsidR="005606A9" w:rsidRPr="005606A9">
        <w:t>Sometimes we see ourselves differently. Ask a friend or family member to comment on your strengths and areas for development that you have identified in the previous activity. How do they compare?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7"/>
        <w:gridCol w:w="4785"/>
      </w:tblGrid>
      <w:tr w:rsidR="005606A9" w14:paraId="6E6C3A4F" w14:textId="77777777" w:rsidTr="00560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7" w:type="dxa"/>
          </w:tcPr>
          <w:p w14:paraId="130EC817" w14:textId="77777777" w:rsidR="005606A9" w:rsidRDefault="005606A9" w:rsidP="00436C08">
            <w:pPr>
              <w:spacing w:before="192" w:after="192"/>
            </w:pPr>
            <w:r>
              <w:t>Strengths and areas for improvement</w:t>
            </w:r>
          </w:p>
        </w:tc>
        <w:tc>
          <w:tcPr>
            <w:tcW w:w="4785" w:type="dxa"/>
          </w:tcPr>
          <w:p w14:paraId="391ED207" w14:textId="77777777" w:rsidR="005606A9" w:rsidRDefault="005606A9" w:rsidP="00436C08">
            <w:r>
              <w:t>Friend or family member comment</w:t>
            </w:r>
          </w:p>
        </w:tc>
      </w:tr>
      <w:tr w:rsidR="005606A9" w14:paraId="3AB90B70" w14:textId="77777777" w:rsidTr="0056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7" w:type="dxa"/>
          </w:tcPr>
          <w:p w14:paraId="4905D01A" w14:textId="77777777" w:rsidR="005606A9" w:rsidRDefault="005606A9" w:rsidP="00436C08"/>
        </w:tc>
        <w:tc>
          <w:tcPr>
            <w:tcW w:w="4785" w:type="dxa"/>
          </w:tcPr>
          <w:p w14:paraId="7F0D4265" w14:textId="77777777" w:rsidR="005606A9" w:rsidRDefault="005606A9" w:rsidP="00436C08"/>
        </w:tc>
      </w:tr>
      <w:tr w:rsidR="005606A9" w14:paraId="0334889D" w14:textId="77777777" w:rsidTr="0056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7" w:type="dxa"/>
          </w:tcPr>
          <w:p w14:paraId="67F88D25" w14:textId="77777777" w:rsidR="005606A9" w:rsidRDefault="005606A9" w:rsidP="00436C08"/>
        </w:tc>
        <w:tc>
          <w:tcPr>
            <w:tcW w:w="4785" w:type="dxa"/>
          </w:tcPr>
          <w:p w14:paraId="454BACE4" w14:textId="77777777" w:rsidR="005606A9" w:rsidRDefault="005606A9" w:rsidP="00436C08"/>
        </w:tc>
      </w:tr>
      <w:tr w:rsidR="005606A9" w14:paraId="5943A36F" w14:textId="77777777" w:rsidTr="0056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7" w:type="dxa"/>
          </w:tcPr>
          <w:p w14:paraId="1169A416" w14:textId="77777777" w:rsidR="005606A9" w:rsidRDefault="005606A9" w:rsidP="00436C08"/>
        </w:tc>
        <w:tc>
          <w:tcPr>
            <w:tcW w:w="4785" w:type="dxa"/>
          </w:tcPr>
          <w:p w14:paraId="1CC8AA8D" w14:textId="77777777" w:rsidR="005606A9" w:rsidRDefault="005606A9" w:rsidP="00436C08"/>
        </w:tc>
      </w:tr>
      <w:tr w:rsidR="005606A9" w14:paraId="2C714791" w14:textId="77777777" w:rsidTr="0056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7" w:type="dxa"/>
          </w:tcPr>
          <w:p w14:paraId="12E1CCB8" w14:textId="77777777" w:rsidR="005606A9" w:rsidRDefault="005606A9" w:rsidP="00436C08"/>
        </w:tc>
        <w:tc>
          <w:tcPr>
            <w:tcW w:w="4785" w:type="dxa"/>
          </w:tcPr>
          <w:p w14:paraId="7B7757D4" w14:textId="77777777" w:rsidR="005606A9" w:rsidRDefault="005606A9" w:rsidP="00436C08"/>
        </w:tc>
      </w:tr>
      <w:tr w:rsidR="005606A9" w14:paraId="55319DC4" w14:textId="77777777" w:rsidTr="0056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7" w:type="dxa"/>
          </w:tcPr>
          <w:p w14:paraId="10D360B8" w14:textId="77777777" w:rsidR="005606A9" w:rsidRDefault="005606A9" w:rsidP="00436C08"/>
        </w:tc>
        <w:tc>
          <w:tcPr>
            <w:tcW w:w="4785" w:type="dxa"/>
          </w:tcPr>
          <w:p w14:paraId="18321A8F" w14:textId="77777777" w:rsidR="005606A9" w:rsidRDefault="005606A9" w:rsidP="00436C08"/>
        </w:tc>
      </w:tr>
      <w:tr w:rsidR="005606A9" w14:paraId="214C80CA" w14:textId="77777777" w:rsidTr="0056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7" w:type="dxa"/>
          </w:tcPr>
          <w:p w14:paraId="6B7E3C6C" w14:textId="77777777" w:rsidR="005606A9" w:rsidRDefault="005606A9" w:rsidP="00436C08"/>
        </w:tc>
        <w:tc>
          <w:tcPr>
            <w:tcW w:w="4785" w:type="dxa"/>
          </w:tcPr>
          <w:p w14:paraId="64E0DB5E" w14:textId="77777777" w:rsidR="005606A9" w:rsidRDefault="005606A9" w:rsidP="00436C08"/>
        </w:tc>
      </w:tr>
      <w:tr w:rsidR="005606A9" w14:paraId="158FE369" w14:textId="77777777" w:rsidTr="0056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7" w:type="dxa"/>
          </w:tcPr>
          <w:p w14:paraId="0EF57E7B" w14:textId="77777777" w:rsidR="005606A9" w:rsidRDefault="005606A9" w:rsidP="00436C08"/>
        </w:tc>
        <w:tc>
          <w:tcPr>
            <w:tcW w:w="4785" w:type="dxa"/>
          </w:tcPr>
          <w:p w14:paraId="7B01F7E4" w14:textId="77777777" w:rsidR="005606A9" w:rsidRDefault="005606A9" w:rsidP="00436C08"/>
        </w:tc>
      </w:tr>
    </w:tbl>
    <w:p w14:paraId="25203DA2" w14:textId="6E51B9DE" w:rsidR="006B3D8E" w:rsidRDefault="006B3D8E">
      <w:r>
        <w:br w:type="page"/>
      </w:r>
    </w:p>
    <w:p w14:paraId="34FB96FC" w14:textId="01EDC730" w:rsidR="00436C08" w:rsidRDefault="005606A9" w:rsidP="005606A9">
      <w:r>
        <w:lastRenderedPageBreak/>
        <w:t>Select a project that you consider you could successfully participate in. What skills do you think you would need to complete the project? How do these compare to the 5 strengths you listed?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4786"/>
        <w:gridCol w:w="4786"/>
      </w:tblGrid>
      <w:tr w:rsidR="008D240A" w14:paraId="7BF6A4AF" w14:textId="77777777" w:rsidTr="008D2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</w:tcPr>
          <w:p w14:paraId="32DC02A9" w14:textId="77777777" w:rsidR="008D240A" w:rsidRDefault="008D240A" w:rsidP="005606A9">
            <w:pPr>
              <w:spacing w:before="192" w:after="192"/>
            </w:pPr>
            <w:r>
              <w:t>Project</w:t>
            </w:r>
          </w:p>
        </w:tc>
        <w:tc>
          <w:tcPr>
            <w:tcW w:w="4811" w:type="dxa"/>
          </w:tcPr>
          <w:p w14:paraId="3D5EE151" w14:textId="77777777" w:rsidR="008D240A" w:rsidRDefault="008D240A" w:rsidP="005606A9">
            <w:r>
              <w:t>Skills required</w:t>
            </w:r>
          </w:p>
        </w:tc>
      </w:tr>
      <w:tr w:rsidR="008D240A" w14:paraId="03BB8447" w14:textId="77777777" w:rsidTr="008D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1" w:type="dxa"/>
          </w:tcPr>
          <w:p w14:paraId="4018B99F" w14:textId="77777777" w:rsidR="008D240A" w:rsidRDefault="008D240A" w:rsidP="006B3D8E">
            <w:pPr>
              <w:spacing w:after="3600"/>
            </w:pPr>
          </w:p>
        </w:tc>
        <w:tc>
          <w:tcPr>
            <w:tcW w:w="4811" w:type="dxa"/>
          </w:tcPr>
          <w:p w14:paraId="0F95DFE8" w14:textId="77777777" w:rsidR="008D240A" w:rsidRDefault="008D240A" w:rsidP="005606A9"/>
        </w:tc>
      </w:tr>
    </w:tbl>
    <w:p w14:paraId="77C13140" w14:textId="199DFC93" w:rsidR="00F73E9C" w:rsidRPr="009A1C0D" w:rsidRDefault="00A310E1" w:rsidP="00DE6038">
      <w:r>
        <w:t xml:space="preserve">Visit </w:t>
      </w:r>
      <w:hyperlink r:id="rId16" w:history="1">
        <w:r w:rsidRPr="00A310E1">
          <w:rPr>
            <w:rStyle w:val="Hyperlink"/>
          </w:rPr>
          <w:t>MyPLB Works</w:t>
        </w:r>
      </w:hyperlink>
      <w:r>
        <w:t xml:space="preserve"> and </w:t>
      </w:r>
      <w:hyperlink r:id="rId17" w:history="1">
        <w:r w:rsidRPr="00AF3355">
          <w:rPr>
            <w:rStyle w:val="Hyperlink"/>
          </w:rPr>
          <w:t>Te</w:t>
        </w:r>
        <w:bookmarkStart w:id="0" w:name="_GoBack"/>
        <w:bookmarkEnd w:id="0"/>
        <w:r w:rsidR="00825694">
          <w:rPr>
            <w:rStyle w:val="Hyperlink"/>
          </w:rPr>
          <w:t>a</w:t>
        </w:r>
        <w:r w:rsidRPr="00AF3355">
          <w:rPr>
            <w:rStyle w:val="Hyperlink"/>
          </w:rPr>
          <w:t>chThought</w:t>
        </w:r>
      </w:hyperlink>
      <w:r>
        <w:t xml:space="preserve"> for s</w:t>
      </w:r>
      <w:r w:rsidR="00F73E9C">
        <w:t>ome example</w:t>
      </w:r>
      <w:r w:rsidR="0022056B">
        <w:t>s</w:t>
      </w:r>
      <w:r w:rsidR="00F73E9C">
        <w:t xml:space="preserve"> of projects you may wish to consider</w:t>
      </w:r>
      <w:r>
        <w:t>,</w:t>
      </w:r>
      <w:r w:rsidR="00F73E9C">
        <w:t xml:space="preserve"> or </w:t>
      </w:r>
      <w:r>
        <w:t xml:space="preserve">you may choose to </w:t>
      </w:r>
      <w:r w:rsidR="00F73E9C">
        <w:t>create your own</w:t>
      </w:r>
      <w:r>
        <w:t>.</w:t>
      </w:r>
    </w:p>
    <w:sectPr w:rsidR="00F73E9C" w:rsidRPr="009A1C0D" w:rsidSect="00E56C01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6E6E9" w14:textId="77777777" w:rsidR="00E14E6C" w:rsidRDefault="00E14E6C" w:rsidP="00191F45">
      <w:r>
        <w:separator/>
      </w:r>
    </w:p>
    <w:p w14:paraId="6EE54645" w14:textId="77777777" w:rsidR="00E14E6C" w:rsidRDefault="00E14E6C"/>
    <w:p w14:paraId="6CC5A5CC" w14:textId="77777777" w:rsidR="00E14E6C" w:rsidRDefault="00E14E6C"/>
    <w:p w14:paraId="75767021" w14:textId="77777777" w:rsidR="00E14E6C" w:rsidRDefault="00E14E6C"/>
  </w:endnote>
  <w:endnote w:type="continuationSeparator" w:id="0">
    <w:p w14:paraId="511CB29F" w14:textId="77777777" w:rsidR="00E14E6C" w:rsidRDefault="00E14E6C" w:rsidP="00191F45">
      <w:r>
        <w:continuationSeparator/>
      </w:r>
    </w:p>
    <w:p w14:paraId="54FD6204" w14:textId="77777777" w:rsidR="00E14E6C" w:rsidRDefault="00E14E6C"/>
    <w:p w14:paraId="17A60EA5" w14:textId="77777777" w:rsidR="00E14E6C" w:rsidRDefault="00E14E6C"/>
    <w:p w14:paraId="588C8597" w14:textId="77777777" w:rsidR="00E14E6C" w:rsidRDefault="00E14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F41" w14:textId="1CF102C3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B59AD">
      <w:rPr>
        <w:noProof/>
      </w:rPr>
      <w:t>2</w:t>
    </w:r>
    <w:r w:rsidRPr="002810D3">
      <w:fldChar w:fldCharType="end"/>
    </w:r>
    <w:r w:rsidRPr="002810D3">
      <w:tab/>
    </w:r>
    <w:r w:rsidR="00E56C01">
      <w:t>School to work –</w:t>
    </w:r>
    <w:r w:rsidR="008D240A">
      <w:t xml:space="preserve"> enterprise survey evaluation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4DED" w14:textId="6C11D87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C69C9">
      <w:rPr>
        <w:noProof/>
      </w:rPr>
      <w:t>May-20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B59AD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E3B1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B8019F0" wp14:editId="3C6FF0D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BA015" w14:textId="77777777" w:rsidR="00E14E6C" w:rsidRDefault="00E14E6C" w:rsidP="00191F45">
      <w:r>
        <w:separator/>
      </w:r>
    </w:p>
    <w:p w14:paraId="13692218" w14:textId="77777777" w:rsidR="00E14E6C" w:rsidRDefault="00E14E6C"/>
    <w:p w14:paraId="434DABBD" w14:textId="77777777" w:rsidR="00E14E6C" w:rsidRDefault="00E14E6C"/>
    <w:p w14:paraId="15C25445" w14:textId="77777777" w:rsidR="00E14E6C" w:rsidRDefault="00E14E6C"/>
  </w:footnote>
  <w:footnote w:type="continuationSeparator" w:id="0">
    <w:p w14:paraId="17CDB996" w14:textId="77777777" w:rsidR="00E14E6C" w:rsidRDefault="00E14E6C" w:rsidP="00191F45">
      <w:r>
        <w:continuationSeparator/>
      </w:r>
    </w:p>
    <w:p w14:paraId="4A555CD3" w14:textId="77777777" w:rsidR="00E14E6C" w:rsidRDefault="00E14E6C"/>
    <w:p w14:paraId="47D6E05F" w14:textId="77777777" w:rsidR="00E14E6C" w:rsidRDefault="00E14E6C"/>
    <w:p w14:paraId="196A6E90" w14:textId="77777777" w:rsidR="00E14E6C" w:rsidRDefault="00E14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4C3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E86301"/>
    <w:multiLevelType w:val="hybridMultilevel"/>
    <w:tmpl w:val="E33AE2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trackRevision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LcwtTQwNjMwNDRT0lEKTi0uzszPAykwqQUAoCOfliwAAAA=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A84"/>
    <w:rsid w:val="00071D06"/>
    <w:rsid w:val="0007214A"/>
    <w:rsid w:val="00072B6E"/>
    <w:rsid w:val="00072DFB"/>
    <w:rsid w:val="0007426C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065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056B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13F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501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5E3E"/>
    <w:rsid w:val="002870F2"/>
    <w:rsid w:val="00287650"/>
    <w:rsid w:val="0029008E"/>
    <w:rsid w:val="00290154"/>
    <w:rsid w:val="00291311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88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023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2BE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C08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8B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87E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5E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564C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06A9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CBD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15C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AF1"/>
    <w:rsid w:val="00683AEC"/>
    <w:rsid w:val="00684672"/>
    <w:rsid w:val="0068481E"/>
    <w:rsid w:val="0068666F"/>
    <w:rsid w:val="0068780A"/>
    <w:rsid w:val="00690267"/>
    <w:rsid w:val="006906E7"/>
    <w:rsid w:val="006927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E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FFA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41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CB5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5694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5C91"/>
    <w:rsid w:val="00880A08"/>
    <w:rsid w:val="008813A0"/>
    <w:rsid w:val="00882E98"/>
    <w:rsid w:val="00883242"/>
    <w:rsid w:val="00883A53"/>
    <w:rsid w:val="00885C59"/>
    <w:rsid w:val="00890398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9C2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240A"/>
    <w:rsid w:val="008D5308"/>
    <w:rsid w:val="008D55BF"/>
    <w:rsid w:val="008D61E0"/>
    <w:rsid w:val="008D6722"/>
    <w:rsid w:val="008D6E1D"/>
    <w:rsid w:val="008D7AA7"/>
    <w:rsid w:val="008D7AB2"/>
    <w:rsid w:val="008E0259"/>
    <w:rsid w:val="008E273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1C0D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5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10E1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C7A94"/>
    <w:rsid w:val="00AD02D3"/>
    <w:rsid w:val="00AD3675"/>
    <w:rsid w:val="00AD56A9"/>
    <w:rsid w:val="00AD69C4"/>
    <w:rsid w:val="00AD6F0C"/>
    <w:rsid w:val="00AE1C5F"/>
    <w:rsid w:val="00AE23DD"/>
    <w:rsid w:val="00AE3899"/>
    <w:rsid w:val="00AE3976"/>
    <w:rsid w:val="00AE6CD2"/>
    <w:rsid w:val="00AE776A"/>
    <w:rsid w:val="00AF1F68"/>
    <w:rsid w:val="00AF27B7"/>
    <w:rsid w:val="00AF2BB2"/>
    <w:rsid w:val="00AF3355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C3E"/>
    <w:rsid w:val="00B20690"/>
    <w:rsid w:val="00B20B2A"/>
    <w:rsid w:val="00B2129B"/>
    <w:rsid w:val="00B22FA7"/>
    <w:rsid w:val="00B24845"/>
    <w:rsid w:val="00B26370"/>
    <w:rsid w:val="00B27039"/>
    <w:rsid w:val="00B27D18"/>
    <w:rsid w:val="00B27D4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553A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4371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40BB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14C"/>
    <w:rsid w:val="00C24236"/>
    <w:rsid w:val="00C24CBF"/>
    <w:rsid w:val="00C25C66"/>
    <w:rsid w:val="00C27026"/>
    <w:rsid w:val="00C2710B"/>
    <w:rsid w:val="00C279C2"/>
    <w:rsid w:val="00C30816"/>
    <w:rsid w:val="00C3183E"/>
    <w:rsid w:val="00C32414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8C4"/>
    <w:rsid w:val="00CC1FE9"/>
    <w:rsid w:val="00CC38D3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4C85"/>
    <w:rsid w:val="00D35409"/>
    <w:rsid w:val="00D359D4"/>
    <w:rsid w:val="00D41B88"/>
    <w:rsid w:val="00D41E23"/>
    <w:rsid w:val="00D429EC"/>
    <w:rsid w:val="00D43D44"/>
    <w:rsid w:val="00D43EBB"/>
    <w:rsid w:val="00D44465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3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4E6C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59AD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E9C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339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9C9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57E3A0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F7A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D4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0BB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0BB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B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BB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F7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Caption1">
    <w:name w:val="Caption1"/>
    <w:basedOn w:val="DefaultParagraphFont"/>
    <w:rsid w:val="00F73E9C"/>
  </w:style>
  <w:style w:type="character" w:customStyle="1" w:styleId="by">
    <w:name w:val="by"/>
    <w:basedOn w:val="DefaultParagraphFont"/>
    <w:rsid w:val="00F73E9C"/>
  </w:style>
  <w:style w:type="character" w:customStyle="1" w:styleId="wpd-stat-authors-count">
    <w:name w:val="wpd-stat-authors-count"/>
    <w:basedOn w:val="DefaultParagraphFont"/>
    <w:rsid w:val="00F73E9C"/>
  </w:style>
  <w:style w:type="character" w:customStyle="1" w:styleId="wpdiscuz-sort-button">
    <w:name w:val="wpdiscuz-sort-button"/>
    <w:basedOn w:val="DefaultParagraphFont"/>
    <w:rsid w:val="00F73E9C"/>
  </w:style>
  <w:style w:type="character" w:customStyle="1" w:styleId="wc-vote-result">
    <w:name w:val="wc-vote-result"/>
    <w:basedOn w:val="DefaultParagraphFont"/>
    <w:rsid w:val="00F7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1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398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EEEEEE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</w:divsChild>
                </w:div>
                <w:div w:id="20869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7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52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139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7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656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95372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9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0952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64221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0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600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14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5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61591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6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3237">
                          <w:marLeft w:val="0"/>
                          <w:marRight w:val="0"/>
                          <w:marTop w:val="105"/>
                          <w:marBottom w:val="225"/>
                          <w:divBdr>
                            <w:top w:val="single" w:sz="6" w:space="1" w:color="DDDDDD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  <w:divsChild>
                            <w:div w:id="15687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1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6738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4183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2781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58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328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4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9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412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teachthought.com/project-based-learning/a-better-list-of-ideas-for-project-based-lear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pblworks.org/projec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A82D80-7F87-4357-8557-F302CC145E8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E052EDD-35F0-46F6-93B0-48BA0D97D29B}">
      <dgm:prSet phldrT="[Text]" custT="1"/>
      <dgm:spPr>
        <a:noFill/>
        <a:ln>
          <a:solidFill>
            <a:schemeClr val="tx1"/>
          </a:solidFill>
        </a:ln>
        <a:effectLst/>
      </dgm:spPr>
      <dgm:t>
        <a:bodyPr/>
        <a:lstStyle/>
        <a:p>
          <a:pPr algn="l"/>
          <a:r>
            <a:rPr lang="en-US" sz="1200">
              <a:ln>
                <a:solidFill>
                  <a:schemeClr val="tx1"/>
                </a:solidFill>
              </a:ln>
            </a:rPr>
            <a:t>1.</a:t>
          </a:r>
        </a:p>
      </dgm:t>
    </dgm:pt>
    <dgm:pt modelId="{CA2144AC-E244-469B-8530-D21C1CADF035}" type="parTrans" cxnId="{C81E3D44-5265-4210-8D2C-096A74F1E627}">
      <dgm:prSet/>
      <dgm:spPr/>
      <dgm:t>
        <a:bodyPr/>
        <a:lstStyle/>
        <a:p>
          <a:endParaRPr lang="en-US">
            <a:ln>
              <a:solidFill>
                <a:schemeClr val="tx1"/>
              </a:solidFill>
            </a:ln>
          </a:endParaRPr>
        </a:p>
      </dgm:t>
    </dgm:pt>
    <dgm:pt modelId="{BE5FA4D8-86C5-44DA-8DDC-72C8A82F3F91}" type="sibTrans" cxnId="{C81E3D44-5265-4210-8D2C-096A74F1E627}">
      <dgm:prSet/>
      <dgm:spPr/>
      <dgm:t>
        <a:bodyPr/>
        <a:lstStyle/>
        <a:p>
          <a:endParaRPr lang="en-US">
            <a:ln>
              <a:solidFill>
                <a:schemeClr val="tx1"/>
              </a:solidFill>
            </a:ln>
          </a:endParaRPr>
        </a:p>
      </dgm:t>
    </dgm:pt>
    <dgm:pt modelId="{F5923CCE-3E96-42A8-931A-85B18C76E8AD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 sz="1200">
              <a:ln>
                <a:solidFill>
                  <a:schemeClr val="tx1"/>
                </a:solidFill>
              </a:ln>
            </a:rPr>
            <a:t>2.</a:t>
          </a:r>
        </a:p>
      </dgm:t>
    </dgm:pt>
    <dgm:pt modelId="{CC89FD95-B4F7-405A-AA7F-4320E4F4BE5C}" type="parTrans" cxnId="{9FF256B9-4E18-43F8-A408-4625CF987382}">
      <dgm:prSet/>
      <dgm:spPr/>
      <dgm:t>
        <a:bodyPr/>
        <a:lstStyle/>
        <a:p>
          <a:endParaRPr lang="en-US">
            <a:ln>
              <a:solidFill>
                <a:schemeClr val="tx1"/>
              </a:solidFill>
            </a:ln>
          </a:endParaRPr>
        </a:p>
      </dgm:t>
    </dgm:pt>
    <dgm:pt modelId="{7784F2C5-DE3F-443C-B0FE-4262CBD2DCC8}" type="sibTrans" cxnId="{9FF256B9-4E18-43F8-A408-4625CF987382}">
      <dgm:prSet/>
      <dgm:spPr/>
      <dgm:t>
        <a:bodyPr/>
        <a:lstStyle/>
        <a:p>
          <a:endParaRPr lang="en-US">
            <a:ln>
              <a:solidFill>
                <a:schemeClr val="tx1"/>
              </a:solidFill>
            </a:ln>
          </a:endParaRPr>
        </a:p>
      </dgm:t>
    </dgm:pt>
    <dgm:pt modelId="{B280859F-D3C6-4483-8F95-E9C04C297808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 sz="1200">
              <a:ln>
                <a:solidFill>
                  <a:schemeClr val="tx1"/>
                </a:solidFill>
              </a:ln>
            </a:rPr>
            <a:t>3.</a:t>
          </a:r>
        </a:p>
      </dgm:t>
    </dgm:pt>
    <dgm:pt modelId="{1A92B9EB-61C9-40D3-8AE6-88CF4BCF07CA}" type="parTrans" cxnId="{68C32B91-6D53-46E2-BFA7-219FEA70DEF8}">
      <dgm:prSet/>
      <dgm:spPr/>
      <dgm:t>
        <a:bodyPr/>
        <a:lstStyle/>
        <a:p>
          <a:endParaRPr lang="en-US">
            <a:ln>
              <a:solidFill>
                <a:schemeClr val="tx1"/>
              </a:solidFill>
            </a:ln>
          </a:endParaRPr>
        </a:p>
      </dgm:t>
    </dgm:pt>
    <dgm:pt modelId="{04465D36-1F49-4B56-B325-E1831849D534}" type="sibTrans" cxnId="{68C32B91-6D53-46E2-BFA7-219FEA70DEF8}">
      <dgm:prSet/>
      <dgm:spPr/>
      <dgm:t>
        <a:bodyPr/>
        <a:lstStyle/>
        <a:p>
          <a:endParaRPr lang="en-US">
            <a:ln>
              <a:solidFill>
                <a:schemeClr val="tx1"/>
              </a:solidFill>
            </a:ln>
          </a:endParaRPr>
        </a:p>
      </dgm:t>
    </dgm:pt>
    <dgm:pt modelId="{0D793518-4C89-46D0-BF96-3AD063D6DC26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 sz="1200">
              <a:ln>
                <a:solidFill>
                  <a:schemeClr val="tx1"/>
                </a:solidFill>
              </a:ln>
            </a:rPr>
            <a:t>4.</a:t>
          </a:r>
        </a:p>
      </dgm:t>
    </dgm:pt>
    <dgm:pt modelId="{0D8FF6CF-22B6-4EAD-BD23-ECC69C96E6AB}" type="parTrans" cxnId="{2933AAE9-2C87-42BA-857E-D498B1A2E4E0}">
      <dgm:prSet/>
      <dgm:spPr/>
      <dgm:t>
        <a:bodyPr/>
        <a:lstStyle/>
        <a:p>
          <a:endParaRPr lang="en-US">
            <a:ln>
              <a:solidFill>
                <a:schemeClr val="tx1"/>
              </a:solidFill>
            </a:ln>
          </a:endParaRPr>
        </a:p>
      </dgm:t>
    </dgm:pt>
    <dgm:pt modelId="{E1E6C240-7A33-4A55-A043-C00E4325B4C4}" type="sibTrans" cxnId="{2933AAE9-2C87-42BA-857E-D498B1A2E4E0}">
      <dgm:prSet/>
      <dgm:spPr/>
      <dgm:t>
        <a:bodyPr/>
        <a:lstStyle/>
        <a:p>
          <a:endParaRPr lang="en-US">
            <a:ln>
              <a:solidFill>
                <a:schemeClr val="tx1"/>
              </a:solidFill>
            </a:ln>
          </a:endParaRPr>
        </a:p>
      </dgm:t>
    </dgm:pt>
    <dgm:pt modelId="{48E2109D-CD76-43B7-8608-E4FC48D02DDA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 sz="1200">
              <a:ln>
                <a:solidFill>
                  <a:schemeClr val="tx1"/>
                </a:solidFill>
              </a:ln>
            </a:rPr>
            <a:t>5.</a:t>
          </a:r>
        </a:p>
      </dgm:t>
    </dgm:pt>
    <dgm:pt modelId="{CA58EC3E-2051-4DB0-BBC5-066598B51F4B}" type="parTrans" cxnId="{062A3204-54A9-47A0-B558-232BBC29786F}">
      <dgm:prSet/>
      <dgm:spPr/>
      <dgm:t>
        <a:bodyPr/>
        <a:lstStyle/>
        <a:p>
          <a:endParaRPr lang="en-US">
            <a:ln>
              <a:solidFill>
                <a:schemeClr val="tx1"/>
              </a:solidFill>
            </a:ln>
          </a:endParaRPr>
        </a:p>
      </dgm:t>
    </dgm:pt>
    <dgm:pt modelId="{453FD8DB-99D6-4AD1-8831-D171856734B0}" type="sibTrans" cxnId="{062A3204-54A9-47A0-B558-232BBC29786F}">
      <dgm:prSet/>
      <dgm:spPr/>
      <dgm:t>
        <a:bodyPr/>
        <a:lstStyle/>
        <a:p>
          <a:endParaRPr lang="en-US">
            <a:ln>
              <a:solidFill>
                <a:schemeClr val="tx1"/>
              </a:solidFill>
            </a:ln>
          </a:endParaRPr>
        </a:p>
      </dgm:t>
    </dgm:pt>
    <dgm:pt modelId="{E1483EE4-8B00-435D-9F26-F0023E371A17}" type="pres">
      <dgm:prSet presAssocID="{B2A82D80-7F87-4357-8557-F302CC145E8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A7521F-8533-4371-ACE0-4925317F711C}" type="pres">
      <dgm:prSet presAssocID="{8E052EDD-35F0-46F6-93B0-48BA0D97D29B}" presName="node" presStyleLbl="node1" presStyleIdx="0" presStyleCnt="5" custLinFactNeighborX="-43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C0445D4-9A53-4BDC-B737-AD0F1F08CBB7}" type="pres">
      <dgm:prSet presAssocID="{BE5FA4D8-86C5-44DA-8DDC-72C8A82F3F91}" presName="sibTrans" presStyleCnt="0"/>
      <dgm:spPr/>
    </dgm:pt>
    <dgm:pt modelId="{BE31E2CE-186C-4DAE-8231-E5B7294CB4AB}" type="pres">
      <dgm:prSet presAssocID="{F5923CCE-3E96-42A8-931A-85B18C76E8AD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7ACF176-461B-4BDA-8A64-0326FB6C7A3D}" type="pres">
      <dgm:prSet presAssocID="{7784F2C5-DE3F-443C-B0FE-4262CBD2DCC8}" presName="sibTrans" presStyleCnt="0"/>
      <dgm:spPr/>
    </dgm:pt>
    <dgm:pt modelId="{DB7A6A5E-68B9-4845-B365-69D4EF26BA2C}" type="pres">
      <dgm:prSet presAssocID="{B280859F-D3C6-4483-8F95-E9C04C297808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749260F-C48E-4697-B5A6-860C41D01C13}" type="pres">
      <dgm:prSet presAssocID="{04465D36-1F49-4B56-B325-E1831849D534}" presName="sibTrans" presStyleCnt="0"/>
      <dgm:spPr/>
    </dgm:pt>
    <dgm:pt modelId="{79EB2028-72A7-4626-9085-6A37CD8516EA}" type="pres">
      <dgm:prSet presAssocID="{0D793518-4C89-46D0-BF96-3AD063D6DC26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925C921-D0E6-4BCF-A4FB-5A9EE63A05C0}" type="pres">
      <dgm:prSet presAssocID="{E1E6C240-7A33-4A55-A043-C00E4325B4C4}" presName="sibTrans" presStyleCnt="0"/>
      <dgm:spPr/>
    </dgm:pt>
    <dgm:pt modelId="{23A67870-754D-4B0B-B27B-C749241F460A}" type="pres">
      <dgm:prSet presAssocID="{48E2109D-CD76-43B7-8608-E4FC48D02DDA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930DE651-6664-4EA5-8D4B-7A7A41043DF2}" type="presOf" srcId="{B2A82D80-7F87-4357-8557-F302CC145E8D}" destId="{E1483EE4-8B00-435D-9F26-F0023E371A17}" srcOrd="0" destOrd="0" presId="urn:microsoft.com/office/officeart/2005/8/layout/default"/>
    <dgm:cxn modelId="{68C32B91-6D53-46E2-BFA7-219FEA70DEF8}" srcId="{B2A82D80-7F87-4357-8557-F302CC145E8D}" destId="{B280859F-D3C6-4483-8F95-E9C04C297808}" srcOrd="2" destOrd="0" parTransId="{1A92B9EB-61C9-40D3-8AE6-88CF4BCF07CA}" sibTransId="{04465D36-1F49-4B56-B325-E1831849D534}"/>
    <dgm:cxn modelId="{9FF256B9-4E18-43F8-A408-4625CF987382}" srcId="{B2A82D80-7F87-4357-8557-F302CC145E8D}" destId="{F5923CCE-3E96-42A8-931A-85B18C76E8AD}" srcOrd="1" destOrd="0" parTransId="{CC89FD95-B4F7-405A-AA7F-4320E4F4BE5C}" sibTransId="{7784F2C5-DE3F-443C-B0FE-4262CBD2DCC8}"/>
    <dgm:cxn modelId="{7BF78D1F-3377-49AE-988C-D123F731729E}" type="presOf" srcId="{48E2109D-CD76-43B7-8608-E4FC48D02DDA}" destId="{23A67870-754D-4B0B-B27B-C749241F460A}" srcOrd="0" destOrd="0" presId="urn:microsoft.com/office/officeart/2005/8/layout/default"/>
    <dgm:cxn modelId="{C81E3D44-5265-4210-8D2C-096A74F1E627}" srcId="{B2A82D80-7F87-4357-8557-F302CC145E8D}" destId="{8E052EDD-35F0-46F6-93B0-48BA0D97D29B}" srcOrd="0" destOrd="0" parTransId="{CA2144AC-E244-469B-8530-D21C1CADF035}" sibTransId="{BE5FA4D8-86C5-44DA-8DDC-72C8A82F3F91}"/>
    <dgm:cxn modelId="{3DE81891-32A0-4089-9C2C-C4AA851DE219}" type="presOf" srcId="{0D793518-4C89-46D0-BF96-3AD063D6DC26}" destId="{79EB2028-72A7-4626-9085-6A37CD8516EA}" srcOrd="0" destOrd="0" presId="urn:microsoft.com/office/officeart/2005/8/layout/default"/>
    <dgm:cxn modelId="{3B2B714B-5593-4FC1-B2A8-D1C9E30E3B20}" type="presOf" srcId="{8E052EDD-35F0-46F6-93B0-48BA0D97D29B}" destId="{33A7521F-8533-4371-ACE0-4925317F711C}" srcOrd="0" destOrd="0" presId="urn:microsoft.com/office/officeart/2005/8/layout/default"/>
    <dgm:cxn modelId="{062A3204-54A9-47A0-B558-232BBC29786F}" srcId="{B2A82D80-7F87-4357-8557-F302CC145E8D}" destId="{48E2109D-CD76-43B7-8608-E4FC48D02DDA}" srcOrd="4" destOrd="0" parTransId="{CA58EC3E-2051-4DB0-BBC5-066598B51F4B}" sibTransId="{453FD8DB-99D6-4AD1-8831-D171856734B0}"/>
    <dgm:cxn modelId="{2933AAE9-2C87-42BA-857E-D498B1A2E4E0}" srcId="{B2A82D80-7F87-4357-8557-F302CC145E8D}" destId="{0D793518-4C89-46D0-BF96-3AD063D6DC26}" srcOrd="3" destOrd="0" parTransId="{0D8FF6CF-22B6-4EAD-BD23-ECC69C96E6AB}" sibTransId="{E1E6C240-7A33-4A55-A043-C00E4325B4C4}"/>
    <dgm:cxn modelId="{7AA05642-0F67-40C4-A834-F95EA4AF4EEE}" type="presOf" srcId="{B280859F-D3C6-4483-8F95-E9C04C297808}" destId="{DB7A6A5E-68B9-4845-B365-69D4EF26BA2C}" srcOrd="0" destOrd="0" presId="urn:microsoft.com/office/officeart/2005/8/layout/default"/>
    <dgm:cxn modelId="{CD7CF3C8-9251-4CBC-8E41-CE1B105E85C7}" type="presOf" srcId="{F5923CCE-3E96-42A8-931A-85B18C76E8AD}" destId="{BE31E2CE-186C-4DAE-8231-E5B7294CB4AB}" srcOrd="0" destOrd="0" presId="urn:microsoft.com/office/officeart/2005/8/layout/default"/>
    <dgm:cxn modelId="{FDDEE5D0-F87E-43FE-B8DE-3359BF179716}" type="presParOf" srcId="{E1483EE4-8B00-435D-9F26-F0023E371A17}" destId="{33A7521F-8533-4371-ACE0-4925317F711C}" srcOrd="0" destOrd="0" presId="urn:microsoft.com/office/officeart/2005/8/layout/default"/>
    <dgm:cxn modelId="{301DBA4B-0991-4070-8B43-213668255D22}" type="presParOf" srcId="{E1483EE4-8B00-435D-9F26-F0023E371A17}" destId="{6C0445D4-9A53-4BDC-B737-AD0F1F08CBB7}" srcOrd="1" destOrd="0" presId="urn:microsoft.com/office/officeart/2005/8/layout/default"/>
    <dgm:cxn modelId="{851142A9-6911-41C5-994E-A65B4515A62C}" type="presParOf" srcId="{E1483EE4-8B00-435D-9F26-F0023E371A17}" destId="{BE31E2CE-186C-4DAE-8231-E5B7294CB4AB}" srcOrd="2" destOrd="0" presId="urn:microsoft.com/office/officeart/2005/8/layout/default"/>
    <dgm:cxn modelId="{3D028791-E44D-411E-96E2-A366BC5A1BA1}" type="presParOf" srcId="{E1483EE4-8B00-435D-9F26-F0023E371A17}" destId="{77ACF176-461B-4BDA-8A64-0326FB6C7A3D}" srcOrd="3" destOrd="0" presId="urn:microsoft.com/office/officeart/2005/8/layout/default"/>
    <dgm:cxn modelId="{438555CD-06E9-4CA6-91FD-201999C42954}" type="presParOf" srcId="{E1483EE4-8B00-435D-9F26-F0023E371A17}" destId="{DB7A6A5E-68B9-4845-B365-69D4EF26BA2C}" srcOrd="4" destOrd="0" presId="urn:microsoft.com/office/officeart/2005/8/layout/default"/>
    <dgm:cxn modelId="{5E9B9BBC-EBD0-4723-B9C7-F65DD84372EC}" type="presParOf" srcId="{E1483EE4-8B00-435D-9F26-F0023E371A17}" destId="{F749260F-C48E-4697-B5A6-860C41D01C13}" srcOrd="5" destOrd="0" presId="urn:microsoft.com/office/officeart/2005/8/layout/default"/>
    <dgm:cxn modelId="{F0A0401C-98DA-495B-A17D-0926B3268514}" type="presParOf" srcId="{E1483EE4-8B00-435D-9F26-F0023E371A17}" destId="{79EB2028-72A7-4626-9085-6A37CD8516EA}" srcOrd="6" destOrd="0" presId="urn:microsoft.com/office/officeart/2005/8/layout/default"/>
    <dgm:cxn modelId="{E9E1DCC8-5F29-4F90-8672-F4541103455E}" type="presParOf" srcId="{E1483EE4-8B00-435D-9F26-F0023E371A17}" destId="{C925C921-D0E6-4BCF-A4FB-5A9EE63A05C0}" srcOrd="7" destOrd="0" presId="urn:microsoft.com/office/officeart/2005/8/layout/default"/>
    <dgm:cxn modelId="{3997C295-1821-4651-A67F-6856A11C5F40}" type="presParOf" srcId="{E1483EE4-8B00-435D-9F26-F0023E371A17}" destId="{23A67870-754D-4B0B-B27B-C749241F460A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A7521F-8533-4371-ACE0-4925317F711C}">
      <dsp:nvSpPr>
        <dsp:cNvPr id="0" name=""/>
        <dsp:cNvSpPr/>
      </dsp:nvSpPr>
      <dsp:spPr>
        <a:xfrm>
          <a:off x="0" y="385954"/>
          <a:ext cx="1916959" cy="1150175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chemeClr val="tx1"/>
                </a:solidFill>
              </a:ln>
            </a:rPr>
            <a:t>1.</a:t>
          </a:r>
        </a:p>
      </dsp:txBody>
      <dsp:txXfrm>
        <a:off x="280732" y="554393"/>
        <a:ext cx="1355495" cy="813297"/>
      </dsp:txXfrm>
    </dsp:sp>
    <dsp:sp modelId="{BE31E2CE-186C-4DAE-8231-E5B7294CB4AB}">
      <dsp:nvSpPr>
        <dsp:cNvPr id="0" name=""/>
        <dsp:cNvSpPr/>
      </dsp:nvSpPr>
      <dsp:spPr>
        <a:xfrm>
          <a:off x="2108655" y="385954"/>
          <a:ext cx="1916959" cy="1150175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chemeClr val="tx1"/>
                </a:solidFill>
              </a:ln>
            </a:rPr>
            <a:t>2.</a:t>
          </a:r>
        </a:p>
      </dsp:txBody>
      <dsp:txXfrm>
        <a:off x="2389387" y="554393"/>
        <a:ext cx="1355495" cy="813297"/>
      </dsp:txXfrm>
    </dsp:sp>
    <dsp:sp modelId="{DB7A6A5E-68B9-4845-B365-69D4EF26BA2C}">
      <dsp:nvSpPr>
        <dsp:cNvPr id="0" name=""/>
        <dsp:cNvSpPr/>
      </dsp:nvSpPr>
      <dsp:spPr>
        <a:xfrm>
          <a:off x="4217311" y="385954"/>
          <a:ext cx="1916959" cy="1150175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chemeClr val="tx1"/>
                </a:solidFill>
              </a:ln>
            </a:rPr>
            <a:t>3.</a:t>
          </a:r>
        </a:p>
      </dsp:txBody>
      <dsp:txXfrm>
        <a:off x="4498043" y="554393"/>
        <a:ext cx="1355495" cy="813297"/>
      </dsp:txXfrm>
    </dsp:sp>
    <dsp:sp modelId="{79EB2028-72A7-4626-9085-6A37CD8516EA}">
      <dsp:nvSpPr>
        <dsp:cNvPr id="0" name=""/>
        <dsp:cNvSpPr/>
      </dsp:nvSpPr>
      <dsp:spPr>
        <a:xfrm>
          <a:off x="1054327" y="1727826"/>
          <a:ext cx="1916959" cy="1150175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chemeClr val="tx1"/>
                </a:solidFill>
              </a:ln>
            </a:rPr>
            <a:t>4.</a:t>
          </a:r>
        </a:p>
      </dsp:txBody>
      <dsp:txXfrm>
        <a:off x="1335059" y="1896265"/>
        <a:ext cx="1355495" cy="813297"/>
      </dsp:txXfrm>
    </dsp:sp>
    <dsp:sp modelId="{23A67870-754D-4B0B-B27B-C749241F460A}">
      <dsp:nvSpPr>
        <dsp:cNvPr id="0" name=""/>
        <dsp:cNvSpPr/>
      </dsp:nvSpPr>
      <dsp:spPr>
        <a:xfrm>
          <a:off x="3162983" y="1727826"/>
          <a:ext cx="1916959" cy="1150175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chemeClr val="tx1"/>
                </a:solidFill>
              </a:ln>
            </a:rPr>
            <a:t>5.</a:t>
          </a:r>
        </a:p>
      </dsp:txBody>
      <dsp:txXfrm>
        <a:off x="3443715" y="1896265"/>
        <a:ext cx="1355495" cy="813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FE35A72530344B84FD7670387E3F8" ma:contentTypeVersion="10" ma:contentTypeDescription="Create a new document." ma:contentTypeScope="" ma:versionID="5a2f08a4052f261945b4d6252f6b8e53">
  <xsd:schema xmlns:xsd="http://www.w3.org/2001/XMLSchema" xmlns:xs="http://www.w3.org/2001/XMLSchema" xmlns:p="http://schemas.microsoft.com/office/2006/metadata/properties" xmlns:ns3="178ae854-6a91-4361-bb62-f7ea0e9cc8b4" targetNamespace="http://schemas.microsoft.com/office/2006/metadata/properties" ma:root="true" ma:fieldsID="35cd8b74668d4bc9efae4a781c5b4a34" ns3:_="">
    <xsd:import namespace="178ae854-6a91-4361-bb62-f7ea0e9cc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e854-6a91-4361-bb62-f7ea0e9cc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178ae854-6a91-4361-bb62-f7ea0e9cc8b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F594F4-E3FE-4F20-9889-6EE07E955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ae854-6a91-4361-bb62-f7ea0e9cc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A5B7B-5DCE-47FF-8F8C-4B3BD845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– Enterprise survey evaluation</vt:lpstr>
    </vt:vector>
  </TitlesOfParts>
  <Manager/>
  <Company>NSW Department of Education</Company>
  <LinksUpToDate>false</LinksUpToDate>
  <CharactersWithSpaces>1482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– Enterprise survey evaluation</dc:title>
  <dc:subject/>
  <dc:creator>Adriana Lim</dc:creator>
  <cp:keywords/>
  <dc:description/>
  <cp:lastModifiedBy>Adriana Lim</cp:lastModifiedBy>
  <cp:revision>2</cp:revision>
  <cp:lastPrinted>2019-09-30T07:42:00Z</cp:lastPrinted>
  <dcterms:created xsi:type="dcterms:W3CDTF">2020-05-18T01:36:00Z</dcterms:created>
  <dcterms:modified xsi:type="dcterms:W3CDTF">2020-05-18T01:36:00Z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0x010100470FE35A72530344B84FD7670387E3F8</vt:lpwstr>
  </property>
</Properties>
</file>