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11" w:rsidRDefault="005B5E11" w:rsidP="005B5E11">
      <w:pPr>
        <w:pStyle w:val="Heading1"/>
      </w:pPr>
      <w:r>
        <w:t>Examples of employment related skills – Years 9-12</w:t>
      </w:r>
    </w:p>
    <w:p w:rsidR="00E855E1" w:rsidRDefault="000B5062" w:rsidP="005B5E11">
      <w:r>
        <w:t>B</w:t>
      </w:r>
      <w:r w:rsidR="005B5E11">
        <w:t xml:space="preserve">elow </w:t>
      </w:r>
      <w:r>
        <w:t xml:space="preserve">are </w:t>
      </w:r>
      <w:r w:rsidR="005B5E11">
        <w:t>examples of how you may demonstrate employment related skills in your classes.</w:t>
      </w:r>
    </w:p>
    <w:p w:rsidR="005B5E11" w:rsidRDefault="005B5E11" w:rsidP="005B5E11">
      <w:r>
        <w:t>Self-management:</w:t>
      </w:r>
    </w:p>
    <w:p w:rsidR="005B5E11" w:rsidRDefault="005B5E11" w:rsidP="005B5E11">
      <w:pPr>
        <w:pStyle w:val="ListBullet"/>
      </w:pPr>
      <w:r>
        <w:t>I can evaluate my performance in tasks</w:t>
      </w:r>
      <w:r w:rsidR="007B7302">
        <w:t>.</w:t>
      </w:r>
    </w:p>
    <w:p w:rsidR="005B5E11" w:rsidRDefault="005B5E11" w:rsidP="005B5E11">
      <w:pPr>
        <w:pStyle w:val="ListBullet"/>
      </w:pPr>
      <w:r>
        <w:t>I am able to accept and deal with authority</w:t>
      </w:r>
      <w:r w:rsidR="007B7302">
        <w:t>.</w:t>
      </w:r>
    </w:p>
    <w:p w:rsidR="005B5E11" w:rsidRDefault="005B5E11" w:rsidP="005B5E11">
      <w:pPr>
        <w:pStyle w:val="ListBullet"/>
      </w:pPr>
      <w:r>
        <w:t>I can acc</w:t>
      </w:r>
      <w:r w:rsidR="007B7302">
        <w:t xml:space="preserve">ept feedback in a constructive </w:t>
      </w:r>
      <w:r>
        <w:t>manner</w:t>
      </w:r>
      <w:r w:rsidR="007B7302">
        <w:t>.</w:t>
      </w:r>
    </w:p>
    <w:p w:rsidR="005B5E11" w:rsidRDefault="005B5E11" w:rsidP="005B5E11">
      <w:pPr>
        <w:pStyle w:val="ListBullet"/>
      </w:pPr>
      <w:r>
        <w:t xml:space="preserve">I am able to </w:t>
      </w:r>
      <w:r w:rsidR="007B7302">
        <w:t xml:space="preserve">set goals and manage my school </w:t>
      </w:r>
      <w:r>
        <w:t>work and social life</w:t>
      </w:r>
      <w:r w:rsidR="007B7302">
        <w:t>.</w:t>
      </w:r>
    </w:p>
    <w:p w:rsidR="005B5E11" w:rsidRDefault="005B5E11" w:rsidP="005B5E11">
      <w:r>
        <w:t>Initiative and enterprise</w:t>
      </w:r>
      <w:r w:rsidR="007B7302">
        <w:t>:</w:t>
      </w:r>
    </w:p>
    <w:p w:rsidR="005B5E11" w:rsidRDefault="005B5E11" w:rsidP="005B5E11">
      <w:pPr>
        <w:pStyle w:val="ListBullet"/>
      </w:pPr>
      <w:r>
        <w:t>I can identify opportunities and act on them</w:t>
      </w:r>
      <w:r w:rsidR="007B7302">
        <w:t>.</w:t>
      </w:r>
    </w:p>
    <w:p w:rsidR="005B5E11" w:rsidRDefault="005B5E11" w:rsidP="005B5E11">
      <w:pPr>
        <w:pStyle w:val="ListBullet"/>
      </w:pPr>
      <w:r>
        <w:t>I am willin</w:t>
      </w:r>
      <w:r w:rsidR="007B7302">
        <w:t xml:space="preserve">g to take risks and learn from </w:t>
      </w:r>
      <w:r>
        <w:t>mistakes</w:t>
      </w:r>
      <w:r w:rsidR="007B7302">
        <w:t>.</w:t>
      </w:r>
    </w:p>
    <w:p w:rsidR="005B5E11" w:rsidRDefault="005B5E11" w:rsidP="005B5E11">
      <w:r>
        <w:t>Learning</w:t>
      </w:r>
      <w:r w:rsidR="007B7302">
        <w:t>:</w:t>
      </w:r>
    </w:p>
    <w:p w:rsidR="005B5E11" w:rsidRDefault="005B5E11" w:rsidP="005B5E11">
      <w:pPr>
        <w:pStyle w:val="ListBullet"/>
      </w:pPr>
      <w:r>
        <w:t>I am open to n</w:t>
      </w:r>
      <w:r w:rsidR="007B7302">
        <w:t xml:space="preserve">ew tasks and use knowledge to </w:t>
      </w:r>
      <w:r>
        <w:t>further my technical skills</w:t>
      </w:r>
      <w:r w:rsidR="007B7302">
        <w:t>.</w:t>
      </w:r>
    </w:p>
    <w:p w:rsidR="005B5E11" w:rsidRDefault="005B5E11" w:rsidP="005B5E11">
      <w:pPr>
        <w:pStyle w:val="ListBullet"/>
      </w:pPr>
      <w:r>
        <w:t>I can use different methods to learn new things</w:t>
      </w:r>
      <w:r w:rsidR="007B7302">
        <w:t>.</w:t>
      </w:r>
    </w:p>
    <w:p w:rsidR="005B5E11" w:rsidRDefault="005B5E11" w:rsidP="005B5E11">
      <w:pPr>
        <w:pStyle w:val="ListBullet"/>
      </w:pPr>
      <w:r>
        <w:t>I am able to ac</w:t>
      </w:r>
      <w:r w:rsidR="007B7302">
        <w:t xml:space="preserve">cess information on courses to </w:t>
      </w:r>
      <w:r>
        <w:t>further my learning</w:t>
      </w:r>
      <w:r w:rsidR="007B7302">
        <w:t>.</w:t>
      </w:r>
    </w:p>
    <w:p w:rsidR="005B5E11" w:rsidRDefault="005B5E11" w:rsidP="005B5E11">
      <w:r>
        <w:t>Communication</w:t>
      </w:r>
      <w:r w:rsidR="007B7302">
        <w:t>:</w:t>
      </w:r>
    </w:p>
    <w:p w:rsidR="005B5E11" w:rsidRDefault="005B5E11" w:rsidP="005B5E11">
      <w:pPr>
        <w:pStyle w:val="ListBullet"/>
      </w:pPr>
      <w:r>
        <w:t>I can speak to a group confidently</w:t>
      </w:r>
      <w:r w:rsidR="007B7302">
        <w:t>.</w:t>
      </w:r>
    </w:p>
    <w:p w:rsidR="005B5E11" w:rsidRDefault="005B5E11" w:rsidP="005B5E11">
      <w:pPr>
        <w:pStyle w:val="ListBullet"/>
      </w:pPr>
      <w:r>
        <w:t>I have debated in front of a large audience</w:t>
      </w:r>
      <w:r w:rsidR="007B7302">
        <w:t>.</w:t>
      </w:r>
    </w:p>
    <w:p w:rsidR="005B5E11" w:rsidRDefault="005B5E11" w:rsidP="005B5E11">
      <w:pPr>
        <w:pStyle w:val="ListBullet"/>
      </w:pPr>
      <w:r>
        <w:t>I can speak and write another language</w:t>
      </w:r>
      <w:r w:rsidR="007B7302">
        <w:t>.</w:t>
      </w:r>
    </w:p>
    <w:p w:rsidR="005B5E11" w:rsidRDefault="005B5E11" w:rsidP="005B5E11">
      <w:pPr>
        <w:pStyle w:val="ListBullet"/>
      </w:pPr>
      <w:r>
        <w:t>I can follow verbal instructions</w:t>
      </w:r>
      <w:r w:rsidR="007B7302">
        <w:t>.</w:t>
      </w:r>
    </w:p>
    <w:p w:rsidR="005B5E11" w:rsidRDefault="005B5E11" w:rsidP="005B5E11">
      <w:r>
        <w:t>Teamwork</w:t>
      </w:r>
      <w:r w:rsidR="007B7302">
        <w:t>:</w:t>
      </w:r>
    </w:p>
    <w:p w:rsidR="005B5E11" w:rsidRDefault="005B5E11" w:rsidP="005B5E11">
      <w:pPr>
        <w:pStyle w:val="ListBullet"/>
      </w:pPr>
      <w:r>
        <w:t>I can work w</w:t>
      </w:r>
      <w:r w:rsidR="007B7302">
        <w:t xml:space="preserve">ith other people to sort out a </w:t>
      </w:r>
      <w:r>
        <w:t>problem</w:t>
      </w:r>
      <w:r w:rsidR="007B7302">
        <w:t>.</w:t>
      </w:r>
    </w:p>
    <w:p w:rsidR="005B5E11" w:rsidRDefault="005B5E11" w:rsidP="005B5E11">
      <w:pPr>
        <w:pStyle w:val="ListBullet"/>
      </w:pPr>
      <w:r>
        <w:t>I can work/co</w:t>
      </w:r>
      <w:r w:rsidR="007B7302">
        <w:t xml:space="preserve">llaborate with others on group </w:t>
      </w:r>
      <w:r>
        <w:t>tasks</w:t>
      </w:r>
      <w:r w:rsidR="007B7302">
        <w:t>.</w:t>
      </w:r>
    </w:p>
    <w:p w:rsidR="005B5E11" w:rsidRDefault="005B5E11" w:rsidP="005B5E11">
      <w:pPr>
        <w:pStyle w:val="ListBullet"/>
      </w:pPr>
      <w:r>
        <w:t>I am able to valu</w:t>
      </w:r>
      <w:r w:rsidR="007B7302">
        <w:t xml:space="preserve">e the work of others and share </w:t>
      </w:r>
      <w:r>
        <w:t>resources</w:t>
      </w:r>
      <w:r w:rsidR="007B7302">
        <w:t>.</w:t>
      </w:r>
    </w:p>
    <w:p w:rsidR="005B5E11" w:rsidRDefault="005B5E11" w:rsidP="005B5E11">
      <w:pPr>
        <w:pStyle w:val="ListBullet"/>
      </w:pPr>
      <w:r>
        <w:t>I am able to lead team projects</w:t>
      </w:r>
      <w:r w:rsidR="007B7302">
        <w:t>.</w:t>
      </w:r>
    </w:p>
    <w:p w:rsidR="005B5E11" w:rsidRDefault="005B5E11" w:rsidP="005B5E11">
      <w:r>
        <w:t>Planning and organising</w:t>
      </w:r>
      <w:r w:rsidR="007B7302">
        <w:t>:</w:t>
      </w:r>
    </w:p>
    <w:p w:rsidR="005B5E11" w:rsidRDefault="005B5E11" w:rsidP="005B5E11">
      <w:pPr>
        <w:pStyle w:val="ListBullet"/>
      </w:pPr>
      <w:r>
        <w:t>I am able to make decisions</w:t>
      </w:r>
      <w:r w:rsidR="007B7302">
        <w:t>.</w:t>
      </w:r>
    </w:p>
    <w:p w:rsidR="005B5E11" w:rsidRDefault="005B5E11" w:rsidP="005B5E11">
      <w:pPr>
        <w:pStyle w:val="ListBullet"/>
      </w:pPr>
      <w:r>
        <w:lastRenderedPageBreak/>
        <w:t>I can manage my time and priorities</w:t>
      </w:r>
      <w:r w:rsidR="007B7302">
        <w:t>.</w:t>
      </w:r>
    </w:p>
    <w:p w:rsidR="005B5E11" w:rsidRDefault="005B5E11" w:rsidP="005B5E11">
      <w:pPr>
        <w:pStyle w:val="ListBullet"/>
      </w:pPr>
      <w:r>
        <w:t>I can collect, an</w:t>
      </w:r>
      <w:r w:rsidR="007B7302">
        <w:t xml:space="preserve">alyse and organise information </w:t>
      </w:r>
      <w:r>
        <w:t>using appropriate methods</w:t>
      </w:r>
      <w:r w:rsidR="007B7302">
        <w:t>.</w:t>
      </w:r>
    </w:p>
    <w:p w:rsidR="005B5E11" w:rsidRDefault="005B5E11" w:rsidP="005B5E11">
      <w:pPr>
        <w:pStyle w:val="ListBullet"/>
      </w:pPr>
      <w:r>
        <w:t xml:space="preserve">I am </w:t>
      </w:r>
      <w:r w:rsidR="007B7302">
        <w:t xml:space="preserve">able to organise equipment and </w:t>
      </w:r>
      <w:r>
        <w:t>materials needed for a task</w:t>
      </w:r>
      <w:r w:rsidR="007B7302">
        <w:t>.</w:t>
      </w:r>
    </w:p>
    <w:p w:rsidR="005B5E11" w:rsidRDefault="005B5E11" w:rsidP="005B5E11">
      <w:r>
        <w:t>Problem solving</w:t>
      </w:r>
      <w:r w:rsidR="007B7302">
        <w:t>:</w:t>
      </w:r>
    </w:p>
    <w:p w:rsidR="005B5E11" w:rsidRDefault="005B5E11" w:rsidP="005B5E11">
      <w:pPr>
        <w:pStyle w:val="ListBullet"/>
      </w:pPr>
      <w:r>
        <w:t>I can calculate percentages</w:t>
      </w:r>
      <w:r w:rsidR="007B7302">
        <w:t>.</w:t>
      </w:r>
    </w:p>
    <w:p w:rsidR="005B5E11" w:rsidRDefault="005B5E11" w:rsidP="005B5E11">
      <w:pPr>
        <w:pStyle w:val="ListBullet"/>
      </w:pPr>
      <w:r>
        <w:t>I can work out and manage a budget</w:t>
      </w:r>
      <w:r w:rsidR="007B7302">
        <w:t>.</w:t>
      </w:r>
    </w:p>
    <w:p w:rsidR="005B5E11" w:rsidRDefault="005B5E11" w:rsidP="005B5E11">
      <w:pPr>
        <w:pStyle w:val="ListBullet"/>
      </w:pPr>
      <w:r>
        <w:t>I can apply safe work practices</w:t>
      </w:r>
      <w:r w:rsidR="007B7302">
        <w:t>.</w:t>
      </w:r>
    </w:p>
    <w:p w:rsidR="005B5E11" w:rsidRDefault="005B5E11" w:rsidP="005B5E11">
      <w:pPr>
        <w:pStyle w:val="ListBullet"/>
      </w:pPr>
      <w:r>
        <w:t>I know</w:t>
      </w:r>
      <w:r w:rsidR="007B7302">
        <w:t xml:space="preserve"> how to use creative ideas and </w:t>
      </w:r>
      <w:r>
        <w:t>processes to solve problems</w:t>
      </w:r>
      <w:r w:rsidR="007B7302">
        <w:t>.</w:t>
      </w:r>
    </w:p>
    <w:p w:rsidR="005B5E11" w:rsidRDefault="005B5E11" w:rsidP="005B5E11">
      <w:r>
        <w:t>Technology</w:t>
      </w:r>
      <w:r w:rsidR="007B7302">
        <w:t>:</w:t>
      </w:r>
    </w:p>
    <w:p w:rsidR="005B5E11" w:rsidRDefault="005B5E11" w:rsidP="005B5E11">
      <w:pPr>
        <w:pStyle w:val="ListBullet"/>
      </w:pPr>
      <w:r>
        <w:t>I can use a word processor</w:t>
      </w:r>
      <w:r w:rsidR="007B7302">
        <w:t>.</w:t>
      </w:r>
    </w:p>
    <w:p w:rsidR="005B5E11" w:rsidRDefault="005B5E11" w:rsidP="005B5E11">
      <w:pPr>
        <w:pStyle w:val="ListBullet"/>
      </w:pPr>
      <w:r>
        <w:t>I can e-mail and use a fax machine</w:t>
      </w:r>
      <w:r w:rsidR="007B7302">
        <w:t>.</w:t>
      </w:r>
    </w:p>
    <w:p w:rsidR="005B5E11" w:rsidRDefault="005B5E11" w:rsidP="007B7302">
      <w:pPr>
        <w:pStyle w:val="ListBullet"/>
      </w:pPr>
      <w:r>
        <w:t xml:space="preserve">I can use a variety of software programs </w:t>
      </w:r>
      <w:r w:rsidR="007B7302">
        <w:t xml:space="preserve">such as, … </w:t>
      </w:r>
    </w:p>
    <w:p w:rsidR="005B5E11" w:rsidRDefault="005B5E11" w:rsidP="005B5E11">
      <w:pPr>
        <w:pStyle w:val="ListBullet"/>
      </w:pPr>
      <w:r>
        <w:t>I am able to practice ethical beha</w:t>
      </w:r>
      <w:r w:rsidR="007B7302">
        <w:t xml:space="preserve">viour when </w:t>
      </w:r>
      <w:r>
        <w:t>using e-mail and the internet</w:t>
      </w:r>
      <w:r w:rsidR="007B7302">
        <w:t>.</w:t>
      </w:r>
    </w:p>
    <w:p w:rsidR="005B5E11" w:rsidRDefault="005B5E11" w:rsidP="005B5E11">
      <w:r>
        <w:t>Cross-cultural understanding</w:t>
      </w:r>
      <w:r w:rsidR="007B7302">
        <w:t>:</w:t>
      </w:r>
    </w:p>
    <w:p w:rsidR="005B5E11" w:rsidRDefault="005B5E11" w:rsidP="005B5E11">
      <w:pPr>
        <w:pStyle w:val="ListBullet"/>
      </w:pPr>
      <w:r>
        <w:t>I can res</w:t>
      </w:r>
      <w:r w:rsidR="007B7302">
        <w:t xml:space="preserve">pect cultural diversity in the </w:t>
      </w:r>
      <w:r>
        <w:t>classroom</w:t>
      </w:r>
      <w:r w:rsidR="007B7302">
        <w:t>.</w:t>
      </w:r>
    </w:p>
    <w:p w:rsidR="005B5E11" w:rsidRPr="009A51CF" w:rsidRDefault="005B5E11" w:rsidP="005B5E11">
      <w:pPr>
        <w:pStyle w:val="ListBullet"/>
      </w:pPr>
      <w:r>
        <w:t xml:space="preserve">I am able </w:t>
      </w:r>
      <w:r w:rsidR="007B7302">
        <w:t xml:space="preserve">to interact and learn from the </w:t>
      </w:r>
      <w:r>
        <w:t>experien</w:t>
      </w:r>
      <w:r w:rsidR="007B7302">
        <w:t xml:space="preserve">ces of students from different </w:t>
      </w:r>
      <w:r>
        <w:t>cultural backgrounds</w:t>
      </w:r>
      <w:r w:rsidR="007B7302">
        <w:t>.</w:t>
      </w:r>
      <w:bookmarkStart w:id="0" w:name="_GoBack"/>
      <w:bookmarkEnd w:id="0"/>
    </w:p>
    <w:sectPr w:rsidR="005B5E11" w:rsidRPr="009A51CF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68" w:rsidRDefault="00254D68" w:rsidP="00191F45">
      <w:r>
        <w:separator/>
      </w:r>
    </w:p>
    <w:p w:rsidR="00254D68" w:rsidRDefault="00254D68"/>
    <w:p w:rsidR="00254D68" w:rsidRDefault="00254D68"/>
    <w:p w:rsidR="00254D68" w:rsidRDefault="00254D68"/>
  </w:endnote>
  <w:endnote w:type="continuationSeparator" w:id="0">
    <w:p w:rsidR="00254D68" w:rsidRDefault="00254D68" w:rsidP="00191F45">
      <w:r>
        <w:continuationSeparator/>
      </w:r>
    </w:p>
    <w:p w:rsidR="00254D68" w:rsidRDefault="00254D68"/>
    <w:p w:rsidR="00254D68" w:rsidRDefault="00254D68"/>
    <w:p w:rsidR="00254D68" w:rsidRDefault="00254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A53E5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50585B">
      <w:t>examples</w:t>
    </w:r>
    <w:r w:rsidR="00CA53E5">
      <w:t xml:space="preserve"> of</w:t>
    </w:r>
    <w:r w:rsidR="0050585B">
      <w:t xml:space="preserve"> employment related skills Years 9-12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A53E5">
      <w:rPr>
        <w:noProof/>
      </w:rPr>
      <w:t>Apr-20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68" w:rsidRDefault="00254D68" w:rsidP="00191F45">
      <w:r>
        <w:separator/>
      </w:r>
    </w:p>
    <w:p w:rsidR="00254D68" w:rsidRDefault="00254D68"/>
    <w:p w:rsidR="00254D68" w:rsidRDefault="00254D68"/>
    <w:p w:rsidR="00254D68" w:rsidRDefault="00254D68"/>
  </w:footnote>
  <w:footnote w:type="continuationSeparator" w:id="0">
    <w:p w:rsidR="00254D68" w:rsidRDefault="00254D68" w:rsidP="00191F45">
      <w:r>
        <w:continuationSeparator/>
      </w:r>
    </w:p>
    <w:p w:rsidR="00254D68" w:rsidRDefault="00254D68"/>
    <w:p w:rsidR="00254D68" w:rsidRDefault="00254D68"/>
    <w:p w:rsidR="00254D68" w:rsidRDefault="00254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062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4D68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3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85B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11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3D6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B7302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067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53E5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E1CDB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DEDA8-E48F-4DBC-98FF-7C4EC2FE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Examples employment related skills Years 9-12</vt:lpstr>
    </vt:vector>
  </TitlesOfParts>
  <Manager/>
  <Company>NSW Department of Education</Company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Examples of employment related skills Years 9-12</dc:title>
  <dc:subject/>
  <dc:creator>Adriana Lim</dc:creator>
  <cp:keywords/>
  <dc:description/>
  <cp:lastModifiedBy>Adriana Lim</cp:lastModifiedBy>
  <cp:revision>9</cp:revision>
  <cp:lastPrinted>2019-09-30T07:42:00Z</cp:lastPrinted>
  <dcterms:created xsi:type="dcterms:W3CDTF">2020-04-17T01:33:00Z</dcterms:created>
  <dcterms:modified xsi:type="dcterms:W3CDTF">2020-04-24T05:57:00Z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