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67C3" w14:textId="77777777" w:rsidR="005D0865" w:rsidRDefault="003F7ABC" w:rsidP="003F7ABC">
      <w:pPr>
        <w:pStyle w:val="Heading1"/>
      </w:pPr>
      <w:bookmarkStart w:id="0" w:name="_GoBack"/>
      <w:bookmarkEnd w:id="0"/>
      <w:r w:rsidRPr="003F7ABC">
        <w:t xml:space="preserve">Employment related skills </w:t>
      </w:r>
      <w:r w:rsidR="005D0865">
        <w:t>– Years 9-10</w:t>
      </w:r>
    </w:p>
    <w:p w14:paraId="4B5C785C" w14:textId="77777777" w:rsidR="003F7ABC" w:rsidRDefault="005D0865" w:rsidP="003F7ABC">
      <w:r w:rsidRPr="005D0865">
        <w:rPr>
          <w:rStyle w:val="Strong"/>
        </w:rPr>
        <w:t>Classroom a</w:t>
      </w:r>
      <w:r w:rsidR="003F7ABC" w:rsidRPr="005D0865">
        <w:rPr>
          <w:rStyle w:val="Strong"/>
        </w:rPr>
        <w:t>ctivity</w:t>
      </w:r>
      <w:r>
        <w:t>.</w:t>
      </w:r>
    </w:p>
    <w:p w14:paraId="35823711" w14:textId="77777777" w:rsidR="003F7ABC" w:rsidRDefault="003F7ABC" w:rsidP="003F7ABC">
      <w:r w:rsidRPr="003F7ABC">
        <w:t>Think about the skills you learn every day in each subject. In the spaces provided, list some other examples of how you have demonstrated employment related skills in your classes.</w:t>
      </w:r>
    </w:p>
    <w:p w14:paraId="5F875241" w14:textId="77777777" w:rsidR="003F7ABC" w:rsidRDefault="003F7ABC" w:rsidP="003F7ABC">
      <w:r>
        <w:t>Examples of employment related s</w:t>
      </w:r>
      <w:r w:rsidRPr="003F7ABC">
        <w:t>kills</w:t>
      </w:r>
      <w:r>
        <w:t>:</w:t>
      </w:r>
    </w:p>
    <w:p w14:paraId="656B619A" w14:textId="77777777" w:rsidR="003F7ABC" w:rsidRDefault="003F7ABC" w:rsidP="003F7ABC">
      <w:pPr>
        <w:pStyle w:val="ListBullet"/>
        <w:spacing w:after="960"/>
        <w:ind w:left="653" w:hanging="369"/>
      </w:pPr>
      <w:r>
        <w:t>Self-management</w:t>
      </w:r>
    </w:p>
    <w:p w14:paraId="638C308D" w14:textId="77777777" w:rsidR="003F7ABC" w:rsidRDefault="003F7ABC" w:rsidP="003F7ABC">
      <w:pPr>
        <w:pStyle w:val="ListBullet"/>
        <w:spacing w:after="960"/>
        <w:ind w:left="653" w:hanging="369"/>
      </w:pPr>
      <w:r>
        <w:t>Initiative and enterprise</w:t>
      </w:r>
    </w:p>
    <w:p w14:paraId="142F88BC" w14:textId="77777777" w:rsidR="003F7ABC" w:rsidRDefault="003F7ABC" w:rsidP="003F7ABC">
      <w:pPr>
        <w:pStyle w:val="ListBullet"/>
        <w:spacing w:after="960"/>
        <w:ind w:left="653" w:hanging="369"/>
      </w:pPr>
      <w:r>
        <w:t>Learning</w:t>
      </w:r>
    </w:p>
    <w:p w14:paraId="7E9D6345" w14:textId="77777777" w:rsidR="003F7ABC" w:rsidRDefault="003F7ABC" w:rsidP="003F7ABC">
      <w:pPr>
        <w:pStyle w:val="ListBullet"/>
        <w:spacing w:after="960"/>
        <w:ind w:left="653" w:hanging="369"/>
      </w:pPr>
      <w:r>
        <w:t>Communication</w:t>
      </w:r>
    </w:p>
    <w:p w14:paraId="76F63923" w14:textId="77777777" w:rsidR="003F7ABC" w:rsidRDefault="003F7ABC" w:rsidP="003F7ABC">
      <w:pPr>
        <w:pStyle w:val="ListBullet"/>
        <w:spacing w:after="960"/>
        <w:ind w:left="653" w:hanging="369"/>
      </w:pPr>
      <w:r>
        <w:t>Teamwork</w:t>
      </w:r>
    </w:p>
    <w:p w14:paraId="5EFAE348" w14:textId="77777777" w:rsidR="003F7ABC" w:rsidRDefault="003F7ABC" w:rsidP="003F7ABC">
      <w:pPr>
        <w:pStyle w:val="ListBullet"/>
        <w:spacing w:after="960"/>
        <w:ind w:left="653" w:hanging="369"/>
      </w:pPr>
      <w:r>
        <w:t>Planning and organising</w:t>
      </w:r>
    </w:p>
    <w:p w14:paraId="59EE2CD4" w14:textId="77777777" w:rsidR="003F7ABC" w:rsidRDefault="003F7ABC" w:rsidP="003F7ABC">
      <w:pPr>
        <w:pStyle w:val="ListBullet"/>
        <w:spacing w:after="960"/>
        <w:ind w:left="653" w:hanging="369"/>
      </w:pPr>
      <w:r>
        <w:t>Problem solving</w:t>
      </w:r>
    </w:p>
    <w:p w14:paraId="213A9B88" w14:textId="77777777" w:rsidR="003F7ABC" w:rsidRDefault="003F7ABC" w:rsidP="003F7ABC">
      <w:pPr>
        <w:pStyle w:val="ListBullet"/>
        <w:spacing w:after="960"/>
        <w:ind w:left="653" w:hanging="369"/>
      </w:pPr>
      <w:r>
        <w:t>Technology</w:t>
      </w:r>
    </w:p>
    <w:p w14:paraId="606D7411" w14:textId="77777777" w:rsidR="003F7ABC" w:rsidRPr="003F7ABC" w:rsidRDefault="003F7ABC" w:rsidP="003F7ABC">
      <w:pPr>
        <w:pStyle w:val="ListBullet"/>
        <w:spacing w:after="960"/>
        <w:ind w:left="653" w:hanging="369"/>
      </w:pPr>
      <w:r>
        <w:lastRenderedPageBreak/>
        <w:t>Cross-cultural understanding</w:t>
      </w:r>
    </w:p>
    <w:sectPr w:rsidR="003F7ABC" w:rsidRPr="003F7ABC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2B23" w14:textId="77777777" w:rsidR="00CA2551" w:rsidRDefault="00CA2551" w:rsidP="00191F45">
      <w:r>
        <w:separator/>
      </w:r>
    </w:p>
    <w:p w14:paraId="0145A713" w14:textId="77777777" w:rsidR="00CA2551" w:rsidRDefault="00CA2551"/>
    <w:p w14:paraId="682730B5" w14:textId="77777777" w:rsidR="00CA2551" w:rsidRDefault="00CA2551"/>
    <w:p w14:paraId="4284816C" w14:textId="77777777" w:rsidR="00CA2551" w:rsidRDefault="00CA2551"/>
  </w:endnote>
  <w:endnote w:type="continuationSeparator" w:id="0">
    <w:p w14:paraId="7065E03A" w14:textId="77777777" w:rsidR="00CA2551" w:rsidRDefault="00CA2551" w:rsidP="00191F45">
      <w:r>
        <w:continuationSeparator/>
      </w:r>
    </w:p>
    <w:p w14:paraId="0F5802AA" w14:textId="77777777" w:rsidR="00CA2551" w:rsidRDefault="00CA2551"/>
    <w:p w14:paraId="3E6AF552" w14:textId="77777777" w:rsidR="00CA2551" w:rsidRDefault="00CA2551"/>
    <w:p w14:paraId="28522228" w14:textId="77777777" w:rsidR="00CA2551" w:rsidRDefault="00CA2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2BB4" w14:textId="49C384A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46568">
      <w:rPr>
        <w:noProof/>
      </w:rPr>
      <w:t>2</w:t>
    </w:r>
    <w:r w:rsidRPr="002810D3">
      <w:fldChar w:fldCharType="end"/>
    </w:r>
    <w:r w:rsidRPr="002810D3">
      <w:tab/>
    </w:r>
    <w:r w:rsidR="00E56C01">
      <w:t>School to work – employment related skills activity</w:t>
    </w:r>
    <w:r w:rsidR="00C552DB">
      <w:t xml:space="preserve"> years</w:t>
    </w:r>
    <w:r w:rsidR="005D0865">
      <w:t xml:space="preserve"> 9-10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7FE9" w14:textId="30115AD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46568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129E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D0CA" w14:textId="77777777" w:rsidR="00CA2551" w:rsidRDefault="00CA2551" w:rsidP="00191F45">
      <w:r>
        <w:separator/>
      </w:r>
    </w:p>
    <w:p w14:paraId="2ED6C1BB" w14:textId="77777777" w:rsidR="00CA2551" w:rsidRDefault="00CA2551"/>
    <w:p w14:paraId="7FD2EF95" w14:textId="77777777" w:rsidR="00CA2551" w:rsidRDefault="00CA2551"/>
    <w:p w14:paraId="5A3E205D" w14:textId="77777777" w:rsidR="00CA2551" w:rsidRDefault="00CA2551"/>
  </w:footnote>
  <w:footnote w:type="continuationSeparator" w:id="0">
    <w:p w14:paraId="1C6C65BB" w14:textId="77777777" w:rsidR="00CA2551" w:rsidRDefault="00CA2551" w:rsidP="00191F45">
      <w:r>
        <w:continuationSeparator/>
      </w:r>
    </w:p>
    <w:p w14:paraId="05877787" w14:textId="77777777" w:rsidR="00CA2551" w:rsidRDefault="00CA2551"/>
    <w:p w14:paraId="3901192F" w14:textId="77777777" w:rsidR="00CA2551" w:rsidRDefault="00CA2551"/>
    <w:p w14:paraId="7A30012E" w14:textId="77777777" w:rsidR="00CA2551" w:rsidRDefault="00CA2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8AA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52D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551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568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6C4E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52078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8092856-036f-4420-b0f0-0e3e3f60f299"/>
    <ds:schemaRef ds:uri="94c38395-9039-40b1-bdd9-ede29eff24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22E8C-AFBD-4644-8027-8F0FA41C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Employment related skills Years 9-10</vt:lpstr>
    </vt:vector>
  </TitlesOfParts>
  <Manager/>
  <Company>NSW Department of Education</Company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Employment related skills activity Years 9-10</dc:title>
  <dc:subject/>
  <dc:creator>Adriana Lim</dc:creator>
  <cp:keywords/>
  <dc:description/>
  <cp:lastModifiedBy>G Awadalla</cp:lastModifiedBy>
  <cp:revision>4</cp:revision>
  <cp:lastPrinted>2019-09-30T07:42:00Z</cp:lastPrinted>
  <dcterms:created xsi:type="dcterms:W3CDTF">2020-04-16T06:08:00Z</dcterms:created>
  <dcterms:modified xsi:type="dcterms:W3CDTF">2020-04-28T23:39:00Z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