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83EB" w14:textId="14BE7421" w:rsidR="00086656" w:rsidRDefault="003108D0" w:rsidP="00086656">
      <w:pPr>
        <w:pStyle w:val="Title"/>
      </w:pPr>
      <w:r>
        <w:t>Career Stories</w:t>
      </w:r>
      <w:r w:rsidR="00CB27A5">
        <w:t xml:space="preserve"> </w:t>
      </w:r>
    </w:p>
    <w:p w14:paraId="666127C2" w14:textId="215F1D4F" w:rsidR="00EE5884" w:rsidRPr="00924183" w:rsidRDefault="002926C8" w:rsidP="002926C8">
      <w:pPr>
        <w:rPr>
          <w:rFonts w:cs="Arial"/>
          <w:lang w:eastAsia="zh-CN"/>
        </w:rPr>
      </w:pPr>
      <w:r w:rsidRPr="00924183">
        <w:rPr>
          <w:rFonts w:cs="Arial"/>
          <w:lang w:eastAsia="zh-CN"/>
        </w:rPr>
        <w:t xml:space="preserve">Thank you for taking part in the </w:t>
      </w:r>
      <w:r w:rsidR="005479DC" w:rsidRPr="00924183">
        <w:rPr>
          <w:rFonts w:cs="Arial"/>
          <w:lang w:eastAsia="zh-CN"/>
        </w:rPr>
        <w:t>Rural and Pathw</w:t>
      </w:r>
      <w:r w:rsidR="003108D0">
        <w:rPr>
          <w:rFonts w:cs="Arial"/>
          <w:lang w:eastAsia="zh-CN"/>
        </w:rPr>
        <w:t>ays - Senior Pathways Career Stories</w:t>
      </w:r>
      <w:r w:rsidR="005479DC" w:rsidRPr="00924183">
        <w:rPr>
          <w:rFonts w:cs="Arial"/>
          <w:lang w:eastAsia="zh-CN"/>
        </w:rPr>
        <w:t xml:space="preserve"> </w:t>
      </w:r>
      <w:r w:rsidR="0024504D" w:rsidRPr="00924183">
        <w:rPr>
          <w:rFonts w:cs="Arial"/>
          <w:lang w:eastAsia="zh-CN"/>
        </w:rPr>
        <w:t>project</w:t>
      </w:r>
      <w:r w:rsidR="00EE5884" w:rsidRPr="00924183">
        <w:rPr>
          <w:rFonts w:cs="Arial"/>
          <w:lang w:eastAsia="zh-CN"/>
        </w:rPr>
        <w:t>.</w:t>
      </w:r>
    </w:p>
    <w:p w14:paraId="7347CB4D" w14:textId="77777777" w:rsidR="00EE5884" w:rsidRPr="00924183" w:rsidRDefault="00EE5884" w:rsidP="002926C8">
      <w:pPr>
        <w:rPr>
          <w:rFonts w:cs="Arial"/>
          <w:lang w:eastAsia="zh-CN"/>
        </w:rPr>
      </w:pPr>
      <w:r w:rsidRPr="00924183">
        <w:rPr>
          <w:rFonts w:cs="Arial"/>
          <w:lang w:eastAsia="zh-CN"/>
        </w:rPr>
        <w:t>Below is a template you may wish to use to record your responses.</w:t>
      </w:r>
    </w:p>
    <w:p w14:paraId="730FE998" w14:textId="22E3A15A" w:rsidR="00DC2C1E" w:rsidRDefault="00DC2C1E" w:rsidP="00EE5884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>
        <w:rPr>
          <w:rFonts w:cs="Arial"/>
          <w:lang w:eastAsia="zh-CN"/>
        </w:rPr>
        <w:t xml:space="preserve">Complete the </w:t>
      </w:r>
      <w:r w:rsidR="002B729D">
        <w:rPr>
          <w:rFonts w:cs="Arial"/>
          <w:lang w:eastAsia="zh-CN"/>
        </w:rPr>
        <w:t>‘</w:t>
      </w:r>
      <w:r>
        <w:rPr>
          <w:rFonts w:cs="Arial"/>
          <w:lang w:eastAsia="zh-CN"/>
        </w:rPr>
        <w:t>About you</w:t>
      </w:r>
      <w:r w:rsidR="002B729D">
        <w:rPr>
          <w:rFonts w:cs="Arial"/>
          <w:lang w:eastAsia="zh-CN"/>
        </w:rPr>
        <w:t>’</w:t>
      </w:r>
      <w:r>
        <w:rPr>
          <w:rFonts w:cs="Arial"/>
          <w:lang w:eastAsia="zh-CN"/>
        </w:rPr>
        <w:t xml:space="preserve"> section</w:t>
      </w:r>
    </w:p>
    <w:p w14:paraId="5D25C5DE" w14:textId="4D528D9F" w:rsidR="0010214A" w:rsidRDefault="0010214A" w:rsidP="00EE5884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>
        <w:rPr>
          <w:rFonts w:cs="Arial"/>
          <w:lang w:eastAsia="zh-CN"/>
        </w:rPr>
        <w:t>Type the</w:t>
      </w:r>
      <w:r w:rsidR="00EE5884" w:rsidRPr="00924183">
        <w:rPr>
          <w:rFonts w:cs="Arial"/>
          <w:lang w:eastAsia="zh-CN"/>
        </w:rPr>
        <w:t xml:space="preserve"> question you are </w:t>
      </w:r>
      <w:r w:rsidR="0024504D" w:rsidRPr="00924183">
        <w:rPr>
          <w:rFonts w:cs="Arial"/>
          <w:lang w:eastAsia="zh-CN"/>
        </w:rPr>
        <w:t>responding to</w:t>
      </w:r>
      <w:r w:rsidR="00E21EC7">
        <w:rPr>
          <w:rFonts w:cs="Arial"/>
          <w:lang w:eastAsia="zh-CN"/>
        </w:rPr>
        <w:t xml:space="preserve"> in the row</w:t>
      </w:r>
    </w:p>
    <w:p w14:paraId="019A9E74" w14:textId="10EECD0E" w:rsidR="00EE5884" w:rsidRPr="00924183" w:rsidRDefault="0024504D" w:rsidP="00EE5884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924183">
        <w:rPr>
          <w:rFonts w:cs="Arial"/>
          <w:lang w:eastAsia="zh-CN"/>
        </w:rPr>
        <w:t xml:space="preserve">You may use the questions sheet </w:t>
      </w:r>
      <w:r w:rsidR="00D1200F" w:rsidRPr="00924183">
        <w:rPr>
          <w:rFonts w:cs="Arial"/>
          <w:lang w:eastAsia="zh-CN"/>
        </w:rPr>
        <w:t>provided to direct your responses</w:t>
      </w:r>
      <w:r w:rsidR="00E21EC7">
        <w:rPr>
          <w:rFonts w:cs="Arial"/>
          <w:lang w:eastAsia="zh-CN"/>
        </w:rPr>
        <w:t xml:space="preserve"> or create your own</w:t>
      </w:r>
      <w:r w:rsidR="0010214A" w:rsidRPr="0010214A">
        <w:rPr>
          <w:rFonts w:cs="Arial"/>
          <w:lang w:eastAsia="zh-CN"/>
        </w:rPr>
        <w:t xml:space="preserve"> </w:t>
      </w:r>
      <w:r w:rsidR="0010214A" w:rsidRPr="00924183">
        <w:rPr>
          <w:rFonts w:cs="Arial"/>
          <w:lang w:eastAsia="zh-CN"/>
        </w:rPr>
        <w:t xml:space="preserve">questions to reflect your school’s </w:t>
      </w:r>
      <w:r w:rsidR="0010214A">
        <w:rPr>
          <w:rFonts w:cs="Arial"/>
          <w:lang w:eastAsia="zh-CN"/>
        </w:rPr>
        <w:t xml:space="preserve">unique </w:t>
      </w:r>
      <w:r w:rsidR="0010214A" w:rsidRPr="00924183">
        <w:rPr>
          <w:rFonts w:cs="Arial"/>
          <w:lang w:eastAsia="zh-CN"/>
        </w:rPr>
        <w:t>project/program</w:t>
      </w:r>
    </w:p>
    <w:p w14:paraId="6BEB812E" w14:textId="7F0022BA" w:rsidR="00EE5884" w:rsidRPr="00924183" w:rsidRDefault="00E21EC7" w:rsidP="00EE5884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>
        <w:rPr>
          <w:rFonts w:cs="Arial"/>
          <w:lang w:eastAsia="zh-CN"/>
        </w:rPr>
        <w:t>Type you</w:t>
      </w:r>
      <w:r w:rsidR="0010214A">
        <w:rPr>
          <w:rFonts w:cs="Arial"/>
          <w:lang w:eastAsia="zh-CN"/>
        </w:rPr>
        <w:t>r</w:t>
      </w:r>
      <w:r>
        <w:rPr>
          <w:rFonts w:cs="Arial"/>
          <w:lang w:eastAsia="zh-CN"/>
        </w:rPr>
        <w:t xml:space="preserve"> response below</w:t>
      </w:r>
      <w:r w:rsidR="00EE5884" w:rsidRPr="00924183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the</w:t>
      </w:r>
      <w:r w:rsidR="00EE5884" w:rsidRPr="00924183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questions</w:t>
      </w:r>
    </w:p>
    <w:p w14:paraId="12AE9E66" w14:textId="296629A0" w:rsidR="0092131D" w:rsidRPr="00924183" w:rsidRDefault="00442ABE" w:rsidP="00EE5884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>
        <w:rPr>
          <w:rFonts w:cs="Arial"/>
          <w:lang w:eastAsia="zh-CN"/>
        </w:rPr>
        <w:t>Maximum 10</w:t>
      </w:r>
      <w:r w:rsidR="0092131D" w:rsidRPr="00924183">
        <w:rPr>
          <w:rFonts w:cs="Arial"/>
          <w:lang w:eastAsia="zh-CN"/>
        </w:rPr>
        <w:t>0 words per question</w:t>
      </w:r>
    </w:p>
    <w:p w14:paraId="64CB0E14" w14:textId="77777777" w:rsidR="0092131D" w:rsidRPr="00924183" w:rsidRDefault="0092131D" w:rsidP="0092131D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924183">
        <w:rPr>
          <w:rFonts w:cs="Arial"/>
          <w:lang w:eastAsia="zh-CN"/>
        </w:rPr>
        <w:t>You may select up to 8 questions</w:t>
      </w:r>
    </w:p>
    <w:p w14:paraId="7264D96A" w14:textId="21F5ABB9" w:rsidR="008E71E7" w:rsidRDefault="008E71E7" w:rsidP="008E71E7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924183">
        <w:rPr>
          <w:rFonts w:cs="Arial"/>
          <w:lang w:eastAsia="zh-CN"/>
        </w:rPr>
        <w:t>If possible please provide a short clip or photos that highlights achievements of your school’s project/program</w:t>
      </w:r>
    </w:p>
    <w:p w14:paraId="68C9A78E" w14:textId="50BB37E7" w:rsidR="008E71E7" w:rsidRDefault="008E71E7" w:rsidP="008E71E7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>
        <w:rPr>
          <w:rFonts w:cs="Arial"/>
          <w:lang w:eastAsia="zh-CN"/>
        </w:rPr>
        <w:t xml:space="preserve">Please ensure you have sighted students’ permission to publish form and have gained approval from your principal allowing Senior Pathways </w:t>
      </w:r>
      <w:r w:rsidR="00A434F5">
        <w:rPr>
          <w:rFonts w:cs="Arial"/>
          <w:lang w:eastAsia="zh-CN"/>
        </w:rPr>
        <w:t>to use images or videos on the D</w:t>
      </w:r>
      <w:bookmarkStart w:id="0" w:name="_GoBack"/>
      <w:bookmarkEnd w:id="0"/>
      <w:r>
        <w:rPr>
          <w:rFonts w:cs="Arial"/>
          <w:lang w:eastAsia="zh-CN"/>
        </w:rPr>
        <w:t>epartment’s website</w:t>
      </w:r>
    </w:p>
    <w:p w14:paraId="1F740E21" w14:textId="6975D5F3" w:rsidR="008E71E7" w:rsidRPr="00924183" w:rsidRDefault="008E71E7" w:rsidP="008E71E7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>
        <w:rPr>
          <w:rFonts w:cs="Arial"/>
          <w:lang w:eastAsia="zh-CN"/>
        </w:rPr>
        <w:t xml:space="preserve">Complete the permission to publish form </w:t>
      </w:r>
      <w:r w:rsidR="0010214A">
        <w:rPr>
          <w:rFonts w:cs="Arial"/>
          <w:lang w:eastAsia="zh-CN"/>
        </w:rPr>
        <w:t>below</w:t>
      </w:r>
    </w:p>
    <w:p w14:paraId="78AB1242" w14:textId="45693D33" w:rsidR="0092131D" w:rsidRDefault="0092131D" w:rsidP="0092131D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924183">
        <w:rPr>
          <w:rFonts w:cs="Arial"/>
          <w:lang w:eastAsia="zh-CN"/>
        </w:rPr>
        <w:t>Please submit y</w:t>
      </w:r>
      <w:r w:rsidR="008E71E7">
        <w:rPr>
          <w:rFonts w:cs="Arial"/>
          <w:lang w:eastAsia="zh-CN"/>
        </w:rPr>
        <w:t xml:space="preserve">our response, photos and/or videos with the permission to publish form to </w:t>
      </w:r>
      <w:hyperlink r:id="rId11" w:history="1">
        <w:r w:rsidR="008E71E7" w:rsidRPr="005C2339">
          <w:rPr>
            <w:rStyle w:val="Hyperlink"/>
            <w:rFonts w:cs="Arial"/>
            <w:lang w:eastAsia="zh-CN"/>
          </w:rPr>
          <w:t>g.awadalla@det.nsw.edu.au</w:t>
        </w:r>
      </w:hyperlink>
    </w:p>
    <w:p w14:paraId="59D885A9" w14:textId="7547E974" w:rsidR="0010214A" w:rsidRPr="0010214A" w:rsidRDefault="0010214A" w:rsidP="0010214A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>
        <w:rPr>
          <w:rFonts w:cs="Arial"/>
          <w:lang w:eastAsia="zh-CN"/>
        </w:rPr>
        <w:t>In the email subject, please type Career Stories.</w:t>
      </w:r>
    </w:p>
    <w:p w14:paraId="6AD46FC9" w14:textId="2D16073A" w:rsidR="002926C8" w:rsidRPr="00924183" w:rsidRDefault="00CB27A5" w:rsidP="000B558A">
      <w:pPr>
        <w:pStyle w:val="FeatureBox2"/>
        <w:ind w:left="360"/>
      </w:pPr>
      <w:r w:rsidRPr="00924183">
        <w:t>Senior Pathways appreciates your contribution to the Career learning website and showcasing your s</w:t>
      </w:r>
      <w:r w:rsidR="003108D0">
        <w:t>chool’s dedication to c</w:t>
      </w:r>
      <w:r w:rsidRPr="00924183">
        <w:t xml:space="preserve">areer </w:t>
      </w:r>
      <w:r w:rsidR="004F3BAD" w:rsidRPr="00924183">
        <w:t>education</w:t>
      </w:r>
      <w:r w:rsidRPr="00924183">
        <w:t xml:space="preserve">. </w:t>
      </w:r>
      <w:r w:rsidR="0092131D" w:rsidRPr="00924183">
        <w:t xml:space="preserve"> </w:t>
      </w:r>
      <w:r w:rsidR="005479DC" w:rsidRPr="00924183">
        <w:t xml:space="preserve">  </w:t>
      </w:r>
    </w:p>
    <w:p w14:paraId="35AE0904" w14:textId="429E71BE" w:rsidR="007A4B0B" w:rsidRDefault="007A4B0B" w:rsidP="000B558A">
      <w:pPr>
        <w:rPr>
          <w:rFonts w:cs="Arial"/>
          <w:lang w:eastAsia="zh-CN"/>
        </w:rPr>
      </w:pPr>
    </w:p>
    <w:p w14:paraId="537E5DC3" w14:textId="77777777" w:rsidR="002B729D" w:rsidRDefault="002B729D" w:rsidP="000B558A">
      <w:pPr>
        <w:rPr>
          <w:rFonts w:cs="Arial"/>
          <w:lang w:eastAsia="zh-CN"/>
        </w:rPr>
      </w:pPr>
    </w:p>
    <w:tbl>
      <w:tblPr>
        <w:tblStyle w:val="Tableheader"/>
        <w:tblpPr w:leftFromText="180" w:rightFromText="180" w:vertAnchor="page" w:horzAnchor="margin" w:tblpY="11334"/>
        <w:tblW w:w="10035" w:type="dxa"/>
        <w:tblLook w:val="04A0" w:firstRow="1" w:lastRow="0" w:firstColumn="1" w:lastColumn="0" w:noHBand="0" w:noVBand="1"/>
      </w:tblPr>
      <w:tblGrid>
        <w:gridCol w:w="10035"/>
      </w:tblGrid>
      <w:tr w:rsidR="00BF4502" w:rsidRPr="00924183" w14:paraId="1DA68153" w14:textId="77777777" w:rsidTr="00BF4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5" w:type="dxa"/>
          </w:tcPr>
          <w:p w14:paraId="4B588300" w14:textId="77777777" w:rsidR="00BF4502" w:rsidRPr="00924183" w:rsidRDefault="00BF4502" w:rsidP="00BF4502">
            <w:pPr>
              <w:spacing w:before="192" w:after="192"/>
              <w:rPr>
                <w:rFonts w:cs="Arial"/>
                <w:b w:val="0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Title of the Career Story</w:t>
            </w:r>
            <w:r w:rsidRPr="00924183">
              <w:rPr>
                <w:rFonts w:cs="Arial"/>
                <w:sz w:val="24"/>
                <w:lang w:eastAsia="zh-CN"/>
              </w:rPr>
              <w:t xml:space="preserve"> </w:t>
            </w:r>
            <w:r w:rsidRPr="00924183">
              <w:rPr>
                <w:rFonts w:cs="Arial"/>
                <w:sz w:val="24"/>
                <w:lang w:eastAsia="zh-CN"/>
              </w:rPr>
              <w:br/>
            </w:r>
            <w:proofErr w:type="spellStart"/>
            <w:r w:rsidRPr="00924183">
              <w:rPr>
                <w:rFonts w:cs="Arial"/>
                <w:sz w:val="24"/>
                <w:lang w:eastAsia="zh-CN"/>
              </w:rPr>
              <w:t>eg</w:t>
            </w:r>
            <w:proofErr w:type="spellEnd"/>
            <w:r w:rsidRPr="00924183">
              <w:rPr>
                <w:rFonts w:cs="Arial"/>
                <w:sz w:val="24"/>
                <w:lang w:eastAsia="zh-CN"/>
              </w:rPr>
              <w:t xml:space="preserve">. Work Education program </w:t>
            </w:r>
          </w:p>
        </w:tc>
      </w:tr>
      <w:tr w:rsidR="00BF4502" w:rsidRPr="00924183" w14:paraId="26BDE0A1" w14:textId="77777777" w:rsidTr="00BF4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vAlign w:val="top"/>
          </w:tcPr>
          <w:p w14:paraId="17BC1D54" w14:textId="77777777" w:rsidR="00BF4502" w:rsidRPr="00924183" w:rsidRDefault="00BF4502" w:rsidP="00BF4502">
            <w:pPr>
              <w:rPr>
                <w:rFonts w:cs="Arial"/>
                <w:sz w:val="24"/>
              </w:rPr>
            </w:pPr>
          </w:p>
        </w:tc>
      </w:tr>
    </w:tbl>
    <w:tbl>
      <w:tblPr>
        <w:tblStyle w:val="Tableheader"/>
        <w:tblW w:w="10035" w:type="dxa"/>
        <w:tblInd w:w="30" w:type="dxa"/>
        <w:tblLook w:val="04A0" w:firstRow="1" w:lastRow="0" w:firstColumn="1" w:lastColumn="0" w:noHBand="0" w:noVBand="1"/>
      </w:tblPr>
      <w:tblGrid>
        <w:gridCol w:w="3798"/>
        <w:gridCol w:w="6237"/>
      </w:tblGrid>
      <w:tr w:rsidR="002B729D" w:rsidRPr="00924183" w14:paraId="2C563DE9" w14:textId="77777777" w:rsidTr="002B7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5" w:type="dxa"/>
            <w:gridSpan w:val="2"/>
          </w:tcPr>
          <w:p w14:paraId="7B1D4112" w14:textId="77777777" w:rsidR="002B729D" w:rsidRPr="00924183" w:rsidRDefault="002B729D" w:rsidP="0011007B">
            <w:pPr>
              <w:spacing w:before="192" w:after="192"/>
              <w:rPr>
                <w:rFonts w:cs="Arial"/>
                <w:b w:val="0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lastRenderedPageBreak/>
              <w:t>Details</w:t>
            </w:r>
            <w:r w:rsidRPr="00924183">
              <w:rPr>
                <w:rFonts w:cs="Arial"/>
                <w:sz w:val="24"/>
                <w:lang w:eastAsia="zh-CN"/>
              </w:rPr>
              <w:t xml:space="preserve"> </w:t>
            </w:r>
          </w:p>
        </w:tc>
      </w:tr>
      <w:tr w:rsidR="002B729D" w:rsidRPr="00924183" w14:paraId="211713F2" w14:textId="77777777" w:rsidTr="002B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391DC8E" w14:textId="77777777" w:rsidR="002B729D" w:rsidRPr="00924183" w:rsidRDefault="002B729D" w:rsidP="0011007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School’s name :</w:t>
            </w:r>
          </w:p>
        </w:tc>
        <w:tc>
          <w:tcPr>
            <w:tcW w:w="6237" w:type="dxa"/>
          </w:tcPr>
          <w:p w14:paraId="0DC6DCF3" w14:textId="77777777" w:rsidR="002B729D" w:rsidRPr="00924183" w:rsidRDefault="002B729D" w:rsidP="00110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2B729D" w:rsidRPr="00924183" w14:paraId="1F225673" w14:textId="77777777" w:rsidTr="002B7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D64F133" w14:textId="77777777" w:rsidR="002B729D" w:rsidRPr="00120894" w:rsidRDefault="002B729D" w:rsidP="0011007B">
            <w:pPr>
              <w:rPr>
                <w:rFonts w:cs="Arial"/>
                <w:sz w:val="24"/>
              </w:rPr>
            </w:pPr>
            <w:r w:rsidRPr="00120894">
              <w:rPr>
                <w:rFonts w:cs="Arial"/>
                <w:sz w:val="24"/>
              </w:rPr>
              <w:t>Name of contact teacher’s name, email address:</w:t>
            </w:r>
          </w:p>
          <w:p w14:paraId="7485F389" w14:textId="77777777" w:rsidR="002B729D" w:rsidRPr="00593F16" w:rsidRDefault="002B729D" w:rsidP="0011007B">
            <w:pPr>
              <w:rPr>
                <w:rFonts w:cs="Arial"/>
                <w:b w:val="0"/>
                <w:sz w:val="18"/>
                <w:szCs w:val="18"/>
              </w:rPr>
            </w:pPr>
            <w:r w:rsidRPr="00593F16">
              <w:rPr>
                <w:rFonts w:cs="Arial"/>
                <w:b w:val="0"/>
                <w:sz w:val="18"/>
                <w:szCs w:val="18"/>
              </w:rPr>
              <w:t>(</w:t>
            </w:r>
            <w:r>
              <w:rPr>
                <w:rFonts w:cs="Arial"/>
                <w:b w:val="0"/>
                <w:sz w:val="18"/>
                <w:szCs w:val="18"/>
              </w:rPr>
              <w:t>Contact details</w:t>
            </w:r>
            <w:r w:rsidRPr="00593F16">
              <w:rPr>
                <w:rFonts w:cs="Arial"/>
                <w:b w:val="0"/>
                <w:sz w:val="18"/>
                <w:szCs w:val="18"/>
              </w:rPr>
              <w:t xml:space="preserve"> will not be published</w:t>
            </w:r>
            <w:r>
              <w:rPr>
                <w:rFonts w:cs="Arial"/>
                <w:b w:val="0"/>
                <w:sz w:val="18"/>
                <w:szCs w:val="18"/>
              </w:rPr>
              <w:t xml:space="preserve"> without the permission of the teacher</w:t>
            </w:r>
            <w:r w:rsidRPr="00593F16">
              <w:rPr>
                <w:rFonts w:cs="Arial"/>
                <w:b w:val="0"/>
                <w:sz w:val="18"/>
                <w:szCs w:val="18"/>
              </w:rPr>
              <w:t xml:space="preserve">) </w:t>
            </w:r>
          </w:p>
        </w:tc>
        <w:tc>
          <w:tcPr>
            <w:tcW w:w="6237" w:type="dxa"/>
          </w:tcPr>
          <w:p w14:paraId="51DCCFF2" w14:textId="4CA67E0B" w:rsidR="002B729D" w:rsidRDefault="002B729D" w:rsidP="001100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57D83817" w14:textId="12A60A1A" w:rsidR="002B729D" w:rsidRDefault="002B729D" w:rsidP="000B558A">
      <w:pPr>
        <w:rPr>
          <w:rFonts w:cs="Arial"/>
          <w:lang w:eastAsia="zh-CN"/>
        </w:rPr>
      </w:pPr>
    </w:p>
    <w:p w14:paraId="49B51E56" w14:textId="77777777" w:rsidR="002B729D" w:rsidRDefault="002B729D" w:rsidP="000B558A">
      <w:pPr>
        <w:rPr>
          <w:rFonts w:cs="Arial"/>
          <w:lang w:eastAsia="zh-CN"/>
        </w:rPr>
      </w:pPr>
    </w:p>
    <w:tbl>
      <w:tblPr>
        <w:tblStyle w:val="Tableheader"/>
        <w:tblW w:w="10065" w:type="dxa"/>
        <w:tblInd w:w="-30" w:type="dxa"/>
        <w:tblLook w:val="04A0" w:firstRow="1" w:lastRow="0" w:firstColumn="1" w:lastColumn="0" w:noHBand="0" w:noVBand="1"/>
      </w:tblPr>
      <w:tblGrid>
        <w:gridCol w:w="10065"/>
      </w:tblGrid>
      <w:tr w:rsidR="00040075" w14:paraId="735BDB3F" w14:textId="77777777" w:rsidTr="002B7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</w:tcPr>
          <w:p w14:paraId="6E37F26B" w14:textId="6EF17079" w:rsidR="00040075" w:rsidRDefault="00040075" w:rsidP="000B558A">
            <w:pPr>
              <w:spacing w:before="192" w:after="192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About you</w:t>
            </w:r>
          </w:p>
        </w:tc>
      </w:tr>
      <w:tr w:rsidR="00040075" w14:paraId="0BEE7098" w14:textId="77777777" w:rsidTr="002B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25F6E651" w14:textId="5C018E2C" w:rsidR="00040075" w:rsidRDefault="00040075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Question: </w:t>
            </w:r>
            <w:r>
              <w:rPr>
                <w:rFonts w:cs="Arial"/>
                <w:lang w:eastAsia="zh-CN"/>
              </w:rPr>
              <w:br/>
            </w:r>
            <w:r w:rsidRPr="00040075">
              <w:rPr>
                <w:rFonts w:cs="Arial"/>
                <w:lang w:eastAsia="zh-CN"/>
              </w:rPr>
              <w:t>How long have you bee</w:t>
            </w:r>
            <w:r>
              <w:rPr>
                <w:rFonts w:cs="Arial"/>
                <w:lang w:eastAsia="zh-CN"/>
              </w:rPr>
              <w:t>n working as a careers adviser?</w:t>
            </w:r>
          </w:p>
        </w:tc>
      </w:tr>
      <w:tr w:rsidR="00040075" w14:paraId="64141410" w14:textId="77777777" w:rsidTr="002B7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1B13DD0E" w14:textId="2EE0F44A" w:rsidR="00040075" w:rsidRDefault="00040075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Response:</w:t>
            </w:r>
            <w:r>
              <w:rPr>
                <w:rFonts w:cs="Arial"/>
                <w:lang w:eastAsia="zh-CN"/>
              </w:rPr>
              <w:br/>
            </w:r>
          </w:p>
        </w:tc>
      </w:tr>
      <w:tr w:rsidR="00040075" w14:paraId="32C1D831" w14:textId="77777777" w:rsidTr="002B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55622F6A" w14:textId="764DE263" w:rsidR="00040075" w:rsidRDefault="00040075" w:rsidP="000B558A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Question: </w:t>
            </w:r>
            <w:r>
              <w:rPr>
                <w:rFonts w:cs="Arial"/>
                <w:lang w:eastAsia="zh-CN"/>
              </w:rPr>
              <w:br/>
            </w:r>
            <w:r w:rsidRPr="00040075">
              <w:rPr>
                <w:rFonts w:cs="Arial"/>
                <w:lang w:eastAsia="zh-CN"/>
              </w:rPr>
              <w:t>What are the most rewarding experiences in your job role?</w:t>
            </w:r>
          </w:p>
        </w:tc>
      </w:tr>
      <w:tr w:rsidR="00040075" w14:paraId="0D859014" w14:textId="77777777" w:rsidTr="002B7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1443B315" w14:textId="77777777" w:rsidR="00040075" w:rsidRDefault="00040075" w:rsidP="000B558A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Response:</w:t>
            </w:r>
          </w:p>
          <w:p w14:paraId="7D99BA1B" w14:textId="66277F18" w:rsidR="00040075" w:rsidRPr="00040075" w:rsidRDefault="00040075" w:rsidP="000B558A">
            <w:pPr>
              <w:rPr>
                <w:rFonts w:cs="Arial"/>
                <w:lang w:eastAsia="zh-CN"/>
              </w:rPr>
            </w:pPr>
          </w:p>
        </w:tc>
      </w:tr>
      <w:tr w:rsidR="00040075" w14:paraId="0AF0DDDB" w14:textId="77777777" w:rsidTr="002B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518F8BBE" w14:textId="1BCF7900" w:rsidR="00040075" w:rsidRDefault="00040075" w:rsidP="000B558A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Question</w:t>
            </w:r>
            <w:proofErr w:type="gramStart"/>
            <w:r>
              <w:rPr>
                <w:rFonts w:cs="Arial"/>
                <w:lang w:eastAsia="zh-CN"/>
              </w:rPr>
              <w:t>:</w:t>
            </w:r>
            <w:proofErr w:type="gramEnd"/>
            <w:r>
              <w:rPr>
                <w:rFonts w:cs="Arial"/>
                <w:lang w:eastAsia="zh-CN"/>
              </w:rPr>
              <w:br/>
            </w:r>
            <w:r w:rsidRPr="00040075">
              <w:rPr>
                <w:rFonts w:cs="Arial"/>
                <w:lang w:eastAsia="zh-CN"/>
              </w:rPr>
              <w:t>If you can describe your role in a word or sentence, how would you describe it?</w:t>
            </w:r>
          </w:p>
        </w:tc>
      </w:tr>
      <w:tr w:rsidR="00040075" w14:paraId="0B1DC851" w14:textId="77777777" w:rsidTr="002B7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135CC5AF" w14:textId="77777777" w:rsidR="00040075" w:rsidRDefault="00040075" w:rsidP="000B558A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Response:</w:t>
            </w:r>
          </w:p>
          <w:p w14:paraId="169271A0" w14:textId="14A83097" w:rsidR="00040075" w:rsidRPr="00040075" w:rsidRDefault="00040075" w:rsidP="000B558A">
            <w:pPr>
              <w:rPr>
                <w:rFonts w:cs="Arial"/>
                <w:lang w:eastAsia="zh-CN"/>
              </w:rPr>
            </w:pPr>
          </w:p>
        </w:tc>
      </w:tr>
      <w:tr w:rsidR="00040075" w14:paraId="34485075" w14:textId="77777777" w:rsidTr="002B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475BFB6" w14:textId="466F8901" w:rsidR="00040075" w:rsidRDefault="00040075" w:rsidP="000B558A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Question</w:t>
            </w:r>
            <w:proofErr w:type="gramStart"/>
            <w:r>
              <w:rPr>
                <w:rFonts w:cs="Arial"/>
                <w:lang w:eastAsia="zh-CN"/>
              </w:rPr>
              <w:t>:</w:t>
            </w:r>
            <w:proofErr w:type="gramEnd"/>
            <w:r>
              <w:rPr>
                <w:rFonts w:cs="Arial"/>
                <w:lang w:eastAsia="zh-CN"/>
              </w:rPr>
              <w:br/>
            </w:r>
            <w:r w:rsidRPr="00040075">
              <w:rPr>
                <w:rFonts w:cs="Arial"/>
                <w:lang w:eastAsia="zh-CN"/>
              </w:rPr>
              <w:t>What do you enjoy most about your career position?</w:t>
            </w:r>
          </w:p>
        </w:tc>
      </w:tr>
      <w:tr w:rsidR="00040075" w14:paraId="284917A2" w14:textId="77777777" w:rsidTr="002B7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36C28668" w14:textId="77777777" w:rsidR="00040075" w:rsidRDefault="00040075" w:rsidP="000B558A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Response:</w:t>
            </w:r>
          </w:p>
          <w:p w14:paraId="04A425C1" w14:textId="647D5213" w:rsidR="00040075" w:rsidRPr="00040075" w:rsidRDefault="00040075" w:rsidP="000B558A">
            <w:pPr>
              <w:rPr>
                <w:rFonts w:cs="Arial"/>
                <w:lang w:eastAsia="zh-CN"/>
              </w:rPr>
            </w:pPr>
          </w:p>
        </w:tc>
      </w:tr>
      <w:tr w:rsidR="00040075" w14:paraId="7118FD3D" w14:textId="77777777" w:rsidTr="002B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6E7A9E54" w14:textId="4FCB9BAA" w:rsidR="00040075" w:rsidRPr="00040075" w:rsidRDefault="00040075" w:rsidP="000B558A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Question</w:t>
            </w:r>
            <w:proofErr w:type="gramStart"/>
            <w:r>
              <w:rPr>
                <w:rFonts w:cs="Arial"/>
                <w:lang w:eastAsia="zh-CN"/>
              </w:rPr>
              <w:t>:</w:t>
            </w:r>
            <w:proofErr w:type="gramEnd"/>
            <w:r>
              <w:rPr>
                <w:rFonts w:cs="Arial"/>
                <w:lang w:eastAsia="zh-CN"/>
              </w:rPr>
              <w:br/>
            </w:r>
            <w:r w:rsidRPr="00040075">
              <w:rPr>
                <w:rFonts w:cs="Arial"/>
                <w:lang w:eastAsia="zh-CN"/>
              </w:rPr>
              <w:t>What are your long term personal plans?</w:t>
            </w:r>
          </w:p>
        </w:tc>
      </w:tr>
      <w:tr w:rsidR="00040075" w14:paraId="4295F89F" w14:textId="77777777" w:rsidTr="002B72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53C73516" w14:textId="77777777" w:rsidR="00040075" w:rsidRDefault="00040075" w:rsidP="000B558A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Response:</w:t>
            </w:r>
          </w:p>
          <w:p w14:paraId="03A0958D" w14:textId="60FFE37E" w:rsidR="00040075" w:rsidRPr="00040075" w:rsidRDefault="00040075" w:rsidP="000B558A">
            <w:pPr>
              <w:rPr>
                <w:rFonts w:cs="Arial"/>
                <w:lang w:eastAsia="zh-CN"/>
              </w:rPr>
            </w:pPr>
          </w:p>
        </w:tc>
      </w:tr>
    </w:tbl>
    <w:p w14:paraId="55A2B4CB" w14:textId="03777682" w:rsidR="000B558A" w:rsidRDefault="000B558A" w:rsidP="000B558A">
      <w:pPr>
        <w:rPr>
          <w:rFonts w:cs="Arial"/>
        </w:rPr>
      </w:pPr>
    </w:p>
    <w:p w14:paraId="1909FA1F" w14:textId="77777777" w:rsidR="0077556D" w:rsidRDefault="0077556D" w:rsidP="000B558A">
      <w:pPr>
        <w:rPr>
          <w:rFonts w:cs="Arial"/>
        </w:rPr>
      </w:pPr>
    </w:p>
    <w:p w14:paraId="40E2E674" w14:textId="0177F94C" w:rsidR="00040075" w:rsidRDefault="00040075" w:rsidP="000B558A">
      <w:pPr>
        <w:rPr>
          <w:rFonts w:cs="Arial"/>
        </w:rPr>
      </w:pPr>
    </w:p>
    <w:p w14:paraId="72A386FD" w14:textId="77777777" w:rsidR="0077556D" w:rsidRPr="00924183" w:rsidRDefault="0077556D" w:rsidP="000B558A">
      <w:pPr>
        <w:rPr>
          <w:rFonts w:cs="Arial"/>
        </w:rPr>
      </w:pPr>
    </w:p>
    <w:tbl>
      <w:tblPr>
        <w:tblStyle w:val="Tableheader"/>
        <w:tblW w:w="10035" w:type="dxa"/>
        <w:tblInd w:w="-5" w:type="dxa"/>
        <w:tblLook w:val="04A0" w:firstRow="1" w:lastRow="0" w:firstColumn="1" w:lastColumn="0" w:noHBand="0" w:noVBand="1"/>
      </w:tblPr>
      <w:tblGrid>
        <w:gridCol w:w="3193"/>
        <w:gridCol w:w="6842"/>
      </w:tblGrid>
      <w:tr w:rsidR="002926C8" w:rsidRPr="00924183" w14:paraId="04361B2B" w14:textId="77777777" w:rsidTr="00E21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  <w:vAlign w:val="top"/>
          </w:tcPr>
          <w:p w14:paraId="773F448A" w14:textId="2C7D6CAF" w:rsidR="002926C8" w:rsidRPr="00924183" w:rsidRDefault="00E21EC7" w:rsidP="00040075">
            <w:pPr>
              <w:spacing w:before="192" w:after="19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Reponses to question:</w:t>
            </w:r>
          </w:p>
        </w:tc>
        <w:tc>
          <w:tcPr>
            <w:tcW w:w="6842" w:type="dxa"/>
            <w:vAlign w:val="top"/>
          </w:tcPr>
          <w:p w14:paraId="513548C9" w14:textId="77777777" w:rsidR="002926C8" w:rsidRPr="00924183" w:rsidRDefault="002926C8" w:rsidP="00040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E21EC7" w:rsidRPr="00924183" w14:paraId="6D92EE15" w14:textId="77777777" w:rsidTr="0004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0751F0E3" w14:textId="45880CEF" w:rsidR="00E21EC7" w:rsidRPr="00924183" w:rsidRDefault="00E21EC7" w:rsidP="00E21EC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Question 1: </w:t>
            </w:r>
            <w:r w:rsidR="0077556D">
              <w:rPr>
                <w:rFonts w:cs="Arial"/>
                <w:sz w:val="24"/>
              </w:rPr>
              <w:br/>
            </w:r>
          </w:p>
        </w:tc>
      </w:tr>
      <w:tr w:rsidR="00E21EC7" w:rsidRPr="00924183" w14:paraId="1F93F07D" w14:textId="77777777" w:rsidTr="0004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2DD355EB" w14:textId="6F7253C5" w:rsidR="00E21EC7" w:rsidRPr="00924183" w:rsidRDefault="00E21EC7" w:rsidP="00040075">
            <w:pPr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Response 1:</w:t>
            </w:r>
            <w:r w:rsidR="0077556D">
              <w:rPr>
                <w:rFonts w:cs="Arial"/>
                <w:sz w:val="24"/>
                <w:lang w:eastAsia="zh-CN"/>
              </w:rPr>
              <w:br/>
            </w:r>
          </w:p>
        </w:tc>
      </w:tr>
      <w:tr w:rsidR="00E21EC7" w:rsidRPr="00924183" w14:paraId="67F1F1FD" w14:textId="77777777" w:rsidTr="0004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36C613CA" w14:textId="27CDC369" w:rsidR="00E21EC7" w:rsidRPr="00924183" w:rsidRDefault="00E21EC7" w:rsidP="00040075">
            <w:pPr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Question 2:</w:t>
            </w:r>
            <w:r w:rsidR="005F095B">
              <w:rPr>
                <w:rFonts w:cs="Arial"/>
                <w:sz w:val="24"/>
                <w:lang w:eastAsia="zh-CN"/>
              </w:rPr>
              <w:br/>
            </w:r>
          </w:p>
        </w:tc>
      </w:tr>
      <w:tr w:rsidR="00E21EC7" w:rsidRPr="00924183" w14:paraId="7E02E92F" w14:textId="77777777" w:rsidTr="0004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2FBCEDFE" w14:textId="07517F13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 2: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1FC650B3" w14:textId="77777777" w:rsidTr="0004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27952557" w14:textId="7B559125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Question 3: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467DF93C" w14:textId="77777777" w:rsidTr="0004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6A89E0B2" w14:textId="1D97905F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 3: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1D49D186" w14:textId="77777777" w:rsidTr="0004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4AAB00C8" w14:textId="17490951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Question 4: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4B9150A5" w14:textId="77777777" w:rsidTr="0004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28832E3B" w14:textId="2F3CD586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 4: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49A889EC" w14:textId="77777777" w:rsidTr="0004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3F1FFFE3" w14:textId="68B1B409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Question 5: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27A6DFAF" w14:textId="77777777" w:rsidTr="0004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482AA91F" w14:textId="2759E7B5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 5: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142A0978" w14:textId="77777777" w:rsidTr="0004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594A584B" w14:textId="2015A640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Question 6: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5FB62600" w14:textId="77777777" w:rsidTr="0004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514BB045" w14:textId="1D6A4FC9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 6: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78A60B20" w14:textId="77777777" w:rsidTr="0004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59CBC088" w14:textId="0A049CC0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Question 7: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7FEF01C7" w14:textId="77777777" w:rsidTr="0004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407FBFD4" w14:textId="2E11E9AB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 7: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6CB61CE5" w14:textId="77777777" w:rsidTr="0004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7129D3FA" w14:textId="4112BAFD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Question 8:</w:t>
            </w:r>
            <w:r w:rsidR="005F095B">
              <w:rPr>
                <w:rFonts w:cs="Arial"/>
                <w:lang w:eastAsia="zh-CN"/>
              </w:rPr>
              <w:br/>
            </w:r>
          </w:p>
        </w:tc>
      </w:tr>
      <w:tr w:rsidR="00E21EC7" w:rsidRPr="00924183" w14:paraId="0D071324" w14:textId="77777777" w:rsidTr="0004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vAlign w:val="top"/>
          </w:tcPr>
          <w:p w14:paraId="67BB06F7" w14:textId="48C21567" w:rsidR="00E21EC7" w:rsidRDefault="00E21EC7" w:rsidP="00040075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Response 8:</w:t>
            </w:r>
          </w:p>
        </w:tc>
      </w:tr>
    </w:tbl>
    <w:p w14:paraId="0B1FEBB4" w14:textId="6EB5DA70" w:rsidR="005E4CB6" w:rsidRDefault="005E4CB6" w:rsidP="003D22E3">
      <w:pPr>
        <w:rPr>
          <w:rFonts w:cs="Arial"/>
          <w:b/>
        </w:rPr>
      </w:pPr>
    </w:p>
    <w:p w14:paraId="5189F558" w14:textId="1BF15C0A" w:rsidR="0077556D" w:rsidRDefault="0077556D" w:rsidP="003D22E3">
      <w:pPr>
        <w:rPr>
          <w:rFonts w:cs="Arial"/>
          <w:b/>
        </w:rPr>
      </w:pPr>
    </w:p>
    <w:p w14:paraId="1564ABD9" w14:textId="77777777" w:rsidR="0077556D" w:rsidRPr="00924183" w:rsidRDefault="0077556D" w:rsidP="003D22E3">
      <w:pPr>
        <w:rPr>
          <w:rFonts w:cs="Arial"/>
          <w:b/>
        </w:rPr>
      </w:pPr>
    </w:p>
    <w:tbl>
      <w:tblPr>
        <w:tblStyle w:val="Tableheader"/>
        <w:tblW w:w="10035" w:type="dxa"/>
        <w:tblInd w:w="30" w:type="dxa"/>
        <w:tblLook w:val="04A0" w:firstRow="1" w:lastRow="0" w:firstColumn="1" w:lastColumn="0" w:noHBand="0" w:noVBand="1"/>
      </w:tblPr>
      <w:tblGrid>
        <w:gridCol w:w="2634"/>
        <w:gridCol w:w="7401"/>
      </w:tblGrid>
      <w:tr w:rsidR="005E4CB6" w:rsidRPr="00924183" w14:paraId="5F14C65A" w14:textId="77777777" w:rsidTr="0004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5" w:type="dxa"/>
            <w:gridSpan w:val="2"/>
          </w:tcPr>
          <w:p w14:paraId="71F1AA07" w14:textId="3B1C58FE" w:rsidR="005E4CB6" w:rsidRPr="00924183" w:rsidRDefault="00924183" w:rsidP="00924183">
            <w:pPr>
              <w:spacing w:before="192" w:after="192"/>
              <w:rPr>
                <w:rFonts w:cs="Arial"/>
                <w:sz w:val="24"/>
                <w:lang w:eastAsia="zh-CN"/>
              </w:rPr>
            </w:pPr>
            <w:r w:rsidRPr="00924183">
              <w:rPr>
                <w:rFonts w:cs="Arial"/>
                <w:sz w:val="24"/>
              </w:rPr>
              <w:lastRenderedPageBreak/>
              <w:t xml:space="preserve">Publishing </w:t>
            </w:r>
          </w:p>
        </w:tc>
      </w:tr>
      <w:tr w:rsidR="005E4CB6" w:rsidRPr="00924183" w14:paraId="4B6AD083" w14:textId="77777777" w:rsidTr="0092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top"/>
          </w:tcPr>
          <w:p w14:paraId="3B0A559E" w14:textId="3C556742" w:rsidR="005E4CB6" w:rsidRPr="00924183" w:rsidRDefault="005E4CB6" w:rsidP="00040075">
            <w:pPr>
              <w:rPr>
                <w:rFonts w:cs="Arial"/>
                <w:sz w:val="24"/>
              </w:rPr>
            </w:pPr>
            <w:r w:rsidRPr="00924183">
              <w:rPr>
                <w:rFonts w:cs="Arial"/>
                <w:sz w:val="24"/>
              </w:rPr>
              <w:t>Why do we publish?</w:t>
            </w:r>
          </w:p>
        </w:tc>
        <w:tc>
          <w:tcPr>
            <w:tcW w:w="7401" w:type="dxa"/>
            <w:vAlign w:val="top"/>
          </w:tcPr>
          <w:p w14:paraId="6C2777CD" w14:textId="25E63EC8" w:rsidR="00924183" w:rsidRPr="00924183" w:rsidRDefault="00924183" w:rsidP="00924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24183">
              <w:rPr>
                <w:rFonts w:cs="Arial"/>
                <w:sz w:val="24"/>
              </w:rPr>
              <w:t xml:space="preserve">The purpose/s for which material include photographs, videos, text, illustrations/graphics, sound recordings or other samples of work </w:t>
            </w:r>
            <w:r>
              <w:rPr>
                <w:rFonts w:cs="Arial"/>
                <w:sz w:val="24"/>
              </w:rPr>
              <w:t>is being collected</w:t>
            </w:r>
            <w:r w:rsidRPr="00924183">
              <w:rPr>
                <w:rFonts w:cs="Arial"/>
                <w:sz w:val="24"/>
              </w:rPr>
              <w:t xml:space="preserve"> and published </w:t>
            </w:r>
            <w:r>
              <w:rPr>
                <w:rFonts w:cs="Arial"/>
                <w:sz w:val="24"/>
              </w:rPr>
              <w:t>for the use of:</w:t>
            </w:r>
          </w:p>
          <w:p w14:paraId="542C1CE6" w14:textId="45DE8BFE" w:rsidR="00924183" w:rsidRPr="00924183" w:rsidRDefault="008E71E7" w:rsidP="00924183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="00924183">
              <w:rPr>
                <w:rFonts w:cs="Arial"/>
                <w:sz w:val="24"/>
              </w:rPr>
              <w:t>ducating</w:t>
            </w:r>
            <w:r w:rsidR="00924183" w:rsidRPr="00924183">
              <w:rPr>
                <w:rFonts w:cs="Arial"/>
                <w:sz w:val="24"/>
              </w:rPr>
              <w:t xml:space="preserve"> students</w:t>
            </w:r>
          </w:p>
          <w:p w14:paraId="51BCAC46" w14:textId="17122EFD" w:rsidR="00924183" w:rsidRPr="00924183" w:rsidRDefault="00924183" w:rsidP="00924183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24183">
              <w:rPr>
                <w:rFonts w:cs="Arial"/>
                <w:sz w:val="24"/>
              </w:rPr>
              <w:t>recogn</w:t>
            </w:r>
            <w:r>
              <w:rPr>
                <w:rFonts w:cs="Arial"/>
                <w:sz w:val="24"/>
              </w:rPr>
              <w:t>ise</w:t>
            </w:r>
            <w:r w:rsidRPr="00924183">
              <w:rPr>
                <w:rFonts w:cs="Arial"/>
                <w:sz w:val="24"/>
              </w:rPr>
              <w:t xml:space="preserve"> student</w:t>
            </w:r>
            <w:r>
              <w:rPr>
                <w:rFonts w:cs="Arial"/>
                <w:sz w:val="24"/>
              </w:rPr>
              <w:t>’s</w:t>
            </w:r>
            <w:r w:rsidRPr="00924183">
              <w:rPr>
                <w:rFonts w:cs="Arial"/>
                <w:sz w:val="24"/>
              </w:rPr>
              <w:t xml:space="preserve"> achievement and participation</w:t>
            </w:r>
          </w:p>
          <w:p w14:paraId="0DBB17E1" w14:textId="77777777" w:rsidR="00924183" w:rsidRPr="00924183" w:rsidRDefault="00924183" w:rsidP="00924183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24183">
              <w:rPr>
                <w:rFonts w:cs="Arial"/>
                <w:sz w:val="24"/>
              </w:rPr>
              <w:t>promote the school</w:t>
            </w:r>
          </w:p>
          <w:p w14:paraId="1E754E03" w14:textId="77777777" w:rsidR="00924183" w:rsidRPr="00924183" w:rsidRDefault="00924183" w:rsidP="00924183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24183">
              <w:rPr>
                <w:rFonts w:cs="Arial"/>
                <w:sz w:val="24"/>
              </w:rPr>
              <w:t>promote public education</w:t>
            </w:r>
          </w:p>
          <w:p w14:paraId="3CDC4C1A" w14:textId="77777777" w:rsidR="00924183" w:rsidRPr="00924183" w:rsidRDefault="00924183" w:rsidP="00924183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24183">
              <w:rPr>
                <w:rFonts w:cs="Arial"/>
                <w:sz w:val="24"/>
              </w:rPr>
              <w:t>conduct educational research</w:t>
            </w:r>
          </w:p>
          <w:p w14:paraId="16836FF5" w14:textId="52EDBCD3" w:rsidR="005E4CB6" w:rsidRPr="0057642A" w:rsidRDefault="00924183" w:rsidP="00040075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</w:t>
            </w:r>
            <w:r w:rsidRPr="00924183">
              <w:rPr>
                <w:rFonts w:cs="Arial"/>
                <w:sz w:val="24"/>
              </w:rPr>
              <w:t>rofessional learning of staff</w:t>
            </w:r>
          </w:p>
        </w:tc>
      </w:tr>
    </w:tbl>
    <w:p w14:paraId="17315B1E" w14:textId="77777777" w:rsidR="005F095B" w:rsidRPr="00924183" w:rsidRDefault="005F095B" w:rsidP="00654881">
      <w:pPr>
        <w:rPr>
          <w:rFonts w:cs="Arial"/>
        </w:rPr>
      </w:pPr>
    </w:p>
    <w:tbl>
      <w:tblPr>
        <w:tblStyle w:val="Tableheader"/>
        <w:tblW w:w="10035" w:type="dxa"/>
        <w:tblLook w:val="04A0" w:firstRow="1" w:lastRow="0" w:firstColumn="1" w:lastColumn="0" w:noHBand="0" w:noVBand="1"/>
      </w:tblPr>
      <w:tblGrid>
        <w:gridCol w:w="3372"/>
        <w:gridCol w:w="3402"/>
        <w:gridCol w:w="3261"/>
      </w:tblGrid>
      <w:tr w:rsidR="00D1200F" w:rsidRPr="00924183" w14:paraId="08DC1CE0" w14:textId="77777777" w:rsidTr="00D12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5" w:type="dxa"/>
            <w:gridSpan w:val="3"/>
          </w:tcPr>
          <w:p w14:paraId="54FCFF54" w14:textId="5A6B411F" w:rsidR="00D1200F" w:rsidRPr="00924183" w:rsidRDefault="00593F16" w:rsidP="00040075">
            <w:pPr>
              <w:spacing w:before="192" w:after="192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Please a</w:t>
            </w:r>
            <w:r w:rsidR="00D1200F" w:rsidRPr="00924183">
              <w:rPr>
                <w:rFonts w:cs="Arial"/>
                <w:sz w:val="24"/>
                <w:lang w:eastAsia="zh-CN"/>
              </w:rPr>
              <w:t>nswer the following questions</w:t>
            </w:r>
          </w:p>
        </w:tc>
      </w:tr>
      <w:tr w:rsidR="00D1200F" w:rsidRPr="00924183" w14:paraId="4C757E21" w14:textId="77777777" w:rsidTr="00D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4" w:type="dxa"/>
            <w:gridSpan w:val="2"/>
            <w:vAlign w:val="top"/>
          </w:tcPr>
          <w:p w14:paraId="1771FF5A" w14:textId="77777777" w:rsidR="00D1200F" w:rsidRPr="00924183" w:rsidRDefault="00D1200F" w:rsidP="00D1200F">
            <w:pPr>
              <w:rPr>
                <w:rFonts w:cs="Arial"/>
                <w:sz w:val="24"/>
              </w:rPr>
            </w:pPr>
            <w:r w:rsidRPr="00924183">
              <w:rPr>
                <w:rFonts w:cs="Arial"/>
                <w:sz w:val="24"/>
              </w:rPr>
              <w:t>I have provided a short clip</w:t>
            </w:r>
          </w:p>
          <w:p w14:paraId="7F4C6B4D" w14:textId="77777777" w:rsidR="00D1200F" w:rsidRPr="00924183" w:rsidRDefault="00D1200F" w:rsidP="00040075">
            <w:pPr>
              <w:rPr>
                <w:rFonts w:cs="Arial"/>
                <w:sz w:val="24"/>
              </w:rPr>
            </w:pPr>
          </w:p>
        </w:tc>
        <w:tc>
          <w:tcPr>
            <w:tcW w:w="3261" w:type="dxa"/>
            <w:vAlign w:val="top"/>
          </w:tcPr>
          <w:p w14:paraId="31BD7670" w14:textId="5068D7C3" w:rsidR="00D1200F" w:rsidRPr="00924183" w:rsidRDefault="00C46799" w:rsidP="00040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924183">
              <w:rPr>
                <w:rFonts w:cs="Arial"/>
                <w:sz w:val="24"/>
              </w:rPr>
              <w:t>Yes</w:t>
            </w:r>
            <w:sdt>
              <w:sdtPr>
                <w:rPr>
                  <w:rFonts w:cs="Arial"/>
                </w:rPr>
                <w:id w:val="148258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48AF" w:rsidRPr="00924183">
              <w:rPr>
                <w:rFonts w:cs="Arial"/>
                <w:sz w:val="24"/>
              </w:rPr>
              <w:t xml:space="preserve">                  </w:t>
            </w:r>
            <w:r w:rsidRPr="00924183">
              <w:rPr>
                <w:rFonts w:cs="Arial"/>
                <w:sz w:val="24"/>
              </w:rPr>
              <w:t>No</w:t>
            </w:r>
            <w:sdt>
              <w:sdtPr>
                <w:rPr>
                  <w:rFonts w:cs="Arial"/>
                </w:rPr>
                <w:id w:val="-131502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AF" w:rsidRPr="0092418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D1200F" w:rsidRPr="00924183" w14:paraId="7A9D2FBF" w14:textId="77777777" w:rsidTr="00D12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4" w:type="dxa"/>
            <w:gridSpan w:val="2"/>
            <w:vAlign w:val="top"/>
          </w:tcPr>
          <w:p w14:paraId="7FCA3A9F" w14:textId="77777777" w:rsidR="00D1200F" w:rsidRPr="00924183" w:rsidRDefault="00D1200F" w:rsidP="00D1200F">
            <w:pPr>
              <w:rPr>
                <w:rFonts w:cs="Arial"/>
                <w:sz w:val="24"/>
              </w:rPr>
            </w:pPr>
            <w:r w:rsidRPr="00924183">
              <w:rPr>
                <w:rFonts w:cs="Arial"/>
                <w:sz w:val="24"/>
              </w:rPr>
              <w:t>I have provided photo/s</w:t>
            </w:r>
          </w:p>
          <w:p w14:paraId="527490DA" w14:textId="77777777" w:rsidR="00D1200F" w:rsidRPr="00924183" w:rsidRDefault="00D1200F" w:rsidP="00040075">
            <w:pPr>
              <w:rPr>
                <w:rFonts w:cs="Arial"/>
                <w:sz w:val="24"/>
              </w:rPr>
            </w:pPr>
          </w:p>
        </w:tc>
        <w:tc>
          <w:tcPr>
            <w:tcW w:w="3261" w:type="dxa"/>
            <w:vAlign w:val="top"/>
          </w:tcPr>
          <w:p w14:paraId="5CE5E55E" w14:textId="49154504" w:rsidR="00D1200F" w:rsidRPr="00924183" w:rsidRDefault="00C46799" w:rsidP="00040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924183">
              <w:rPr>
                <w:rFonts w:cs="Arial"/>
                <w:sz w:val="24"/>
              </w:rPr>
              <w:t>Yes</w:t>
            </w:r>
            <w:sdt>
              <w:sdtPr>
                <w:rPr>
                  <w:rFonts w:cs="Arial"/>
                </w:rPr>
                <w:id w:val="-104552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18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248AF" w:rsidRPr="00924183">
              <w:rPr>
                <w:rFonts w:cs="Arial"/>
                <w:sz w:val="24"/>
              </w:rPr>
              <w:t xml:space="preserve">                  </w:t>
            </w:r>
            <w:r w:rsidRPr="00924183">
              <w:rPr>
                <w:rFonts w:cs="Arial"/>
                <w:sz w:val="24"/>
              </w:rPr>
              <w:t>No</w:t>
            </w:r>
            <w:sdt>
              <w:sdtPr>
                <w:rPr>
                  <w:rFonts w:cs="Arial"/>
                </w:rPr>
                <w:id w:val="55204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18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D1200F" w:rsidRPr="00924183" w14:paraId="1348206F" w14:textId="77777777" w:rsidTr="00D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4" w:type="dxa"/>
            <w:gridSpan w:val="2"/>
            <w:vAlign w:val="top"/>
          </w:tcPr>
          <w:p w14:paraId="6E8813ED" w14:textId="48C30BDA" w:rsidR="00D1200F" w:rsidRPr="00924183" w:rsidRDefault="008E71E7" w:rsidP="0004007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 agree that my school’s career story</w:t>
            </w:r>
            <w:r w:rsidR="00D1200F" w:rsidRPr="00924183">
              <w:rPr>
                <w:rFonts w:cs="Arial"/>
                <w:sz w:val="24"/>
              </w:rPr>
              <w:t xml:space="preserve"> can be posted on the</w:t>
            </w:r>
            <w:r w:rsidR="00347B91">
              <w:rPr>
                <w:rFonts w:cs="Arial"/>
                <w:sz w:val="24"/>
              </w:rPr>
              <w:t xml:space="preserve"> NSW</w:t>
            </w:r>
            <w:r w:rsidR="00D1200F" w:rsidRPr="00924183">
              <w:rPr>
                <w:rFonts w:cs="Arial"/>
                <w:sz w:val="24"/>
              </w:rPr>
              <w:t xml:space="preserve"> Department of Education </w:t>
            </w:r>
            <w:r w:rsidR="009E24A2" w:rsidRPr="00924183">
              <w:rPr>
                <w:rFonts w:cs="Arial"/>
                <w:sz w:val="24"/>
              </w:rPr>
              <w:t>website.</w:t>
            </w:r>
          </w:p>
          <w:p w14:paraId="24EF02F1" w14:textId="505530EF" w:rsidR="00654881" w:rsidRPr="00A24272" w:rsidRDefault="009E24A2" w:rsidP="00654881">
            <w:pPr>
              <w:rPr>
                <w:rFonts w:cs="Arial"/>
                <w:b w:val="0"/>
                <w:sz w:val="24"/>
              </w:rPr>
            </w:pPr>
            <w:r w:rsidRPr="00A24272">
              <w:rPr>
                <w:rFonts w:cs="Arial"/>
                <w:b w:val="0"/>
                <w:sz w:val="24"/>
              </w:rPr>
              <w:t>I give the Department</w:t>
            </w:r>
            <w:r w:rsidR="00654881" w:rsidRPr="00A24272">
              <w:rPr>
                <w:rFonts w:cs="Arial"/>
                <w:b w:val="0"/>
                <w:sz w:val="24"/>
              </w:rPr>
              <w:t xml:space="preserve"> authorisation</w:t>
            </w:r>
            <w:r w:rsidRPr="00A24272">
              <w:rPr>
                <w:rFonts w:cs="Arial"/>
                <w:b w:val="0"/>
                <w:sz w:val="24"/>
              </w:rPr>
              <w:t xml:space="preserve"> to</w:t>
            </w:r>
            <w:r w:rsidR="00654881" w:rsidRPr="00A24272">
              <w:rPr>
                <w:rFonts w:cs="Arial"/>
                <w:b w:val="0"/>
                <w:sz w:val="24"/>
              </w:rPr>
              <w:t xml:space="preserve"> arrange for the publication of the material in a variety of ways. The publications </w:t>
            </w:r>
            <w:r w:rsidR="007A108A" w:rsidRPr="00A24272">
              <w:rPr>
                <w:rFonts w:cs="Arial"/>
                <w:b w:val="0"/>
                <w:sz w:val="24"/>
              </w:rPr>
              <w:t xml:space="preserve">could include, but </w:t>
            </w:r>
            <w:r w:rsidR="00654881" w:rsidRPr="00A24272">
              <w:rPr>
                <w:rFonts w:cs="Arial"/>
                <w:b w:val="0"/>
                <w:sz w:val="24"/>
              </w:rPr>
              <w:t>not limited to the following:</w:t>
            </w:r>
          </w:p>
          <w:p w14:paraId="0050A388" w14:textId="1B117EFC" w:rsidR="00654881" w:rsidRPr="00A24272" w:rsidRDefault="00654881" w:rsidP="00654881">
            <w:pPr>
              <w:rPr>
                <w:rFonts w:cs="Arial"/>
                <w:b w:val="0"/>
                <w:sz w:val="24"/>
              </w:rPr>
            </w:pPr>
            <w:r w:rsidRPr="00A24272">
              <w:rPr>
                <w:rFonts w:cs="Arial"/>
                <w:b w:val="0"/>
                <w:sz w:val="24"/>
              </w:rPr>
              <w:t xml:space="preserve">• </w:t>
            </w:r>
            <w:r w:rsidR="005E4CB6" w:rsidRPr="00A24272">
              <w:rPr>
                <w:rFonts w:cs="Arial"/>
                <w:b w:val="0"/>
                <w:sz w:val="24"/>
              </w:rPr>
              <w:t>D</w:t>
            </w:r>
            <w:r w:rsidRPr="00A24272">
              <w:rPr>
                <w:rFonts w:cs="Arial"/>
                <w:b w:val="0"/>
                <w:sz w:val="24"/>
              </w:rPr>
              <w:t>epartment’s newsletters (online and in hard copy)</w:t>
            </w:r>
          </w:p>
          <w:p w14:paraId="309E52ED" w14:textId="66664A89" w:rsidR="00654881" w:rsidRPr="00A24272" w:rsidRDefault="00654881" w:rsidP="00654881">
            <w:pPr>
              <w:rPr>
                <w:rFonts w:cs="Arial"/>
                <w:b w:val="0"/>
                <w:sz w:val="24"/>
              </w:rPr>
            </w:pPr>
            <w:r w:rsidRPr="00A24272">
              <w:rPr>
                <w:rFonts w:cs="Arial"/>
                <w:b w:val="0"/>
                <w:sz w:val="24"/>
              </w:rPr>
              <w:t xml:space="preserve">• </w:t>
            </w:r>
            <w:r w:rsidR="005E4CB6" w:rsidRPr="00A24272">
              <w:rPr>
                <w:rFonts w:cs="Arial"/>
                <w:b w:val="0"/>
                <w:sz w:val="24"/>
              </w:rPr>
              <w:t>D</w:t>
            </w:r>
            <w:r w:rsidRPr="00A24272">
              <w:rPr>
                <w:rFonts w:cs="Arial"/>
                <w:b w:val="0"/>
                <w:sz w:val="24"/>
              </w:rPr>
              <w:t>epartment’s public website</w:t>
            </w:r>
          </w:p>
          <w:p w14:paraId="44E0229E" w14:textId="6924A725" w:rsidR="00654881" w:rsidRPr="00A24272" w:rsidRDefault="00654881" w:rsidP="00654881">
            <w:pPr>
              <w:rPr>
                <w:rFonts w:cs="Arial"/>
                <w:b w:val="0"/>
                <w:sz w:val="24"/>
              </w:rPr>
            </w:pPr>
            <w:r w:rsidRPr="00A24272">
              <w:rPr>
                <w:rFonts w:cs="Arial"/>
                <w:b w:val="0"/>
                <w:sz w:val="24"/>
              </w:rPr>
              <w:t>• Department of Education Internet or Intranet websites</w:t>
            </w:r>
          </w:p>
          <w:p w14:paraId="659CEB6D" w14:textId="64C1E2B8" w:rsidR="00654881" w:rsidRPr="00A24272" w:rsidRDefault="00654881" w:rsidP="00654881">
            <w:pPr>
              <w:rPr>
                <w:rFonts w:cs="Arial"/>
                <w:b w:val="0"/>
                <w:sz w:val="24"/>
              </w:rPr>
            </w:pPr>
            <w:r w:rsidRPr="00A24272">
              <w:rPr>
                <w:rFonts w:cs="Arial"/>
                <w:b w:val="0"/>
                <w:sz w:val="24"/>
              </w:rPr>
              <w:t xml:space="preserve">• </w:t>
            </w:r>
            <w:r w:rsidR="005E4CB6" w:rsidRPr="00A24272">
              <w:rPr>
                <w:rFonts w:cs="Arial"/>
                <w:b w:val="0"/>
                <w:sz w:val="24"/>
              </w:rPr>
              <w:t>D</w:t>
            </w:r>
            <w:r w:rsidRPr="00A24272">
              <w:rPr>
                <w:rFonts w:cs="Arial"/>
                <w:b w:val="0"/>
                <w:sz w:val="24"/>
              </w:rPr>
              <w:t>epartment’s annual magazine</w:t>
            </w:r>
          </w:p>
          <w:p w14:paraId="5000A13E" w14:textId="684A7ABB" w:rsidR="00654881" w:rsidRPr="00A24272" w:rsidRDefault="00654881" w:rsidP="00654881">
            <w:pPr>
              <w:rPr>
                <w:rFonts w:cs="Arial"/>
                <w:b w:val="0"/>
                <w:sz w:val="24"/>
              </w:rPr>
            </w:pPr>
            <w:r w:rsidRPr="00A24272">
              <w:rPr>
                <w:rFonts w:cs="Arial"/>
                <w:b w:val="0"/>
                <w:sz w:val="24"/>
              </w:rPr>
              <w:t>• community magazines/newspapers</w:t>
            </w:r>
          </w:p>
          <w:p w14:paraId="7B3DA21A" w14:textId="77795CC8" w:rsidR="00654881" w:rsidRPr="00924183" w:rsidRDefault="00654881" w:rsidP="00654881">
            <w:pPr>
              <w:rPr>
                <w:rFonts w:cs="Arial"/>
                <w:sz w:val="24"/>
              </w:rPr>
            </w:pPr>
            <w:r w:rsidRPr="00A24272">
              <w:rPr>
                <w:rFonts w:cs="Arial"/>
                <w:b w:val="0"/>
                <w:sz w:val="24"/>
              </w:rPr>
              <w:t>• various formats which supplement or support presentations to teachers or Departmental researchers</w:t>
            </w:r>
          </w:p>
        </w:tc>
        <w:tc>
          <w:tcPr>
            <w:tcW w:w="3261" w:type="dxa"/>
            <w:vAlign w:val="top"/>
          </w:tcPr>
          <w:p w14:paraId="0680B90F" w14:textId="6173DC85" w:rsidR="00D1200F" w:rsidRPr="00924183" w:rsidRDefault="00C46799" w:rsidP="00040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924183">
              <w:rPr>
                <w:rFonts w:cs="Arial"/>
                <w:sz w:val="24"/>
                <w:lang w:eastAsia="zh-CN"/>
              </w:rPr>
              <w:t>Yes</w:t>
            </w:r>
            <w:sdt>
              <w:sdtPr>
                <w:rPr>
                  <w:rFonts w:cs="Arial"/>
                  <w:lang w:eastAsia="zh-CN"/>
                </w:rPr>
                <w:id w:val="-8319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AF" w:rsidRPr="00924183">
                  <w:rPr>
                    <w:rFonts w:ascii="Segoe UI Symbol" w:eastAsia="MS Gothic" w:hAnsi="Segoe UI Symbol" w:cs="Segoe UI Symbol"/>
                    <w:sz w:val="24"/>
                    <w:lang w:eastAsia="zh-CN"/>
                  </w:rPr>
                  <w:t>☐</w:t>
                </w:r>
              </w:sdtContent>
            </w:sdt>
            <w:r w:rsidR="007248AF" w:rsidRPr="00924183">
              <w:rPr>
                <w:rFonts w:cs="Arial"/>
                <w:sz w:val="24"/>
                <w:lang w:eastAsia="zh-CN"/>
              </w:rPr>
              <w:t xml:space="preserve">                  </w:t>
            </w:r>
            <w:r w:rsidRPr="00924183">
              <w:rPr>
                <w:rFonts w:cs="Arial"/>
                <w:sz w:val="24"/>
                <w:lang w:eastAsia="zh-CN"/>
              </w:rPr>
              <w:t>No</w:t>
            </w:r>
            <w:sdt>
              <w:sdtPr>
                <w:rPr>
                  <w:rFonts w:cs="Arial"/>
                  <w:lang w:eastAsia="zh-CN"/>
                </w:rPr>
                <w:id w:val="6594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183">
                  <w:rPr>
                    <w:rFonts w:ascii="Segoe UI Symbol" w:eastAsia="MS Gothic" w:hAnsi="Segoe UI Symbol" w:cs="Segoe UI Symbol"/>
                    <w:sz w:val="24"/>
                    <w:lang w:eastAsia="zh-CN"/>
                  </w:rPr>
                  <w:t>☐</w:t>
                </w:r>
              </w:sdtContent>
            </w:sdt>
          </w:p>
        </w:tc>
      </w:tr>
      <w:tr w:rsidR="0057642A" w:rsidRPr="00924183" w14:paraId="5BD62F10" w14:textId="77777777" w:rsidTr="00D120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4" w:type="dxa"/>
            <w:gridSpan w:val="2"/>
            <w:vAlign w:val="top"/>
          </w:tcPr>
          <w:p w14:paraId="760DDA2A" w14:textId="664C6863" w:rsidR="0057642A" w:rsidRPr="00924183" w:rsidRDefault="0057642A" w:rsidP="005032DC">
            <w:pPr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 have checked student/s have submitted permission </w:t>
            </w:r>
            <w:r w:rsidR="005032DC">
              <w:rPr>
                <w:rFonts w:cs="Arial"/>
                <w:lang w:eastAsia="zh-CN"/>
              </w:rPr>
              <w:t xml:space="preserve">to </w:t>
            </w:r>
            <w:r>
              <w:rPr>
                <w:rFonts w:cs="Arial"/>
                <w:lang w:eastAsia="zh-CN"/>
              </w:rPr>
              <w:t>publish</w:t>
            </w:r>
            <w:r w:rsidR="005032DC">
              <w:rPr>
                <w:rFonts w:cs="Arial"/>
                <w:lang w:eastAsia="zh-CN"/>
              </w:rPr>
              <w:t xml:space="preserve"> note</w:t>
            </w:r>
            <w:r>
              <w:rPr>
                <w:rFonts w:cs="Arial"/>
                <w:lang w:eastAsia="zh-CN"/>
              </w:rPr>
              <w:t>/s contained at the school</w:t>
            </w:r>
          </w:p>
        </w:tc>
        <w:tc>
          <w:tcPr>
            <w:tcW w:w="3261" w:type="dxa"/>
            <w:vAlign w:val="top"/>
          </w:tcPr>
          <w:p w14:paraId="0C7767CF" w14:textId="32263933" w:rsidR="0057642A" w:rsidRPr="00924183" w:rsidRDefault="0057642A" w:rsidP="00404BF6">
            <w:pPr>
              <w:tabs>
                <w:tab w:val="right" w:pos="30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924183">
              <w:rPr>
                <w:rFonts w:cs="Arial"/>
                <w:sz w:val="24"/>
                <w:lang w:eastAsia="zh-CN"/>
              </w:rPr>
              <w:t>Yes</w:t>
            </w:r>
            <w:sdt>
              <w:sdtPr>
                <w:rPr>
                  <w:rFonts w:cs="Arial"/>
                  <w:lang w:eastAsia="zh-CN"/>
                </w:rPr>
                <w:id w:val="-4795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183">
                  <w:rPr>
                    <w:rFonts w:ascii="Segoe UI Symbol" w:eastAsia="MS Gothic" w:hAnsi="Segoe UI Symbol" w:cs="Segoe UI Symbol"/>
                    <w:sz w:val="24"/>
                    <w:lang w:eastAsia="zh-CN"/>
                  </w:rPr>
                  <w:t>☐</w:t>
                </w:r>
              </w:sdtContent>
            </w:sdt>
            <w:r w:rsidR="00404BF6">
              <w:rPr>
                <w:rFonts w:cs="Arial"/>
                <w:sz w:val="24"/>
                <w:lang w:eastAsia="zh-CN"/>
              </w:rPr>
              <w:t xml:space="preserve">         </w:t>
            </w:r>
            <w:r w:rsidRPr="00924183">
              <w:rPr>
                <w:rFonts w:cs="Arial"/>
                <w:sz w:val="24"/>
                <w:lang w:eastAsia="zh-CN"/>
              </w:rPr>
              <w:t>No</w:t>
            </w:r>
            <w:sdt>
              <w:sdtPr>
                <w:rPr>
                  <w:rFonts w:cs="Arial"/>
                  <w:lang w:eastAsia="zh-CN"/>
                </w:rPr>
                <w:id w:val="207369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183">
                  <w:rPr>
                    <w:rFonts w:ascii="Segoe UI Symbol" w:eastAsia="MS Gothic" w:hAnsi="Segoe UI Symbol" w:cs="Segoe UI Symbol"/>
                    <w:sz w:val="24"/>
                    <w:lang w:eastAsia="zh-CN"/>
                  </w:rPr>
                  <w:t>☐</w:t>
                </w:r>
              </w:sdtContent>
            </w:sdt>
            <w:r w:rsidR="00404BF6">
              <w:rPr>
                <w:rFonts w:cs="Arial"/>
                <w:lang w:eastAsia="zh-CN"/>
              </w:rPr>
              <w:t xml:space="preserve">           N/A</w:t>
            </w:r>
            <w:sdt>
              <w:sdtPr>
                <w:rPr>
                  <w:rFonts w:cs="Arial"/>
                  <w:lang w:eastAsia="zh-CN"/>
                </w:rPr>
                <w:id w:val="-99741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BF6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</w:p>
        </w:tc>
      </w:tr>
      <w:tr w:rsidR="00D1200F" w:rsidRPr="00924183" w14:paraId="504ED6F4" w14:textId="77777777" w:rsidTr="00D1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4" w:type="dxa"/>
            <w:gridSpan w:val="2"/>
            <w:vAlign w:val="top"/>
          </w:tcPr>
          <w:p w14:paraId="51110DB4" w14:textId="73222FF5" w:rsidR="00D1200F" w:rsidRPr="00924183" w:rsidRDefault="00D1200F" w:rsidP="00775E4D">
            <w:pPr>
              <w:rPr>
                <w:rFonts w:cs="Arial"/>
                <w:sz w:val="24"/>
                <w:lang w:eastAsia="zh-CN"/>
              </w:rPr>
            </w:pPr>
            <w:r w:rsidRPr="00924183">
              <w:rPr>
                <w:rFonts w:cs="Arial"/>
                <w:sz w:val="24"/>
                <w:lang w:eastAsia="zh-CN"/>
              </w:rPr>
              <w:t>I have checked with my principal or supervisor</w:t>
            </w:r>
            <w:r w:rsidR="00775E4D" w:rsidRPr="00924183">
              <w:rPr>
                <w:rFonts w:cs="Arial"/>
                <w:sz w:val="24"/>
                <w:lang w:eastAsia="zh-CN"/>
              </w:rPr>
              <w:t>,</w:t>
            </w:r>
            <w:r w:rsidR="008E71E7">
              <w:rPr>
                <w:rFonts w:cs="Arial"/>
                <w:sz w:val="24"/>
                <w:lang w:eastAsia="zh-CN"/>
              </w:rPr>
              <w:t xml:space="preserve"> my school’s career story</w:t>
            </w:r>
            <w:r w:rsidRPr="00924183">
              <w:rPr>
                <w:rFonts w:cs="Arial"/>
                <w:sz w:val="24"/>
                <w:lang w:eastAsia="zh-CN"/>
              </w:rPr>
              <w:t xml:space="preserve"> can be posted on the Department of Education </w:t>
            </w:r>
            <w:r w:rsidR="00775E4D" w:rsidRPr="00924183">
              <w:rPr>
                <w:rFonts w:cs="Arial"/>
                <w:sz w:val="24"/>
                <w:lang w:eastAsia="zh-CN"/>
              </w:rPr>
              <w:t>website</w:t>
            </w:r>
            <w:r w:rsidRPr="00924183">
              <w:rPr>
                <w:rFonts w:cs="Arial"/>
                <w:sz w:val="24"/>
                <w:lang w:eastAsia="zh-CN"/>
              </w:rPr>
              <w:t>.</w:t>
            </w:r>
          </w:p>
        </w:tc>
        <w:tc>
          <w:tcPr>
            <w:tcW w:w="3261" w:type="dxa"/>
            <w:vAlign w:val="top"/>
          </w:tcPr>
          <w:p w14:paraId="164781E4" w14:textId="65DA2832" w:rsidR="00D1200F" w:rsidRPr="00924183" w:rsidRDefault="00C46799" w:rsidP="00040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924183">
              <w:rPr>
                <w:rFonts w:cs="Arial"/>
                <w:sz w:val="24"/>
                <w:lang w:eastAsia="zh-CN"/>
              </w:rPr>
              <w:t>Yes</w:t>
            </w:r>
            <w:sdt>
              <w:sdtPr>
                <w:rPr>
                  <w:rFonts w:cs="Arial"/>
                  <w:lang w:eastAsia="zh-CN"/>
                </w:rPr>
                <w:id w:val="-40336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AF" w:rsidRPr="00924183">
                  <w:rPr>
                    <w:rFonts w:ascii="Segoe UI Symbol" w:eastAsia="MS Gothic" w:hAnsi="Segoe UI Symbol" w:cs="Segoe UI Symbol"/>
                    <w:sz w:val="24"/>
                    <w:lang w:eastAsia="zh-CN"/>
                  </w:rPr>
                  <w:t>☐</w:t>
                </w:r>
              </w:sdtContent>
            </w:sdt>
            <w:r w:rsidR="007248AF" w:rsidRPr="00924183">
              <w:rPr>
                <w:rFonts w:cs="Arial"/>
                <w:sz w:val="24"/>
                <w:lang w:eastAsia="zh-CN"/>
              </w:rPr>
              <w:t xml:space="preserve">                  </w:t>
            </w:r>
            <w:r w:rsidRPr="00924183">
              <w:rPr>
                <w:rFonts w:cs="Arial"/>
                <w:sz w:val="24"/>
                <w:lang w:eastAsia="zh-CN"/>
              </w:rPr>
              <w:t>No</w:t>
            </w:r>
            <w:sdt>
              <w:sdtPr>
                <w:rPr>
                  <w:rFonts w:cs="Arial"/>
                  <w:lang w:eastAsia="zh-CN"/>
                </w:rPr>
                <w:id w:val="-203148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AF" w:rsidRPr="00924183">
                  <w:rPr>
                    <w:rFonts w:ascii="Segoe UI Symbol" w:eastAsia="MS Gothic" w:hAnsi="Segoe UI Symbol" w:cs="Segoe UI Symbol"/>
                    <w:sz w:val="24"/>
                    <w:lang w:eastAsia="zh-CN"/>
                  </w:rPr>
                  <w:t>☐</w:t>
                </w:r>
              </w:sdtContent>
            </w:sdt>
          </w:p>
        </w:tc>
      </w:tr>
      <w:tr w:rsidR="005E4CB6" w:rsidRPr="00924183" w14:paraId="75A11479" w14:textId="77777777" w:rsidTr="00593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2FC95F6" w14:textId="7C86E8EF" w:rsidR="005E4CB6" w:rsidRPr="00924183" w:rsidRDefault="005E4CB6" w:rsidP="00775E4D">
            <w:pPr>
              <w:rPr>
                <w:rFonts w:cs="Arial"/>
                <w:sz w:val="24"/>
                <w:lang w:eastAsia="zh-CN"/>
              </w:rPr>
            </w:pPr>
            <w:r w:rsidRPr="00924183">
              <w:rPr>
                <w:rFonts w:cs="Arial"/>
                <w:sz w:val="24"/>
                <w:lang w:eastAsia="zh-CN"/>
              </w:rPr>
              <w:t>Principal’s name</w:t>
            </w:r>
          </w:p>
        </w:tc>
        <w:tc>
          <w:tcPr>
            <w:tcW w:w="6663" w:type="dxa"/>
            <w:gridSpan w:val="2"/>
            <w:vAlign w:val="top"/>
          </w:tcPr>
          <w:p w14:paraId="4F11B6DD" w14:textId="77777777" w:rsidR="005E4CB6" w:rsidRPr="00924183" w:rsidRDefault="005E4CB6" w:rsidP="00040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</w:p>
        </w:tc>
      </w:tr>
      <w:tr w:rsidR="005E4CB6" w:rsidRPr="00924183" w14:paraId="25089BD6" w14:textId="77777777" w:rsidTr="00593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F1A4B04" w14:textId="42D8F2F0" w:rsidR="005E4CB6" w:rsidRPr="00924183" w:rsidRDefault="005E4CB6" w:rsidP="00775E4D">
            <w:pPr>
              <w:rPr>
                <w:rFonts w:cs="Arial"/>
                <w:sz w:val="24"/>
                <w:lang w:eastAsia="zh-CN"/>
              </w:rPr>
            </w:pPr>
            <w:r w:rsidRPr="00924183">
              <w:rPr>
                <w:rFonts w:cs="Arial"/>
                <w:sz w:val="24"/>
                <w:lang w:eastAsia="zh-CN"/>
              </w:rPr>
              <w:t>Principal’s email address</w:t>
            </w:r>
          </w:p>
        </w:tc>
        <w:tc>
          <w:tcPr>
            <w:tcW w:w="6663" w:type="dxa"/>
            <w:gridSpan w:val="2"/>
            <w:vAlign w:val="top"/>
          </w:tcPr>
          <w:p w14:paraId="7EBC9E0F" w14:textId="77777777" w:rsidR="005E4CB6" w:rsidRPr="00924183" w:rsidRDefault="005E4CB6" w:rsidP="00040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</w:p>
        </w:tc>
      </w:tr>
      <w:tr w:rsidR="00120894" w:rsidRPr="00924183" w14:paraId="734DEBBA" w14:textId="77777777" w:rsidTr="00120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4" w:type="dxa"/>
            <w:gridSpan w:val="2"/>
            <w:vAlign w:val="top"/>
          </w:tcPr>
          <w:p w14:paraId="105136B1" w14:textId="324C94F9" w:rsidR="00120894" w:rsidRPr="00C202D5" w:rsidRDefault="00120894" w:rsidP="00120894">
            <w:pPr>
              <w:rPr>
                <w:rFonts w:cs="Arial"/>
                <w:b w:val="0"/>
                <w:sz w:val="24"/>
                <w:lang w:eastAsia="zh-CN"/>
              </w:rPr>
            </w:pPr>
            <w:r w:rsidRPr="00C202D5">
              <w:rPr>
                <w:rFonts w:cs="Arial"/>
                <w:sz w:val="24"/>
                <w:lang w:eastAsia="zh-CN"/>
              </w:rPr>
              <w:t>I understand by submitting this template, I give permission to the NSW Department of Education to publish my article as described above.</w:t>
            </w:r>
          </w:p>
        </w:tc>
        <w:tc>
          <w:tcPr>
            <w:tcW w:w="3261" w:type="dxa"/>
          </w:tcPr>
          <w:p w14:paraId="6DE4884D" w14:textId="0ADD697C" w:rsidR="00120894" w:rsidRPr="00924183" w:rsidRDefault="00120894" w:rsidP="000400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924183">
              <w:rPr>
                <w:rFonts w:cs="Arial"/>
                <w:sz w:val="24"/>
                <w:lang w:eastAsia="zh-CN"/>
              </w:rPr>
              <w:t>Yes</w:t>
            </w:r>
            <w:sdt>
              <w:sdtPr>
                <w:rPr>
                  <w:rFonts w:cs="Arial"/>
                  <w:lang w:eastAsia="zh-CN"/>
                </w:rPr>
                <w:id w:val="5213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r w:rsidRPr="00924183">
              <w:rPr>
                <w:rFonts w:cs="Arial"/>
                <w:sz w:val="24"/>
                <w:lang w:eastAsia="zh-CN"/>
              </w:rPr>
              <w:t xml:space="preserve">                  No</w:t>
            </w:r>
            <w:sdt>
              <w:sdtPr>
                <w:rPr>
                  <w:rFonts w:cs="Arial"/>
                  <w:lang w:eastAsia="zh-CN"/>
                </w:rPr>
                <w:id w:val="126650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183">
                  <w:rPr>
                    <w:rFonts w:ascii="Segoe UI Symbol" w:eastAsia="MS Gothic" w:hAnsi="Segoe UI Symbol" w:cs="Segoe UI Symbol"/>
                    <w:sz w:val="24"/>
                    <w:lang w:eastAsia="zh-CN"/>
                  </w:rPr>
                  <w:t>☐</w:t>
                </w:r>
              </w:sdtContent>
            </w:sdt>
          </w:p>
        </w:tc>
      </w:tr>
    </w:tbl>
    <w:p w14:paraId="0B314FBF" w14:textId="02D302F2" w:rsidR="003D22E3" w:rsidRPr="00924183" w:rsidRDefault="003D22E3" w:rsidP="003D22E3">
      <w:pPr>
        <w:rPr>
          <w:rFonts w:cs="Arial"/>
        </w:rPr>
      </w:pPr>
    </w:p>
    <w:p w14:paraId="7424B163" w14:textId="670365BF" w:rsidR="007248AF" w:rsidRPr="00AB5BFD" w:rsidRDefault="007248AF" w:rsidP="007248AF">
      <w:pPr>
        <w:spacing w:before="0"/>
        <w:rPr>
          <w:rFonts w:cs="Arial"/>
          <w:sz w:val="32"/>
          <w:szCs w:val="32"/>
        </w:rPr>
      </w:pPr>
      <w:r w:rsidRPr="00AB5BFD">
        <w:rPr>
          <w:rFonts w:cs="Arial"/>
          <w:sz w:val="32"/>
          <w:szCs w:val="32"/>
        </w:rPr>
        <w:t xml:space="preserve">Thank you and have a great term </w:t>
      </w:r>
      <w:r w:rsidRPr="00AB5BFD">
        <w:rPr>
          <w:rFonts w:cs="Arial"/>
          <w:sz w:val="32"/>
          <w:szCs w:val="32"/>
        </w:rPr>
        <w:sym w:font="Wingdings" w:char="F04A"/>
      </w:r>
    </w:p>
    <w:sectPr w:rsidR="007248AF" w:rsidRPr="00AB5BFD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0FEB" w14:textId="77777777" w:rsidR="007231B7" w:rsidRDefault="007231B7" w:rsidP="00191F45">
      <w:r>
        <w:separator/>
      </w:r>
    </w:p>
    <w:p w14:paraId="3DD08EDA" w14:textId="77777777" w:rsidR="007231B7" w:rsidRDefault="007231B7"/>
    <w:p w14:paraId="05050AEE" w14:textId="77777777" w:rsidR="007231B7" w:rsidRDefault="007231B7"/>
    <w:p w14:paraId="2D80F5BF" w14:textId="77777777" w:rsidR="007231B7" w:rsidRDefault="007231B7"/>
  </w:endnote>
  <w:endnote w:type="continuationSeparator" w:id="0">
    <w:p w14:paraId="5BB96F2E" w14:textId="77777777" w:rsidR="007231B7" w:rsidRDefault="007231B7" w:rsidP="00191F45">
      <w:r>
        <w:continuationSeparator/>
      </w:r>
    </w:p>
    <w:p w14:paraId="73EB1FB5" w14:textId="77777777" w:rsidR="007231B7" w:rsidRDefault="007231B7"/>
    <w:p w14:paraId="1E2C6774" w14:textId="77777777" w:rsidR="007231B7" w:rsidRDefault="007231B7"/>
    <w:p w14:paraId="28899AFE" w14:textId="77777777" w:rsidR="007231B7" w:rsidRDefault="007231B7"/>
  </w:endnote>
  <w:endnote w:type="continuationNotice" w:id="1">
    <w:p w14:paraId="5A72C871" w14:textId="77777777" w:rsidR="007231B7" w:rsidRDefault="007231B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E7739" w14:textId="1FFF7780" w:rsidR="00040075" w:rsidRPr="004D333E" w:rsidRDefault="00040075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434F5">
      <w:rPr>
        <w:noProof/>
      </w:rPr>
      <w:t>4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C6F4B" w14:textId="52FCFDCC" w:rsidR="00040075" w:rsidRPr="004D333E" w:rsidRDefault="00040075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42ABE">
      <w:rPr>
        <w:noProof/>
      </w:rPr>
      <w:t>Jul-20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434F5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F105" w14:textId="77777777" w:rsidR="00040075" w:rsidRDefault="00040075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F7A2B63" wp14:editId="0CDF6A2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9CF58" w14:textId="77777777" w:rsidR="007231B7" w:rsidRDefault="007231B7" w:rsidP="00191F45">
      <w:r>
        <w:separator/>
      </w:r>
    </w:p>
    <w:p w14:paraId="76C46F9B" w14:textId="77777777" w:rsidR="007231B7" w:rsidRDefault="007231B7"/>
    <w:p w14:paraId="68FA8B43" w14:textId="77777777" w:rsidR="007231B7" w:rsidRDefault="007231B7"/>
    <w:p w14:paraId="6EBD7037" w14:textId="77777777" w:rsidR="007231B7" w:rsidRDefault="007231B7"/>
  </w:footnote>
  <w:footnote w:type="continuationSeparator" w:id="0">
    <w:p w14:paraId="73EE5AF7" w14:textId="77777777" w:rsidR="007231B7" w:rsidRDefault="007231B7" w:rsidP="00191F45">
      <w:r>
        <w:continuationSeparator/>
      </w:r>
    </w:p>
    <w:p w14:paraId="1A249EDC" w14:textId="77777777" w:rsidR="007231B7" w:rsidRDefault="007231B7"/>
    <w:p w14:paraId="09EF0B68" w14:textId="77777777" w:rsidR="007231B7" w:rsidRDefault="007231B7"/>
    <w:p w14:paraId="32955213" w14:textId="77777777" w:rsidR="007231B7" w:rsidRDefault="007231B7"/>
  </w:footnote>
  <w:footnote w:type="continuationNotice" w:id="1">
    <w:p w14:paraId="64A9325E" w14:textId="77777777" w:rsidR="007231B7" w:rsidRDefault="007231B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253D" w14:textId="77777777" w:rsidR="00040075" w:rsidRDefault="00040075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33543F3"/>
    <w:multiLevelType w:val="hybridMultilevel"/>
    <w:tmpl w:val="1158D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ED27298"/>
    <w:multiLevelType w:val="hybridMultilevel"/>
    <w:tmpl w:val="14EE6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2"/>
  </w:num>
  <w:num w:numId="33">
    <w:abstractNumId w:val="18"/>
  </w:num>
  <w:num w:numId="34">
    <w:abstractNumId w:val="20"/>
  </w:num>
  <w:num w:numId="35">
    <w:abstractNumId w:val="16"/>
  </w:num>
  <w:num w:numId="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K0MLAwNTI3NDY1NLNU0lEKTi0uzszPAykwNK8FANekqb4tAAAA"/>
  </w:docVars>
  <w:rsids>
    <w:rsidRoot w:val="002926C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07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558A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4CA8"/>
    <w:rsid w:val="000F7960"/>
    <w:rsid w:val="00100B59"/>
    <w:rsid w:val="00100DC5"/>
    <w:rsid w:val="00100E27"/>
    <w:rsid w:val="00100E5A"/>
    <w:rsid w:val="00101135"/>
    <w:rsid w:val="0010214A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894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04D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5DDF"/>
    <w:rsid w:val="002760B7"/>
    <w:rsid w:val="002810D3"/>
    <w:rsid w:val="002847AE"/>
    <w:rsid w:val="002870F2"/>
    <w:rsid w:val="00287650"/>
    <w:rsid w:val="0029008E"/>
    <w:rsid w:val="00290154"/>
    <w:rsid w:val="002926C8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29D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8D0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91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29B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B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ABE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184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BAD"/>
    <w:rsid w:val="004F4E1D"/>
    <w:rsid w:val="004F6257"/>
    <w:rsid w:val="004F6A25"/>
    <w:rsid w:val="004F6AB0"/>
    <w:rsid w:val="004F6B4D"/>
    <w:rsid w:val="004F6F40"/>
    <w:rsid w:val="005000BD"/>
    <w:rsid w:val="005000DD"/>
    <w:rsid w:val="005032DC"/>
    <w:rsid w:val="00503762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479DC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642A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F16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4CB6"/>
    <w:rsid w:val="005E6829"/>
    <w:rsid w:val="005F095B"/>
    <w:rsid w:val="005F10D4"/>
    <w:rsid w:val="005F26E8"/>
    <w:rsid w:val="005F275A"/>
    <w:rsid w:val="005F2E08"/>
    <w:rsid w:val="005F737D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881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E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2E2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1B7"/>
    <w:rsid w:val="00723956"/>
    <w:rsid w:val="00724203"/>
    <w:rsid w:val="007248AF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20C5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4E0C"/>
    <w:rsid w:val="0077556D"/>
    <w:rsid w:val="00775E4D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08A"/>
    <w:rsid w:val="007A1326"/>
    <w:rsid w:val="007A2B7B"/>
    <w:rsid w:val="007A3356"/>
    <w:rsid w:val="007A36F3"/>
    <w:rsid w:val="007A4B0B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1E7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131D"/>
    <w:rsid w:val="009227DD"/>
    <w:rsid w:val="00923015"/>
    <w:rsid w:val="009234D0"/>
    <w:rsid w:val="00924183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4A2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272"/>
    <w:rsid w:val="00A307AE"/>
    <w:rsid w:val="00A35E8B"/>
    <w:rsid w:val="00A3669F"/>
    <w:rsid w:val="00A41A01"/>
    <w:rsid w:val="00A429A9"/>
    <w:rsid w:val="00A434F5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5BFD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0DF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2CF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502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2D5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799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27A5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00F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C55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2C1E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1EC7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884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2B96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E7CB5"/>
  <w14:defaultImageDpi w14:val="330"/>
  <w15:chartTrackingRefBased/>
  <w15:docId w15:val="{0197D864-B11C-4C50-B0C9-93CADA2B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EE5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F1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1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awadalla@det.nsw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wadalla\Downloads\DoE%20Word%20Template%202020%20-%20Original%20Fil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2" ma:contentTypeDescription="Create a new document." ma:contentTypeScope="" ma:versionID="6d47489ec70f04d2709ca1625e78593b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96264b5189b4aab81e8acbf7f530d179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12921-4CA7-46F9-BB62-C8E1BFD19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2A1EE-E074-4139-B277-B576C1D8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 (5).dotx</Template>
  <TotalTime>18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Awadalla</dc:creator>
  <cp:keywords/>
  <dc:description/>
  <cp:lastModifiedBy>G Awadalla</cp:lastModifiedBy>
  <cp:revision>10</cp:revision>
  <cp:lastPrinted>2019-09-30T07:42:00Z</cp:lastPrinted>
  <dcterms:created xsi:type="dcterms:W3CDTF">2020-06-19T03:30:00Z</dcterms:created>
  <dcterms:modified xsi:type="dcterms:W3CDTF">2020-07-29T03:25:00Z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