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17725" w14:textId="1A9B66CE" w:rsidR="00655AC8" w:rsidRPr="00655AC8" w:rsidRDefault="00655AC8" w:rsidP="00655AC8">
      <w:pPr>
        <w:rPr>
          <w:b/>
        </w:rPr>
      </w:pPr>
      <w:r w:rsidRPr="00655AC8">
        <w:rPr>
          <w:rStyle w:val="Heading1Char"/>
        </w:rPr>
        <w:t>Batemans Bay High School</w:t>
      </w:r>
      <w:r>
        <w:rPr>
          <w:b/>
        </w:rPr>
        <w:t xml:space="preserve"> </w:t>
      </w:r>
      <w:r>
        <w:rPr>
          <w:b/>
        </w:rPr>
        <w:br/>
      </w:r>
      <w:r w:rsidRPr="00655AC8">
        <w:rPr>
          <w:rStyle w:val="Heading1Char"/>
        </w:rPr>
        <w:t xml:space="preserve">Rural and Remote K-12 Career Education </w:t>
      </w:r>
      <w:r>
        <w:rPr>
          <w:rStyle w:val="Heading1Char"/>
        </w:rPr>
        <w:t>I</w:t>
      </w:r>
      <w:r w:rsidRPr="00655AC8">
        <w:rPr>
          <w:rStyle w:val="Heading1Char"/>
        </w:rPr>
        <w:t>nitiative</w:t>
      </w:r>
      <w:r w:rsidR="00CA3EF1">
        <w:br/>
      </w:r>
      <w:r>
        <w:t xml:space="preserve">Interview with </w:t>
      </w:r>
      <w:r w:rsidRPr="00655AC8">
        <w:t>Chantal Bradshaw</w:t>
      </w:r>
      <w:r w:rsidRPr="00195E47">
        <w:rPr>
          <w:rStyle w:val="Heading2Char"/>
        </w:rPr>
        <w:t xml:space="preserve"> </w:t>
      </w:r>
    </w:p>
    <w:p w14:paraId="06E289E0" w14:textId="029310ED" w:rsidR="00655AC8" w:rsidRDefault="00655AC8" w:rsidP="00655AC8">
      <w:pPr>
        <w:pStyle w:val="Heading1"/>
        <w:rPr>
          <w:color w:val="auto"/>
          <w:sz w:val="24"/>
          <w:szCs w:val="24"/>
        </w:rPr>
      </w:pPr>
      <w:r w:rsidRPr="00CA3EF1">
        <w:rPr>
          <w:noProof/>
          <w:color w:val="auto"/>
          <w:sz w:val="24"/>
          <w:szCs w:val="24"/>
          <w:lang w:eastAsia="en-AU"/>
        </w:rPr>
        <w:drawing>
          <wp:inline distT="0" distB="0" distL="0" distR="0" wp14:anchorId="7F6E0F34" wp14:editId="029E1808">
            <wp:extent cx="5024437" cy="2824765"/>
            <wp:effectExtent l="0" t="0" r="5080" b="0"/>
            <wp:docPr id="1" name="Picture 1" descr="Chantal Bradshaw on the right. " title="Amber and Chantal planning their school's proje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wadalla\AppData\Local\Microsoft\Windows\INetCache\Content.Outlook\V5F314C7\Amber and Chantal 2 (003).jpg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059" cy="28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B0CDA" w14:textId="1F47F24A" w:rsidR="00B47908" w:rsidRPr="00B47908" w:rsidRDefault="005E52DB" w:rsidP="00B47908">
      <w:pPr>
        <w:pStyle w:val="Caption"/>
      </w:pPr>
      <w:r>
        <w:t>Figure 1 Amber and Chantal</w:t>
      </w:r>
    </w:p>
    <w:p w14:paraId="4592C9DB" w14:textId="432BDA22" w:rsidR="00023419" w:rsidRPr="00B47908" w:rsidRDefault="00023419" w:rsidP="00195E47">
      <w:pPr>
        <w:pStyle w:val="Heading3"/>
        <w:rPr>
          <w:rStyle w:val="Strong"/>
          <w:color w:val="auto"/>
        </w:rPr>
      </w:pPr>
      <w:r w:rsidRPr="00B47908">
        <w:rPr>
          <w:rStyle w:val="Strong"/>
          <w:color w:val="auto"/>
        </w:rPr>
        <w:t>How long have you been working as a careers adviser?</w:t>
      </w:r>
      <w:bookmarkStart w:id="0" w:name="_GoBack"/>
      <w:bookmarkEnd w:id="0"/>
    </w:p>
    <w:p w14:paraId="721FD26C" w14:textId="2DFC321B" w:rsidR="00743684" w:rsidRPr="00DC7DBA" w:rsidRDefault="00DC7DBA" w:rsidP="00655AC8">
      <w:pPr>
        <w:rPr>
          <w:lang w:eastAsia="en-AU"/>
        </w:rPr>
      </w:pPr>
      <w:r>
        <w:rPr>
          <w:lang w:eastAsia="en-AU"/>
        </w:rPr>
        <w:t>I have been working at my school as a teacher since 2011. In 2016, t</w:t>
      </w:r>
      <w:r w:rsidR="00367F98">
        <w:rPr>
          <w:lang w:eastAsia="en-AU"/>
        </w:rPr>
        <w:t xml:space="preserve">he opportunity came up to apply </w:t>
      </w:r>
      <w:r>
        <w:rPr>
          <w:lang w:eastAsia="en-AU"/>
        </w:rPr>
        <w:t xml:space="preserve">for the Careers position. With a background </w:t>
      </w:r>
      <w:r w:rsidR="00B93BBF">
        <w:rPr>
          <w:lang w:eastAsia="en-AU"/>
        </w:rPr>
        <w:t xml:space="preserve">and passion for </w:t>
      </w:r>
      <w:r>
        <w:rPr>
          <w:lang w:eastAsia="en-AU"/>
        </w:rPr>
        <w:t>Work Education</w:t>
      </w:r>
      <w:r w:rsidR="00B93BBF">
        <w:rPr>
          <w:lang w:eastAsia="en-AU"/>
        </w:rPr>
        <w:t>, I jumped at the chance to apply. I have been in the position since then.</w:t>
      </w:r>
    </w:p>
    <w:p w14:paraId="251B89B7" w14:textId="77777777" w:rsidR="00F86167" w:rsidRPr="00655AC8" w:rsidRDefault="00023419" w:rsidP="00195E47">
      <w:pPr>
        <w:pStyle w:val="Heading3"/>
        <w:rPr>
          <w:rStyle w:val="Strong"/>
          <w:color w:val="auto"/>
        </w:rPr>
      </w:pPr>
      <w:r w:rsidRPr="00655AC8">
        <w:rPr>
          <w:rStyle w:val="Strong"/>
          <w:color w:val="auto"/>
        </w:rPr>
        <w:t xml:space="preserve">What </w:t>
      </w:r>
      <w:r w:rsidR="00E94A89" w:rsidRPr="00655AC8">
        <w:rPr>
          <w:rStyle w:val="Strong"/>
          <w:color w:val="auto"/>
        </w:rPr>
        <w:t>are</w:t>
      </w:r>
      <w:r w:rsidRPr="00655AC8">
        <w:rPr>
          <w:rStyle w:val="Strong"/>
          <w:color w:val="auto"/>
        </w:rPr>
        <w:t xml:space="preserve"> the most rewarding experiences in your job role?</w:t>
      </w:r>
    </w:p>
    <w:p w14:paraId="20B2A7C3" w14:textId="265EFCF8" w:rsidR="00F86167" w:rsidRPr="00F86167" w:rsidRDefault="00F86167" w:rsidP="00655AC8">
      <w:pPr>
        <w:rPr>
          <w:b/>
          <w:lang w:eastAsia="en-AU"/>
        </w:rPr>
      </w:pPr>
      <w:r w:rsidRPr="00F86167">
        <w:rPr>
          <w:lang w:eastAsia="en-AU"/>
        </w:rPr>
        <w:t>The best experiences are when you help a student to discover a passion. Running into an ex-student to find out that they had followed a piece of advice and are really enjoying their study or work.</w:t>
      </w:r>
    </w:p>
    <w:p w14:paraId="6492DA5A" w14:textId="2C7F003B" w:rsidR="00C44F86" w:rsidRPr="00655AC8" w:rsidRDefault="00C44F86" w:rsidP="00195E47">
      <w:pPr>
        <w:pStyle w:val="Heading3"/>
        <w:rPr>
          <w:rStyle w:val="Strong"/>
          <w:color w:val="auto"/>
        </w:rPr>
      </w:pPr>
      <w:r w:rsidRPr="00655AC8">
        <w:rPr>
          <w:rStyle w:val="Strong"/>
          <w:color w:val="auto"/>
        </w:rPr>
        <w:t>If you can describe your role in a word or sentence, how would you describe it?</w:t>
      </w:r>
    </w:p>
    <w:p w14:paraId="1F38AD9A" w14:textId="0A1C094D" w:rsidR="00F86167" w:rsidRPr="00F86167" w:rsidRDefault="00F86167" w:rsidP="00655AC8">
      <w:pPr>
        <w:rPr>
          <w:lang w:eastAsia="en-AU"/>
        </w:rPr>
      </w:pPr>
      <w:r>
        <w:rPr>
          <w:lang w:eastAsia="en-AU"/>
        </w:rPr>
        <w:t>Variety is definitely the spice of life as a Careers Practitioner. No two days are the same and each student is entirely unique.</w:t>
      </w:r>
    </w:p>
    <w:p w14:paraId="665A3F2C" w14:textId="7B88CA1D" w:rsidR="00F86167" w:rsidRPr="00655AC8" w:rsidRDefault="00C44F86" w:rsidP="00195E47">
      <w:pPr>
        <w:pStyle w:val="Heading3"/>
        <w:rPr>
          <w:rStyle w:val="Strong"/>
          <w:color w:val="auto"/>
        </w:rPr>
      </w:pPr>
      <w:r w:rsidRPr="00655AC8">
        <w:rPr>
          <w:rStyle w:val="Strong"/>
          <w:color w:val="auto"/>
        </w:rPr>
        <w:lastRenderedPageBreak/>
        <w:t>What do you enjoy most about your career</w:t>
      </w:r>
      <w:r w:rsidR="00E94A89" w:rsidRPr="00655AC8">
        <w:rPr>
          <w:rStyle w:val="Strong"/>
          <w:color w:val="auto"/>
        </w:rPr>
        <w:t>s adviser’s</w:t>
      </w:r>
      <w:r w:rsidRPr="00655AC8">
        <w:rPr>
          <w:rStyle w:val="Strong"/>
          <w:color w:val="auto"/>
        </w:rPr>
        <w:t xml:space="preserve"> position?</w:t>
      </w:r>
    </w:p>
    <w:p w14:paraId="49BEC71A" w14:textId="771967BC" w:rsidR="00F86167" w:rsidRPr="00F86167" w:rsidRDefault="00F86167" w:rsidP="00655AC8">
      <w:pPr>
        <w:rPr>
          <w:lang w:eastAsia="en-AU"/>
        </w:rPr>
      </w:pPr>
      <w:r>
        <w:rPr>
          <w:lang w:eastAsia="en-AU"/>
        </w:rPr>
        <w:t>I love using my skills and experience to help guide a student. Giving a student options and seeing them happy is extremely fulfilling.</w:t>
      </w:r>
    </w:p>
    <w:p w14:paraId="318E875A" w14:textId="5EEAEA92" w:rsidR="00F86167" w:rsidRPr="00655AC8" w:rsidRDefault="00C44F86" w:rsidP="00195E47">
      <w:pPr>
        <w:pStyle w:val="Heading3"/>
        <w:rPr>
          <w:rStyle w:val="Strong"/>
          <w:color w:val="auto"/>
        </w:rPr>
      </w:pPr>
      <w:r w:rsidRPr="00655AC8">
        <w:rPr>
          <w:rStyle w:val="Strong"/>
          <w:color w:val="auto"/>
        </w:rPr>
        <w:t>What are you</w:t>
      </w:r>
      <w:r w:rsidR="00E94A89" w:rsidRPr="00655AC8">
        <w:rPr>
          <w:rStyle w:val="Strong"/>
          <w:color w:val="auto"/>
        </w:rPr>
        <w:t>r</w:t>
      </w:r>
      <w:r w:rsidRPr="00655AC8">
        <w:rPr>
          <w:rStyle w:val="Strong"/>
          <w:color w:val="auto"/>
        </w:rPr>
        <w:t xml:space="preserve"> long term personal plans?</w:t>
      </w:r>
    </w:p>
    <w:p w14:paraId="7535D18E" w14:textId="6B1D545E" w:rsidR="00F86167" w:rsidRPr="00F86167" w:rsidRDefault="00F86167" w:rsidP="00655AC8">
      <w:pPr>
        <w:rPr>
          <w:lang w:eastAsia="en-AU"/>
        </w:rPr>
      </w:pPr>
      <w:r>
        <w:rPr>
          <w:lang w:eastAsia="en-AU"/>
        </w:rPr>
        <w:t>I aim to continue my personal growth and seek updated information. I endeavour not to become stagnant. I want students to admire and respect the Careers Office and the advice we offer.</w:t>
      </w:r>
    </w:p>
    <w:p w14:paraId="6E980C94" w14:textId="0B96ECF5" w:rsidR="00CA3EF1" w:rsidRDefault="00CA3EF1" w:rsidP="00655AC8">
      <w:pPr>
        <w:pStyle w:val="Heading2"/>
      </w:pPr>
      <w:r>
        <w:t xml:space="preserve">About the </w:t>
      </w:r>
      <w:r w:rsidR="00367F98">
        <w:t>Rural and Remote K-12 Career Education I</w:t>
      </w:r>
      <w:r>
        <w:t>nitiative</w:t>
      </w:r>
    </w:p>
    <w:p w14:paraId="4B668DB6" w14:textId="5F3A964B" w:rsidR="00A27ED1" w:rsidRPr="00655AC8" w:rsidRDefault="00A27ED1" w:rsidP="00195E47">
      <w:pPr>
        <w:pStyle w:val="Heading3"/>
        <w:rPr>
          <w:rStyle w:val="Strong"/>
          <w:color w:val="auto"/>
        </w:rPr>
      </w:pPr>
      <w:r w:rsidRPr="00655AC8">
        <w:rPr>
          <w:rStyle w:val="Strong"/>
          <w:color w:val="auto"/>
        </w:rPr>
        <w:t>What was your role</w:t>
      </w:r>
      <w:r w:rsidR="00C44F86" w:rsidRPr="00655AC8">
        <w:rPr>
          <w:rStyle w:val="Strong"/>
          <w:color w:val="auto"/>
        </w:rPr>
        <w:t xml:space="preserve"> in the initiative</w:t>
      </w:r>
      <w:r w:rsidRPr="00655AC8">
        <w:rPr>
          <w:rStyle w:val="Strong"/>
          <w:color w:val="auto"/>
        </w:rPr>
        <w:t>?</w:t>
      </w:r>
    </w:p>
    <w:p w14:paraId="6FDCAF4C" w14:textId="43157156" w:rsidR="002B55A3" w:rsidRPr="00F86167" w:rsidRDefault="00F86167" w:rsidP="005E52DB">
      <w:pPr>
        <w:rPr>
          <w:lang w:eastAsia="en-AU"/>
        </w:rPr>
      </w:pPr>
      <w:r>
        <w:rPr>
          <w:lang w:eastAsia="en-AU"/>
        </w:rPr>
        <w:t xml:space="preserve">I am the lead </w:t>
      </w:r>
      <w:r w:rsidR="002B55A3">
        <w:rPr>
          <w:lang w:eastAsia="en-AU"/>
        </w:rPr>
        <w:t>role in this initiative but I am following the lead of our idea generator, Amber Brown.</w:t>
      </w:r>
    </w:p>
    <w:p w14:paraId="10F685DC" w14:textId="003DFCF6" w:rsidR="00B64FCB" w:rsidRPr="005E52DB" w:rsidRDefault="00B64FCB" w:rsidP="00195E47">
      <w:pPr>
        <w:pStyle w:val="Heading3"/>
        <w:rPr>
          <w:rStyle w:val="Strong"/>
          <w:color w:val="auto"/>
        </w:rPr>
      </w:pPr>
      <w:r w:rsidRPr="005E52DB">
        <w:rPr>
          <w:rStyle w:val="Strong"/>
          <w:color w:val="auto"/>
        </w:rPr>
        <w:t>Which schools are involved in your Rural and Remote K-12 Career Education Initiative?</w:t>
      </w:r>
    </w:p>
    <w:p w14:paraId="52C67887" w14:textId="6AE93094" w:rsidR="002B55A3" w:rsidRPr="002B55A3" w:rsidRDefault="002B55A3" w:rsidP="005E52DB">
      <w:r>
        <w:t>Batemans Bay High School is the lead school and we have partnered with one of our feeder schools, Sunshine Bay Public.</w:t>
      </w:r>
      <w:r w:rsidR="00367F98">
        <w:t xml:space="preserve"> </w:t>
      </w:r>
      <w:r>
        <w:t>This is the first time that we have had a formal careers program across the schools.</w:t>
      </w:r>
    </w:p>
    <w:p w14:paraId="689B9022" w14:textId="5CCE92CE" w:rsidR="00873CCD" w:rsidRPr="005E52DB" w:rsidRDefault="00B64FCB" w:rsidP="00195E47">
      <w:pPr>
        <w:pStyle w:val="Heading3"/>
        <w:rPr>
          <w:rStyle w:val="Strong"/>
          <w:color w:val="auto"/>
        </w:rPr>
      </w:pPr>
      <w:r w:rsidRPr="005E52DB">
        <w:rPr>
          <w:rStyle w:val="Strong"/>
          <w:color w:val="auto"/>
        </w:rPr>
        <w:t xml:space="preserve">Describe your school’s </w:t>
      </w:r>
      <w:r w:rsidR="009A5E9B" w:rsidRPr="005E52DB">
        <w:rPr>
          <w:rStyle w:val="Strong"/>
          <w:color w:val="auto"/>
        </w:rPr>
        <w:t>initiative</w:t>
      </w:r>
    </w:p>
    <w:p w14:paraId="59D98F8A" w14:textId="72A57877" w:rsidR="00120887" w:rsidRDefault="00873CCD" w:rsidP="00873CCD">
      <w:pPr>
        <w:rPr>
          <w:rFonts w:cs="Arial"/>
        </w:rPr>
      </w:pPr>
      <w:r>
        <w:rPr>
          <w:rFonts w:cs="Arial"/>
        </w:rPr>
        <w:t>Our main initiative is to compile a written career resource</w:t>
      </w:r>
      <w:r w:rsidR="009254A9">
        <w:rPr>
          <w:rFonts w:cs="Arial"/>
        </w:rPr>
        <w:t xml:space="preserve">. </w:t>
      </w:r>
      <w:r>
        <w:rPr>
          <w:rFonts w:cs="Arial"/>
        </w:rPr>
        <w:t xml:space="preserve">Students in Years 5 and 6 interview workers in our local community to outline their career journey. We have partnered with a publishing company to write the book. It will also include student drawings, poems </w:t>
      </w:r>
      <w:r w:rsidR="00120887">
        <w:rPr>
          <w:rFonts w:cs="Arial"/>
        </w:rPr>
        <w:t>and Kinder “What I want to be when I grow up” segments. The book is furnished with information on how to proceed with each pathway. There will be a competition to name the book as well as the front cover – judged at the local shopping mall. Students will then plan a Launch Event for when the book is published.</w:t>
      </w:r>
    </w:p>
    <w:p w14:paraId="56714451" w14:textId="45080E12" w:rsidR="00873CCD" w:rsidRPr="00873CCD" w:rsidRDefault="00120887" w:rsidP="00873CCD">
      <w:pPr>
        <w:rPr>
          <w:rFonts w:cs="Arial"/>
        </w:rPr>
      </w:pPr>
      <w:r>
        <w:rPr>
          <w:rFonts w:cs="Arial"/>
        </w:rPr>
        <w:t>In addition to this main project, we are sourcing career themed Early Readers and a costume box for the Primary School and some new Careers Resources for Secondary.</w:t>
      </w:r>
    </w:p>
    <w:p w14:paraId="0858B514" w14:textId="35DECE06" w:rsidR="002B55A3" w:rsidRPr="002B55A3" w:rsidRDefault="002B55A3" w:rsidP="002B55A3">
      <w:pPr>
        <w:pStyle w:val="ListParagraph"/>
        <w:ind w:left="0"/>
        <w:rPr>
          <w:rFonts w:cs="Arial"/>
        </w:rPr>
      </w:pPr>
      <w:r>
        <w:rPr>
          <w:rFonts w:cs="Arial"/>
        </w:rPr>
        <w:t>During our initial planning time last year with Gigi</w:t>
      </w:r>
      <w:r w:rsidR="004F6F4D">
        <w:rPr>
          <w:rFonts w:cs="Arial"/>
        </w:rPr>
        <w:t xml:space="preserve"> (Senior Pathways)</w:t>
      </w:r>
      <w:r>
        <w:rPr>
          <w:rFonts w:cs="Arial"/>
        </w:rPr>
        <w:t xml:space="preserve">, Amber and I were able to start brain storming project ideas. With the intent to create an ongoing relationship, expand the careers education in the primary years and establish a </w:t>
      </w:r>
      <w:r w:rsidR="00D343D5">
        <w:rPr>
          <w:rFonts w:cs="Arial"/>
        </w:rPr>
        <w:t>long-term career learning protocol.</w:t>
      </w:r>
    </w:p>
    <w:p w14:paraId="52C8251F" w14:textId="20043CE9" w:rsidR="00A27ED1" w:rsidRPr="005E52DB" w:rsidRDefault="00B64FCB" w:rsidP="00195E47">
      <w:pPr>
        <w:pStyle w:val="Heading3"/>
        <w:rPr>
          <w:rStyle w:val="Strong"/>
          <w:color w:val="auto"/>
        </w:rPr>
      </w:pPr>
      <w:r w:rsidRPr="005E52DB">
        <w:rPr>
          <w:rStyle w:val="Strong"/>
          <w:color w:val="auto"/>
        </w:rPr>
        <w:lastRenderedPageBreak/>
        <w:t>What have you done</w:t>
      </w:r>
      <w:r w:rsidR="000718B5" w:rsidRPr="005E52DB">
        <w:rPr>
          <w:rStyle w:val="Strong"/>
          <w:color w:val="auto"/>
        </w:rPr>
        <w:t xml:space="preserve"> towards your initiative</w:t>
      </w:r>
      <w:r w:rsidRPr="005E52DB">
        <w:rPr>
          <w:rStyle w:val="Strong"/>
          <w:color w:val="auto"/>
        </w:rPr>
        <w:t xml:space="preserve"> so far?</w:t>
      </w:r>
      <w:r w:rsidR="00A27ED1" w:rsidRPr="005E52DB">
        <w:rPr>
          <w:rStyle w:val="Strong"/>
          <w:color w:val="auto"/>
        </w:rPr>
        <w:t xml:space="preserve"> </w:t>
      </w:r>
    </w:p>
    <w:p w14:paraId="7129704D" w14:textId="77777777" w:rsidR="005E52DB" w:rsidRDefault="004F6F4D" w:rsidP="00664D2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 w:rsidRPr="0020644B">
        <w:rPr>
          <w:rFonts w:eastAsia="Times New Roman" w:cs="Arial"/>
          <w:noProof/>
          <w:color w:val="333333"/>
          <w:lang w:eastAsia="en-AU"/>
        </w:rPr>
        <w:drawing>
          <wp:inline distT="0" distB="0" distL="0" distR="0" wp14:anchorId="77ED167C" wp14:editId="712A41B4">
            <wp:extent cx="5065424" cy="2847975"/>
            <wp:effectExtent l="0" t="0" r="1905" b="0"/>
            <wp:docPr id="2" name="Picture 2" descr="Amber and Chantal planning" title="Amber and Chantel planning their school's projec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wadalla\AppData\Local\Microsoft\Windows\INetCache\Content.Outlook\V5F314C7\Amber and Chantal (00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175" cy="286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D2A83" w14:textId="0F0244B8" w:rsidR="005E52DB" w:rsidRDefault="005E52DB" w:rsidP="005E52DB">
      <w:pPr>
        <w:pStyle w:val="Caption"/>
        <w:rPr>
          <w:lang w:eastAsia="en-AU"/>
        </w:rPr>
      </w:pPr>
      <w:r>
        <w:rPr>
          <w:lang w:eastAsia="en-AU"/>
        </w:rPr>
        <w:t>Figure 2 Amber and Chantal planning</w:t>
      </w:r>
    </w:p>
    <w:p w14:paraId="5F4B4AAF" w14:textId="27EB3ED0" w:rsidR="00195E47" w:rsidRDefault="00D343D5" w:rsidP="005E52DB">
      <w:pPr>
        <w:rPr>
          <w:lang w:eastAsia="en-AU"/>
        </w:rPr>
      </w:pPr>
      <w:r>
        <w:rPr>
          <w:lang w:eastAsia="en-AU"/>
        </w:rPr>
        <w:t xml:space="preserve">During the planning process, Amber came up with the idea </w:t>
      </w:r>
      <w:r w:rsidR="009254A9">
        <w:rPr>
          <w:lang w:eastAsia="en-AU"/>
        </w:rPr>
        <w:t>of writing</w:t>
      </w:r>
      <w:r>
        <w:rPr>
          <w:lang w:eastAsia="en-AU"/>
        </w:rPr>
        <w:t xml:space="preserve"> a book. </w:t>
      </w:r>
      <w:r w:rsidR="001E096F">
        <w:rPr>
          <w:lang w:eastAsia="en-AU"/>
        </w:rPr>
        <w:t xml:space="preserve">Brilliant! This became our main idea. </w:t>
      </w:r>
      <w:r w:rsidR="0020644B" w:rsidRPr="0020644B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 xml:space="preserve"> </w:t>
      </w:r>
      <w:r w:rsidR="00CA3EF1">
        <w:rPr>
          <w:lang w:eastAsia="en-AU"/>
        </w:rPr>
        <w:t xml:space="preserve">The </w:t>
      </w:r>
      <w:r w:rsidR="009254A9">
        <w:rPr>
          <w:lang w:eastAsia="en-AU"/>
        </w:rPr>
        <w:t>team organise</w:t>
      </w:r>
      <w:r w:rsidR="00CA3EF1">
        <w:rPr>
          <w:lang w:eastAsia="en-AU"/>
        </w:rPr>
        <w:t xml:space="preserve"> and </w:t>
      </w:r>
      <w:r w:rsidR="009254A9">
        <w:rPr>
          <w:lang w:eastAsia="en-AU"/>
        </w:rPr>
        <w:t>schedule</w:t>
      </w:r>
      <w:r w:rsidR="00CA3EF1">
        <w:rPr>
          <w:lang w:eastAsia="en-AU"/>
        </w:rPr>
        <w:t xml:space="preserve"> activities by using</w:t>
      </w:r>
      <w:r w:rsidR="0053557B">
        <w:rPr>
          <w:lang w:eastAsia="en-AU"/>
        </w:rPr>
        <w:t xml:space="preserve"> our school calendars to plan. </w:t>
      </w:r>
      <w:r w:rsidR="00CA3EF1">
        <w:rPr>
          <w:lang w:eastAsia="en-AU"/>
        </w:rPr>
        <w:t>I have</w:t>
      </w:r>
      <w:r w:rsidR="0053557B">
        <w:rPr>
          <w:lang w:eastAsia="en-AU"/>
        </w:rPr>
        <w:t xml:space="preserve"> a flex</w:t>
      </w:r>
      <w:r w:rsidR="00CA3EF1">
        <w:rPr>
          <w:lang w:eastAsia="en-AU"/>
        </w:rPr>
        <w:t xml:space="preserve">ible timetable so it is easier for me </w:t>
      </w:r>
      <w:r w:rsidR="0053557B">
        <w:rPr>
          <w:lang w:eastAsia="en-AU"/>
        </w:rPr>
        <w:t>to travel to the primary school. Morning lesson suited the Primary school best, after their morning exercise.</w:t>
      </w:r>
    </w:p>
    <w:p w14:paraId="732B255D" w14:textId="16DE0AA6" w:rsidR="009254A9" w:rsidRPr="005E52DB" w:rsidRDefault="009254A9" w:rsidP="00195E47">
      <w:pPr>
        <w:pStyle w:val="Heading3"/>
        <w:rPr>
          <w:rStyle w:val="Strong"/>
          <w:color w:val="auto"/>
        </w:rPr>
      </w:pPr>
      <w:r w:rsidRPr="005E52DB">
        <w:rPr>
          <w:rStyle w:val="Strong"/>
          <w:color w:val="auto"/>
        </w:rPr>
        <w:t>What are your short term and long term plans?</w:t>
      </w:r>
    </w:p>
    <w:p w14:paraId="7189CD10" w14:textId="639AA5C4" w:rsidR="00DC2FC2" w:rsidRDefault="0053557B" w:rsidP="005E52DB">
      <w:pPr>
        <w:rPr>
          <w:lang w:eastAsia="en-AU"/>
        </w:rPr>
      </w:pPr>
      <w:r>
        <w:rPr>
          <w:lang w:eastAsia="en-AU"/>
        </w:rPr>
        <w:t>In the short-term</w:t>
      </w:r>
      <w:r w:rsidR="009254A9">
        <w:rPr>
          <w:lang w:eastAsia="en-AU"/>
        </w:rPr>
        <w:t>,</w:t>
      </w:r>
      <w:r>
        <w:rPr>
          <w:lang w:eastAsia="en-AU"/>
        </w:rPr>
        <w:t xml:space="preserve"> we aim to expose students to a range of work skills and get them starting to think about a career. In the long term, we want to create an inspirational resource to use with students from Primary through Secondary</w:t>
      </w:r>
      <w:r w:rsidR="009254A9">
        <w:rPr>
          <w:lang w:eastAsia="en-AU"/>
        </w:rPr>
        <w:t>,</w:t>
      </w:r>
      <w:r>
        <w:rPr>
          <w:lang w:eastAsia="en-AU"/>
        </w:rPr>
        <w:t xml:space="preserve"> which is no mean feat. We need bright, fun pictures</w:t>
      </w:r>
      <w:r w:rsidR="00664D28">
        <w:rPr>
          <w:lang w:eastAsia="en-AU"/>
        </w:rPr>
        <w:t xml:space="preserve"> for the younger readers and detailed information for senior students. </w:t>
      </w:r>
      <w:r>
        <w:rPr>
          <w:lang w:eastAsia="en-AU"/>
        </w:rPr>
        <w:t>We want to celebrate local community members from a range of industries</w:t>
      </w:r>
      <w:r w:rsidR="00664D28">
        <w:rPr>
          <w:lang w:eastAsia="en-AU"/>
        </w:rPr>
        <w:t>.</w:t>
      </w:r>
    </w:p>
    <w:p w14:paraId="41F9F288" w14:textId="3E2D4EC1" w:rsidR="009254A9" w:rsidRPr="005E52DB" w:rsidRDefault="009254A9" w:rsidP="00195E47">
      <w:pPr>
        <w:pStyle w:val="Heading3"/>
        <w:rPr>
          <w:rStyle w:val="Strong"/>
          <w:color w:val="auto"/>
        </w:rPr>
      </w:pPr>
      <w:r w:rsidRPr="005E52DB">
        <w:rPr>
          <w:rStyle w:val="Strong"/>
          <w:color w:val="auto"/>
        </w:rPr>
        <w:t>How will the initiative be sustained?</w:t>
      </w:r>
    </w:p>
    <w:p w14:paraId="72963C77" w14:textId="51876E4D" w:rsidR="00195E47" w:rsidRPr="008F4349" w:rsidRDefault="00DC2FC2" w:rsidP="008F4349">
      <w:pPr>
        <w:rPr>
          <w:lang w:eastAsia="en-AU"/>
        </w:rPr>
      </w:pPr>
      <w:r>
        <w:rPr>
          <w:lang w:eastAsia="en-AU"/>
        </w:rPr>
        <w:t xml:space="preserve">The team has discussed how this initiative will be sustained for many years? </w:t>
      </w:r>
      <w:r w:rsidR="00664D28">
        <w:rPr>
          <w:lang w:eastAsia="en-AU"/>
        </w:rPr>
        <w:t xml:space="preserve">The resource </w:t>
      </w:r>
      <w:r>
        <w:rPr>
          <w:lang w:eastAsia="en-AU"/>
        </w:rPr>
        <w:t>will</w:t>
      </w:r>
      <w:r w:rsidR="00664D28">
        <w:rPr>
          <w:lang w:eastAsia="en-AU"/>
        </w:rPr>
        <w:t xml:space="preserve"> be updated every few years to keep the information up to date and the profiles fresh.</w:t>
      </w:r>
    </w:p>
    <w:sectPr w:rsidR="00195E47" w:rsidRPr="008F4349" w:rsidSect="00ED28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53F2C" w14:textId="77777777" w:rsidR="00385535" w:rsidRDefault="00385535" w:rsidP="00191F45">
      <w:r>
        <w:separator/>
      </w:r>
    </w:p>
    <w:p w14:paraId="2EB53AD3" w14:textId="77777777" w:rsidR="00385535" w:rsidRDefault="00385535"/>
    <w:p w14:paraId="799E8132" w14:textId="77777777" w:rsidR="00385535" w:rsidRDefault="00385535"/>
    <w:p w14:paraId="50CF657B" w14:textId="77777777" w:rsidR="00385535" w:rsidRDefault="00385535"/>
  </w:endnote>
  <w:endnote w:type="continuationSeparator" w:id="0">
    <w:p w14:paraId="076146AA" w14:textId="77777777" w:rsidR="00385535" w:rsidRDefault="00385535" w:rsidP="00191F45">
      <w:r>
        <w:continuationSeparator/>
      </w:r>
    </w:p>
    <w:p w14:paraId="39E09397" w14:textId="77777777" w:rsidR="00385535" w:rsidRDefault="00385535"/>
    <w:p w14:paraId="778AEBA8" w14:textId="77777777" w:rsidR="00385535" w:rsidRDefault="00385535"/>
    <w:p w14:paraId="277F8A23" w14:textId="77777777" w:rsidR="00385535" w:rsidRDefault="003855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AEC30" w14:textId="1DD96C2F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F4349">
      <w:rPr>
        <w:noProof/>
      </w:rPr>
      <w:t>2</w:t>
    </w:r>
    <w:r w:rsidRPr="002810D3">
      <w:fldChar w:fldCharType="end"/>
    </w:r>
    <w:r w:rsidRPr="002810D3">
      <w:tab/>
    </w:r>
    <w:r w:rsidR="00EE3435">
      <w:t>Batemans Bay HS- Rural and Remote K-12 Career Education Initiative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E9D5D" w14:textId="6BA2DD83" w:rsidR="007A3356" w:rsidRPr="004D333E" w:rsidRDefault="00EE3435" w:rsidP="004D333E">
    <w:pPr>
      <w:pStyle w:val="Footer"/>
    </w:pPr>
    <w:r>
      <w:t>© NSW Department of Education</w:t>
    </w:r>
    <w:r w:rsidR="004D333E" w:rsidRPr="002810D3">
      <w:tab/>
    </w:r>
    <w:r w:rsidR="004D333E" w:rsidRPr="002810D3">
      <w:fldChar w:fldCharType="begin"/>
    </w:r>
    <w:r w:rsidR="004D333E" w:rsidRPr="002810D3">
      <w:instrText xml:space="preserve"> PAGE </w:instrText>
    </w:r>
    <w:r w:rsidR="004D333E" w:rsidRPr="002810D3">
      <w:fldChar w:fldCharType="separate"/>
    </w:r>
    <w:r w:rsidR="008F4349">
      <w:rPr>
        <w:noProof/>
      </w:rPr>
      <w:t>1</w:t>
    </w:r>
    <w:r w:rsidR="004D333E"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83A9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A11D602" wp14:editId="494BF174">
          <wp:extent cx="507600" cy="540000"/>
          <wp:effectExtent l="0" t="0" r="635" b="6350"/>
          <wp:docPr id="6" name="Picture 6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91343" w14:textId="77777777" w:rsidR="00385535" w:rsidRDefault="00385535" w:rsidP="00191F45">
      <w:r>
        <w:separator/>
      </w:r>
    </w:p>
    <w:p w14:paraId="3704A80A" w14:textId="77777777" w:rsidR="00385535" w:rsidRDefault="00385535"/>
    <w:p w14:paraId="48AF5209" w14:textId="77777777" w:rsidR="00385535" w:rsidRDefault="00385535"/>
    <w:p w14:paraId="08EB0B46" w14:textId="77777777" w:rsidR="00385535" w:rsidRDefault="00385535"/>
  </w:footnote>
  <w:footnote w:type="continuationSeparator" w:id="0">
    <w:p w14:paraId="21132132" w14:textId="77777777" w:rsidR="00385535" w:rsidRDefault="00385535" w:rsidP="00191F45">
      <w:r>
        <w:continuationSeparator/>
      </w:r>
    </w:p>
    <w:p w14:paraId="75ED4378" w14:textId="77777777" w:rsidR="00385535" w:rsidRDefault="00385535"/>
    <w:p w14:paraId="2A42374D" w14:textId="77777777" w:rsidR="00385535" w:rsidRDefault="00385535"/>
    <w:p w14:paraId="49503D3E" w14:textId="77777777" w:rsidR="00385535" w:rsidRDefault="003855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BD20D" w14:textId="77777777" w:rsidR="00EE3435" w:rsidRDefault="00EE3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0D3F3" w14:textId="77777777" w:rsidR="00EE3435" w:rsidRDefault="00EE34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03908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59D7"/>
    <w:multiLevelType w:val="hybridMultilevel"/>
    <w:tmpl w:val="46709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" w15:restartNumberingAfterBreak="0">
    <w:nsid w:val="4D3F3814"/>
    <w:multiLevelType w:val="hybridMultilevel"/>
    <w:tmpl w:val="0A329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E42F1"/>
    <w:multiLevelType w:val="hybridMultilevel"/>
    <w:tmpl w:val="D4C2A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7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MzU1tDQ2s7AwM7JU0lEKTi0uzszPAykwrwUAhrdOcCwAAAA="/>
  </w:docVars>
  <w:rsids>
    <w:rsidRoot w:val="00B669F5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419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8B5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5885"/>
    <w:rsid w:val="00096701"/>
    <w:rsid w:val="000A0C05"/>
    <w:rsid w:val="000A1421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1B47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3D4"/>
    <w:rsid w:val="00113763"/>
    <w:rsid w:val="00114B7D"/>
    <w:rsid w:val="001177C4"/>
    <w:rsid w:val="00117B7D"/>
    <w:rsid w:val="00117FF3"/>
    <w:rsid w:val="00120887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E47"/>
    <w:rsid w:val="0019600C"/>
    <w:rsid w:val="00196CF1"/>
    <w:rsid w:val="00197B41"/>
    <w:rsid w:val="001A03EA"/>
    <w:rsid w:val="001A3627"/>
    <w:rsid w:val="001A4070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96F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44B"/>
    <w:rsid w:val="00206EFD"/>
    <w:rsid w:val="0020756A"/>
    <w:rsid w:val="002076B3"/>
    <w:rsid w:val="00210D95"/>
    <w:rsid w:val="002136B3"/>
    <w:rsid w:val="00216957"/>
    <w:rsid w:val="00217731"/>
    <w:rsid w:val="0021778E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37D8"/>
    <w:rsid w:val="00294F88"/>
    <w:rsid w:val="00294FCC"/>
    <w:rsid w:val="00295516"/>
    <w:rsid w:val="00296004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55A3"/>
    <w:rsid w:val="002B7744"/>
    <w:rsid w:val="002C05AC"/>
    <w:rsid w:val="002C3953"/>
    <w:rsid w:val="002C56A0"/>
    <w:rsid w:val="002C7197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0063"/>
    <w:rsid w:val="003014B9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67F98"/>
    <w:rsid w:val="00370538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0FB0"/>
    <w:rsid w:val="00382A6F"/>
    <w:rsid w:val="00382C57"/>
    <w:rsid w:val="00383B5F"/>
    <w:rsid w:val="00384483"/>
    <w:rsid w:val="0038499A"/>
    <w:rsid w:val="00384F53"/>
    <w:rsid w:val="00385535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2CE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F3E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9D9"/>
    <w:rsid w:val="004F6A25"/>
    <w:rsid w:val="004F6AB0"/>
    <w:rsid w:val="004F6B4D"/>
    <w:rsid w:val="004F6F40"/>
    <w:rsid w:val="004F6F4D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6ADB"/>
    <w:rsid w:val="0051725F"/>
    <w:rsid w:val="00520095"/>
    <w:rsid w:val="00520645"/>
    <w:rsid w:val="0052168D"/>
    <w:rsid w:val="0052396A"/>
    <w:rsid w:val="0052782C"/>
    <w:rsid w:val="00527A41"/>
    <w:rsid w:val="00527FD2"/>
    <w:rsid w:val="00530E46"/>
    <w:rsid w:val="005324EF"/>
    <w:rsid w:val="0053286B"/>
    <w:rsid w:val="0053557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1BB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52DB"/>
    <w:rsid w:val="005E6829"/>
    <w:rsid w:val="005E6D21"/>
    <w:rsid w:val="005F10D4"/>
    <w:rsid w:val="005F1443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5AC8"/>
    <w:rsid w:val="006618E3"/>
    <w:rsid w:val="00661D06"/>
    <w:rsid w:val="006638B4"/>
    <w:rsid w:val="0066400D"/>
    <w:rsid w:val="006644C4"/>
    <w:rsid w:val="00664D28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2B9E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2694B"/>
    <w:rsid w:val="0073212B"/>
    <w:rsid w:val="00733D6A"/>
    <w:rsid w:val="00734065"/>
    <w:rsid w:val="00734894"/>
    <w:rsid w:val="00735327"/>
    <w:rsid w:val="00735451"/>
    <w:rsid w:val="0073634C"/>
    <w:rsid w:val="00740573"/>
    <w:rsid w:val="00741479"/>
    <w:rsid w:val="007414DA"/>
    <w:rsid w:val="00743684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167"/>
    <w:rsid w:val="007776A2"/>
    <w:rsid w:val="00777849"/>
    <w:rsid w:val="00780A99"/>
    <w:rsid w:val="00781C4F"/>
    <w:rsid w:val="00782487"/>
    <w:rsid w:val="00782A2E"/>
    <w:rsid w:val="00782B11"/>
    <w:rsid w:val="007836C0"/>
    <w:rsid w:val="00785D21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355A"/>
    <w:rsid w:val="007B50E4"/>
    <w:rsid w:val="007B5236"/>
    <w:rsid w:val="007B6B2F"/>
    <w:rsid w:val="007C057B"/>
    <w:rsid w:val="007C1661"/>
    <w:rsid w:val="007C1A9E"/>
    <w:rsid w:val="007C6C53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7F7A44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3CCD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4349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4A9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B71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668D"/>
    <w:rsid w:val="009974B3"/>
    <w:rsid w:val="00997F5D"/>
    <w:rsid w:val="009A09AC"/>
    <w:rsid w:val="009A1BBC"/>
    <w:rsid w:val="009A2864"/>
    <w:rsid w:val="009A313E"/>
    <w:rsid w:val="009A3EAC"/>
    <w:rsid w:val="009A40D9"/>
    <w:rsid w:val="009A5E9B"/>
    <w:rsid w:val="009B08F7"/>
    <w:rsid w:val="009B165F"/>
    <w:rsid w:val="009B2E67"/>
    <w:rsid w:val="009B417F"/>
    <w:rsid w:val="009B4483"/>
    <w:rsid w:val="009B5879"/>
    <w:rsid w:val="009B5A96"/>
    <w:rsid w:val="009B6030"/>
    <w:rsid w:val="009B7572"/>
    <w:rsid w:val="009C0698"/>
    <w:rsid w:val="009C098A"/>
    <w:rsid w:val="009C0DA0"/>
    <w:rsid w:val="009C1693"/>
    <w:rsid w:val="009C1AD9"/>
    <w:rsid w:val="009C1FCA"/>
    <w:rsid w:val="009C3001"/>
    <w:rsid w:val="009C44C9"/>
    <w:rsid w:val="009C4568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7ED1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88B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04E8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3AD9"/>
    <w:rsid w:val="00AB77E7"/>
    <w:rsid w:val="00AC1DCF"/>
    <w:rsid w:val="00AC23B1"/>
    <w:rsid w:val="00AC260E"/>
    <w:rsid w:val="00AC2AF9"/>
    <w:rsid w:val="00AC2F71"/>
    <w:rsid w:val="00AC4502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908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4FCB"/>
    <w:rsid w:val="00B6562C"/>
    <w:rsid w:val="00B669F5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078C"/>
    <w:rsid w:val="00B82E5F"/>
    <w:rsid w:val="00B8356E"/>
    <w:rsid w:val="00B8666B"/>
    <w:rsid w:val="00B904F4"/>
    <w:rsid w:val="00B90BD1"/>
    <w:rsid w:val="00B92536"/>
    <w:rsid w:val="00B9274D"/>
    <w:rsid w:val="00B93BBF"/>
    <w:rsid w:val="00B94207"/>
    <w:rsid w:val="00B945D4"/>
    <w:rsid w:val="00B9506C"/>
    <w:rsid w:val="00B97B50"/>
    <w:rsid w:val="00BA2DE6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4F86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3EF1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6EBA"/>
    <w:rsid w:val="00CB74C7"/>
    <w:rsid w:val="00CC0877"/>
    <w:rsid w:val="00CC1FE9"/>
    <w:rsid w:val="00CC3B49"/>
    <w:rsid w:val="00CC3D04"/>
    <w:rsid w:val="00CC4AF7"/>
    <w:rsid w:val="00CC54E5"/>
    <w:rsid w:val="00CC60B0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73A"/>
    <w:rsid w:val="00D05B56"/>
    <w:rsid w:val="00D05D60"/>
    <w:rsid w:val="00D114B2"/>
    <w:rsid w:val="00D11B8E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3D5"/>
    <w:rsid w:val="00D34943"/>
    <w:rsid w:val="00D34A2B"/>
    <w:rsid w:val="00D35409"/>
    <w:rsid w:val="00D359D4"/>
    <w:rsid w:val="00D41B88"/>
    <w:rsid w:val="00D41E23"/>
    <w:rsid w:val="00D429EC"/>
    <w:rsid w:val="00D43D44"/>
    <w:rsid w:val="00D43E04"/>
    <w:rsid w:val="00D43EBB"/>
    <w:rsid w:val="00D44BB3"/>
    <w:rsid w:val="00D44E4E"/>
    <w:rsid w:val="00D46D26"/>
    <w:rsid w:val="00D47399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331C"/>
    <w:rsid w:val="00DB4E12"/>
    <w:rsid w:val="00DB5771"/>
    <w:rsid w:val="00DB6650"/>
    <w:rsid w:val="00DC0AB6"/>
    <w:rsid w:val="00DC21CF"/>
    <w:rsid w:val="00DC2FC2"/>
    <w:rsid w:val="00DC3395"/>
    <w:rsid w:val="00DC3664"/>
    <w:rsid w:val="00DC4B9B"/>
    <w:rsid w:val="00DC6EFC"/>
    <w:rsid w:val="00DC7CDE"/>
    <w:rsid w:val="00DC7DBA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53BE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A89"/>
    <w:rsid w:val="00E94B69"/>
    <w:rsid w:val="00E9588E"/>
    <w:rsid w:val="00E95953"/>
    <w:rsid w:val="00E96813"/>
    <w:rsid w:val="00EA17B9"/>
    <w:rsid w:val="00EA279E"/>
    <w:rsid w:val="00EA2BA6"/>
    <w:rsid w:val="00EA33B1"/>
    <w:rsid w:val="00EA74F2"/>
    <w:rsid w:val="00EA7552"/>
    <w:rsid w:val="00EA7A1E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435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57239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167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834EA"/>
  <w14:defaultImageDpi w14:val="330"/>
  <w15:chartTrackingRefBased/>
  <w15:docId w15:val="{69A8B953-C58D-491A-B9BC-45B40D82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B6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wadalla\Downloads\DoE%20Word%20Template%202020%20-%20Original%20Fil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3" ma:contentTypeDescription="Create a new document." ma:contentTypeScope="" ma:versionID="0a55a469d87330f09b8c2dd51b47675a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6b4eb32779e259941ea3e1cc490d5a8b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4AEF7-9181-4A98-86D9-17CC097C18AA}"/>
</file>

<file path=customXml/itemProps4.xml><?xml version="1.0" encoding="utf-8"?>
<ds:datastoreItem xmlns:ds="http://schemas.openxmlformats.org/officeDocument/2006/customXml" ds:itemID="{AF3DCACA-A320-431C-BAD6-A27E581B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Word Template 2020 - Original File (3).dotx</Template>
  <TotalTime>67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4014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Awadalla</dc:creator>
  <cp:keywords/>
  <dc:description/>
  <cp:lastModifiedBy>G Awadalla</cp:lastModifiedBy>
  <cp:revision>18</cp:revision>
  <cp:lastPrinted>2019-09-30T07:42:00Z</cp:lastPrinted>
  <dcterms:created xsi:type="dcterms:W3CDTF">2020-07-28T07:24:00Z</dcterms:created>
  <dcterms:modified xsi:type="dcterms:W3CDTF">2021-04-21T09:35:00Z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