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225A" w14:textId="2653C416" w:rsidR="00086656" w:rsidRDefault="002A16E6" w:rsidP="00086656">
      <w:pPr>
        <w:pStyle w:val="Title"/>
      </w:pPr>
      <w:bookmarkStart w:id="0" w:name="_GoBack"/>
      <w:bookmarkEnd w:id="0"/>
      <w:r>
        <w:t>Career</w:t>
      </w:r>
      <w:r w:rsidR="00AA457A">
        <w:t xml:space="preserve"> </w:t>
      </w:r>
      <w:r>
        <w:t>Stories</w:t>
      </w:r>
    </w:p>
    <w:p w14:paraId="14A99749" w14:textId="77777777" w:rsidR="00EE6917" w:rsidRDefault="00EE6917" w:rsidP="00EE6917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About you</w:t>
      </w:r>
    </w:p>
    <w:p w14:paraId="491D9506" w14:textId="5A523036" w:rsidR="00EE6917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>How long have you been working as a career</w:t>
      </w:r>
      <w:r w:rsidR="004F07C4">
        <w:rPr>
          <w:rFonts w:eastAsia="Times New Roman" w:cs="Arial"/>
          <w:color w:val="333333"/>
          <w:lang w:eastAsia="en-AU"/>
        </w:rPr>
        <w:t>s</w:t>
      </w:r>
      <w:r>
        <w:rPr>
          <w:rFonts w:eastAsia="Times New Roman" w:cs="Arial"/>
          <w:color w:val="333333"/>
          <w:lang w:eastAsia="en-AU"/>
        </w:rPr>
        <w:t xml:space="preserve"> adviser?</w:t>
      </w:r>
    </w:p>
    <w:p w14:paraId="0EEAE84A" w14:textId="77777777" w:rsidR="00EE6917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What </w:t>
      </w:r>
      <w:r w:rsidR="002B29B7">
        <w:rPr>
          <w:rFonts w:eastAsia="Times New Roman" w:cs="Arial"/>
          <w:color w:val="333333"/>
          <w:lang w:eastAsia="en-AU"/>
        </w:rPr>
        <w:t>are</w:t>
      </w:r>
      <w:r>
        <w:rPr>
          <w:rFonts w:eastAsia="Times New Roman" w:cs="Arial"/>
          <w:color w:val="333333"/>
          <w:lang w:eastAsia="en-AU"/>
        </w:rPr>
        <w:t xml:space="preserve"> the most rewarding experiences in your job role?</w:t>
      </w:r>
    </w:p>
    <w:p w14:paraId="64DE21F1" w14:textId="77777777" w:rsidR="00EE6917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>If you can describe your role in a word or sentence, how would you describe it?</w:t>
      </w:r>
    </w:p>
    <w:p w14:paraId="38C90A32" w14:textId="77777777" w:rsidR="00EE6917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>What do you enjoy most about your career position?</w:t>
      </w:r>
    </w:p>
    <w:p w14:paraId="1398EC5F" w14:textId="77777777" w:rsidR="00EE6917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>What are you</w:t>
      </w:r>
      <w:r w:rsidR="002B29B7">
        <w:rPr>
          <w:rFonts w:eastAsia="Times New Roman" w:cs="Arial"/>
          <w:color w:val="333333"/>
          <w:lang w:eastAsia="en-AU"/>
        </w:rPr>
        <w:t>r</w:t>
      </w:r>
      <w:r>
        <w:rPr>
          <w:rFonts w:eastAsia="Times New Roman" w:cs="Arial"/>
          <w:color w:val="333333"/>
          <w:lang w:eastAsia="en-AU"/>
        </w:rPr>
        <w:t xml:space="preserve"> long term personal plans?</w:t>
      </w:r>
    </w:p>
    <w:p w14:paraId="4F334C8F" w14:textId="68D1BE0C" w:rsidR="00EE6917" w:rsidRDefault="00EE6917" w:rsidP="00EE6917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About the </w:t>
      </w:r>
      <w:r w:rsidR="00E15187">
        <w:rPr>
          <w:rFonts w:cs="Arial"/>
          <w:sz w:val="24"/>
          <w:szCs w:val="24"/>
        </w:rPr>
        <w:t>project/program</w:t>
      </w:r>
    </w:p>
    <w:p w14:paraId="7E0CE0CA" w14:textId="4D2746F8" w:rsidR="00EE6917" w:rsidRPr="00EE6917" w:rsidRDefault="00EE6917" w:rsidP="00EE6917">
      <w:pPr>
        <w:pStyle w:val="ListParagraph"/>
        <w:numPr>
          <w:ilvl w:val="0"/>
          <w:numId w:val="35"/>
        </w:numPr>
        <w:rPr>
          <w:rFonts w:cs="Arial"/>
        </w:rPr>
      </w:pPr>
      <w:r w:rsidRPr="00EE6917">
        <w:rPr>
          <w:rFonts w:eastAsia="Times New Roman" w:cs="Arial"/>
          <w:color w:val="333333"/>
          <w:lang w:eastAsia="en-AU"/>
        </w:rPr>
        <w:t xml:space="preserve">Describe your school’s </w:t>
      </w:r>
      <w:r w:rsidR="0060129F">
        <w:rPr>
          <w:rFonts w:eastAsia="Times New Roman" w:cs="Arial"/>
          <w:color w:val="333333"/>
          <w:lang w:eastAsia="en-AU"/>
        </w:rPr>
        <w:t>project</w:t>
      </w:r>
      <w:r w:rsidR="00E15187">
        <w:rPr>
          <w:rFonts w:eastAsia="Times New Roman" w:cs="Arial"/>
          <w:color w:val="333333"/>
          <w:lang w:eastAsia="en-AU"/>
        </w:rPr>
        <w:t>/program</w:t>
      </w:r>
      <w:r w:rsidRPr="00EE6917">
        <w:rPr>
          <w:rFonts w:cs="Arial"/>
        </w:rPr>
        <w:t>?</w:t>
      </w:r>
    </w:p>
    <w:p w14:paraId="4F18933A" w14:textId="50047654" w:rsidR="00EE6917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Describe a successful experience during the planning of the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>
        <w:rPr>
          <w:rFonts w:eastAsia="Times New Roman" w:cs="Arial"/>
          <w:color w:val="333333"/>
          <w:lang w:eastAsia="en-AU"/>
        </w:rPr>
        <w:t>?</w:t>
      </w:r>
    </w:p>
    <w:p w14:paraId="7CD4FCFF" w14:textId="54FB3AC9" w:rsidR="00EE6917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>Can you provide an</w:t>
      </w:r>
      <w:r w:rsidRPr="00284E86">
        <w:rPr>
          <w:rFonts w:eastAsia="Times New Roman" w:cs="Arial"/>
          <w:color w:val="333333"/>
          <w:lang w:eastAsia="en-AU"/>
        </w:rPr>
        <w:t xml:space="preserve"> example of an important </w:t>
      </w:r>
      <w:r>
        <w:rPr>
          <w:rFonts w:eastAsia="Times New Roman" w:cs="Arial"/>
          <w:color w:val="333333"/>
          <w:lang w:eastAsia="en-AU"/>
        </w:rPr>
        <w:t xml:space="preserve">milestone for the </w:t>
      </w:r>
      <w:r w:rsidR="00E15187">
        <w:rPr>
          <w:rFonts w:eastAsia="Times New Roman" w:cs="Arial"/>
          <w:color w:val="333333"/>
          <w:lang w:eastAsia="en-AU"/>
        </w:rPr>
        <w:t>pro</w:t>
      </w:r>
      <w:r w:rsidR="002A16E6">
        <w:rPr>
          <w:rFonts w:eastAsia="Times New Roman" w:cs="Arial"/>
          <w:color w:val="333333"/>
          <w:lang w:eastAsia="en-AU"/>
        </w:rPr>
        <w:t>ject/</w:t>
      </w:r>
      <w:r w:rsidR="00E15187">
        <w:rPr>
          <w:rFonts w:eastAsia="Times New Roman" w:cs="Arial"/>
          <w:color w:val="333333"/>
          <w:lang w:eastAsia="en-AU"/>
        </w:rPr>
        <w:t>program</w:t>
      </w:r>
      <w:r>
        <w:rPr>
          <w:rFonts w:eastAsia="Times New Roman" w:cs="Arial"/>
          <w:color w:val="333333"/>
          <w:lang w:eastAsia="en-AU"/>
        </w:rPr>
        <w:t>? H</w:t>
      </w:r>
      <w:r w:rsidRPr="00284E86">
        <w:rPr>
          <w:rFonts w:eastAsia="Times New Roman" w:cs="Arial"/>
          <w:color w:val="333333"/>
          <w:lang w:eastAsia="en-AU"/>
        </w:rPr>
        <w:t xml:space="preserve">ow </w:t>
      </w:r>
      <w:r>
        <w:rPr>
          <w:rFonts w:eastAsia="Times New Roman" w:cs="Arial"/>
          <w:color w:val="333333"/>
          <w:lang w:eastAsia="en-AU"/>
        </w:rPr>
        <w:t xml:space="preserve">was it reached? </w:t>
      </w:r>
      <w:r w:rsidRPr="00284E86">
        <w:rPr>
          <w:rFonts w:eastAsia="Times New Roman" w:cs="Arial"/>
          <w:color w:val="333333"/>
          <w:lang w:eastAsia="en-AU"/>
        </w:rPr>
        <w:t xml:space="preserve">What obstacles </w:t>
      </w:r>
      <w:r>
        <w:rPr>
          <w:rFonts w:eastAsia="Times New Roman" w:cs="Arial"/>
          <w:color w:val="333333"/>
          <w:lang w:eastAsia="en-AU"/>
        </w:rPr>
        <w:t xml:space="preserve">were </w:t>
      </w:r>
      <w:r w:rsidRPr="00284E86">
        <w:rPr>
          <w:rFonts w:eastAsia="Times New Roman" w:cs="Arial"/>
          <w:color w:val="333333"/>
          <w:lang w:eastAsia="en-AU"/>
        </w:rPr>
        <w:t>encounter</w:t>
      </w:r>
      <w:r>
        <w:rPr>
          <w:rFonts w:eastAsia="Times New Roman" w:cs="Arial"/>
          <w:color w:val="333333"/>
          <w:lang w:eastAsia="en-AU"/>
        </w:rPr>
        <w:t>ed</w:t>
      </w:r>
      <w:r w:rsidRPr="00284E86">
        <w:rPr>
          <w:rFonts w:eastAsia="Times New Roman" w:cs="Arial"/>
          <w:color w:val="333333"/>
          <w:lang w:eastAsia="en-AU"/>
        </w:rPr>
        <w:t xml:space="preserve">? How </w:t>
      </w:r>
      <w:r>
        <w:rPr>
          <w:rFonts w:eastAsia="Times New Roman" w:cs="Arial"/>
          <w:color w:val="333333"/>
          <w:lang w:eastAsia="en-AU"/>
        </w:rPr>
        <w:t xml:space="preserve">were </w:t>
      </w:r>
      <w:r w:rsidRPr="00284E86">
        <w:rPr>
          <w:rFonts w:eastAsia="Times New Roman" w:cs="Arial"/>
          <w:color w:val="333333"/>
          <w:lang w:eastAsia="en-AU"/>
        </w:rPr>
        <w:t>the obstacles</w:t>
      </w:r>
      <w:r>
        <w:rPr>
          <w:rFonts w:eastAsia="Times New Roman" w:cs="Arial"/>
          <w:color w:val="333333"/>
          <w:lang w:eastAsia="en-AU"/>
        </w:rPr>
        <w:t xml:space="preserve"> overcome</w:t>
      </w:r>
      <w:r w:rsidRPr="00284E86">
        <w:rPr>
          <w:rFonts w:eastAsia="Times New Roman" w:cs="Arial"/>
          <w:color w:val="333333"/>
          <w:lang w:eastAsia="en-AU"/>
        </w:rPr>
        <w:t>?</w:t>
      </w:r>
    </w:p>
    <w:p w14:paraId="11FAB62E" w14:textId="77777777" w:rsidR="00EE6917" w:rsidRPr="001A4070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>Was there a milestone you hoped to achieve but did not reach?</w:t>
      </w:r>
      <w:r w:rsidRPr="00284E86">
        <w:rPr>
          <w:rFonts w:eastAsia="Times New Roman" w:cs="Arial"/>
          <w:color w:val="333333"/>
          <w:lang w:eastAsia="en-AU"/>
        </w:rPr>
        <w:t xml:space="preserve"> </w:t>
      </w:r>
    </w:p>
    <w:p w14:paraId="5A2BB9C8" w14:textId="77777777" w:rsidR="00EE6917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>How did you organis</w:t>
      </w:r>
      <w:r w:rsidRPr="00284E86">
        <w:rPr>
          <w:rFonts w:eastAsia="Times New Roman" w:cs="Arial"/>
          <w:color w:val="333333"/>
          <w:lang w:eastAsia="en-AU"/>
        </w:rPr>
        <w:t xml:space="preserve">e and schedule </w:t>
      </w:r>
      <w:r>
        <w:rPr>
          <w:rFonts w:eastAsia="Times New Roman" w:cs="Arial"/>
          <w:color w:val="333333"/>
          <w:lang w:eastAsia="en-AU"/>
        </w:rPr>
        <w:t>activities</w:t>
      </w:r>
      <w:r w:rsidRPr="00284E86">
        <w:rPr>
          <w:rFonts w:eastAsia="Times New Roman" w:cs="Arial"/>
          <w:color w:val="333333"/>
          <w:lang w:eastAsia="en-AU"/>
        </w:rPr>
        <w:t xml:space="preserve">? </w:t>
      </w:r>
    </w:p>
    <w:p w14:paraId="5A831AE7" w14:textId="2178E041" w:rsidR="00EE6917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>What are the school</w:t>
      </w:r>
      <w:r w:rsidR="002B29B7">
        <w:rPr>
          <w:rFonts w:eastAsia="Times New Roman" w:cs="Arial"/>
          <w:color w:val="333333"/>
          <w:lang w:eastAsia="en-AU"/>
        </w:rPr>
        <w:t>'</w:t>
      </w:r>
      <w:r>
        <w:rPr>
          <w:rFonts w:eastAsia="Times New Roman" w:cs="Arial"/>
          <w:color w:val="333333"/>
          <w:lang w:eastAsia="en-AU"/>
        </w:rPr>
        <w:t>s short and long term plan</w:t>
      </w:r>
      <w:r w:rsidR="002B29B7">
        <w:rPr>
          <w:rFonts w:eastAsia="Times New Roman" w:cs="Arial"/>
          <w:color w:val="333333"/>
          <w:lang w:eastAsia="en-AU"/>
        </w:rPr>
        <w:t>s</w:t>
      </w:r>
      <w:r>
        <w:rPr>
          <w:rFonts w:eastAsia="Times New Roman" w:cs="Arial"/>
          <w:color w:val="333333"/>
          <w:lang w:eastAsia="en-AU"/>
        </w:rPr>
        <w:t xml:space="preserve"> for the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>
        <w:rPr>
          <w:rFonts w:eastAsia="Times New Roman" w:cs="Arial"/>
          <w:color w:val="333333"/>
          <w:lang w:eastAsia="en-AU"/>
        </w:rPr>
        <w:t>?</w:t>
      </w:r>
    </w:p>
    <w:p w14:paraId="72ABE34F" w14:textId="6CC3AB56" w:rsidR="00EE6917" w:rsidRPr="00C44F86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Has the </w:t>
      </w:r>
      <w:r w:rsidR="002B29B7">
        <w:rPr>
          <w:rFonts w:eastAsia="Times New Roman" w:cs="Arial"/>
          <w:color w:val="333333"/>
          <w:lang w:eastAsia="en-AU"/>
        </w:rPr>
        <w:t>transition team discussed</w:t>
      </w:r>
      <w:r>
        <w:rPr>
          <w:rFonts w:eastAsia="Times New Roman" w:cs="Arial"/>
          <w:color w:val="333333"/>
          <w:lang w:eastAsia="en-AU"/>
        </w:rPr>
        <w:t xml:space="preserve"> how the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>
        <w:rPr>
          <w:rFonts w:eastAsia="Times New Roman" w:cs="Arial"/>
          <w:color w:val="333333"/>
          <w:lang w:eastAsia="en-AU"/>
        </w:rPr>
        <w:t xml:space="preserve"> will be sustained for many years?</w:t>
      </w:r>
    </w:p>
    <w:p w14:paraId="473C5445" w14:textId="36D9120C" w:rsidR="00EE6917" w:rsidRDefault="00EE6917" w:rsidP="00EE6917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About the </w:t>
      </w:r>
      <w:r w:rsidR="00E15187">
        <w:rPr>
          <w:rFonts w:cs="Arial"/>
          <w:sz w:val="24"/>
          <w:szCs w:val="24"/>
        </w:rPr>
        <w:t>project/program</w:t>
      </w:r>
      <w:r w:rsidR="002B29B7">
        <w:rPr>
          <w:rFonts w:cs="Arial"/>
          <w:sz w:val="24"/>
          <w:szCs w:val="24"/>
        </w:rPr>
        <w:t>'</w:t>
      </w:r>
      <w:r>
        <w:rPr>
          <w:rFonts w:cs="Arial"/>
          <w:sz w:val="24"/>
          <w:szCs w:val="24"/>
        </w:rPr>
        <w:t xml:space="preserve">s successes </w:t>
      </w:r>
    </w:p>
    <w:p w14:paraId="7079BD98" w14:textId="5B795512" w:rsidR="00EE6917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What has been the best idea the </w:t>
      </w:r>
      <w:r w:rsidR="002B29B7">
        <w:rPr>
          <w:rFonts w:eastAsia="Times New Roman" w:cs="Arial"/>
          <w:color w:val="333333"/>
          <w:lang w:eastAsia="en-AU"/>
        </w:rPr>
        <w:t xml:space="preserve">transition team </w:t>
      </w:r>
      <w:r w:rsidR="002B29B7" w:rsidRPr="00284E86">
        <w:rPr>
          <w:rFonts w:eastAsia="Times New Roman" w:cs="Arial"/>
          <w:color w:val="333333"/>
          <w:lang w:eastAsia="en-AU"/>
        </w:rPr>
        <w:t>ha</w:t>
      </w:r>
      <w:r w:rsidR="002B29B7">
        <w:rPr>
          <w:rFonts w:eastAsia="Times New Roman" w:cs="Arial"/>
          <w:color w:val="333333"/>
          <w:lang w:eastAsia="en-AU"/>
        </w:rPr>
        <w:t>s</w:t>
      </w:r>
      <w:r w:rsidRPr="00284E86">
        <w:rPr>
          <w:rFonts w:eastAsia="Times New Roman" w:cs="Arial"/>
          <w:color w:val="333333"/>
          <w:lang w:eastAsia="en-AU"/>
        </w:rPr>
        <w:t xml:space="preserve"> come up with during </w:t>
      </w:r>
      <w:r>
        <w:rPr>
          <w:rFonts w:eastAsia="Times New Roman" w:cs="Arial"/>
          <w:color w:val="333333"/>
          <w:lang w:eastAsia="en-AU"/>
        </w:rPr>
        <w:t xml:space="preserve">the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>
        <w:rPr>
          <w:rFonts w:eastAsia="Times New Roman" w:cs="Arial"/>
          <w:color w:val="333333"/>
          <w:lang w:eastAsia="en-AU"/>
        </w:rPr>
        <w:t>? Why was it such a good idea?</w:t>
      </w:r>
    </w:p>
    <w:p w14:paraId="096B6AF4" w14:textId="02640071" w:rsidR="00EE6917" w:rsidRPr="00284E86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Explain how the </w:t>
      </w:r>
      <w:r w:rsidR="002B29B7">
        <w:rPr>
          <w:rFonts w:eastAsia="Times New Roman" w:cs="Arial"/>
          <w:color w:val="333333"/>
          <w:lang w:eastAsia="en-AU"/>
        </w:rPr>
        <w:t>transition team took</w:t>
      </w:r>
      <w:r w:rsidRPr="00284E86">
        <w:rPr>
          <w:rFonts w:eastAsia="Times New Roman" w:cs="Arial"/>
          <w:color w:val="333333"/>
          <w:lang w:eastAsia="en-AU"/>
        </w:rPr>
        <w:t xml:space="preserve"> charge of the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 w:rsidRPr="00284E86">
        <w:rPr>
          <w:rFonts w:eastAsia="Times New Roman" w:cs="Arial"/>
          <w:color w:val="333333"/>
          <w:lang w:eastAsia="en-AU"/>
        </w:rPr>
        <w:t xml:space="preserve">? What did </w:t>
      </w:r>
      <w:r>
        <w:rPr>
          <w:rFonts w:eastAsia="Times New Roman" w:cs="Arial"/>
          <w:color w:val="333333"/>
          <w:lang w:eastAsia="en-AU"/>
        </w:rPr>
        <w:t>they</w:t>
      </w:r>
      <w:r w:rsidRPr="00284E86">
        <w:rPr>
          <w:rFonts w:eastAsia="Times New Roman" w:cs="Arial"/>
          <w:color w:val="333333"/>
          <w:lang w:eastAsia="en-AU"/>
        </w:rPr>
        <w:t xml:space="preserve"> do? What w</w:t>
      </w:r>
      <w:r w:rsidR="002A16E6">
        <w:rPr>
          <w:rFonts w:eastAsia="Times New Roman" w:cs="Arial"/>
          <w:color w:val="333333"/>
          <w:lang w:eastAsia="en-AU"/>
        </w:rPr>
        <w:t>ere</w:t>
      </w:r>
      <w:r w:rsidRPr="00284E86">
        <w:rPr>
          <w:rFonts w:eastAsia="Times New Roman" w:cs="Arial"/>
          <w:color w:val="333333"/>
          <w:lang w:eastAsia="en-AU"/>
        </w:rPr>
        <w:t xml:space="preserve"> the result</w:t>
      </w:r>
      <w:r w:rsidR="002A16E6">
        <w:rPr>
          <w:rFonts w:eastAsia="Times New Roman" w:cs="Arial"/>
          <w:color w:val="333333"/>
          <w:lang w:eastAsia="en-AU"/>
        </w:rPr>
        <w:t>s</w:t>
      </w:r>
      <w:r w:rsidRPr="00284E86">
        <w:rPr>
          <w:rFonts w:eastAsia="Times New Roman" w:cs="Arial"/>
          <w:color w:val="333333"/>
          <w:lang w:eastAsia="en-AU"/>
        </w:rPr>
        <w:t>?</w:t>
      </w:r>
    </w:p>
    <w:p w14:paraId="78F2DA7E" w14:textId="2385F9FB" w:rsidR="00EE6917" w:rsidRPr="001113D4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What has been the most successful outcome so far from the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>
        <w:rPr>
          <w:rFonts w:eastAsia="Times New Roman" w:cs="Arial"/>
          <w:color w:val="333333"/>
          <w:lang w:eastAsia="en-AU"/>
        </w:rPr>
        <w:t>?</w:t>
      </w:r>
    </w:p>
    <w:p w14:paraId="17B51B65" w14:textId="0B973070" w:rsidR="00EE6917" w:rsidRDefault="00EE6917" w:rsidP="00EE6917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About the </w:t>
      </w:r>
      <w:r w:rsidR="002B29B7">
        <w:rPr>
          <w:rFonts w:cs="Arial"/>
          <w:sz w:val="24"/>
          <w:szCs w:val="24"/>
        </w:rPr>
        <w:t xml:space="preserve">challenges of the </w:t>
      </w:r>
      <w:r w:rsidR="00E15187">
        <w:rPr>
          <w:rFonts w:cs="Arial"/>
          <w:sz w:val="24"/>
          <w:szCs w:val="24"/>
        </w:rPr>
        <w:t>project/program</w:t>
      </w:r>
    </w:p>
    <w:p w14:paraId="19E8C2D7" w14:textId="5BC64AE8" w:rsidR="00EE6917" w:rsidRPr="00A27ED1" w:rsidRDefault="00EE6917" w:rsidP="00EE6917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eastAsia="Times New Roman" w:cs="Arial"/>
          <w:color w:val="333333"/>
          <w:lang w:eastAsia="en-AU"/>
        </w:rPr>
        <w:t>Ha</w:t>
      </w:r>
      <w:r w:rsidR="002B29B7">
        <w:rPr>
          <w:rFonts w:eastAsia="Times New Roman" w:cs="Arial"/>
          <w:color w:val="333333"/>
          <w:lang w:eastAsia="en-AU"/>
        </w:rPr>
        <w:t>ve</w:t>
      </w:r>
      <w:r w:rsidRPr="000A1421">
        <w:rPr>
          <w:rFonts w:eastAsia="Times New Roman" w:cs="Arial"/>
          <w:color w:val="333333"/>
          <w:lang w:eastAsia="en-AU"/>
        </w:rPr>
        <w:t xml:space="preserve"> there been stressful situatio</w:t>
      </w:r>
      <w:r>
        <w:rPr>
          <w:rFonts w:eastAsia="Times New Roman" w:cs="Arial"/>
          <w:color w:val="333333"/>
          <w:lang w:eastAsia="en-AU"/>
        </w:rPr>
        <w:t>n</w:t>
      </w:r>
      <w:r w:rsidRPr="000A1421">
        <w:rPr>
          <w:rFonts w:eastAsia="Times New Roman" w:cs="Arial"/>
          <w:color w:val="333333"/>
          <w:lang w:eastAsia="en-AU"/>
        </w:rPr>
        <w:t xml:space="preserve">s organising this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 w:rsidRPr="000A1421">
        <w:rPr>
          <w:rFonts w:eastAsia="Times New Roman" w:cs="Arial"/>
          <w:color w:val="333333"/>
          <w:lang w:eastAsia="en-AU"/>
        </w:rPr>
        <w:t>?</w:t>
      </w:r>
    </w:p>
    <w:p w14:paraId="11878115" w14:textId="77777777" w:rsidR="00EE6917" w:rsidRPr="005E6D21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Did the </w:t>
      </w:r>
      <w:r w:rsidR="002B29B7">
        <w:rPr>
          <w:rFonts w:eastAsia="Times New Roman" w:cs="Arial"/>
          <w:color w:val="333333"/>
          <w:lang w:eastAsia="en-AU"/>
        </w:rPr>
        <w:t>transition team experience</w:t>
      </w:r>
      <w:r>
        <w:rPr>
          <w:rFonts w:eastAsia="Times New Roman" w:cs="Arial"/>
          <w:color w:val="333333"/>
          <w:lang w:eastAsia="en-AU"/>
        </w:rPr>
        <w:t xml:space="preserve"> a time they had to make a</w:t>
      </w:r>
      <w:r w:rsidRPr="00284E86">
        <w:rPr>
          <w:rFonts w:eastAsia="Times New Roman" w:cs="Arial"/>
          <w:color w:val="333333"/>
          <w:lang w:eastAsia="en-AU"/>
        </w:rPr>
        <w:t xml:space="preserve"> difficult d</w:t>
      </w:r>
      <w:r>
        <w:rPr>
          <w:rFonts w:eastAsia="Times New Roman" w:cs="Arial"/>
          <w:color w:val="333333"/>
          <w:lang w:eastAsia="en-AU"/>
        </w:rPr>
        <w:t xml:space="preserve">ecision? </w:t>
      </w:r>
      <w:r w:rsidRPr="00284E86">
        <w:rPr>
          <w:rFonts w:eastAsia="Times New Roman" w:cs="Arial"/>
          <w:color w:val="333333"/>
          <w:lang w:eastAsia="en-AU"/>
        </w:rPr>
        <w:t>How did you arrive at your decision? What was the result?</w:t>
      </w:r>
    </w:p>
    <w:p w14:paraId="166FC757" w14:textId="49D62F0A" w:rsidR="00EE6917" w:rsidRPr="00284E86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What </w:t>
      </w:r>
      <w:r w:rsidRPr="00284E86">
        <w:rPr>
          <w:rFonts w:eastAsia="Times New Roman" w:cs="Arial"/>
          <w:color w:val="333333"/>
          <w:lang w:eastAsia="en-AU"/>
        </w:rPr>
        <w:t>setback</w:t>
      </w:r>
      <w:r>
        <w:rPr>
          <w:rFonts w:eastAsia="Times New Roman" w:cs="Arial"/>
          <w:color w:val="333333"/>
          <w:lang w:eastAsia="en-AU"/>
        </w:rPr>
        <w:t xml:space="preserve">s did the </w:t>
      </w:r>
      <w:r w:rsidR="002B29B7">
        <w:rPr>
          <w:rFonts w:eastAsia="Times New Roman" w:cs="Arial"/>
          <w:color w:val="333333"/>
          <w:lang w:eastAsia="en-AU"/>
        </w:rPr>
        <w:t>transition team face</w:t>
      </w:r>
      <w:r>
        <w:rPr>
          <w:rFonts w:eastAsia="Times New Roman" w:cs="Arial"/>
          <w:color w:val="333333"/>
          <w:lang w:eastAsia="en-AU"/>
        </w:rPr>
        <w:t>?</w:t>
      </w:r>
      <w:r w:rsidRPr="00284E86">
        <w:rPr>
          <w:rFonts w:eastAsia="Times New Roman" w:cs="Arial"/>
          <w:color w:val="333333"/>
          <w:lang w:eastAsia="en-AU"/>
        </w:rPr>
        <w:t xml:space="preserve"> How </w:t>
      </w:r>
      <w:r>
        <w:rPr>
          <w:rFonts w:eastAsia="Times New Roman" w:cs="Arial"/>
          <w:color w:val="333333"/>
          <w:lang w:eastAsia="en-AU"/>
        </w:rPr>
        <w:t>was it deal</w:t>
      </w:r>
      <w:r w:rsidR="00E1739F">
        <w:rPr>
          <w:rFonts w:eastAsia="Times New Roman" w:cs="Arial"/>
          <w:color w:val="333333"/>
          <w:lang w:eastAsia="en-AU"/>
        </w:rPr>
        <w:t>t</w:t>
      </w:r>
      <w:r>
        <w:rPr>
          <w:rFonts w:eastAsia="Times New Roman" w:cs="Arial"/>
          <w:color w:val="333333"/>
          <w:lang w:eastAsia="en-AU"/>
        </w:rPr>
        <w:t xml:space="preserve"> with</w:t>
      </w:r>
      <w:r w:rsidRPr="00284E86">
        <w:rPr>
          <w:rFonts w:eastAsia="Times New Roman" w:cs="Arial"/>
          <w:color w:val="333333"/>
          <w:lang w:eastAsia="en-AU"/>
        </w:rPr>
        <w:t>?</w:t>
      </w:r>
    </w:p>
    <w:p w14:paraId="593F1DBC" w14:textId="35AE1C3D" w:rsidR="00EE6917" w:rsidRPr="00284E86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>When has</w:t>
      </w:r>
      <w:r w:rsidRPr="00284E86">
        <w:rPr>
          <w:rFonts w:eastAsia="Times New Roman" w:cs="Arial"/>
          <w:color w:val="333333"/>
          <w:lang w:eastAsia="en-AU"/>
        </w:rPr>
        <w:t xml:space="preserve"> </w:t>
      </w:r>
      <w:r>
        <w:rPr>
          <w:rFonts w:eastAsia="Times New Roman" w:cs="Arial"/>
          <w:color w:val="333333"/>
          <w:lang w:eastAsia="en-AU"/>
        </w:rPr>
        <w:t xml:space="preserve">the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 w:rsidRPr="00284E86">
        <w:rPr>
          <w:rFonts w:eastAsia="Times New Roman" w:cs="Arial"/>
          <w:color w:val="333333"/>
          <w:lang w:eastAsia="en-AU"/>
        </w:rPr>
        <w:t xml:space="preserve"> not gone according to plan? What happened? </w:t>
      </w:r>
    </w:p>
    <w:p w14:paraId="656499EC" w14:textId="64E5B455" w:rsidR="00EE6917" w:rsidRPr="00A5088B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 w:rsidRPr="00284E86">
        <w:rPr>
          <w:rFonts w:eastAsia="Times New Roman" w:cs="Arial"/>
          <w:color w:val="333333"/>
          <w:lang w:eastAsia="en-AU"/>
        </w:rPr>
        <w:lastRenderedPageBreak/>
        <w:t>Descri</w:t>
      </w:r>
      <w:r>
        <w:rPr>
          <w:rFonts w:eastAsia="Times New Roman" w:cs="Arial"/>
          <w:color w:val="333333"/>
          <w:lang w:eastAsia="en-AU"/>
        </w:rPr>
        <w:t xml:space="preserve">be a situation that required the </w:t>
      </w:r>
      <w:r w:rsidR="002B29B7">
        <w:rPr>
          <w:rFonts w:eastAsia="Times New Roman" w:cs="Arial"/>
          <w:color w:val="333333"/>
          <w:lang w:eastAsia="en-AU"/>
        </w:rPr>
        <w:t xml:space="preserve">transition team </w:t>
      </w:r>
      <w:r w:rsidR="002B29B7" w:rsidRPr="00284E86">
        <w:rPr>
          <w:rFonts w:eastAsia="Times New Roman" w:cs="Arial"/>
          <w:color w:val="333333"/>
          <w:lang w:eastAsia="en-AU"/>
        </w:rPr>
        <w:t>to</w:t>
      </w:r>
      <w:r w:rsidRPr="00284E86">
        <w:rPr>
          <w:rFonts w:eastAsia="Times New Roman" w:cs="Arial"/>
          <w:color w:val="333333"/>
          <w:lang w:eastAsia="en-AU"/>
        </w:rPr>
        <w:t xml:space="preserve"> do </w:t>
      </w:r>
      <w:r w:rsidR="002B29B7">
        <w:rPr>
          <w:rFonts w:eastAsia="Times New Roman" w:cs="Arial"/>
          <w:color w:val="333333"/>
          <w:lang w:eastAsia="en-AU"/>
        </w:rPr>
        <w:t>several</w:t>
      </w:r>
      <w:r w:rsidRPr="00284E86">
        <w:rPr>
          <w:rFonts w:eastAsia="Times New Roman" w:cs="Arial"/>
          <w:color w:val="333333"/>
          <w:lang w:eastAsia="en-AU"/>
        </w:rPr>
        <w:t xml:space="preserve"> things at the same time.</w:t>
      </w:r>
      <w:r w:rsidR="00782980">
        <w:rPr>
          <w:rFonts w:eastAsia="Times New Roman" w:cs="Arial"/>
          <w:color w:val="333333"/>
          <w:lang w:eastAsia="en-AU"/>
        </w:rPr>
        <w:t xml:space="preserve"> How did you handle it? What were</w:t>
      </w:r>
      <w:r w:rsidRPr="00284E86">
        <w:rPr>
          <w:rFonts w:eastAsia="Times New Roman" w:cs="Arial"/>
          <w:color w:val="333333"/>
          <w:lang w:eastAsia="en-AU"/>
        </w:rPr>
        <w:t xml:space="preserve"> the result</w:t>
      </w:r>
      <w:r w:rsidR="00782980">
        <w:rPr>
          <w:rFonts w:eastAsia="Times New Roman" w:cs="Arial"/>
          <w:color w:val="333333"/>
          <w:lang w:eastAsia="en-AU"/>
        </w:rPr>
        <w:t>s</w:t>
      </w:r>
      <w:r w:rsidRPr="00284E86">
        <w:rPr>
          <w:rFonts w:eastAsia="Times New Roman" w:cs="Arial"/>
          <w:color w:val="333333"/>
          <w:lang w:eastAsia="en-AU"/>
        </w:rPr>
        <w:t>?</w:t>
      </w:r>
    </w:p>
    <w:p w14:paraId="5F71F0C3" w14:textId="77777777" w:rsidR="00EE6917" w:rsidRDefault="00EE6917" w:rsidP="00EE6917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About the </w:t>
      </w:r>
      <w:r w:rsidR="002B29B7">
        <w:rPr>
          <w:rFonts w:cs="Arial"/>
          <w:sz w:val="24"/>
          <w:szCs w:val="24"/>
        </w:rPr>
        <w:t>transition team</w:t>
      </w:r>
      <w:r>
        <w:rPr>
          <w:rFonts w:cs="Arial"/>
          <w:sz w:val="24"/>
          <w:szCs w:val="24"/>
        </w:rPr>
        <w:t xml:space="preserve"> </w:t>
      </w:r>
    </w:p>
    <w:p w14:paraId="312E569C" w14:textId="46A01BE4" w:rsidR="00EE6917" w:rsidRPr="00284E86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 w:rsidRPr="000A1421">
        <w:rPr>
          <w:rFonts w:eastAsia="Times New Roman" w:cs="Arial"/>
          <w:color w:val="333333"/>
          <w:lang w:eastAsia="en-AU"/>
        </w:rPr>
        <w:t>Did</w:t>
      </w:r>
      <w:r w:rsidRPr="00284E86">
        <w:rPr>
          <w:rFonts w:eastAsia="Times New Roman" w:cs="Arial"/>
          <w:color w:val="333333"/>
          <w:lang w:eastAsia="en-AU"/>
        </w:rPr>
        <w:t xml:space="preserve"> </w:t>
      </w:r>
      <w:r>
        <w:rPr>
          <w:rFonts w:eastAsia="Times New Roman" w:cs="Arial"/>
          <w:color w:val="333333"/>
          <w:lang w:eastAsia="en-AU"/>
        </w:rPr>
        <w:t>the</w:t>
      </w:r>
      <w:r w:rsidRPr="000A1421">
        <w:rPr>
          <w:rFonts w:eastAsia="Times New Roman" w:cs="Arial"/>
          <w:color w:val="333333"/>
          <w:lang w:eastAsia="en-AU"/>
        </w:rPr>
        <w:t xml:space="preserve"> </w:t>
      </w:r>
      <w:r w:rsidR="002B29B7">
        <w:rPr>
          <w:rFonts w:eastAsia="Times New Roman" w:cs="Arial"/>
          <w:color w:val="333333"/>
          <w:lang w:eastAsia="en-AU"/>
        </w:rPr>
        <w:t xml:space="preserve">transition team </w:t>
      </w:r>
      <w:r w:rsidR="002B29B7" w:rsidRPr="00284E86">
        <w:rPr>
          <w:rFonts w:eastAsia="Times New Roman" w:cs="Arial"/>
          <w:color w:val="333333"/>
          <w:lang w:eastAsia="en-AU"/>
        </w:rPr>
        <w:t>change</w:t>
      </w:r>
      <w:r w:rsidRPr="00284E86">
        <w:rPr>
          <w:rFonts w:eastAsia="Times New Roman" w:cs="Arial"/>
          <w:color w:val="333333"/>
          <w:lang w:eastAsia="en-AU"/>
        </w:rPr>
        <w:t xml:space="preserve"> </w:t>
      </w:r>
      <w:r w:rsidRPr="000A1421">
        <w:rPr>
          <w:rFonts w:eastAsia="Times New Roman" w:cs="Arial"/>
          <w:color w:val="333333"/>
          <w:lang w:eastAsia="en-AU"/>
        </w:rPr>
        <w:t>and a</w:t>
      </w:r>
      <w:r>
        <w:rPr>
          <w:rFonts w:eastAsia="Times New Roman" w:cs="Arial"/>
          <w:color w:val="333333"/>
          <w:lang w:eastAsia="en-AU"/>
        </w:rPr>
        <w:t>djust the</w:t>
      </w:r>
      <w:r w:rsidRPr="000A1421">
        <w:rPr>
          <w:rFonts w:eastAsia="Times New Roman" w:cs="Arial"/>
          <w:color w:val="333333"/>
          <w:lang w:eastAsia="en-AU"/>
        </w:rPr>
        <w:t xml:space="preserve">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 w:rsidRPr="000A1421">
        <w:rPr>
          <w:rFonts w:eastAsia="Times New Roman" w:cs="Arial"/>
          <w:color w:val="333333"/>
          <w:lang w:eastAsia="en-AU"/>
        </w:rPr>
        <w:t xml:space="preserve"> for any reason?</w:t>
      </w:r>
    </w:p>
    <w:p w14:paraId="59BD7C7B" w14:textId="44C17E69" w:rsidR="00EE6917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 w:rsidRPr="00A27ED1">
        <w:rPr>
          <w:rFonts w:eastAsia="Times New Roman" w:cs="Arial"/>
          <w:color w:val="333333"/>
          <w:lang w:eastAsia="en-AU"/>
        </w:rPr>
        <w:t xml:space="preserve">What did the </w:t>
      </w:r>
      <w:r w:rsidR="002B29B7">
        <w:rPr>
          <w:rFonts w:eastAsia="Times New Roman" w:cs="Arial"/>
          <w:color w:val="333333"/>
          <w:lang w:eastAsia="en-AU"/>
        </w:rPr>
        <w:t>transition team</w:t>
      </w:r>
      <w:r w:rsidRPr="00A27ED1">
        <w:rPr>
          <w:rFonts w:eastAsia="Times New Roman" w:cs="Arial"/>
          <w:color w:val="333333"/>
          <w:lang w:eastAsia="en-AU"/>
        </w:rPr>
        <w:t xml:space="preserve"> adjust to complete a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 w:rsidRPr="00A27ED1">
        <w:rPr>
          <w:rFonts w:eastAsia="Times New Roman" w:cs="Arial"/>
          <w:color w:val="333333"/>
          <w:lang w:eastAsia="en-AU"/>
        </w:rPr>
        <w:t xml:space="preserve"> or achieve the next step?</w:t>
      </w:r>
    </w:p>
    <w:p w14:paraId="555D6468" w14:textId="77777777" w:rsidR="00EE6917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Did the </w:t>
      </w:r>
      <w:r w:rsidR="002B29B7">
        <w:rPr>
          <w:rFonts w:eastAsia="Times New Roman" w:cs="Arial"/>
          <w:color w:val="333333"/>
          <w:lang w:eastAsia="en-AU"/>
        </w:rPr>
        <w:t>transition team find</w:t>
      </w:r>
      <w:r>
        <w:rPr>
          <w:rFonts w:eastAsia="Times New Roman" w:cs="Arial"/>
          <w:color w:val="333333"/>
          <w:lang w:eastAsia="en-AU"/>
        </w:rPr>
        <w:t xml:space="preserve"> themselves in a</w:t>
      </w:r>
      <w:r w:rsidRPr="00284E86">
        <w:rPr>
          <w:rFonts w:eastAsia="Times New Roman" w:cs="Arial"/>
          <w:color w:val="333333"/>
          <w:lang w:eastAsia="en-AU"/>
        </w:rPr>
        <w:t xml:space="preserve"> difficult </w:t>
      </w:r>
      <w:r>
        <w:rPr>
          <w:rFonts w:eastAsia="Times New Roman" w:cs="Arial"/>
          <w:color w:val="333333"/>
          <w:lang w:eastAsia="en-AU"/>
        </w:rPr>
        <w:t>situation? What did they</w:t>
      </w:r>
      <w:r w:rsidRPr="00284E86">
        <w:rPr>
          <w:rFonts w:eastAsia="Times New Roman" w:cs="Arial"/>
          <w:color w:val="333333"/>
          <w:lang w:eastAsia="en-AU"/>
        </w:rPr>
        <w:t xml:space="preserve"> do? What was t</w:t>
      </w:r>
      <w:r>
        <w:rPr>
          <w:rFonts w:eastAsia="Times New Roman" w:cs="Arial"/>
          <w:color w:val="333333"/>
          <w:lang w:eastAsia="en-AU"/>
        </w:rPr>
        <w:t>he outcome? What do you wish they</w:t>
      </w:r>
      <w:r w:rsidRPr="00284E86">
        <w:rPr>
          <w:rFonts w:eastAsia="Times New Roman" w:cs="Arial"/>
          <w:color w:val="333333"/>
          <w:lang w:eastAsia="en-AU"/>
        </w:rPr>
        <w:t xml:space="preserve"> had done differently?</w:t>
      </w:r>
      <w:r w:rsidRPr="00A27ED1">
        <w:rPr>
          <w:rFonts w:eastAsia="Times New Roman" w:cs="Arial"/>
          <w:color w:val="333333"/>
          <w:lang w:eastAsia="en-AU"/>
        </w:rPr>
        <w:t xml:space="preserve"> </w:t>
      </w:r>
    </w:p>
    <w:p w14:paraId="7AE1CEEE" w14:textId="77777777" w:rsidR="00EE6917" w:rsidRPr="00284E86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Did the </w:t>
      </w:r>
      <w:r w:rsidR="002B29B7">
        <w:rPr>
          <w:rFonts w:eastAsia="Times New Roman" w:cs="Arial"/>
          <w:color w:val="333333"/>
          <w:lang w:eastAsia="en-AU"/>
        </w:rPr>
        <w:t>transition team have</w:t>
      </w:r>
      <w:r>
        <w:rPr>
          <w:rFonts w:eastAsia="Times New Roman" w:cs="Arial"/>
          <w:color w:val="333333"/>
          <w:lang w:eastAsia="en-AU"/>
        </w:rPr>
        <w:t xml:space="preserve"> </w:t>
      </w:r>
      <w:r w:rsidRPr="00284E86">
        <w:rPr>
          <w:rFonts w:eastAsia="Times New Roman" w:cs="Arial"/>
          <w:color w:val="333333"/>
          <w:lang w:eastAsia="en-AU"/>
        </w:rPr>
        <w:t xml:space="preserve">a problem that </w:t>
      </w:r>
      <w:r>
        <w:rPr>
          <w:rFonts w:eastAsia="Times New Roman" w:cs="Arial"/>
          <w:color w:val="333333"/>
          <w:lang w:eastAsia="en-AU"/>
        </w:rPr>
        <w:t>was</w:t>
      </w:r>
      <w:r w:rsidRPr="00284E86">
        <w:rPr>
          <w:rFonts w:eastAsia="Times New Roman" w:cs="Arial"/>
          <w:color w:val="333333"/>
          <w:lang w:eastAsia="en-AU"/>
        </w:rPr>
        <w:t xml:space="preserve"> solved </w:t>
      </w:r>
      <w:r w:rsidR="002B29B7">
        <w:rPr>
          <w:rFonts w:eastAsia="Times New Roman" w:cs="Arial"/>
          <w:color w:val="333333"/>
          <w:lang w:eastAsia="en-AU"/>
        </w:rPr>
        <w:t>uniquely or unusuall</w:t>
      </w:r>
      <w:r w:rsidRPr="00284E86">
        <w:rPr>
          <w:rFonts w:eastAsia="Times New Roman" w:cs="Arial"/>
          <w:color w:val="333333"/>
          <w:lang w:eastAsia="en-AU"/>
        </w:rPr>
        <w:t>y? What was the outcome? Were you happy or satisfied with it?</w:t>
      </w:r>
    </w:p>
    <w:p w14:paraId="43CC88E8" w14:textId="77777777" w:rsidR="00EE6917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>What are some</w:t>
      </w:r>
      <w:r w:rsidRPr="00284E86">
        <w:rPr>
          <w:rFonts w:eastAsia="Times New Roman" w:cs="Arial"/>
          <w:color w:val="333333"/>
          <w:lang w:eastAsia="en-AU"/>
        </w:rPr>
        <w:t xml:space="preserve"> innovative idea</w:t>
      </w:r>
      <w:r>
        <w:rPr>
          <w:rFonts w:eastAsia="Times New Roman" w:cs="Arial"/>
          <w:color w:val="333333"/>
          <w:lang w:eastAsia="en-AU"/>
        </w:rPr>
        <w:t>s brought into the</w:t>
      </w:r>
      <w:r w:rsidRPr="00284E86">
        <w:rPr>
          <w:rFonts w:eastAsia="Times New Roman" w:cs="Arial"/>
          <w:color w:val="333333"/>
          <w:lang w:eastAsia="en-AU"/>
        </w:rPr>
        <w:t xml:space="preserve"> </w:t>
      </w:r>
      <w:r w:rsidR="002B29B7">
        <w:rPr>
          <w:rFonts w:eastAsia="Times New Roman" w:cs="Arial"/>
          <w:color w:val="333333"/>
          <w:lang w:eastAsia="en-AU"/>
        </w:rPr>
        <w:t>transition team</w:t>
      </w:r>
      <w:r w:rsidRPr="00284E86">
        <w:rPr>
          <w:rFonts w:eastAsia="Times New Roman" w:cs="Arial"/>
          <w:color w:val="333333"/>
          <w:lang w:eastAsia="en-AU"/>
        </w:rPr>
        <w:t>?</w:t>
      </w:r>
    </w:p>
    <w:p w14:paraId="18ACFD48" w14:textId="77777777" w:rsidR="00EE6917" w:rsidRPr="00284E86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Can you provide an example of a time when the </w:t>
      </w:r>
      <w:r w:rsidR="002B29B7">
        <w:rPr>
          <w:rFonts w:eastAsia="Times New Roman" w:cs="Arial"/>
          <w:color w:val="333333"/>
          <w:lang w:eastAsia="en-AU"/>
        </w:rPr>
        <w:t>transition team</w:t>
      </w:r>
      <w:r w:rsidRPr="00284E86">
        <w:rPr>
          <w:rFonts w:eastAsia="Times New Roman" w:cs="Arial"/>
          <w:color w:val="333333"/>
          <w:lang w:eastAsia="en-AU"/>
        </w:rPr>
        <w:t xml:space="preserve"> had to be quick in coming to a decision? What obstacles did you face?</w:t>
      </w:r>
    </w:p>
    <w:p w14:paraId="3F7D7432" w14:textId="0B11DF4F" w:rsidR="00EE6917" w:rsidRPr="00284E86" w:rsidRDefault="002B29B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Describe a situation where </w:t>
      </w:r>
      <w:r w:rsidR="00EE6917">
        <w:rPr>
          <w:rFonts w:eastAsia="Times New Roman" w:cs="Arial"/>
          <w:color w:val="333333"/>
          <w:lang w:eastAsia="en-AU"/>
        </w:rPr>
        <w:t xml:space="preserve">the </w:t>
      </w:r>
      <w:r>
        <w:rPr>
          <w:rFonts w:eastAsia="Times New Roman" w:cs="Arial"/>
          <w:color w:val="333333"/>
          <w:lang w:eastAsia="en-AU"/>
        </w:rPr>
        <w:t xml:space="preserve">transition team </w:t>
      </w:r>
      <w:r w:rsidR="00EE6917" w:rsidRPr="00284E86">
        <w:rPr>
          <w:rFonts w:eastAsia="Times New Roman" w:cs="Arial"/>
          <w:color w:val="333333"/>
          <w:lang w:eastAsia="en-AU"/>
        </w:rPr>
        <w:t>wor</w:t>
      </w:r>
      <w:r>
        <w:rPr>
          <w:rFonts w:eastAsia="Times New Roman" w:cs="Arial"/>
          <w:color w:val="333333"/>
          <w:lang w:eastAsia="en-AU"/>
        </w:rPr>
        <w:t>ked</w:t>
      </w:r>
      <w:r w:rsidR="00EE6917">
        <w:rPr>
          <w:rFonts w:eastAsia="Times New Roman" w:cs="Arial"/>
          <w:color w:val="333333"/>
          <w:lang w:eastAsia="en-AU"/>
        </w:rPr>
        <w:t xml:space="preserve"> on the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 w:rsidR="00EE6917">
        <w:rPr>
          <w:rFonts w:eastAsia="Times New Roman" w:cs="Arial"/>
          <w:color w:val="333333"/>
          <w:lang w:eastAsia="en-AU"/>
        </w:rPr>
        <w:t xml:space="preserve"> </w:t>
      </w:r>
      <w:r w:rsidR="00EE6917" w:rsidRPr="00A704E8">
        <w:rPr>
          <w:rFonts w:eastAsia="Times New Roman" w:cs="Arial"/>
          <w:color w:val="333333"/>
          <w:lang w:eastAsia="en-AU"/>
        </w:rPr>
        <w:t>collaborative</w:t>
      </w:r>
      <w:r w:rsidR="00EE6917">
        <w:rPr>
          <w:rFonts w:eastAsia="Times New Roman" w:cs="Arial"/>
          <w:color w:val="333333"/>
          <w:lang w:eastAsia="en-AU"/>
        </w:rPr>
        <w:t>ly planned together?</w:t>
      </w:r>
    </w:p>
    <w:p w14:paraId="4ADF6F1D" w14:textId="77777777" w:rsidR="00EE6917" w:rsidRPr="00A27ED1" w:rsidRDefault="00EE6917" w:rsidP="00EE6917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About the school community</w:t>
      </w:r>
    </w:p>
    <w:p w14:paraId="78B69A47" w14:textId="213F058D" w:rsidR="00EE6917" w:rsidRDefault="00372D2C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>How do</w:t>
      </w:r>
      <w:r w:rsidR="00EE6917" w:rsidRPr="00284E86">
        <w:rPr>
          <w:rFonts w:eastAsia="Times New Roman" w:cs="Arial"/>
          <w:color w:val="333333"/>
          <w:lang w:eastAsia="en-AU"/>
        </w:rPr>
        <w:t xml:space="preserve"> you </w:t>
      </w:r>
      <w:r w:rsidR="00EE6917">
        <w:rPr>
          <w:rFonts w:eastAsia="Times New Roman" w:cs="Arial"/>
          <w:color w:val="333333"/>
          <w:lang w:eastAsia="en-AU"/>
        </w:rPr>
        <w:t xml:space="preserve">approach your staff about the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 w:rsidR="00EE6917">
        <w:rPr>
          <w:rFonts w:eastAsia="Times New Roman" w:cs="Arial"/>
          <w:color w:val="333333"/>
          <w:lang w:eastAsia="en-AU"/>
        </w:rPr>
        <w:t>?</w:t>
      </w:r>
      <w:r w:rsidR="00EE6917" w:rsidRPr="00284E86">
        <w:rPr>
          <w:rFonts w:eastAsia="Times New Roman" w:cs="Arial"/>
          <w:color w:val="333333"/>
          <w:lang w:eastAsia="en-AU"/>
        </w:rPr>
        <w:t xml:space="preserve"> </w:t>
      </w:r>
    </w:p>
    <w:p w14:paraId="10498178" w14:textId="04B31BC0" w:rsidR="00EE6917" w:rsidRPr="00284E86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Did the </w:t>
      </w:r>
      <w:r w:rsidR="002B29B7">
        <w:rPr>
          <w:rFonts w:eastAsia="Times New Roman" w:cs="Arial"/>
          <w:color w:val="333333"/>
          <w:lang w:eastAsia="en-AU"/>
        </w:rPr>
        <w:t>transition team</w:t>
      </w:r>
      <w:r>
        <w:rPr>
          <w:rFonts w:eastAsia="Times New Roman" w:cs="Arial"/>
          <w:color w:val="333333"/>
          <w:lang w:eastAsia="en-AU"/>
        </w:rPr>
        <w:t xml:space="preserve"> face any</w:t>
      </w:r>
      <w:r w:rsidRPr="00284E86">
        <w:rPr>
          <w:rFonts w:eastAsia="Times New Roman" w:cs="Arial"/>
          <w:color w:val="333333"/>
          <w:lang w:eastAsia="en-AU"/>
        </w:rPr>
        <w:t xml:space="preserve"> obstacles or difficulties </w:t>
      </w:r>
      <w:r>
        <w:rPr>
          <w:rFonts w:eastAsia="Times New Roman" w:cs="Arial"/>
          <w:color w:val="333333"/>
          <w:lang w:eastAsia="en-AU"/>
        </w:rPr>
        <w:t xml:space="preserve">encouraging other staff members to participate in the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>
        <w:rPr>
          <w:rFonts w:eastAsia="Times New Roman" w:cs="Arial"/>
          <w:color w:val="333333"/>
          <w:lang w:eastAsia="en-AU"/>
        </w:rPr>
        <w:t xml:space="preserve">? </w:t>
      </w:r>
    </w:p>
    <w:p w14:paraId="6EF88CD1" w14:textId="31E535D0" w:rsidR="00EE6917" w:rsidRPr="001113D4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 xml:space="preserve">How has the rest of the staff responded to the </w:t>
      </w:r>
      <w:r w:rsidR="00E15187">
        <w:rPr>
          <w:rFonts w:eastAsia="Times New Roman" w:cs="Arial"/>
          <w:color w:val="333333"/>
          <w:lang w:eastAsia="en-AU"/>
        </w:rPr>
        <w:t>project/program</w:t>
      </w:r>
      <w:r>
        <w:rPr>
          <w:rFonts w:eastAsia="Times New Roman" w:cs="Arial"/>
          <w:color w:val="333333"/>
          <w:lang w:eastAsia="en-AU"/>
        </w:rPr>
        <w:t>? Did they share</w:t>
      </w:r>
      <w:r w:rsidRPr="00284E86">
        <w:rPr>
          <w:rFonts w:eastAsia="Times New Roman" w:cs="Arial"/>
          <w:color w:val="333333"/>
          <w:lang w:eastAsia="en-AU"/>
        </w:rPr>
        <w:t xml:space="preserve"> new idea</w:t>
      </w:r>
      <w:r>
        <w:rPr>
          <w:rFonts w:eastAsia="Times New Roman" w:cs="Arial"/>
          <w:color w:val="333333"/>
          <w:lang w:eastAsia="en-AU"/>
        </w:rPr>
        <w:t>s?</w:t>
      </w:r>
    </w:p>
    <w:p w14:paraId="503F1EEB" w14:textId="77777777" w:rsidR="00EE6917" w:rsidRPr="001113D4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>I</w:t>
      </w:r>
      <w:r w:rsidRPr="00284E86">
        <w:rPr>
          <w:rFonts w:eastAsia="Times New Roman" w:cs="Arial"/>
          <w:color w:val="333333"/>
          <w:lang w:eastAsia="en-AU"/>
        </w:rPr>
        <w:t>n your opinion,</w:t>
      </w:r>
      <w:r>
        <w:rPr>
          <w:rFonts w:eastAsia="Times New Roman" w:cs="Arial"/>
          <w:color w:val="333333"/>
          <w:lang w:eastAsia="en-AU"/>
        </w:rPr>
        <w:t xml:space="preserve"> what</w:t>
      </w:r>
      <w:r w:rsidRPr="00284E86">
        <w:rPr>
          <w:rFonts w:eastAsia="Times New Roman" w:cs="Arial"/>
          <w:color w:val="333333"/>
          <w:lang w:eastAsia="en-AU"/>
        </w:rPr>
        <w:t xml:space="preserve"> are the key ingredients in guiding and maintaining successful </w:t>
      </w:r>
      <w:r>
        <w:rPr>
          <w:rFonts w:eastAsia="Times New Roman" w:cs="Arial"/>
          <w:color w:val="333333"/>
          <w:lang w:eastAsia="en-AU"/>
        </w:rPr>
        <w:t>community</w:t>
      </w:r>
      <w:r w:rsidRPr="00284E86">
        <w:rPr>
          <w:rFonts w:eastAsia="Times New Roman" w:cs="Arial"/>
          <w:color w:val="333333"/>
          <w:lang w:eastAsia="en-AU"/>
        </w:rPr>
        <w:t xml:space="preserve"> relationships?</w:t>
      </w:r>
    </w:p>
    <w:p w14:paraId="2091F3EA" w14:textId="77777777" w:rsidR="00EE6917" w:rsidRPr="00A5088B" w:rsidRDefault="00EE6917" w:rsidP="00EE691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>
        <w:rPr>
          <w:rFonts w:eastAsia="Times New Roman" w:cs="Arial"/>
          <w:color w:val="333333"/>
          <w:lang w:eastAsia="en-AU"/>
        </w:rPr>
        <w:t>What has</w:t>
      </w:r>
      <w:r w:rsidRPr="00284E86">
        <w:rPr>
          <w:rFonts w:eastAsia="Times New Roman" w:cs="Arial"/>
          <w:color w:val="333333"/>
          <w:lang w:eastAsia="en-AU"/>
        </w:rPr>
        <w:t xml:space="preserve"> been the greatest obstacles </w:t>
      </w:r>
      <w:r>
        <w:rPr>
          <w:rFonts w:eastAsia="Times New Roman" w:cs="Arial"/>
          <w:color w:val="333333"/>
          <w:lang w:eastAsia="en-AU"/>
        </w:rPr>
        <w:t>faced in building/growing the</w:t>
      </w:r>
      <w:r w:rsidRPr="00284E86">
        <w:rPr>
          <w:rFonts w:eastAsia="Times New Roman" w:cs="Arial"/>
          <w:color w:val="333333"/>
          <w:lang w:eastAsia="en-AU"/>
        </w:rPr>
        <w:t xml:space="preserve"> </w:t>
      </w:r>
      <w:r w:rsidR="002B29B7">
        <w:rPr>
          <w:rFonts w:eastAsia="Times New Roman" w:cs="Arial"/>
          <w:color w:val="333333"/>
          <w:lang w:eastAsia="en-AU"/>
        </w:rPr>
        <w:t>transition team</w:t>
      </w:r>
      <w:r>
        <w:rPr>
          <w:rFonts w:eastAsia="Times New Roman" w:cs="Arial"/>
          <w:color w:val="333333"/>
          <w:lang w:eastAsia="en-AU"/>
        </w:rPr>
        <w:t xml:space="preserve"> and staff participation</w:t>
      </w:r>
      <w:r w:rsidRPr="00284E86">
        <w:rPr>
          <w:rFonts w:eastAsia="Times New Roman" w:cs="Arial"/>
          <w:color w:val="333333"/>
          <w:lang w:eastAsia="en-AU"/>
        </w:rPr>
        <w:t>?</w:t>
      </w:r>
    </w:p>
    <w:p w14:paraId="6B816638" w14:textId="77777777" w:rsidR="00EE6917" w:rsidRDefault="00EE6917" w:rsidP="00EE6917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 style, questions or comments</w:t>
      </w:r>
    </w:p>
    <w:p w14:paraId="537BEEFC" w14:textId="02BA3CD1" w:rsidR="00EE6917" w:rsidRDefault="00EE6917" w:rsidP="00D562BC">
      <w:pPr>
        <w:pStyle w:val="ListParagraph"/>
        <w:numPr>
          <w:ilvl w:val="0"/>
          <w:numId w:val="36"/>
        </w:numPr>
        <w:ind w:left="567" w:hanging="207"/>
      </w:pPr>
      <w:r>
        <w:t>You may wish to address the questions above, pl</w:t>
      </w:r>
      <w:r w:rsidR="00372D2C">
        <w:t>ease keep your responses short.</w:t>
      </w:r>
    </w:p>
    <w:p w14:paraId="1F7CAFDC" w14:textId="772C459C" w:rsidR="00493120" w:rsidRPr="00D562BC" w:rsidRDefault="00EE6917" w:rsidP="002E7804">
      <w:pPr>
        <w:pStyle w:val="ListParagraph"/>
        <w:keepNext/>
        <w:numPr>
          <w:ilvl w:val="0"/>
          <w:numId w:val="36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120" w:line="240" w:lineRule="atLeast"/>
      </w:pPr>
      <w:r>
        <w:t xml:space="preserve">If </w:t>
      </w:r>
      <w:proofErr w:type="gramStart"/>
      <w:r>
        <w:t>possible</w:t>
      </w:r>
      <w:proofErr w:type="gramEnd"/>
      <w:r>
        <w:t xml:space="preserve"> may you please provide a short video or photos for the </w:t>
      </w:r>
      <w:r w:rsidR="00372D2C">
        <w:t>case study</w:t>
      </w:r>
      <w:r>
        <w:t>.</w:t>
      </w:r>
    </w:p>
    <w:sectPr w:rsidR="00493120" w:rsidRPr="00D562BC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F77E" w14:textId="77777777" w:rsidR="00216C1F" w:rsidRDefault="00216C1F" w:rsidP="00191F45">
      <w:r>
        <w:separator/>
      </w:r>
    </w:p>
    <w:p w14:paraId="05FE9796" w14:textId="77777777" w:rsidR="00216C1F" w:rsidRDefault="00216C1F"/>
    <w:p w14:paraId="1309FDCF" w14:textId="77777777" w:rsidR="00216C1F" w:rsidRDefault="00216C1F"/>
    <w:p w14:paraId="015A970A" w14:textId="77777777" w:rsidR="00216C1F" w:rsidRDefault="00216C1F"/>
  </w:endnote>
  <w:endnote w:type="continuationSeparator" w:id="0">
    <w:p w14:paraId="255E7A3C" w14:textId="77777777" w:rsidR="00216C1F" w:rsidRDefault="00216C1F" w:rsidP="00191F45">
      <w:r>
        <w:continuationSeparator/>
      </w:r>
    </w:p>
    <w:p w14:paraId="34841AB0" w14:textId="77777777" w:rsidR="00216C1F" w:rsidRDefault="00216C1F"/>
    <w:p w14:paraId="4B00ADB0" w14:textId="77777777" w:rsidR="00216C1F" w:rsidRDefault="00216C1F"/>
    <w:p w14:paraId="74140FAA" w14:textId="77777777" w:rsidR="00216C1F" w:rsidRDefault="00216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70B2" w14:textId="3712CFF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562BC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329E" w14:textId="18500D7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20DD9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562BC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00A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AA34C54" wp14:editId="55B3EBA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2A18" w14:textId="77777777" w:rsidR="00216C1F" w:rsidRDefault="00216C1F" w:rsidP="00191F45">
      <w:r>
        <w:separator/>
      </w:r>
    </w:p>
    <w:p w14:paraId="627DA07A" w14:textId="77777777" w:rsidR="00216C1F" w:rsidRDefault="00216C1F"/>
    <w:p w14:paraId="08824649" w14:textId="77777777" w:rsidR="00216C1F" w:rsidRDefault="00216C1F"/>
    <w:p w14:paraId="08CF0975" w14:textId="77777777" w:rsidR="00216C1F" w:rsidRDefault="00216C1F"/>
  </w:footnote>
  <w:footnote w:type="continuationSeparator" w:id="0">
    <w:p w14:paraId="6D98C98D" w14:textId="77777777" w:rsidR="00216C1F" w:rsidRDefault="00216C1F" w:rsidP="00191F45">
      <w:r>
        <w:continuationSeparator/>
      </w:r>
    </w:p>
    <w:p w14:paraId="19791678" w14:textId="77777777" w:rsidR="00216C1F" w:rsidRDefault="00216C1F"/>
    <w:p w14:paraId="555FB0F7" w14:textId="77777777" w:rsidR="00216C1F" w:rsidRDefault="00216C1F"/>
    <w:p w14:paraId="5314D67C" w14:textId="77777777" w:rsidR="00216C1F" w:rsidRDefault="00216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FE6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2E459D7"/>
    <w:multiLevelType w:val="hybridMultilevel"/>
    <w:tmpl w:val="46709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DBE42F1"/>
    <w:multiLevelType w:val="hybridMultilevel"/>
    <w:tmpl w:val="D4C2A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9"/>
  </w:num>
  <w:num w:numId="3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3MDC3tLA0NTQ2NrFQ0lEKTi0uzszPAykwrwUAuEqpJCwAAAA="/>
  </w:docVars>
  <w:rsids>
    <w:rsidRoot w:val="00EE691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34BC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6C1F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628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16E6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29B7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2D2C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1DD6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7C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0BF7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29F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980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0DD9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457A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2BC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5187"/>
    <w:rsid w:val="00E164F2"/>
    <w:rsid w:val="00E16F61"/>
    <w:rsid w:val="00E1739F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6917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A16FF"/>
  <w14:defaultImageDpi w14:val="330"/>
  <w15:chartTrackingRefBased/>
  <w15:docId w15:val="{F915737C-75C7-484C-AF47-C51BD29B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EE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wadalla\Downloads\DoE%20Word%20Template%202020%20-%20Original%20File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2EB23AA9B8469DE5610549214B0C" ma:contentTypeVersion="14" ma:contentTypeDescription="Create a new document." ma:contentTypeScope="" ma:versionID="a9f8884ba28c233c07f86edbd741cb89">
  <xsd:schema xmlns:xsd="http://www.w3.org/2001/XMLSchema" xmlns:xs="http://www.w3.org/2001/XMLSchema" xmlns:p="http://schemas.microsoft.com/office/2006/metadata/properties" xmlns:ns3="4384b793-36aa-45b9-8364-20e47564b927" xmlns:ns4="50815516-cd73-4082-9e65-c386d42a2c2c" targetNamespace="http://schemas.microsoft.com/office/2006/metadata/properties" ma:root="true" ma:fieldsID="d3e614208aba5ffd14376683a02183c1" ns3:_="" ns4:_="">
    <xsd:import namespace="4384b793-36aa-45b9-8364-20e47564b927"/>
    <xsd:import namespace="50815516-cd73-4082-9e65-c386d42a2c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4b793-36aa-45b9-8364-20e47564b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5516-cd73-4082-9e65-c386d42a2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www.w3.org/XML/1998/namespace"/>
    <ds:schemaRef ds:uri="http://purl.org/dc/elements/1.1/"/>
    <ds:schemaRef ds:uri="http://schemas.microsoft.com/office/2006/documentManagement/types"/>
    <ds:schemaRef ds:uri="50815516-cd73-4082-9e65-c386d42a2c2c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384b793-36aa-45b9-8364-20e47564b92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2929C-D6F3-4BEF-B9BA-7C37247AE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4b793-36aa-45b9-8364-20e47564b927"/>
    <ds:schemaRef ds:uri="50815516-cd73-4082-9e65-c386d42a2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FC567-ACD2-4722-9368-0FAD7C22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 (4).dotx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Awadalla</dc:creator>
  <cp:keywords/>
  <dc:description/>
  <cp:lastModifiedBy>Amy Greenshields</cp:lastModifiedBy>
  <cp:revision>2</cp:revision>
  <cp:lastPrinted>2019-09-30T07:42:00Z</cp:lastPrinted>
  <dcterms:created xsi:type="dcterms:W3CDTF">2021-11-09T23:09:00Z</dcterms:created>
  <dcterms:modified xsi:type="dcterms:W3CDTF">2021-11-09T23:09:00Z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0x010100888E2EB23AA9B8469DE5610549214B0C</vt:lpwstr>
  </property>
</Properties>
</file>