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p14">
  <w:body>
    <w:p w:rsidR="00546F02" w:rsidP="00683334" w:rsidRDefault="0011710C" w14:paraId="7DC411E2" w14:textId="77777777">
      <w:pPr>
        <w:pStyle w:val="Heading1"/>
      </w:pPr>
      <w:r>
        <w:t>Career Bullseye Posters</w:t>
      </w:r>
    </w:p>
    <w:p w:rsidRPr="003E71E1" w:rsidR="003E71E1" w:rsidP="003E71E1" w:rsidRDefault="008206AC" w14:paraId="672A6659" w14:textId="77777777">
      <w:pPr>
        <w:rPr>
          <w:lang w:eastAsia="zh-CN"/>
        </w:rPr>
      </w:pPr>
      <w:r w:rsidR="008206AC">
        <w:drawing>
          <wp:inline wp14:editId="625A7503" wp14:anchorId="51C4BFF4">
            <wp:extent cx="1926772" cy="580502"/>
            <wp:effectExtent l="0" t="0" r="0" b="0"/>
            <wp:docPr id="2" name="Picture 2" descr="myfuture log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473193ac68f1476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26772" cy="58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10C" w:rsidP="00683334" w:rsidRDefault="0011710C" w14:paraId="36CDFFAE" w14:textId="77777777">
      <w:pPr>
        <w:pStyle w:val="Heading2"/>
      </w:pPr>
      <w:r>
        <w:t>Lesson Objectives</w:t>
      </w:r>
    </w:p>
    <w:p w:rsidR="0011710C" w:rsidP="0011710C" w:rsidRDefault="0011710C" w14:paraId="1CDD4458" w14:textId="77777777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To introduce students to the occupations available</w:t>
      </w:r>
    </w:p>
    <w:p w:rsidR="0011710C" w:rsidP="0011710C" w:rsidRDefault="0011710C" w14:paraId="60E2A1BD" w14:textId="6696A0B4">
      <w:pPr>
        <w:pStyle w:val="ListParagraph"/>
        <w:numPr>
          <w:ilvl w:val="0"/>
          <w:numId w:val="36"/>
        </w:numPr>
        <w:rPr>
          <w:lang w:eastAsia="zh-CN"/>
        </w:rPr>
      </w:pPr>
      <w:r w:rsidRPr="0A640FA4">
        <w:rPr>
          <w:lang w:eastAsia="zh-CN"/>
        </w:rPr>
        <w:t xml:space="preserve">To broaden the scope of choices associated with </w:t>
      </w:r>
      <w:r w:rsidRPr="0A640FA4" w:rsidR="54689FA4">
        <w:rPr>
          <w:lang w:eastAsia="zh-CN"/>
        </w:rPr>
        <w:t>industries</w:t>
      </w:r>
    </w:p>
    <w:p w:rsidR="0011710C" w:rsidP="0011710C" w:rsidRDefault="0011710C" w14:paraId="041DE1C8" w14:textId="77777777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To understand the association between the occupation and study level required</w:t>
      </w:r>
    </w:p>
    <w:p w:rsidR="0011710C" w:rsidP="0011710C" w:rsidRDefault="0011710C" w14:paraId="61785162" w14:textId="77777777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To understand the association between the occupation and training level required</w:t>
      </w:r>
    </w:p>
    <w:p w:rsidR="005861E8" w:rsidP="005861E8" w:rsidRDefault="005861E8" w14:paraId="65077F70" w14:textId="77777777">
      <w:pPr>
        <w:pStyle w:val="FeatureBox2"/>
      </w:pPr>
      <w:r>
        <w:t xml:space="preserve">Teacher Notes: Students may be directed to select a bullseye aligned with a specific KLA or to any that may be of interest. The information can be used with a variety of units or learning contexts. </w:t>
      </w:r>
    </w:p>
    <w:p w:rsidR="0011710C" w:rsidP="00683334" w:rsidRDefault="0011710C" w14:paraId="1494E2EA" w14:textId="77777777">
      <w:pPr>
        <w:pStyle w:val="Heading2"/>
      </w:pPr>
      <w:r>
        <w:t>Resources</w:t>
      </w:r>
    </w:p>
    <w:p w:rsidR="0011710C" w:rsidP="0011710C" w:rsidRDefault="0011710C" w14:paraId="6170199C" w14:textId="77777777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lang w:eastAsia="zh-CN"/>
        </w:rPr>
        <w:t>Computer</w:t>
      </w:r>
    </w:p>
    <w:p w:rsidR="0011710C" w:rsidP="0011710C" w:rsidRDefault="0011710C" w14:paraId="784B2BDE" w14:textId="7777777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 xml:space="preserve">Access to the </w:t>
      </w:r>
      <w:hyperlink w:history="1" w:anchor="/" r:id="rId12">
        <w:r w:rsidRPr="003E71E1">
          <w:rPr>
            <w:rStyle w:val="Hyperlink"/>
            <w:lang w:eastAsia="zh-CN"/>
          </w:rPr>
          <w:t>myfuture</w:t>
        </w:r>
      </w:hyperlink>
      <w:r>
        <w:rPr>
          <w:lang w:eastAsia="zh-CN"/>
        </w:rPr>
        <w:t xml:space="preserve"> website </w:t>
      </w:r>
    </w:p>
    <w:p w:rsidR="00683334" w:rsidP="0011710C" w:rsidRDefault="00683334" w14:paraId="459C3D36" w14:textId="77777777">
      <w:pPr>
        <w:pStyle w:val="ListParagraph"/>
        <w:numPr>
          <w:ilvl w:val="0"/>
          <w:numId w:val="37"/>
        </w:numPr>
        <w:rPr>
          <w:lang w:eastAsia="zh-CN"/>
        </w:rPr>
      </w:pPr>
      <w:r>
        <w:rPr>
          <w:lang w:eastAsia="zh-CN"/>
        </w:rPr>
        <w:t>Activity Sheet 1</w:t>
      </w:r>
    </w:p>
    <w:p w:rsidR="00AE7386" w:rsidP="00683334" w:rsidRDefault="00AE7386" w14:paraId="09364342" w14:textId="77777777">
      <w:pPr>
        <w:pStyle w:val="Heading3"/>
      </w:pPr>
      <w:r>
        <w:t>Activity 1</w:t>
      </w:r>
      <w:r w:rsidR="003E71E1">
        <w:t xml:space="preserve"> – Exploring Careers</w:t>
      </w:r>
    </w:p>
    <w:p w:rsidR="003E71E1" w:rsidP="003E71E1" w:rsidRDefault="005861E8" w14:paraId="1FE5BC15" w14:textId="77777777">
      <w:pPr>
        <w:pStyle w:val="ListParagraph"/>
        <w:numPr>
          <w:ilvl w:val="0"/>
          <w:numId w:val="30"/>
        </w:numPr>
      </w:pPr>
      <w:r>
        <w:t xml:space="preserve">Students navigate to </w:t>
      </w:r>
      <w:hyperlink w:history="1" w:anchor="/" r:id="rId13">
        <w:r w:rsidRPr="003E71E1">
          <w:rPr>
            <w:rStyle w:val="Hyperlink"/>
          </w:rPr>
          <w:t>myfuture</w:t>
        </w:r>
      </w:hyperlink>
      <w:r>
        <w:t xml:space="preserve"> and sign up. Teachers may </w:t>
      </w:r>
      <w:r w:rsidR="003E71E1">
        <w:t xml:space="preserve">play the video available in the </w:t>
      </w:r>
      <w:r w:rsidR="008206AC">
        <w:t xml:space="preserve">myfuture </w:t>
      </w:r>
      <w:hyperlink w:history="1" w:anchor="/" r:id="rId14">
        <w:r w:rsidRPr="00683334" w:rsidR="003E71E1">
          <w:rPr>
            <w:rStyle w:val="Hyperlink"/>
          </w:rPr>
          <w:t>user guides</w:t>
        </w:r>
      </w:hyperlink>
      <w:r w:rsidR="008206AC">
        <w:t xml:space="preserve"> to support student log in.</w:t>
      </w:r>
    </w:p>
    <w:p w:rsidR="005861E8" w:rsidP="003E71E1" w:rsidRDefault="003E71E1" w14:paraId="3E915E5E" w14:textId="77777777">
      <w:pPr>
        <w:pStyle w:val="ListParagraph"/>
        <w:numPr>
          <w:ilvl w:val="0"/>
          <w:numId w:val="30"/>
        </w:numPr>
      </w:pPr>
      <w:r>
        <w:t>Student</w:t>
      </w:r>
      <w:r w:rsidR="008206AC">
        <w:t>s</w:t>
      </w:r>
      <w:r>
        <w:t xml:space="preserve"> log into </w:t>
      </w:r>
      <w:hyperlink w:history="1" w:anchor="/" r:id="rId15">
        <w:r w:rsidRPr="003E71E1">
          <w:rPr>
            <w:rStyle w:val="Hyperlink"/>
          </w:rPr>
          <w:t>myfuture</w:t>
        </w:r>
      </w:hyperlink>
      <w:r>
        <w:t xml:space="preserve"> and navigate to the ‘Career Bullseyes on the homepage. </w:t>
      </w:r>
    </w:p>
    <w:p w:rsidR="00683334" w:rsidP="00464EC4" w:rsidRDefault="003E71E1" w14:paraId="6368E1E7" w14:textId="77777777">
      <w:pPr>
        <w:pStyle w:val="ListParagraph"/>
        <w:numPr>
          <w:ilvl w:val="0"/>
          <w:numId w:val="30"/>
        </w:numPr>
      </w:pPr>
      <w:r>
        <w:t>Ask students to select a Career Bullseye</w:t>
      </w:r>
      <w:r w:rsidR="00464EC4">
        <w:t xml:space="preserve"> poster. </w:t>
      </w:r>
      <w:r w:rsidR="008206AC">
        <w:t>Allow time to browse</w:t>
      </w:r>
      <w:r>
        <w:t xml:space="preserve"> the occupations listed to find a preferred occupation for further exploration. Once students have found a desired occupation, they can </w:t>
      </w:r>
      <w:r w:rsidR="00464EC4">
        <w:t>select this</w:t>
      </w:r>
      <w:r>
        <w:t xml:space="preserve"> occupation. This is hyperlinked</w:t>
      </w:r>
      <w:r w:rsidR="008206AC">
        <w:t>,</w:t>
      </w:r>
      <w:r>
        <w:t xml:space="preserve"> and they will be able to read about occupational details.</w:t>
      </w:r>
    </w:p>
    <w:p w:rsidRPr="003E71E1" w:rsidR="00683334" w:rsidP="00683334" w:rsidRDefault="00683334" w14:paraId="2D396A8D" w14:textId="77777777">
      <w:pPr>
        <w:pStyle w:val="ListParagraph"/>
        <w:numPr>
          <w:ilvl w:val="0"/>
          <w:numId w:val="30"/>
        </w:numPr>
      </w:pPr>
      <w:r>
        <w:t>Complete Activity Sheet 1, identifying the main duties and tasks, related occupations and the skill level required.</w:t>
      </w:r>
    </w:p>
    <w:p w:rsidR="00587DBD" w:rsidP="00587DBD" w:rsidRDefault="00587DBD" w14:paraId="0A37501D" w14:textId="77777777">
      <w:r>
        <w:br w:type="page"/>
      </w:r>
    </w:p>
    <w:p w:rsidRPr="00683334" w:rsidR="008206AC" w:rsidP="00683334" w:rsidRDefault="00587DBD" w14:paraId="2EF44513" w14:textId="77777777">
      <w:pPr>
        <w:pStyle w:val="Heading4"/>
      </w:pPr>
      <w:r w:rsidRPr="00683334">
        <w:lastRenderedPageBreak/>
        <w:t>Extend the Learning</w:t>
      </w:r>
    </w:p>
    <w:p w:rsidR="00587DBD" w:rsidP="00587DBD" w:rsidRDefault="00587DBD" w14:paraId="110988A4" w14:textId="77777777">
      <w:pPr>
        <w:pStyle w:val="FeatureBox"/>
        <w:pBdr>
          <w:bottom w:val="single" w:color="1C438B" w:sz="24" w:space="31"/>
        </w:pBdr>
      </w:pPr>
      <w:r>
        <w:t xml:space="preserve">Why are the occupations layered within circles? </w:t>
      </w:r>
    </w:p>
    <w:p w:rsidR="00587DBD" w:rsidP="00587DBD" w:rsidRDefault="00CD13D9" w14:paraId="3E64420A" w14:textId="60D2DBC9">
      <w:pPr>
        <w:pStyle w:val="FeatureBox"/>
        <w:pBdr>
          <w:bottom w:val="single" w:color="1C438B" w:sz="24" w:space="31"/>
        </w:pBdr>
      </w:pPr>
      <w:r>
        <w:t>Explain w</w:t>
      </w:r>
      <w:r w:rsidR="00587DBD">
        <w:t xml:space="preserve">hat </w:t>
      </w:r>
      <w:r>
        <w:t>each level</w:t>
      </w:r>
      <w:r w:rsidR="00587DBD">
        <w:t xml:space="preserve"> represent</w:t>
      </w:r>
      <w:r>
        <w:t>s</w:t>
      </w:r>
      <w:r w:rsidR="00587DBD">
        <w:t>?</w:t>
      </w:r>
    </w:p>
    <w:p w:rsidR="00587DBD" w:rsidP="00587DBD" w:rsidRDefault="00CD13D9" w14:paraId="454B9D77" w14:textId="68DA4380">
      <w:pPr>
        <w:pStyle w:val="FeatureBox"/>
        <w:pBdr>
          <w:bottom w:val="single" w:color="1C438B" w:sz="24" w:space="31"/>
        </w:pBdr>
      </w:pPr>
      <w:r>
        <w:t>List</w:t>
      </w:r>
      <w:r w:rsidR="00587DBD">
        <w:t xml:space="preserve"> occupations </w:t>
      </w:r>
      <w:r>
        <w:t xml:space="preserve">that </w:t>
      </w:r>
      <w:r w:rsidR="00587DBD">
        <w:t xml:space="preserve">would require similar skills? </w:t>
      </w:r>
    </w:p>
    <w:p w:rsidR="00683334" w:rsidP="00587DBD" w:rsidRDefault="00CD13D9" w14:paraId="4D07A299" w14:textId="1CB81377">
      <w:pPr>
        <w:pStyle w:val="FeatureBox"/>
        <w:pBdr>
          <w:bottom w:val="single" w:color="1C438B" w:sz="24" w:space="31"/>
        </w:pBdr>
      </w:pPr>
      <w:r>
        <w:t>Discuss</w:t>
      </w:r>
      <w:r w:rsidR="00587DBD">
        <w:t xml:space="preserve"> new and emerging occupations that could be added to the career bullseye?</w:t>
      </w:r>
      <w:r w:rsidR="00683334">
        <w:t xml:space="preserve"> </w:t>
      </w:r>
    </w:p>
    <w:p w:rsidR="00260F1E" w:rsidP="00587DBD" w:rsidRDefault="00CD13D9" w14:paraId="29AD20DE" w14:textId="0CF948E7">
      <w:pPr>
        <w:pStyle w:val="FeatureBox"/>
        <w:pBdr>
          <w:bottom w:val="single" w:color="1C438B" w:sz="24" w:space="31"/>
        </w:pBdr>
      </w:pPr>
      <w:r>
        <w:t>Discuss</w:t>
      </w:r>
      <w:r w:rsidR="00683334">
        <w:t xml:space="preserve"> occupations that may disappear or change?</w:t>
      </w:r>
      <w:r w:rsidR="00260F1E">
        <w:t xml:space="preserve"> </w:t>
      </w:r>
    </w:p>
    <w:p w:rsidRPr="00587DBD" w:rsidR="00587DBD" w:rsidP="00587DBD" w:rsidRDefault="00CD13D9" w14:paraId="0AB58633" w14:textId="3D2F5A47">
      <w:pPr>
        <w:pStyle w:val="FeatureBox"/>
        <w:pBdr>
          <w:bottom w:val="single" w:color="1C438B" w:sz="24" w:space="31"/>
        </w:pBdr>
      </w:pPr>
      <w:r>
        <w:t>Analyse how technology will impact on the occupations listed in the career bullseye</w:t>
      </w:r>
    </w:p>
    <w:p w:rsidR="0011710C" w:rsidP="00260F1E" w:rsidRDefault="00683334" w14:paraId="4324D4A3" w14:textId="77777777">
      <w:pPr>
        <w:pStyle w:val="Heading3"/>
      </w:pPr>
      <w:r>
        <w:t xml:space="preserve">Activity 2 – </w:t>
      </w:r>
      <w:r w:rsidR="00260F1E">
        <w:t xml:space="preserve">Occupation </w:t>
      </w:r>
      <w:r>
        <w:t>Literacy Task</w:t>
      </w:r>
    </w:p>
    <w:p w:rsidR="00D04CC7" w:rsidP="00260F1E" w:rsidRDefault="00260F1E" w14:paraId="304B5FED" w14:textId="77777777">
      <w:pPr>
        <w:pStyle w:val="ListParagraph"/>
        <w:numPr>
          <w:ilvl w:val="0"/>
          <w:numId w:val="40"/>
        </w:numPr>
        <w:rPr>
          <w:lang w:eastAsia="zh-CN"/>
        </w:rPr>
      </w:pPr>
      <w:r>
        <w:rPr>
          <w:lang w:eastAsia="zh-CN"/>
        </w:rPr>
        <w:t>Summarise in 25 words or less the details of your selected occupation.</w:t>
      </w:r>
      <w:r w:rsidR="00CD13D9">
        <w:rPr>
          <w:lang w:eastAsia="zh-CN"/>
        </w:rPr>
        <w:t xml:space="preserve"> </w:t>
      </w:r>
    </w:p>
    <w:p w:rsidRPr="00D04CC7" w:rsidR="00D04CC7" w:rsidP="00D04CC7" w:rsidRDefault="00D04CC7" w14:paraId="2944912B" w14:textId="3CD7416A">
      <w:pPr>
        <w:pStyle w:val="FeatureBox2"/>
      </w:pPr>
      <w:r w:rsidRPr="00D04CC7">
        <w:rPr>
          <w:b/>
        </w:rPr>
        <w:t>Teacher Notes:</w:t>
      </w:r>
      <w:r>
        <w:t xml:space="preserve"> This could be completed using a template from the </w:t>
      </w:r>
      <w:hyperlink w:history="1" r:id="rId16">
        <w:r w:rsidRPr="00CD13D9">
          <w:rPr>
            <w:rStyle w:val="Hyperlink"/>
          </w:rPr>
          <w:t>digital learning selector</w:t>
        </w:r>
      </w:hyperlink>
      <w:r>
        <w:rPr>
          <w:rStyle w:val="Hyperlink"/>
          <w:color w:val="auto"/>
          <w:u w:val="none"/>
        </w:rPr>
        <w:t>, or with Activity Sheet 2</w:t>
      </w:r>
    </w:p>
    <w:p w:rsidR="00D04CC7" w:rsidP="00D04CC7" w:rsidRDefault="00D04CC7" w14:paraId="6A20502D" w14:textId="77777777">
      <w:pPr>
        <w:ind w:left="360"/>
        <w:rPr>
          <w:lang w:eastAsia="zh-CN"/>
        </w:rPr>
      </w:pPr>
    </w:p>
    <w:p w:rsidR="00683334" w:rsidP="00D04CC7" w:rsidRDefault="00683334" w14:paraId="032271FB" w14:textId="3ABDCF48">
      <w:pPr>
        <w:ind w:left="360"/>
        <w:rPr>
          <w:lang w:eastAsia="zh-CN"/>
        </w:rPr>
      </w:pPr>
    </w:p>
    <w:p w:rsidR="00260F1E" w:rsidRDefault="00260F1E" w14:paraId="5DAB6C7B" w14:textId="77777777">
      <w:pPr>
        <w:rPr>
          <w:lang w:eastAsia="zh-CN"/>
        </w:rPr>
      </w:pPr>
      <w:r>
        <w:rPr>
          <w:lang w:eastAsia="zh-CN"/>
        </w:rPr>
        <w:br w:type="page"/>
      </w:r>
    </w:p>
    <w:p w:rsidR="00260F1E" w:rsidP="00260F1E" w:rsidRDefault="00260F1E" w14:paraId="051FF856" w14:textId="77777777">
      <w:pPr>
        <w:pStyle w:val="Heading3"/>
      </w:pPr>
      <w:r>
        <w:t>Activity Sheet 1 – Exploring Occupations</w:t>
      </w:r>
    </w:p>
    <w:p w:rsidR="00260F1E" w:rsidP="00260F1E" w:rsidRDefault="00260F1E" w14:paraId="02EB378F" w14:textId="77777777">
      <w:pPr>
        <w:rPr>
          <w:lang w:eastAsia="zh-CN"/>
        </w:rPr>
      </w:pPr>
    </w:p>
    <w:p w:rsidR="00260F1E" w:rsidP="00260F1E" w:rsidRDefault="00260F1E" w14:paraId="6A05A809" w14:textId="77777777">
      <w:pPr>
        <w:rPr>
          <w:lang w:eastAsia="zh-CN"/>
        </w:rPr>
      </w:pPr>
    </w:p>
    <w:tbl>
      <w:tblPr>
        <w:tblStyle w:val="Tableheader"/>
        <w:tblW w:w="0" w:type="auto"/>
        <w:tblInd w:w="-60" w:type="dxa"/>
        <w:tblLook w:val="04A0" w:firstRow="1" w:lastRow="0" w:firstColumn="1" w:lastColumn="0" w:noHBand="0" w:noVBand="1"/>
        <w:tblCaption w:val="Table to record occupation information"/>
      </w:tblPr>
      <w:tblGrid>
        <w:gridCol w:w="1691"/>
        <w:gridCol w:w="7595"/>
      </w:tblGrid>
      <w:tr w:rsidR="00260F1E" w:rsidTr="00464EC4" w14:paraId="1275C6A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2"/>
            <w:tcBorders>
              <w:bottom w:val="single" w:color="1F3864" w:themeColor="accent1" w:themeShade="80" w:sz="24" w:space="0"/>
            </w:tcBorders>
            <w:hideMark/>
          </w:tcPr>
          <w:p w:rsidR="00260F1E" w:rsidRDefault="00260F1E" w14:paraId="237BAADC" w14:textId="77777777">
            <w:pPr>
              <w:spacing w:before="192" w:after="192"/>
              <w:rPr>
                <w:lang w:val="en-US" w:eastAsia="zh-CN"/>
              </w:rPr>
            </w:pPr>
            <w:r>
              <w:rPr>
                <w:lang w:val="en-US" w:eastAsia="zh-CN"/>
              </w:rPr>
              <w:t>Occupation Name</w:t>
            </w:r>
          </w:p>
        </w:tc>
      </w:tr>
      <w:tr w:rsidR="00260F1E" w:rsidTr="00464EC4" w14:paraId="5F10845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hideMark/>
          </w:tcPr>
          <w:p w:rsidR="00260F1E" w:rsidP="00260F1E" w:rsidRDefault="00260F1E" w14:paraId="20C72807" w14:textId="7777777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What are the main tasks performed?</w:t>
            </w:r>
          </w:p>
        </w:tc>
        <w:tc>
          <w:tcPr>
            <w:tcW w:w="7595" w:type="dxa"/>
            <w:hideMark/>
          </w:tcPr>
          <w:p w:rsidR="00260F1E" w:rsidRDefault="00260F1E" w14:paraId="5A39BBE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  <w:tr w:rsidR="00260F1E" w:rsidTr="00464EC4" w14:paraId="4A1395C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260F1E" w:rsidP="00260F1E" w:rsidRDefault="00260F1E" w14:paraId="376E7863" w14:textId="7777777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What are other related occupations?</w:t>
            </w:r>
          </w:p>
        </w:tc>
        <w:tc>
          <w:tcPr>
            <w:tcW w:w="7595" w:type="dxa"/>
          </w:tcPr>
          <w:p w:rsidR="00260F1E" w:rsidRDefault="00260F1E" w14:paraId="41C8F396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  <w:tr w:rsidR="00260F1E" w:rsidTr="00464EC4" w14:paraId="0F31D2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260F1E" w:rsidP="00260F1E" w:rsidRDefault="00260F1E" w14:paraId="4410D084" w14:textId="7777777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What skill level is required?</w:t>
            </w:r>
          </w:p>
        </w:tc>
        <w:tc>
          <w:tcPr>
            <w:tcW w:w="7595" w:type="dxa"/>
          </w:tcPr>
          <w:p w:rsidR="00260F1E" w:rsidRDefault="00260F1E" w14:paraId="72A3D3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  <w:tr w:rsidR="00260F1E" w:rsidTr="00464EC4" w14:paraId="2708804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:rsidR="00260F1E" w:rsidP="00260F1E" w:rsidRDefault="00260F1E" w14:paraId="5475763A" w14:textId="77777777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What skills are you developing now that could support you in this occupation?</w:t>
            </w:r>
          </w:p>
        </w:tc>
        <w:tc>
          <w:tcPr>
            <w:tcW w:w="7595" w:type="dxa"/>
          </w:tcPr>
          <w:p w:rsidR="00260F1E" w:rsidRDefault="00260F1E" w14:paraId="0D0B940D" w14:textId="777777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 w:eastAsia="zh-CN"/>
              </w:rPr>
            </w:pPr>
          </w:p>
        </w:tc>
      </w:tr>
    </w:tbl>
    <w:p w:rsidR="00464EC4" w:rsidP="00260F1E" w:rsidRDefault="00464EC4" w14:paraId="0E27B00A" w14:textId="77777777">
      <w:pPr>
        <w:rPr>
          <w:lang w:eastAsia="zh-CN"/>
        </w:rPr>
      </w:pPr>
    </w:p>
    <w:p w:rsidR="00260F1E" w:rsidP="0051559C" w:rsidRDefault="00464EC4" w14:paraId="1FA300AC" w14:textId="77777777">
      <w:pPr>
        <w:pStyle w:val="Heading3"/>
      </w:pPr>
      <w:r>
        <w:br w:type="page"/>
      </w:r>
      <w:r>
        <w:t>Activity Sheet 2 – The Main Idea</w:t>
      </w:r>
      <w:bookmarkStart w:name="_GoBack" w:id="0"/>
      <w:bookmarkEnd w:id="0"/>
    </w:p>
    <w:p w:rsidR="00464EC4" w:rsidP="00260F1E" w:rsidRDefault="00464EC4" w14:paraId="7FE97B37" w14:textId="674F451B" w14:noSpellErr="1">
      <w:pPr>
        <w:rPr>
          <w:lang w:eastAsia="zh-CN"/>
        </w:rPr>
      </w:pPr>
      <w:r w:rsidRPr="1047C7BC" w:rsidR="00464EC4">
        <w:rPr>
          <w:lang w:eastAsia="zh-CN"/>
        </w:rPr>
        <w:t xml:space="preserve">Summarise in 25 words or less </w:t>
      </w:r>
      <w:r w:rsidRPr="1047C7BC" w:rsidR="0051559C">
        <w:rPr>
          <w:lang w:eastAsia="zh-CN"/>
        </w:rPr>
        <w:t>a description</w:t>
      </w:r>
      <w:r w:rsidRPr="1047C7BC" w:rsidR="00464EC4">
        <w:rPr>
          <w:lang w:eastAsia="zh-CN"/>
        </w:rPr>
        <w:t xml:space="preserve"> </w:t>
      </w:r>
      <w:r w:rsidRPr="1047C7BC" w:rsidR="00092441">
        <w:rPr>
          <w:lang w:eastAsia="zh-CN"/>
        </w:rPr>
        <w:t>for your chosen occupation by writing</w:t>
      </w:r>
      <w:r w:rsidRPr="1047C7BC" w:rsidR="00092441">
        <w:rPr>
          <w:lang w:eastAsia="zh-CN"/>
        </w:rPr>
        <w:t xml:space="preserve"> one word into each of the shapes </w:t>
      </w:r>
      <w:r w:rsidRPr="1047C7BC" w:rsidR="00092441">
        <w:rPr>
          <w:lang w:eastAsia="zh-CN"/>
        </w:rPr>
        <w:t>below</w:t>
      </w:r>
      <w:r w:rsidRPr="1047C7BC" w:rsidR="00092441">
        <w:rPr>
          <w:lang w:eastAsia="zh-CN"/>
        </w:rPr>
        <w:t>.</w:t>
      </w:r>
    </w:p>
    <w:p w:rsidR="00464EC4" w:rsidP="00D04CC7" w:rsidRDefault="00D04CC7" w14:paraId="17877605" w14:textId="1684073B">
      <w:pPr>
        <w:pStyle w:val="FeatureBox2"/>
      </w:pPr>
      <w:r>
        <w:t xml:space="preserve">Occupation Name </w:t>
      </w:r>
    </w:p>
    <w:p w:rsidR="00CC48E8" w:rsidP="00D04CC7" w:rsidRDefault="00D04CC7" w14:paraId="62162C16" w14:textId="6C0A6CD5">
      <w:pPr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13B9FE8" wp14:editId="1CF85FA6">
            <wp:extent cx="6269990" cy="1170214"/>
            <wp:effectExtent l="19050" t="0" r="35560" b="0"/>
            <wp:docPr id="1" name="Diagram 1" title="5 arrow shapes to write tex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Pr="00D04CC7">
        <w:rPr>
          <w:noProof/>
          <w:lang w:eastAsia="en-AU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8549771" wp14:editId="7B00CB48">
            <wp:extent cx="6116320" cy="1141003"/>
            <wp:effectExtent l="19050" t="0" r="36830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7E39EA6E" wp14:editId="3F490721">
            <wp:extent cx="6116320" cy="1141003"/>
            <wp:effectExtent l="19050" t="0" r="3683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B6E2945" wp14:editId="4A9AAE96">
            <wp:extent cx="6116320" cy="1141003"/>
            <wp:effectExtent l="19050" t="0" r="36830" b="0"/>
            <wp:docPr id="11" name="Diagram 11" title="5 arrow shapes to write tex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>
        <w:rPr>
          <w:noProof/>
          <w:lang w:eastAsia="en-AU"/>
        </w:rPr>
        <w:drawing>
          <wp:inline distT="0" distB="0" distL="0" distR="0" wp14:anchorId="60A73C82" wp14:editId="24001F1E">
            <wp:extent cx="6116320" cy="1141003"/>
            <wp:effectExtent l="19050" t="0" r="36830" b="0"/>
            <wp:docPr id="12" name="Diagram 12" title="5 arrow shapes to write tex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CC48E8" w:rsidRDefault="00CC48E8" w14:paraId="66FE1CB7" w14:textId="77777777">
      <w:pPr>
        <w:rPr>
          <w:noProof/>
          <w:lang w:eastAsia="en-AU"/>
        </w:rPr>
      </w:pPr>
      <w:r>
        <w:rPr>
          <w:noProof/>
          <w:lang w:eastAsia="en-AU"/>
        </w:rPr>
        <w:br w:type="page"/>
      </w:r>
    </w:p>
    <w:p w:rsidR="00CC48E8" w:rsidP="00CC48E8" w:rsidRDefault="00CC48E8" w14:paraId="770B7C5A" w14:textId="77777777">
      <w:pPr>
        <w:pStyle w:val="Heading3"/>
      </w:pPr>
      <w:r>
        <w:t>Activity Sheet 2 – The Main Idea</w:t>
      </w:r>
    </w:p>
    <w:p w:rsidR="00CC48E8" w:rsidP="00CC48E8" w:rsidRDefault="00CC48E8" w14:paraId="0EAE77BE" w14:textId="77777777" w14:noSpellErr="1">
      <w:pPr>
        <w:rPr>
          <w:lang w:eastAsia="zh-CN"/>
        </w:rPr>
      </w:pPr>
      <w:r w:rsidRPr="1047C7BC" w:rsidR="00CC48E8">
        <w:rPr>
          <w:lang w:eastAsia="zh-CN"/>
        </w:rPr>
        <w:t xml:space="preserve">Summarise in 25 words or less a description for your chosen occupation by writing one word into each of the shapes </w:t>
      </w:r>
      <w:r w:rsidRPr="1047C7BC" w:rsidR="00CC48E8">
        <w:rPr>
          <w:lang w:eastAsia="zh-CN"/>
        </w:rPr>
        <w:t>below</w:t>
      </w:r>
      <w:r w:rsidRPr="1047C7BC" w:rsidR="00CC48E8">
        <w:rPr>
          <w:lang w:eastAsia="zh-CN"/>
        </w:rPr>
        <w:t>.</w:t>
      </w:r>
    </w:p>
    <w:p w:rsidR="00CC48E8" w:rsidP="00CC48E8" w:rsidRDefault="00CC48E8" w14:paraId="56346EFE" w14:textId="77777777">
      <w:pPr>
        <w:pStyle w:val="FeatureBox2"/>
      </w:pPr>
      <w:r>
        <w:t xml:space="preserve">Occupation Name </w:t>
      </w:r>
    </w:p>
    <w:p w:rsidRPr="00D04CC7" w:rsidR="00D04CC7" w:rsidP="00D04CC7" w:rsidRDefault="00CC48E8" w14:paraId="57CCEF6F" w14:textId="5555F478">
      <w:pPr>
        <w:rPr>
          <w:lang w:eastAsia="zh-CN"/>
        </w:rPr>
      </w:pPr>
      <w:r w:rsidR="00CC48E8">
        <w:drawing>
          <wp:inline wp14:editId="2C55B6F9" wp14:anchorId="5D90936E">
            <wp:extent cx="6116321" cy="5676902"/>
            <wp:effectExtent l="0" t="0" r="0" b="0"/>
            <wp:docPr id="13" name="Picture 13" descr="A diagram of 25 empty rectangles " title="Summarising templa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f2b45246bca94c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16321" cy="567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04CC7" w:rsidR="00D04CC7" w:rsidSect="00ED288C">
      <w:footerReference w:type="even" r:id="rId45"/>
      <w:footerReference w:type="default" r:id="rId46"/>
      <w:headerReference w:type="first" r:id="rId47"/>
      <w:footerReference w:type="first" r:id="rId48"/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8C" w:rsidP="00191F45" w:rsidRDefault="0034018C" w14:paraId="40396E87" w14:textId="77777777">
      <w:r>
        <w:separator/>
      </w:r>
    </w:p>
    <w:p w:rsidR="0034018C" w:rsidRDefault="0034018C" w14:paraId="76520808" w14:textId="77777777"/>
    <w:p w:rsidR="0034018C" w:rsidRDefault="0034018C" w14:paraId="440B16B0" w14:textId="77777777"/>
    <w:p w:rsidR="0034018C" w:rsidRDefault="0034018C" w14:paraId="78723A79" w14:textId="77777777"/>
  </w:endnote>
  <w:endnote w:type="continuationSeparator" w:id="0">
    <w:p w:rsidR="0034018C" w:rsidP="00191F45" w:rsidRDefault="0034018C" w14:paraId="3D102756" w14:textId="77777777">
      <w:r>
        <w:continuationSeparator/>
      </w:r>
    </w:p>
    <w:p w:rsidR="0034018C" w:rsidRDefault="0034018C" w14:paraId="2FC1D187" w14:textId="77777777"/>
    <w:p w:rsidR="0034018C" w:rsidRDefault="0034018C" w14:paraId="3990063B" w14:textId="77777777"/>
    <w:p w:rsidR="0034018C" w:rsidRDefault="0034018C" w14:paraId="654BC54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1003E24E" w14:textId="5EFFD29A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25876">
      <w:rPr>
        <w:noProof/>
      </w:rPr>
      <w:t>4</w:t>
    </w:r>
    <w:r w:rsidRPr="002810D3">
      <w:fldChar w:fldCharType="end"/>
    </w:r>
    <w:r w:rsidRPr="002810D3">
      <w:tab/>
    </w:r>
    <w:r w:rsidR="00464EC4">
      <w:t>Career Learning in Curriculum</w:t>
    </w:r>
    <w:r w:rsidR="00EB01F0">
      <w:t xml:space="preserve"> – Stage 4 PDHPE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31045715" w14:textId="4758DC7B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C48E8">
      <w:rPr>
        <w:noProof/>
      </w:rPr>
      <w:t>Sep-20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25876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3120" w:rsidP="00493120" w:rsidRDefault="0A640FA4" w14:paraId="64EC7E6F" w14:textId="77777777">
    <w:pPr>
      <w:pStyle w:val="Logo"/>
    </w:pPr>
    <w:r w:rsidRPr="1047C7BC" w:rsidR="1047C7BC">
      <w:rPr>
        <w:sz w:val="24"/>
        <w:szCs w:val="24"/>
      </w:rPr>
      <w:t>education.nsw.gov.au</w:t>
    </w:r>
    <w:r>
      <w:tab/>
    </w:r>
    <w:r w:rsidR="1047C7BC">
      <w:drawing>
        <wp:inline wp14:editId="766A78F4" wp14:anchorId="47BD4AAE">
          <wp:extent cx="507600" cy="540000"/>
          <wp:effectExtent l="0" t="0" r="635" b="6350"/>
          <wp:docPr id="4" name="Picture 4" descr="NSW Government logo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c1534af3b0b643db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8C" w:rsidP="00191F45" w:rsidRDefault="0034018C" w14:paraId="0E3A52AF" w14:textId="77777777">
      <w:r>
        <w:separator/>
      </w:r>
    </w:p>
    <w:p w:rsidR="0034018C" w:rsidRDefault="0034018C" w14:paraId="6E82CB94" w14:textId="77777777"/>
    <w:p w:rsidR="0034018C" w:rsidRDefault="0034018C" w14:paraId="2AC8E776" w14:textId="77777777"/>
    <w:p w:rsidR="0034018C" w:rsidRDefault="0034018C" w14:paraId="7864714E" w14:textId="77777777"/>
  </w:footnote>
  <w:footnote w:type="continuationSeparator" w:id="0">
    <w:p w:rsidR="0034018C" w:rsidP="00191F45" w:rsidRDefault="0034018C" w14:paraId="1A5DCAA3" w14:textId="77777777">
      <w:r>
        <w:continuationSeparator/>
      </w:r>
    </w:p>
    <w:p w:rsidR="0034018C" w:rsidRDefault="0034018C" w14:paraId="1B339F64" w14:textId="77777777"/>
    <w:p w:rsidR="0034018C" w:rsidRDefault="0034018C" w14:paraId="26768071" w14:textId="77777777"/>
    <w:p w:rsidR="0034018C" w:rsidRDefault="0034018C" w14:paraId="2B2A42F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14:paraId="60292FC4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DD2B36"/>
    <w:multiLevelType w:val="multilevel"/>
    <w:tmpl w:val="EE76B8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AFF3AFB"/>
    <w:multiLevelType w:val="multilevel"/>
    <w:tmpl w:val="6CE63B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1397"/>
    <w:multiLevelType w:val="multilevel"/>
    <w:tmpl w:val="AE5A1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8719B"/>
    <w:multiLevelType w:val="hybridMultilevel"/>
    <w:tmpl w:val="295E48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FA4B2A"/>
    <w:multiLevelType w:val="multilevel"/>
    <w:tmpl w:val="ACCCBEB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0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4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5" w15:restartNumberingAfterBreak="0">
    <w:nsid w:val="6646698C"/>
    <w:multiLevelType w:val="multilevel"/>
    <w:tmpl w:val="785493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1"/>
  </w:num>
  <w:num w:numId="9">
    <w:abstractNumId w:val="20"/>
  </w:num>
  <w:num w:numId="10">
    <w:abstractNumId w:val="10"/>
  </w:num>
  <w:num w:numId="11">
    <w:abstractNumId w:val="18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2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26"/>
  </w:num>
  <w:num w:numId="33">
    <w:abstractNumId w:val="21"/>
  </w:num>
  <w:num w:numId="34">
    <w:abstractNumId w:val="23"/>
  </w:num>
  <w:num w:numId="35">
    <w:abstractNumId w:val="14"/>
  </w:num>
  <w:num w:numId="36">
    <w:abstractNumId w:val="15"/>
  </w:num>
  <w:num w:numId="37">
    <w:abstractNumId w:val="25"/>
  </w:num>
  <w:num w:numId="38">
    <w:abstractNumId w:val="9"/>
  </w:num>
  <w:num w:numId="39">
    <w:abstractNumId w:val="13"/>
  </w:num>
  <w:num w:numId="40">
    <w:abstractNumId w:val="12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gutterAtTop/>
  <w:activeWritingStyle w:lang="en-US" w:vendorID="64" w:dllVersion="131078" w:nlCheck="1" w:checkStyle="1" w:appName="MSWord"/>
  <w:proofState w:spelling="clean" w:grammar="dirty"/>
  <w:attachedTemplate r:id="rId1"/>
  <w:trackRevisions w:val="false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C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2441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10C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80C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1E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18C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E71E1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EC4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59C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61E8"/>
    <w:rsid w:val="0058713B"/>
    <w:rsid w:val="005876D2"/>
    <w:rsid w:val="00587DBD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334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1BD"/>
    <w:rsid w:val="00813FA5"/>
    <w:rsid w:val="0081523F"/>
    <w:rsid w:val="00816151"/>
    <w:rsid w:val="00817268"/>
    <w:rsid w:val="008203B7"/>
    <w:rsid w:val="008206AC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11C1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386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273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8E8"/>
    <w:rsid w:val="00CC4AF7"/>
    <w:rsid w:val="00CC54E5"/>
    <w:rsid w:val="00CC6B96"/>
    <w:rsid w:val="00CC6F04"/>
    <w:rsid w:val="00CC7B94"/>
    <w:rsid w:val="00CD13D9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4CC7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5876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01F0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A640FA4"/>
    <w:rsid w:val="1047C7BC"/>
    <w:rsid w:val="54689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0B16E"/>
  <w14:defaultImageDpi w14:val="32767"/>
  <w15:chartTrackingRefBased/>
  <w15:docId w15:val="{8D9FE9B8-A887-4393-BA28-A2725FA71F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4042F8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885F34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4042F8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4042F8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885F34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885F34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885F34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1171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C4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48E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C48E8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8E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C48E8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8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C48E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yfuture.edu.au/userhome" TargetMode="External" Id="rId13" /><Relationship Type="http://schemas.microsoft.com/office/2011/relationships/commentsExtended" Target="commentsExtended.xml" Id="rId18" /><Relationship Type="http://schemas.openxmlformats.org/officeDocument/2006/relationships/diagramQuickStyle" Target="diagrams/quickStyle2.xml" Id="rId26" /><Relationship Type="http://schemas.openxmlformats.org/officeDocument/2006/relationships/diagramData" Target="diagrams/data5.xml" Id="rId39" /><Relationship Type="http://schemas.openxmlformats.org/officeDocument/2006/relationships/customXml" Target="../customXml/item3.xml" Id="rId3" /><Relationship Type="http://schemas.openxmlformats.org/officeDocument/2006/relationships/diagramQuickStyle" Target="diagrams/quickStyle1.xml" Id="rId21" /><Relationship Type="http://schemas.openxmlformats.org/officeDocument/2006/relationships/diagramData" Target="diagrams/data4.xml" Id="rId34" /><Relationship Type="http://schemas.openxmlformats.org/officeDocument/2006/relationships/diagramColors" Target="diagrams/colors5.xml" Id="rId42" /><Relationship Type="http://schemas.openxmlformats.org/officeDocument/2006/relationships/header" Target="header1.xml" Id="rId47" /><Relationship Type="http://schemas.microsoft.com/office/2011/relationships/people" Target="people.xml" Id="rId50" /><Relationship Type="http://schemas.openxmlformats.org/officeDocument/2006/relationships/settings" Target="settings.xml" Id="rId7" /><Relationship Type="http://schemas.openxmlformats.org/officeDocument/2006/relationships/hyperlink" Target="https://myfuture.edu.au/userhome" TargetMode="External" Id="rId12" /><Relationship Type="http://schemas.openxmlformats.org/officeDocument/2006/relationships/diagramLayout" Target="diagrams/layout2.xml" Id="rId25" /><Relationship Type="http://schemas.microsoft.com/office/2007/relationships/diagramDrawing" Target="diagrams/drawing3.xml" Id="rId33" /><Relationship Type="http://schemas.microsoft.com/office/2007/relationships/diagramDrawing" Target="diagrams/drawing4.xml" Id="rId38" /><Relationship Type="http://schemas.openxmlformats.org/officeDocument/2006/relationships/footer" Target="footer2.xml" Id="rId46" /><Relationship Type="http://schemas.openxmlformats.org/officeDocument/2006/relationships/customXml" Target="../customXml/item2.xml" Id="rId2" /><Relationship Type="http://schemas.openxmlformats.org/officeDocument/2006/relationships/hyperlink" Target="https://app.education.nsw.gov.au/digital-learning-selector/LearningActivity/Browser?cache_id=fbe33" TargetMode="External" Id="rId16" /><Relationship Type="http://schemas.openxmlformats.org/officeDocument/2006/relationships/diagramLayout" Target="diagrams/layout1.xml" Id="rId20" /><Relationship Type="http://schemas.openxmlformats.org/officeDocument/2006/relationships/diagramData" Target="diagrams/data3.xml" Id="rId29" /><Relationship Type="http://schemas.openxmlformats.org/officeDocument/2006/relationships/diagramQuickStyle" Target="diagrams/quickStyle5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diagramData" Target="diagrams/data2.xml" Id="rId24" /><Relationship Type="http://schemas.openxmlformats.org/officeDocument/2006/relationships/diagramColors" Target="diagrams/colors3.xml" Id="rId32" /><Relationship Type="http://schemas.openxmlformats.org/officeDocument/2006/relationships/diagramColors" Target="diagrams/colors4.xml" Id="rId37" /><Relationship Type="http://schemas.openxmlformats.org/officeDocument/2006/relationships/diagramLayout" Target="diagrams/layout5.xml" Id="rId40" /><Relationship Type="http://schemas.openxmlformats.org/officeDocument/2006/relationships/footer" Target="footer1.xml" Id="rId45" /><Relationship Type="http://schemas.openxmlformats.org/officeDocument/2006/relationships/numbering" Target="numbering.xml" Id="rId5" /><Relationship Type="http://schemas.openxmlformats.org/officeDocument/2006/relationships/hyperlink" Target="https://myfuture.edu.au/userhome" TargetMode="External" Id="rId15" /><Relationship Type="http://schemas.microsoft.com/office/2007/relationships/diagramDrawing" Target="diagrams/drawing1.xml" Id="rId23" /><Relationship Type="http://schemas.microsoft.com/office/2007/relationships/diagramDrawing" Target="diagrams/drawing2.xml" Id="rId28" /><Relationship Type="http://schemas.openxmlformats.org/officeDocument/2006/relationships/diagramQuickStyle" Target="diagrams/quickStyle4.xml" Id="rId36" /><Relationship Type="http://schemas.openxmlformats.org/officeDocument/2006/relationships/fontTable" Target="fontTable.xml" Id="rId49" /><Relationship Type="http://schemas.openxmlformats.org/officeDocument/2006/relationships/endnotes" Target="endnotes.xml" Id="rId10" /><Relationship Type="http://schemas.openxmlformats.org/officeDocument/2006/relationships/diagramData" Target="diagrams/data1.xml" Id="rId19" /><Relationship Type="http://schemas.openxmlformats.org/officeDocument/2006/relationships/diagramQuickStyle" Target="diagrams/quickStyle3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myfuture.edu.au/footer/user-guides?utm_source=CP-and-Teachers-Aust-wide-Feb-2020&amp;utm_medium=newsletter&amp;utm_campaign=NSW-1567-CPandTeach-Feb-2020" TargetMode="External" Id="rId14" /><Relationship Type="http://schemas.openxmlformats.org/officeDocument/2006/relationships/diagramColors" Target="diagrams/colors1.xml" Id="rId22" /><Relationship Type="http://schemas.openxmlformats.org/officeDocument/2006/relationships/diagramColors" Target="diagrams/colors2.xml" Id="rId27" /><Relationship Type="http://schemas.openxmlformats.org/officeDocument/2006/relationships/diagramLayout" Target="diagrams/layout3.xml" Id="rId30" /><Relationship Type="http://schemas.openxmlformats.org/officeDocument/2006/relationships/diagramLayout" Target="diagrams/layout4.xml" Id="rId35" /><Relationship Type="http://schemas.microsoft.com/office/2007/relationships/diagramDrawing" Target="diagrams/drawing5.xml" Id="rId43" /><Relationship Type="http://schemas.openxmlformats.org/officeDocument/2006/relationships/footer" Target="footer3.xml" Id="rId48" /><Relationship Type="http://schemas.openxmlformats.org/officeDocument/2006/relationships/webSettings" Target="webSettings.xml" Id="rId8" /><Relationship Type="http://schemas.openxmlformats.org/officeDocument/2006/relationships/theme" Target="theme/theme1.xml" Id="rId51" /><Relationship Type="http://schemas.microsoft.com/office/2016/09/relationships/commentsIds" Target="/word/commentsIds.xml" Id="Rda902cf854f24dbf" /><Relationship Type="http://schemas.openxmlformats.org/officeDocument/2006/relationships/image" Target="/media/image4.png" Id="R473193ac68f1476a" /><Relationship Type="http://schemas.openxmlformats.org/officeDocument/2006/relationships/image" Target="/media/image5.png" Id="Rf2b45246bca94c8f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image" Target="/media/image6.png" Id="Rc1534af3b0b643db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gar1\OneDrive%20-%20NSW%20Department%20of%20Education\Rural%20and%20Pathways\Projects\CLiC\Resources\Using%20the%20Bullseye%20Posters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101763-D7E7-485D-9467-A6273A712B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FC19A4C-F641-4972-9615-B5F56D243093}">
      <dgm:prSet phldrT="[Text]" phldr="1"/>
      <dgm:spPr/>
      <dgm:t>
        <a:bodyPr/>
        <a:lstStyle/>
        <a:p>
          <a:endParaRPr lang="en-US"/>
        </a:p>
      </dgm:t>
    </dgm:pt>
    <dgm:pt modelId="{5C18D6AB-BFF0-483E-9C7E-AC5A84DC03FC}" type="parTrans" cxnId="{4E3194D5-E41D-44BF-A146-E1794010419B}">
      <dgm:prSet/>
      <dgm:spPr/>
      <dgm:t>
        <a:bodyPr/>
        <a:lstStyle/>
        <a:p>
          <a:endParaRPr lang="en-US"/>
        </a:p>
      </dgm:t>
    </dgm:pt>
    <dgm:pt modelId="{49D44471-37F7-458D-9530-28115CA32282}" type="sibTrans" cxnId="{4E3194D5-E41D-44BF-A146-E1794010419B}">
      <dgm:prSet/>
      <dgm:spPr/>
      <dgm:t>
        <a:bodyPr/>
        <a:lstStyle/>
        <a:p>
          <a:endParaRPr lang="en-US"/>
        </a:p>
      </dgm:t>
    </dgm:pt>
    <dgm:pt modelId="{08F58C7D-DA69-4D0A-B98E-386F48FD2BC3}">
      <dgm:prSet phldrT="[Text]" phldr="1"/>
      <dgm:spPr/>
      <dgm:t>
        <a:bodyPr/>
        <a:lstStyle/>
        <a:p>
          <a:endParaRPr lang="en-US"/>
        </a:p>
      </dgm:t>
    </dgm:pt>
    <dgm:pt modelId="{8C6B1F87-FA45-41BE-8724-14988D510508}" type="parTrans" cxnId="{BD40B2E4-1D2D-47ED-A701-2E6991A1BB62}">
      <dgm:prSet/>
      <dgm:spPr/>
      <dgm:t>
        <a:bodyPr/>
        <a:lstStyle/>
        <a:p>
          <a:endParaRPr lang="en-US"/>
        </a:p>
      </dgm:t>
    </dgm:pt>
    <dgm:pt modelId="{E79B23F9-C1BB-4E11-8105-57C3492F11CC}" type="sibTrans" cxnId="{BD40B2E4-1D2D-47ED-A701-2E6991A1BB62}">
      <dgm:prSet/>
      <dgm:spPr/>
      <dgm:t>
        <a:bodyPr/>
        <a:lstStyle/>
        <a:p>
          <a:endParaRPr lang="en-US"/>
        </a:p>
      </dgm:t>
    </dgm:pt>
    <dgm:pt modelId="{B96ADAC6-1DEA-4A83-A177-226BF2A5C363}">
      <dgm:prSet phldrT="[Text]" phldr="1"/>
      <dgm:spPr/>
      <dgm:t>
        <a:bodyPr/>
        <a:lstStyle/>
        <a:p>
          <a:endParaRPr lang="en-US"/>
        </a:p>
      </dgm:t>
    </dgm:pt>
    <dgm:pt modelId="{F4E1B7D7-BBB7-4F2D-A4F2-543522B29F9A}" type="parTrans" cxnId="{F002459B-A7EA-47D5-A3FC-CDC8E6E7F30B}">
      <dgm:prSet/>
      <dgm:spPr/>
      <dgm:t>
        <a:bodyPr/>
        <a:lstStyle/>
        <a:p>
          <a:endParaRPr lang="en-US"/>
        </a:p>
      </dgm:t>
    </dgm:pt>
    <dgm:pt modelId="{31EABB60-306A-436A-95CC-6499C85A3757}" type="sibTrans" cxnId="{F002459B-A7EA-47D5-A3FC-CDC8E6E7F30B}">
      <dgm:prSet/>
      <dgm:spPr/>
      <dgm:t>
        <a:bodyPr/>
        <a:lstStyle/>
        <a:p>
          <a:endParaRPr lang="en-US"/>
        </a:p>
      </dgm:t>
    </dgm:pt>
    <dgm:pt modelId="{2F31C8E4-6FA3-47F9-9F1C-D84167D037E7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8796C776-B59F-48D6-8840-73D0AC078A5B}" type="parTrans" cxnId="{92997DD0-D197-4583-BEB6-964CFFF38628}">
      <dgm:prSet/>
      <dgm:spPr/>
      <dgm:t>
        <a:bodyPr/>
        <a:lstStyle/>
        <a:p>
          <a:endParaRPr lang="en-US"/>
        </a:p>
      </dgm:t>
    </dgm:pt>
    <dgm:pt modelId="{4305C3A2-1EE7-4845-97BF-9069DC9887FD}" type="sibTrans" cxnId="{92997DD0-D197-4583-BEB6-964CFFF38628}">
      <dgm:prSet/>
      <dgm:spPr/>
      <dgm:t>
        <a:bodyPr/>
        <a:lstStyle/>
        <a:p>
          <a:endParaRPr lang="en-US"/>
        </a:p>
      </dgm:t>
    </dgm:pt>
    <dgm:pt modelId="{9759F79B-0FBD-4D28-A958-BCB9739E0403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A920B080-436B-40E0-9272-EDE012ADEB5D}" type="parTrans" cxnId="{7ED96B7C-42F5-4421-9BF5-5F4801DA9369}">
      <dgm:prSet/>
      <dgm:spPr/>
      <dgm:t>
        <a:bodyPr/>
        <a:lstStyle/>
        <a:p>
          <a:endParaRPr lang="en-US"/>
        </a:p>
      </dgm:t>
    </dgm:pt>
    <dgm:pt modelId="{987EECBE-9AB5-4A4B-929F-28E2A7BEE415}" type="sibTrans" cxnId="{7ED96B7C-42F5-4421-9BF5-5F4801DA9369}">
      <dgm:prSet/>
      <dgm:spPr/>
      <dgm:t>
        <a:bodyPr/>
        <a:lstStyle/>
        <a:p>
          <a:endParaRPr lang="en-US"/>
        </a:p>
      </dgm:t>
    </dgm:pt>
    <dgm:pt modelId="{A7DF6645-EDB4-41BA-B16E-6D951340C74E}" type="pres">
      <dgm:prSet presAssocID="{B0101763-D7E7-485D-9467-A6273A712B5F}" presName="Name0" presStyleCnt="0">
        <dgm:presLayoutVars>
          <dgm:dir/>
          <dgm:animLvl val="lvl"/>
          <dgm:resizeHandles val="exact"/>
        </dgm:presLayoutVars>
      </dgm:prSet>
      <dgm:spPr/>
    </dgm:pt>
    <dgm:pt modelId="{A0C1584A-7496-4367-B91A-C4486CB4FDC3}" type="pres">
      <dgm:prSet presAssocID="{0FC19A4C-F641-4972-9615-B5F56D243093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A2C7A983-B8C9-4E94-93B4-341B65D62668}" type="pres">
      <dgm:prSet presAssocID="{49D44471-37F7-458D-9530-28115CA32282}" presName="parTxOnlySpace" presStyleCnt="0"/>
      <dgm:spPr/>
    </dgm:pt>
    <dgm:pt modelId="{5977DD56-D210-4FE7-8876-0F958C468FFE}" type="pres">
      <dgm:prSet presAssocID="{08F58C7D-DA69-4D0A-B98E-386F48FD2BC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358C11EC-E74D-4784-8570-540225171F90}" type="pres">
      <dgm:prSet presAssocID="{E79B23F9-C1BB-4E11-8105-57C3492F11CC}" presName="parTxOnlySpace" presStyleCnt="0"/>
      <dgm:spPr/>
    </dgm:pt>
    <dgm:pt modelId="{5E5A37B7-5BE3-437A-812C-B4A37A4FB332}" type="pres">
      <dgm:prSet presAssocID="{B96ADAC6-1DEA-4A83-A177-226BF2A5C363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135DE6F7-981A-4C23-A10F-7F2351F05F3A}" type="pres">
      <dgm:prSet presAssocID="{31EABB60-306A-436A-95CC-6499C85A3757}" presName="parTxOnlySpace" presStyleCnt="0"/>
      <dgm:spPr/>
    </dgm:pt>
    <dgm:pt modelId="{708192F9-F093-4606-9721-486D400312DE}" type="pres">
      <dgm:prSet presAssocID="{2F31C8E4-6FA3-47F9-9F1C-D84167D037E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CD5EE98-42FE-4397-8359-8454A8F2D9F7}" type="pres">
      <dgm:prSet presAssocID="{4305C3A2-1EE7-4845-97BF-9069DC9887FD}" presName="parTxOnlySpace" presStyleCnt="0"/>
      <dgm:spPr/>
    </dgm:pt>
    <dgm:pt modelId="{B0CE355D-B798-4875-805D-8EFF0787225B}" type="pres">
      <dgm:prSet presAssocID="{9759F79B-0FBD-4D28-A958-BCB9739E040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4404F94D-5C03-477B-A6AD-21A1F14C7A1B}" type="presOf" srcId="{B96ADAC6-1DEA-4A83-A177-226BF2A5C363}" destId="{5E5A37B7-5BE3-437A-812C-B4A37A4FB332}" srcOrd="0" destOrd="0" presId="urn:microsoft.com/office/officeart/2005/8/layout/chevron1"/>
    <dgm:cxn modelId="{92997DD0-D197-4583-BEB6-964CFFF38628}" srcId="{B0101763-D7E7-485D-9467-A6273A712B5F}" destId="{2F31C8E4-6FA3-47F9-9F1C-D84167D037E7}" srcOrd="3" destOrd="0" parTransId="{8796C776-B59F-48D6-8840-73D0AC078A5B}" sibTransId="{4305C3A2-1EE7-4845-97BF-9069DC9887FD}"/>
    <dgm:cxn modelId="{0C6B6957-67FB-4A33-AA22-485DE9965656}" type="presOf" srcId="{2F31C8E4-6FA3-47F9-9F1C-D84167D037E7}" destId="{708192F9-F093-4606-9721-486D400312DE}" srcOrd="0" destOrd="0" presId="urn:microsoft.com/office/officeart/2005/8/layout/chevron1"/>
    <dgm:cxn modelId="{E2C3C6FD-C8F7-4CAC-B935-0B452355EE75}" type="presOf" srcId="{9759F79B-0FBD-4D28-A958-BCB9739E0403}" destId="{B0CE355D-B798-4875-805D-8EFF0787225B}" srcOrd="0" destOrd="0" presId="urn:microsoft.com/office/officeart/2005/8/layout/chevron1"/>
    <dgm:cxn modelId="{3BCEF78F-EC56-4E0B-A36B-F40A2E5F86A5}" type="presOf" srcId="{08F58C7D-DA69-4D0A-B98E-386F48FD2BC3}" destId="{5977DD56-D210-4FE7-8876-0F958C468FFE}" srcOrd="0" destOrd="0" presId="urn:microsoft.com/office/officeart/2005/8/layout/chevron1"/>
    <dgm:cxn modelId="{F002459B-A7EA-47D5-A3FC-CDC8E6E7F30B}" srcId="{B0101763-D7E7-485D-9467-A6273A712B5F}" destId="{B96ADAC6-1DEA-4A83-A177-226BF2A5C363}" srcOrd="2" destOrd="0" parTransId="{F4E1B7D7-BBB7-4F2D-A4F2-543522B29F9A}" sibTransId="{31EABB60-306A-436A-95CC-6499C85A3757}"/>
    <dgm:cxn modelId="{BD40B2E4-1D2D-47ED-A701-2E6991A1BB62}" srcId="{B0101763-D7E7-485D-9467-A6273A712B5F}" destId="{08F58C7D-DA69-4D0A-B98E-386F48FD2BC3}" srcOrd="1" destOrd="0" parTransId="{8C6B1F87-FA45-41BE-8724-14988D510508}" sibTransId="{E79B23F9-C1BB-4E11-8105-57C3492F11CC}"/>
    <dgm:cxn modelId="{7ED96B7C-42F5-4421-9BF5-5F4801DA9369}" srcId="{B0101763-D7E7-485D-9467-A6273A712B5F}" destId="{9759F79B-0FBD-4D28-A958-BCB9739E0403}" srcOrd="4" destOrd="0" parTransId="{A920B080-436B-40E0-9272-EDE012ADEB5D}" sibTransId="{987EECBE-9AB5-4A4B-929F-28E2A7BEE415}"/>
    <dgm:cxn modelId="{4E3194D5-E41D-44BF-A146-E1794010419B}" srcId="{B0101763-D7E7-485D-9467-A6273A712B5F}" destId="{0FC19A4C-F641-4972-9615-B5F56D243093}" srcOrd="0" destOrd="0" parTransId="{5C18D6AB-BFF0-483E-9C7E-AC5A84DC03FC}" sibTransId="{49D44471-37F7-458D-9530-28115CA32282}"/>
    <dgm:cxn modelId="{8E5DA834-A1E5-4F34-A8E8-AB2E0F16E37E}" type="presOf" srcId="{B0101763-D7E7-485D-9467-A6273A712B5F}" destId="{A7DF6645-EDB4-41BA-B16E-6D951340C74E}" srcOrd="0" destOrd="0" presId="urn:microsoft.com/office/officeart/2005/8/layout/chevron1"/>
    <dgm:cxn modelId="{18239A17-FAFC-4C9B-8A96-0EB181097B77}" type="presOf" srcId="{0FC19A4C-F641-4972-9615-B5F56D243093}" destId="{A0C1584A-7496-4367-B91A-C4486CB4FDC3}" srcOrd="0" destOrd="0" presId="urn:microsoft.com/office/officeart/2005/8/layout/chevron1"/>
    <dgm:cxn modelId="{0D0162F7-DD60-46C9-A2EF-B58856A3FD19}" type="presParOf" srcId="{A7DF6645-EDB4-41BA-B16E-6D951340C74E}" destId="{A0C1584A-7496-4367-B91A-C4486CB4FDC3}" srcOrd="0" destOrd="0" presId="urn:microsoft.com/office/officeart/2005/8/layout/chevron1"/>
    <dgm:cxn modelId="{BB3375AA-818C-4123-8AC2-0775C952F2EC}" type="presParOf" srcId="{A7DF6645-EDB4-41BA-B16E-6D951340C74E}" destId="{A2C7A983-B8C9-4E94-93B4-341B65D62668}" srcOrd="1" destOrd="0" presId="urn:microsoft.com/office/officeart/2005/8/layout/chevron1"/>
    <dgm:cxn modelId="{C4C259FA-6355-46CF-9AD8-CE8665448522}" type="presParOf" srcId="{A7DF6645-EDB4-41BA-B16E-6D951340C74E}" destId="{5977DD56-D210-4FE7-8876-0F958C468FFE}" srcOrd="2" destOrd="0" presId="urn:microsoft.com/office/officeart/2005/8/layout/chevron1"/>
    <dgm:cxn modelId="{2F8A4BCC-DE72-4855-A41D-7120685B68E7}" type="presParOf" srcId="{A7DF6645-EDB4-41BA-B16E-6D951340C74E}" destId="{358C11EC-E74D-4784-8570-540225171F90}" srcOrd="3" destOrd="0" presId="urn:microsoft.com/office/officeart/2005/8/layout/chevron1"/>
    <dgm:cxn modelId="{219B6152-13FE-4916-80CE-28137DE4317C}" type="presParOf" srcId="{A7DF6645-EDB4-41BA-B16E-6D951340C74E}" destId="{5E5A37B7-5BE3-437A-812C-B4A37A4FB332}" srcOrd="4" destOrd="0" presId="urn:microsoft.com/office/officeart/2005/8/layout/chevron1"/>
    <dgm:cxn modelId="{8DA54AD2-9F0D-4209-A5FF-17AADF2675D5}" type="presParOf" srcId="{A7DF6645-EDB4-41BA-B16E-6D951340C74E}" destId="{135DE6F7-981A-4C23-A10F-7F2351F05F3A}" srcOrd="5" destOrd="0" presId="urn:microsoft.com/office/officeart/2005/8/layout/chevron1"/>
    <dgm:cxn modelId="{2911DED3-93EF-4289-BD46-6CCA18E2BBCB}" type="presParOf" srcId="{A7DF6645-EDB4-41BA-B16E-6D951340C74E}" destId="{708192F9-F093-4606-9721-486D400312DE}" srcOrd="6" destOrd="0" presId="urn:microsoft.com/office/officeart/2005/8/layout/chevron1"/>
    <dgm:cxn modelId="{D58964CB-AA28-4300-A906-BF1104B4CCE0}" type="presParOf" srcId="{A7DF6645-EDB4-41BA-B16E-6D951340C74E}" destId="{FCD5EE98-42FE-4397-8359-8454A8F2D9F7}" srcOrd="7" destOrd="0" presId="urn:microsoft.com/office/officeart/2005/8/layout/chevron1"/>
    <dgm:cxn modelId="{123BF43D-618D-497D-99A4-664AADC684F7}" type="presParOf" srcId="{A7DF6645-EDB4-41BA-B16E-6D951340C74E}" destId="{B0CE355D-B798-4875-805D-8EFF0787225B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0101763-D7E7-485D-9467-A6273A712B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FC19A4C-F641-4972-9615-B5F56D243093}">
      <dgm:prSet phldrT="[Text]" phldr="1"/>
      <dgm:spPr/>
      <dgm:t>
        <a:bodyPr/>
        <a:lstStyle/>
        <a:p>
          <a:endParaRPr lang="en-US"/>
        </a:p>
      </dgm:t>
    </dgm:pt>
    <dgm:pt modelId="{5C18D6AB-BFF0-483E-9C7E-AC5A84DC03FC}" type="parTrans" cxnId="{4E3194D5-E41D-44BF-A146-E1794010419B}">
      <dgm:prSet/>
      <dgm:spPr/>
      <dgm:t>
        <a:bodyPr/>
        <a:lstStyle/>
        <a:p>
          <a:endParaRPr lang="en-US"/>
        </a:p>
      </dgm:t>
    </dgm:pt>
    <dgm:pt modelId="{49D44471-37F7-458D-9530-28115CA32282}" type="sibTrans" cxnId="{4E3194D5-E41D-44BF-A146-E1794010419B}">
      <dgm:prSet/>
      <dgm:spPr/>
      <dgm:t>
        <a:bodyPr/>
        <a:lstStyle/>
        <a:p>
          <a:endParaRPr lang="en-US"/>
        </a:p>
      </dgm:t>
    </dgm:pt>
    <dgm:pt modelId="{08F58C7D-DA69-4D0A-B98E-386F48FD2BC3}">
      <dgm:prSet phldrT="[Text]" phldr="1"/>
      <dgm:spPr/>
      <dgm:t>
        <a:bodyPr/>
        <a:lstStyle/>
        <a:p>
          <a:endParaRPr lang="en-US"/>
        </a:p>
      </dgm:t>
    </dgm:pt>
    <dgm:pt modelId="{8C6B1F87-FA45-41BE-8724-14988D510508}" type="parTrans" cxnId="{BD40B2E4-1D2D-47ED-A701-2E6991A1BB62}">
      <dgm:prSet/>
      <dgm:spPr/>
      <dgm:t>
        <a:bodyPr/>
        <a:lstStyle/>
        <a:p>
          <a:endParaRPr lang="en-US"/>
        </a:p>
      </dgm:t>
    </dgm:pt>
    <dgm:pt modelId="{E79B23F9-C1BB-4E11-8105-57C3492F11CC}" type="sibTrans" cxnId="{BD40B2E4-1D2D-47ED-A701-2E6991A1BB62}">
      <dgm:prSet/>
      <dgm:spPr/>
      <dgm:t>
        <a:bodyPr/>
        <a:lstStyle/>
        <a:p>
          <a:endParaRPr lang="en-US"/>
        </a:p>
      </dgm:t>
    </dgm:pt>
    <dgm:pt modelId="{B96ADAC6-1DEA-4A83-A177-226BF2A5C363}">
      <dgm:prSet phldrT="[Text]" phldr="1"/>
      <dgm:spPr/>
      <dgm:t>
        <a:bodyPr/>
        <a:lstStyle/>
        <a:p>
          <a:endParaRPr lang="en-US"/>
        </a:p>
      </dgm:t>
      <dgm:extLst>
        <a:ext uri="{E40237B7-FDA0-4F09-8148-C483321AD2D9}">
          <dgm14:cNvPr xmlns:dgm14="http://schemas.microsoft.com/office/drawing/2010/diagram" id="0" name="" title="5 arrow shapes to write text"/>
        </a:ext>
      </dgm:extLst>
    </dgm:pt>
    <dgm:pt modelId="{F4E1B7D7-BBB7-4F2D-A4F2-543522B29F9A}" type="parTrans" cxnId="{F002459B-A7EA-47D5-A3FC-CDC8E6E7F30B}">
      <dgm:prSet/>
      <dgm:spPr/>
      <dgm:t>
        <a:bodyPr/>
        <a:lstStyle/>
        <a:p>
          <a:endParaRPr lang="en-US"/>
        </a:p>
      </dgm:t>
    </dgm:pt>
    <dgm:pt modelId="{31EABB60-306A-436A-95CC-6499C85A3757}" type="sibTrans" cxnId="{F002459B-A7EA-47D5-A3FC-CDC8E6E7F30B}">
      <dgm:prSet/>
      <dgm:spPr/>
      <dgm:t>
        <a:bodyPr/>
        <a:lstStyle/>
        <a:p>
          <a:endParaRPr lang="en-US"/>
        </a:p>
      </dgm:t>
    </dgm:pt>
    <dgm:pt modelId="{2F31C8E4-6FA3-47F9-9F1C-D84167D037E7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8796C776-B59F-48D6-8840-73D0AC078A5B}" type="parTrans" cxnId="{92997DD0-D197-4583-BEB6-964CFFF38628}">
      <dgm:prSet/>
      <dgm:spPr/>
      <dgm:t>
        <a:bodyPr/>
        <a:lstStyle/>
        <a:p>
          <a:endParaRPr lang="en-US"/>
        </a:p>
      </dgm:t>
    </dgm:pt>
    <dgm:pt modelId="{4305C3A2-1EE7-4845-97BF-9069DC9887FD}" type="sibTrans" cxnId="{92997DD0-D197-4583-BEB6-964CFFF38628}">
      <dgm:prSet/>
      <dgm:spPr/>
      <dgm:t>
        <a:bodyPr/>
        <a:lstStyle/>
        <a:p>
          <a:endParaRPr lang="en-US"/>
        </a:p>
      </dgm:t>
    </dgm:pt>
    <dgm:pt modelId="{9759F79B-0FBD-4D28-A958-BCB9739E0403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A920B080-436B-40E0-9272-EDE012ADEB5D}" type="parTrans" cxnId="{7ED96B7C-42F5-4421-9BF5-5F4801DA9369}">
      <dgm:prSet/>
      <dgm:spPr/>
      <dgm:t>
        <a:bodyPr/>
        <a:lstStyle/>
        <a:p>
          <a:endParaRPr lang="en-US"/>
        </a:p>
      </dgm:t>
    </dgm:pt>
    <dgm:pt modelId="{987EECBE-9AB5-4A4B-929F-28E2A7BEE415}" type="sibTrans" cxnId="{7ED96B7C-42F5-4421-9BF5-5F4801DA9369}">
      <dgm:prSet/>
      <dgm:spPr/>
      <dgm:t>
        <a:bodyPr/>
        <a:lstStyle/>
        <a:p>
          <a:endParaRPr lang="en-US"/>
        </a:p>
      </dgm:t>
    </dgm:pt>
    <dgm:pt modelId="{A7DF6645-EDB4-41BA-B16E-6D951340C74E}" type="pres">
      <dgm:prSet presAssocID="{B0101763-D7E7-485D-9467-A6273A712B5F}" presName="Name0" presStyleCnt="0">
        <dgm:presLayoutVars>
          <dgm:dir/>
          <dgm:animLvl val="lvl"/>
          <dgm:resizeHandles val="exact"/>
        </dgm:presLayoutVars>
      </dgm:prSet>
      <dgm:spPr/>
    </dgm:pt>
    <dgm:pt modelId="{A0C1584A-7496-4367-B91A-C4486CB4FDC3}" type="pres">
      <dgm:prSet presAssocID="{0FC19A4C-F641-4972-9615-B5F56D243093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A2C7A983-B8C9-4E94-93B4-341B65D62668}" type="pres">
      <dgm:prSet presAssocID="{49D44471-37F7-458D-9530-28115CA32282}" presName="parTxOnlySpace" presStyleCnt="0"/>
      <dgm:spPr/>
    </dgm:pt>
    <dgm:pt modelId="{5977DD56-D210-4FE7-8876-0F958C468FFE}" type="pres">
      <dgm:prSet presAssocID="{08F58C7D-DA69-4D0A-B98E-386F48FD2BC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358C11EC-E74D-4784-8570-540225171F90}" type="pres">
      <dgm:prSet presAssocID="{E79B23F9-C1BB-4E11-8105-57C3492F11CC}" presName="parTxOnlySpace" presStyleCnt="0"/>
      <dgm:spPr/>
    </dgm:pt>
    <dgm:pt modelId="{5E5A37B7-5BE3-437A-812C-B4A37A4FB332}" type="pres">
      <dgm:prSet presAssocID="{B96ADAC6-1DEA-4A83-A177-226BF2A5C363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135DE6F7-981A-4C23-A10F-7F2351F05F3A}" type="pres">
      <dgm:prSet presAssocID="{31EABB60-306A-436A-95CC-6499C85A3757}" presName="parTxOnlySpace" presStyleCnt="0"/>
      <dgm:spPr/>
    </dgm:pt>
    <dgm:pt modelId="{708192F9-F093-4606-9721-486D400312DE}" type="pres">
      <dgm:prSet presAssocID="{2F31C8E4-6FA3-47F9-9F1C-D84167D037E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CD5EE98-42FE-4397-8359-8454A8F2D9F7}" type="pres">
      <dgm:prSet presAssocID="{4305C3A2-1EE7-4845-97BF-9069DC9887FD}" presName="parTxOnlySpace" presStyleCnt="0"/>
      <dgm:spPr/>
    </dgm:pt>
    <dgm:pt modelId="{B0CE355D-B798-4875-805D-8EFF0787225B}" type="pres">
      <dgm:prSet presAssocID="{9759F79B-0FBD-4D28-A958-BCB9739E040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4404F94D-5C03-477B-A6AD-21A1F14C7A1B}" type="presOf" srcId="{B96ADAC6-1DEA-4A83-A177-226BF2A5C363}" destId="{5E5A37B7-5BE3-437A-812C-B4A37A4FB332}" srcOrd="0" destOrd="0" presId="urn:microsoft.com/office/officeart/2005/8/layout/chevron1"/>
    <dgm:cxn modelId="{92997DD0-D197-4583-BEB6-964CFFF38628}" srcId="{B0101763-D7E7-485D-9467-A6273A712B5F}" destId="{2F31C8E4-6FA3-47F9-9F1C-D84167D037E7}" srcOrd="3" destOrd="0" parTransId="{8796C776-B59F-48D6-8840-73D0AC078A5B}" sibTransId="{4305C3A2-1EE7-4845-97BF-9069DC9887FD}"/>
    <dgm:cxn modelId="{0C6B6957-67FB-4A33-AA22-485DE9965656}" type="presOf" srcId="{2F31C8E4-6FA3-47F9-9F1C-D84167D037E7}" destId="{708192F9-F093-4606-9721-486D400312DE}" srcOrd="0" destOrd="0" presId="urn:microsoft.com/office/officeart/2005/8/layout/chevron1"/>
    <dgm:cxn modelId="{E2C3C6FD-C8F7-4CAC-B935-0B452355EE75}" type="presOf" srcId="{9759F79B-0FBD-4D28-A958-BCB9739E0403}" destId="{B0CE355D-B798-4875-805D-8EFF0787225B}" srcOrd="0" destOrd="0" presId="urn:microsoft.com/office/officeart/2005/8/layout/chevron1"/>
    <dgm:cxn modelId="{3BCEF78F-EC56-4E0B-A36B-F40A2E5F86A5}" type="presOf" srcId="{08F58C7D-DA69-4D0A-B98E-386F48FD2BC3}" destId="{5977DD56-D210-4FE7-8876-0F958C468FFE}" srcOrd="0" destOrd="0" presId="urn:microsoft.com/office/officeart/2005/8/layout/chevron1"/>
    <dgm:cxn modelId="{F002459B-A7EA-47D5-A3FC-CDC8E6E7F30B}" srcId="{B0101763-D7E7-485D-9467-A6273A712B5F}" destId="{B96ADAC6-1DEA-4A83-A177-226BF2A5C363}" srcOrd="2" destOrd="0" parTransId="{F4E1B7D7-BBB7-4F2D-A4F2-543522B29F9A}" sibTransId="{31EABB60-306A-436A-95CC-6499C85A3757}"/>
    <dgm:cxn modelId="{BD40B2E4-1D2D-47ED-A701-2E6991A1BB62}" srcId="{B0101763-D7E7-485D-9467-A6273A712B5F}" destId="{08F58C7D-DA69-4D0A-B98E-386F48FD2BC3}" srcOrd="1" destOrd="0" parTransId="{8C6B1F87-FA45-41BE-8724-14988D510508}" sibTransId="{E79B23F9-C1BB-4E11-8105-57C3492F11CC}"/>
    <dgm:cxn modelId="{7ED96B7C-42F5-4421-9BF5-5F4801DA9369}" srcId="{B0101763-D7E7-485D-9467-A6273A712B5F}" destId="{9759F79B-0FBD-4D28-A958-BCB9739E0403}" srcOrd="4" destOrd="0" parTransId="{A920B080-436B-40E0-9272-EDE012ADEB5D}" sibTransId="{987EECBE-9AB5-4A4B-929F-28E2A7BEE415}"/>
    <dgm:cxn modelId="{4E3194D5-E41D-44BF-A146-E1794010419B}" srcId="{B0101763-D7E7-485D-9467-A6273A712B5F}" destId="{0FC19A4C-F641-4972-9615-B5F56D243093}" srcOrd="0" destOrd="0" parTransId="{5C18D6AB-BFF0-483E-9C7E-AC5A84DC03FC}" sibTransId="{49D44471-37F7-458D-9530-28115CA32282}"/>
    <dgm:cxn modelId="{8E5DA834-A1E5-4F34-A8E8-AB2E0F16E37E}" type="presOf" srcId="{B0101763-D7E7-485D-9467-A6273A712B5F}" destId="{A7DF6645-EDB4-41BA-B16E-6D951340C74E}" srcOrd="0" destOrd="0" presId="urn:microsoft.com/office/officeart/2005/8/layout/chevron1"/>
    <dgm:cxn modelId="{18239A17-FAFC-4C9B-8A96-0EB181097B77}" type="presOf" srcId="{0FC19A4C-F641-4972-9615-B5F56D243093}" destId="{A0C1584A-7496-4367-B91A-C4486CB4FDC3}" srcOrd="0" destOrd="0" presId="urn:microsoft.com/office/officeart/2005/8/layout/chevron1"/>
    <dgm:cxn modelId="{0D0162F7-DD60-46C9-A2EF-B58856A3FD19}" type="presParOf" srcId="{A7DF6645-EDB4-41BA-B16E-6D951340C74E}" destId="{A0C1584A-7496-4367-B91A-C4486CB4FDC3}" srcOrd="0" destOrd="0" presId="urn:microsoft.com/office/officeart/2005/8/layout/chevron1"/>
    <dgm:cxn modelId="{BB3375AA-818C-4123-8AC2-0775C952F2EC}" type="presParOf" srcId="{A7DF6645-EDB4-41BA-B16E-6D951340C74E}" destId="{A2C7A983-B8C9-4E94-93B4-341B65D62668}" srcOrd="1" destOrd="0" presId="urn:microsoft.com/office/officeart/2005/8/layout/chevron1"/>
    <dgm:cxn modelId="{C4C259FA-6355-46CF-9AD8-CE8665448522}" type="presParOf" srcId="{A7DF6645-EDB4-41BA-B16E-6D951340C74E}" destId="{5977DD56-D210-4FE7-8876-0F958C468FFE}" srcOrd="2" destOrd="0" presId="urn:microsoft.com/office/officeart/2005/8/layout/chevron1"/>
    <dgm:cxn modelId="{2F8A4BCC-DE72-4855-A41D-7120685B68E7}" type="presParOf" srcId="{A7DF6645-EDB4-41BA-B16E-6D951340C74E}" destId="{358C11EC-E74D-4784-8570-540225171F90}" srcOrd="3" destOrd="0" presId="urn:microsoft.com/office/officeart/2005/8/layout/chevron1"/>
    <dgm:cxn modelId="{219B6152-13FE-4916-80CE-28137DE4317C}" type="presParOf" srcId="{A7DF6645-EDB4-41BA-B16E-6D951340C74E}" destId="{5E5A37B7-5BE3-437A-812C-B4A37A4FB332}" srcOrd="4" destOrd="0" presId="urn:microsoft.com/office/officeart/2005/8/layout/chevron1"/>
    <dgm:cxn modelId="{8DA54AD2-9F0D-4209-A5FF-17AADF2675D5}" type="presParOf" srcId="{A7DF6645-EDB4-41BA-B16E-6D951340C74E}" destId="{135DE6F7-981A-4C23-A10F-7F2351F05F3A}" srcOrd="5" destOrd="0" presId="urn:microsoft.com/office/officeart/2005/8/layout/chevron1"/>
    <dgm:cxn modelId="{2911DED3-93EF-4289-BD46-6CCA18E2BBCB}" type="presParOf" srcId="{A7DF6645-EDB4-41BA-B16E-6D951340C74E}" destId="{708192F9-F093-4606-9721-486D400312DE}" srcOrd="6" destOrd="0" presId="urn:microsoft.com/office/officeart/2005/8/layout/chevron1"/>
    <dgm:cxn modelId="{D58964CB-AA28-4300-A906-BF1104B4CCE0}" type="presParOf" srcId="{A7DF6645-EDB4-41BA-B16E-6D951340C74E}" destId="{FCD5EE98-42FE-4397-8359-8454A8F2D9F7}" srcOrd="7" destOrd="0" presId="urn:microsoft.com/office/officeart/2005/8/layout/chevron1"/>
    <dgm:cxn modelId="{123BF43D-618D-497D-99A4-664AADC684F7}" type="presParOf" srcId="{A7DF6645-EDB4-41BA-B16E-6D951340C74E}" destId="{B0CE355D-B798-4875-805D-8EFF0787225B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0101763-D7E7-485D-9467-A6273A712B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FC19A4C-F641-4972-9615-B5F56D243093}">
      <dgm:prSet phldrT="[Text]" phldr="1"/>
      <dgm:spPr/>
      <dgm:t>
        <a:bodyPr/>
        <a:lstStyle/>
        <a:p>
          <a:endParaRPr lang="en-US"/>
        </a:p>
      </dgm:t>
    </dgm:pt>
    <dgm:pt modelId="{5C18D6AB-BFF0-483E-9C7E-AC5A84DC03FC}" type="parTrans" cxnId="{4E3194D5-E41D-44BF-A146-E1794010419B}">
      <dgm:prSet/>
      <dgm:spPr/>
      <dgm:t>
        <a:bodyPr/>
        <a:lstStyle/>
        <a:p>
          <a:endParaRPr lang="en-US"/>
        </a:p>
      </dgm:t>
    </dgm:pt>
    <dgm:pt modelId="{49D44471-37F7-458D-9530-28115CA32282}" type="sibTrans" cxnId="{4E3194D5-E41D-44BF-A146-E1794010419B}">
      <dgm:prSet/>
      <dgm:spPr/>
      <dgm:t>
        <a:bodyPr/>
        <a:lstStyle/>
        <a:p>
          <a:endParaRPr lang="en-US"/>
        </a:p>
      </dgm:t>
    </dgm:pt>
    <dgm:pt modelId="{08F58C7D-DA69-4D0A-B98E-386F48FD2BC3}">
      <dgm:prSet phldrT="[Text]" phldr="1"/>
      <dgm:spPr/>
      <dgm:t>
        <a:bodyPr/>
        <a:lstStyle/>
        <a:p>
          <a:endParaRPr lang="en-US"/>
        </a:p>
      </dgm:t>
    </dgm:pt>
    <dgm:pt modelId="{8C6B1F87-FA45-41BE-8724-14988D510508}" type="parTrans" cxnId="{BD40B2E4-1D2D-47ED-A701-2E6991A1BB62}">
      <dgm:prSet/>
      <dgm:spPr/>
      <dgm:t>
        <a:bodyPr/>
        <a:lstStyle/>
        <a:p>
          <a:endParaRPr lang="en-US"/>
        </a:p>
      </dgm:t>
    </dgm:pt>
    <dgm:pt modelId="{E79B23F9-C1BB-4E11-8105-57C3492F11CC}" type="sibTrans" cxnId="{BD40B2E4-1D2D-47ED-A701-2E6991A1BB62}">
      <dgm:prSet/>
      <dgm:spPr/>
      <dgm:t>
        <a:bodyPr/>
        <a:lstStyle/>
        <a:p>
          <a:endParaRPr lang="en-US"/>
        </a:p>
      </dgm:t>
    </dgm:pt>
    <dgm:pt modelId="{B96ADAC6-1DEA-4A83-A177-226BF2A5C363}">
      <dgm:prSet phldrT="[Text]" phldr="1"/>
      <dgm:spPr/>
      <dgm:t>
        <a:bodyPr/>
        <a:lstStyle/>
        <a:p>
          <a:endParaRPr lang="en-US"/>
        </a:p>
      </dgm:t>
    </dgm:pt>
    <dgm:pt modelId="{F4E1B7D7-BBB7-4F2D-A4F2-543522B29F9A}" type="parTrans" cxnId="{F002459B-A7EA-47D5-A3FC-CDC8E6E7F30B}">
      <dgm:prSet/>
      <dgm:spPr/>
      <dgm:t>
        <a:bodyPr/>
        <a:lstStyle/>
        <a:p>
          <a:endParaRPr lang="en-US"/>
        </a:p>
      </dgm:t>
    </dgm:pt>
    <dgm:pt modelId="{31EABB60-306A-436A-95CC-6499C85A3757}" type="sibTrans" cxnId="{F002459B-A7EA-47D5-A3FC-CDC8E6E7F30B}">
      <dgm:prSet/>
      <dgm:spPr/>
      <dgm:t>
        <a:bodyPr/>
        <a:lstStyle/>
        <a:p>
          <a:endParaRPr lang="en-US"/>
        </a:p>
      </dgm:t>
    </dgm:pt>
    <dgm:pt modelId="{2F31C8E4-6FA3-47F9-9F1C-D84167D037E7}">
      <dgm:prSet phldrT="[Text]"/>
      <dgm:spPr/>
      <dgm:t>
        <a:bodyPr/>
        <a:lstStyle/>
        <a:p>
          <a:r>
            <a:rPr lang="en-US"/>
            <a:t>[Text]</a:t>
          </a:r>
        </a:p>
      </dgm:t>
      <dgm:extLst>
        <a:ext uri="{E40237B7-FDA0-4F09-8148-C483321AD2D9}">
          <dgm14:cNvPr xmlns:dgm14="http://schemas.microsoft.com/office/drawing/2010/diagram" id="0" name="" title="5 arrow shapes to write text"/>
        </a:ext>
      </dgm:extLst>
    </dgm:pt>
    <dgm:pt modelId="{8796C776-B59F-48D6-8840-73D0AC078A5B}" type="parTrans" cxnId="{92997DD0-D197-4583-BEB6-964CFFF38628}">
      <dgm:prSet/>
      <dgm:spPr/>
      <dgm:t>
        <a:bodyPr/>
        <a:lstStyle/>
        <a:p>
          <a:endParaRPr lang="en-US"/>
        </a:p>
      </dgm:t>
    </dgm:pt>
    <dgm:pt modelId="{4305C3A2-1EE7-4845-97BF-9069DC9887FD}" type="sibTrans" cxnId="{92997DD0-D197-4583-BEB6-964CFFF38628}">
      <dgm:prSet/>
      <dgm:spPr/>
      <dgm:t>
        <a:bodyPr/>
        <a:lstStyle/>
        <a:p>
          <a:endParaRPr lang="en-US"/>
        </a:p>
      </dgm:t>
    </dgm:pt>
    <dgm:pt modelId="{9759F79B-0FBD-4D28-A958-BCB9739E0403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A920B080-436B-40E0-9272-EDE012ADEB5D}" type="parTrans" cxnId="{7ED96B7C-42F5-4421-9BF5-5F4801DA9369}">
      <dgm:prSet/>
      <dgm:spPr/>
      <dgm:t>
        <a:bodyPr/>
        <a:lstStyle/>
        <a:p>
          <a:endParaRPr lang="en-US"/>
        </a:p>
      </dgm:t>
    </dgm:pt>
    <dgm:pt modelId="{987EECBE-9AB5-4A4B-929F-28E2A7BEE415}" type="sibTrans" cxnId="{7ED96B7C-42F5-4421-9BF5-5F4801DA9369}">
      <dgm:prSet/>
      <dgm:spPr/>
      <dgm:t>
        <a:bodyPr/>
        <a:lstStyle/>
        <a:p>
          <a:endParaRPr lang="en-US"/>
        </a:p>
      </dgm:t>
    </dgm:pt>
    <dgm:pt modelId="{A7DF6645-EDB4-41BA-B16E-6D951340C74E}" type="pres">
      <dgm:prSet presAssocID="{B0101763-D7E7-485D-9467-A6273A712B5F}" presName="Name0" presStyleCnt="0">
        <dgm:presLayoutVars>
          <dgm:dir/>
          <dgm:animLvl val="lvl"/>
          <dgm:resizeHandles val="exact"/>
        </dgm:presLayoutVars>
      </dgm:prSet>
      <dgm:spPr/>
    </dgm:pt>
    <dgm:pt modelId="{A0C1584A-7496-4367-B91A-C4486CB4FDC3}" type="pres">
      <dgm:prSet presAssocID="{0FC19A4C-F641-4972-9615-B5F56D243093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A2C7A983-B8C9-4E94-93B4-341B65D62668}" type="pres">
      <dgm:prSet presAssocID="{49D44471-37F7-458D-9530-28115CA32282}" presName="parTxOnlySpace" presStyleCnt="0"/>
      <dgm:spPr/>
    </dgm:pt>
    <dgm:pt modelId="{5977DD56-D210-4FE7-8876-0F958C468FFE}" type="pres">
      <dgm:prSet presAssocID="{08F58C7D-DA69-4D0A-B98E-386F48FD2BC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358C11EC-E74D-4784-8570-540225171F90}" type="pres">
      <dgm:prSet presAssocID="{E79B23F9-C1BB-4E11-8105-57C3492F11CC}" presName="parTxOnlySpace" presStyleCnt="0"/>
      <dgm:spPr/>
    </dgm:pt>
    <dgm:pt modelId="{5E5A37B7-5BE3-437A-812C-B4A37A4FB332}" type="pres">
      <dgm:prSet presAssocID="{B96ADAC6-1DEA-4A83-A177-226BF2A5C363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135DE6F7-981A-4C23-A10F-7F2351F05F3A}" type="pres">
      <dgm:prSet presAssocID="{31EABB60-306A-436A-95CC-6499C85A3757}" presName="parTxOnlySpace" presStyleCnt="0"/>
      <dgm:spPr/>
    </dgm:pt>
    <dgm:pt modelId="{708192F9-F093-4606-9721-486D400312DE}" type="pres">
      <dgm:prSet presAssocID="{2F31C8E4-6FA3-47F9-9F1C-D84167D037E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CD5EE98-42FE-4397-8359-8454A8F2D9F7}" type="pres">
      <dgm:prSet presAssocID="{4305C3A2-1EE7-4845-97BF-9069DC9887FD}" presName="parTxOnlySpace" presStyleCnt="0"/>
      <dgm:spPr/>
    </dgm:pt>
    <dgm:pt modelId="{B0CE355D-B798-4875-805D-8EFF0787225B}" type="pres">
      <dgm:prSet presAssocID="{9759F79B-0FBD-4D28-A958-BCB9739E040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4404F94D-5C03-477B-A6AD-21A1F14C7A1B}" type="presOf" srcId="{B96ADAC6-1DEA-4A83-A177-226BF2A5C363}" destId="{5E5A37B7-5BE3-437A-812C-B4A37A4FB332}" srcOrd="0" destOrd="0" presId="urn:microsoft.com/office/officeart/2005/8/layout/chevron1"/>
    <dgm:cxn modelId="{92997DD0-D197-4583-BEB6-964CFFF38628}" srcId="{B0101763-D7E7-485D-9467-A6273A712B5F}" destId="{2F31C8E4-6FA3-47F9-9F1C-D84167D037E7}" srcOrd="3" destOrd="0" parTransId="{8796C776-B59F-48D6-8840-73D0AC078A5B}" sibTransId="{4305C3A2-1EE7-4845-97BF-9069DC9887FD}"/>
    <dgm:cxn modelId="{0C6B6957-67FB-4A33-AA22-485DE9965656}" type="presOf" srcId="{2F31C8E4-6FA3-47F9-9F1C-D84167D037E7}" destId="{708192F9-F093-4606-9721-486D400312DE}" srcOrd="0" destOrd="0" presId="urn:microsoft.com/office/officeart/2005/8/layout/chevron1"/>
    <dgm:cxn modelId="{E2C3C6FD-C8F7-4CAC-B935-0B452355EE75}" type="presOf" srcId="{9759F79B-0FBD-4D28-A958-BCB9739E0403}" destId="{B0CE355D-B798-4875-805D-8EFF0787225B}" srcOrd="0" destOrd="0" presId="urn:microsoft.com/office/officeart/2005/8/layout/chevron1"/>
    <dgm:cxn modelId="{3BCEF78F-EC56-4E0B-A36B-F40A2E5F86A5}" type="presOf" srcId="{08F58C7D-DA69-4D0A-B98E-386F48FD2BC3}" destId="{5977DD56-D210-4FE7-8876-0F958C468FFE}" srcOrd="0" destOrd="0" presId="urn:microsoft.com/office/officeart/2005/8/layout/chevron1"/>
    <dgm:cxn modelId="{F002459B-A7EA-47D5-A3FC-CDC8E6E7F30B}" srcId="{B0101763-D7E7-485D-9467-A6273A712B5F}" destId="{B96ADAC6-1DEA-4A83-A177-226BF2A5C363}" srcOrd="2" destOrd="0" parTransId="{F4E1B7D7-BBB7-4F2D-A4F2-543522B29F9A}" sibTransId="{31EABB60-306A-436A-95CC-6499C85A3757}"/>
    <dgm:cxn modelId="{BD40B2E4-1D2D-47ED-A701-2E6991A1BB62}" srcId="{B0101763-D7E7-485D-9467-A6273A712B5F}" destId="{08F58C7D-DA69-4D0A-B98E-386F48FD2BC3}" srcOrd="1" destOrd="0" parTransId="{8C6B1F87-FA45-41BE-8724-14988D510508}" sibTransId="{E79B23F9-C1BB-4E11-8105-57C3492F11CC}"/>
    <dgm:cxn modelId="{7ED96B7C-42F5-4421-9BF5-5F4801DA9369}" srcId="{B0101763-D7E7-485D-9467-A6273A712B5F}" destId="{9759F79B-0FBD-4D28-A958-BCB9739E0403}" srcOrd="4" destOrd="0" parTransId="{A920B080-436B-40E0-9272-EDE012ADEB5D}" sibTransId="{987EECBE-9AB5-4A4B-929F-28E2A7BEE415}"/>
    <dgm:cxn modelId="{4E3194D5-E41D-44BF-A146-E1794010419B}" srcId="{B0101763-D7E7-485D-9467-A6273A712B5F}" destId="{0FC19A4C-F641-4972-9615-B5F56D243093}" srcOrd="0" destOrd="0" parTransId="{5C18D6AB-BFF0-483E-9C7E-AC5A84DC03FC}" sibTransId="{49D44471-37F7-458D-9530-28115CA32282}"/>
    <dgm:cxn modelId="{8E5DA834-A1E5-4F34-A8E8-AB2E0F16E37E}" type="presOf" srcId="{B0101763-D7E7-485D-9467-A6273A712B5F}" destId="{A7DF6645-EDB4-41BA-B16E-6D951340C74E}" srcOrd="0" destOrd="0" presId="urn:microsoft.com/office/officeart/2005/8/layout/chevron1"/>
    <dgm:cxn modelId="{18239A17-FAFC-4C9B-8A96-0EB181097B77}" type="presOf" srcId="{0FC19A4C-F641-4972-9615-B5F56D243093}" destId="{A0C1584A-7496-4367-B91A-C4486CB4FDC3}" srcOrd="0" destOrd="0" presId="urn:microsoft.com/office/officeart/2005/8/layout/chevron1"/>
    <dgm:cxn modelId="{0D0162F7-DD60-46C9-A2EF-B58856A3FD19}" type="presParOf" srcId="{A7DF6645-EDB4-41BA-B16E-6D951340C74E}" destId="{A0C1584A-7496-4367-B91A-C4486CB4FDC3}" srcOrd="0" destOrd="0" presId="urn:microsoft.com/office/officeart/2005/8/layout/chevron1"/>
    <dgm:cxn modelId="{BB3375AA-818C-4123-8AC2-0775C952F2EC}" type="presParOf" srcId="{A7DF6645-EDB4-41BA-B16E-6D951340C74E}" destId="{A2C7A983-B8C9-4E94-93B4-341B65D62668}" srcOrd="1" destOrd="0" presId="urn:microsoft.com/office/officeart/2005/8/layout/chevron1"/>
    <dgm:cxn modelId="{C4C259FA-6355-46CF-9AD8-CE8665448522}" type="presParOf" srcId="{A7DF6645-EDB4-41BA-B16E-6D951340C74E}" destId="{5977DD56-D210-4FE7-8876-0F958C468FFE}" srcOrd="2" destOrd="0" presId="urn:microsoft.com/office/officeart/2005/8/layout/chevron1"/>
    <dgm:cxn modelId="{2F8A4BCC-DE72-4855-A41D-7120685B68E7}" type="presParOf" srcId="{A7DF6645-EDB4-41BA-B16E-6D951340C74E}" destId="{358C11EC-E74D-4784-8570-540225171F90}" srcOrd="3" destOrd="0" presId="urn:microsoft.com/office/officeart/2005/8/layout/chevron1"/>
    <dgm:cxn modelId="{219B6152-13FE-4916-80CE-28137DE4317C}" type="presParOf" srcId="{A7DF6645-EDB4-41BA-B16E-6D951340C74E}" destId="{5E5A37B7-5BE3-437A-812C-B4A37A4FB332}" srcOrd="4" destOrd="0" presId="urn:microsoft.com/office/officeart/2005/8/layout/chevron1"/>
    <dgm:cxn modelId="{8DA54AD2-9F0D-4209-A5FF-17AADF2675D5}" type="presParOf" srcId="{A7DF6645-EDB4-41BA-B16E-6D951340C74E}" destId="{135DE6F7-981A-4C23-A10F-7F2351F05F3A}" srcOrd="5" destOrd="0" presId="urn:microsoft.com/office/officeart/2005/8/layout/chevron1"/>
    <dgm:cxn modelId="{2911DED3-93EF-4289-BD46-6CCA18E2BBCB}" type="presParOf" srcId="{A7DF6645-EDB4-41BA-B16E-6D951340C74E}" destId="{708192F9-F093-4606-9721-486D400312DE}" srcOrd="6" destOrd="0" presId="urn:microsoft.com/office/officeart/2005/8/layout/chevron1"/>
    <dgm:cxn modelId="{D58964CB-AA28-4300-A906-BF1104B4CCE0}" type="presParOf" srcId="{A7DF6645-EDB4-41BA-B16E-6D951340C74E}" destId="{FCD5EE98-42FE-4397-8359-8454A8F2D9F7}" srcOrd="7" destOrd="0" presId="urn:microsoft.com/office/officeart/2005/8/layout/chevron1"/>
    <dgm:cxn modelId="{123BF43D-618D-497D-99A4-664AADC684F7}" type="presParOf" srcId="{A7DF6645-EDB4-41BA-B16E-6D951340C74E}" destId="{B0CE355D-B798-4875-805D-8EFF0787225B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0101763-D7E7-485D-9467-A6273A712B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FC19A4C-F641-4972-9615-B5F56D243093}">
      <dgm:prSet phldrT="[Text]" phldr="1"/>
      <dgm:spPr/>
      <dgm:t>
        <a:bodyPr/>
        <a:lstStyle/>
        <a:p>
          <a:endParaRPr lang="en-US"/>
        </a:p>
      </dgm:t>
    </dgm:pt>
    <dgm:pt modelId="{5C18D6AB-BFF0-483E-9C7E-AC5A84DC03FC}" type="parTrans" cxnId="{4E3194D5-E41D-44BF-A146-E1794010419B}">
      <dgm:prSet/>
      <dgm:spPr/>
      <dgm:t>
        <a:bodyPr/>
        <a:lstStyle/>
        <a:p>
          <a:endParaRPr lang="en-US"/>
        </a:p>
      </dgm:t>
    </dgm:pt>
    <dgm:pt modelId="{49D44471-37F7-458D-9530-28115CA32282}" type="sibTrans" cxnId="{4E3194D5-E41D-44BF-A146-E1794010419B}">
      <dgm:prSet/>
      <dgm:spPr/>
      <dgm:t>
        <a:bodyPr/>
        <a:lstStyle/>
        <a:p>
          <a:endParaRPr lang="en-US"/>
        </a:p>
      </dgm:t>
    </dgm:pt>
    <dgm:pt modelId="{08F58C7D-DA69-4D0A-B98E-386F48FD2BC3}">
      <dgm:prSet phldrT="[Text]" phldr="1"/>
      <dgm:spPr/>
      <dgm:t>
        <a:bodyPr/>
        <a:lstStyle/>
        <a:p>
          <a:endParaRPr lang="en-US"/>
        </a:p>
      </dgm:t>
    </dgm:pt>
    <dgm:pt modelId="{8C6B1F87-FA45-41BE-8724-14988D510508}" type="parTrans" cxnId="{BD40B2E4-1D2D-47ED-A701-2E6991A1BB62}">
      <dgm:prSet/>
      <dgm:spPr/>
      <dgm:t>
        <a:bodyPr/>
        <a:lstStyle/>
        <a:p>
          <a:endParaRPr lang="en-US"/>
        </a:p>
      </dgm:t>
    </dgm:pt>
    <dgm:pt modelId="{E79B23F9-C1BB-4E11-8105-57C3492F11CC}" type="sibTrans" cxnId="{BD40B2E4-1D2D-47ED-A701-2E6991A1BB62}">
      <dgm:prSet/>
      <dgm:spPr/>
      <dgm:t>
        <a:bodyPr/>
        <a:lstStyle/>
        <a:p>
          <a:endParaRPr lang="en-US"/>
        </a:p>
      </dgm:t>
    </dgm:pt>
    <dgm:pt modelId="{B96ADAC6-1DEA-4A83-A177-226BF2A5C363}">
      <dgm:prSet phldrT="[Text]" phldr="1"/>
      <dgm:spPr/>
      <dgm:t>
        <a:bodyPr/>
        <a:lstStyle/>
        <a:p>
          <a:endParaRPr lang="en-US"/>
        </a:p>
      </dgm:t>
    </dgm:pt>
    <dgm:pt modelId="{F4E1B7D7-BBB7-4F2D-A4F2-543522B29F9A}" type="parTrans" cxnId="{F002459B-A7EA-47D5-A3FC-CDC8E6E7F30B}">
      <dgm:prSet/>
      <dgm:spPr/>
      <dgm:t>
        <a:bodyPr/>
        <a:lstStyle/>
        <a:p>
          <a:endParaRPr lang="en-US"/>
        </a:p>
      </dgm:t>
    </dgm:pt>
    <dgm:pt modelId="{31EABB60-306A-436A-95CC-6499C85A3757}" type="sibTrans" cxnId="{F002459B-A7EA-47D5-A3FC-CDC8E6E7F30B}">
      <dgm:prSet/>
      <dgm:spPr/>
      <dgm:t>
        <a:bodyPr/>
        <a:lstStyle/>
        <a:p>
          <a:endParaRPr lang="en-US"/>
        </a:p>
      </dgm:t>
    </dgm:pt>
    <dgm:pt modelId="{2F31C8E4-6FA3-47F9-9F1C-D84167D037E7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8796C776-B59F-48D6-8840-73D0AC078A5B}" type="parTrans" cxnId="{92997DD0-D197-4583-BEB6-964CFFF38628}">
      <dgm:prSet/>
      <dgm:spPr/>
      <dgm:t>
        <a:bodyPr/>
        <a:lstStyle/>
        <a:p>
          <a:endParaRPr lang="en-US"/>
        </a:p>
      </dgm:t>
    </dgm:pt>
    <dgm:pt modelId="{4305C3A2-1EE7-4845-97BF-9069DC9887FD}" type="sibTrans" cxnId="{92997DD0-D197-4583-BEB6-964CFFF38628}">
      <dgm:prSet/>
      <dgm:spPr/>
      <dgm:t>
        <a:bodyPr/>
        <a:lstStyle/>
        <a:p>
          <a:endParaRPr lang="en-US"/>
        </a:p>
      </dgm:t>
    </dgm:pt>
    <dgm:pt modelId="{9759F79B-0FBD-4D28-A958-BCB9739E0403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A920B080-436B-40E0-9272-EDE012ADEB5D}" type="parTrans" cxnId="{7ED96B7C-42F5-4421-9BF5-5F4801DA9369}">
      <dgm:prSet/>
      <dgm:spPr/>
      <dgm:t>
        <a:bodyPr/>
        <a:lstStyle/>
        <a:p>
          <a:endParaRPr lang="en-US"/>
        </a:p>
      </dgm:t>
    </dgm:pt>
    <dgm:pt modelId="{987EECBE-9AB5-4A4B-929F-28E2A7BEE415}" type="sibTrans" cxnId="{7ED96B7C-42F5-4421-9BF5-5F4801DA9369}">
      <dgm:prSet/>
      <dgm:spPr/>
      <dgm:t>
        <a:bodyPr/>
        <a:lstStyle/>
        <a:p>
          <a:endParaRPr lang="en-US"/>
        </a:p>
      </dgm:t>
    </dgm:pt>
    <dgm:pt modelId="{A7DF6645-EDB4-41BA-B16E-6D951340C74E}" type="pres">
      <dgm:prSet presAssocID="{B0101763-D7E7-485D-9467-A6273A712B5F}" presName="Name0" presStyleCnt="0">
        <dgm:presLayoutVars>
          <dgm:dir/>
          <dgm:animLvl val="lvl"/>
          <dgm:resizeHandles val="exact"/>
        </dgm:presLayoutVars>
      </dgm:prSet>
      <dgm:spPr/>
    </dgm:pt>
    <dgm:pt modelId="{A0C1584A-7496-4367-B91A-C4486CB4FDC3}" type="pres">
      <dgm:prSet presAssocID="{0FC19A4C-F641-4972-9615-B5F56D243093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A2C7A983-B8C9-4E94-93B4-341B65D62668}" type="pres">
      <dgm:prSet presAssocID="{49D44471-37F7-458D-9530-28115CA32282}" presName="parTxOnlySpace" presStyleCnt="0"/>
      <dgm:spPr/>
    </dgm:pt>
    <dgm:pt modelId="{5977DD56-D210-4FE7-8876-0F958C468FFE}" type="pres">
      <dgm:prSet presAssocID="{08F58C7D-DA69-4D0A-B98E-386F48FD2BC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358C11EC-E74D-4784-8570-540225171F90}" type="pres">
      <dgm:prSet presAssocID="{E79B23F9-C1BB-4E11-8105-57C3492F11CC}" presName="parTxOnlySpace" presStyleCnt="0"/>
      <dgm:spPr/>
    </dgm:pt>
    <dgm:pt modelId="{5E5A37B7-5BE3-437A-812C-B4A37A4FB332}" type="pres">
      <dgm:prSet presAssocID="{B96ADAC6-1DEA-4A83-A177-226BF2A5C363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135DE6F7-981A-4C23-A10F-7F2351F05F3A}" type="pres">
      <dgm:prSet presAssocID="{31EABB60-306A-436A-95CC-6499C85A3757}" presName="parTxOnlySpace" presStyleCnt="0"/>
      <dgm:spPr/>
    </dgm:pt>
    <dgm:pt modelId="{708192F9-F093-4606-9721-486D400312DE}" type="pres">
      <dgm:prSet presAssocID="{2F31C8E4-6FA3-47F9-9F1C-D84167D037E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CD5EE98-42FE-4397-8359-8454A8F2D9F7}" type="pres">
      <dgm:prSet presAssocID="{4305C3A2-1EE7-4845-97BF-9069DC9887FD}" presName="parTxOnlySpace" presStyleCnt="0"/>
      <dgm:spPr/>
    </dgm:pt>
    <dgm:pt modelId="{B0CE355D-B798-4875-805D-8EFF0787225B}" type="pres">
      <dgm:prSet presAssocID="{9759F79B-0FBD-4D28-A958-BCB9739E040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4404F94D-5C03-477B-A6AD-21A1F14C7A1B}" type="presOf" srcId="{B96ADAC6-1DEA-4A83-A177-226BF2A5C363}" destId="{5E5A37B7-5BE3-437A-812C-B4A37A4FB332}" srcOrd="0" destOrd="0" presId="urn:microsoft.com/office/officeart/2005/8/layout/chevron1"/>
    <dgm:cxn modelId="{92997DD0-D197-4583-BEB6-964CFFF38628}" srcId="{B0101763-D7E7-485D-9467-A6273A712B5F}" destId="{2F31C8E4-6FA3-47F9-9F1C-D84167D037E7}" srcOrd="3" destOrd="0" parTransId="{8796C776-B59F-48D6-8840-73D0AC078A5B}" sibTransId="{4305C3A2-1EE7-4845-97BF-9069DC9887FD}"/>
    <dgm:cxn modelId="{0C6B6957-67FB-4A33-AA22-485DE9965656}" type="presOf" srcId="{2F31C8E4-6FA3-47F9-9F1C-D84167D037E7}" destId="{708192F9-F093-4606-9721-486D400312DE}" srcOrd="0" destOrd="0" presId="urn:microsoft.com/office/officeart/2005/8/layout/chevron1"/>
    <dgm:cxn modelId="{E2C3C6FD-C8F7-4CAC-B935-0B452355EE75}" type="presOf" srcId="{9759F79B-0FBD-4D28-A958-BCB9739E0403}" destId="{B0CE355D-B798-4875-805D-8EFF0787225B}" srcOrd="0" destOrd="0" presId="urn:microsoft.com/office/officeart/2005/8/layout/chevron1"/>
    <dgm:cxn modelId="{3BCEF78F-EC56-4E0B-A36B-F40A2E5F86A5}" type="presOf" srcId="{08F58C7D-DA69-4D0A-B98E-386F48FD2BC3}" destId="{5977DD56-D210-4FE7-8876-0F958C468FFE}" srcOrd="0" destOrd="0" presId="urn:microsoft.com/office/officeart/2005/8/layout/chevron1"/>
    <dgm:cxn modelId="{F002459B-A7EA-47D5-A3FC-CDC8E6E7F30B}" srcId="{B0101763-D7E7-485D-9467-A6273A712B5F}" destId="{B96ADAC6-1DEA-4A83-A177-226BF2A5C363}" srcOrd="2" destOrd="0" parTransId="{F4E1B7D7-BBB7-4F2D-A4F2-543522B29F9A}" sibTransId="{31EABB60-306A-436A-95CC-6499C85A3757}"/>
    <dgm:cxn modelId="{BD40B2E4-1D2D-47ED-A701-2E6991A1BB62}" srcId="{B0101763-D7E7-485D-9467-A6273A712B5F}" destId="{08F58C7D-DA69-4D0A-B98E-386F48FD2BC3}" srcOrd="1" destOrd="0" parTransId="{8C6B1F87-FA45-41BE-8724-14988D510508}" sibTransId="{E79B23F9-C1BB-4E11-8105-57C3492F11CC}"/>
    <dgm:cxn modelId="{7ED96B7C-42F5-4421-9BF5-5F4801DA9369}" srcId="{B0101763-D7E7-485D-9467-A6273A712B5F}" destId="{9759F79B-0FBD-4D28-A958-BCB9739E0403}" srcOrd="4" destOrd="0" parTransId="{A920B080-436B-40E0-9272-EDE012ADEB5D}" sibTransId="{987EECBE-9AB5-4A4B-929F-28E2A7BEE415}"/>
    <dgm:cxn modelId="{4E3194D5-E41D-44BF-A146-E1794010419B}" srcId="{B0101763-D7E7-485D-9467-A6273A712B5F}" destId="{0FC19A4C-F641-4972-9615-B5F56D243093}" srcOrd="0" destOrd="0" parTransId="{5C18D6AB-BFF0-483E-9C7E-AC5A84DC03FC}" sibTransId="{49D44471-37F7-458D-9530-28115CA32282}"/>
    <dgm:cxn modelId="{8E5DA834-A1E5-4F34-A8E8-AB2E0F16E37E}" type="presOf" srcId="{B0101763-D7E7-485D-9467-A6273A712B5F}" destId="{A7DF6645-EDB4-41BA-B16E-6D951340C74E}" srcOrd="0" destOrd="0" presId="urn:microsoft.com/office/officeart/2005/8/layout/chevron1"/>
    <dgm:cxn modelId="{18239A17-FAFC-4C9B-8A96-0EB181097B77}" type="presOf" srcId="{0FC19A4C-F641-4972-9615-B5F56D243093}" destId="{A0C1584A-7496-4367-B91A-C4486CB4FDC3}" srcOrd="0" destOrd="0" presId="urn:microsoft.com/office/officeart/2005/8/layout/chevron1"/>
    <dgm:cxn modelId="{0D0162F7-DD60-46C9-A2EF-B58856A3FD19}" type="presParOf" srcId="{A7DF6645-EDB4-41BA-B16E-6D951340C74E}" destId="{A0C1584A-7496-4367-B91A-C4486CB4FDC3}" srcOrd="0" destOrd="0" presId="urn:microsoft.com/office/officeart/2005/8/layout/chevron1"/>
    <dgm:cxn modelId="{BB3375AA-818C-4123-8AC2-0775C952F2EC}" type="presParOf" srcId="{A7DF6645-EDB4-41BA-B16E-6D951340C74E}" destId="{A2C7A983-B8C9-4E94-93B4-341B65D62668}" srcOrd="1" destOrd="0" presId="urn:microsoft.com/office/officeart/2005/8/layout/chevron1"/>
    <dgm:cxn modelId="{C4C259FA-6355-46CF-9AD8-CE8665448522}" type="presParOf" srcId="{A7DF6645-EDB4-41BA-B16E-6D951340C74E}" destId="{5977DD56-D210-4FE7-8876-0F958C468FFE}" srcOrd="2" destOrd="0" presId="urn:microsoft.com/office/officeart/2005/8/layout/chevron1"/>
    <dgm:cxn modelId="{2F8A4BCC-DE72-4855-A41D-7120685B68E7}" type="presParOf" srcId="{A7DF6645-EDB4-41BA-B16E-6D951340C74E}" destId="{358C11EC-E74D-4784-8570-540225171F90}" srcOrd="3" destOrd="0" presId="urn:microsoft.com/office/officeart/2005/8/layout/chevron1"/>
    <dgm:cxn modelId="{219B6152-13FE-4916-80CE-28137DE4317C}" type="presParOf" srcId="{A7DF6645-EDB4-41BA-B16E-6D951340C74E}" destId="{5E5A37B7-5BE3-437A-812C-B4A37A4FB332}" srcOrd="4" destOrd="0" presId="urn:microsoft.com/office/officeart/2005/8/layout/chevron1"/>
    <dgm:cxn modelId="{8DA54AD2-9F0D-4209-A5FF-17AADF2675D5}" type="presParOf" srcId="{A7DF6645-EDB4-41BA-B16E-6D951340C74E}" destId="{135DE6F7-981A-4C23-A10F-7F2351F05F3A}" srcOrd="5" destOrd="0" presId="urn:microsoft.com/office/officeart/2005/8/layout/chevron1"/>
    <dgm:cxn modelId="{2911DED3-93EF-4289-BD46-6CCA18E2BBCB}" type="presParOf" srcId="{A7DF6645-EDB4-41BA-B16E-6D951340C74E}" destId="{708192F9-F093-4606-9721-486D400312DE}" srcOrd="6" destOrd="0" presId="urn:microsoft.com/office/officeart/2005/8/layout/chevron1"/>
    <dgm:cxn modelId="{D58964CB-AA28-4300-A906-BF1104B4CCE0}" type="presParOf" srcId="{A7DF6645-EDB4-41BA-B16E-6D951340C74E}" destId="{FCD5EE98-42FE-4397-8359-8454A8F2D9F7}" srcOrd="7" destOrd="0" presId="urn:microsoft.com/office/officeart/2005/8/layout/chevron1"/>
    <dgm:cxn modelId="{123BF43D-618D-497D-99A4-664AADC684F7}" type="presParOf" srcId="{A7DF6645-EDB4-41BA-B16E-6D951340C74E}" destId="{B0CE355D-B798-4875-805D-8EFF0787225B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0101763-D7E7-485D-9467-A6273A712B5F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0FC19A4C-F641-4972-9615-B5F56D243093}">
      <dgm:prSet phldrT="[Text]" phldr="1"/>
      <dgm:spPr/>
      <dgm:t>
        <a:bodyPr/>
        <a:lstStyle/>
        <a:p>
          <a:endParaRPr lang="en-US"/>
        </a:p>
      </dgm:t>
    </dgm:pt>
    <dgm:pt modelId="{5C18D6AB-BFF0-483E-9C7E-AC5A84DC03FC}" type="parTrans" cxnId="{4E3194D5-E41D-44BF-A146-E1794010419B}">
      <dgm:prSet/>
      <dgm:spPr/>
      <dgm:t>
        <a:bodyPr/>
        <a:lstStyle/>
        <a:p>
          <a:endParaRPr lang="en-US"/>
        </a:p>
      </dgm:t>
    </dgm:pt>
    <dgm:pt modelId="{49D44471-37F7-458D-9530-28115CA32282}" type="sibTrans" cxnId="{4E3194D5-E41D-44BF-A146-E1794010419B}">
      <dgm:prSet/>
      <dgm:spPr/>
      <dgm:t>
        <a:bodyPr/>
        <a:lstStyle/>
        <a:p>
          <a:endParaRPr lang="en-US"/>
        </a:p>
      </dgm:t>
    </dgm:pt>
    <dgm:pt modelId="{08F58C7D-DA69-4D0A-B98E-386F48FD2BC3}">
      <dgm:prSet phldrT="[Text]" phldr="1"/>
      <dgm:spPr/>
      <dgm:t>
        <a:bodyPr/>
        <a:lstStyle/>
        <a:p>
          <a:endParaRPr lang="en-US"/>
        </a:p>
      </dgm:t>
    </dgm:pt>
    <dgm:pt modelId="{8C6B1F87-FA45-41BE-8724-14988D510508}" type="parTrans" cxnId="{BD40B2E4-1D2D-47ED-A701-2E6991A1BB62}">
      <dgm:prSet/>
      <dgm:spPr/>
      <dgm:t>
        <a:bodyPr/>
        <a:lstStyle/>
        <a:p>
          <a:endParaRPr lang="en-US"/>
        </a:p>
      </dgm:t>
    </dgm:pt>
    <dgm:pt modelId="{E79B23F9-C1BB-4E11-8105-57C3492F11CC}" type="sibTrans" cxnId="{BD40B2E4-1D2D-47ED-A701-2E6991A1BB62}">
      <dgm:prSet/>
      <dgm:spPr/>
      <dgm:t>
        <a:bodyPr/>
        <a:lstStyle/>
        <a:p>
          <a:endParaRPr lang="en-US"/>
        </a:p>
      </dgm:t>
    </dgm:pt>
    <dgm:pt modelId="{B96ADAC6-1DEA-4A83-A177-226BF2A5C363}">
      <dgm:prSet phldrT="[Text]" phldr="1"/>
      <dgm:spPr/>
      <dgm:t>
        <a:bodyPr/>
        <a:lstStyle/>
        <a:p>
          <a:endParaRPr lang="en-US"/>
        </a:p>
      </dgm:t>
    </dgm:pt>
    <dgm:pt modelId="{F4E1B7D7-BBB7-4F2D-A4F2-543522B29F9A}" type="parTrans" cxnId="{F002459B-A7EA-47D5-A3FC-CDC8E6E7F30B}">
      <dgm:prSet/>
      <dgm:spPr/>
      <dgm:t>
        <a:bodyPr/>
        <a:lstStyle/>
        <a:p>
          <a:endParaRPr lang="en-US"/>
        </a:p>
      </dgm:t>
    </dgm:pt>
    <dgm:pt modelId="{31EABB60-306A-436A-95CC-6499C85A3757}" type="sibTrans" cxnId="{F002459B-A7EA-47D5-A3FC-CDC8E6E7F30B}">
      <dgm:prSet/>
      <dgm:spPr/>
      <dgm:t>
        <a:bodyPr/>
        <a:lstStyle/>
        <a:p>
          <a:endParaRPr lang="en-US"/>
        </a:p>
      </dgm:t>
    </dgm:pt>
    <dgm:pt modelId="{2F31C8E4-6FA3-47F9-9F1C-D84167D037E7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8796C776-B59F-48D6-8840-73D0AC078A5B}" type="parTrans" cxnId="{92997DD0-D197-4583-BEB6-964CFFF38628}">
      <dgm:prSet/>
      <dgm:spPr/>
      <dgm:t>
        <a:bodyPr/>
        <a:lstStyle/>
        <a:p>
          <a:endParaRPr lang="en-US"/>
        </a:p>
      </dgm:t>
    </dgm:pt>
    <dgm:pt modelId="{4305C3A2-1EE7-4845-97BF-9069DC9887FD}" type="sibTrans" cxnId="{92997DD0-D197-4583-BEB6-964CFFF38628}">
      <dgm:prSet/>
      <dgm:spPr/>
      <dgm:t>
        <a:bodyPr/>
        <a:lstStyle/>
        <a:p>
          <a:endParaRPr lang="en-US"/>
        </a:p>
      </dgm:t>
    </dgm:pt>
    <dgm:pt modelId="{9759F79B-0FBD-4D28-A958-BCB9739E0403}">
      <dgm:prSet phldrT="[Text]"/>
      <dgm:spPr/>
      <dgm:t>
        <a:bodyPr/>
        <a:lstStyle/>
        <a:p>
          <a:r>
            <a:rPr lang="en-US"/>
            <a:t>[Text]</a:t>
          </a:r>
        </a:p>
      </dgm:t>
    </dgm:pt>
    <dgm:pt modelId="{A920B080-436B-40E0-9272-EDE012ADEB5D}" type="parTrans" cxnId="{7ED96B7C-42F5-4421-9BF5-5F4801DA9369}">
      <dgm:prSet/>
      <dgm:spPr/>
      <dgm:t>
        <a:bodyPr/>
        <a:lstStyle/>
        <a:p>
          <a:endParaRPr lang="en-US"/>
        </a:p>
      </dgm:t>
    </dgm:pt>
    <dgm:pt modelId="{987EECBE-9AB5-4A4B-929F-28E2A7BEE415}" type="sibTrans" cxnId="{7ED96B7C-42F5-4421-9BF5-5F4801DA9369}">
      <dgm:prSet/>
      <dgm:spPr/>
      <dgm:t>
        <a:bodyPr/>
        <a:lstStyle/>
        <a:p>
          <a:endParaRPr lang="en-US"/>
        </a:p>
      </dgm:t>
    </dgm:pt>
    <dgm:pt modelId="{A7DF6645-EDB4-41BA-B16E-6D951340C74E}" type="pres">
      <dgm:prSet presAssocID="{B0101763-D7E7-485D-9467-A6273A712B5F}" presName="Name0" presStyleCnt="0">
        <dgm:presLayoutVars>
          <dgm:dir/>
          <dgm:animLvl val="lvl"/>
          <dgm:resizeHandles val="exact"/>
        </dgm:presLayoutVars>
      </dgm:prSet>
      <dgm:spPr/>
    </dgm:pt>
    <dgm:pt modelId="{A0C1584A-7496-4367-B91A-C4486CB4FDC3}" type="pres">
      <dgm:prSet presAssocID="{0FC19A4C-F641-4972-9615-B5F56D243093}" presName="parTxOnly" presStyleLbl="node1" presStyleIdx="0" presStyleCnt="5">
        <dgm:presLayoutVars>
          <dgm:chMax val="0"/>
          <dgm:chPref val="0"/>
          <dgm:bulletEnabled val="1"/>
        </dgm:presLayoutVars>
      </dgm:prSet>
      <dgm:spPr/>
    </dgm:pt>
    <dgm:pt modelId="{A2C7A983-B8C9-4E94-93B4-341B65D62668}" type="pres">
      <dgm:prSet presAssocID="{49D44471-37F7-458D-9530-28115CA32282}" presName="parTxOnlySpace" presStyleCnt="0"/>
      <dgm:spPr/>
    </dgm:pt>
    <dgm:pt modelId="{5977DD56-D210-4FE7-8876-0F958C468FFE}" type="pres">
      <dgm:prSet presAssocID="{08F58C7D-DA69-4D0A-B98E-386F48FD2BC3}" presName="parTxOnly" presStyleLbl="node1" presStyleIdx="1" presStyleCnt="5">
        <dgm:presLayoutVars>
          <dgm:chMax val="0"/>
          <dgm:chPref val="0"/>
          <dgm:bulletEnabled val="1"/>
        </dgm:presLayoutVars>
      </dgm:prSet>
      <dgm:spPr/>
    </dgm:pt>
    <dgm:pt modelId="{358C11EC-E74D-4784-8570-540225171F90}" type="pres">
      <dgm:prSet presAssocID="{E79B23F9-C1BB-4E11-8105-57C3492F11CC}" presName="parTxOnlySpace" presStyleCnt="0"/>
      <dgm:spPr/>
    </dgm:pt>
    <dgm:pt modelId="{5E5A37B7-5BE3-437A-812C-B4A37A4FB332}" type="pres">
      <dgm:prSet presAssocID="{B96ADAC6-1DEA-4A83-A177-226BF2A5C363}" presName="parTxOnly" presStyleLbl="node1" presStyleIdx="2" presStyleCnt="5">
        <dgm:presLayoutVars>
          <dgm:chMax val="0"/>
          <dgm:chPref val="0"/>
          <dgm:bulletEnabled val="1"/>
        </dgm:presLayoutVars>
      </dgm:prSet>
      <dgm:spPr/>
    </dgm:pt>
    <dgm:pt modelId="{135DE6F7-981A-4C23-A10F-7F2351F05F3A}" type="pres">
      <dgm:prSet presAssocID="{31EABB60-306A-436A-95CC-6499C85A3757}" presName="parTxOnlySpace" presStyleCnt="0"/>
      <dgm:spPr/>
    </dgm:pt>
    <dgm:pt modelId="{708192F9-F093-4606-9721-486D400312DE}" type="pres">
      <dgm:prSet presAssocID="{2F31C8E4-6FA3-47F9-9F1C-D84167D037E7}" presName="parTxOnly" presStyleLbl="node1" presStyleIdx="3" presStyleCnt="5">
        <dgm:presLayoutVars>
          <dgm:chMax val="0"/>
          <dgm:chPref val="0"/>
          <dgm:bulletEnabled val="1"/>
        </dgm:presLayoutVars>
      </dgm:prSet>
      <dgm:spPr/>
    </dgm:pt>
    <dgm:pt modelId="{FCD5EE98-42FE-4397-8359-8454A8F2D9F7}" type="pres">
      <dgm:prSet presAssocID="{4305C3A2-1EE7-4845-97BF-9069DC9887FD}" presName="parTxOnlySpace" presStyleCnt="0"/>
      <dgm:spPr/>
    </dgm:pt>
    <dgm:pt modelId="{B0CE355D-B798-4875-805D-8EFF0787225B}" type="pres">
      <dgm:prSet presAssocID="{9759F79B-0FBD-4D28-A958-BCB9739E0403}" presName="parTxOnly" presStyleLbl="node1" presStyleIdx="4" presStyleCnt="5">
        <dgm:presLayoutVars>
          <dgm:chMax val="0"/>
          <dgm:chPref val="0"/>
          <dgm:bulletEnabled val="1"/>
        </dgm:presLayoutVars>
      </dgm:prSet>
      <dgm:spPr/>
    </dgm:pt>
  </dgm:ptLst>
  <dgm:cxnLst>
    <dgm:cxn modelId="{4404F94D-5C03-477B-A6AD-21A1F14C7A1B}" type="presOf" srcId="{B96ADAC6-1DEA-4A83-A177-226BF2A5C363}" destId="{5E5A37B7-5BE3-437A-812C-B4A37A4FB332}" srcOrd="0" destOrd="0" presId="urn:microsoft.com/office/officeart/2005/8/layout/chevron1"/>
    <dgm:cxn modelId="{92997DD0-D197-4583-BEB6-964CFFF38628}" srcId="{B0101763-D7E7-485D-9467-A6273A712B5F}" destId="{2F31C8E4-6FA3-47F9-9F1C-D84167D037E7}" srcOrd="3" destOrd="0" parTransId="{8796C776-B59F-48D6-8840-73D0AC078A5B}" sibTransId="{4305C3A2-1EE7-4845-97BF-9069DC9887FD}"/>
    <dgm:cxn modelId="{0C6B6957-67FB-4A33-AA22-485DE9965656}" type="presOf" srcId="{2F31C8E4-6FA3-47F9-9F1C-D84167D037E7}" destId="{708192F9-F093-4606-9721-486D400312DE}" srcOrd="0" destOrd="0" presId="urn:microsoft.com/office/officeart/2005/8/layout/chevron1"/>
    <dgm:cxn modelId="{E2C3C6FD-C8F7-4CAC-B935-0B452355EE75}" type="presOf" srcId="{9759F79B-0FBD-4D28-A958-BCB9739E0403}" destId="{B0CE355D-B798-4875-805D-8EFF0787225B}" srcOrd="0" destOrd="0" presId="urn:microsoft.com/office/officeart/2005/8/layout/chevron1"/>
    <dgm:cxn modelId="{3BCEF78F-EC56-4E0B-A36B-F40A2E5F86A5}" type="presOf" srcId="{08F58C7D-DA69-4D0A-B98E-386F48FD2BC3}" destId="{5977DD56-D210-4FE7-8876-0F958C468FFE}" srcOrd="0" destOrd="0" presId="urn:microsoft.com/office/officeart/2005/8/layout/chevron1"/>
    <dgm:cxn modelId="{F002459B-A7EA-47D5-A3FC-CDC8E6E7F30B}" srcId="{B0101763-D7E7-485D-9467-A6273A712B5F}" destId="{B96ADAC6-1DEA-4A83-A177-226BF2A5C363}" srcOrd="2" destOrd="0" parTransId="{F4E1B7D7-BBB7-4F2D-A4F2-543522B29F9A}" sibTransId="{31EABB60-306A-436A-95CC-6499C85A3757}"/>
    <dgm:cxn modelId="{BD40B2E4-1D2D-47ED-A701-2E6991A1BB62}" srcId="{B0101763-D7E7-485D-9467-A6273A712B5F}" destId="{08F58C7D-DA69-4D0A-B98E-386F48FD2BC3}" srcOrd="1" destOrd="0" parTransId="{8C6B1F87-FA45-41BE-8724-14988D510508}" sibTransId="{E79B23F9-C1BB-4E11-8105-57C3492F11CC}"/>
    <dgm:cxn modelId="{7ED96B7C-42F5-4421-9BF5-5F4801DA9369}" srcId="{B0101763-D7E7-485D-9467-A6273A712B5F}" destId="{9759F79B-0FBD-4D28-A958-BCB9739E0403}" srcOrd="4" destOrd="0" parTransId="{A920B080-436B-40E0-9272-EDE012ADEB5D}" sibTransId="{987EECBE-9AB5-4A4B-929F-28E2A7BEE415}"/>
    <dgm:cxn modelId="{4E3194D5-E41D-44BF-A146-E1794010419B}" srcId="{B0101763-D7E7-485D-9467-A6273A712B5F}" destId="{0FC19A4C-F641-4972-9615-B5F56D243093}" srcOrd="0" destOrd="0" parTransId="{5C18D6AB-BFF0-483E-9C7E-AC5A84DC03FC}" sibTransId="{49D44471-37F7-458D-9530-28115CA32282}"/>
    <dgm:cxn modelId="{8E5DA834-A1E5-4F34-A8E8-AB2E0F16E37E}" type="presOf" srcId="{B0101763-D7E7-485D-9467-A6273A712B5F}" destId="{A7DF6645-EDB4-41BA-B16E-6D951340C74E}" srcOrd="0" destOrd="0" presId="urn:microsoft.com/office/officeart/2005/8/layout/chevron1"/>
    <dgm:cxn modelId="{18239A17-FAFC-4C9B-8A96-0EB181097B77}" type="presOf" srcId="{0FC19A4C-F641-4972-9615-B5F56D243093}" destId="{A0C1584A-7496-4367-B91A-C4486CB4FDC3}" srcOrd="0" destOrd="0" presId="urn:microsoft.com/office/officeart/2005/8/layout/chevron1"/>
    <dgm:cxn modelId="{0D0162F7-DD60-46C9-A2EF-B58856A3FD19}" type="presParOf" srcId="{A7DF6645-EDB4-41BA-B16E-6D951340C74E}" destId="{A0C1584A-7496-4367-B91A-C4486CB4FDC3}" srcOrd="0" destOrd="0" presId="urn:microsoft.com/office/officeart/2005/8/layout/chevron1"/>
    <dgm:cxn modelId="{BB3375AA-818C-4123-8AC2-0775C952F2EC}" type="presParOf" srcId="{A7DF6645-EDB4-41BA-B16E-6D951340C74E}" destId="{A2C7A983-B8C9-4E94-93B4-341B65D62668}" srcOrd="1" destOrd="0" presId="urn:microsoft.com/office/officeart/2005/8/layout/chevron1"/>
    <dgm:cxn modelId="{C4C259FA-6355-46CF-9AD8-CE8665448522}" type="presParOf" srcId="{A7DF6645-EDB4-41BA-B16E-6D951340C74E}" destId="{5977DD56-D210-4FE7-8876-0F958C468FFE}" srcOrd="2" destOrd="0" presId="urn:microsoft.com/office/officeart/2005/8/layout/chevron1"/>
    <dgm:cxn modelId="{2F8A4BCC-DE72-4855-A41D-7120685B68E7}" type="presParOf" srcId="{A7DF6645-EDB4-41BA-B16E-6D951340C74E}" destId="{358C11EC-E74D-4784-8570-540225171F90}" srcOrd="3" destOrd="0" presId="urn:microsoft.com/office/officeart/2005/8/layout/chevron1"/>
    <dgm:cxn modelId="{219B6152-13FE-4916-80CE-28137DE4317C}" type="presParOf" srcId="{A7DF6645-EDB4-41BA-B16E-6D951340C74E}" destId="{5E5A37B7-5BE3-437A-812C-B4A37A4FB332}" srcOrd="4" destOrd="0" presId="urn:microsoft.com/office/officeart/2005/8/layout/chevron1"/>
    <dgm:cxn modelId="{8DA54AD2-9F0D-4209-A5FF-17AADF2675D5}" type="presParOf" srcId="{A7DF6645-EDB4-41BA-B16E-6D951340C74E}" destId="{135DE6F7-981A-4C23-A10F-7F2351F05F3A}" srcOrd="5" destOrd="0" presId="urn:microsoft.com/office/officeart/2005/8/layout/chevron1"/>
    <dgm:cxn modelId="{2911DED3-93EF-4289-BD46-6CCA18E2BBCB}" type="presParOf" srcId="{A7DF6645-EDB4-41BA-B16E-6D951340C74E}" destId="{708192F9-F093-4606-9721-486D400312DE}" srcOrd="6" destOrd="0" presId="urn:microsoft.com/office/officeart/2005/8/layout/chevron1"/>
    <dgm:cxn modelId="{D58964CB-AA28-4300-A906-BF1104B4CCE0}" type="presParOf" srcId="{A7DF6645-EDB4-41BA-B16E-6D951340C74E}" destId="{FCD5EE98-42FE-4397-8359-8454A8F2D9F7}" srcOrd="7" destOrd="0" presId="urn:microsoft.com/office/officeart/2005/8/layout/chevron1"/>
    <dgm:cxn modelId="{123BF43D-618D-497D-99A4-664AADC684F7}" type="presParOf" srcId="{A7DF6645-EDB4-41BA-B16E-6D951340C74E}" destId="{B0CE355D-B798-4875-805D-8EFF0787225B}" srcOrd="8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584A-7496-4367-B91A-C4486CB4FDC3}">
      <dsp:nvSpPr>
        <dsp:cNvPr id="0" name=""/>
        <dsp:cNvSpPr/>
      </dsp:nvSpPr>
      <dsp:spPr>
        <a:xfrm>
          <a:off x="1530" y="312631"/>
          <a:ext cx="1362375" cy="544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74005" y="312631"/>
        <a:ext cx="817425" cy="544950"/>
      </dsp:txXfrm>
    </dsp:sp>
    <dsp:sp modelId="{5977DD56-D210-4FE7-8876-0F958C468FFE}">
      <dsp:nvSpPr>
        <dsp:cNvPr id="0" name=""/>
        <dsp:cNvSpPr/>
      </dsp:nvSpPr>
      <dsp:spPr>
        <a:xfrm>
          <a:off x="1227668" y="312631"/>
          <a:ext cx="1362375" cy="544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500143" y="312631"/>
        <a:ext cx="817425" cy="544950"/>
      </dsp:txXfrm>
    </dsp:sp>
    <dsp:sp modelId="{5E5A37B7-5BE3-437A-812C-B4A37A4FB332}">
      <dsp:nvSpPr>
        <dsp:cNvPr id="0" name=""/>
        <dsp:cNvSpPr/>
      </dsp:nvSpPr>
      <dsp:spPr>
        <a:xfrm>
          <a:off x="2453807" y="312631"/>
          <a:ext cx="1362375" cy="544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726282" y="312631"/>
        <a:ext cx="817425" cy="544950"/>
      </dsp:txXfrm>
    </dsp:sp>
    <dsp:sp modelId="{708192F9-F093-4606-9721-486D400312DE}">
      <dsp:nvSpPr>
        <dsp:cNvPr id="0" name=""/>
        <dsp:cNvSpPr/>
      </dsp:nvSpPr>
      <dsp:spPr>
        <a:xfrm>
          <a:off x="3679945" y="312631"/>
          <a:ext cx="1362375" cy="544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3952420" y="312631"/>
        <a:ext cx="817425" cy="544950"/>
      </dsp:txXfrm>
    </dsp:sp>
    <dsp:sp modelId="{B0CE355D-B798-4875-805D-8EFF0787225B}">
      <dsp:nvSpPr>
        <dsp:cNvPr id="0" name=""/>
        <dsp:cNvSpPr/>
      </dsp:nvSpPr>
      <dsp:spPr>
        <a:xfrm>
          <a:off x="4906083" y="312631"/>
          <a:ext cx="1362375" cy="54495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5178558" y="312631"/>
        <a:ext cx="817425" cy="544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584A-7496-4367-B91A-C4486CB4FDC3}">
      <dsp:nvSpPr>
        <dsp:cNvPr id="0" name=""/>
        <dsp:cNvSpPr/>
      </dsp:nvSpPr>
      <dsp:spPr>
        <a:xfrm>
          <a:off x="1493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7290" y="304704"/>
        <a:ext cx="797391" cy="531594"/>
      </dsp:txXfrm>
    </dsp:sp>
    <dsp:sp modelId="{5977DD56-D210-4FE7-8876-0F958C468FFE}">
      <dsp:nvSpPr>
        <dsp:cNvPr id="0" name=""/>
        <dsp:cNvSpPr/>
      </dsp:nvSpPr>
      <dsp:spPr>
        <a:xfrm>
          <a:off x="1197580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463377" y="304704"/>
        <a:ext cx="797391" cy="531594"/>
      </dsp:txXfrm>
    </dsp:sp>
    <dsp:sp modelId="{5E5A37B7-5BE3-437A-812C-B4A37A4FB332}">
      <dsp:nvSpPr>
        <dsp:cNvPr id="0" name=""/>
        <dsp:cNvSpPr/>
      </dsp:nvSpPr>
      <dsp:spPr>
        <a:xfrm>
          <a:off x="2393667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59464" y="304704"/>
        <a:ext cx="797391" cy="531594"/>
      </dsp:txXfrm>
    </dsp:sp>
    <dsp:sp modelId="{708192F9-F093-4606-9721-486D400312DE}">
      <dsp:nvSpPr>
        <dsp:cNvPr id="0" name=""/>
        <dsp:cNvSpPr/>
      </dsp:nvSpPr>
      <dsp:spPr>
        <a:xfrm>
          <a:off x="3589754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3855551" y="304704"/>
        <a:ext cx="797391" cy="531594"/>
      </dsp:txXfrm>
    </dsp:sp>
    <dsp:sp modelId="{B0CE355D-B798-4875-805D-8EFF0787225B}">
      <dsp:nvSpPr>
        <dsp:cNvPr id="0" name=""/>
        <dsp:cNvSpPr/>
      </dsp:nvSpPr>
      <dsp:spPr>
        <a:xfrm>
          <a:off x="4785841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5051638" y="304704"/>
        <a:ext cx="797391" cy="53159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584A-7496-4367-B91A-C4486CB4FDC3}">
      <dsp:nvSpPr>
        <dsp:cNvPr id="0" name=""/>
        <dsp:cNvSpPr/>
      </dsp:nvSpPr>
      <dsp:spPr>
        <a:xfrm>
          <a:off x="1493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7290" y="304704"/>
        <a:ext cx="797391" cy="531594"/>
      </dsp:txXfrm>
    </dsp:sp>
    <dsp:sp modelId="{5977DD56-D210-4FE7-8876-0F958C468FFE}">
      <dsp:nvSpPr>
        <dsp:cNvPr id="0" name=""/>
        <dsp:cNvSpPr/>
      </dsp:nvSpPr>
      <dsp:spPr>
        <a:xfrm>
          <a:off x="1197580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463377" y="304704"/>
        <a:ext cx="797391" cy="531594"/>
      </dsp:txXfrm>
    </dsp:sp>
    <dsp:sp modelId="{5E5A37B7-5BE3-437A-812C-B4A37A4FB332}">
      <dsp:nvSpPr>
        <dsp:cNvPr id="0" name=""/>
        <dsp:cNvSpPr/>
      </dsp:nvSpPr>
      <dsp:spPr>
        <a:xfrm>
          <a:off x="2393667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59464" y="304704"/>
        <a:ext cx="797391" cy="531594"/>
      </dsp:txXfrm>
    </dsp:sp>
    <dsp:sp modelId="{708192F9-F093-4606-9721-486D400312DE}">
      <dsp:nvSpPr>
        <dsp:cNvPr id="0" name=""/>
        <dsp:cNvSpPr/>
      </dsp:nvSpPr>
      <dsp:spPr>
        <a:xfrm>
          <a:off x="3589754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3855551" y="304704"/>
        <a:ext cx="797391" cy="531594"/>
      </dsp:txXfrm>
    </dsp:sp>
    <dsp:sp modelId="{B0CE355D-B798-4875-805D-8EFF0787225B}">
      <dsp:nvSpPr>
        <dsp:cNvPr id="0" name=""/>
        <dsp:cNvSpPr/>
      </dsp:nvSpPr>
      <dsp:spPr>
        <a:xfrm>
          <a:off x="4785841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5051638" y="304704"/>
        <a:ext cx="797391" cy="53159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584A-7496-4367-B91A-C4486CB4FDC3}">
      <dsp:nvSpPr>
        <dsp:cNvPr id="0" name=""/>
        <dsp:cNvSpPr/>
      </dsp:nvSpPr>
      <dsp:spPr>
        <a:xfrm>
          <a:off x="1493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7290" y="304704"/>
        <a:ext cx="797391" cy="531594"/>
      </dsp:txXfrm>
    </dsp:sp>
    <dsp:sp modelId="{5977DD56-D210-4FE7-8876-0F958C468FFE}">
      <dsp:nvSpPr>
        <dsp:cNvPr id="0" name=""/>
        <dsp:cNvSpPr/>
      </dsp:nvSpPr>
      <dsp:spPr>
        <a:xfrm>
          <a:off x="1197580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463377" y="304704"/>
        <a:ext cx="797391" cy="531594"/>
      </dsp:txXfrm>
    </dsp:sp>
    <dsp:sp modelId="{5E5A37B7-5BE3-437A-812C-B4A37A4FB332}">
      <dsp:nvSpPr>
        <dsp:cNvPr id="0" name=""/>
        <dsp:cNvSpPr/>
      </dsp:nvSpPr>
      <dsp:spPr>
        <a:xfrm>
          <a:off x="2393667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59464" y="304704"/>
        <a:ext cx="797391" cy="531594"/>
      </dsp:txXfrm>
    </dsp:sp>
    <dsp:sp modelId="{708192F9-F093-4606-9721-486D400312DE}">
      <dsp:nvSpPr>
        <dsp:cNvPr id="0" name=""/>
        <dsp:cNvSpPr/>
      </dsp:nvSpPr>
      <dsp:spPr>
        <a:xfrm>
          <a:off x="3589754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3855551" y="304704"/>
        <a:ext cx="797391" cy="531594"/>
      </dsp:txXfrm>
    </dsp:sp>
    <dsp:sp modelId="{B0CE355D-B798-4875-805D-8EFF0787225B}">
      <dsp:nvSpPr>
        <dsp:cNvPr id="0" name=""/>
        <dsp:cNvSpPr/>
      </dsp:nvSpPr>
      <dsp:spPr>
        <a:xfrm>
          <a:off x="4785841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5051638" y="304704"/>
        <a:ext cx="797391" cy="53159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0C1584A-7496-4367-B91A-C4486CB4FDC3}">
      <dsp:nvSpPr>
        <dsp:cNvPr id="0" name=""/>
        <dsp:cNvSpPr/>
      </dsp:nvSpPr>
      <dsp:spPr>
        <a:xfrm>
          <a:off x="1493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7290" y="304704"/>
        <a:ext cx="797391" cy="531594"/>
      </dsp:txXfrm>
    </dsp:sp>
    <dsp:sp modelId="{5977DD56-D210-4FE7-8876-0F958C468FFE}">
      <dsp:nvSpPr>
        <dsp:cNvPr id="0" name=""/>
        <dsp:cNvSpPr/>
      </dsp:nvSpPr>
      <dsp:spPr>
        <a:xfrm>
          <a:off x="1197580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1463377" y="304704"/>
        <a:ext cx="797391" cy="531594"/>
      </dsp:txXfrm>
    </dsp:sp>
    <dsp:sp modelId="{5E5A37B7-5BE3-437A-812C-B4A37A4FB332}">
      <dsp:nvSpPr>
        <dsp:cNvPr id="0" name=""/>
        <dsp:cNvSpPr/>
      </dsp:nvSpPr>
      <dsp:spPr>
        <a:xfrm>
          <a:off x="2393667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659464" y="304704"/>
        <a:ext cx="797391" cy="531594"/>
      </dsp:txXfrm>
    </dsp:sp>
    <dsp:sp modelId="{708192F9-F093-4606-9721-486D400312DE}">
      <dsp:nvSpPr>
        <dsp:cNvPr id="0" name=""/>
        <dsp:cNvSpPr/>
      </dsp:nvSpPr>
      <dsp:spPr>
        <a:xfrm>
          <a:off x="3589754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3855551" y="304704"/>
        <a:ext cx="797391" cy="531594"/>
      </dsp:txXfrm>
    </dsp:sp>
    <dsp:sp modelId="{B0CE355D-B798-4875-805D-8EFF0787225B}">
      <dsp:nvSpPr>
        <dsp:cNvPr id="0" name=""/>
        <dsp:cNvSpPr/>
      </dsp:nvSpPr>
      <dsp:spPr>
        <a:xfrm>
          <a:off x="4785841" y="304704"/>
          <a:ext cx="1328985" cy="5315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012" tIns="30671" rIns="30671" bIns="30671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[Text]</a:t>
          </a:r>
        </a:p>
      </dsp:txBody>
      <dsp:txXfrm>
        <a:off x="5051638" y="304704"/>
        <a:ext cx="797391" cy="531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3" ma:contentTypeDescription="Create a new document." ma:contentTypeScope="" ma:versionID="0a55a469d87330f09b8c2dd51b47675a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6b4eb32779e259941ea3e1cc490d5a8b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96D89-DFEC-4E40-8ABC-43A657F9AC9F}"/>
</file>

<file path=customXml/itemProps4.xml><?xml version="1.0" encoding="utf-8"?>
<ds:datastoreItem xmlns:ds="http://schemas.openxmlformats.org/officeDocument/2006/customXml" ds:itemID="{8D734AC2-9157-4F5D-BBB2-A13594DCAB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Using the Bullseye Posters.dotx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Edgar</dc:creator>
  <cp:keywords/>
  <dc:description/>
  <cp:lastModifiedBy>Sandy Edgar (Sandy Edgar)</cp:lastModifiedBy>
  <cp:revision>7</cp:revision>
  <cp:lastPrinted>2019-09-30T07:42:00Z</cp:lastPrinted>
  <dcterms:created xsi:type="dcterms:W3CDTF">2020-09-18T04:40:00Z</dcterms:created>
  <dcterms:modified xsi:type="dcterms:W3CDTF">2021-02-18T04:42:25Z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