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55C7" w14:textId="527AFE68" w:rsidR="005638A2" w:rsidRPr="00F0403C" w:rsidRDefault="006A7D81" w:rsidP="00F0403C">
      <w:pPr>
        <w:pStyle w:val="Heading1"/>
      </w:pPr>
      <w:bookmarkStart w:id="0" w:name="_GoBack"/>
      <w:bookmarkEnd w:id="0"/>
      <w:r w:rsidRPr="00F0403C">
        <w:t xml:space="preserve">Activity </w:t>
      </w:r>
      <w:r w:rsidR="00F0403C">
        <w:t>s</w:t>
      </w:r>
      <w:r w:rsidRPr="00F0403C">
        <w:t xml:space="preserve">heet </w:t>
      </w:r>
      <w:r w:rsidR="008636A1" w:rsidRPr="00F0403C">
        <w:t>2</w:t>
      </w:r>
      <w:r w:rsidR="007A1438" w:rsidRPr="00F0403C">
        <w:t xml:space="preserve"> – </w:t>
      </w:r>
      <w:r w:rsidR="00F0403C">
        <w:t>c</w:t>
      </w:r>
      <w:r w:rsidR="007A1438" w:rsidRPr="00F0403C">
        <w:t xml:space="preserve">reating </w:t>
      </w:r>
      <w:r w:rsidR="00F0403C">
        <w:t>p</w:t>
      </w:r>
      <w:r w:rsidR="007A1438" w:rsidRPr="00F0403C">
        <w:t xml:space="preserve">ublic </w:t>
      </w:r>
      <w:r w:rsidR="00F0403C">
        <w:t>a</w:t>
      </w:r>
      <w:r w:rsidR="007A1438" w:rsidRPr="00F0403C">
        <w:t>rt</w:t>
      </w:r>
    </w:p>
    <w:p w14:paraId="47CC5F8D" w14:textId="22D97111" w:rsidR="22E32F78" w:rsidRPr="008E45C3" w:rsidRDefault="007A1438" w:rsidP="00F0403C">
      <w:pPr>
        <w:spacing w:after="240"/>
      </w:pPr>
      <w:r>
        <w:t xml:space="preserve">What roles and responsibilities are needed in the development of a </w:t>
      </w:r>
      <w:r w:rsidR="09697AEA">
        <w:t>p</w:t>
      </w:r>
      <w:r>
        <w:t xml:space="preserve">ublic </w:t>
      </w:r>
      <w:r w:rsidR="62E28591">
        <w:t>a</w:t>
      </w:r>
      <w:r>
        <w:t>rt project?</w:t>
      </w:r>
    </w:p>
    <w:tbl>
      <w:tblPr>
        <w:tblStyle w:val="Tableheader"/>
        <w:tblW w:w="9602" w:type="dxa"/>
        <w:tblLayout w:type="fixed"/>
        <w:tblLook w:val="04A0" w:firstRow="1" w:lastRow="0" w:firstColumn="1" w:lastColumn="0" w:noHBand="0" w:noVBand="1"/>
      </w:tblPr>
      <w:tblGrid>
        <w:gridCol w:w="2097"/>
        <w:gridCol w:w="3369"/>
        <w:gridCol w:w="4136"/>
      </w:tblGrid>
      <w:tr w:rsidR="002D7C23" w14:paraId="47F95555" w14:textId="06FBDB74" w:rsidTr="002D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26AC699A" w14:textId="0280EBC4" w:rsidR="002D7C23" w:rsidRPr="00F0403C" w:rsidRDefault="002D7C23" w:rsidP="002D7C23">
            <w:pPr>
              <w:spacing w:before="192" w:after="192" w:line="276" w:lineRule="auto"/>
              <w:rPr>
                <w:sz w:val="24"/>
              </w:rPr>
            </w:pPr>
            <w:r w:rsidRPr="00F0403C">
              <w:rPr>
                <w:rFonts w:eastAsia="Arial" w:cs="Arial"/>
                <w:bCs/>
                <w:sz w:val="24"/>
              </w:rPr>
              <w:t>Career</w:t>
            </w:r>
          </w:p>
        </w:tc>
        <w:tc>
          <w:tcPr>
            <w:tcW w:w="3369" w:type="dxa"/>
          </w:tcPr>
          <w:p w14:paraId="3F5C0359" w14:textId="3335FF9E" w:rsidR="002D7C23" w:rsidRPr="00F0403C" w:rsidRDefault="002D7C23" w:rsidP="002D7C23">
            <w:pPr>
              <w:spacing w:beforeLines="80" w:before="192" w:afterLines="80" w:after="192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0403C">
              <w:rPr>
                <w:rFonts w:eastAsia="Arial" w:cs="Arial"/>
                <w:bCs/>
                <w:sz w:val="24"/>
              </w:rPr>
              <w:t xml:space="preserve">Job </w:t>
            </w:r>
            <w:r w:rsidR="00F0403C" w:rsidRPr="00F0403C">
              <w:rPr>
                <w:rFonts w:eastAsia="Arial" w:cs="Arial"/>
                <w:bCs/>
                <w:sz w:val="24"/>
              </w:rPr>
              <w:t>d</w:t>
            </w:r>
            <w:r w:rsidRPr="00F0403C">
              <w:rPr>
                <w:rFonts w:eastAsia="Arial" w:cs="Arial"/>
                <w:bCs/>
                <w:sz w:val="24"/>
              </w:rPr>
              <w:t>escription</w:t>
            </w:r>
          </w:p>
        </w:tc>
        <w:tc>
          <w:tcPr>
            <w:tcW w:w="4136" w:type="dxa"/>
          </w:tcPr>
          <w:p w14:paraId="071EA059" w14:textId="05B54807" w:rsidR="002D7C23" w:rsidRPr="00F0403C" w:rsidRDefault="002D7C23" w:rsidP="002D7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/>
                <w:sz w:val="24"/>
              </w:rPr>
            </w:pPr>
            <w:r w:rsidRPr="00F0403C">
              <w:rPr>
                <w:rFonts w:eastAsia="Arial" w:cs="Arial"/>
                <w:bCs/>
                <w:sz w:val="24"/>
              </w:rPr>
              <w:t xml:space="preserve">Employability skills </w:t>
            </w:r>
          </w:p>
        </w:tc>
      </w:tr>
      <w:tr w:rsidR="00124206" w14:paraId="3CF4781F" w14:textId="77777777" w:rsidTr="002D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6721B13" w14:textId="3D05CF0D" w:rsidR="00124206" w:rsidRPr="00124206" w:rsidRDefault="00124206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Artist</w:t>
            </w:r>
          </w:p>
        </w:tc>
        <w:tc>
          <w:tcPr>
            <w:tcW w:w="3369" w:type="dxa"/>
          </w:tcPr>
          <w:p w14:paraId="62856857" w14:textId="77777777" w:rsidR="00124206" w:rsidRDefault="00124206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3300B38A" w14:textId="77777777" w:rsidR="00124206" w:rsidRDefault="00124206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124206" w14:paraId="7DB80A7C" w14:textId="77777777" w:rsidTr="002D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EEDFB0D" w14:textId="372C19DA" w:rsidR="00124206" w:rsidRDefault="00124206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Curator</w:t>
            </w:r>
          </w:p>
        </w:tc>
        <w:tc>
          <w:tcPr>
            <w:tcW w:w="3369" w:type="dxa"/>
          </w:tcPr>
          <w:p w14:paraId="3AC5145D" w14:textId="77777777" w:rsidR="00124206" w:rsidRDefault="00124206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35AB0A54" w14:textId="77777777" w:rsidR="00124206" w:rsidRDefault="00124206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2D7C23" w14:paraId="264135C9" w14:textId="3CFA3A71" w:rsidTr="002D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34B7C37" w14:textId="7CFE60A4" w:rsidR="002D7C23" w:rsidRPr="007A1438" w:rsidRDefault="002D7C23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 w:rsidRPr="007A1438">
              <w:rPr>
                <w:rFonts w:eastAsia="Arial" w:cs="Arial"/>
                <w:b w:val="0"/>
                <w:szCs w:val="22"/>
              </w:rPr>
              <w:t>Urban designer</w:t>
            </w:r>
          </w:p>
        </w:tc>
        <w:tc>
          <w:tcPr>
            <w:tcW w:w="3369" w:type="dxa"/>
          </w:tcPr>
          <w:p w14:paraId="41E917C2" w14:textId="77777777" w:rsidR="002D7C23" w:rsidRDefault="002D7C23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66A0DF29" w14:textId="77777777" w:rsidR="002D7C23" w:rsidRDefault="002D7C23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2D7C23" w14:paraId="252C98BD" w14:textId="449E0721" w:rsidTr="002D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EB91E5C" w14:textId="2520DFD5" w:rsidR="002D7C23" w:rsidRPr="007A1438" w:rsidRDefault="002D7C23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 w:rsidRPr="007A1438">
              <w:rPr>
                <w:rFonts w:eastAsia="Arial" w:cs="Arial"/>
                <w:b w:val="0"/>
                <w:szCs w:val="22"/>
              </w:rPr>
              <w:t>Architect</w:t>
            </w:r>
          </w:p>
        </w:tc>
        <w:tc>
          <w:tcPr>
            <w:tcW w:w="3369" w:type="dxa"/>
          </w:tcPr>
          <w:p w14:paraId="0ECE8E0F" w14:textId="77777777" w:rsidR="002D7C23" w:rsidRDefault="002D7C23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7D8451A7" w14:textId="77777777" w:rsidR="002D7C23" w:rsidRDefault="002D7C23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2D7C23" w14:paraId="0A422B04" w14:textId="583D7D9C" w:rsidTr="002D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AEC427B" w14:textId="00D792A3" w:rsidR="002D7C23" w:rsidRPr="007A1438" w:rsidRDefault="002D7C23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 w:rsidRPr="007A1438">
              <w:rPr>
                <w:rFonts w:eastAsia="Arial" w:cs="Arial"/>
                <w:b w:val="0"/>
                <w:szCs w:val="22"/>
              </w:rPr>
              <w:t>Urban planner</w:t>
            </w:r>
          </w:p>
        </w:tc>
        <w:tc>
          <w:tcPr>
            <w:tcW w:w="3369" w:type="dxa"/>
          </w:tcPr>
          <w:p w14:paraId="14BF4EE4" w14:textId="77777777" w:rsidR="002D7C23" w:rsidRDefault="002D7C23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4A08B2F2" w14:textId="77777777" w:rsidR="002D7C23" w:rsidRDefault="002D7C23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2D7C23" w14:paraId="6DA857FA" w14:textId="4AC5CF9F" w:rsidTr="002D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778F60C" w14:textId="2D3D8C53" w:rsidR="002D7C23" w:rsidRPr="007A1438" w:rsidRDefault="002D7C23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 w:rsidRPr="007A1438">
              <w:rPr>
                <w:rFonts w:eastAsia="Arial" w:cs="Arial"/>
                <w:b w:val="0"/>
                <w:szCs w:val="22"/>
              </w:rPr>
              <w:t>Safety officer</w:t>
            </w:r>
            <w:r w:rsidR="007A1438">
              <w:rPr>
                <w:rFonts w:eastAsia="Arial" w:cs="Arial"/>
                <w:b w:val="0"/>
                <w:szCs w:val="22"/>
              </w:rPr>
              <w:t xml:space="preserve"> and site manager</w:t>
            </w:r>
          </w:p>
        </w:tc>
        <w:tc>
          <w:tcPr>
            <w:tcW w:w="3369" w:type="dxa"/>
          </w:tcPr>
          <w:p w14:paraId="6683E9AC" w14:textId="77777777" w:rsidR="002D7C23" w:rsidRDefault="002D7C23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21BADB35" w14:textId="77777777" w:rsidR="002D7C23" w:rsidRDefault="002D7C23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7A1438" w14:paraId="52EC2B1E" w14:textId="77777777" w:rsidTr="002D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3619E9D" w14:textId="587CBAE2" w:rsidR="007A1438" w:rsidRPr="007A1438" w:rsidRDefault="007A1438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Construction worker</w:t>
            </w:r>
          </w:p>
        </w:tc>
        <w:tc>
          <w:tcPr>
            <w:tcW w:w="3369" w:type="dxa"/>
          </w:tcPr>
          <w:p w14:paraId="330EDB2E" w14:textId="77777777" w:rsidR="007A1438" w:rsidRDefault="007A1438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4136" w:type="dxa"/>
          </w:tcPr>
          <w:p w14:paraId="5BFB4E00" w14:textId="77777777" w:rsidR="007A1438" w:rsidRDefault="007A1438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007A1438" w14:paraId="1B2BFD03" w14:textId="77777777" w:rsidTr="002D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79F10586" w14:textId="1609C21D" w:rsidR="007A1438" w:rsidRDefault="007A1438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Engineer</w:t>
            </w:r>
          </w:p>
        </w:tc>
        <w:tc>
          <w:tcPr>
            <w:tcW w:w="3369" w:type="dxa"/>
          </w:tcPr>
          <w:p w14:paraId="2E6DF0F9" w14:textId="77777777" w:rsidR="007A1438" w:rsidRDefault="007A1438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4AC24DB5" w14:textId="77777777" w:rsidR="007A1438" w:rsidRDefault="007A1438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2D7C23" w14:paraId="2D4550A8" w14:textId="18784EEE" w:rsidTr="002D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E44129F" w14:textId="2E886B4B" w:rsidR="002D7C23" w:rsidRPr="007A1438" w:rsidRDefault="002D7C23" w:rsidP="0063133B">
            <w:pPr>
              <w:spacing w:line="360" w:lineRule="auto"/>
              <w:rPr>
                <w:rFonts w:eastAsia="Arial" w:cs="Arial"/>
                <w:b w:val="0"/>
                <w:color w:val="000000" w:themeColor="text1"/>
                <w:szCs w:val="22"/>
              </w:rPr>
            </w:pPr>
            <w:r w:rsidRPr="007A1438">
              <w:rPr>
                <w:rFonts w:eastAsia="Arial" w:cs="Arial"/>
                <w:b w:val="0"/>
                <w:color w:val="000000" w:themeColor="text1"/>
                <w:szCs w:val="22"/>
              </w:rPr>
              <w:t>Project manager</w:t>
            </w:r>
          </w:p>
        </w:tc>
        <w:tc>
          <w:tcPr>
            <w:tcW w:w="3369" w:type="dxa"/>
          </w:tcPr>
          <w:p w14:paraId="448B40E4" w14:textId="77777777" w:rsidR="002D7C23" w:rsidRDefault="002D7C23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4136" w:type="dxa"/>
          </w:tcPr>
          <w:p w14:paraId="5A78CFA9" w14:textId="77777777" w:rsidR="002D7C23" w:rsidRDefault="002D7C23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007A1438" w14:paraId="4C3AC4B9" w14:textId="77777777" w:rsidTr="002D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A3C3900" w14:textId="092CADEE" w:rsidR="007A1438" w:rsidRPr="007A1438" w:rsidRDefault="007A1438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Legal advisor and finance manager</w:t>
            </w:r>
          </w:p>
        </w:tc>
        <w:tc>
          <w:tcPr>
            <w:tcW w:w="3369" w:type="dxa"/>
          </w:tcPr>
          <w:p w14:paraId="0363A360" w14:textId="77777777" w:rsidR="007A1438" w:rsidRDefault="007A1438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207F3C58" w14:textId="77777777" w:rsidR="007A1438" w:rsidRDefault="007A1438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  <w:tr w:rsidR="007A1438" w14:paraId="777A8A65" w14:textId="77777777" w:rsidTr="002D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8BD544D" w14:textId="3BFB99BB" w:rsidR="007A1438" w:rsidRDefault="007A1438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Maintenance technician</w:t>
            </w:r>
          </w:p>
        </w:tc>
        <w:tc>
          <w:tcPr>
            <w:tcW w:w="3369" w:type="dxa"/>
          </w:tcPr>
          <w:p w14:paraId="7257E5B6" w14:textId="77777777" w:rsidR="007A1438" w:rsidRDefault="007A1438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4136" w:type="dxa"/>
          </w:tcPr>
          <w:p w14:paraId="31146BDB" w14:textId="77777777" w:rsidR="007A1438" w:rsidRDefault="007A1438" w:rsidP="006313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007A1438" w14:paraId="47E8B64A" w14:textId="77777777" w:rsidTr="002D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D140819" w14:textId="200C5E04" w:rsidR="007A1438" w:rsidRDefault="007A1438" w:rsidP="0063133B">
            <w:pPr>
              <w:spacing w:line="360" w:lineRule="auto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 xml:space="preserve">Business administrator </w:t>
            </w:r>
          </w:p>
        </w:tc>
        <w:tc>
          <w:tcPr>
            <w:tcW w:w="3369" w:type="dxa"/>
          </w:tcPr>
          <w:p w14:paraId="3487A32A" w14:textId="77777777" w:rsidR="007A1438" w:rsidRDefault="007A1438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  <w:tc>
          <w:tcPr>
            <w:tcW w:w="4136" w:type="dxa"/>
          </w:tcPr>
          <w:p w14:paraId="528B5FD8" w14:textId="77777777" w:rsidR="007A1438" w:rsidRDefault="007A1438" w:rsidP="0063133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</w:tc>
      </w:tr>
    </w:tbl>
    <w:p w14:paraId="4D0403D1" w14:textId="4D57DD14" w:rsidR="327AA823" w:rsidRDefault="00C44C3E" w:rsidP="0063133B">
      <w:pPr>
        <w:spacing w:after="240"/>
      </w:pPr>
      <w:r>
        <w:t xml:space="preserve">Students will explore the different </w:t>
      </w:r>
      <w:r w:rsidR="00795A5F">
        <w:t>career</w:t>
      </w:r>
      <w:r w:rsidR="00EA4EB9">
        <w:t xml:space="preserve">s </w:t>
      </w:r>
      <w:r w:rsidR="000F1427">
        <w:t xml:space="preserve">related </w:t>
      </w:r>
      <w:r w:rsidR="00EA4EB9">
        <w:t xml:space="preserve">to the production of </w:t>
      </w:r>
      <w:r w:rsidR="79D090D0">
        <w:t>p</w:t>
      </w:r>
      <w:r w:rsidR="00EA4EB9">
        <w:t xml:space="preserve">ublic </w:t>
      </w:r>
      <w:r w:rsidR="25BAA99F">
        <w:t>a</w:t>
      </w:r>
      <w:r w:rsidR="00EA4EB9">
        <w:t>rt</w:t>
      </w:r>
      <w:r w:rsidR="00EC4BC2">
        <w:t xml:space="preserve">. </w:t>
      </w:r>
      <w:r w:rsidR="00C2782D">
        <w:t xml:space="preserve">Students </w:t>
      </w:r>
      <w:r w:rsidR="00F24998">
        <w:t xml:space="preserve">will </w:t>
      </w:r>
      <w:r w:rsidR="008D4914">
        <w:t xml:space="preserve">explore how their interest in </w:t>
      </w:r>
      <w:r w:rsidR="00EA4EB9">
        <w:t>Visual Arts</w:t>
      </w:r>
      <w:r w:rsidR="00EA29D5">
        <w:t xml:space="preserve"> can </w:t>
      </w:r>
      <w:r w:rsidR="00EA4EB9">
        <w:t>open</w:t>
      </w:r>
      <w:r w:rsidR="00EA29D5">
        <w:t xml:space="preserve"> </w:t>
      </w:r>
      <w:r w:rsidR="00FB1E3B">
        <w:t xml:space="preserve">doors to </w:t>
      </w:r>
      <w:r w:rsidR="002F32AE">
        <w:t>a vast number of fields</w:t>
      </w:r>
      <w:r w:rsidR="009842DD">
        <w:t xml:space="preserve"> and opportunities. They will </w:t>
      </w:r>
      <w:r w:rsidR="00991EE9">
        <w:t xml:space="preserve">also explore the </w:t>
      </w:r>
      <w:r w:rsidR="00356E53">
        <w:t xml:space="preserve">different </w:t>
      </w:r>
      <w:r w:rsidR="00EB385F">
        <w:t>training levels and requirements</w:t>
      </w:r>
      <w:r w:rsidR="00094CEE">
        <w:t xml:space="preserve"> for various skill levels.</w:t>
      </w:r>
      <w:r w:rsidR="004333D2">
        <w:t xml:space="preserve"> Suggested websites: </w:t>
      </w:r>
      <w:hyperlink r:id="rId11" w:history="1">
        <w:r w:rsidR="004333D2" w:rsidRPr="004333D2">
          <w:rPr>
            <w:rStyle w:val="Hyperlink"/>
          </w:rPr>
          <w:t>myfuture</w:t>
        </w:r>
      </w:hyperlink>
      <w:r w:rsidR="004333D2">
        <w:t xml:space="preserve"> and </w:t>
      </w:r>
      <w:hyperlink r:id="rId12" w:history="1">
        <w:r w:rsidR="004333D2" w:rsidRPr="004333D2">
          <w:rPr>
            <w:rStyle w:val="Hyperlink"/>
          </w:rPr>
          <w:t>joboutlook</w:t>
        </w:r>
      </w:hyperlink>
      <w:r w:rsidR="004333D2">
        <w:t xml:space="preserve"> </w:t>
      </w:r>
    </w:p>
    <w:sectPr w:rsidR="327AA823" w:rsidSect="001A7A7B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20C0" w14:textId="77777777" w:rsidR="001E57D9" w:rsidRDefault="001E57D9">
      <w:r>
        <w:separator/>
      </w:r>
    </w:p>
    <w:p w14:paraId="570C2211" w14:textId="77777777" w:rsidR="001E57D9" w:rsidRDefault="001E57D9"/>
  </w:endnote>
  <w:endnote w:type="continuationSeparator" w:id="0">
    <w:p w14:paraId="65AEFC82" w14:textId="77777777" w:rsidR="001E57D9" w:rsidRDefault="001E57D9">
      <w:r>
        <w:continuationSeparator/>
      </w:r>
    </w:p>
    <w:p w14:paraId="051A01AA" w14:textId="77777777" w:rsidR="001E57D9" w:rsidRDefault="001E57D9"/>
  </w:endnote>
  <w:endnote w:type="continuationNotice" w:id="1">
    <w:p w14:paraId="14A4BEAA" w14:textId="77777777" w:rsidR="001E57D9" w:rsidRDefault="001E57D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1D512084" w:rsidR="00261206" w:rsidRPr="004D333E" w:rsidRDefault="0026120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add 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4B05D363" w:rsidR="00261206" w:rsidRPr="004D333E" w:rsidRDefault="0026120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83125">
      <w:rPr>
        <w:noProof/>
      </w:rPr>
      <w:t>Oct-21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A7191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261206" w:rsidRDefault="00261206" w:rsidP="00493120">
    <w:pPr>
      <w:pStyle w:val="Logo"/>
    </w:pPr>
    <w:r w:rsidRPr="4A1D53A8">
      <w:rPr>
        <w:sz w:val="24"/>
        <w:szCs w:val="24"/>
      </w:rPr>
      <w:t>education.nsw.gov.au</w:t>
    </w:r>
    <w:r>
      <w:tab/>
    </w:r>
    <w:r>
      <w:rPr>
        <w:noProof/>
        <w:lang w:eastAsia="en-AU"/>
      </w:rPr>
      <w:drawing>
        <wp:inline distT="0" distB="0" distL="0" distR="0" wp14:anchorId="7DC6305D" wp14:editId="1583E87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A2F5" w14:textId="77777777" w:rsidR="001E57D9" w:rsidRDefault="001E57D9">
      <w:r>
        <w:separator/>
      </w:r>
    </w:p>
    <w:p w14:paraId="14747A35" w14:textId="77777777" w:rsidR="001E57D9" w:rsidRDefault="001E57D9"/>
  </w:footnote>
  <w:footnote w:type="continuationSeparator" w:id="0">
    <w:p w14:paraId="15A8B40E" w14:textId="77777777" w:rsidR="001E57D9" w:rsidRDefault="001E57D9">
      <w:r>
        <w:continuationSeparator/>
      </w:r>
    </w:p>
    <w:p w14:paraId="04104B64" w14:textId="77777777" w:rsidR="001E57D9" w:rsidRDefault="001E57D9"/>
  </w:footnote>
  <w:footnote w:type="continuationNotice" w:id="1">
    <w:p w14:paraId="3C4D12CB" w14:textId="77777777" w:rsidR="001E57D9" w:rsidRDefault="001E57D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261206" w:rsidRDefault="0026120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AA01336"/>
    <w:lvl w:ilvl="0" w:tplc="91F6FDE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412E5E8">
      <w:numFmt w:val="decimal"/>
      <w:lvlText w:val=""/>
      <w:lvlJc w:val="left"/>
    </w:lvl>
    <w:lvl w:ilvl="2" w:tplc="787A3D86">
      <w:numFmt w:val="decimal"/>
      <w:lvlText w:val=""/>
      <w:lvlJc w:val="left"/>
    </w:lvl>
    <w:lvl w:ilvl="3" w:tplc="AC52343A">
      <w:numFmt w:val="decimal"/>
      <w:lvlText w:val=""/>
      <w:lvlJc w:val="left"/>
    </w:lvl>
    <w:lvl w:ilvl="4" w:tplc="13784584">
      <w:numFmt w:val="decimal"/>
      <w:lvlText w:val=""/>
      <w:lvlJc w:val="left"/>
    </w:lvl>
    <w:lvl w:ilvl="5" w:tplc="3E886AF6">
      <w:numFmt w:val="decimal"/>
      <w:lvlText w:val=""/>
      <w:lvlJc w:val="left"/>
    </w:lvl>
    <w:lvl w:ilvl="6" w:tplc="EB88629E">
      <w:numFmt w:val="decimal"/>
      <w:lvlText w:val=""/>
      <w:lvlJc w:val="left"/>
    </w:lvl>
    <w:lvl w:ilvl="7" w:tplc="A33259E2">
      <w:numFmt w:val="decimal"/>
      <w:lvlText w:val=""/>
      <w:lvlJc w:val="left"/>
    </w:lvl>
    <w:lvl w:ilvl="8" w:tplc="9EACBC2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324872E"/>
    <w:lvl w:ilvl="0" w:tplc="B810E8C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3788882">
      <w:numFmt w:val="decimal"/>
      <w:lvlText w:val=""/>
      <w:lvlJc w:val="left"/>
    </w:lvl>
    <w:lvl w:ilvl="2" w:tplc="54D6EBE0">
      <w:numFmt w:val="decimal"/>
      <w:lvlText w:val=""/>
      <w:lvlJc w:val="left"/>
    </w:lvl>
    <w:lvl w:ilvl="3" w:tplc="8EE0B844">
      <w:numFmt w:val="decimal"/>
      <w:lvlText w:val=""/>
      <w:lvlJc w:val="left"/>
    </w:lvl>
    <w:lvl w:ilvl="4" w:tplc="9C722E5A">
      <w:numFmt w:val="decimal"/>
      <w:lvlText w:val=""/>
      <w:lvlJc w:val="left"/>
    </w:lvl>
    <w:lvl w:ilvl="5" w:tplc="7A023200">
      <w:numFmt w:val="decimal"/>
      <w:lvlText w:val=""/>
      <w:lvlJc w:val="left"/>
    </w:lvl>
    <w:lvl w:ilvl="6" w:tplc="8850E6F6">
      <w:numFmt w:val="decimal"/>
      <w:lvlText w:val=""/>
      <w:lvlJc w:val="left"/>
    </w:lvl>
    <w:lvl w:ilvl="7" w:tplc="07DE4ED6">
      <w:numFmt w:val="decimal"/>
      <w:lvlText w:val=""/>
      <w:lvlJc w:val="left"/>
    </w:lvl>
    <w:lvl w:ilvl="8" w:tplc="FBAA6A2E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7530351E"/>
    <w:lvl w:ilvl="0" w:tplc="113EBBD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23A95B0">
      <w:numFmt w:val="decimal"/>
      <w:lvlText w:val=""/>
      <w:lvlJc w:val="left"/>
    </w:lvl>
    <w:lvl w:ilvl="2" w:tplc="19589F74">
      <w:numFmt w:val="decimal"/>
      <w:lvlText w:val=""/>
      <w:lvlJc w:val="left"/>
    </w:lvl>
    <w:lvl w:ilvl="3" w:tplc="AF443DE4">
      <w:numFmt w:val="decimal"/>
      <w:lvlText w:val=""/>
      <w:lvlJc w:val="left"/>
    </w:lvl>
    <w:lvl w:ilvl="4" w:tplc="9D3A3D3C">
      <w:numFmt w:val="decimal"/>
      <w:lvlText w:val=""/>
      <w:lvlJc w:val="left"/>
    </w:lvl>
    <w:lvl w:ilvl="5" w:tplc="905C91AE">
      <w:numFmt w:val="decimal"/>
      <w:lvlText w:val=""/>
      <w:lvlJc w:val="left"/>
    </w:lvl>
    <w:lvl w:ilvl="6" w:tplc="2F58C3FA">
      <w:numFmt w:val="decimal"/>
      <w:lvlText w:val=""/>
      <w:lvlJc w:val="left"/>
    </w:lvl>
    <w:lvl w:ilvl="7" w:tplc="036C7E60">
      <w:numFmt w:val="decimal"/>
      <w:lvlText w:val=""/>
      <w:lvlJc w:val="left"/>
    </w:lvl>
    <w:lvl w:ilvl="8" w:tplc="8AF6833A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F4E50A8"/>
    <w:multiLevelType w:val="multilevel"/>
    <w:tmpl w:val="08CCBA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B5071"/>
    <w:multiLevelType w:val="hybridMultilevel"/>
    <w:tmpl w:val="AE1E2D62"/>
    <w:lvl w:ilvl="0" w:tplc="755E18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0C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E3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82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A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49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63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69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AEE6A32"/>
    <w:multiLevelType w:val="multilevel"/>
    <w:tmpl w:val="7BAE6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E0C74E1"/>
    <w:multiLevelType w:val="hybridMultilevel"/>
    <w:tmpl w:val="707233CA"/>
    <w:lvl w:ilvl="0" w:tplc="5E84599E">
      <w:start w:val="1"/>
      <w:numFmt w:val="decimal"/>
      <w:lvlText w:val="%1."/>
      <w:lvlJc w:val="left"/>
      <w:pPr>
        <w:ind w:left="720" w:hanging="360"/>
      </w:pPr>
    </w:lvl>
    <w:lvl w:ilvl="1" w:tplc="9CD89B38">
      <w:start w:val="1"/>
      <w:numFmt w:val="lowerLetter"/>
      <w:lvlText w:val="%2."/>
      <w:lvlJc w:val="left"/>
      <w:pPr>
        <w:ind w:left="1440" w:hanging="360"/>
      </w:pPr>
    </w:lvl>
    <w:lvl w:ilvl="2" w:tplc="241EF4AC">
      <w:start w:val="5"/>
      <w:numFmt w:val="decimal"/>
      <w:lvlText w:val="%3."/>
      <w:lvlJc w:val="left"/>
      <w:pPr>
        <w:ind w:left="2160" w:hanging="180"/>
      </w:pPr>
    </w:lvl>
    <w:lvl w:ilvl="3" w:tplc="EFA4FE26">
      <w:start w:val="1"/>
      <w:numFmt w:val="decimal"/>
      <w:lvlText w:val="%4."/>
      <w:lvlJc w:val="left"/>
      <w:pPr>
        <w:ind w:left="2880" w:hanging="360"/>
      </w:pPr>
    </w:lvl>
    <w:lvl w:ilvl="4" w:tplc="9D08C610">
      <w:start w:val="1"/>
      <w:numFmt w:val="lowerLetter"/>
      <w:lvlText w:val="%5."/>
      <w:lvlJc w:val="left"/>
      <w:pPr>
        <w:ind w:left="3600" w:hanging="360"/>
      </w:pPr>
    </w:lvl>
    <w:lvl w:ilvl="5" w:tplc="E3468060">
      <w:start w:val="1"/>
      <w:numFmt w:val="lowerRoman"/>
      <w:lvlText w:val="%6."/>
      <w:lvlJc w:val="right"/>
      <w:pPr>
        <w:ind w:left="4320" w:hanging="180"/>
      </w:pPr>
    </w:lvl>
    <w:lvl w:ilvl="6" w:tplc="5BE4C5F2">
      <w:start w:val="1"/>
      <w:numFmt w:val="decimal"/>
      <w:lvlText w:val="%7."/>
      <w:lvlJc w:val="left"/>
      <w:pPr>
        <w:ind w:left="5040" w:hanging="360"/>
      </w:pPr>
    </w:lvl>
    <w:lvl w:ilvl="7" w:tplc="6D0E1438">
      <w:start w:val="1"/>
      <w:numFmt w:val="lowerLetter"/>
      <w:lvlText w:val="%8."/>
      <w:lvlJc w:val="left"/>
      <w:pPr>
        <w:ind w:left="5760" w:hanging="360"/>
      </w:pPr>
    </w:lvl>
    <w:lvl w:ilvl="8" w:tplc="0D04D3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90EF8"/>
    <w:multiLevelType w:val="hybridMultilevel"/>
    <w:tmpl w:val="EB1292E2"/>
    <w:lvl w:ilvl="0" w:tplc="4BEAB7E8">
      <w:start w:val="1"/>
      <w:numFmt w:val="decimal"/>
      <w:lvlText w:val=""/>
      <w:lvlJc w:val="left"/>
      <w:pPr>
        <w:ind w:left="720" w:hanging="360"/>
      </w:pPr>
    </w:lvl>
    <w:lvl w:ilvl="1" w:tplc="F7541346">
      <w:start w:val="1"/>
      <w:numFmt w:val="lowerLetter"/>
      <w:lvlText w:val="%2."/>
      <w:lvlJc w:val="left"/>
      <w:pPr>
        <w:ind w:left="1440" w:hanging="360"/>
      </w:pPr>
    </w:lvl>
    <w:lvl w:ilvl="2" w:tplc="D360CB58">
      <w:start w:val="1"/>
      <w:numFmt w:val="lowerRoman"/>
      <w:lvlText w:val="%3."/>
      <w:lvlJc w:val="right"/>
      <w:pPr>
        <w:ind w:left="2160" w:hanging="180"/>
      </w:pPr>
    </w:lvl>
    <w:lvl w:ilvl="3" w:tplc="A28E9B8A">
      <w:start w:val="1"/>
      <w:numFmt w:val="decimal"/>
      <w:lvlText w:val="%4."/>
      <w:lvlJc w:val="left"/>
      <w:pPr>
        <w:ind w:left="2880" w:hanging="360"/>
      </w:pPr>
    </w:lvl>
    <w:lvl w:ilvl="4" w:tplc="9E9C3A60">
      <w:start w:val="1"/>
      <w:numFmt w:val="lowerLetter"/>
      <w:lvlText w:val="%5."/>
      <w:lvlJc w:val="left"/>
      <w:pPr>
        <w:ind w:left="3600" w:hanging="360"/>
      </w:pPr>
    </w:lvl>
    <w:lvl w:ilvl="5" w:tplc="0300894A">
      <w:start w:val="1"/>
      <w:numFmt w:val="lowerRoman"/>
      <w:lvlText w:val="%6."/>
      <w:lvlJc w:val="right"/>
      <w:pPr>
        <w:ind w:left="4320" w:hanging="180"/>
      </w:pPr>
    </w:lvl>
    <w:lvl w:ilvl="6" w:tplc="6F8CC27E">
      <w:start w:val="1"/>
      <w:numFmt w:val="decimal"/>
      <w:lvlText w:val="%7."/>
      <w:lvlJc w:val="left"/>
      <w:pPr>
        <w:ind w:left="5040" w:hanging="360"/>
      </w:pPr>
    </w:lvl>
    <w:lvl w:ilvl="7" w:tplc="F04E92DE">
      <w:start w:val="1"/>
      <w:numFmt w:val="lowerLetter"/>
      <w:lvlText w:val="%8."/>
      <w:lvlJc w:val="left"/>
      <w:pPr>
        <w:ind w:left="5760" w:hanging="360"/>
      </w:pPr>
    </w:lvl>
    <w:lvl w:ilvl="8" w:tplc="EB081F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9"/>
  </w:num>
  <w:num w:numId="5">
    <w:abstractNumId w:val="22"/>
  </w:num>
  <w:num w:numId="6">
    <w:abstractNumId w:val="16"/>
  </w:num>
  <w:num w:numId="7">
    <w:abstractNumId w:val="14"/>
  </w:num>
  <w:num w:numId="8">
    <w:abstractNumId w:val="18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3"/>
  </w:num>
  <w:num w:numId="38">
    <w:abstractNumId w:val="18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9E3"/>
    <w:rsid w:val="00024602"/>
    <w:rsid w:val="000252FF"/>
    <w:rsid w:val="000253AE"/>
    <w:rsid w:val="000272E2"/>
    <w:rsid w:val="0003049A"/>
    <w:rsid w:val="00030EBC"/>
    <w:rsid w:val="000331B6"/>
    <w:rsid w:val="00034F5E"/>
    <w:rsid w:val="0003541F"/>
    <w:rsid w:val="00040BF3"/>
    <w:rsid w:val="000422B1"/>
    <w:rsid w:val="000423E3"/>
    <w:rsid w:val="0004292D"/>
    <w:rsid w:val="00042D30"/>
    <w:rsid w:val="00043FA0"/>
    <w:rsid w:val="00044C5D"/>
    <w:rsid w:val="00044D23"/>
    <w:rsid w:val="00045681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1F1D"/>
    <w:rsid w:val="0007214A"/>
    <w:rsid w:val="00072B6E"/>
    <w:rsid w:val="00072DFB"/>
    <w:rsid w:val="00075B4E"/>
    <w:rsid w:val="00075FB9"/>
    <w:rsid w:val="00076876"/>
    <w:rsid w:val="00077A7C"/>
    <w:rsid w:val="00082E53"/>
    <w:rsid w:val="000844F9"/>
    <w:rsid w:val="00084830"/>
    <w:rsid w:val="0008606A"/>
    <w:rsid w:val="00086656"/>
    <w:rsid w:val="000867BC"/>
    <w:rsid w:val="00086D87"/>
    <w:rsid w:val="000872D6"/>
    <w:rsid w:val="00090628"/>
    <w:rsid w:val="0009452F"/>
    <w:rsid w:val="00094CEE"/>
    <w:rsid w:val="00096701"/>
    <w:rsid w:val="000A0C05"/>
    <w:rsid w:val="000A33D4"/>
    <w:rsid w:val="000A4130"/>
    <w:rsid w:val="000A41E7"/>
    <w:rsid w:val="000A451E"/>
    <w:rsid w:val="000A5515"/>
    <w:rsid w:val="000A796C"/>
    <w:rsid w:val="000A7A61"/>
    <w:rsid w:val="000B09C8"/>
    <w:rsid w:val="000B1FC2"/>
    <w:rsid w:val="000B2886"/>
    <w:rsid w:val="000B30E1"/>
    <w:rsid w:val="000B4F65"/>
    <w:rsid w:val="000B54F8"/>
    <w:rsid w:val="000B5EDB"/>
    <w:rsid w:val="000B75CB"/>
    <w:rsid w:val="000B7666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72F"/>
    <w:rsid w:val="000E2B70"/>
    <w:rsid w:val="000E3C1C"/>
    <w:rsid w:val="000E41B7"/>
    <w:rsid w:val="000E6BA0"/>
    <w:rsid w:val="000F1427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BE3"/>
    <w:rsid w:val="00113763"/>
    <w:rsid w:val="00114B7D"/>
    <w:rsid w:val="00115EDF"/>
    <w:rsid w:val="001177C4"/>
    <w:rsid w:val="00117B7D"/>
    <w:rsid w:val="00117FF3"/>
    <w:rsid w:val="0012093E"/>
    <w:rsid w:val="00124206"/>
    <w:rsid w:val="001244D2"/>
    <w:rsid w:val="00125C6C"/>
    <w:rsid w:val="00127648"/>
    <w:rsid w:val="0013032B"/>
    <w:rsid w:val="001305EA"/>
    <w:rsid w:val="00131D27"/>
    <w:rsid w:val="001328FA"/>
    <w:rsid w:val="0013419A"/>
    <w:rsid w:val="001344D1"/>
    <w:rsid w:val="00134700"/>
    <w:rsid w:val="00134E23"/>
    <w:rsid w:val="001355DD"/>
    <w:rsid w:val="00135E80"/>
    <w:rsid w:val="00140753"/>
    <w:rsid w:val="0014239C"/>
    <w:rsid w:val="00143921"/>
    <w:rsid w:val="00146817"/>
    <w:rsid w:val="00146F04"/>
    <w:rsid w:val="00150229"/>
    <w:rsid w:val="00150EBC"/>
    <w:rsid w:val="0015113A"/>
    <w:rsid w:val="001520B0"/>
    <w:rsid w:val="0015446A"/>
    <w:rsid w:val="0015487C"/>
    <w:rsid w:val="00155144"/>
    <w:rsid w:val="0015712E"/>
    <w:rsid w:val="00157EDF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1D2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4F89"/>
    <w:rsid w:val="0019592A"/>
    <w:rsid w:val="0019600C"/>
    <w:rsid w:val="00196CF1"/>
    <w:rsid w:val="00197B41"/>
    <w:rsid w:val="001A03EA"/>
    <w:rsid w:val="001A22E0"/>
    <w:rsid w:val="001A3627"/>
    <w:rsid w:val="001A4B19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BF2"/>
    <w:rsid w:val="001E1F93"/>
    <w:rsid w:val="001E24CF"/>
    <w:rsid w:val="001E3097"/>
    <w:rsid w:val="001E4B06"/>
    <w:rsid w:val="001E57D9"/>
    <w:rsid w:val="001E5F98"/>
    <w:rsid w:val="001E622F"/>
    <w:rsid w:val="001F01F4"/>
    <w:rsid w:val="001F0F26"/>
    <w:rsid w:val="001F2232"/>
    <w:rsid w:val="001F2BBB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22A"/>
    <w:rsid w:val="002136B3"/>
    <w:rsid w:val="00215EE5"/>
    <w:rsid w:val="00216957"/>
    <w:rsid w:val="0021729B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934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65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206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1C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CC1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D0F"/>
    <w:rsid w:val="002C56A0"/>
    <w:rsid w:val="002C7496"/>
    <w:rsid w:val="002D12FF"/>
    <w:rsid w:val="002D21A5"/>
    <w:rsid w:val="002D4413"/>
    <w:rsid w:val="002D7247"/>
    <w:rsid w:val="002D7C23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2AE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3E9"/>
    <w:rsid w:val="0032403E"/>
    <w:rsid w:val="00324D73"/>
    <w:rsid w:val="00325B7B"/>
    <w:rsid w:val="0033147A"/>
    <w:rsid w:val="0033193C"/>
    <w:rsid w:val="00332B30"/>
    <w:rsid w:val="003347A1"/>
    <w:rsid w:val="0033532B"/>
    <w:rsid w:val="00336799"/>
    <w:rsid w:val="00337929"/>
    <w:rsid w:val="00340003"/>
    <w:rsid w:val="003416B6"/>
    <w:rsid w:val="003429B7"/>
    <w:rsid w:val="00342B92"/>
    <w:rsid w:val="00342EC9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E53"/>
    <w:rsid w:val="00357136"/>
    <w:rsid w:val="003576EB"/>
    <w:rsid w:val="00360C67"/>
    <w:rsid w:val="00360E65"/>
    <w:rsid w:val="00361CF8"/>
    <w:rsid w:val="00362A5F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6C5"/>
    <w:rsid w:val="00372A4F"/>
    <w:rsid w:val="00372B9F"/>
    <w:rsid w:val="00372BB1"/>
    <w:rsid w:val="00373265"/>
    <w:rsid w:val="0037384B"/>
    <w:rsid w:val="00373892"/>
    <w:rsid w:val="003743CE"/>
    <w:rsid w:val="003807AF"/>
    <w:rsid w:val="00380856"/>
    <w:rsid w:val="00380E60"/>
    <w:rsid w:val="00380EAE"/>
    <w:rsid w:val="00381615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660"/>
    <w:rsid w:val="003A1937"/>
    <w:rsid w:val="003A24F2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376"/>
    <w:rsid w:val="003B7BBB"/>
    <w:rsid w:val="003C0FB3"/>
    <w:rsid w:val="003C3990"/>
    <w:rsid w:val="003C434B"/>
    <w:rsid w:val="003C489D"/>
    <w:rsid w:val="003C54B8"/>
    <w:rsid w:val="003C66BC"/>
    <w:rsid w:val="003C687F"/>
    <w:rsid w:val="003C723C"/>
    <w:rsid w:val="003C7CB6"/>
    <w:rsid w:val="003D064C"/>
    <w:rsid w:val="003D0B3F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4AD6"/>
    <w:rsid w:val="003E6AE0"/>
    <w:rsid w:val="003F0971"/>
    <w:rsid w:val="003F1F3F"/>
    <w:rsid w:val="003F28DA"/>
    <w:rsid w:val="003F2C2F"/>
    <w:rsid w:val="003F35B8"/>
    <w:rsid w:val="003F3F97"/>
    <w:rsid w:val="003F42CF"/>
    <w:rsid w:val="003F4EA0"/>
    <w:rsid w:val="003F4F0E"/>
    <w:rsid w:val="003F69BE"/>
    <w:rsid w:val="003F7D20"/>
    <w:rsid w:val="004005DD"/>
    <w:rsid w:val="00400BD6"/>
    <w:rsid w:val="00400EB0"/>
    <w:rsid w:val="004013F6"/>
    <w:rsid w:val="00405801"/>
    <w:rsid w:val="00407474"/>
    <w:rsid w:val="00407ED4"/>
    <w:rsid w:val="004128F0"/>
    <w:rsid w:val="00414D5B"/>
    <w:rsid w:val="004159A3"/>
    <w:rsid w:val="004163AD"/>
    <w:rsid w:val="0041645A"/>
    <w:rsid w:val="00417BB8"/>
    <w:rsid w:val="00420300"/>
    <w:rsid w:val="00421CC4"/>
    <w:rsid w:val="0042354D"/>
    <w:rsid w:val="00423D48"/>
    <w:rsid w:val="00425765"/>
    <w:rsid w:val="004259A6"/>
    <w:rsid w:val="00425CCF"/>
    <w:rsid w:val="00430D80"/>
    <w:rsid w:val="004317B5"/>
    <w:rsid w:val="00431E3D"/>
    <w:rsid w:val="004333D2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3DAE"/>
    <w:rsid w:val="004440BB"/>
    <w:rsid w:val="004450B6"/>
    <w:rsid w:val="00445612"/>
    <w:rsid w:val="0044729B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C4B"/>
    <w:rsid w:val="00483B44"/>
    <w:rsid w:val="00483C2E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BE8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6E5D"/>
    <w:rsid w:val="004C7023"/>
    <w:rsid w:val="004C7513"/>
    <w:rsid w:val="004D02AC"/>
    <w:rsid w:val="004D0383"/>
    <w:rsid w:val="004D1F3F"/>
    <w:rsid w:val="004D296E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43C"/>
    <w:rsid w:val="00526DA2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31A"/>
    <w:rsid w:val="00551073"/>
    <w:rsid w:val="00551DA4"/>
    <w:rsid w:val="0055213A"/>
    <w:rsid w:val="0055291C"/>
    <w:rsid w:val="00554956"/>
    <w:rsid w:val="00557BE6"/>
    <w:rsid w:val="005600BC"/>
    <w:rsid w:val="00563104"/>
    <w:rsid w:val="005638A2"/>
    <w:rsid w:val="005646C1"/>
    <w:rsid w:val="005646CC"/>
    <w:rsid w:val="005652E4"/>
    <w:rsid w:val="00565730"/>
    <w:rsid w:val="00566671"/>
    <w:rsid w:val="00567B22"/>
    <w:rsid w:val="0057134C"/>
    <w:rsid w:val="005716DF"/>
    <w:rsid w:val="00572B97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1C"/>
    <w:rsid w:val="005876D2"/>
    <w:rsid w:val="0059056C"/>
    <w:rsid w:val="00591148"/>
    <w:rsid w:val="0059130B"/>
    <w:rsid w:val="00596689"/>
    <w:rsid w:val="005A16FB"/>
    <w:rsid w:val="005A1A68"/>
    <w:rsid w:val="005A1D5A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00E"/>
    <w:rsid w:val="005D1CC4"/>
    <w:rsid w:val="005D2D2C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5944"/>
    <w:rsid w:val="005F78DD"/>
    <w:rsid w:val="005F7A4D"/>
    <w:rsid w:val="00601B68"/>
    <w:rsid w:val="00603231"/>
    <w:rsid w:val="0060359B"/>
    <w:rsid w:val="00603F69"/>
    <w:rsid w:val="006040DA"/>
    <w:rsid w:val="006047BD"/>
    <w:rsid w:val="00606C1B"/>
    <w:rsid w:val="00607675"/>
    <w:rsid w:val="00610F53"/>
    <w:rsid w:val="00612E3F"/>
    <w:rsid w:val="00613208"/>
    <w:rsid w:val="00615F98"/>
    <w:rsid w:val="00616767"/>
    <w:rsid w:val="0061698B"/>
    <w:rsid w:val="00616F61"/>
    <w:rsid w:val="00620917"/>
    <w:rsid w:val="0062163D"/>
    <w:rsid w:val="00623A9E"/>
    <w:rsid w:val="00624A20"/>
    <w:rsid w:val="00624C9B"/>
    <w:rsid w:val="006308E3"/>
    <w:rsid w:val="00630BB3"/>
    <w:rsid w:val="0063133B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1BEB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C24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EDB"/>
    <w:rsid w:val="006814BF"/>
    <w:rsid w:val="00681F32"/>
    <w:rsid w:val="00683AEC"/>
    <w:rsid w:val="00684672"/>
    <w:rsid w:val="0068481E"/>
    <w:rsid w:val="0068666F"/>
    <w:rsid w:val="00687602"/>
    <w:rsid w:val="0068780A"/>
    <w:rsid w:val="00690267"/>
    <w:rsid w:val="006906E7"/>
    <w:rsid w:val="006954D4"/>
    <w:rsid w:val="0069598B"/>
    <w:rsid w:val="00695AF0"/>
    <w:rsid w:val="006A1A8E"/>
    <w:rsid w:val="006A1BE3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A7D81"/>
    <w:rsid w:val="006B02E6"/>
    <w:rsid w:val="006B06B2"/>
    <w:rsid w:val="006B1FFA"/>
    <w:rsid w:val="006B3564"/>
    <w:rsid w:val="006B37E6"/>
    <w:rsid w:val="006B3D8F"/>
    <w:rsid w:val="006B42E3"/>
    <w:rsid w:val="006B44E9"/>
    <w:rsid w:val="006B5498"/>
    <w:rsid w:val="006B6EF9"/>
    <w:rsid w:val="006B73E5"/>
    <w:rsid w:val="006C00A3"/>
    <w:rsid w:val="006C2E46"/>
    <w:rsid w:val="006C4615"/>
    <w:rsid w:val="006C7AB5"/>
    <w:rsid w:val="006D062E"/>
    <w:rsid w:val="006D0817"/>
    <w:rsid w:val="006D0996"/>
    <w:rsid w:val="006D2405"/>
    <w:rsid w:val="006D3A0E"/>
    <w:rsid w:val="006D45BF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1BD"/>
    <w:rsid w:val="006E79B6"/>
    <w:rsid w:val="006F054E"/>
    <w:rsid w:val="006F15D8"/>
    <w:rsid w:val="006F1B19"/>
    <w:rsid w:val="006F3613"/>
    <w:rsid w:val="006F3839"/>
    <w:rsid w:val="006F3F11"/>
    <w:rsid w:val="006F4503"/>
    <w:rsid w:val="00701DAC"/>
    <w:rsid w:val="00704694"/>
    <w:rsid w:val="007058CD"/>
    <w:rsid w:val="00705D75"/>
    <w:rsid w:val="0070723B"/>
    <w:rsid w:val="00710A53"/>
    <w:rsid w:val="00712DA7"/>
    <w:rsid w:val="007144C9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0E9"/>
    <w:rsid w:val="007564AE"/>
    <w:rsid w:val="00757591"/>
    <w:rsid w:val="00757633"/>
    <w:rsid w:val="00757A59"/>
    <w:rsid w:val="00757DD5"/>
    <w:rsid w:val="007613B8"/>
    <w:rsid w:val="007617A7"/>
    <w:rsid w:val="00762125"/>
    <w:rsid w:val="007635C3"/>
    <w:rsid w:val="007653A0"/>
    <w:rsid w:val="00765ABB"/>
    <w:rsid w:val="00765E06"/>
    <w:rsid w:val="00765F79"/>
    <w:rsid w:val="007706FF"/>
    <w:rsid w:val="00770891"/>
    <w:rsid w:val="00770C61"/>
    <w:rsid w:val="007719EE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6C6F"/>
    <w:rsid w:val="00791614"/>
    <w:rsid w:val="007919DC"/>
    <w:rsid w:val="00791B72"/>
    <w:rsid w:val="00791C7F"/>
    <w:rsid w:val="00795A5F"/>
    <w:rsid w:val="00796888"/>
    <w:rsid w:val="007A1326"/>
    <w:rsid w:val="007A1438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495"/>
    <w:rsid w:val="007C6E38"/>
    <w:rsid w:val="007D212E"/>
    <w:rsid w:val="007D458F"/>
    <w:rsid w:val="007D5655"/>
    <w:rsid w:val="007D5A52"/>
    <w:rsid w:val="007D5B88"/>
    <w:rsid w:val="007D7CF5"/>
    <w:rsid w:val="007D7E58"/>
    <w:rsid w:val="007E41AD"/>
    <w:rsid w:val="007E5E9E"/>
    <w:rsid w:val="007F1493"/>
    <w:rsid w:val="007F15BC"/>
    <w:rsid w:val="007F3524"/>
    <w:rsid w:val="007F3F0D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334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6A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9CE"/>
    <w:rsid w:val="008467D0"/>
    <w:rsid w:val="008470D0"/>
    <w:rsid w:val="008505DC"/>
    <w:rsid w:val="008509F0"/>
    <w:rsid w:val="00851875"/>
    <w:rsid w:val="00852357"/>
    <w:rsid w:val="00852B7B"/>
    <w:rsid w:val="00852F3C"/>
    <w:rsid w:val="0085448C"/>
    <w:rsid w:val="00855048"/>
    <w:rsid w:val="008563D3"/>
    <w:rsid w:val="00856E64"/>
    <w:rsid w:val="00860A52"/>
    <w:rsid w:val="00861845"/>
    <w:rsid w:val="00862960"/>
    <w:rsid w:val="00863532"/>
    <w:rsid w:val="008636A1"/>
    <w:rsid w:val="008641E8"/>
    <w:rsid w:val="00865EC3"/>
    <w:rsid w:val="0086629C"/>
    <w:rsid w:val="00866415"/>
    <w:rsid w:val="0086672A"/>
    <w:rsid w:val="00867469"/>
    <w:rsid w:val="00867CC3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7CA6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91B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6B97"/>
    <w:rsid w:val="008B7F83"/>
    <w:rsid w:val="008C085A"/>
    <w:rsid w:val="008C15FD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914"/>
    <w:rsid w:val="008D5308"/>
    <w:rsid w:val="008D55BF"/>
    <w:rsid w:val="008D61E0"/>
    <w:rsid w:val="008D6722"/>
    <w:rsid w:val="008D6E1D"/>
    <w:rsid w:val="008D7AB2"/>
    <w:rsid w:val="008E0259"/>
    <w:rsid w:val="008E2E77"/>
    <w:rsid w:val="008E43E0"/>
    <w:rsid w:val="008E445F"/>
    <w:rsid w:val="008E45C3"/>
    <w:rsid w:val="008E4A0E"/>
    <w:rsid w:val="008E4E59"/>
    <w:rsid w:val="008F0115"/>
    <w:rsid w:val="008F0383"/>
    <w:rsid w:val="008F1F6A"/>
    <w:rsid w:val="008F28E7"/>
    <w:rsid w:val="008F3EDF"/>
    <w:rsid w:val="008F56DB"/>
    <w:rsid w:val="008F68A8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3B5"/>
    <w:rsid w:val="0091055E"/>
    <w:rsid w:val="00911558"/>
    <w:rsid w:val="00912668"/>
    <w:rsid w:val="00912C5D"/>
    <w:rsid w:val="00912EC7"/>
    <w:rsid w:val="00913D40"/>
    <w:rsid w:val="009153A2"/>
    <w:rsid w:val="0091571A"/>
    <w:rsid w:val="00915AC4"/>
    <w:rsid w:val="00920A1E"/>
    <w:rsid w:val="00920C71"/>
    <w:rsid w:val="00922164"/>
    <w:rsid w:val="009221F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609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2DD"/>
    <w:rsid w:val="00984331"/>
    <w:rsid w:val="00984C07"/>
    <w:rsid w:val="00985F69"/>
    <w:rsid w:val="00987813"/>
    <w:rsid w:val="00990C18"/>
    <w:rsid w:val="00990C46"/>
    <w:rsid w:val="00991618"/>
    <w:rsid w:val="00991DEF"/>
    <w:rsid w:val="00991EE9"/>
    <w:rsid w:val="00992659"/>
    <w:rsid w:val="0099359F"/>
    <w:rsid w:val="00993853"/>
    <w:rsid w:val="00993B98"/>
    <w:rsid w:val="00993F37"/>
    <w:rsid w:val="009944F9"/>
    <w:rsid w:val="00995954"/>
    <w:rsid w:val="00995E81"/>
    <w:rsid w:val="00996470"/>
    <w:rsid w:val="00996603"/>
    <w:rsid w:val="009974B3"/>
    <w:rsid w:val="009977A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8B9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5BDF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D7FCA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F50"/>
    <w:rsid w:val="00A04A93"/>
    <w:rsid w:val="00A07569"/>
    <w:rsid w:val="00A07749"/>
    <w:rsid w:val="00A078FB"/>
    <w:rsid w:val="00A10CE1"/>
    <w:rsid w:val="00A10CED"/>
    <w:rsid w:val="00A128C6"/>
    <w:rsid w:val="00A143CE"/>
    <w:rsid w:val="00A15C66"/>
    <w:rsid w:val="00A16D9B"/>
    <w:rsid w:val="00A21A49"/>
    <w:rsid w:val="00A231E9"/>
    <w:rsid w:val="00A26DE1"/>
    <w:rsid w:val="00A307AE"/>
    <w:rsid w:val="00A35E8B"/>
    <w:rsid w:val="00A3669F"/>
    <w:rsid w:val="00A41A01"/>
    <w:rsid w:val="00A42428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C30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62"/>
    <w:rsid w:val="00A97B24"/>
    <w:rsid w:val="00AA18E2"/>
    <w:rsid w:val="00AA22B0"/>
    <w:rsid w:val="00AA2B19"/>
    <w:rsid w:val="00AA2C34"/>
    <w:rsid w:val="00AA3B89"/>
    <w:rsid w:val="00AA5E50"/>
    <w:rsid w:val="00AA642B"/>
    <w:rsid w:val="00AB0677"/>
    <w:rsid w:val="00AB1983"/>
    <w:rsid w:val="00AB2121"/>
    <w:rsid w:val="00AB23C3"/>
    <w:rsid w:val="00AB24DB"/>
    <w:rsid w:val="00AB35D0"/>
    <w:rsid w:val="00AB77E7"/>
    <w:rsid w:val="00AC0FC2"/>
    <w:rsid w:val="00AC1DCF"/>
    <w:rsid w:val="00AC23B1"/>
    <w:rsid w:val="00AC260E"/>
    <w:rsid w:val="00AC2AF9"/>
    <w:rsid w:val="00AC2F71"/>
    <w:rsid w:val="00AC3B75"/>
    <w:rsid w:val="00AC47A6"/>
    <w:rsid w:val="00AC60C5"/>
    <w:rsid w:val="00AC6488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444"/>
    <w:rsid w:val="00AF27B7"/>
    <w:rsid w:val="00AF2BB2"/>
    <w:rsid w:val="00AF3C5D"/>
    <w:rsid w:val="00AF726A"/>
    <w:rsid w:val="00AF7AB4"/>
    <w:rsid w:val="00AF7B91"/>
    <w:rsid w:val="00B00015"/>
    <w:rsid w:val="00B00C97"/>
    <w:rsid w:val="00B043A6"/>
    <w:rsid w:val="00B06DE8"/>
    <w:rsid w:val="00B07AE1"/>
    <w:rsid w:val="00B07D23"/>
    <w:rsid w:val="00B111AA"/>
    <w:rsid w:val="00B12968"/>
    <w:rsid w:val="00B12A6E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4CAC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CF0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A5F"/>
    <w:rsid w:val="00B7391B"/>
    <w:rsid w:val="00B73ACC"/>
    <w:rsid w:val="00B743E7"/>
    <w:rsid w:val="00B74B80"/>
    <w:rsid w:val="00B768A9"/>
    <w:rsid w:val="00B76E90"/>
    <w:rsid w:val="00B8005C"/>
    <w:rsid w:val="00B82E5F"/>
    <w:rsid w:val="00B8386A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3A56"/>
    <w:rsid w:val="00BA563D"/>
    <w:rsid w:val="00BB1855"/>
    <w:rsid w:val="00BB2332"/>
    <w:rsid w:val="00BB239F"/>
    <w:rsid w:val="00BB2494"/>
    <w:rsid w:val="00BB2522"/>
    <w:rsid w:val="00BB28A3"/>
    <w:rsid w:val="00BB5218"/>
    <w:rsid w:val="00BB5678"/>
    <w:rsid w:val="00BB72C0"/>
    <w:rsid w:val="00BB7FF3"/>
    <w:rsid w:val="00BC0AF1"/>
    <w:rsid w:val="00BC27BE"/>
    <w:rsid w:val="00BC316D"/>
    <w:rsid w:val="00BC3779"/>
    <w:rsid w:val="00BC3BA8"/>
    <w:rsid w:val="00BC41A0"/>
    <w:rsid w:val="00BC43D8"/>
    <w:rsid w:val="00BD0186"/>
    <w:rsid w:val="00BD1661"/>
    <w:rsid w:val="00BD221A"/>
    <w:rsid w:val="00BD6178"/>
    <w:rsid w:val="00BD6348"/>
    <w:rsid w:val="00BE147F"/>
    <w:rsid w:val="00BE1BBC"/>
    <w:rsid w:val="00BE46B5"/>
    <w:rsid w:val="00BE6663"/>
    <w:rsid w:val="00BE6E4A"/>
    <w:rsid w:val="00BE7F39"/>
    <w:rsid w:val="00BF0917"/>
    <w:rsid w:val="00BF0CD7"/>
    <w:rsid w:val="00BF143E"/>
    <w:rsid w:val="00BF15CE"/>
    <w:rsid w:val="00BF2157"/>
    <w:rsid w:val="00BF2D02"/>
    <w:rsid w:val="00BF2FC3"/>
    <w:rsid w:val="00BF3551"/>
    <w:rsid w:val="00BF37C3"/>
    <w:rsid w:val="00BF4F07"/>
    <w:rsid w:val="00BF695B"/>
    <w:rsid w:val="00BF6A14"/>
    <w:rsid w:val="00BF71B0"/>
    <w:rsid w:val="00C0130D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570"/>
    <w:rsid w:val="00C24236"/>
    <w:rsid w:val="00C24CBF"/>
    <w:rsid w:val="00C25C66"/>
    <w:rsid w:val="00C2710B"/>
    <w:rsid w:val="00C2782D"/>
    <w:rsid w:val="00C279C2"/>
    <w:rsid w:val="00C3183E"/>
    <w:rsid w:val="00C33531"/>
    <w:rsid w:val="00C33B9E"/>
    <w:rsid w:val="00C34194"/>
    <w:rsid w:val="00C35EF7"/>
    <w:rsid w:val="00C37BAE"/>
    <w:rsid w:val="00C4043D"/>
    <w:rsid w:val="00C40A71"/>
    <w:rsid w:val="00C40DAA"/>
    <w:rsid w:val="00C41EC4"/>
    <w:rsid w:val="00C41F7E"/>
    <w:rsid w:val="00C42A1B"/>
    <w:rsid w:val="00C42B41"/>
    <w:rsid w:val="00C42C1F"/>
    <w:rsid w:val="00C44A8D"/>
    <w:rsid w:val="00C44C3E"/>
    <w:rsid w:val="00C44CF8"/>
    <w:rsid w:val="00C45B91"/>
    <w:rsid w:val="00C460A1"/>
    <w:rsid w:val="00C4789C"/>
    <w:rsid w:val="00C52C02"/>
    <w:rsid w:val="00C52DCB"/>
    <w:rsid w:val="00C555E6"/>
    <w:rsid w:val="00C569E2"/>
    <w:rsid w:val="00C57EE8"/>
    <w:rsid w:val="00C61072"/>
    <w:rsid w:val="00C6243C"/>
    <w:rsid w:val="00C62F54"/>
    <w:rsid w:val="00C635B1"/>
    <w:rsid w:val="00C63AEA"/>
    <w:rsid w:val="00C67BBF"/>
    <w:rsid w:val="00C70168"/>
    <w:rsid w:val="00C718DD"/>
    <w:rsid w:val="00C71AFB"/>
    <w:rsid w:val="00C73839"/>
    <w:rsid w:val="00C74707"/>
    <w:rsid w:val="00C767C7"/>
    <w:rsid w:val="00C779FD"/>
    <w:rsid w:val="00C77D84"/>
    <w:rsid w:val="00C80B9E"/>
    <w:rsid w:val="00C841B7"/>
    <w:rsid w:val="00C84A6C"/>
    <w:rsid w:val="00C84F81"/>
    <w:rsid w:val="00C8667D"/>
    <w:rsid w:val="00C86967"/>
    <w:rsid w:val="00C928A8"/>
    <w:rsid w:val="00C93044"/>
    <w:rsid w:val="00C95246"/>
    <w:rsid w:val="00C95A11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256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40B"/>
    <w:rsid w:val="00CF7AA7"/>
    <w:rsid w:val="00D0050D"/>
    <w:rsid w:val="00D006CF"/>
    <w:rsid w:val="00D007DF"/>
    <w:rsid w:val="00D008A6"/>
    <w:rsid w:val="00D00960"/>
    <w:rsid w:val="00D00B74"/>
    <w:rsid w:val="00D015F0"/>
    <w:rsid w:val="00D0435F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E7E"/>
    <w:rsid w:val="00D121C4"/>
    <w:rsid w:val="00D14274"/>
    <w:rsid w:val="00D15E5B"/>
    <w:rsid w:val="00D17C62"/>
    <w:rsid w:val="00D2122C"/>
    <w:rsid w:val="00D21586"/>
    <w:rsid w:val="00D21EA5"/>
    <w:rsid w:val="00D23A38"/>
    <w:rsid w:val="00D24BE2"/>
    <w:rsid w:val="00D2574C"/>
    <w:rsid w:val="00D26D79"/>
    <w:rsid w:val="00D27C2B"/>
    <w:rsid w:val="00D33363"/>
    <w:rsid w:val="00D34943"/>
    <w:rsid w:val="00D34A2B"/>
    <w:rsid w:val="00D35409"/>
    <w:rsid w:val="00D359D4"/>
    <w:rsid w:val="00D40C79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5B0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0B9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125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2051"/>
    <w:rsid w:val="00DA30DA"/>
    <w:rsid w:val="00DA52F5"/>
    <w:rsid w:val="00DA7191"/>
    <w:rsid w:val="00DA73A3"/>
    <w:rsid w:val="00DB3080"/>
    <w:rsid w:val="00DB4994"/>
    <w:rsid w:val="00DB4E12"/>
    <w:rsid w:val="00DB5771"/>
    <w:rsid w:val="00DC0AB6"/>
    <w:rsid w:val="00DC21CF"/>
    <w:rsid w:val="00DC3395"/>
    <w:rsid w:val="00DC3664"/>
    <w:rsid w:val="00DC44B0"/>
    <w:rsid w:val="00DC4B9B"/>
    <w:rsid w:val="00DC6EFC"/>
    <w:rsid w:val="00DC7CDE"/>
    <w:rsid w:val="00DD195B"/>
    <w:rsid w:val="00DD243F"/>
    <w:rsid w:val="00DD4581"/>
    <w:rsid w:val="00DD46E9"/>
    <w:rsid w:val="00DD4711"/>
    <w:rsid w:val="00DD4812"/>
    <w:rsid w:val="00DD4CA7"/>
    <w:rsid w:val="00DE0097"/>
    <w:rsid w:val="00DE05AE"/>
    <w:rsid w:val="00DE0979"/>
    <w:rsid w:val="00DE11A0"/>
    <w:rsid w:val="00DE12E9"/>
    <w:rsid w:val="00DE301D"/>
    <w:rsid w:val="00DE33EC"/>
    <w:rsid w:val="00DE43F4"/>
    <w:rsid w:val="00DE53F8"/>
    <w:rsid w:val="00DE5B20"/>
    <w:rsid w:val="00DE60E6"/>
    <w:rsid w:val="00DE6C9B"/>
    <w:rsid w:val="00DE70D9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C7C"/>
    <w:rsid w:val="00E052B1"/>
    <w:rsid w:val="00E05886"/>
    <w:rsid w:val="00E104C6"/>
    <w:rsid w:val="00E10C02"/>
    <w:rsid w:val="00E1203C"/>
    <w:rsid w:val="00E12A50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4B84"/>
    <w:rsid w:val="00E35EDE"/>
    <w:rsid w:val="00E36528"/>
    <w:rsid w:val="00E409B4"/>
    <w:rsid w:val="00E40CF7"/>
    <w:rsid w:val="00E40D98"/>
    <w:rsid w:val="00E413B8"/>
    <w:rsid w:val="00E434EB"/>
    <w:rsid w:val="00E440C0"/>
    <w:rsid w:val="00E4683D"/>
    <w:rsid w:val="00E46CA0"/>
    <w:rsid w:val="00E504A1"/>
    <w:rsid w:val="00E51231"/>
    <w:rsid w:val="00E51B96"/>
    <w:rsid w:val="00E52A67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39B"/>
    <w:rsid w:val="00E714D8"/>
    <w:rsid w:val="00E7168A"/>
    <w:rsid w:val="00E71D25"/>
    <w:rsid w:val="00E7295C"/>
    <w:rsid w:val="00E73306"/>
    <w:rsid w:val="00E74817"/>
    <w:rsid w:val="00E74FE4"/>
    <w:rsid w:val="00E762F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9D5"/>
    <w:rsid w:val="00EA2BA6"/>
    <w:rsid w:val="00EA33B1"/>
    <w:rsid w:val="00EA36E1"/>
    <w:rsid w:val="00EA4EB9"/>
    <w:rsid w:val="00EA74F2"/>
    <w:rsid w:val="00EA7552"/>
    <w:rsid w:val="00EA7F5C"/>
    <w:rsid w:val="00EB193D"/>
    <w:rsid w:val="00EB2A71"/>
    <w:rsid w:val="00EB32CF"/>
    <w:rsid w:val="00EB385F"/>
    <w:rsid w:val="00EB4DDA"/>
    <w:rsid w:val="00EB4F72"/>
    <w:rsid w:val="00EB7598"/>
    <w:rsid w:val="00EB7885"/>
    <w:rsid w:val="00EC0998"/>
    <w:rsid w:val="00EC2805"/>
    <w:rsid w:val="00EC3100"/>
    <w:rsid w:val="00EC3D02"/>
    <w:rsid w:val="00EC437B"/>
    <w:rsid w:val="00EC4BC2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FD1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403C"/>
    <w:rsid w:val="00F05A4D"/>
    <w:rsid w:val="00F06BB9"/>
    <w:rsid w:val="00F121C4"/>
    <w:rsid w:val="00F13777"/>
    <w:rsid w:val="00F1459D"/>
    <w:rsid w:val="00F16FF0"/>
    <w:rsid w:val="00F17235"/>
    <w:rsid w:val="00F20B40"/>
    <w:rsid w:val="00F2269A"/>
    <w:rsid w:val="00F22775"/>
    <w:rsid w:val="00F228A5"/>
    <w:rsid w:val="00F246D4"/>
    <w:rsid w:val="00F24998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4A4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49E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8A4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D6F"/>
    <w:rsid w:val="00FA52F9"/>
    <w:rsid w:val="00FA5F6F"/>
    <w:rsid w:val="00FB0346"/>
    <w:rsid w:val="00FB0E61"/>
    <w:rsid w:val="00FB10FF"/>
    <w:rsid w:val="00FB1AF9"/>
    <w:rsid w:val="00FB1D69"/>
    <w:rsid w:val="00FB1E3B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2A8"/>
    <w:rsid w:val="00FC755A"/>
    <w:rsid w:val="00FD05FD"/>
    <w:rsid w:val="00FD161B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B3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9C1B71"/>
    <w:rsid w:val="03747423"/>
    <w:rsid w:val="043D6FE5"/>
    <w:rsid w:val="047B34CC"/>
    <w:rsid w:val="08F6F7DA"/>
    <w:rsid w:val="09697AEA"/>
    <w:rsid w:val="0A8A390E"/>
    <w:rsid w:val="0CD0055B"/>
    <w:rsid w:val="0D231C60"/>
    <w:rsid w:val="0DFA24EC"/>
    <w:rsid w:val="0EAF9B73"/>
    <w:rsid w:val="0F744771"/>
    <w:rsid w:val="101D1279"/>
    <w:rsid w:val="1045F041"/>
    <w:rsid w:val="10601CDE"/>
    <w:rsid w:val="126E446B"/>
    <w:rsid w:val="12BF0BF4"/>
    <w:rsid w:val="15143EE6"/>
    <w:rsid w:val="1735EBBE"/>
    <w:rsid w:val="17AFD0FB"/>
    <w:rsid w:val="1C1F757F"/>
    <w:rsid w:val="1D72EA17"/>
    <w:rsid w:val="1D753718"/>
    <w:rsid w:val="1DE10F55"/>
    <w:rsid w:val="1E87565B"/>
    <w:rsid w:val="20D8264B"/>
    <w:rsid w:val="219F2079"/>
    <w:rsid w:val="21A86342"/>
    <w:rsid w:val="21B4E578"/>
    <w:rsid w:val="22E32F78"/>
    <w:rsid w:val="2463793D"/>
    <w:rsid w:val="2511E22F"/>
    <w:rsid w:val="25BAA99F"/>
    <w:rsid w:val="26B725A9"/>
    <w:rsid w:val="26BF75F0"/>
    <w:rsid w:val="26E100DE"/>
    <w:rsid w:val="28303E89"/>
    <w:rsid w:val="2A25405E"/>
    <w:rsid w:val="2A487165"/>
    <w:rsid w:val="2A9830EE"/>
    <w:rsid w:val="2B1115CB"/>
    <w:rsid w:val="2CC23B64"/>
    <w:rsid w:val="2D5CE120"/>
    <w:rsid w:val="2DCFD1B0"/>
    <w:rsid w:val="2F829D79"/>
    <w:rsid w:val="30EFE20F"/>
    <w:rsid w:val="3179743D"/>
    <w:rsid w:val="327AA823"/>
    <w:rsid w:val="358D0301"/>
    <w:rsid w:val="3664E289"/>
    <w:rsid w:val="3681B5AF"/>
    <w:rsid w:val="379510EF"/>
    <w:rsid w:val="37D10CB2"/>
    <w:rsid w:val="37F5F62A"/>
    <w:rsid w:val="3886C15F"/>
    <w:rsid w:val="3A193E7A"/>
    <w:rsid w:val="3AB8DC8C"/>
    <w:rsid w:val="3B369050"/>
    <w:rsid w:val="3CA62FF6"/>
    <w:rsid w:val="3DC00B6F"/>
    <w:rsid w:val="3DCF2C9F"/>
    <w:rsid w:val="3DD6529D"/>
    <w:rsid w:val="410DF35F"/>
    <w:rsid w:val="420B9274"/>
    <w:rsid w:val="44469675"/>
    <w:rsid w:val="44BCE104"/>
    <w:rsid w:val="4567F4E0"/>
    <w:rsid w:val="47BE2648"/>
    <w:rsid w:val="47E8EF08"/>
    <w:rsid w:val="47F481C6"/>
    <w:rsid w:val="48677256"/>
    <w:rsid w:val="492F1E3F"/>
    <w:rsid w:val="4A0342B7"/>
    <w:rsid w:val="4A1D53A8"/>
    <w:rsid w:val="4A64B669"/>
    <w:rsid w:val="4A83E530"/>
    <w:rsid w:val="4B208FCA"/>
    <w:rsid w:val="4D1662B6"/>
    <w:rsid w:val="4E0E908A"/>
    <w:rsid w:val="4F3F17E3"/>
    <w:rsid w:val="50614964"/>
    <w:rsid w:val="5328358A"/>
    <w:rsid w:val="537A520C"/>
    <w:rsid w:val="539DFAC7"/>
    <w:rsid w:val="54975C2B"/>
    <w:rsid w:val="56505DB7"/>
    <w:rsid w:val="56E1A9EC"/>
    <w:rsid w:val="57E6CBC9"/>
    <w:rsid w:val="57EA7524"/>
    <w:rsid w:val="58110F51"/>
    <w:rsid w:val="58C0BA3A"/>
    <w:rsid w:val="5B669767"/>
    <w:rsid w:val="5B9DA628"/>
    <w:rsid w:val="5CC7F4C4"/>
    <w:rsid w:val="5D219F74"/>
    <w:rsid w:val="5D416466"/>
    <w:rsid w:val="5E15A1A5"/>
    <w:rsid w:val="5E6FFC4A"/>
    <w:rsid w:val="5EA486B6"/>
    <w:rsid w:val="6037DBC3"/>
    <w:rsid w:val="6219A977"/>
    <w:rsid w:val="628D3228"/>
    <w:rsid w:val="62E28591"/>
    <w:rsid w:val="64E866E9"/>
    <w:rsid w:val="64ED4230"/>
    <w:rsid w:val="6572943B"/>
    <w:rsid w:val="65DEA48B"/>
    <w:rsid w:val="675400D1"/>
    <w:rsid w:val="681C1955"/>
    <w:rsid w:val="68FB124D"/>
    <w:rsid w:val="6AFB5405"/>
    <w:rsid w:val="6C50EBF4"/>
    <w:rsid w:val="6C521196"/>
    <w:rsid w:val="6D06C4A4"/>
    <w:rsid w:val="6D1B34E7"/>
    <w:rsid w:val="6DAA19F8"/>
    <w:rsid w:val="6DEDE1F7"/>
    <w:rsid w:val="6E843C4C"/>
    <w:rsid w:val="74235DE3"/>
    <w:rsid w:val="7625A64C"/>
    <w:rsid w:val="771DB29C"/>
    <w:rsid w:val="7727721E"/>
    <w:rsid w:val="77FE82B3"/>
    <w:rsid w:val="7822489E"/>
    <w:rsid w:val="78890000"/>
    <w:rsid w:val="78CFCB49"/>
    <w:rsid w:val="798C65D0"/>
    <w:rsid w:val="79A5F6F8"/>
    <w:rsid w:val="79D090D0"/>
    <w:rsid w:val="7A49E141"/>
    <w:rsid w:val="7BC1A316"/>
    <w:rsid w:val="7CEB8636"/>
    <w:rsid w:val="7D777E1F"/>
    <w:rsid w:val="7EE9D5E7"/>
    <w:rsid w:val="7FD4D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9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7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6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A71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1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1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3B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3B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B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B5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3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outlook.gov.au/careers/explore-caree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future.edu.au/bullsey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gar1\OneDrive%20-%20NSW%20Department%20of%20Education\Rural%20and%20Pathways\Administration\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3" ma:contentTypeDescription="Create a new document." ma:contentTypeScope="" ma:versionID="0a55a469d87330f09b8c2dd51b47675a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6b4eb32779e259941ea3e1cc490d5a8b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0A130-4B7F-467B-9966-22101A025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EB234-05E8-4DC4-A107-E6673A4B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</TotalTime>
  <Pages>1</Pages>
  <Words>131</Words>
  <Characters>749</Characters>
  <Application>Microsoft Office Word</Application>
  <DocSecurity>0</DocSecurity>
  <Lines>6</Lines>
  <Paragraphs>1</Paragraphs>
  <ScaleCrop>false</ScaleCrop>
  <Manager/>
  <Company>NSW Department of Education</Company>
  <LinksUpToDate>false</LinksUpToDate>
  <CharactersWithSpaces>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Department of Education</dc:creator>
  <cp:keywords/>
  <dc:description/>
  <cp:lastModifiedBy>Sandy Edgar</cp:lastModifiedBy>
  <cp:revision>8</cp:revision>
  <cp:lastPrinted>2019-09-30T07:42:00Z</cp:lastPrinted>
  <dcterms:created xsi:type="dcterms:W3CDTF">2021-10-19T04:33:00Z</dcterms:created>
  <dcterms:modified xsi:type="dcterms:W3CDTF">2021-10-21T21:51:00Z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