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0B" w:rsidRPr="00047167" w:rsidRDefault="00573D0B" w:rsidP="00573D0B">
      <w:pPr>
        <w:pStyle w:val="Heading1"/>
        <w:rPr>
          <w:color w:val="2F5496" w:themeColor="accent1" w:themeShade="BF"/>
          <w:sz w:val="32"/>
        </w:rPr>
      </w:pPr>
      <w:bookmarkStart w:id="0" w:name="_Toc5018955"/>
      <w:bookmarkStart w:id="1" w:name="_Toc5019572"/>
      <w:bookmarkStart w:id="2" w:name="_Toc5019731"/>
      <w:r w:rsidRPr="00047167">
        <w:rPr>
          <w:color w:val="2F5496" w:themeColor="accent1" w:themeShade="BF"/>
          <w:sz w:val="32"/>
        </w:rPr>
        <w:t>Confirmation of prescribed medication administration arrangements</w:t>
      </w:r>
      <w:bookmarkStart w:id="3" w:name="_GoBack"/>
      <w:bookmarkEnd w:id="3"/>
    </w:p>
    <w:p w:rsidR="00184DE1" w:rsidRPr="00DB7873" w:rsidRDefault="00184DE1" w:rsidP="00573D0B">
      <w:pPr>
        <w:pStyle w:val="NoSpacing"/>
        <w:spacing w:before="120"/>
        <w:rPr>
          <w:rFonts w:cs="Arial"/>
          <w:sz w:val="22"/>
        </w:rPr>
      </w:pPr>
      <w:r w:rsidRPr="00DB7873">
        <w:rPr>
          <w:rFonts w:cs="Arial"/>
          <w:sz w:val="22"/>
        </w:rPr>
        <w:t>Dear</w:t>
      </w:r>
    </w:p>
    <w:p w:rsidR="00184DE1" w:rsidRPr="00DB7873" w:rsidRDefault="00184DE1" w:rsidP="00573D0B">
      <w:pPr>
        <w:pStyle w:val="NoSpacing"/>
        <w:spacing w:before="120"/>
        <w:rPr>
          <w:rFonts w:cs="Arial"/>
          <w:sz w:val="22"/>
        </w:rPr>
      </w:pPr>
      <w:r w:rsidRPr="00DB7873">
        <w:rPr>
          <w:rFonts w:cs="Arial"/>
          <w:sz w:val="22"/>
        </w:rPr>
        <w:t>This letter is to advise you that the s</w:t>
      </w:r>
      <w:r w:rsidR="00573D0B">
        <w:rPr>
          <w:rFonts w:cs="Arial"/>
          <w:sz w:val="22"/>
        </w:rPr>
        <w:t xml:space="preserve">chool has agreed to administer </w:t>
      </w:r>
      <w:r w:rsidRPr="00573D0B">
        <w:rPr>
          <w:rFonts w:cs="Arial"/>
          <w:color w:val="D70C3D"/>
          <w:sz w:val="22"/>
        </w:rPr>
        <w:t>(medication</w:t>
      </w:r>
      <w:r w:rsidR="00573D0B" w:rsidRPr="00573D0B">
        <w:rPr>
          <w:rFonts w:cs="Arial"/>
          <w:color w:val="D70C3D"/>
          <w:sz w:val="22"/>
        </w:rPr>
        <w:t xml:space="preserve"> prescribed</w:t>
      </w:r>
      <w:r w:rsidRPr="00573D0B">
        <w:rPr>
          <w:rFonts w:cs="Arial"/>
          <w:color w:val="D70C3D"/>
          <w:sz w:val="22"/>
        </w:rPr>
        <w:t>)</w:t>
      </w:r>
      <w:r w:rsidRPr="00DB7873">
        <w:rPr>
          <w:rFonts w:cs="Arial"/>
          <w:sz w:val="22"/>
        </w:rPr>
        <w:t xml:space="preserve"> to </w:t>
      </w:r>
      <w:r w:rsidRPr="00573D0B">
        <w:rPr>
          <w:rFonts w:cs="Arial"/>
          <w:color w:val="D70C3D"/>
          <w:sz w:val="22"/>
        </w:rPr>
        <w:t>(student’s name)</w:t>
      </w:r>
      <w:r w:rsidRPr="00DB7873">
        <w:rPr>
          <w:rFonts w:cs="Arial"/>
          <w:sz w:val="22"/>
        </w:rPr>
        <w:t xml:space="preserve">, </w:t>
      </w:r>
      <w:r w:rsidRPr="00573D0B">
        <w:rPr>
          <w:rFonts w:cs="Arial"/>
          <w:color w:val="D70C3D"/>
          <w:sz w:val="22"/>
        </w:rPr>
        <w:t>(year/class)</w:t>
      </w:r>
      <w:r w:rsidRPr="00DB7873">
        <w:rPr>
          <w:rFonts w:cs="Arial"/>
          <w:sz w:val="22"/>
        </w:rPr>
        <w:t xml:space="preserve"> at these times</w:t>
      </w:r>
      <w:r w:rsidR="00573D0B">
        <w:rPr>
          <w:rFonts w:cs="Arial"/>
          <w:sz w:val="22"/>
        </w:rPr>
        <w:t>:</w:t>
      </w:r>
      <w:r w:rsidRPr="00DB7873">
        <w:rPr>
          <w:rFonts w:cs="Arial"/>
          <w:sz w:val="22"/>
        </w:rPr>
        <w:t xml:space="preserve"> </w:t>
      </w:r>
      <w:r w:rsidRPr="00573D0B">
        <w:rPr>
          <w:rFonts w:cs="Arial"/>
          <w:color w:val="D70C3D"/>
          <w:sz w:val="22"/>
        </w:rPr>
        <w:t>(times of administration)</w:t>
      </w:r>
      <w:r w:rsidRPr="00DB7873">
        <w:rPr>
          <w:rFonts w:cs="Arial"/>
          <w:sz w:val="22"/>
        </w:rPr>
        <w:t>. The school will make every endeavour to provide the medication at the times requested although some variations may be unavoidable on occasions. Please contact me if this raises particular concerns.</w:t>
      </w:r>
    </w:p>
    <w:p w:rsidR="00184DE1" w:rsidRPr="00DB7873" w:rsidRDefault="00184DE1" w:rsidP="00573D0B">
      <w:pPr>
        <w:pStyle w:val="NoSpacing"/>
        <w:spacing w:before="120"/>
        <w:rPr>
          <w:rFonts w:cs="Arial"/>
          <w:sz w:val="22"/>
        </w:rPr>
      </w:pPr>
      <w:r w:rsidRPr="00DB7873">
        <w:rPr>
          <w:rFonts w:cs="Arial"/>
          <w:sz w:val="22"/>
        </w:rPr>
        <w:t xml:space="preserve">The school has agreed that the prescribed medication will be delivered to school by </w:t>
      </w:r>
      <w:r w:rsidR="00573D0B">
        <w:rPr>
          <w:rFonts w:cs="Arial"/>
          <w:color w:val="D70C3D"/>
          <w:sz w:val="22"/>
        </w:rPr>
        <w:t>name</w:t>
      </w:r>
      <w:r w:rsidRPr="00DB7873">
        <w:rPr>
          <w:rFonts w:cs="Arial"/>
          <w:color w:val="D70C3D"/>
          <w:sz w:val="22"/>
        </w:rPr>
        <w:t xml:space="preserve"> </w:t>
      </w:r>
      <w:r w:rsidRPr="00DB7873">
        <w:rPr>
          <w:rFonts w:cs="Arial"/>
          <w:sz w:val="22"/>
        </w:rPr>
        <w:t xml:space="preserve">and on a </w:t>
      </w:r>
      <w:r w:rsidR="00DB7873" w:rsidRPr="00DB7873">
        <w:rPr>
          <w:rFonts w:cs="Arial"/>
          <w:color w:val="D70C3D"/>
          <w:sz w:val="22"/>
        </w:rPr>
        <w:t>(specify daily/weekly or other)</w:t>
      </w:r>
      <w:r w:rsidR="00DB7873">
        <w:rPr>
          <w:rFonts w:cs="Arial"/>
          <w:sz w:val="22"/>
        </w:rPr>
        <w:t xml:space="preserve"> </w:t>
      </w:r>
      <w:r w:rsidRPr="00DB7873">
        <w:rPr>
          <w:rFonts w:cs="Arial"/>
          <w:sz w:val="22"/>
        </w:rPr>
        <w:t>basis.</w:t>
      </w:r>
    </w:p>
    <w:p w:rsidR="00184DE1" w:rsidRPr="00DB7873" w:rsidRDefault="00184DE1" w:rsidP="00573D0B">
      <w:pPr>
        <w:pStyle w:val="NoSpacing"/>
        <w:spacing w:before="120"/>
        <w:rPr>
          <w:rFonts w:cs="Arial"/>
          <w:b/>
          <w:i/>
          <w:sz w:val="22"/>
        </w:rPr>
      </w:pPr>
      <w:r w:rsidRPr="00DB7873">
        <w:rPr>
          <w:rFonts w:cs="Arial"/>
          <w:b/>
          <w:i/>
          <w:sz w:val="22"/>
        </w:rPr>
        <w:t>Replace the above paragraph with the following only if the parent/carer requested that the child carry their own medication to and at school.</w:t>
      </w:r>
    </w:p>
    <w:p w:rsidR="00184DE1" w:rsidRPr="00DB7873" w:rsidRDefault="00184DE1" w:rsidP="00573D0B">
      <w:pPr>
        <w:pStyle w:val="NoSpacing"/>
        <w:spacing w:before="120"/>
        <w:rPr>
          <w:rFonts w:cs="Arial"/>
          <w:b/>
          <w:i/>
          <w:sz w:val="22"/>
        </w:rPr>
      </w:pPr>
      <w:r w:rsidRPr="00DB7873">
        <w:rPr>
          <w:rFonts w:cs="Arial"/>
          <w:sz w:val="22"/>
        </w:rPr>
        <w:t xml:space="preserve">The school has agreed to </w:t>
      </w:r>
      <w:r w:rsidRPr="00DB7873">
        <w:rPr>
          <w:rFonts w:cs="Arial"/>
          <w:color w:val="D70C3D"/>
          <w:sz w:val="22"/>
        </w:rPr>
        <w:t>(student’s name)</w:t>
      </w:r>
      <w:r w:rsidRPr="00DB7873">
        <w:rPr>
          <w:rFonts w:cs="Arial"/>
          <w:sz w:val="22"/>
        </w:rPr>
        <w:t xml:space="preserve"> carrying this medication to and at school. I have outlined below how this arrangement will occur at school </w:t>
      </w:r>
      <w:r w:rsidRPr="00DB7873">
        <w:rPr>
          <w:rFonts w:cs="Arial"/>
          <w:color w:val="D70C3D"/>
          <w:sz w:val="22"/>
        </w:rPr>
        <w:t>(insert agreed details of how and where the student will carry their medication)</w:t>
      </w:r>
    </w:p>
    <w:p w:rsidR="00184DE1" w:rsidRPr="00DB7873" w:rsidRDefault="00184DE1" w:rsidP="00573D0B">
      <w:pPr>
        <w:pStyle w:val="NoSpacing"/>
        <w:spacing w:before="120"/>
        <w:rPr>
          <w:rFonts w:cs="Arial"/>
          <w:i/>
          <w:sz w:val="22"/>
        </w:rPr>
      </w:pPr>
      <w:r w:rsidRPr="00DB7873">
        <w:rPr>
          <w:rFonts w:cs="Arial"/>
          <w:b/>
          <w:i/>
          <w:sz w:val="22"/>
        </w:rPr>
        <w:t xml:space="preserve">Include the following paragraph only if the parent/carer requested that the child </w:t>
      </w:r>
      <w:proofErr w:type="spellStart"/>
      <w:r w:rsidRPr="00DB7873">
        <w:rPr>
          <w:rFonts w:cs="Arial"/>
          <w:b/>
          <w:i/>
          <w:sz w:val="22"/>
        </w:rPr>
        <w:t>self administer</w:t>
      </w:r>
      <w:proofErr w:type="spellEnd"/>
      <w:r w:rsidRPr="00DB7873">
        <w:rPr>
          <w:rFonts w:cs="Arial"/>
          <w:b/>
          <w:i/>
          <w:sz w:val="22"/>
        </w:rPr>
        <w:t xml:space="preserve"> medication</w:t>
      </w:r>
      <w:r w:rsidRPr="00DB7873">
        <w:rPr>
          <w:rFonts w:cs="Arial"/>
          <w:i/>
          <w:sz w:val="22"/>
        </w:rPr>
        <w:t>.</w:t>
      </w:r>
    </w:p>
    <w:p w:rsidR="00184DE1" w:rsidRPr="00DB7873" w:rsidRDefault="00184DE1" w:rsidP="00573D0B">
      <w:pPr>
        <w:pStyle w:val="NoSpacing"/>
        <w:spacing w:before="120"/>
        <w:rPr>
          <w:rFonts w:cs="Arial"/>
          <w:i/>
          <w:sz w:val="22"/>
        </w:rPr>
      </w:pPr>
      <w:r w:rsidRPr="00DB7873">
        <w:rPr>
          <w:rFonts w:cs="Arial"/>
          <w:sz w:val="22"/>
        </w:rPr>
        <w:t xml:space="preserve">Your request for </w:t>
      </w:r>
      <w:r w:rsidRPr="00DB7873">
        <w:rPr>
          <w:rFonts w:cs="Arial"/>
          <w:color w:val="D70C3D"/>
          <w:sz w:val="22"/>
        </w:rPr>
        <w:t>(student’s name)</w:t>
      </w:r>
      <w:r w:rsidRPr="00DB7873">
        <w:rPr>
          <w:rFonts w:cs="Arial"/>
          <w:sz w:val="22"/>
        </w:rPr>
        <w:t xml:space="preserve"> to </w:t>
      </w:r>
      <w:proofErr w:type="spellStart"/>
      <w:r w:rsidRPr="00DB7873">
        <w:rPr>
          <w:rFonts w:cs="Arial"/>
          <w:sz w:val="22"/>
        </w:rPr>
        <w:t>self administer</w:t>
      </w:r>
      <w:proofErr w:type="spellEnd"/>
      <w:r w:rsidRPr="00DB7873">
        <w:rPr>
          <w:rFonts w:cs="Arial"/>
          <w:sz w:val="22"/>
        </w:rPr>
        <w:t xml:space="preserve"> prescribed medi</w:t>
      </w:r>
      <w:r w:rsidR="00DB7873">
        <w:rPr>
          <w:rFonts w:cs="Arial"/>
          <w:sz w:val="22"/>
        </w:rPr>
        <w:t xml:space="preserve">cation is </w:t>
      </w:r>
      <w:r w:rsidRPr="00DB7873">
        <w:rPr>
          <w:rFonts w:cs="Arial"/>
          <w:color w:val="D70C3D"/>
          <w:sz w:val="22"/>
        </w:rPr>
        <w:t xml:space="preserve">supported </w:t>
      </w:r>
      <w:r w:rsidR="00DB7873" w:rsidRPr="00DB7873">
        <w:rPr>
          <w:rFonts w:cs="Arial"/>
          <w:color w:val="D70C3D"/>
          <w:sz w:val="22"/>
        </w:rPr>
        <w:t>/</w:t>
      </w:r>
      <w:r w:rsidRPr="00DB7873">
        <w:rPr>
          <w:rFonts w:cs="Arial"/>
          <w:color w:val="D70C3D"/>
          <w:sz w:val="22"/>
        </w:rPr>
        <w:t xml:space="preserve"> not-supported</w:t>
      </w:r>
      <w:r w:rsidRPr="00DB7873">
        <w:rPr>
          <w:rFonts w:cs="Arial"/>
          <w:sz w:val="22"/>
        </w:rPr>
        <w:t xml:space="preserve">. </w:t>
      </w:r>
      <w:r w:rsidRPr="00573D0B">
        <w:rPr>
          <w:rFonts w:cs="Arial"/>
          <w:color w:val="D70C3D"/>
          <w:sz w:val="22"/>
        </w:rPr>
        <w:t>(If ‘supported’ insert the following statement: The school will continue to work with you to support your child in managing the administration of this medication.)</w:t>
      </w:r>
    </w:p>
    <w:p w:rsidR="00184DE1" w:rsidRPr="00DB7873" w:rsidRDefault="00184DE1" w:rsidP="00573D0B">
      <w:pPr>
        <w:pStyle w:val="NoSpacing"/>
        <w:spacing w:before="120"/>
        <w:rPr>
          <w:rFonts w:cs="Arial"/>
          <w:sz w:val="22"/>
        </w:rPr>
      </w:pPr>
      <w:r w:rsidRPr="00DB7873">
        <w:rPr>
          <w:rFonts w:cs="Arial"/>
          <w:sz w:val="22"/>
        </w:rPr>
        <w:t>Please provide the prescribed medication and any associated equipment to the school as required. If you cannot send the prescribed medication in the way arranged, please contact me to discuss alternative arrangements.</w:t>
      </w:r>
    </w:p>
    <w:p w:rsidR="00184DE1" w:rsidRPr="00DB7873" w:rsidRDefault="00184DE1" w:rsidP="00573D0B">
      <w:pPr>
        <w:pStyle w:val="NoSpacing"/>
        <w:spacing w:before="120"/>
        <w:rPr>
          <w:rFonts w:cs="Arial"/>
          <w:sz w:val="22"/>
        </w:rPr>
      </w:pPr>
      <w:r w:rsidRPr="00DB7873">
        <w:rPr>
          <w:rFonts w:cs="Arial"/>
          <w:sz w:val="22"/>
        </w:rPr>
        <w:t>If there are any changes in your child’s health care needs or your contact details, please inform the school as soon as possible. Please contact the school if at any time you have any concerns or questions about these arrangements for support.</w:t>
      </w:r>
    </w:p>
    <w:p w:rsidR="00184DE1" w:rsidRPr="00DB7873" w:rsidRDefault="00184DE1" w:rsidP="00573D0B">
      <w:pPr>
        <w:pStyle w:val="NoSpacing"/>
        <w:spacing w:before="120"/>
        <w:rPr>
          <w:rFonts w:cs="Arial"/>
          <w:sz w:val="22"/>
        </w:rPr>
      </w:pPr>
      <w:r w:rsidRPr="00DB7873">
        <w:rPr>
          <w:rFonts w:cs="Arial"/>
          <w:sz w:val="22"/>
        </w:rPr>
        <w:t xml:space="preserve">This arrangement will be reviewed annually or when there is a change in your child’s health needs or if the situation arises where this plan cannot be implemented. If the situation arises where this plan cannot be implemented we will contact you. </w:t>
      </w:r>
    </w:p>
    <w:p w:rsidR="00184DE1" w:rsidRPr="00DB7873" w:rsidRDefault="00184DE1" w:rsidP="00573D0B">
      <w:pPr>
        <w:pStyle w:val="NoSpacing"/>
        <w:spacing w:before="120"/>
        <w:rPr>
          <w:rFonts w:cs="Arial"/>
          <w:sz w:val="22"/>
        </w:rPr>
      </w:pPr>
      <w:r w:rsidRPr="00DB7873">
        <w:rPr>
          <w:rFonts w:cs="Arial"/>
          <w:sz w:val="22"/>
        </w:rPr>
        <w:t>Yours sincerely</w:t>
      </w:r>
    </w:p>
    <w:p w:rsidR="00184DE1" w:rsidRDefault="00184DE1" w:rsidP="00573D0B">
      <w:pPr>
        <w:pStyle w:val="NoSpacing"/>
        <w:spacing w:before="120"/>
        <w:rPr>
          <w:rFonts w:cs="Arial"/>
          <w:sz w:val="20"/>
        </w:rPr>
      </w:pPr>
    </w:p>
    <w:bookmarkEnd w:id="0"/>
    <w:bookmarkEnd w:id="1"/>
    <w:bookmarkEnd w:id="2"/>
    <w:p w:rsidR="00DB7873" w:rsidRPr="003745D3" w:rsidRDefault="00DB7873" w:rsidP="00573D0B">
      <w:pPr>
        <w:spacing w:before="120"/>
        <w:rPr>
          <w:rFonts w:cs="Arial"/>
          <w:b/>
          <w:color w:val="D70C3D"/>
        </w:rPr>
      </w:pPr>
      <w:r w:rsidRPr="003745D3">
        <w:rPr>
          <w:rFonts w:cs="Arial"/>
          <w:b/>
          <w:color w:val="D70C3D"/>
        </w:rPr>
        <w:t>Signature</w:t>
      </w:r>
    </w:p>
    <w:p w:rsidR="00DB7873" w:rsidRPr="003745D3" w:rsidRDefault="00DB7873" w:rsidP="00573D0B">
      <w:pPr>
        <w:spacing w:before="120"/>
        <w:rPr>
          <w:rFonts w:cs="Arial"/>
          <w:b/>
          <w:color w:val="D70C3D"/>
        </w:rPr>
      </w:pPr>
      <w:r w:rsidRPr="003745D3">
        <w:rPr>
          <w:rFonts w:cs="Arial"/>
          <w:b/>
          <w:color w:val="D70C3D"/>
        </w:rPr>
        <w:t>Principal’s Name</w:t>
      </w:r>
    </w:p>
    <w:p w:rsidR="00DB7873" w:rsidRDefault="00DB7873" w:rsidP="00573D0B">
      <w:pPr>
        <w:spacing w:before="120"/>
        <w:rPr>
          <w:rFonts w:cs="Arial"/>
          <w:b/>
        </w:rPr>
      </w:pPr>
      <w:r>
        <w:rPr>
          <w:rFonts w:cs="Arial"/>
          <w:b/>
        </w:rPr>
        <w:t>Principal</w:t>
      </w:r>
    </w:p>
    <w:p w:rsidR="00184DE1" w:rsidRPr="00184DE1" w:rsidRDefault="00DB7873" w:rsidP="00573D0B">
      <w:pPr>
        <w:spacing w:before="120"/>
        <w:rPr>
          <w:rFonts w:cs="Arial"/>
          <w:sz w:val="20"/>
        </w:rPr>
      </w:pPr>
      <w:r w:rsidRPr="003745D3">
        <w:rPr>
          <w:rFonts w:cs="Arial"/>
          <w:b/>
          <w:color w:val="D70C3D"/>
        </w:rPr>
        <w:t>Date</w:t>
      </w:r>
    </w:p>
    <w:sectPr w:rsidR="00184DE1" w:rsidRPr="00184DE1" w:rsidSect="00573D0B">
      <w:footerReference w:type="even" r:id="rId8"/>
      <w:footerReference w:type="default" r:id="rId9"/>
      <w:headerReference w:type="first" r:id="rId10"/>
      <w:footerReference w:type="first" r:id="rId11"/>
      <w:pgSz w:w="11900" w:h="16840"/>
      <w:pgMar w:top="851" w:right="1410" w:bottom="567"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2A" w:rsidRDefault="0011182A" w:rsidP="00191F45">
      <w:r>
        <w:separator/>
      </w:r>
    </w:p>
    <w:p w:rsidR="0011182A" w:rsidRDefault="0011182A"/>
    <w:p w:rsidR="0011182A" w:rsidRDefault="0011182A"/>
  </w:endnote>
  <w:endnote w:type="continuationSeparator" w:id="0">
    <w:p w:rsidR="0011182A" w:rsidRDefault="0011182A" w:rsidP="00191F45">
      <w:r>
        <w:continuationSeparator/>
      </w:r>
    </w:p>
    <w:p w:rsidR="0011182A" w:rsidRDefault="0011182A"/>
    <w:p w:rsidR="0011182A" w:rsidRDefault="001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573D0B">
      <w:rPr>
        <w:noProof/>
      </w:rPr>
      <w:t>2</w:t>
    </w:r>
    <w:r w:rsidRPr="002810D3">
      <w:fldChar w:fldCharType="end"/>
    </w:r>
    <w:r w:rsidRPr="002810D3">
      <w:tab/>
    </w:r>
    <w:sdt>
      <w:sdtPr>
        <w:rPr>
          <w:color w:val="000000" w:themeColor="text1"/>
        </w:rPr>
        <w:alias w:val="Title"/>
        <w:tag w:val=""/>
        <w:id w:val="869418353"/>
        <w:showingPlcHdr/>
        <w:dataBinding w:prefixMappings="xmlns:ns0='http://purl.org/dc/elements/1.1/' xmlns:ns1='http://schemas.openxmlformats.org/package/2006/metadata/core-properties' " w:xpath="/ns1:coreProperties[1]/ns0:title[1]" w:storeItemID="{6C3C8BC8-F283-45AE-878A-BAB7291924A1}"/>
        <w:text/>
      </w:sdtPr>
      <w:sdtEndPr/>
      <w:sdtContent>
        <w:r w:rsidR="00755F64" w:rsidRPr="00155F19">
          <w:rPr>
            <w:rStyle w:val="PlaceholderText"/>
            <w:color w:val="000000" w:themeColor="text1"/>
          </w:rPr>
          <w:t>[Title]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47167">
      <w:rPr>
        <w:noProof/>
      </w:rPr>
      <w:t>Jul-19</w:t>
    </w:r>
    <w:r w:rsidRPr="002810D3">
      <w:fldChar w:fldCharType="end"/>
    </w:r>
    <w:r w:rsidRPr="002810D3">
      <w:tab/>
    </w:r>
    <w:r>
      <w:fldChar w:fldCharType="begin"/>
    </w:r>
    <w:r>
      <w:instrText xml:space="preserve"> PAGE   \* MERGEFORMAT </w:instrText>
    </w:r>
    <w:r>
      <w:fldChar w:fldCharType="separate"/>
    </w:r>
    <w:r w:rsidR="004959E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Default="009C5CF2" w:rsidP="004959EF">
    <w:pPr>
      <w:pStyle w:val="Logo"/>
    </w:pPr>
    <w:r w:rsidRPr="00791B72">
      <w:t>education.nsw.gov.au</w:t>
    </w:r>
    <w:r w:rsidRPr="00791B72">
      <w:tab/>
    </w:r>
    <w:r w:rsidRPr="009C69B7">
      <w:rPr>
        <w:noProof/>
        <w:lang w:eastAsia="en-AU"/>
      </w:rPr>
      <w:drawing>
        <wp:inline distT="0" distB="0" distL="0" distR="0" wp14:anchorId="10459155" wp14:editId="57E534BB">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2A" w:rsidRDefault="0011182A" w:rsidP="00191F45">
      <w:r>
        <w:separator/>
      </w:r>
    </w:p>
    <w:p w:rsidR="0011182A" w:rsidRDefault="0011182A"/>
    <w:p w:rsidR="0011182A" w:rsidRDefault="0011182A"/>
  </w:footnote>
  <w:footnote w:type="continuationSeparator" w:id="0">
    <w:p w:rsidR="0011182A" w:rsidRDefault="0011182A" w:rsidP="00191F45">
      <w:r>
        <w:continuationSeparator/>
      </w:r>
    </w:p>
    <w:p w:rsidR="0011182A" w:rsidRDefault="0011182A"/>
    <w:p w:rsidR="0011182A" w:rsidRDefault="001118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73" w:rsidRPr="001C1B44" w:rsidRDefault="00DB7873" w:rsidP="00DB7873">
    <w:pPr>
      <w:pStyle w:val="Header"/>
      <w:rPr>
        <w:rFonts w:cs="Arial"/>
        <w:b w:val="0"/>
      </w:rPr>
    </w:pPr>
    <w:r w:rsidRPr="001C1B44">
      <w:rPr>
        <w:rFonts w:cs="Arial"/>
      </w:rPr>
      <w:t>| NSW Department of Education</w:t>
    </w:r>
    <w:r>
      <w:rPr>
        <w:rFonts w:cs="Arial"/>
        <w:b w:val="0"/>
      </w:rPr>
      <w:ptab w:relativeTo="margin" w:alignment="right" w:leader="none"/>
    </w:r>
    <w:r w:rsidRPr="003745D3">
      <w:rPr>
        <w:rFonts w:cs="Arial"/>
        <w:b w:val="0"/>
        <w:color w:val="D70C3D"/>
      </w:rPr>
      <w:t>Insert School Crest and Contact Details</w:t>
    </w:r>
  </w:p>
  <w:p w:rsidR="009C5CF2" w:rsidRPr="00DB7873" w:rsidRDefault="009C5CF2" w:rsidP="00DB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4"/>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47167"/>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4DE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D0B"/>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D00"/>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B7873"/>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DB787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7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0A1A-66BF-4276-9412-1DADEC46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(6).dotx</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2019-07-11T00:14:00Z</dcterms:created>
  <dcterms:modified xsi:type="dcterms:W3CDTF">2019-07-14T23:33:00Z</dcterms:modified>
  <cp:category/>
</cp:coreProperties>
</file>