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7887" w14:textId="77777777" w:rsidR="00C12503" w:rsidRPr="009E7A1E" w:rsidRDefault="009E7A1E" w:rsidP="009E7A1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E7A1E">
        <w:rPr>
          <w:rFonts w:ascii="Arial" w:hAnsi="Arial" w:cs="Arial"/>
          <w:b/>
          <w:sz w:val="28"/>
        </w:rPr>
        <w:t xml:space="preserve">ACTIVE SUPERVISION </w:t>
      </w:r>
      <w:r w:rsidR="00CC6F40">
        <w:rPr>
          <w:rFonts w:ascii="Arial" w:hAnsi="Arial" w:cs="Arial"/>
          <w:b/>
          <w:sz w:val="28"/>
        </w:rPr>
        <w:t xml:space="preserve">SELF-ASSESSMENT </w:t>
      </w:r>
      <w:r w:rsidRPr="009E7A1E">
        <w:rPr>
          <w:rFonts w:ascii="Arial" w:hAnsi="Arial" w:cs="Arial"/>
          <w:b/>
          <w:sz w:val="28"/>
        </w:rPr>
        <w:t>CHECKLIST</w:t>
      </w:r>
    </w:p>
    <w:p w14:paraId="37A87888" w14:textId="77777777" w:rsidR="009E7A1E" w:rsidRDefault="009E7A1E" w:rsidP="00C21A62">
      <w:pPr>
        <w:spacing w:after="0" w:line="240" w:lineRule="auto"/>
        <w:rPr>
          <w:rFonts w:ascii="Arial" w:hAnsi="Arial" w:cs="Arial"/>
        </w:rPr>
      </w:pPr>
    </w:p>
    <w:p w14:paraId="37A87889" w14:textId="77777777" w:rsidR="009E7A1E" w:rsidRPr="00182646" w:rsidRDefault="009E7A1E" w:rsidP="00C21A62">
      <w:pPr>
        <w:spacing w:after="0" w:line="240" w:lineRule="auto"/>
        <w:rPr>
          <w:rFonts w:ascii="Arial" w:hAnsi="Arial" w:cs="Arial"/>
          <w:lang w:val="en-AU"/>
        </w:rPr>
      </w:pPr>
    </w:p>
    <w:p w14:paraId="37A8788A" w14:textId="77777777" w:rsidR="009E7A1E" w:rsidRPr="00182646" w:rsidRDefault="009E7A1E" w:rsidP="00C21A62">
      <w:pPr>
        <w:spacing w:after="0" w:line="240" w:lineRule="auto"/>
        <w:rPr>
          <w:rFonts w:ascii="Arial" w:hAnsi="Arial" w:cs="Arial"/>
          <w:lang w:val="en-AU"/>
        </w:rPr>
      </w:pPr>
      <w:r w:rsidRPr="00182646">
        <w:rPr>
          <w:rFonts w:ascii="Arial" w:hAnsi="Arial" w:cs="Arial"/>
          <w:lang w:val="en-AU"/>
        </w:rPr>
        <w:t>Supervisor/ Monitor:</w:t>
      </w:r>
      <w:r w:rsidRPr="00182646">
        <w:rPr>
          <w:rFonts w:ascii="Arial" w:hAnsi="Arial" w:cs="Arial"/>
          <w:lang w:val="en-AU"/>
        </w:rPr>
        <w:tab/>
        <w:t>_________________________________________</w:t>
      </w:r>
      <w:r w:rsidRPr="00182646">
        <w:rPr>
          <w:rFonts w:ascii="Arial" w:hAnsi="Arial" w:cs="Arial"/>
          <w:lang w:val="en-AU"/>
        </w:rPr>
        <w:tab/>
      </w:r>
      <w:r w:rsidRPr="00182646">
        <w:rPr>
          <w:rFonts w:ascii="Arial" w:hAnsi="Arial" w:cs="Arial"/>
          <w:lang w:val="en-AU"/>
        </w:rPr>
        <w:tab/>
        <w:t>Date: __________________</w:t>
      </w:r>
    </w:p>
    <w:p w14:paraId="37A8788B" w14:textId="77777777" w:rsidR="009E7A1E" w:rsidRPr="00182646" w:rsidRDefault="009E7A1E" w:rsidP="00C21A62">
      <w:pPr>
        <w:spacing w:after="0" w:line="240" w:lineRule="auto"/>
        <w:rPr>
          <w:rFonts w:ascii="Arial" w:hAnsi="Arial" w:cs="Arial"/>
          <w:lang w:val="en-AU"/>
        </w:rPr>
      </w:pPr>
    </w:p>
    <w:p w14:paraId="37A8788C" w14:textId="77777777" w:rsidR="009E7A1E" w:rsidRPr="00182646" w:rsidRDefault="009E7A1E" w:rsidP="00C21A62">
      <w:pPr>
        <w:spacing w:after="0" w:line="240" w:lineRule="auto"/>
        <w:rPr>
          <w:rFonts w:ascii="Arial" w:hAnsi="Arial" w:cs="Arial"/>
          <w:lang w:val="en-AU"/>
        </w:rPr>
      </w:pPr>
      <w:r w:rsidRPr="00182646">
        <w:rPr>
          <w:rFonts w:ascii="Arial" w:hAnsi="Arial" w:cs="Arial"/>
          <w:lang w:val="en-AU"/>
        </w:rPr>
        <w:t>Area of supervision:</w:t>
      </w:r>
      <w:r w:rsidRPr="00182646">
        <w:rPr>
          <w:rFonts w:ascii="Arial" w:hAnsi="Arial" w:cs="Arial"/>
          <w:lang w:val="en-AU"/>
        </w:rPr>
        <w:tab/>
        <w:t>________________________________ Time/ Length of Supervision: ______________</w:t>
      </w:r>
    </w:p>
    <w:p w14:paraId="37A8788D" w14:textId="77777777" w:rsidR="009E7A1E" w:rsidRPr="00182646" w:rsidRDefault="009E7A1E" w:rsidP="00C21A62">
      <w:pPr>
        <w:spacing w:after="0" w:line="240" w:lineRule="auto"/>
        <w:rPr>
          <w:rFonts w:ascii="Arial" w:hAnsi="Arial" w:cs="Arial"/>
          <w:lang w:val="en-AU"/>
        </w:rPr>
      </w:pPr>
    </w:p>
    <w:p w14:paraId="37A8788E" w14:textId="77777777" w:rsidR="00CC6F40" w:rsidRDefault="00CC6F40" w:rsidP="00C21A62">
      <w:pPr>
        <w:spacing w:after="0" w:line="240" w:lineRule="auto"/>
        <w:rPr>
          <w:rFonts w:ascii="Arial" w:hAnsi="Arial" w:cs="Arial"/>
          <w:lang w:val="en-AU"/>
        </w:rPr>
      </w:pPr>
    </w:p>
    <w:p w14:paraId="37A8788F" w14:textId="77777777" w:rsidR="009E7A1E" w:rsidRPr="00182646" w:rsidRDefault="009E7A1E" w:rsidP="00C21A62">
      <w:pPr>
        <w:spacing w:after="0" w:line="240" w:lineRule="auto"/>
        <w:rPr>
          <w:rFonts w:ascii="Arial" w:hAnsi="Arial" w:cs="Arial"/>
          <w:lang w:val="en-AU"/>
        </w:rPr>
      </w:pPr>
      <w:r w:rsidRPr="00182646">
        <w:rPr>
          <w:rFonts w:ascii="Arial" w:hAnsi="Arial" w:cs="Arial"/>
          <w:lang w:val="en-AU"/>
        </w:rPr>
        <w:t>Use the following scale to self-assess your use of critical features of active supervision. Use this information to determine your areas of strength and which areas require more attention or effort.</w:t>
      </w:r>
    </w:p>
    <w:p w14:paraId="37A87890" w14:textId="77777777" w:rsidR="009E7A1E" w:rsidRPr="00182646" w:rsidRDefault="009E7A1E" w:rsidP="00C21A62">
      <w:pPr>
        <w:spacing w:after="0" w:line="240" w:lineRule="auto"/>
        <w:rPr>
          <w:rFonts w:ascii="Arial" w:hAnsi="Arial" w:cs="Arial"/>
          <w:lang w:val="en-AU"/>
        </w:rPr>
      </w:pPr>
    </w:p>
    <w:p w14:paraId="37A87891" w14:textId="77777777" w:rsidR="00CC6F40" w:rsidRDefault="00CC6F40" w:rsidP="00182646">
      <w:pPr>
        <w:spacing w:after="0" w:line="240" w:lineRule="auto"/>
        <w:jc w:val="center"/>
        <w:rPr>
          <w:rFonts w:ascii="Arial" w:hAnsi="Arial" w:cs="Arial"/>
          <w:b/>
          <w:lang w:val="en-AU"/>
        </w:rPr>
      </w:pPr>
    </w:p>
    <w:p w14:paraId="37A87892" w14:textId="77777777" w:rsidR="009E7A1E" w:rsidRPr="00182646" w:rsidRDefault="009E7A1E" w:rsidP="00182646">
      <w:pPr>
        <w:spacing w:after="0" w:line="240" w:lineRule="auto"/>
        <w:jc w:val="center"/>
        <w:rPr>
          <w:rFonts w:ascii="Arial" w:hAnsi="Arial" w:cs="Arial"/>
          <w:b/>
          <w:lang w:val="en-AU"/>
        </w:rPr>
      </w:pPr>
      <w:r w:rsidRPr="00182646">
        <w:rPr>
          <w:rFonts w:ascii="Arial" w:hAnsi="Arial" w:cs="Arial"/>
          <w:b/>
          <w:lang w:val="en-AU"/>
        </w:rPr>
        <w:t>1 = no/ not at all     2 = seldom     3 = occasionally     4 = frequently     5 = constantly</w:t>
      </w:r>
    </w:p>
    <w:p w14:paraId="37A87893" w14:textId="77777777" w:rsidR="00182646" w:rsidRDefault="00182646" w:rsidP="00C21A62">
      <w:pPr>
        <w:spacing w:after="0" w:line="240" w:lineRule="auto"/>
        <w:rPr>
          <w:rFonts w:ascii="Arial" w:hAnsi="Arial" w:cs="Arial"/>
          <w:lang w:val="en-AU"/>
        </w:rPr>
      </w:pPr>
    </w:p>
    <w:p w14:paraId="37A87894" w14:textId="77777777" w:rsidR="00CC6F40" w:rsidRPr="00182646" w:rsidRDefault="00CC6F40" w:rsidP="00C21A62">
      <w:pPr>
        <w:spacing w:after="0" w:line="240" w:lineRule="auto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53"/>
        <w:gridCol w:w="2609"/>
      </w:tblGrid>
      <w:tr w:rsidR="00182646" w:rsidRPr="00182646" w14:paraId="37A87897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95" w14:textId="77777777" w:rsidR="00182646" w:rsidRPr="00182646" w:rsidRDefault="00182646" w:rsidP="0018264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182646">
              <w:rPr>
                <w:rFonts w:ascii="Arial" w:hAnsi="Arial" w:cs="Arial"/>
                <w:b/>
                <w:sz w:val="24"/>
                <w:szCs w:val="24"/>
                <w:lang w:val="en-AU"/>
              </w:rPr>
              <w:t>Active Supervision Features</w:t>
            </w:r>
          </w:p>
        </w:tc>
        <w:tc>
          <w:tcPr>
            <w:tcW w:w="2658" w:type="dxa"/>
            <w:vAlign w:val="center"/>
          </w:tcPr>
          <w:p w14:paraId="37A87896" w14:textId="77777777" w:rsidR="00182646" w:rsidRPr="00182646" w:rsidRDefault="00182646" w:rsidP="0018264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182646">
              <w:rPr>
                <w:rFonts w:ascii="Arial" w:hAnsi="Arial" w:cs="Arial"/>
                <w:b/>
                <w:sz w:val="24"/>
                <w:szCs w:val="24"/>
                <w:lang w:val="en-AU"/>
              </w:rPr>
              <w:t>Circle One</w:t>
            </w:r>
          </w:p>
        </w:tc>
      </w:tr>
      <w:tr w:rsidR="00182646" w:rsidRPr="00182646" w14:paraId="37A8789A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98" w14:textId="77777777" w:rsidR="00182646" w:rsidRPr="00182646" w:rsidRDefault="00182646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 w:rsidRPr="00182646">
              <w:rPr>
                <w:rFonts w:ascii="Arial" w:hAnsi="Arial" w:cs="Arial"/>
                <w:lang w:val="en-AU"/>
              </w:rPr>
              <w:t>I know the rules and expectations for the environment and can state them</w:t>
            </w:r>
          </w:p>
        </w:tc>
        <w:tc>
          <w:tcPr>
            <w:tcW w:w="2658" w:type="dxa"/>
            <w:vAlign w:val="center"/>
          </w:tcPr>
          <w:p w14:paraId="37A87899" w14:textId="77777777" w:rsidR="00182646" w:rsidRPr="00182646" w:rsidRDefault="00182646" w:rsidP="00182646">
            <w:pPr>
              <w:spacing w:before="120" w:after="120"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82646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9D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9B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 w:rsidRPr="00182646">
              <w:rPr>
                <w:rFonts w:ascii="Arial" w:hAnsi="Arial" w:cs="Arial"/>
                <w:lang w:val="en-AU"/>
              </w:rPr>
              <w:t>I have actively participated in teaching the rules and expectations for the environment</w:t>
            </w:r>
          </w:p>
        </w:tc>
        <w:tc>
          <w:tcPr>
            <w:tcW w:w="2658" w:type="dxa"/>
            <w:vAlign w:val="center"/>
          </w:tcPr>
          <w:p w14:paraId="37A8789C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A0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9E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 w:rsidRPr="00182646">
              <w:rPr>
                <w:rFonts w:ascii="Arial" w:hAnsi="Arial" w:cs="Arial"/>
                <w:lang w:val="en-AU"/>
              </w:rPr>
              <w:t>I move continuously, purposefully and unpredictably throughout the environment to be supervised</w:t>
            </w:r>
          </w:p>
        </w:tc>
        <w:tc>
          <w:tcPr>
            <w:tcW w:w="2658" w:type="dxa"/>
            <w:vAlign w:val="center"/>
          </w:tcPr>
          <w:p w14:paraId="37A8789F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A3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A1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 w:rsidRPr="00182646">
              <w:rPr>
                <w:rFonts w:ascii="Arial" w:hAnsi="Arial" w:cs="Arial"/>
                <w:lang w:val="en-AU"/>
              </w:rPr>
              <w:t>I maintain close proximity with students throughout the environment</w:t>
            </w:r>
          </w:p>
        </w:tc>
        <w:tc>
          <w:tcPr>
            <w:tcW w:w="2658" w:type="dxa"/>
            <w:vAlign w:val="center"/>
          </w:tcPr>
          <w:p w14:paraId="37A878A2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A6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A4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 w:rsidRPr="00182646">
              <w:rPr>
                <w:rFonts w:ascii="Arial" w:hAnsi="Arial" w:cs="Arial"/>
                <w:lang w:val="en-AU"/>
              </w:rPr>
              <w:t>I actively scan the environment</w:t>
            </w:r>
          </w:p>
        </w:tc>
        <w:tc>
          <w:tcPr>
            <w:tcW w:w="2658" w:type="dxa"/>
            <w:vAlign w:val="center"/>
          </w:tcPr>
          <w:p w14:paraId="37A878A5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A9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A7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 w:rsidRPr="00182646">
              <w:rPr>
                <w:rFonts w:ascii="Arial" w:hAnsi="Arial" w:cs="Arial"/>
                <w:lang w:val="en-AU"/>
              </w:rPr>
              <w:t>I initiate frequent and varied contact with students</w:t>
            </w:r>
          </w:p>
        </w:tc>
        <w:tc>
          <w:tcPr>
            <w:tcW w:w="2658" w:type="dxa"/>
            <w:vAlign w:val="center"/>
          </w:tcPr>
          <w:p w14:paraId="37A878A8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AC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AA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 w:rsidRPr="00182646">
              <w:rPr>
                <w:rFonts w:ascii="Arial" w:hAnsi="Arial" w:cs="Arial"/>
                <w:lang w:val="en-AU"/>
              </w:rPr>
              <w:t>I have more positive interactions with students than corrective, instructional or negative interactions (4:1 ratio)</w:t>
            </w:r>
          </w:p>
        </w:tc>
        <w:tc>
          <w:tcPr>
            <w:tcW w:w="2658" w:type="dxa"/>
            <w:vAlign w:val="center"/>
          </w:tcPr>
          <w:p w14:paraId="37A878AB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AF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AD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 w:rsidRPr="00182646">
              <w:rPr>
                <w:rFonts w:ascii="Arial" w:hAnsi="Arial" w:cs="Arial"/>
                <w:lang w:val="en-AU"/>
              </w:rPr>
              <w:t>I have a system of positive reinforcement to acknowledge appropriate behaviour</w:t>
            </w:r>
          </w:p>
        </w:tc>
        <w:tc>
          <w:tcPr>
            <w:tcW w:w="2658" w:type="dxa"/>
            <w:vAlign w:val="center"/>
          </w:tcPr>
          <w:p w14:paraId="37A878AE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B2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B0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 handle minor rule violations quickly and consistently with an instructional focus</w:t>
            </w:r>
          </w:p>
        </w:tc>
        <w:tc>
          <w:tcPr>
            <w:tcW w:w="2658" w:type="dxa"/>
            <w:vAlign w:val="center"/>
          </w:tcPr>
          <w:p w14:paraId="37A878B1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B5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B3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 provide corrections quickly and consistently with an instructional focus</w:t>
            </w:r>
          </w:p>
        </w:tc>
        <w:tc>
          <w:tcPr>
            <w:tcW w:w="2658" w:type="dxa"/>
            <w:vAlign w:val="center"/>
          </w:tcPr>
          <w:p w14:paraId="37A878B4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B8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B6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 am calm, controlled and professional when providing corrections</w:t>
            </w:r>
          </w:p>
        </w:tc>
        <w:tc>
          <w:tcPr>
            <w:tcW w:w="2658" w:type="dxa"/>
            <w:vAlign w:val="center"/>
          </w:tcPr>
          <w:p w14:paraId="37A878B7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BB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B9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 acknowledge student cooperation following a correction</w:t>
            </w:r>
          </w:p>
        </w:tc>
        <w:tc>
          <w:tcPr>
            <w:tcW w:w="2658" w:type="dxa"/>
            <w:vAlign w:val="center"/>
          </w:tcPr>
          <w:p w14:paraId="37A878BA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  <w:tr w:rsidR="008A10B4" w:rsidRPr="00182646" w14:paraId="37A878BE" w14:textId="77777777" w:rsidTr="00A341EB">
        <w:trPr>
          <w:jc w:val="center"/>
        </w:trPr>
        <w:tc>
          <w:tcPr>
            <w:tcW w:w="8330" w:type="dxa"/>
            <w:vAlign w:val="center"/>
          </w:tcPr>
          <w:p w14:paraId="37A878BC" w14:textId="77777777" w:rsidR="008A10B4" w:rsidRPr="00182646" w:rsidRDefault="008A10B4" w:rsidP="00182646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26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 know the procedures for serious infractions or crisis situations (e.g. medical emergency, drugs, weapons, severe aggression)</w:t>
            </w:r>
          </w:p>
        </w:tc>
        <w:tc>
          <w:tcPr>
            <w:tcW w:w="2658" w:type="dxa"/>
            <w:vAlign w:val="center"/>
          </w:tcPr>
          <w:p w14:paraId="37A878BD" w14:textId="77777777" w:rsidR="008A10B4" w:rsidRDefault="008A10B4" w:rsidP="008A10B4">
            <w:pPr>
              <w:spacing w:after="0" w:line="240" w:lineRule="auto"/>
              <w:jc w:val="center"/>
            </w:pPr>
            <w:r w:rsidRPr="00BC3404">
              <w:rPr>
                <w:rFonts w:ascii="Arial" w:hAnsi="Arial" w:cs="Arial"/>
                <w:lang w:val="en-AU"/>
              </w:rPr>
              <w:t>1    2    3    4    5</w:t>
            </w:r>
          </w:p>
        </w:tc>
      </w:tr>
    </w:tbl>
    <w:p w14:paraId="37A878BF" w14:textId="77777777" w:rsidR="00182646" w:rsidRPr="00182646" w:rsidRDefault="00182646" w:rsidP="00C21A62">
      <w:pPr>
        <w:spacing w:after="0" w:line="240" w:lineRule="auto"/>
        <w:rPr>
          <w:rFonts w:ascii="Arial" w:hAnsi="Arial" w:cs="Arial"/>
          <w:lang w:val="en-AU"/>
        </w:rPr>
      </w:pPr>
    </w:p>
    <w:p w14:paraId="37A878C0" w14:textId="77777777" w:rsidR="00182646" w:rsidRPr="00182646" w:rsidRDefault="00182646">
      <w:pPr>
        <w:spacing w:after="0" w:line="240" w:lineRule="auto"/>
        <w:rPr>
          <w:rFonts w:ascii="Arial" w:hAnsi="Arial" w:cs="Arial"/>
          <w:lang w:val="en-AU"/>
        </w:rPr>
      </w:pPr>
    </w:p>
    <w:sectPr w:rsidR="00182646" w:rsidRPr="00182646" w:rsidSect="00F1271C">
      <w:headerReference w:type="default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78C3" w14:textId="77777777" w:rsidR="00EF6EF2" w:rsidRDefault="00EF6EF2">
      <w:r>
        <w:separator/>
      </w:r>
    </w:p>
  </w:endnote>
  <w:endnote w:type="continuationSeparator" w:id="0">
    <w:p w14:paraId="37A878C4" w14:textId="77777777" w:rsidR="00EF6EF2" w:rsidRDefault="00EF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78C7" w14:textId="77777777" w:rsidR="00641FD3" w:rsidRPr="00324012" w:rsidRDefault="00182646" w:rsidP="001D5BCD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Newcomer 2007</w:t>
    </w:r>
  </w:p>
  <w:p w14:paraId="37A878C8" w14:textId="77777777" w:rsidR="00DD7119" w:rsidRPr="00324012" w:rsidRDefault="00182646" w:rsidP="001D5BCD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Adapted by </w:t>
    </w:r>
    <w:r w:rsidR="00336E87" w:rsidRPr="00324012">
      <w:rPr>
        <w:rFonts w:asciiTheme="minorHAnsi" w:hAnsiTheme="minorHAnsi"/>
        <w:sz w:val="16"/>
        <w:szCs w:val="16"/>
      </w:rPr>
      <w:t>Positive Behaviour for Learning</w:t>
    </w:r>
    <w:r w:rsidR="00336E87" w:rsidRPr="00324012">
      <w:rPr>
        <w:rFonts w:asciiTheme="minorHAnsi" w:hAnsiTheme="minorHAnsi"/>
        <w:sz w:val="16"/>
        <w:szCs w:val="16"/>
      </w:rPr>
      <w:tab/>
    </w:r>
    <w:r w:rsidR="00336E87" w:rsidRPr="00324012"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78C1" w14:textId="77777777" w:rsidR="00EF6EF2" w:rsidRDefault="00EF6EF2">
      <w:r>
        <w:separator/>
      </w:r>
    </w:p>
  </w:footnote>
  <w:footnote w:type="continuationSeparator" w:id="0">
    <w:p w14:paraId="37A878C2" w14:textId="77777777" w:rsidR="00EF6EF2" w:rsidRDefault="00EF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78C5" w14:textId="77777777" w:rsidR="00DD7119" w:rsidRDefault="00DD7119">
    <w:pPr>
      <w:pStyle w:val="Header"/>
      <w:rPr>
        <w:noProof/>
        <w:lang w:eastAsia="en-AU"/>
      </w:rPr>
    </w:pPr>
    <w:r>
      <w:rPr>
        <w:noProof/>
        <w:lang w:eastAsia="en-AU"/>
      </w:rPr>
      <w:t xml:space="preserve">    </w:t>
    </w:r>
    <w:r w:rsidR="008B3A3E">
      <w:rPr>
        <w:noProof/>
        <w:lang w:val="en-AU" w:eastAsia="en-AU"/>
      </w:rPr>
      <w:drawing>
        <wp:inline distT="0" distB="0" distL="0" distR="0" wp14:anchorId="37A878C9" wp14:editId="37A878CA">
          <wp:extent cx="1555845" cy="486201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_Public 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45" cy="48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                                                                                                             </w:t>
    </w:r>
  </w:p>
  <w:p w14:paraId="37A878C6" w14:textId="77777777" w:rsidR="008E0BFF" w:rsidRPr="008E0BFF" w:rsidRDefault="008E0BFF">
    <w:pPr>
      <w:pStyle w:val="Head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2F43"/>
    <w:multiLevelType w:val="hybridMultilevel"/>
    <w:tmpl w:val="9230E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0C55"/>
    <w:multiLevelType w:val="hybridMultilevel"/>
    <w:tmpl w:val="1EB21E72"/>
    <w:lvl w:ilvl="0" w:tplc="B096FCF4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3596B"/>
    <w:multiLevelType w:val="multilevel"/>
    <w:tmpl w:val="B0D21E20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E2FCD"/>
    <w:multiLevelType w:val="multilevel"/>
    <w:tmpl w:val="5256098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1"/>
    <w:rsid w:val="00087A4D"/>
    <w:rsid w:val="000A0126"/>
    <w:rsid w:val="000A3F65"/>
    <w:rsid w:val="001520F7"/>
    <w:rsid w:val="001817A0"/>
    <w:rsid w:val="00182646"/>
    <w:rsid w:val="001A1D75"/>
    <w:rsid w:val="001D5BCD"/>
    <w:rsid w:val="00212C11"/>
    <w:rsid w:val="00233F4B"/>
    <w:rsid w:val="00270343"/>
    <w:rsid w:val="002E4B5C"/>
    <w:rsid w:val="00304E5C"/>
    <w:rsid w:val="00324012"/>
    <w:rsid w:val="003261CA"/>
    <w:rsid w:val="00336E87"/>
    <w:rsid w:val="00347807"/>
    <w:rsid w:val="00392F82"/>
    <w:rsid w:val="003D75F3"/>
    <w:rsid w:val="003E4E9A"/>
    <w:rsid w:val="004145C5"/>
    <w:rsid w:val="0046787D"/>
    <w:rsid w:val="004E356D"/>
    <w:rsid w:val="004E5EFD"/>
    <w:rsid w:val="005043F6"/>
    <w:rsid w:val="00570674"/>
    <w:rsid w:val="006217C1"/>
    <w:rsid w:val="006261F8"/>
    <w:rsid w:val="006376BF"/>
    <w:rsid w:val="00641FD3"/>
    <w:rsid w:val="00671D74"/>
    <w:rsid w:val="0069723C"/>
    <w:rsid w:val="00733DEB"/>
    <w:rsid w:val="00777992"/>
    <w:rsid w:val="00807BCE"/>
    <w:rsid w:val="00820C52"/>
    <w:rsid w:val="00847E76"/>
    <w:rsid w:val="00860828"/>
    <w:rsid w:val="00876663"/>
    <w:rsid w:val="008918A0"/>
    <w:rsid w:val="008A10B4"/>
    <w:rsid w:val="008B3A3E"/>
    <w:rsid w:val="008B554F"/>
    <w:rsid w:val="008E0BFF"/>
    <w:rsid w:val="009A71C5"/>
    <w:rsid w:val="009E7A1E"/>
    <w:rsid w:val="00A017AB"/>
    <w:rsid w:val="00A11BA8"/>
    <w:rsid w:val="00A341EB"/>
    <w:rsid w:val="00A96B55"/>
    <w:rsid w:val="00AA5AE5"/>
    <w:rsid w:val="00AC17DA"/>
    <w:rsid w:val="00AF769E"/>
    <w:rsid w:val="00B178A4"/>
    <w:rsid w:val="00BA606F"/>
    <w:rsid w:val="00BD6508"/>
    <w:rsid w:val="00C12503"/>
    <w:rsid w:val="00C21A62"/>
    <w:rsid w:val="00C33F43"/>
    <w:rsid w:val="00C40172"/>
    <w:rsid w:val="00C47582"/>
    <w:rsid w:val="00C56310"/>
    <w:rsid w:val="00C85B46"/>
    <w:rsid w:val="00CC6F40"/>
    <w:rsid w:val="00CD7013"/>
    <w:rsid w:val="00CF2442"/>
    <w:rsid w:val="00D607BA"/>
    <w:rsid w:val="00D67895"/>
    <w:rsid w:val="00D74DE9"/>
    <w:rsid w:val="00DD7119"/>
    <w:rsid w:val="00DF7256"/>
    <w:rsid w:val="00E12B89"/>
    <w:rsid w:val="00E66C6C"/>
    <w:rsid w:val="00E94664"/>
    <w:rsid w:val="00EB1937"/>
    <w:rsid w:val="00EF6EF2"/>
    <w:rsid w:val="00F1271C"/>
    <w:rsid w:val="00F20865"/>
    <w:rsid w:val="00F37C3C"/>
    <w:rsid w:val="00F75F64"/>
    <w:rsid w:val="00FD202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A87887"/>
  <w15:docId w15:val="{D80EDB97-466E-4633-B117-44061BDF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261F8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table" w:styleId="TableGrid">
    <w:name w:val="Table Grid"/>
    <w:basedOn w:val="TableNormal"/>
    <w:rsid w:val="0062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eadership%20and%20Coordination\Templates\PBL%20handout%20master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F218D-C4A0-4A0C-AA23-16CAE3E9E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98E16-B68B-4057-A861-7C27836C4CCC}"/>
</file>

<file path=customXml/itemProps3.xml><?xml version="1.0" encoding="utf-8"?>
<ds:datastoreItem xmlns:ds="http://schemas.openxmlformats.org/officeDocument/2006/customXml" ds:itemID="{B246F684-5331-4F08-97A9-CA854E3CBF05}"/>
</file>

<file path=customXml/itemProps4.xml><?xml version="1.0" encoding="utf-8"?>
<ds:datastoreItem xmlns:ds="http://schemas.openxmlformats.org/officeDocument/2006/customXml" ds:itemID="{6F780050-71EA-468D-8A73-3B63633C7186}"/>
</file>

<file path=docProps/app.xml><?xml version="1.0" encoding="utf-8"?>
<Properties xmlns="http://schemas.openxmlformats.org/officeDocument/2006/extended-properties" xmlns:vt="http://schemas.openxmlformats.org/officeDocument/2006/docPropsVTypes">
  <Template>PBL handout master - portrait</Template>
  <TotalTime>0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Thomas-Fai, Belinda</cp:lastModifiedBy>
  <cp:revision>2</cp:revision>
  <cp:lastPrinted>2012-07-24T00:21:00Z</cp:lastPrinted>
  <dcterms:created xsi:type="dcterms:W3CDTF">2018-05-28T07:26:00Z</dcterms:created>
  <dcterms:modified xsi:type="dcterms:W3CDTF">2018-05-28T07:26:00Z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