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DD317" w14:textId="07457898" w:rsidR="00CE5208" w:rsidRDefault="00CE5208" w:rsidP="00BC58D7">
      <w:pPr>
        <w:pStyle w:val="Heading1"/>
        <w:spacing w:before="240" w:after="0"/>
      </w:pPr>
      <w:bookmarkStart w:id="0" w:name="_Purpose"/>
      <w:bookmarkEnd w:id="0"/>
      <w:r>
        <w:t>Student voice scaffold – behaviour response plan</w:t>
      </w:r>
    </w:p>
    <w:p w14:paraId="0A97DA06" w14:textId="77777777" w:rsidR="00CE5208" w:rsidRPr="00F772EE" w:rsidRDefault="00CE5208" w:rsidP="00BC58D7">
      <w:pPr>
        <w:spacing w:before="120" w:after="0" w:line="300" w:lineRule="auto"/>
      </w:pPr>
      <w:r w:rsidRPr="00F772EE">
        <w:t>When students actively participate in the development of their support plans, according to their age and stage of development, they are empowered to make decisions on actions that impact them and are more likely to engage in their plan.</w:t>
      </w:r>
    </w:p>
    <w:p w14:paraId="7E93C249" w14:textId="77777777" w:rsidR="00CE5208" w:rsidRPr="00F772EE" w:rsidRDefault="00CE5208" w:rsidP="00CE5208">
      <w:pPr>
        <w:spacing w:before="120" w:line="300" w:lineRule="auto"/>
      </w:pPr>
      <w:r w:rsidRPr="00F772EE">
        <w:t>This student voice scaffold supports teachers by providing:</w:t>
      </w:r>
    </w:p>
    <w:p w14:paraId="05916DDF" w14:textId="77777777" w:rsidR="00CE5208" w:rsidRPr="001F5D1D" w:rsidRDefault="00CE5208" w:rsidP="00CE5208">
      <w:pPr>
        <w:pStyle w:val="ListBullet"/>
        <w:spacing w:before="120" w:line="300" w:lineRule="auto"/>
        <w:rPr>
          <w:rStyle w:val="normaltextrun"/>
        </w:rPr>
      </w:pPr>
      <w:r w:rsidRPr="6B304780">
        <w:rPr>
          <w:rStyle w:val="normaltextrun"/>
        </w:rPr>
        <w:t>a proactive and responsive way to include student voice as part of the behaviour support and behaviour response planning process</w:t>
      </w:r>
    </w:p>
    <w:p w14:paraId="3730C786" w14:textId="77777777" w:rsidR="00CE5208" w:rsidRPr="001F5D1D" w:rsidRDefault="00CE5208" w:rsidP="00CE5208">
      <w:pPr>
        <w:pStyle w:val="ListBullet"/>
        <w:spacing w:before="120" w:line="300" w:lineRule="auto"/>
        <w:rPr>
          <w:rStyle w:val="normaltextrun"/>
        </w:rPr>
      </w:pPr>
      <w:r w:rsidRPr="6B304780">
        <w:rPr>
          <w:rStyle w:val="normaltextrun"/>
        </w:rPr>
        <w:t>a social/emotional learning (SEL) tool to support student development of self-awareness and self-regulation.</w:t>
      </w:r>
    </w:p>
    <w:p w14:paraId="65632C68" w14:textId="77777777" w:rsidR="00CE5208" w:rsidRDefault="00CE5208" w:rsidP="00CE5208">
      <w:pPr>
        <w:spacing w:before="120" w:line="300" w:lineRule="auto"/>
      </w:pPr>
      <w:r>
        <w:t>Student agency and self-determination is the first principle of inclusive practice from the Inclusive Education statement for students with a disability. This scaffold supports school staff to:</w:t>
      </w:r>
    </w:p>
    <w:p w14:paraId="28AB6B9F" w14:textId="77777777" w:rsidR="00CE5208" w:rsidRDefault="00CE5208" w:rsidP="00CE5208">
      <w:pPr>
        <w:pStyle w:val="ListBullet"/>
        <w:spacing w:before="120" w:line="300" w:lineRule="auto"/>
      </w:pPr>
      <w:r>
        <w:t xml:space="preserve">meet the requirements of the </w:t>
      </w:r>
      <w:hyperlink r:id="rId11">
        <w:r w:rsidRPr="6FBB22B7">
          <w:rPr>
            <w:rStyle w:val="Hyperlink"/>
          </w:rPr>
          <w:t>Inclusive Education Policy</w:t>
        </w:r>
      </w:hyperlink>
      <w:r>
        <w:t xml:space="preserve"> for students with disability, the </w:t>
      </w:r>
      <w:hyperlink r:id="rId12">
        <w:r w:rsidRPr="6FBB22B7">
          <w:rPr>
            <w:rStyle w:val="Hyperlink"/>
          </w:rPr>
          <w:t>Student Behaviour Policy</w:t>
        </w:r>
      </w:hyperlink>
      <w:r>
        <w:t xml:space="preserve"> and the </w:t>
      </w:r>
      <w:hyperlink r:id="rId13" w:history="1">
        <w:r w:rsidRPr="000F24C2">
          <w:rPr>
            <w:rStyle w:val="Hyperlink"/>
          </w:rPr>
          <w:t>Suspension and Expulsion Procedures</w:t>
        </w:r>
      </w:hyperlink>
    </w:p>
    <w:p w14:paraId="534C846F" w14:textId="77777777" w:rsidR="00CE5208" w:rsidRDefault="00CE5208" w:rsidP="00CE5208">
      <w:pPr>
        <w:pStyle w:val="ListBullet"/>
        <w:spacing w:before="120" w:line="300" w:lineRule="auto"/>
      </w:pPr>
      <w:r>
        <w:t>use principles of good practice in behaviour support, including student voice, student participation, and explicit teaching of social and emotional skills.</w:t>
      </w:r>
    </w:p>
    <w:p w14:paraId="39816FB7" w14:textId="77777777" w:rsidR="00CE5208" w:rsidRPr="00B23153" w:rsidRDefault="00CE5208" w:rsidP="00CE5208">
      <w:pPr>
        <w:pStyle w:val="Heading2"/>
        <w:spacing w:line="240" w:lineRule="auto"/>
        <w:rPr>
          <w:sz w:val="28"/>
          <w:szCs w:val="40"/>
        </w:rPr>
      </w:pPr>
      <w:bookmarkStart w:id="1" w:name="_Toc157438849"/>
      <w:r w:rsidRPr="00B23153">
        <w:rPr>
          <w:sz w:val="28"/>
          <w:szCs w:val="40"/>
        </w:rPr>
        <w:t>When to use the student voice scaffold</w:t>
      </w:r>
      <w:bookmarkEnd w:id="1"/>
    </w:p>
    <w:p w14:paraId="35A78DB5" w14:textId="77777777" w:rsidR="00CE5208" w:rsidRDefault="00CE5208" w:rsidP="00CE5208">
      <w:pPr>
        <w:spacing w:before="120" w:line="300" w:lineRule="auto"/>
      </w:pPr>
      <w:r>
        <w:t xml:space="preserve">The student voice scaffold should be used at any time to support a student to participate in the development of their behaviour support planning process. Collaboration with families and carers is an important part of the planning process. Informing parents about the tool before its use is consistent with best practice, and ensuring access to support services such as translation services are offered. </w:t>
      </w:r>
    </w:p>
    <w:p w14:paraId="77F42481" w14:textId="77777777" w:rsidR="00CE5208" w:rsidRDefault="00CE5208" w:rsidP="00CE5208">
      <w:pPr>
        <w:spacing w:before="120" w:line="300" w:lineRule="auto"/>
      </w:pPr>
      <w:r>
        <w:t>Parent and carer involvement may vary depending on the age and needs of the student. Some students have multiple plans, and this scaffold can be added to or used alongside existing plans. The student voice scaffold is most effective when the staff using it have a positive relationship with the student and are aware of their social/emotional and communication needs.</w:t>
      </w:r>
    </w:p>
    <w:p w14:paraId="6C295B34" w14:textId="77777777" w:rsidR="00CE5208" w:rsidRDefault="00CE5208" w:rsidP="00CE5208">
      <w:pPr>
        <w:spacing w:before="120" w:line="300" w:lineRule="auto"/>
      </w:pPr>
      <w:r>
        <w:t>The student voice scaffold may be used in the following ways:</w:t>
      </w:r>
    </w:p>
    <w:p w14:paraId="099CBAED" w14:textId="77777777" w:rsidR="00CE5208" w:rsidRPr="00AC2672" w:rsidRDefault="00CE5208" w:rsidP="00CE5208">
      <w:pPr>
        <w:pStyle w:val="ListBullet"/>
        <w:spacing w:before="120" w:line="300" w:lineRule="auto"/>
        <w:rPr>
          <w:rStyle w:val="normaltextrun"/>
        </w:rPr>
      </w:pPr>
      <w:r w:rsidRPr="6B304780">
        <w:rPr>
          <w:rStyle w:val="normaltextrun"/>
        </w:rPr>
        <w:t xml:space="preserve">to facilitate input from students into their </w:t>
      </w:r>
      <w:hyperlink r:id="rId14">
        <w:r w:rsidRPr="6B304780">
          <w:rPr>
            <w:rStyle w:val="Hyperlink"/>
          </w:rPr>
          <w:t>behaviour response plan</w:t>
        </w:r>
      </w:hyperlink>
      <w:r w:rsidRPr="6B304780">
        <w:rPr>
          <w:rStyle w:val="Hyperlink"/>
        </w:rPr>
        <w:t xml:space="preserve"> </w:t>
      </w:r>
      <w:r w:rsidRPr="6B304780">
        <w:rPr>
          <w:rStyle w:val="Hyperlink"/>
          <w:color w:val="auto"/>
          <w:u w:val="none"/>
        </w:rPr>
        <w:t xml:space="preserve">or </w:t>
      </w:r>
      <w:hyperlink r:id="rId15">
        <w:r w:rsidRPr="6B304780">
          <w:rPr>
            <w:rStyle w:val="Hyperlink"/>
          </w:rPr>
          <w:t>individual behaviour support planning</w:t>
        </w:r>
      </w:hyperlink>
    </w:p>
    <w:p w14:paraId="5CBBD243" w14:textId="77777777" w:rsidR="00CE5208" w:rsidRPr="00763945" w:rsidRDefault="00CE5208" w:rsidP="00CE5208">
      <w:pPr>
        <w:pStyle w:val="ListBullet"/>
        <w:spacing w:before="120" w:line="300" w:lineRule="auto"/>
        <w:rPr>
          <w:rStyle w:val="normaltextrun"/>
        </w:rPr>
      </w:pPr>
      <w:r w:rsidRPr="6B304780">
        <w:rPr>
          <w:rStyle w:val="normaltextrun"/>
        </w:rPr>
        <w:t>after an incident or during a resolution meeting to support re-entry into school and inform any plan updates</w:t>
      </w:r>
    </w:p>
    <w:p w14:paraId="2C7E4F13" w14:textId="77777777" w:rsidR="00CE5208" w:rsidRPr="00763945" w:rsidRDefault="00CE5208" w:rsidP="00CE5208">
      <w:pPr>
        <w:pStyle w:val="ListBullet"/>
        <w:spacing w:before="120" w:line="300" w:lineRule="auto"/>
        <w:rPr>
          <w:rStyle w:val="normaltextrun"/>
        </w:rPr>
      </w:pPr>
      <w:r w:rsidRPr="6B304780">
        <w:rPr>
          <w:rStyle w:val="normaltextrun"/>
        </w:rPr>
        <w:t>to build student’s awareness and understanding of their own behaviours, and how they present along a continuum</w:t>
      </w:r>
    </w:p>
    <w:p w14:paraId="04AC539D" w14:textId="77777777" w:rsidR="00CE5208" w:rsidRPr="00763945" w:rsidRDefault="00CE5208" w:rsidP="00CE5208">
      <w:pPr>
        <w:pStyle w:val="ListBullet"/>
        <w:spacing w:before="120" w:line="300" w:lineRule="auto"/>
        <w:rPr>
          <w:rStyle w:val="normaltextrun"/>
        </w:rPr>
      </w:pPr>
      <w:r w:rsidRPr="6B304780">
        <w:rPr>
          <w:rStyle w:val="normaltextrun"/>
        </w:rPr>
        <w:t>as a tool to support students to reflect on their progress and contribute to adjustments, and set new goals as appropriate</w:t>
      </w:r>
    </w:p>
    <w:p w14:paraId="62105AFE" w14:textId="77777777" w:rsidR="00CE5208" w:rsidRPr="00763945" w:rsidRDefault="00CE5208" w:rsidP="00CE5208">
      <w:pPr>
        <w:pStyle w:val="ListBullet"/>
        <w:spacing w:before="120" w:line="300" w:lineRule="auto"/>
        <w:rPr>
          <w:rStyle w:val="normaltextrun"/>
        </w:rPr>
      </w:pPr>
      <w:r w:rsidRPr="6B304780">
        <w:rPr>
          <w:rStyle w:val="normaltextrun"/>
        </w:rPr>
        <w:lastRenderedPageBreak/>
        <w:t>to start a conversation with parents and carers or agencies who support the student.</w:t>
      </w:r>
    </w:p>
    <w:p w14:paraId="287F9B84" w14:textId="77777777" w:rsidR="00CE5208" w:rsidRDefault="00CE5208" w:rsidP="00CE5208">
      <w:pPr>
        <w:spacing w:before="120" w:line="240" w:lineRule="auto"/>
        <w:rPr>
          <w:rStyle w:val="Heading2Char"/>
          <w:sz w:val="28"/>
          <w:szCs w:val="40"/>
        </w:rPr>
      </w:pPr>
      <w:r w:rsidRPr="00F00246">
        <w:rPr>
          <w:rStyle w:val="Heading2Char"/>
          <w:sz w:val="28"/>
          <w:szCs w:val="40"/>
        </w:rPr>
        <w:t>How to implement the student voice scaffold</w:t>
      </w:r>
    </w:p>
    <w:p w14:paraId="427DD73E" w14:textId="77777777" w:rsidR="00CE5208" w:rsidRDefault="00CE5208" w:rsidP="00CE5208">
      <w:pPr>
        <w:spacing w:before="120" w:line="300" w:lineRule="auto"/>
      </w:pPr>
      <w:r>
        <w:t xml:space="preserve">The following process can be completed over </w:t>
      </w:r>
      <w:proofErr w:type="gramStart"/>
      <w:r>
        <w:t>a number of</w:t>
      </w:r>
      <w:proofErr w:type="gramEnd"/>
      <w:r>
        <w:t xml:space="preserve"> sessions to meet the personalised learning and support needs of the student. All steps are to be a collaborative process involving the student and the information recorded to be inclusive of student voice. </w:t>
      </w:r>
    </w:p>
    <w:p w14:paraId="70B73984" w14:textId="77777777" w:rsidR="00CE5208" w:rsidRDefault="00CE5208" w:rsidP="00CE5208">
      <w:pPr>
        <w:spacing w:before="120" w:line="300" w:lineRule="auto"/>
      </w:pPr>
      <w:r w:rsidRPr="3012F701">
        <w:rPr>
          <w:b/>
          <w:bCs/>
        </w:rPr>
        <w:t>Some students are non-verbal or may have difficulty expressing themselves.</w:t>
      </w:r>
      <w:r>
        <w:t xml:space="preserve"> School staff are encouraged to make use of students’ preferred mode of communication such as an assistive technology system or device communication systems. Staff are encouraged to use concise and clear language the student can understand.  Staff can also support students to communicate their thoughts and feelings using tools such as </w:t>
      </w:r>
      <w:hyperlink r:id="rId16">
        <w:r w:rsidRPr="3012F701">
          <w:rPr>
            <w:color w:val="013387" w:themeColor="accent2" w:themeShade="80"/>
            <w:u w:val="single"/>
          </w:rPr>
          <w:t>photovoice</w:t>
        </w:r>
      </w:hyperlink>
      <w:r>
        <w:t xml:space="preserve"> or </w:t>
      </w:r>
      <w:hyperlink r:id="rId17">
        <w:r w:rsidRPr="3012F701">
          <w:rPr>
            <w:color w:val="013387" w:themeColor="accent2" w:themeShade="80"/>
            <w:u w:val="single"/>
          </w:rPr>
          <w:t>body mapping</w:t>
        </w:r>
      </w:hyperlink>
      <w:r>
        <w:t>.</w:t>
      </w:r>
    </w:p>
    <w:p w14:paraId="40266E8B" w14:textId="77777777" w:rsidR="00CE5208" w:rsidRDefault="00CE5208" w:rsidP="00CE5208">
      <w:pPr>
        <w:spacing w:before="120" w:line="300" w:lineRule="auto"/>
      </w:pPr>
      <w:r>
        <w:t xml:space="preserve">Some English as an Additional Language or Dialect (EAL/D) learners may require an interpreter to support them in authentically participating in the process.  </w:t>
      </w:r>
    </w:p>
    <w:p w14:paraId="1D6BB26D" w14:textId="77777777" w:rsidR="00CE5208" w:rsidRDefault="00CE5208" w:rsidP="00CE5208">
      <w:pPr>
        <w:pStyle w:val="ListBullet"/>
        <w:spacing w:before="120" w:line="300" w:lineRule="auto"/>
      </w:pPr>
      <w:r w:rsidRPr="6B304780">
        <w:rPr>
          <w:b/>
          <w:bCs/>
        </w:rPr>
        <w:t>Step 1:</w:t>
      </w:r>
      <w:r>
        <w:t xml:space="preserve"> Identify student preferences/strengths, dislikes, triggers, feelings about school and goals. Guide the student through each section. During this process, attempt to de-personalise person specific statements. For example, a comment such as “I dislike Mr Smith” could be de-personalised by asking “what does Mr Smith do that you dislike”? </w:t>
      </w:r>
    </w:p>
    <w:p w14:paraId="47A8B09A" w14:textId="77777777" w:rsidR="00CE5208" w:rsidRDefault="00CE5208" w:rsidP="00CE5208">
      <w:pPr>
        <w:pStyle w:val="ListBullet"/>
        <w:spacing w:before="120" w:line="300" w:lineRule="auto"/>
      </w:pPr>
      <w:r w:rsidRPr="6B304780">
        <w:rPr>
          <w:b/>
          <w:bCs/>
        </w:rPr>
        <w:t>Step 2:</w:t>
      </w:r>
      <w:r>
        <w:t xml:space="preserve"> Engage in a discussion with the student about the behaviour escalation cycle graphic. Explain to the student that the graphic shows the behaviour patterns people may display in response to feeling anxious, </w:t>
      </w:r>
      <w:proofErr w:type="gramStart"/>
      <w:r>
        <w:t>angry</w:t>
      </w:r>
      <w:proofErr w:type="gramEnd"/>
      <w:r>
        <w:t xml:space="preserve"> or overwhelmed. Engage in a discussion with the student about their behaviour cycle, unpacking the language used. Possible discussion starters may include “What might your pattern/graph look like?” “Do you get to the point of crisis quickly or does it gradually build up?” “Do you recover quickly, or can it take a long time?”</w:t>
      </w:r>
    </w:p>
    <w:p w14:paraId="2D8BD5D8" w14:textId="77777777" w:rsidR="00CE5208" w:rsidRDefault="00CE5208" w:rsidP="00CE5208">
      <w:pPr>
        <w:pStyle w:val="ListBullet"/>
        <w:spacing w:before="120" w:line="300" w:lineRule="auto"/>
      </w:pPr>
      <w:r w:rsidRPr="6B304780">
        <w:rPr>
          <w:b/>
          <w:bCs/>
        </w:rPr>
        <w:t>Step 3:</w:t>
      </w:r>
      <w:r>
        <w:t xml:space="preserve"> Identify and record what the student looks like/feels like when calm, agitated, in crisis and in recovery. Record in word, </w:t>
      </w:r>
      <w:proofErr w:type="gramStart"/>
      <w:r>
        <w:t>images</w:t>
      </w:r>
      <w:proofErr w:type="gramEnd"/>
      <w:r>
        <w:t xml:space="preserve"> or photos relevant to the student.</w:t>
      </w:r>
    </w:p>
    <w:p w14:paraId="68978766" w14:textId="77777777" w:rsidR="00CE5208" w:rsidRDefault="00CE5208" w:rsidP="00CE5208">
      <w:pPr>
        <w:pStyle w:val="ListBullet"/>
        <w:spacing w:before="120" w:line="300" w:lineRule="auto"/>
      </w:pPr>
      <w:r w:rsidRPr="6B304780">
        <w:rPr>
          <w:b/>
          <w:bCs/>
        </w:rPr>
        <w:t>Step 4:</w:t>
      </w:r>
      <w:r>
        <w:t xml:space="preserve"> Identify how teachers can help the student and how the student can help themselves at the different stages of their behaviour cycle. It is important that strategies recorded are negotiated, agreeable and able to be implemented. Throughout the process, prompting may be needed, but it is important that staff give the student time to think rather than populating the scaffold with what staff think might work. Record using plain English language that is fair and reasonable and relevant to the student.</w:t>
      </w:r>
    </w:p>
    <w:p w14:paraId="18323C48" w14:textId="77777777" w:rsidR="00CE5208" w:rsidRDefault="00CE5208" w:rsidP="00CE5208">
      <w:pPr>
        <w:pStyle w:val="ListBullet"/>
        <w:spacing w:before="120" w:line="300" w:lineRule="auto"/>
      </w:pPr>
      <w:r w:rsidRPr="6B304780">
        <w:rPr>
          <w:b/>
          <w:bCs/>
        </w:rPr>
        <w:t>Step 5:</w:t>
      </w:r>
      <w:r>
        <w:t xml:space="preserve"> Include the information collected in the student’s behaviour response plan and share with all relevant stakeholders, including parents and carers, to ensure consistency of implementation. You may want to consider discussing with the student who will have access to the plan and what that may look like. Identify when to revisit and revise the plan to reflect on what has worked well, areas for improvement, and what challenges remain unsolved.</w:t>
      </w:r>
    </w:p>
    <w:p w14:paraId="200B00AD" w14:textId="77777777" w:rsidR="00850E57" w:rsidRDefault="00850E57" w:rsidP="00850E57">
      <w:pPr>
        <w:pStyle w:val="ListBullet"/>
        <w:numPr>
          <w:ilvl w:val="0"/>
          <w:numId w:val="0"/>
        </w:numPr>
        <w:sectPr w:rsidR="00850E57" w:rsidSect="009343DA">
          <w:headerReference w:type="default" r:id="rId18"/>
          <w:footerReference w:type="default" r:id="rId19"/>
          <w:headerReference w:type="first" r:id="rId20"/>
          <w:footerReference w:type="first" r:id="rId21"/>
          <w:pgSz w:w="11906" w:h="16838"/>
          <w:pgMar w:top="1134" w:right="1134" w:bottom="1134" w:left="1134" w:header="624" w:footer="624" w:gutter="0"/>
          <w:pgNumType w:start="1"/>
          <w:cols w:space="708"/>
          <w:titlePg/>
          <w:docGrid w:linePitch="360"/>
        </w:sectPr>
      </w:pPr>
    </w:p>
    <w:p w14:paraId="25934C29" w14:textId="468BE2AA" w:rsidR="00850E57" w:rsidRPr="00C515A9" w:rsidRDefault="00811FC9" w:rsidP="6B304780">
      <w:pPr>
        <w:pStyle w:val="Heading2"/>
      </w:pPr>
      <w:bookmarkStart w:id="2" w:name="_Toc157438850"/>
      <w:r>
        <w:rPr>
          <w:b/>
          <w:noProof/>
          <w:sz w:val="32"/>
          <w:szCs w:val="32"/>
        </w:rPr>
        <w:lastRenderedPageBreak/>
        <mc:AlternateContent>
          <mc:Choice Requires="wpg">
            <w:drawing>
              <wp:anchor distT="0" distB="0" distL="114300" distR="114300" simplePos="0" relativeHeight="251658240" behindDoc="1" locked="0" layoutInCell="1" allowOverlap="1" wp14:anchorId="720377D9" wp14:editId="37EA0499">
                <wp:simplePos x="0" y="0"/>
                <wp:positionH relativeFrom="column">
                  <wp:posOffset>-529590</wp:posOffset>
                </wp:positionH>
                <wp:positionV relativeFrom="paragraph">
                  <wp:posOffset>-521970</wp:posOffset>
                </wp:positionV>
                <wp:extent cx="10158882" cy="3457574"/>
                <wp:effectExtent l="0" t="0" r="13970" b="10160"/>
                <wp:wrapNone/>
                <wp:docPr id="192709903" name="Group 192709903"/>
                <wp:cNvGraphicFramePr/>
                <a:graphic xmlns:a="http://schemas.openxmlformats.org/drawingml/2006/main">
                  <a:graphicData uri="http://schemas.microsoft.com/office/word/2010/wordprocessingGroup">
                    <wpg:wgp>
                      <wpg:cNvGrpSpPr/>
                      <wpg:grpSpPr>
                        <a:xfrm>
                          <a:off x="0" y="0"/>
                          <a:ext cx="10158882" cy="3457574"/>
                          <a:chOff x="0" y="0"/>
                          <a:chExt cx="10158882" cy="3457574"/>
                        </a:xfrm>
                      </wpg:grpSpPr>
                      <wps:wsp>
                        <wps:cNvPr id="1032811215" name="Text Box 2"/>
                        <wps:cNvSpPr txBox="1">
                          <a:spLocks noChangeArrowheads="1"/>
                        </wps:cNvSpPr>
                        <wps:spPr bwMode="auto">
                          <a:xfrm>
                            <a:off x="7505700" y="0"/>
                            <a:ext cx="2648428" cy="1079865"/>
                          </a:xfrm>
                          <a:prstGeom prst="rect">
                            <a:avLst/>
                          </a:prstGeom>
                          <a:solidFill>
                            <a:schemeClr val="bg1"/>
                          </a:solidFill>
                          <a:ln w="9525">
                            <a:solidFill>
                              <a:srgbClr val="000000"/>
                            </a:solidFill>
                            <a:miter lim="800000"/>
                            <a:headEnd/>
                            <a:tailEnd/>
                          </a:ln>
                        </wps:spPr>
                        <wps:txbx>
                          <w:txbxContent>
                            <w:p w14:paraId="700CB933" w14:textId="77777777" w:rsidR="00850E57" w:rsidRPr="00EB6799" w:rsidRDefault="00850E57" w:rsidP="00850E57">
                              <w:pPr>
                                <w:spacing w:before="0"/>
                                <w:rPr>
                                  <w:b/>
                                  <w:u w:val="single"/>
                                </w:rPr>
                              </w:pPr>
                              <w:r w:rsidRPr="00EB6799">
                                <w:rPr>
                                  <w:b/>
                                  <w:u w:val="single"/>
                                </w:rPr>
                                <w:t>I</w:t>
                              </w:r>
                              <w:r>
                                <w:rPr>
                                  <w:b/>
                                  <w:u w:val="single"/>
                                </w:rPr>
                                <w:t xml:space="preserve"> dislike/need help with</w:t>
                              </w:r>
                              <w:r w:rsidRPr="00E5095D">
                                <w:rPr>
                                  <w:b/>
                                  <w:u w:val="single"/>
                                </w:rPr>
                                <w:t>:</w:t>
                              </w:r>
                            </w:p>
                            <w:p w14:paraId="3329BBE9" w14:textId="77777777" w:rsidR="00850E57" w:rsidRDefault="00850E57" w:rsidP="00850E57">
                              <w:pPr>
                                <w:pStyle w:val="ListParagraph"/>
                                <w:numPr>
                                  <w:ilvl w:val="0"/>
                                  <w:numId w:val="30"/>
                                </w:numPr>
                                <w:suppressAutoHyphens w:val="0"/>
                                <w:spacing w:before="0" w:after="160" w:line="259" w:lineRule="auto"/>
                                <w:contextualSpacing/>
                              </w:pPr>
                            </w:p>
                            <w:p w14:paraId="631AB714" w14:textId="77777777" w:rsidR="00850E57" w:rsidRDefault="00850E57" w:rsidP="00850E57">
                              <w:pPr>
                                <w:pStyle w:val="ListParagraph"/>
                                <w:numPr>
                                  <w:ilvl w:val="0"/>
                                  <w:numId w:val="30"/>
                                </w:numPr>
                                <w:suppressAutoHyphens w:val="0"/>
                                <w:spacing w:before="0" w:after="160" w:line="259" w:lineRule="auto"/>
                                <w:contextualSpacing/>
                              </w:pPr>
                            </w:p>
                            <w:p w14:paraId="12EE6784" w14:textId="77777777" w:rsidR="00850E57" w:rsidRDefault="00850E57" w:rsidP="00850E57">
                              <w:pPr>
                                <w:pStyle w:val="ListParagraph"/>
                                <w:numPr>
                                  <w:ilvl w:val="0"/>
                                  <w:numId w:val="30"/>
                                </w:numPr>
                                <w:suppressAutoHyphens w:val="0"/>
                                <w:spacing w:before="0" w:after="160" w:line="259" w:lineRule="auto"/>
                                <w:contextualSpacing/>
                              </w:pPr>
                            </w:p>
                          </w:txbxContent>
                        </wps:txbx>
                        <wps:bodyPr rot="0" vert="horz" wrap="square" lIns="91440" tIns="45720" rIns="91440" bIns="45720" anchor="t" anchorCtr="0">
                          <a:noAutofit/>
                        </wps:bodyPr>
                      </wps:wsp>
                      <pic:pic xmlns:pic="http://schemas.openxmlformats.org/drawingml/2006/picture">
                        <pic:nvPicPr>
                          <pic:cNvPr id="163261510" name="Picture 4" descr="Visual representation showing the six stages of escalation in a graph"/>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0" y="752475"/>
                            <a:ext cx="4538980" cy="2625090"/>
                          </a:xfrm>
                          <a:prstGeom prst="rect">
                            <a:avLst/>
                          </a:prstGeom>
                        </pic:spPr>
                      </pic:pic>
                      <wps:wsp>
                        <wps:cNvPr id="1154685181" name="Text Box 2"/>
                        <wps:cNvSpPr txBox="1">
                          <a:spLocks noChangeArrowheads="1"/>
                        </wps:cNvSpPr>
                        <wps:spPr bwMode="auto">
                          <a:xfrm>
                            <a:off x="4667250" y="0"/>
                            <a:ext cx="2782405" cy="1079865"/>
                          </a:xfrm>
                          <a:prstGeom prst="rect">
                            <a:avLst/>
                          </a:prstGeom>
                          <a:solidFill>
                            <a:schemeClr val="bg1"/>
                          </a:solidFill>
                          <a:ln w="9525">
                            <a:solidFill>
                              <a:srgbClr val="000000"/>
                            </a:solidFill>
                            <a:miter lim="800000"/>
                            <a:headEnd/>
                            <a:tailEnd/>
                          </a:ln>
                        </wps:spPr>
                        <wps:txbx>
                          <w:txbxContent>
                            <w:p w14:paraId="7F6EA6C0" w14:textId="77777777" w:rsidR="00850E57" w:rsidRPr="00EB6799" w:rsidRDefault="00850E57" w:rsidP="00850E57">
                              <w:pPr>
                                <w:spacing w:before="0"/>
                                <w:rPr>
                                  <w:b/>
                                  <w:u w:val="single"/>
                                </w:rPr>
                              </w:pPr>
                              <w:r>
                                <w:rPr>
                                  <w:b/>
                                  <w:u w:val="single"/>
                                </w:rPr>
                                <w:t>I like/am good at:</w:t>
                              </w:r>
                            </w:p>
                            <w:p w14:paraId="53001CA5" w14:textId="77777777" w:rsidR="00850E57" w:rsidRDefault="00850E57" w:rsidP="00850E57">
                              <w:pPr>
                                <w:pStyle w:val="ListParagraph"/>
                                <w:numPr>
                                  <w:ilvl w:val="0"/>
                                  <w:numId w:val="30"/>
                                </w:numPr>
                                <w:suppressAutoHyphens w:val="0"/>
                                <w:spacing w:before="0" w:after="160" w:line="259" w:lineRule="auto"/>
                                <w:contextualSpacing/>
                              </w:pPr>
                            </w:p>
                            <w:p w14:paraId="4657BA63" w14:textId="77777777" w:rsidR="00850E57" w:rsidRDefault="00850E57" w:rsidP="00850E57">
                              <w:pPr>
                                <w:pStyle w:val="ListParagraph"/>
                                <w:numPr>
                                  <w:ilvl w:val="0"/>
                                  <w:numId w:val="30"/>
                                </w:numPr>
                                <w:suppressAutoHyphens w:val="0"/>
                                <w:spacing w:before="0" w:after="160" w:line="259" w:lineRule="auto"/>
                                <w:contextualSpacing/>
                              </w:pPr>
                            </w:p>
                            <w:p w14:paraId="2E9636A4" w14:textId="77777777" w:rsidR="00850E57" w:rsidRDefault="00850E57" w:rsidP="00850E57">
                              <w:pPr>
                                <w:pStyle w:val="ListParagraph"/>
                                <w:numPr>
                                  <w:ilvl w:val="0"/>
                                  <w:numId w:val="30"/>
                                </w:numPr>
                                <w:suppressAutoHyphens w:val="0"/>
                                <w:spacing w:before="0" w:after="160" w:line="259" w:lineRule="auto"/>
                                <w:contextualSpacing/>
                              </w:pPr>
                            </w:p>
                          </w:txbxContent>
                        </wps:txbx>
                        <wps:bodyPr rot="0" vert="horz" wrap="square" lIns="91440" tIns="45720" rIns="91440" bIns="45720" anchor="t" anchorCtr="0">
                          <a:noAutofit/>
                        </wps:bodyPr>
                      </wps:wsp>
                      <wps:wsp>
                        <wps:cNvPr id="1854370701" name="Text Box 2"/>
                        <wps:cNvSpPr txBox="1">
                          <a:spLocks noChangeArrowheads="1"/>
                        </wps:cNvSpPr>
                        <wps:spPr bwMode="auto">
                          <a:xfrm>
                            <a:off x="7515225" y="1114425"/>
                            <a:ext cx="2635094" cy="1078730"/>
                          </a:xfrm>
                          <a:prstGeom prst="rect">
                            <a:avLst/>
                          </a:prstGeom>
                          <a:solidFill>
                            <a:schemeClr val="bg1"/>
                          </a:solidFill>
                          <a:ln w="9525">
                            <a:solidFill>
                              <a:srgbClr val="000000"/>
                            </a:solidFill>
                            <a:miter lim="800000"/>
                            <a:headEnd/>
                            <a:tailEnd/>
                          </a:ln>
                        </wps:spPr>
                        <wps:txbx>
                          <w:txbxContent>
                            <w:p w14:paraId="4819ABE8" w14:textId="77777777" w:rsidR="00850E57" w:rsidRDefault="00850E57" w:rsidP="00850E57">
                              <w:pPr>
                                <w:spacing w:before="0"/>
                                <w:rPr>
                                  <w:b/>
                                  <w:u w:val="single"/>
                                </w:rPr>
                              </w:pPr>
                              <w:r>
                                <w:rPr>
                                  <w:b/>
                                  <w:u w:val="single"/>
                                </w:rPr>
                                <w:t>School would be easier/more enjoyable if:</w:t>
                              </w:r>
                            </w:p>
                            <w:p w14:paraId="1BE4C66A" w14:textId="77777777" w:rsidR="00850E57" w:rsidRDefault="00850E57" w:rsidP="00850E57">
                              <w:pPr>
                                <w:pStyle w:val="ListParagraph"/>
                                <w:numPr>
                                  <w:ilvl w:val="0"/>
                                  <w:numId w:val="29"/>
                                </w:numPr>
                                <w:suppressAutoHyphens w:val="0"/>
                                <w:spacing w:before="0" w:after="160" w:line="259" w:lineRule="auto"/>
                                <w:contextualSpacing/>
                                <w:rPr>
                                  <w:b/>
                                  <w:u w:val="single"/>
                                </w:rPr>
                              </w:pPr>
                            </w:p>
                            <w:p w14:paraId="329C8FE6" w14:textId="77777777" w:rsidR="00850E57" w:rsidRDefault="00850E57" w:rsidP="00850E57">
                              <w:pPr>
                                <w:pStyle w:val="ListParagraph"/>
                                <w:numPr>
                                  <w:ilvl w:val="0"/>
                                  <w:numId w:val="29"/>
                                </w:numPr>
                                <w:suppressAutoHyphens w:val="0"/>
                                <w:spacing w:before="0" w:after="160" w:line="259" w:lineRule="auto"/>
                                <w:contextualSpacing/>
                                <w:rPr>
                                  <w:b/>
                                  <w:u w:val="single"/>
                                </w:rPr>
                              </w:pPr>
                            </w:p>
                            <w:p w14:paraId="3B4937A8" w14:textId="77777777" w:rsidR="00850E57" w:rsidRDefault="00850E57" w:rsidP="00850E57">
                              <w:pPr>
                                <w:pStyle w:val="ListParagraph"/>
                                <w:numPr>
                                  <w:ilvl w:val="0"/>
                                  <w:numId w:val="29"/>
                                </w:numPr>
                                <w:suppressAutoHyphens w:val="0"/>
                                <w:spacing w:before="0" w:after="160" w:line="259" w:lineRule="auto"/>
                                <w:contextualSpacing/>
                                <w:rPr>
                                  <w:b/>
                                  <w:u w:val="single"/>
                                </w:rPr>
                              </w:pPr>
                            </w:p>
                            <w:p w14:paraId="02E8FE5A" w14:textId="77777777" w:rsidR="00850E57" w:rsidRPr="00EB6799" w:rsidRDefault="00850E57" w:rsidP="00850E57">
                              <w:pPr>
                                <w:pStyle w:val="ListParagraph"/>
                                <w:numPr>
                                  <w:ilvl w:val="0"/>
                                  <w:numId w:val="29"/>
                                </w:numPr>
                                <w:suppressAutoHyphens w:val="0"/>
                                <w:spacing w:before="0" w:after="160" w:line="259" w:lineRule="auto"/>
                                <w:contextualSpacing/>
                                <w:rPr>
                                  <w:b/>
                                  <w:u w:val="single"/>
                                </w:rPr>
                              </w:pPr>
                            </w:p>
                            <w:p w14:paraId="3F727FC3" w14:textId="77777777" w:rsidR="00850E57" w:rsidRDefault="00850E57" w:rsidP="00850E57"/>
                          </w:txbxContent>
                        </wps:txbx>
                        <wps:bodyPr rot="0" vert="horz" wrap="square" lIns="91440" tIns="45720" rIns="91440" bIns="45720" anchor="t" anchorCtr="0">
                          <a:noAutofit/>
                        </wps:bodyPr>
                      </wps:wsp>
                      <wps:wsp>
                        <wps:cNvPr id="941343354" name="Text Box 2"/>
                        <wps:cNvSpPr txBox="1">
                          <a:spLocks noChangeArrowheads="1"/>
                        </wps:cNvSpPr>
                        <wps:spPr bwMode="auto">
                          <a:xfrm>
                            <a:off x="4676775" y="1123950"/>
                            <a:ext cx="2779865" cy="1078730"/>
                          </a:xfrm>
                          <a:prstGeom prst="rect">
                            <a:avLst/>
                          </a:prstGeom>
                          <a:solidFill>
                            <a:schemeClr val="bg1"/>
                          </a:solidFill>
                          <a:ln w="9525">
                            <a:solidFill>
                              <a:srgbClr val="000000"/>
                            </a:solidFill>
                            <a:miter lim="800000"/>
                            <a:headEnd/>
                            <a:tailEnd/>
                          </a:ln>
                        </wps:spPr>
                        <wps:txbx>
                          <w:txbxContent>
                            <w:p w14:paraId="51FADA6E" w14:textId="77777777" w:rsidR="00850E57" w:rsidRDefault="00850E57" w:rsidP="00850E57">
                              <w:pPr>
                                <w:spacing w:before="0"/>
                                <w:rPr>
                                  <w:b/>
                                  <w:u w:val="single"/>
                                </w:rPr>
                              </w:pPr>
                              <w:r>
                                <w:rPr>
                                  <w:b/>
                                  <w:u w:val="single"/>
                                </w:rPr>
                                <w:t>Triggers:</w:t>
                              </w:r>
                            </w:p>
                            <w:p w14:paraId="1F9A7CB6" w14:textId="77777777" w:rsidR="00850E57" w:rsidRDefault="00850E57" w:rsidP="00850E57">
                              <w:pPr>
                                <w:pStyle w:val="ListParagraph"/>
                                <w:numPr>
                                  <w:ilvl w:val="0"/>
                                  <w:numId w:val="29"/>
                                </w:numPr>
                                <w:suppressAutoHyphens w:val="0"/>
                                <w:spacing w:before="0" w:after="160" w:line="259" w:lineRule="auto"/>
                                <w:contextualSpacing/>
                                <w:rPr>
                                  <w:b/>
                                  <w:u w:val="single"/>
                                </w:rPr>
                              </w:pPr>
                            </w:p>
                            <w:p w14:paraId="04AF284A" w14:textId="77777777" w:rsidR="00850E57" w:rsidRDefault="00850E57" w:rsidP="00850E57">
                              <w:pPr>
                                <w:pStyle w:val="ListParagraph"/>
                                <w:numPr>
                                  <w:ilvl w:val="0"/>
                                  <w:numId w:val="29"/>
                                </w:numPr>
                                <w:suppressAutoHyphens w:val="0"/>
                                <w:spacing w:before="0" w:after="160" w:line="259" w:lineRule="auto"/>
                                <w:contextualSpacing/>
                                <w:rPr>
                                  <w:b/>
                                  <w:u w:val="single"/>
                                </w:rPr>
                              </w:pPr>
                            </w:p>
                            <w:p w14:paraId="4EA94E03" w14:textId="77777777" w:rsidR="00850E57" w:rsidRPr="00DF2C16" w:rsidRDefault="00850E57" w:rsidP="00850E57">
                              <w:pPr>
                                <w:pStyle w:val="ListParagraph"/>
                                <w:numPr>
                                  <w:ilvl w:val="0"/>
                                  <w:numId w:val="29"/>
                                </w:numPr>
                                <w:suppressAutoHyphens w:val="0"/>
                                <w:spacing w:before="0" w:after="160" w:line="259" w:lineRule="auto"/>
                                <w:contextualSpacing/>
                                <w:rPr>
                                  <w:b/>
                                  <w:u w:val="single"/>
                                </w:rPr>
                              </w:pPr>
                            </w:p>
                            <w:p w14:paraId="5022AC98" w14:textId="77777777" w:rsidR="00850E57" w:rsidRDefault="00850E57" w:rsidP="00850E57">
                              <w:pPr>
                                <w:rPr>
                                  <w:b/>
                                  <w:u w:val="single"/>
                                </w:rPr>
                              </w:pPr>
                            </w:p>
                            <w:p w14:paraId="5D442573" w14:textId="77777777" w:rsidR="00850E57" w:rsidRPr="00FB1E91" w:rsidRDefault="00850E57" w:rsidP="00850E57">
                              <w:pPr>
                                <w:rPr>
                                  <w:b/>
                                  <w:u w:val="single"/>
                                </w:rPr>
                              </w:pPr>
                            </w:p>
                            <w:p w14:paraId="1A5D8BA4" w14:textId="77777777" w:rsidR="00850E57" w:rsidRDefault="00850E57" w:rsidP="00850E57"/>
                          </w:txbxContent>
                        </wps:txbx>
                        <wps:bodyPr rot="0" vert="horz" wrap="square" lIns="91440" tIns="45720" rIns="91440" bIns="45720" anchor="t" anchorCtr="0">
                          <a:noAutofit/>
                        </wps:bodyPr>
                      </wps:wsp>
                      <wps:wsp>
                        <wps:cNvPr id="1461815745" name="Text Box 1"/>
                        <wps:cNvSpPr txBox="1"/>
                        <wps:spPr>
                          <a:xfrm>
                            <a:off x="4676407" y="2285999"/>
                            <a:ext cx="5482475" cy="1171575"/>
                          </a:xfrm>
                          <a:prstGeom prst="rect">
                            <a:avLst/>
                          </a:prstGeom>
                          <a:solidFill>
                            <a:schemeClr val="bg1"/>
                          </a:solidFill>
                          <a:ln w="9525">
                            <a:solidFill>
                              <a:prstClr val="black"/>
                            </a:solidFill>
                          </a:ln>
                        </wps:spPr>
                        <wps:txbx>
                          <w:txbxContent>
                            <w:p w14:paraId="77F59B9A" w14:textId="77777777" w:rsidR="00850E57" w:rsidRDefault="00850E57" w:rsidP="00850E57">
                              <w:pPr>
                                <w:rPr>
                                  <w:b/>
                                  <w:u w:val="single"/>
                                </w:rPr>
                              </w:pPr>
                              <w:r>
                                <w:rPr>
                                  <w:b/>
                                  <w:u w:val="single"/>
                                </w:rPr>
                                <w:t>Goals:</w:t>
                              </w:r>
                            </w:p>
                            <w:p w14:paraId="245F4A46" w14:textId="77777777" w:rsidR="00850E57" w:rsidRDefault="00850E57" w:rsidP="00850E57">
                              <w:pPr>
                                <w:pStyle w:val="ListParagraph"/>
                                <w:numPr>
                                  <w:ilvl w:val="0"/>
                                  <w:numId w:val="31"/>
                                </w:numPr>
                                <w:suppressAutoHyphens w:val="0"/>
                                <w:spacing w:before="0" w:after="160" w:line="259" w:lineRule="auto"/>
                                <w:contextualSpacing/>
                                <w:rPr>
                                  <w:b/>
                                  <w:u w:val="single"/>
                                </w:rPr>
                              </w:pPr>
                            </w:p>
                            <w:p w14:paraId="76B1257C" w14:textId="77777777" w:rsidR="00850E57" w:rsidRDefault="00850E57" w:rsidP="00850E57">
                              <w:pPr>
                                <w:pStyle w:val="ListParagraph"/>
                                <w:numPr>
                                  <w:ilvl w:val="0"/>
                                  <w:numId w:val="31"/>
                                </w:numPr>
                                <w:suppressAutoHyphens w:val="0"/>
                                <w:spacing w:before="0" w:after="160" w:line="259" w:lineRule="auto"/>
                                <w:contextualSpacing/>
                                <w:rPr>
                                  <w:b/>
                                  <w:u w:val="single"/>
                                </w:rPr>
                              </w:pPr>
                            </w:p>
                            <w:p w14:paraId="04F7FFE2" w14:textId="77777777" w:rsidR="00850E57" w:rsidRPr="00975AFE" w:rsidRDefault="00850E57" w:rsidP="001A4070">
                              <w:pPr>
                                <w:pStyle w:val="ListParagraph"/>
                                <w:numPr>
                                  <w:ilvl w:val="0"/>
                                  <w:numId w:val="31"/>
                                </w:numPr>
                                <w:suppressAutoHyphens w:val="0"/>
                                <w:spacing w:before="0" w:after="240" w:line="259" w:lineRule="auto"/>
                                <w:ind w:left="714" w:hanging="357"/>
                                <w:contextualSpacing/>
                                <w:rPr>
                                  <w:b/>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720377D9" id="Group 192709903" o:spid="_x0000_s1026" style="position:absolute;margin-left:-41.7pt;margin-top:-41.1pt;width:799.9pt;height:272.25pt;z-index:-251658240;mso-height-relative:margin" coordsize="101588,345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">
                <v:shapetype id="_x0000_t202" coordsize="21600,21600" o:spt="202" path="m,l,21600r21600,l21600,xe">
                  <v:stroke joinstyle="miter"/>
                  <v:path gradientshapeok="t" o:connecttype="rect"/>
                </v:shapetype>
                <v:shape id="Text Box 2" o:spid="_x0000_s1027" type="#_x0000_t202" style="position:absolute;left:75057;width:26484;height:107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" fillcolor="white [3212]">
                  <v:textbox>
                    <w:txbxContent>
                      <w:p w14:paraId="700CB933" w14:textId="77777777" w:rsidR="00850E57" w:rsidRPr="00EB6799" w:rsidRDefault="00850E57" w:rsidP="00850E57">
                        <w:pPr>
                          <w:spacing w:before="0"/>
                          <w:rPr>
                            <w:b/>
                            <w:u w:val="single"/>
                          </w:rPr>
                        </w:pPr>
                        <w:r w:rsidRPr="00EB6799">
                          <w:rPr>
                            <w:b/>
                            <w:u w:val="single"/>
                          </w:rPr>
                          <w:t>I</w:t>
                        </w:r>
                        <w:r>
                          <w:rPr>
                            <w:b/>
                            <w:u w:val="single"/>
                          </w:rPr>
                          <w:t xml:space="preserve"> dislike/need help with</w:t>
                        </w:r>
                        <w:r w:rsidRPr="00E5095D">
                          <w:rPr>
                            <w:b/>
                            <w:u w:val="single"/>
                          </w:rPr>
                          <w:t>:</w:t>
                        </w:r>
                      </w:p>
                      <w:p w14:paraId="3329BBE9" w14:textId="77777777" w:rsidR="00850E57" w:rsidRDefault="00850E57" w:rsidP="00850E57">
                        <w:pPr>
                          <w:pStyle w:val="ListParagraph"/>
                          <w:numPr>
                            <w:ilvl w:val="0"/>
                            <w:numId w:val="30"/>
                          </w:numPr>
                          <w:suppressAutoHyphens w:val="0"/>
                          <w:spacing w:before="0" w:after="160" w:line="259" w:lineRule="auto"/>
                          <w:contextualSpacing/>
                        </w:pPr>
                      </w:p>
                      <w:p w14:paraId="631AB714" w14:textId="77777777" w:rsidR="00850E57" w:rsidRDefault="00850E57" w:rsidP="00850E57">
                        <w:pPr>
                          <w:pStyle w:val="ListParagraph"/>
                          <w:numPr>
                            <w:ilvl w:val="0"/>
                            <w:numId w:val="30"/>
                          </w:numPr>
                          <w:suppressAutoHyphens w:val="0"/>
                          <w:spacing w:before="0" w:after="160" w:line="259" w:lineRule="auto"/>
                          <w:contextualSpacing/>
                        </w:pPr>
                      </w:p>
                      <w:p w14:paraId="12EE6784" w14:textId="77777777" w:rsidR="00850E57" w:rsidRDefault="00850E57" w:rsidP="00850E57">
                        <w:pPr>
                          <w:pStyle w:val="ListParagraph"/>
                          <w:numPr>
                            <w:ilvl w:val="0"/>
                            <w:numId w:val="30"/>
                          </w:numPr>
                          <w:suppressAutoHyphens w:val="0"/>
                          <w:spacing w:before="0" w:after="160" w:line="259" w:lineRule="auto"/>
                          <w:contextualSpacing/>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Visual representation showing the six stages of escalation in a graph" style="position:absolute;top:7524;width:45389;height:262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">
                  <v:imagedata r:id="rId23" o:title="Visual representation showing the six stages of escalation in a graph"/>
                </v:shape>
                <v:shape id="Text Box 2" o:spid="_x0000_s1029" type="#_x0000_t202" style="position:absolute;left:46672;width:27824;height:107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" fillcolor="white [3212]">
                  <v:textbox>
                    <w:txbxContent>
                      <w:p w14:paraId="7F6EA6C0" w14:textId="77777777" w:rsidR="00850E57" w:rsidRPr="00EB6799" w:rsidRDefault="00850E57" w:rsidP="00850E57">
                        <w:pPr>
                          <w:spacing w:before="0"/>
                          <w:rPr>
                            <w:b/>
                            <w:u w:val="single"/>
                          </w:rPr>
                        </w:pPr>
                        <w:r>
                          <w:rPr>
                            <w:b/>
                            <w:u w:val="single"/>
                          </w:rPr>
                          <w:t>I like/am good at:</w:t>
                        </w:r>
                      </w:p>
                      <w:p w14:paraId="53001CA5" w14:textId="77777777" w:rsidR="00850E57" w:rsidRDefault="00850E57" w:rsidP="00850E57">
                        <w:pPr>
                          <w:pStyle w:val="ListParagraph"/>
                          <w:numPr>
                            <w:ilvl w:val="0"/>
                            <w:numId w:val="30"/>
                          </w:numPr>
                          <w:suppressAutoHyphens w:val="0"/>
                          <w:spacing w:before="0" w:after="160" w:line="259" w:lineRule="auto"/>
                          <w:contextualSpacing/>
                        </w:pPr>
                      </w:p>
                      <w:p w14:paraId="4657BA63" w14:textId="77777777" w:rsidR="00850E57" w:rsidRDefault="00850E57" w:rsidP="00850E57">
                        <w:pPr>
                          <w:pStyle w:val="ListParagraph"/>
                          <w:numPr>
                            <w:ilvl w:val="0"/>
                            <w:numId w:val="30"/>
                          </w:numPr>
                          <w:suppressAutoHyphens w:val="0"/>
                          <w:spacing w:before="0" w:after="160" w:line="259" w:lineRule="auto"/>
                          <w:contextualSpacing/>
                        </w:pPr>
                      </w:p>
                      <w:p w14:paraId="2E9636A4" w14:textId="77777777" w:rsidR="00850E57" w:rsidRDefault="00850E57" w:rsidP="00850E57">
                        <w:pPr>
                          <w:pStyle w:val="ListParagraph"/>
                          <w:numPr>
                            <w:ilvl w:val="0"/>
                            <w:numId w:val="30"/>
                          </w:numPr>
                          <w:suppressAutoHyphens w:val="0"/>
                          <w:spacing w:before="0" w:after="160" w:line="259" w:lineRule="auto"/>
                          <w:contextualSpacing/>
                        </w:pPr>
                      </w:p>
                    </w:txbxContent>
                  </v:textbox>
                </v:shape>
                <v:shape id="Text Box 2" o:spid="_x0000_s1030" type="#_x0000_t202" style="position:absolute;left:75152;top:11144;width:26351;height:107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" fillcolor="white [3212]">
                  <v:textbox>
                    <w:txbxContent>
                      <w:p w14:paraId="4819ABE8" w14:textId="77777777" w:rsidR="00850E57" w:rsidRDefault="00850E57" w:rsidP="00850E57">
                        <w:pPr>
                          <w:spacing w:before="0"/>
                          <w:rPr>
                            <w:b/>
                            <w:u w:val="single"/>
                          </w:rPr>
                        </w:pPr>
                        <w:r>
                          <w:rPr>
                            <w:b/>
                            <w:u w:val="single"/>
                          </w:rPr>
                          <w:t>School would be easier/more enjoyable if:</w:t>
                        </w:r>
                      </w:p>
                      <w:p w14:paraId="1BE4C66A" w14:textId="77777777" w:rsidR="00850E57" w:rsidRDefault="00850E57" w:rsidP="00850E57">
                        <w:pPr>
                          <w:pStyle w:val="ListParagraph"/>
                          <w:numPr>
                            <w:ilvl w:val="0"/>
                            <w:numId w:val="29"/>
                          </w:numPr>
                          <w:suppressAutoHyphens w:val="0"/>
                          <w:spacing w:before="0" w:after="160" w:line="259" w:lineRule="auto"/>
                          <w:contextualSpacing/>
                          <w:rPr>
                            <w:b/>
                            <w:u w:val="single"/>
                          </w:rPr>
                        </w:pPr>
                      </w:p>
                      <w:p w14:paraId="329C8FE6" w14:textId="77777777" w:rsidR="00850E57" w:rsidRDefault="00850E57" w:rsidP="00850E57">
                        <w:pPr>
                          <w:pStyle w:val="ListParagraph"/>
                          <w:numPr>
                            <w:ilvl w:val="0"/>
                            <w:numId w:val="29"/>
                          </w:numPr>
                          <w:suppressAutoHyphens w:val="0"/>
                          <w:spacing w:before="0" w:after="160" w:line="259" w:lineRule="auto"/>
                          <w:contextualSpacing/>
                          <w:rPr>
                            <w:b/>
                            <w:u w:val="single"/>
                          </w:rPr>
                        </w:pPr>
                      </w:p>
                      <w:p w14:paraId="3B4937A8" w14:textId="77777777" w:rsidR="00850E57" w:rsidRDefault="00850E57" w:rsidP="00850E57">
                        <w:pPr>
                          <w:pStyle w:val="ListParagraph"/>
                          <w:numPr>
                            <w:ilvl w:val="0"/>
                            <w:numId w:val="29"/>
                          </w:numPr>
                          <w:suppressAutoHyphens w:val="0"/>
                          <w:spacing w:before="0" w:after="160" w:line="259" w:lineRule="auto"/>
                          <w:contextualSpacing/>
                          <w:rPr>
                            <w:b/>
                            <w:u w:val="single"/>
                          </w:rPr>
                        </w:pPr>
                      </w:p>
                      <w:p w14:paraId="02E8FE5A" w14:textId="77777777" w:rsidR="00850E57" w:rsidRPr="00EB6799" w:rsidRDefault="00850E57" w:rsidP="00850E57">
                        <w:pPr>
                          <w:pStyle w:val="ListParagraph"/>
                          <w:numPr>
                            <w:ilvl w:val="0"/>
                            <w:numId w:val="29"/>
                          </w:numPr>
                          <w:suppressAutoHyphens w:val="0"/>
                          <w:spacing w:before="0" w:after="160" w:line="259" w:lineRule="auto"/>
                          <w:contextualSpacing/>
                          <w:rPr>
                            <w:b/>
                            <w:u w:val="single"/>
                          </w:rPr>
                        </w:pPr>
                      </w:p>
                      <w:p w14:paraId="3F727FC3" w14:textId="77777777" w:rsidR="00850E57" w:rsidRDefault="00850E57" w:rsidP="00850E57"/>
                    </w:txbxContent>
                  </v:textbox>
                </v:shape>
                <v:shape id="Text Box 2" o:spid="_x0000_s1031" type="#_x0000_t202" style="position:absolute;left:46767;top:11239;width:27799;height:107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" fillcolor="white [3212]">
                  <v:textbox>
                    <w:txbxContent>
                      <w:p w14:paraId="51FADA6E" w14:textId="77777777" w:rsidR="00850E57" w:rsidRDefault="00850E57" w:rsidP="00850E57">
                        <w:pPr>
                          <w:spacing w:before="0"/>
                          <w:rPr>
                            <w:b/>
                            <w:u w:val="single"/>
                          </w:rPr>
                        </w:pPr>
                        <w:r>
                          <w:rPr>
                            <w:b/>
                            <w:u w:val="single"/>
                          </w:rPr>
                          <w:t>Triggers:</w:t>
                        </w:r>
                      </w:p>
                      <w:p w14:paraId="1F9A7CB6" w14:textId="77777777" w:rsidR="00850E57" w:rsidRDefault="00850E57" w:rsidP="00850E57">
                        <w:pPr>
                          <w:pStyle w:val="ListParagraph"/>
                          <w:numPr>
                            <w:ilvl w:val="0"/>
                            <w:numId w:val="29"/>
                          </w:numPr>
                          <w:suppressAutoHyphens w:val="0"/>
                          <w:spacing w:before="0" w:after="160" w:line="259" w:lineRule="auto"/>
                          <w:contextualSpacing/>
                          <w:rPr>
                            <w:b/>
                            <w:u w:val="single"/>
                          </w:rPr>
                        </w:pPr>
                      </w:p>
                      <w:p w14:paraId="04AF284A" w14:textId="77777777" w:rsidR="00850E57" w:rsidRDefault="00850E57" w:rsidP="00850E57">
                        <w:pPr>
                          <w:pStyle w:val="ListParagraph"/>
                          <w:numPr>
                            <w:ilvl w:val="0"/>
                            <w:numId w:val="29"/>
                          </w:numPr>
                          <w:suppressAutoHyphens w:val="0"/>
                          <w:spacing w:before="0" w:after="160" w:line="259" w:lineRule="auto"/>
                          <w:contextualSpacing/>
                          <w:rPr>
                            <w:b/>
                            <w:u w:val="single"/>
                          </w:rPr>
                        </w:pPr>
                      </w:p>
                      <w:p w14:paraId="4EA94E03" w14:textId="77777777" w:rsidR="00850E57" w:rsidRPr="00DF2C16" w:rsidRDefault="00850E57" w:rsidP="00850E57">
                        <w:pPr>
                          <w:pStyle w:val="ListParagraph"/>
                          <w:numPr>
                            <w:ilvl w:val="0"/>
                            <w:numId w:val="29"/>
                          </w:numPr>
                          <w:suppressAutoHyphens w:val="0"/>
                          <w:spacing w:before="0" w:after="160" w:line="259" w:lineRule="auto"/>
                          <w:contextualSpacing/>
                          <w:rPr>
                            <w:b/>
                            <w:u w:val="single"/>
                          </w:rPr>
                        </w:pPr>
                      </w:p>
                      <w:p w14:paraId="5022AC98" w14:textId="77777777" w:rsidR="00850E57" w:rsidRDefault="00850E57" w:rsidP="00850E57">
                        <w:pPr>
                          <w:rPr>
                            <w:b/>
                            <w:u w:val="single"/>
                          </w:rPr>
                        </w:pPr>
                      </w:p>
                      <w:p w14:paraId="5D442573" w14:textId="77777777" w:rsidR="00850E57" w:rsidRPr="00FB1E91" w:rsidRDefault="00850E57" w:rsidP="00850E57">
                        <w:pPr>
                          <w:rPr>
                            <w:b/>
                            <w:u w:val="single"/>
                          </w:rPr>
                        </w:pPr>
                      </w:p>
                      <w:p w14:paraId="1A5D8BA4" w14:textId="77777777" w:rsidR="00850E57" w:rsidRDefault="00850E57" w:rsidP="00850E57"/>
                    </w:txbxContent>
                  </v:textbox>
                </v:shape>
                <v:shape id="Text Box 1" o:spid="_x0000_s1032" type="#_x0000_t202" style="position:absolute;left:46764;top:22859;width:54824;height:11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" fillcolor="white [3212]">
                  <v:textbox>
                    <w:txbxContent>
                      <w:p w14:paraId="77F59B9A" w14:textId="77777777" w:rsidR="00850E57" w:rsidRDefault="00850E57" w:rsidP="00850E57">
                        <w:pPr>
                          <w:rPr>
                            <w:b/>
                            <w:u w:val="single"/>
                          </w:rPr>
                        </w:pPr>
                        <w:r>
                          <w:rPr>
                            <w:b/>
                            <w:u w:val="single"/>
                          </w:rPr>
                          <w:t>Goals:</w:t>
                        </w:r>
                      </w:p>
                      <w:p w14:paraId="245F4A46" w14:textId="77777777" w:rsidR="00850E57" w:rsidRDefault="00850E57" w:rsidP="00850E57">
                        <w:pPr>
                          <w:pStyle w:val="ListParagraph"/>
                          <w:numPr>
                            <w:ilvl w:val="0"/>
                            <w:numId w:val="31"/>
                          </w:numPr>
                          <w:suppressAutoHyphens w:val="0"/>
                          <w:spacing w:before="0" w:after="160" w:line="259" w:lineRule="auto"/>
                          <w:contextualSpacing/>
                          <w:rPr>
                            <w:b/>
                            <w:u w:val="single"/>
                          </w:rPr>
                        </w:pPr>
                      </w:p>
                      <w:p w14:paraId="76B1257C" w14:textId="77777777" w:rsidR="00850E57" w:rsidRDefault="00850E57" w:rsidP="00850E57">
                        <w:pPr>
                          <w:pStyle w:val="ListParagraph"/>
                          <w:numPr>
                            <w:ilvl w:val="0"/>
                            <w:numId w:val="31"/>
                          </w:numPr>
                          <w:suppressAutoHyphens w:val="0"/>
                          <w:spacing w:before="0" w:after="160" w:line="259" w:lineRule="auto"/>
                          <w:contextualSpacing/>
                          <w:rPr>
                            <w:b/>
                            <w:u w:val="single"/>
                          </w:rPr>
                        </w:pPr>
                      </w:p>
                      <w:p w14:paraId="04F7FFE2" w14:textId="77777777" w:rsidR="00850E57" w:rsidRPr="00975AFE" w:rsidRDefault="00850E57" w:rsidP="001A4070">
                        <w:pPr>
                          <w:pStyle w:val="ListParagraph"/>
                          <w:numPr>
                            <w:ilvl w:val="0"/>
                            <w:numId w:val="31"/>
                          </w:numPr>
                          <w:suppressAutoHyphens w:val="0"/>
                          <w:spacing w:before="0" w:after="240" w:line="259" w:lineRule="auto"/>
                          <w:ind w:left="714" w:hanging="357"/>
                          <w:contextualSpacing/>
                          <w:rPr>
                            <w:b/>
                            <w:u w:val="single"/>
                          </w:rPr>
                        </w:pPr>
                      </w:p>
                    </w:txbxContent>
                  </v:textbox>
                </v:shape>
              </v:group>
            </w:pict>
          </mc:Fallback>
        </mc:AlternateContent>
      </w:r>
      <w:bookmarkEnd w:id="2"/>
      <w:r w:rsidR="00850E57" w:rsidRPr="6B304780">
        <w:rPr>
          <w:b/>
          <w:sz w:val="32"/>
          <w:szCs w:val="32"/>
        </w:rPr>
        <w:t xml:space="preserve"> </w:t>
      </w:r>
    </w:p>
    <w:p w14:paraId="1EDD8D66" w14:textId="77777777" w:rsidR="00850E57" w:rsidRDefault="00850E57" w:rsidP="00850E57"/>
    <w:p w14:paraId="348646FD" w14:textId="77777777" w:rsidR="00850E57" w:rsidRDefault="00850E57" w:rsidP="00850E57">
      <w:pPr>
        <w:rPr>
          <w:lang w:eastAsia="zh-CN"/>
        </w:rPr>
      </w:pPr>
    </w:p>
    <w:p w14:paraId="1E5E35F3" w14:textId="5F66CA9C" w:rsidR="00850E57" w:rsidRDefault="00850E57" w:rsidP="00850E57">
      <w:pPr>
        <w:pStyle w:val="Heading2"/>
        <w:spacing w:after="0"/>
      </w:pPr>
    </w:p>
    <w:p w14:paraId="1F485D2F" w14:textId="77777777" w:rsidR="00850E57" w:rsidRDefault="00850E57" w:rsidP="00850E57">
      <w:pPr>
        <w:rPr>
          <w:lang w:eastAsia="zh-CN"/>
        </w:rPr>
      </w:pPr>
    </w:p>
    <w:p w14:paraId="362B8680" w14:textId="77777777" w:rsidR="00850E57" w:rsidRPr="00DF2C16" w:rsidRDefault="00850E57" w:rsidP="00850E57">
      <w:pPr>
        <w:rPr>
          <w:lang w:eastAsia="zh-CN"/>
        </w:rPr>
      </w:pPr>
    </w:p>
    <w:tbl>
      <w:tblPr>
        <w:tblStyle w:val="TableGrid"/>
        <w:tblpPr w:leftFromText="180" w:rightFromText="180" w:vertAnchor="text" w:horzAnchor="margin" w:tblpXSpec="center" w:tblpY="859"/>
        <w:tblW w:w="15730" w:type="dxa"/>
        <w:tblLook w:val="04A0" w:firstRow="1" w:lastRow="0" w:firstColumn="1" w:lastColumn="0" w:noHBand="0" w:noVBand="1"/>
      </w:tblPr>
      <w:tblGrid>
        <w:gridCol w:w="3862"/>
        <w:gridCol w:w="3862"/>
        <w:gridCol w:w="3861"/>
        <w:gridCol w:w="4145"/>
      </w:tblGrid>
      <w:tr w:rsidR="00FB5D32" w:rsidRPr="00AC2AC7" w14:paraId="48B9A12F" w14:textId="77777777" w:rsidTr="008B5C76">
        <w:trPr>
          <w:trHeight w:val="510"/>
        </w:trPr>
        <w:tc>
          <w:tcPr>
            <w:tcW w:w="3862" w:type="dxa"/>
            <w:vAlign w:val="center"/>
          </w:tcPr>
          <w:p w14:paraId="3F14FACF" w14:textId="77777777" w:rsidR="00164862" w:rsidRPr="00AC2AC7" w:rsidRDefault="00164862" w:rsidP="008B5C76">
            <w:pPr>
              <w:spacing w:after="0" w:line="240" w:lineRule="auto"/>
              <w:contextualSpacing/>
              <w:jc w:val="center"/>
            </w:pPr>
            <w:r w:rsidRPr="006F57AE">
              <w:rPr>
                <w:noProof/>
              </w:rPr>
              <w:drawing>
                <wp:anchor distT="0" distB="0" distL="114300" distR="114300" simplePos="0" relativeHeight="251658243" behindDoc="0" locked="0" layoutInCell="1" allowOverlap="1" wp14:anchorId="0C2F30D3" wp14:editId="18DAC8AD">
                  <wp:simplePos x="0" y="0"/>
                  <wp:positionH relativeFrom="column">
                    <wp:posOffset>98425</wp:posOffset>
                  </wp:positionH>
                  <wp:positionV relativeFrom="paragraph">
                    <wp:posOffset>31115</wp:posOffset>
                  </wp:positionV>
                  <wp:extent cx="309600" cy="284400"/>
                  <wp:effectExtent l="0" t="0" r="0" b="1905"/>
                  <wp:wrapNone/>
                  <wp:docPr id="323048268" name="Picture 323048268" descr="Calm face shown as a green emoticon with a sm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09600" cy="284400"/>
                          </a:xfrm>
                          <a:prstGeom prst="rect">
                            <a:avLst/>
                          </a:prstGeom>
                        </pic:spPr>
                      </pic:pic>
                    </a:graphicData>
                  </a:graphic>
                  <wp14:sizeRelH relativeFrom="page">
                    <wp14:pctWidth>0</wp14:pctWidth>
                  </wp14:sizeRelH>
                  <wp14:sizeRelV relativeFrom="page">
                    <wp14:pctHeight>0</wp14:pctHeight>
                  </wp14:sizeRelV>
                </wp:anchor>
              </w:drawing>
            </w:r>
            <w:r w:rsidRPr="2DD48F2A">
              <w:t xml:space="preserve">When I’m </w:t>
            </w:r>
            <w:r w:rsidRPr="2DD48F2A">
              <w:rPr>
                <w:b/>
                <w:bCs/>
                <w:color w:val="FFB8C1" w:themeColor="accent6"/>
              </w:rPr>
              <w:t>CALM</w:t>
            </w:r>
            <w:r w:rsidRPr="2DD48F2A">
              <w:t xml:space="preserve"> I:</w:t>
            </w:r>
          </w:p>
        </w:tc>
        <w:tc>
          <w:tcPr>
            <w:tcW w:w="3862" w:type="dxa"/>
          </w:tcPr>
          <w:p w14:paraId="22E6B742" w14:textId="77777777" w:rsidR="00164862" w:rsidRPr="00AC2AC7" w:rsidRDefault="00164862" w:rsidP="008B5C76">
            <w:pPr>
              <w:spacing w:before="120" w:after="0" w:line="240" w:lineRule="auto"/>
              <w:contextualSpacing/>
              <w:jc w:val="center"/>
            </w:pPr>
            <w:r w:rsidRPr="00C2452D">
              <w:rPr>
                <w:noProof/>
              </w:rPr>
              <w:drawing>
                <wp:anchor distT="0" distB="0" distL="114300" distR="114300" simplePos="0" relativeHeight="251658241" behindDoc="0" locked="0" layoutInCell="1" allowOverlap="1" wp14:anchorId="441F5151" wp14:editId="007F7668">
                  <wp:simplePos x="0" y="0"/>
                  <wp:positionH relativeFrom="column">
                    <wp:posOffset>24765</wp:posOffset>
                  </wp:positionH>
                  <wp:positionV relativeFrom="paragraph">
                    <wp:posOffset>31750</wp:posOffset>
                  </wp:positionV>
                  <wp:extent cx="309600" cy="284400"/>
                  <wp:effectExtent l="0" t="0" r="0" b="1905"/>
                  <wp:wrapNone/>
                  <wp:docPr id="80895247" name="Picture 80895247" descr="Agitated face shown as an orange emoticon with a slight fr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cstate="print">
                            <a:extLst>
                              <a:ext uri="{28A0092B-C50C-407E-A947-70E740481C1C}">
                                <a14:useLocalDpi xmlns:a14="http://schemas.microsoft.com/office/drawing/2010/main" val="0"/>
                              </a:ext>
                            </a:extLst>
                          </a:blip>
                          <a:stretch>
                            <a:fillRect/>
                          </a:stretch>
                        </pic:blipFill>
                        <pic:spPr>
                          <a:xfrm>
                            <a:off x="0" y="0"/>
                            <a:ext cx="309600" cy="284400"/>
                          </a:xfrm>
                          <a:prstGeom prst="rect">
                            <a:avLst/>
                          </a:prstGeom>
                        </pic:spPr>
                      </pic:pic>
                    </a:graphicData>
                  </a:graphic>
                  <wp14:sizeRelH relativeFrom="page">
                    <wp14:pctWidth>0</wp14:pctWidth>
                  </wp14:sizeRelH>
                  <wp14:sizeRelV relativeFrom="page">
                    <wp14:pctHeight>0</wp14:pctHeight>
                  </wp14:sizeRelV>
                </wp:anchor>
              </w:drawing>
            </w:r>
            <w:r w:rsidRPr="33BBDC09">
              <w:t xml:space="preserve">When I’m </w:t>
            </w:r>
            <w:r w:rsidRPr="33BBDC09">
              <w:rPr>
                <w:b/>
                <w:bCs/>
                <w:color w:val="ED7C31"/>
              </w:rPr>
              <w:t>AGITATED</w:t>
            </w:r>
            <w:r w:rsidRPr="33BBDC09">
              <w:t xml:space="preserve"> I:</w:t>
            </w:r>
          </w:p>
        </w:tc>
        <w:tc>
          <w:tcPr>
            <w:tcW w:w="3861" w:type="dxa"/>
          </w:tcPr>
          <w:p w14:paraId="08113393" w14:textId="77777777" w:rsidR="00164862" w:rsidRPr="00AC2AC7" w:rsidRDefault="00164862" w:rsidP="008B5C76">
            <w:pPr>
              <w:spacing w:before="120" w:after="0" w:line="240" w:lineRule="auto"/>
              <w:contextualSpacing/>
            </w:pPr>
            <w:r w:rsidRPr="00C1354B">
              <w:rPr>
                <w:noProof/>
              </w:rPr>
              <w:drawing>
                <wp:anchor distT="0" distB="0" distL="114300" distR="114300" simplePos="0" relativeHeight="251658242" behindDoc="0" locked="0" layoutInCell="1" allowOverlap="1" wp14:anchorId="34EE2F6D" wp14:editId="309E328E">
                  <wp:simplePos x="0" y="0"/>
                  <wp:positionH relativeFrom="column">
                    <wp:posOffset>-47625</wp:posOffset>
                  </wp:positionH>
                  <wp:positionV relativeFrom="paragraph">
                    <wp:posOffset>31115</wp:posOffset>
                  </wp:positionV>
                  <wp:extent cx="327600" cy="284400"/>
                  <wp:effectExtent l="0" t="0" r="0" b="1905"/>
                  <wp:wrapNone/>
                  <wp:docPr id="70240720" name="Picture 70240720" descr="Crisis face shown as a red emoticon with a fr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cstate="print">
                            <a:extLst>
                              <a:ext uri="{28A0092B-C50C-407E-A947-70E740481C1C}">
                                <a14:useLocalDpi xmlns:a14="http://schemas.microsoft.com/office/drawing/2010/main" val="0"/>
                              </a:ext>
                            </a:extLst>
                          </a:blip>
                          <a:stretch>
                            <a:fillRect/>
                          </a:stretch>
                        </pic:blipFill>
                        <pic:spPr>
                          <a:xfrm>
                            <a:off x="0" y="0"/>
                            <a:ext cx="327600" cy="284400"/>
                          </a:xfrm>
                          <a:prstGeom prst="rect">
                            <a:avLst/>
                          </a:prstGeom>
                        </pic:spPr>
                      </pic:pic>
                    </a:graphicData>
                  </a:graphic>
                  <wp14:sizeRelH relativeFrom="page">
                    <wp14:pctWidth>0</wp14:pctWidth>
                  </wp14:sizeRelH>
                  <wp14:sizeRelV relativeFrom="page">
                    <wp14:pctHeight>0</wp14:pctHeight>
                  </wp14:sizeRelV>
                </wp:anchor>
              </w:drawing>
            </w:r>
            <w:r>
              <w:t xml:space="preserve">       </w:t>
            </w:r>
            <w:r w:rsidRPr="00AC2AC7">
              <w:t xml:space="preserve">When I’m having a </w:t>
            </w:r>
            <w:r w:rsidRPr="00AC2AC7">
              <w:rPr>
                <w:b/>
                <w:color w:val="FF0000"/>
              </w:rPr>
              <w:t xml:space="preserve">CRISIS </w:t>
            </w:r>
            <w:r w:rsidRPr="00AC2AC7">
              <w:t>I:</w:t>
            </w:r>
          </w:p>
        </w:tc>
        <w:tc>
          <w:tcPr>
            <w:tcW w:w="4145" w:type="dxa"/>
          </w:tcPr>
          <w:p w14:paraId="16F444A7" w14:textId="77777777" w:rsidR="00164862" w:rsidRPr="00AC2AC7" w:rsidRDefault="00164862" w:rsidP="008B5C76">
            <w:pPr>
              <w:spacing w:before="120" w:after="0" w:line="240" w:lineRule="auto"/>
              <w:contextualSpacing/>
              <w:jc w:val="center"/>
            </w:pPr>
            <w:r w:rsidRPr="00265571">
              <w:rPr>
                <w:noProof/>
              </w:rPr>
              <w:drawing>
                <wp:anchor distT="0" distB="0" distL="114300" distR="114300" simplePos="0" relativeHeight="251658244" behindDoc="0" locked="0" layoutInCell="1" allowOverlap="1" wp14:anchorId="40063B47" wp14:editId="4A1CF224">
                  <wp:simplePos x="0" y="0"/>
                  <wp:positionH relativeFrom="column">
                    <wp:posOffset>-12700</wp:posOffset>
                  </wp:positionH>
                  <wp:positionV relativeFrom="paragraph">
                    <wp:posOffset>31115</wp:posOffset>
                  </wp:positionV>
                  <wp:extent cx="280800" cy="284400"/>
                  <wp:effectExtent l="0" t="0" r="5080" b="1905"/>
                  <wp:wrapNone/>
                  <wp:docPr id="752422368" name="Picture 752422368" descr="Recovery face shown as a blue emoticon with a neutral mou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cstate="print">
                            <a:extLst>
                              <a:ext uri="{28A0092B-C50C-407E-A947-70E740481C1C}">
                                <a14:useLocalDpi xmlns:a14="http://schemas.microsoft.com/office/drawing/2010/main" val="0"/>
                              </a:ext>
                            </a:extLst>
                          </a:blip>
                          <a:stretch>
                            <a:fillRect/>
                          </a:stretch>
                        </pic:blipFill>
                        <pic:spPr>
                          <a:xfrm>
                            <a:off x="0" y="0"/>
                            <a:ext cx="280800" cy="284400"/>
                          </a:xfrm>
                          <a:prstGeom prst="rect">
                            <a:avLst/>
                          </a:prstGeom>
                        </pic:spPr>
                      </pic:pic>
                    </a:graphicData>
                  </a:graphic>
                  <wp14:sizeRelH relativeFrom="page">
                    <wp14:pctWidth>0</wp14:pctWidth>
                  </wp14:sizeRelH>
                  <wp14:sizeRelV relativeFrom="page">
                    <wp14:pctHeight>0</wp14:pctHeight>
                  </wp14:sizeRelV>
                </wp:anchor>
              </w:drawing>
            </w:r>
            <w:r>
              <w:t xml:space="preserve">    </w:t>
            </w:r>
            <w:r w:rsidRPr="00AC2AC7">
              <w:t xml:space="preserve">When I’m </w:t>
            </w:r>
            <w:r w:rsidRPr="00AC2AC7">
              <w:rPr>
                <w:b/>
                <w:color w:val="002664" w:themeColor="accent1"/>
              </w:rPr>
              <w:t>RECOVERING</w:t>
            </w:r>
            <w:r w:rsidRPr="00AC2AC7">
              <w:t xml:space="preserve"> I:</w:t>
            </w:r>
          </w:p>
        </w:tc>
      </w:tr>
      <w:tr w:rsidR="00164862" w:rsidRPr="00AC2AC7" w14:paraId="6F120204" w14:textId="77777777" w:rsidTr="008B5C76">
        <w:tc>
          <w:tcPr>
            <w:tcW w:w="3862" w:type="dxa"/>
          </w:tcPr>
          <w:p w14:paraId="2C4BB17D" w14:textId="77777777" w:rsidR="00164862" w:rsidRDefault="00164862" w:rsidP="008B5C76">
            <w:pPr>
              <w:spacing w:before="0" w:after="0" w:line="240" w:lineRule="auto"/>
              <w:contextualSpacing/>
            </w:pPr>
          </w:p>
          <w:p w14:paraId="018D3FED" w14:textId="77777777" w:rsidR="00374EBD" w:rsidRDefault="00374EBD" w:rsidP="008B5C76">
            <w:pPr>
              <w:spacing w:before="0" w:after="0" w:line="240" w:lineRule="auto"/>
              <w:contextualSpacing/>
            </w:pPr>
          </w:p>
          <w:p w14:paraId="72C1F5DD" w14:textId="77777777" w:rsidR="008B5C76" w:rsidRDefault="008B5C76" w:rsidP="008B5C76">
            <w:pPr>
              <w:spacing w:before="0" w:after="0" w:line="240" w:lineRule="auto"/>
              <w:contextualSpacing/>
            </w:pPr>
          </w:p>
          <w:p w14:paraId="6EE4E47F" w14:textId="77777777" w:rsidR="00164862" w:rsidRPr="00AC2AC7" w:rsidRDefault="00164862" w:rsidP="008B5C76">
            <w:pPr>
              <w:spacing w:before="0" w:after="0" w:line="240" w:lineRule="auto"/>
              <w:contextualSpacing/>
            </w:pPr>
          </w:p>
        </w:tc>
        <w:tc>
          <w:tcPr>
            <w:tcW w:w="3862" w:type="dxa"/>
          </w:tcPr>
          <w:p w14:paraId="5E1EBF0A" w14:textId="77777777" w:rsidR="00164862" w:rsidRPr="00AC2AC7" w:rsidRDefault="00164862" w:rsidP="008B5C76">
            <w:pPr>
              <w:spacing w:before="0" w:after="0" w:line="240" w:lineRule="auto"/>
              <w:contextualSpacing/>
            </w:pPr>
            <w:r>
              <w:t xml:space="preserve"> </w:t>
            </w:r>
          </w:p>
        </w:tc>
        <w:tc>
          <w:tcPr>
            <w:tcW w:w="3861" w:type="dxa"/>
          </w:tcPr>
          <w:p w14:paraId="5C93D9D8" w14:textId="77777777" w:rsidR="00164862" w:rsidRPr="00AC2AC7" w:rsidRDefault="00164862" w:rsidP="008B5C76">
            <w:pPr>
              <w:spacing w:before="0" w:after="0" w:line="240" w:lineRule="auto"/>
              <w:contextualSpacing/>
            </w:pPr>
          </w:p>
        </w:tc>
        <w:tc>
          <w:tcPr>
            <w:tcW w:w="4145" w:type="dxa"/>
          </w:tcPr>
          <w:p w14:paraId="2F190CEF" w14:textId="77777777" w:rsidR="00164862" w:rsidRPr="00AC2AC7" w:rsidRDefault="00164862" w:rsidP="008B5C76">
            <w:pPr>
              <w:spacing w:before="0" w:after="0" w:line="240" w:lineRule="auto"/>
              <w:contextualSpacing/>
            </w:pPr>
          </w:p>
        </w:tc>
      </w:tr>
      <w:tr w:rsidR="00164862" w:rsidRPr="00AC2AC7" w14:paraId="16BE83EF" w14:textId="77777777" w:rsidTr="008B5C76">
        <w:trPr>
          <w:trHeight w:val="340"/>
        </w:trPr>
        <w:tc>
          <w:tcPr>
            <w:tcW w:w="3862" w:type="dxa"/>
          </w:tcPr>
          <w:p w14:paraId="20E44173" w14:textId="77777777" w:rsidR="00164862" w:rsidRPr="00AC2AC7" w:rsidRDefault="00164862" w:rsidP="008B5C76">
            <w:pPr>
              <w:spacing w:before="0" w:after="0" w:line="240" w:lineRule="auto"/>
              <w:contextualSpacing/>
              <w:jc w:val="center"/>
              <w:rPr>
                <w:b/>
              </w:rPr>
            </w:pPr>
            <w:r w:rsidRPr="00AC2AC7">
              <w:rPr>
                <w:b/>
              </w:rPr>
              <w:t>I can help myself by:</w:t>
            </w:r>
          </w:p>
        </w:tc>
        <w:tc>
          <w:tcPr>
            <w:tcW w:w="3862" w:type="dxa"/>
          </w:tcPr>
          <w:p w14:paraId="6FAFA520" w14:textId="77777777" w:rsidR="00164862" w:rsidRPr="00AC2AC7" w:rsidRDefault="00164862" w:rsidP="008B5C76">
            <w:pPr>
              <w:spacing w:before="0" w:after="0" w:line="240" w:lineRule="auto"/>
              <w:contextualSpacing/>
              <w:jc w:val="center"/>
            </w:pPr>
            <w:r w:rsidRPr="00AC2AC7">
              <w:rPr>
                <w:b/>
              </w:rPr>
              <w:t>I can help myself by:</w:t>
            </w:r>
          </w:p>
        </w:tc>
        <w:tc>
          <w:tcPr>
            <w:tcW w:w="3861" w:type="dxa"/>
          </w:tcPr>
          <w:p w14:paraId="405EC059" w14:textId="77777777" w:rsidR="00164862" w:rsidRPr="00AC2AC7" w:rsidRDefault="00164862" w:rsidP="008B5C76">
            <w:pPr>
              <w:spacing w:before="0" w:after="0" w:line="240" w:lineRule="auto"/>
              <w:contextualSpacing/>
              <w:jc w:val="center"/>
            </w:pPr>
            <w:r w:rsidRPr="00AC2AC7">
              <w:rPr>
                <w:b/>
              </w:rPr>
              <w:t>I can help myself by:</w:t>
            </w:r>
          </w:p>
        </w:tc>
        <w:tc>
          <w:tcPr>
            <w:tcW w:w="4145" w:type="dxa"/>
          </w:tcPr>
          <w:p w14:paraId="0E05FCC3" w14:textId="77777777" w:rsidR="00164862" w:rsidRPr="00AC2AC7" w:rsidRDefault="00164862" w:rsidP="008B5C76">
            <w:pPr>
              <w:spacing w:before="0" w:after="0" w:line="240" w:lineRule="auto"/>
              <w:contextualSpacing/>
              <w:jc w:val="center"/>
            </w:pPr>
            <w:r w:rsidRPr="00AC2AC7">
              <w:rPr>
                <w:b/>
              </w:rPr>
              <w:t>I can help myself by:</w:t>
            </w:r>
          </w:p>
        </w:tc>
      </w:tr>
      <w:tr w:rsidR="00164862" w:rsidRPr="00AC2AC7" w14:paraId="7A08365C" w14:textId="77777777" w:rsidTr="008B5C76">
        <w:trPr>
          <w:trHeight w:val="1001"/>
        </w:trPr>
        <w:tc>
          <w:tcPr>
            <w:tcW w:w="3862" w:type="dxa"/>
          </w:tcPr>
          <w:p w14:paraId="25D8190E" w14:textId="77777777" w:rsidR="00164862" w:rsidRPr="00AC2AC7" w:rsidRDefault="00164862" w:rsidP="008B5C76">
            <w:pPr>
              <w:spacing w:before="0" w:after="0" w:line="240" w:lineRule="auto"/>
              <w:contextualSpacing/>
              <w:jc w:val="center"/>
              <w:rPr>
                <w:b/>
              </w:rPr>
            </w:pPr>
          </w:p>
        </w:tc>
        <w:tc>
          <w:tcPr>
            <w:tcW w:w="3862" w:type="dxa"/>
          </w:tcPr>
          <w:p w14:paraId="6E45EE86" w14:textId="77777777" w:rsidR="00164862" w:rsidRPr="00AC2AC7" w:rsidRDefault="00164862" w:rsidP="008B5C76">
            <w:pPr>
              <w:spacing w:before="0" w:after="0" w:line="240" w:lineRule="auto"/>
              <w:contextualSpacing/>
              <w:jc w:val="center"/>
              <w:rPr>
                <w:b/>
              </w:rPr>
            </w:pPr>
          </w:p>
        </w:tc>
        <w:tc>
          <w:tcPr>
            <w:tcW w:w="3861" w:type="dxa"/>
          </w:tcPr>
          <w:p w14:paraId="0BDC6C9D" w14:textId="77777777" w:rsidR="00164862" w:rsidRPr="00AC2AC7" w:rsidRDefault="00164862" w:rsidP="008B5C76">
            <w:pPr>
              <w:spacing w:before="0" w:after="0" w:line="240" w:lineRule="auto"/>
              <w:contextualSpacing/>
              <w:jc w:val="center"/>
              <w:rPr>
                <w:b/>
              </w:rPr>
            </w:pPr>
          </w:p>
        </w:tc>
        <w:tc>
          <w:tcPr>
            <w:tcW w:w="4145" w:type="dxa"/>
          </w:tcPr>
          <w:p w14:paraId="223F8619" w14:textId="77777777" w:rsidR="00164862" w:rsidRPr="00AC2AC7" w:rsidRDefault="00164862" w:rsidP="008B5C76">
            <w:pPr>
              <w:spacing w:before="0" w:after="0" w:line="240" w:lineRule="auto"/>
              <w:contextualSpacing/>
              <w:jc w:val="center"/>
              <w:rPr>
                <w:b/>
              </w:rPr>
            </w:pPr>
          </w:p>
        </w:tc>
      </w:tr>
      <w:tr w:rsidR="00164862" w:rsidRPr="00AC2AC7" w14:paraId="0E877B5F" w14:textId="77777777" w:rsidTr="008B5C76">
        <w:trPr>
          <w:trHeight w:val="340"/>
        </w:trPr>
        <w:tc>
          <w:tcPr>
            <w:tcW w:w="3862" w:type="dxa"/>
          </w:tcPr>
          <w:p w14:paraId="281A59FD" w14:textId="77777777" w:rsidR="00164862" w:rsidRPr="00AC2AC7" w:rsidRDefault="00164862" w:rsidP="008B5C76">
            <w:pPr>
              <w:spacing w:before="0" w:after="0" w:line="240" w:lineRule="auto"/>
              <w:contextualSpacing/>
              <w:jc w:val="center"/>
              <w:rPr>
                <w:b/>
              </w:rPr>
            </w:pPr>
            <w:r w:rsidRPr="00AC2AC7">
              <w:rPr>
                <w:b/>
              </w:rPr>
              <w:t>Teachers can help me by:</w:t>
            </w:r>
          </w:p>
        </w:tc>
        <w:tc>
          <w:tcPr>
            <w:tcW w:w="3862" w:type="dxa"/>
          </w:tcPr>
          <w:p w14:paraId="15FB0E69" w14:textId="77777777" w:rsidR="00164862" w:rsidRPr="00AC2AC7" w:rsidRDefault="00164862" w:rsidP="008B5C76">
            <w:pPr>
              <w:spacing w:before="0" w:after="0" w:line="240" w:lineRule="auto"/>
              <w:contextualSpacing/>
              <w:jc w:val="center"/>
              <w:rPr>
                <w:b/>
              </w:rPr>
            </w:pPr>
            <w:r w:rsidRPr="00AC2AC7">
              <w:rPr>
                <w:b/>
              </w:rPr>
              <w:t>Teachers can help me by:</w:t>
            </w:r>
          </w:p>
        </w:tc>
        <w:tc>
          <w:tcPr>
            <w:tcW w:w="3861" w:type="dxa"/>
          </w:tcPr>
          <w:p w14:paraId="5B64A144" w14:textId="77777777" w:rsidR="00164862" w:rsidRPr="00AC2AC7" w:rsidRDefault="00164862" w:rsidP="008B5C76">
            <w:pPr>
              <w:spacing w:before="0" w:after="0" w:line="240" w:lineRule="auto"/>
              <w:contextualSpacing/>
              <w:jc w:val="center"/>
              <w:rPr>
                <w:b/>
              </w:rPr>
            </w:pPr>
            <w:r w:rsidRPr="00AC2AC7">
              <w:rPr>
                <w:b/>
              </w:rPr>
              <w:t>Teachers can help me by:</w:t>
            </w:r>
          </w:p>
        </w:tc>
        <w:tc>
          <w:tcPr>
            <w:tcW w:w="4145" w:type="dxa"/>
          </w:tcPr>
          <w:p w14:paraId="3E8BA6B6" w14:textId="77777777" w:rsidR="00164862" w:rsidRPr="00AC2AC7" w:rsidRDefault="00164862" w:rsidP="008B5C76">
            <w:pPr>
              <w:spacing w:before="0" w:after="0" w:line="240" w:lineRule="auto"/>
              <w:contextualSpacing/>
              <w:jc w:val="center"/>
              <w:rPr>
                <w:b/>
              </w:rPr>
            </w:pPr>
            <w:r w:rsidRPr="00AC2AC7">
              <w:rPr>
                <w:b/>
              </w:rPr>
              <w:t>Teachers can help me by:</w:t>
            </w:r>
          </w:p>
        </w:tc>
      </w:tr>
      <w:tr w:rsidR="00164862" w:rsidRPr="00AC2AC7" w14:paraId="56837513" w14:textId="77777777" w:rsidTr="008B5C76">
        <w:trPr>
          <w:trHeight w:val="1142"/>
        </w:trPr>
        <w:tc>
          <w:tcPr>
            <w:tcW w:w="3862" w:type="dxa"/>
          </w:tcPr>
          <w:p w14:paraId="7E94AA86" w14:textId="77777777" w:rsidR="00164862" w:rsidRPr="00AC2AC7" w:rsidRDefault="00164862" w:rsidP="008B5C76">
            <w:pPr>
              <w:spacing w:before="0" w:after="0" w:line="240" w:lineRule="auto"/>
              <w:contextualSpacing/>
            </w:pPr>
          </w:p>
        </w:tc>
        <w:tc>
          <w:tcPr>
            <w:tcW w:w="3862" w:type="dxa"/>
          </w:tcPr>
          <w:p w14:paraId="285ECDAB" w14:textId="77777777" w:rsidR="00164862" w:rsidRPr="00AC2AC7" w:rsidRDefault="00164862" w:rsidP="008B5C76">
            <w:pPr>
              <w:spacing w:before="0" w:after="0" w:line="240" w:lineRule="auto"/>
              <w:contextualSpacing/>
            </w:pPr>
          </w:p>
        </w:tc>
        <w:tc>
          <w:tcPr>
            <w:tcW w:w="3861" w:type="dxa"/>
          </w:tcPr>
          <w:p w14:paraId="5804DDAE" w14:textId="77777777" w:rsidR="00164862" w:rsidRPr="00AC2AC7" w:rsidRDefault="00164862" w:rsidP="008B5C76">
            <w:pPr>
              <w:spacing w:before="0" w:after="0" w:line="240" w:lineRule="auto"/>
              <w:contextualSpacing/>
            </w:pPr>
          </w:p>
        </w:tc>
        <w:tc>
          <w:tcPr>
            <w:tcW w:w="4145" w:type="dxa"/>
          </w:tcPr>
          <w:p w14:paraId="4DB93DC4" w14:textId="77777777" w:rsidR="00164862" w:rsidRPr="00AC2AC7" w:rsidRDefault="00164862" w:rsidP="008B5C76">
            <w:pPr>
              <w:spacing w:before="0" w:after="0" w:line="240" w:lineRule="auto"/>
              <w:contextualSpacing/>
            </w:pPr>
          </w:p>
        </w:tc>
      </w:tr>
    </w:tbl>
    <w:p w14:paraId="5C37491F" w14:textId="77777777" w:rsidR="00850E57" w:rsidRPr="003B2EDC" w:rsidRDefault="00850E57" w:rsidP="00BA5B76"/>
    <w:sectPr w:rsidR="00850E57" w:rsidRPr="003B2EDC" w:rsidSect="00942807">
      <w:headerReference w:type="first" r:id="rId28"/>
      <w:pgSz w:w="16838" w:h="11906" w:orient="landscape"/>
      <w:pgMar w:top="1134" w:right="1134" w:bottom="1134" w:left="1134" w:header="624" w:footer="62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D3D31" w14:textId="77777777" w:rsidR="005908A9" w:rsidRDefault="005908A9" w:rsidP="00843DF5">
      <w:r>
        <w:separator/>
      </w:r>
    </w:p>
    <w:p w14:paraId="4EE1547F" w14:textId="77777777" w:rsidR="005908A9" w:rsidRDefault="005908A9" w:rsidP="00843DF5"/>
    <w:p w14:paraId="357361DB" w14:textId="77777777" w:rsidR="005908A9" w:rsidRDefault="005908A9" w:rsidP="00843DF5"/>
  </w:endnote>
  <w:endnote w:type="continuationSeparator" w:id="0">
    <w:p w14:paraId="461E702D" w14:textId="77777777" w:rsidR="005908A9" w:rsidRDefault="005908A9" w:rsidP="00843DF5">
      <w:r>
        <w:continuationSeparator/>
      </w:r>
    </w:p>
    <w:p w14:paraId="18C24E55" w14:textId="77777777" w:rsidR="005908A9" w:rsidRDefault="005908A9" w:rsidP="00843DF5"/>
    <w:p w14:paraId="7143E080" w14:textId="77777777" w:rsidR="005908A9" w:rsidRDefault="005908A9" w:rsidP="00843DF5"/>
  </w:endnote>
  <w:endnote w:type="continuationNotice" w:id="1">
    <w:p w14:paraId="685FD53D" w14:textId="77777777" w:rsidR="005908A9" w:rsidRDefault="005908A9">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ublic Sans Light">
    <w:panose1 w:val="00000000000000000000"/>
    <w:charset w:val="00"/>
    <w:family w:val="auto"/>
    <w:pitch w:val="variable"/>
    <w:sig w:usb0="A00000FF" w:usb1="4000205B" w:usb2="00000000" w:usb3="00000000" w:csb0="00000193"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0747C" w14:textId="44A3C03B" w:rsidR="008A353C" w:rsidRPr="00123A38" w:rsidRDefault="00123A38" w:rsidP="00843DF5">
    <w:pPr>
      <w:pStyle w:val="Footer"/>
    </w:pPr>
    <w:r>
      <w:t xml:space="preserve">© NSW Department of Education, </w:t>
    </w:r>
    <w:r>
      <w:fldChar w:fldCharType="begin"/>
    </w:r>
    <w:r>
      <w:instrText xml:space="preserve"> DATE  \@ "MMM-yy"  \* MERGEFORMAT </w:instrText>
    </w:r>
    <w:r>
      <w:fldChar w:fldCharType="separate"/>
    </w:r>
    <w:r w:rsidR="00BC58D7">
      <w:rPr>
        <w:noProof/>
      </w:rPr>
      <w:t>Feb-24</w:t>
    </w:r>
    <w:r>
      <w:fldChar w:fldCharType="end"/>
    </w:r>
    <w:r>
      <w:ptab w:relativeTo="margin" w:alignment="right" w:leader="none"/>
    </w:r>
    <w:r>
      <w:t xml:space="preserve"> </w:t>
    </w:r>
    <w:r>
      <w:rPr>
        <w:b/>
        <w:noProof/>
        <w:sz w:val="28"/>
        <w:szCs w:val="28"/>
      </w:rPr>
      <w:drawing>
        <wp:inline distT="0" distB="0" distL="0" distR="0" wp14:anchorId="7BC589C5" wp14:editId="64433B55">
          <wp:extent cx="571500" cy="190500"/>
          <wp:effectExtent l="0" t="0" r="0" b="0"/>
          <wp:docPr id="2012442584" name="Picture 2012442584"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ative Commons Attribution licenc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DF952" w14:textId="77777777" w:rsidR="009B3D61" w:rsidRDefault="008A353C" w:rsidP="00843DF5">
    <w:pPr>
      <w:pStyle w:val="Logo"/>
    </w:pPr>
    <w:r w:rsidRPr="009B05C3">
      <w:t>education.nsw.gov.au</w:t>
    </w:r>
    <w:r>
      <w:rPr>
        <w:noProof/>
        <w:lang w:eastAsia="en-AU"/>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A2E70" w14:textId="77777777" w:rsidR="005908A9" w:rsidRDefault="005908A9" w:rsidP="00843DF5">
      <w:r>
        <w:separator/>
      </w:r>
    </w:p>
    <w:p w14:paraId="7624699B" w14:textId="77777777" w:rsidR="005908A9" w:rsidRDefault="005908A9" w:rsidP="00843DF5"/>
    <w:p w14:paraId="6DF4673A" w14:textId="77777777" w:rsidR="005908A9" w:rsidRDefault="005908A9" w:rsidP="00843DF5"/>
  </w:footnote>
  <w:footnote w:type="continuationSeparator" w:id="0">
    <w:p w14:paraId="454E9C49" w14:textId="77777777" w:rsidR="005908A9" w:rsidRDefault="005908A9" w:rsidP="00843DF5">
      <w:r>
        <w:continuationSeparator/>
      </w:r>
    </w:p>
    <w:p w14:paraId="73CE69B1" w14:textId="77777777" w:rsidR="005908A9" w:rsidRDefault="005908A9" w:rsidP="00843DF5"/>
    <w:p w14:paraId="50B9AEF3" w14:textId="77777777" w:rsidR="005908A9" w:rsidRDefault="005908A9" w:rsidP="00843DF5"/>
  </w:footnote>
  <w:footnote w:type="continuationNotice" w:id="1">
    <w:p w14:paraId="16235901" w14:textId="77777777" w:rsidR="005908A9" w:rsidRDefault="005908A9">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A2C77" w14:textId="39147171" w:rsidR="008A353C" w:rsidRDefault="00036495" w:rsidP="00843DF5">
    <w:pPr>
      <w:pStyle w:val="Documentname"/>
    </w:pPr>
    <w:r>
      <w:t>Student voice scaffold – Behaviour response plan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145B3" w14:textId="77777777" w:rsidR="003B3E41" w:rsidRPr="00FA6449" w:rsidRDefault="0099399A" w:rsidP="00843DF5">
    <w:pPr>
      <w:pStyle w:val="Header"/>
    </w:pPr>
    <w:r w:rsidRPr="009D43DD">
      <mc:AlternateContent>
        <mc:Choice Requires="wps">
          <w:drawing>
            <wp:anchor distT="0" distB="0" distL="114300" distR="114300" simplePos="0" relativeHeight="251658240" behindDoc="1" locked="0" layoutInCell="1" allowOverlap="1" wp14:anchorId="024813F5" wp14:editId="682EDF5C">
              <wp:simplePos x="0" y="0"/>
              <wp:positionH relativeFrom="column">
                <wp:posOffset>-2539365</wp:posOffset>
              </wp:positionH>
              <wp:positionV relativeFrom="paragraph">
                <wp:posOffset>-453389</wp:posOffset>
              </wp:positionV>
              <wp:extent cx="12587844" cy="1924050"/>
              <wp:effectExtent l="0" t="0" r="4445" b="0"/>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2587844" cy="1924050"/>
                      </a:xfrm>
                      <a:prstGeom prst="rect">
                        <a:avLst/>
                      </a:prstGeom>
                      <a:solidFill>
                        <a:srgbClr val="CBEDFD"/>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39405253" w14:textId="77777777" w:rsidR="0099399A" w:rsidRDefault="0099399A" w:rsidP="00843DF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4813F5" id="Rectangle 6" o:spid="_x0000_s1033" alt="&quot;&quot;" style="position:absolute;margin-left:-199.95pt;margin-top:-35.7pt;width:991.15pt;height:15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" fillcolor="#cbedfd" stroked="f" strokeweight="1pt">
              <v:textbox>
                <w:txbxContent>
                  <w:p w14:paraId="39405253" w14:textId="77777777" w:rsidR="0099399A" w:rsidRDefault="0099399A" w:rsidP="00843DF5"/>
                </w:txbxContent>
              </v:textbox>
            </v:rect>
          </w:pict>
        </mc:Fallback>
      </mc:AlternateContent>
    </w:r>
    <w:r w:rsidRPr="009D43DD">
      <w:t>NSW Department of Education</w:t>
    </w:r>
    <w:r w:rsidRPr="009D43DD">
      <w:ptab w:relativeTo="margin" w:alignment="right" w:leader="none"/>
    </w:r>
    <w:r w:rsidRPr="008426B6">
      <w:drawing>
        <wp:inline distT="0" distB="0" distL="0" distR="0" wp14:anchorId="01247993" wp14:editId="6F58B5B8">
          <wp:extent cx="597741" cy="649155"/>
          <wp:effectExtent l="0" t="0" r="0" b="0"/>
          <wp:docPr id="13597171" name="Graphic 13597171"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NSW Government logo."/>
                  <pic:cNvPicPr/>
                </pic:nvPicPr>
                <pic:blipFill>
                  <a:blip r:embed="rId1">
                    <a:extLst>
                      <a:ext uri="{96DAC541-7B7A-43D3-8B79-37D633B846F1}">
                        <asvg:svgBlip xmlns:asvg="http://schemas.microsoft.com/office/drawing/2016/SVG/main" r:embed="rId2"/>
                      </a:ext>
                    </a:extLst>
                  </a:blip>
                  <a:stretch>
                    <a:fillRect/>
                  </a:stretch>
                </pic:blipFill>
                <pic:spPr>
                  <a:xfrm>
                    <a:off x="0" y="0"/>
                    <a:ext cx="609744" cy="662191"/>
                  </a:xfrm>
                  <a:prstGeom prst="rect">
                    <a:avLst/>
                  </a:prstGeom>
                </pic:spPr>
              </pic:pic>
            </a:graphicData>
          </a:graphic>
        </wp:inline>
      </w:drawing>
    </w:r>
    <w:r w:rsidRPr="009D43DD">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DA667" w14:textId="725EDE28" w:rsidR="009B1E96" w:rsidRPr="00435759" w:rsidRDefault="009B1E96" w:rsidP="00E34268">
    <w:pPr>
      <w:pStyle w:val="Heading2"/>
      <w:spacing w:after="0" w:line="240" w:lineRule="auto"/>
      <w:ind w:left="-397"/>
      <w:rPr>
        <w:sz w:val="28"/>
        <w:szCs w:val="28"/>
      </w:rPr>
    </w:pPr>
    <w:r w:rsidRPr="00435759">
      <w:rPr>
        <w:noProof/>
        <w:sz w:val="28"/>
        <w:szCs w:val="28"/>
      </w:rPr>
      <mc:AlternateContent>
        <mc:Choice Requires="wps">
          <w:drawing>
            <wp:anchor distT="0" distB="0" distL="114300" distR="114300" simplePos="0" relativeHeight="251658241" behindDoc="1" locked="0" layoutInCell="1" allowOverlap="1" wp14:anchorId="29158820" wp14:editId="3FDE5D94">
              <wp:simplePos x="0" y="0"/>
              <wp:positionH relativeFrom="column">
                <wp:posOffset>-2539365</wp:posOffset>
              </wp:positionH>
              <wp:positionV relativeFrom="paragraph">
                <wp:posOffset>-453390</wp:posOffset>
              </wp:positionV>
              <wp:extent cx="12587844" cy="47625"/>
              <wp:effectExtent l="0" t="0" r="4445" b="9525"/>
              <wp:wrapNone/>
              <wp:docPr id="1326542492" name="Rectangle 132654249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2587844" cy="47625"/>
                      </a:xfrm>
                      <a:prstGeom prst="rect">
                        <a:avLst/>
                      </a:prstGeom>
                      <a:solidFill>
                        <a:srgbClr val="CBEDFD"/>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0DD48C1B" w14:textId="77777777" w:rsidR="009B1E96" w:rsidRDefault="009B1E96" w:rsidP="00843DF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158820" id="Rectangle 1326542492" o:spid="_x0000_s1034" alt="&quot;&quot;" style="position:absolute;left:0;text-align:left;margin-left:-199.95pt;margin-top:-35.7pt;width:991.15pt;height:3.7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" fillcolor="#cbedfd" stroked="f" strokeweight="1pt">
              <v:textbox>
                <w:txbxContent>
                  <w:p w14:paraId="0DD48C1B" w14:textId="77777777" w:rsidR="009B1E96" w:rsidRDefault="009B1E96" w:rsidP="00843DF5"/>
                </w:txbxContent>
              </v:textbox>
            </v:rect>
          </w:pict>
        </mc:Fallback>
      </mc:AlternateContent>
    </w:r>
    <w:r w:rsidR="00227F7F" w:rsidRPr="00435759">
      <w:rPr>
        <w:sz w:val="28"/>
        <w:szCs w:val="28"/>
      </w:rPr>
      <w:t>Student voice scaffold</w:t>
    </w:r>
    <w:r w:rsidR="00435759">
      <w:rPr>
        <w:sz w:val="28"/>
        <w:szCs w:val="28"/>
      </w:rPr>
      <w:t xml:space="preserve">: </w:t>
    </w:r>
    <w:r w:rsidR="006D791E" w:rsidRPr="00435759" w:rsidDel="006D791E">
      <w:rPr>
        <w:sz w:val="28"/>
        <w:szCs w:val="28"/>
      </w:rPr>
      <w:t xml:space="preserve"> </w:t>
    </w:r>
    <w:r w:rsidRPr="00435759">
      <w:rPr>
        <w:sz w:val="28"/>
        <w:szCs w:val="28"/>
      </w:rPr>
      <w:t xml:space="preserve"> </w:t>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E528ABC0"/>
    <w:lvl w:ilvl="0">
      <w:start w:val="1"/>
      <w:numFmt w:val="bullet"/>
      <w:pStyle w:val="ListBullet3"/>
      <w:lvlText w:val="o"/>
      <w:lvlJc w:val="left"/>
      <w:pPr>
        <w:ind w:left="1494" w:hanging="360"/>
      </w:pPr>
      <w:rPr>
        <w:rFonts w:ascii="Courier New" w:hAnsi="Courier New" w:cs="Courier New" w:hint="default"/>
        <w:b w:val="0"/>
        <w:i w:val="0"/>
        <w:color w:val="000000" w:themeColor="text1"/>
        <w:sz w:val="22"/>
      </w:rPr>
    </w:lvl>
  </w:abstractNum>
  <w:abstractNum w:abstractNumId="1" w15:restartNumberingAfterBreak="0">
    <w:nsid w:val="06F62CAB"/>
    <w:multiLevelType w:val="hybridMultilevel"/>
    <w:tmpl w:val="CBF045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9D3292"/>
    <w:multiLevelType w:val="hybridMultilevel"/>
    <w:tmpl w:val="A27C1E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B00637"/>
    <w:multiLevelType w:val="hybridMultilevel"/>
    <w:tmpl w:val="57A865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2A3244"/>
    <w:multiLevelType w:val="hybridMultilevel"/>
    <w:tmpl w:val="1B48F0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A490AD0"/>
    <w:multiLevelType w:val="hybridMultilevel"/>
    <w:tmpl w:val="1CAE98D4"/>
    <w:lvl w:ilvl="0" w:tplc="7144B794">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71595F"/>
    <w:multiLevelType w:val="multilevel"/>
    <w:tmpl w:val="78CEFA1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1FB40C1"/>
    <w:multiLevelType w:val="hybridMultilevel"/>
    <w:tmpl w:val="2344476E"/>
    <w:lvl w:ilvl="0" w:tplc="0C09000F">
      <w:start w:val="1"/>
      <w:numFmt w:val="decimal"/>
      <w:lvlText w:val="%1."/>
      <w:lvlJc w:val="left"/>
      <w:pPr>
        <w:ind w:left="3600" w:hanging="360"/>
      </w:p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8" w15:restartNumberingAfterBreak="0">
    <w:nsid w:val="2C183F24"/>
    <w:multiLevelType w:val="multilevel"/>
    <w:tmpl w:val="5650A6D8"/>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42B84BF1"/>
    <w:multiLevelType w:val="multilevel"/>
    <w:tmpl w:val="2C02A0F2"/>
    <w:lvl w:ilvl="0">
      <w:start w:val="1"/>
      <w:numFmt w:val="bullet"/>
      <w:pStyle w:val="ListBullet2"/>
      <w:lvlText w:val="o"/>
      <w:lvlJc w:val="left"/>
      <w:pPr>
        <w:ind w:left="1134" w:hanging="283"/>
      </w:pPr>
      <w:rPr>
        <w:rFonts w:ascii="Courier New" w:hAnsi="Courier New" w:hint="default"/>
      </w:rPr>
    </w:lvl>
    <w:lvl w:ilvl="1">
      <w:numFmt w:val="bullet"/>
      <w:lvlText w:val="•"/>
      <w:lvlJc w:val="left"/>
      <w:pPr>
        <w:ind w:left="1800" w:hanging="720"/>
      </w:pPr>
      <w:rPr>
        <w:rFonts w:ascii="Arial" w:eastAsiaTheme="minorHAnsi" w:hAnsi="Arial"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59BF2EF2"/>
    <w:multiLevelType w:val="hybridMultilevel"/>
    <w:tmpl w:val="705ABB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B7A181F"/>
    <w:multiLevelType w:val="hybridMultilevel"/>
    <w:tmpl w:val="3098C5EE"/>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DD62443"/>
    <w:multiLevelType w:val="hybridMultilevel"/>
    <w:tmpl w:val="BC00F7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6993DE0"/>
    <w:multiLevelType w:val="multilevel"/>
    <w:tmpl w:val="5EC29D34"/>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pStyle w:val="ListNumber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66CC59FC"/>
    <w:multiLevelType w:val="hybridMultilevel"/>
    <w:tmpl w:val="E698D1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00C47AA"/>
    <w:multiLevelType w:val="hybridMultilevel"/>
    <w:tmpl w:val="A4560D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38A36C7"/>
    <w:multiLevelType w:val="hybridMultilevel"/>
    <w:tmpl w:val="61C2D9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58B37C4"/>
    <w:multiLevelType w:val="hybridMultilevel"/>
    <w:tmpl w:val="535C4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64056311">
    <w:abstractNumId w:val="9"/>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2" w16cid:durableId="2027556915">
    <w:abstractNumId w:val="0"/>
  </w:num>
  <w:num w:numId="3" w16cid:durableId="848374606">
    <w:abstractNumId w:val="6"/>
  </w:num>
  <w:num w:numId="4" w16cid:durableId="495387649">
    <w:abstractNumId w:val="13"/>
  </w:num>
  <w:num w:numId="5" w16cid:durableId="976178915">
    <w:abstractNumId w:val="8"/>
  </w:num>
  <w:num w:numId="6" w16cid:durableId="1119371783">
    <w:abstractNumId w:val="9"/>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7" w16cid:durableId="151602568">
    <w:abstractNumId w:val="9"/>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8" w16cid:durableId="869221491">
    <w:abstractNumId w:val="9"/>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9" w16cid:durableId="1379353304">
    <w:abstractNumId w:val="9"/>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10" w16cid:durableId="2040619844">
    <w:abstractNumId w:val="9"/>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11" w16cid:durableId="798454753">
    <w:abstractNumId w:val="9"/>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12" w16cid:durableId="1184905711">
    <w:abstractNumId w:val="6"/>
  </w:num>
  <w:num w:numId="13" w16cid:durableId="1451434660">
    <w:abstractNumId w:val="9"/>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14" w16cid:durableId="2111853545">
    <w:abstractNumId w:val="9"/>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15" w16cid:durableId="610359855">
    <w:abstractNumId w:val="4"/>
  </w:num>
  <w:num w:numId="16" w16cid:durableId="1757244875">
    <w:abstractNumId w:val="14"/>
  </w:num>
  <w:num w:numId="17" w16cid:durableId="1978218099">
    <w:abstractNumId w:val="2"/>
  </w:num>
  <w:num w:numId="18" w16cid:durableId="212278049">
    <w:abstractNumId w:val="1"/>
  </w:num>
  <w:num w:numId="19" w16cid:durableId="709839919">
    <w:abstractNumId w:val="6"/>
  </w:num>
  <w:num w:numId="20" w16cid:durableId="1223448441">
    <w:abstractNumId w:val="6"/>
  </w:num>
  <w:num w:numId="21" w16cid:durableId="975374233">
    <w:abstractNumId w:val="6"/>
  </w:num>
  <w:num w:numId="22" w16cid:durableId="1701708316">
    <w:abstractNumId w:val="6"/>
  </w:num>
  <w:num w:numId="23" w16cid:durableId="625694110">
    <w:abstractNumId w:val="6"/>
  </w:num>
  <w:num w:numId="24" w16cid:durableId="838041521">
    <w:abstractNumId w:val="16"/>
  </w:num>
  <w:num w:numId="25" w16cid:durableId="1682582488">
    <w:abstractNumId w:val="5"/>
  </w:num>
  <w:num w:numId="26" w16cid:durableId="742024671">
    <w:abstractNumId w:val="6"/>
  </w:num>
  <w:num w:numId="27" w16cid:durableId="704981497">
    <w:abstractNumId w:val="6"/>
  </w:num>
  <w:num w:numId="28" w16cid:durableId="1985965204">
    <w:abstractNumId w:val="6"/>
  </w:num>
  <w:num w:numId="29" w16cid:durableId="1941721096">
    <w:abstractNumId w:val="12"/>
  </w:num>
  <w:num w:numId="30" w16cid:durableId="187062534">
    <w:abstractNumId w:val="17"/>
  </w:num>
  <w:num w:numId="31" w16cid:durableId="252014226">
    <w:abstractNumId w:val="3"/>
  </w:num>
  <w:num w:numId="32" w16cid:durableId="456027265">
    <w:abstractNumId w:val="6"/>
  </w:num>
  <w:num w:numId="33" w16cid:durableId="1972127068">
    <w:abstractNumId w:val="7"/>
  </w:num>
  <w:num w:numId="34" w16cid:durableId="268123836">
    <w:abstractNumId w:val="15"/>
  </w:num>
  <w:num w:numId="35" w16cid:durableId="1212841287">
    <w:abstractNumId w:val="11"/>
  </w:num>
  <w:num w:numId="36" w16cid:durableId="393771615">
    <w:abstractNumId w:val="10"/>
  </w:num>
  <w:num w:numId="37" w16cid:durableId="54281341">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15B"/>
    <w:rsid w:val="00000522"/>
    <w:rsid w:val="000016C0"/>
    <w:rsid w:val="00003EFA"/>
    <w:rsid w:val="00004183"/>
    <w:rsid w:val="00005393"/>
    <w:rsid w:val="000056B6"/>
    <w:rsid w:val="000077BF"/>
    <w:rsid w:val="0000799F"/>
    <w:rsid w:val="0001295E"/>
    <w:rsid w:val="00013517"/>
    <w:rsid w:val="00013D88"/>
    <w:rsid w:val="00013FF2"/>
    <w:rsid w:val="00017B07"/>
    <w:rsid w:val="00017E9D"/>
    <w:rsid w:val="00017FA9"/>
    <w:rsid w:val="0002215F"/>
    <w:rsid w:val="000249A2"/>
    <w:rsid w:val="000252CB"/>
    <w:rsid w:val="000257A4"/>
    <w:rsid w:val="00025C8A"/>
    <w:rsid w:val="00026D24"/>
    <w:rsid w:val="00030487"/>
    <w:rsid w:val="0003137E"/>
    <w:rsid w:val="00036181"/>
    <w:rsid w:val="00036495"/>
    <w:rsid w:val="00037C07"/>
    <w:rsid w:val="00037DC4"/>
    <w:rsid w:val="00041347"/>
    <w:rsid w:val="00041F5E"/>
    <w:rsid w:val="00043249"/>
    <w:rsid w:val="00045F0D"/>
    <w:rsid w:val="0004750C"/>
    <w:rsid w:val="00047862"/>
    <w:rsid w:val="0005078D"/>
    <w:rsid w:val="00051080"/>
    <w:rsid w:val="00051642"/>
    <w:rsid w:val="000518CB"/>
    <w:rsid w:val="00052F6B"/>
    <w:rsid w:val="00053E08"/>
    <w:rsid w:val="00054D26"/>
    <w:rsid w:val="00057DD9"/>
    <w:rsid w:val="0006064B"/>
    <w:rsid w:val="00060F60"/>
    <w:rsid w:val="00061D5B"/>
    <w:rsid w:val="000627EB"/>
    <w:rsid w:val="000673B7"/>
    <w:rsid w:val="00070384"/>
    <w:rsid w:val="00070804"/>
    <w:rsid w:val="00070E54"/>
    <w:rsid w:val="00071751"/>
    <w:rsid w:val="00071F7C"/>
    <w:rsid w:val="00072E86"/>
    <w:rsid w:val="000733A1"/>
    <w:rsid w:val="00073E1D"/>
    <w:rsid w:val="0007474A"/>
    <w:rsid w:val="00074F0F"/>
    <w:rsid w:val="00074F57"/>
    <w:rsid w:val="00075153"/>
    <w:rsid w:val="0007532B"/>
    <w:rsid w:val="00076981"/>
    <w:rsid w:val="000769CC"/>
    <w:rsid w:val="00076E35"/>
    <w:rsid w:val="00083D56"/>
    <w:rsid w:val="00086C5F"/>
    <w:rsid w:val="00095075"/>
    <w:rsid w:val="000A1C55"/>
    <w:rsid w:val="000A4520"/>
    <w:rsid w:val="000A5EE8"/>
    <w:rsid w:val="000A7C97"/>
    <w:rsid w:val="000B11A9"/>
    <w:rsid w:val="000B187D"/>
    <w:rsid w:val="000B2097"/>
    <w:rsid w:val="000B4E89"/>
    <w:rsid w:val="000B53D6"/>
    <w:rsid w:val="000B5901"/>
    <w:rsid w:val="000B68F1"/>
    <w:rsid w:val="000B6A94"/>
    <w:rsid w:val="000B714C"/>
    <w:rsid w:val="000C1B93"/>
    <w:rsid w:val="000C24ED"/>
    <w:rsid w:val="000C2DBC"/>
    <w:rsid w:val="000C361C"/>
    <w:rsid w:val="000C4344"/>
    <w:rsid w:val="000C539D"/>
    <w:rsid w:val="000C5481"/>
    <w:rsid w:val="000C64CE"/>
    <w:rsid w:val="000C6B03"/>
    <w:rsid w:val="000C7A62"/>
    <w:rsid w:val="000D0B1C"/>
    <w:rsid w:val="000D1428"/>
    <w:rsid w:val="000D1E4D"/>
    <w:rsid w:val="000D1EB7"/>
    <w:rsid w:val="000D2DE4"/>
    <w:rsid w:val="000D3BBE"/>
    <w:rsid w:val="000D7426"/>
    <w:rsid w:val="000D7466"/>
    <w:rsid w:val="000D7E5E"/>
    <w:rsid w:val="000F24C2"/>
    <w:rsid w:val="000F9091"/>
    <w:rsid w:val="00103E4F"/>
    <w:rsid w:val="001054CA"/>
    <w:rsid w:val="00107338"/>
    <w:rsid w:val="0011033D"/>
    <w:rsid w:val="001123BC"/>
    <w:rsid w:val="00112528"/>
    <w:rsid w:val="00113093"/>
    <w:rsid w:val="00114B38"/>
    <w:rsid w:val="001217BB"/>
    <w:rsid w:val="00123A38"/>
    <w:rsid w:val="0012563A"/>
    <w:rsid w:val="00125DFF"/>
    <w:rsid w:val="0012654C"/>
    <w:rsid w:val="00126E1F"/>
    <w:rsid w:val="00133E8B"/>
    <w:rsid w:val="00133F91"/>
    <w:rsid w:val="00142EE9"/>
    <w:rsid w:val="00143989"/>
    <w:rsid w:val="00143E9C"/>
    <w:rsid w:val="00145AFB"/>
    <w:rsid w:val="00145BA6"/>
    <w:rsid w:val="001467E2"/>
    <w:rsid w:val="00147725"/>
    <w:rsid w:val="00147F53"/>
    <w:rsid w:val="00150A69"/>
    <w:rsid w:val="00151E40"/>
    <w:rsid w:val="00153D13"/>
    <w:rsid w:val="0015403F"/>
    <w:rsid w:val="00157FBD"/>
    <w:rsid w:val="001613E4"/>
    <w:rsid w:val="001617FC"/>
    <w:rsid w:val="0016474B"/>
    <w:rsid w:val="00164825"/>
    <w:rsid w:val="00164862"/>
    <w:rsid w:val="00164988"/>
    <w:rsid w:val="001672F4"/>
    <w:rsid w:val="001735AC"/>
    <w:rsid w:val="0017408C"/>
    <w:rsid w:val="00174582"/>
    <w:rsid w:val="0017492E"/>
    <w:rsid w:val="00174DD9"/>
    <w:rsid w:val="001771F1"/>
    <w:rsid w:val="001808B0"/>
    <w:rsid w:val="00180B64"/>
    <w:rsid w:val="00181F54"/>
    <w:rsid w:val="00187A24"/>
    <w:rsid w:val="001909E9"/>
    <w:rsid w:val="00190C6F"/>
    <w:rsid w:val="00193CE5"/>
    <w:rsid w:val="00194FD9"/>
    <w:rsid w:val="001A171A"/>
    <w:rsid w:val="001A1D0E"/>
    <w:rsid w:val="001A2D64"/>
    <w:rsid w:val="001A2F61"/>
    <w:rsid w:val="001A3009"/>
    <w:rsid w:val="001A4070"/>
    <w:rsid w:val="001A4FB6"/>
    <w:rsid w:val="001A7597"/>
    <w:rsid w:val="001A76CB"/>
    <w:rsid w:val="001B144D"/>
    <w:rsid w:val="001B1AE3"/>
    <w:rsid w:val="001B1F56"/>
    <w:rsid w:val="001B434E"/>
    <w:rsid w:val="001B4EE1"/>
    <w:rsid w:val="001B4F25"/>
    <w:rsid w:val="001B5DFA"/>
    <w:rsid w:val="001B66FC"/>
    <w:rsid w:val="001B715B"/>
    <w:rsid w:val="001C0997"/>
    <w:rsid w:val="001C0EF5"/>
    <w:rsid w:val="001C16E1"/>
    <w:rsid w:val="001C2388"/>
    <w:rsid w:val="001C2391"/>
    <w:rsid w:val="001C3C03"/>
    <w:rsid w:val="001C3D7E"/>
    <w:rsid w:val="001C48FE"/>
    <w:rsid w:val="001C498C"/>
    <w:rsid w:val="001C5C73"/>
    <w:rsid w:val="001C5F01"/>
    <w:rsid w:val="001C7231"/>
    <w:rsid w:val="001C7693"/>
    <w:rsid w:val="001C7E97"/>
    <w:rsid w:val="001D0648"/>
    <w:rsid w:val="001D1230"/>
    <w:rsid w:val="001D3FDE"/>
    <w:rsid w:val="001D4266"/>
    <w:rsid w:val="001D50AC"/>
    <w:rsid w:val="001D5230"/>
    <w:rsid w:val="001D67C8"/>
    <w:rsid w:val="001E103F"/>
    <w:rsid w:val="001E1560"/>
    <w:rsid w:val="001E3497"/>
    <w:rsid w:val="001E3FAB"/>
    <w:rsid w:val="001E74A5"/>
    <w:rsid w:val="001E75B1"/>
    <w:rsid w:val="001E761A"/>
    <w:rsid w:val="001F1678"/>
    <w:rsid w:val="001F1A39"/>
    <w:rsid w:val="001F2668"/>
    <w:rsid w:val="001F2D78"/>
    <w:rsid w:val="001F5D1D"/>
    <w:rsid w:val="001F5F7B"/>
    <w:rsid w:val="001F79B9"/>
    <w:rsid w:val="001F7B4B"/>
    <w:rsid w:val="00200756"/>
    <w:rsid w:val="00204871"/>
    <w:rsid w:val="002075BD"/>
    <w:rsid w:val="00207722"/>
    <w:rsid w:val="00207F31"/>
    <w:rsid w:val="002105AD"/>
    <w:rsid w:val="0021188A"/>
    <w:rsid w:val="00212F82"/>
    <w:rsid w:val="00213062"/>
    <w:rsid w:val="00216244"/>
    <w:rsid w:val="00216633"/>
    <w:rsid w:val="002178F4"/>
    <w:rsid w:val="002227AD"/>
    <w:rsid w:val="002234DF"/>
    <w:rsid w:val="00223FDD"/>
    <w:rsid w:val="002244D6"/>
    <w:rsid w:val="00226F36"/>
    <w:rsid w:val="00227F7F"/>
    <w:rsid w:val="002300CD"/>
    <w:rsid w:val="00232566"/>
    <w:rsid w:val="00237986"/>
    <w:rsid w:val="00242D98"/>
    <w:rsid w:val="002433DD"/>
    <w:rsid w:val="0024474D"/>
    <w:rsid w:val="00246B2F"/>
    <w:rsid w:val="00251AB3"/>
    <w:rsid w:val="0025592F"/>
    <w:rsid w:val="00257D26"/>
    <w:rsid w:val="00261F07"/>
    <w:rsid w:val="00262611"/>
    <w:rsid w:val="0026327B"/>
    <w:rsid w:val="00264608"/>
    <w:rsid w:val="002648DE"/>
    <w:rsid w:val="0026548C"/>
    <w:rsid w:val="00266207"/>
    <w:rsid w:val="00270BB7"/>
    <w:rsid w:val="00271E89"/>
    <w:rsid w:val="002735F5"/>
    <w:rsid w:val="0027370C"/>
    <w:rsid w:val="002746B3"/>
    <w:rsid w:val="00275899"/>
    <w:rsid w:val="00275AC2"/>
    <w:rsid w:val="0028095A"/>
    <w:rsid w:val="002816F9"/>
    <w:rsid w:val="00281C54"/>
    <w:rsid w:val="002820AF"/>
    <w:rsid w:val="002821C2"/>
    <w:rsid w:val="00283150"/>
    <w:rsid w:val="00285146"/>
    <w:rsid w:val="00285A4C"/>
    <w:rsid w:val="0028674E"/>
    <w:rsid w:val="00290914"/>
    <w:rsid w:val="00291EBD"/>
    <w:rsid w:val="0029225F"/>
    <w:rsid w:val="002954A0"/>
    <w:rsid w:val="002975BB"/>
    <w:rsid w:val="00297F2B"/>
    <w:rsid w:val="002A0EA0"/>
    <w:rsid w:val="002A1454"/>
    <w:rsid w:val="002A1EDF"/>
    <w:rsid w:val="002A28B4"/>
    <w:rsid w:val="002A2B8C"/>
    <w:rsid w:val="002A30D8"/>
    <w:rsid w:val="002A35CF"/>
    <w:rsid w:val="002A475D"/>
    <w:rsid w:val="002A51FF"/>
    <w:rsid w:val="002A54D8"/>
    <w:rsid w:val="002A7EF5"/>
    <w:rsid w:val="002B03CA"/>
    <w:rsid w:val="002B20A0"/>
    <w:rsid w:val="002B22D3"/>
    <w:rsid w:val="002B2545"/>
    <w:rsid w:val="002B316A"/>
    <w:rsid w:val="002B50F2"/>
    <w:rsid w:val="002B5675"/>
    <w:rsid w:val="002B64D4"/>
    <w:rsid w:val="002B6AAD"/>
    <w:rsid w:val="002C0228"/>
    <w:rsid w:val="002C3F40"/>
    <w:rsid w:val="002C44C8"/>
    <w:rsid w:val="002C4D4C"/>
    <w:rsid w:val="002C5E10"/>
    <w:rsid w:val="002C619F"/>
    <w:rsid w:val="002D1812"/>
    <w:rsid w:val="002D2A01"/>
    <w:rsid w:val="002D2B74"/>
    <w:rsid w:val="002D2CA1"/>
    <w:rsid w:val="002D329E"/>
    <w:rsid w:val="002D6B6A"/>
    <w:rsid w:val="002D6DB0"/>
    <w:rsid w:val="002D7176"/>
    <w:rsid w:val="002E2909"/>
    <w:rsid w:val="002E2D5D"/>
    <w:rsid w:val="002E3F22"/>
    <w:rsid w:val="002E4F14"/>
    <w:rsid w:val="002E6843"/>
    <w:rsid w:val="002E6CD1"/>
    <w:rsid w:val="002F10C3"/>
    <w:rsid w:val="002F41DD"/>
    <w:rsid w:val="002F57A7"/>
    <w:rsid w:val="002F7574"/>
    <w:rsid w:val="002F7CFE"/>
    <w:rsid w:val="002F7EC1"/>
    <w:rsid w:val="002F7FBB"/>
    <w:rsid w:val="00300422"/>
    <w:rsid w:val="00302680"/>
    <w:rsid w:val="00303085"/>
    <w:rsid w:val="003037BA"/>
    <w:rsid w:val="003038CD"/>
    <w:rsid w:val="00306C23"/>
    <w:rsid w:val="00310CDF"/>
    <w:rsid w:val="003168D6"/>
    <w:rsid w:val="003202C0"/>
    <w:rsid w:val="00321E68"/>
    <w:rsid w:val="00322A3E"/>
    <w:rsid w:val="003233C3"/>
    <w:rsid w:val="003234DA"/>
    <w:rsid w:val="00326304"/>
    <w:rsid w:val="003268CC"/>
    <w:rsid w:val="00331490"/>
    <w:rsid w:val="0033184B"/>
    <w:rsid w:val="0033258C"/>
    <w:rsid w:val="0033462D"/>
    <w:rsid w:val="003355E2"/>
    <w:rsid w:val="00336A13"/>
    <w:rsid w:val="00336F2A"/>
    <w:rsid w:val="003370DB"/>
    <w:rsid w:val="00337C71"/>
    <w:rsid w:val="00340DD9"/>
    <w:rsid w:val="00340FDC"/>
    <w:rsid w:val="00341094"/>
    <w:rsid w:val="003442BF"/>
    <w:rsid w:val="00346E65"/>
    <w:rsid w:val="00347638"/>
    <w:rsid w:val="00350ABA"/>
    <w:rsid w:val="00352FBE"/>
    <w:rsid w:val="00353A0A"/>
    <w:rsid w:val="00356DCF"/>
    <w:rsid w:val="00360E17"/>
    <w:rsid w:val="0036209C"/>
    <w:rsid w:val="00362F68"/>
    <w:rsid w:val="003656DD"/>
    <w:rsid w:val="00367BF8"/>
    <w:rsid w:val="003717F0"/>
    <w:rsid w:val="00371F68"/>
    <w:rsid w:val="0037363D"/>
    <w:rsid w:val="00373C7C"/>
    <w:rsid w:val="003743F5"/>
    <w:rsid w:val="00374CC2"/>
    <w:rsid w:val="00374D45"/>
    <w:rsid w:val="00374EBD"/>
    <w:rsid w:val="00376A48"/>
    <w:rsid w:val="00377192"/>
    <w:rsid w:val="003777CA"/>
    <w:rsid w:val="00380A06"/>
    <w:rsid w:val="0038141A"/>
    <w:rsid w:val="00381A53"/>
    <w:rsid w:val="00385258"/>
    <w:rsid w:val="0038536D"/>
    <w:rsid w:val="00385DFB"/>
    <w:rsid w:val="003874C2"/>
    <w:rsid w:val="00387A94"/>
    <w:rsid w:val="00391AA2"/>
    <w:rsid w:val="00392030"/>
    <w:rsid w:val="003923D9"/>
    <w:rsid w:val="003937FE"/>
    <w:rsid w:val="0039527D"/>
    <w:rsid w:val="003A0CFB"/>
    <w:rsid w:val="003A0E8A"/>
    <w:rsid w:val="003A1069"/>
    <w:rsid w:val="003A1315"/>
    <w:rsid w:val="003A2443"/>
    <w:rsid w:val="003A34D1"/>
    <w:rsid w:val="003A5190"/>
    <w:rsid w:val="003A7BBF"/>
    <w:rsid w:val="003B0768"/>
    <w:rsid w:val="003B240E"/>
    <w:rsid w:val="003B2EDC"/>
    <w:rsid w:val="003B34B8"/>
    <w:rsid w:val="003B3C1B"/>
    <w:rsid w:val="003B3E41"/>
    <w:rsid w:val="003B5706"/>
    <w:rsid w:val="003B6D7A"/>
    <w:rsid w:val="003B728C"/>
    <w:rsid w:val="003C08D9"/>
    <w:rsid w:val="003C2A3B"/>
    <w:rsid w:val="003C3486"/>
    <w:rsid w:val="003C5378"/>
    <w:rsid w:val="003D0CFF"/>
    <w:rsid w:val="003D13EF"/>
    <w:rsid w:val="003D1F70"/>
    <w:rsid w:val="003D5649"/>
    <w:rsid w:val="003E0681"/>
    <w:rsid w:val="003E0A1A"/>
    <w:rsid w:val="003E143E"/>
    <w:rsid w:val="003E160F"/>
    <w:rsid w:val="003E1820"/>
    <w:rsid w:val="003E5886"/>
    <w:rsid w:val="003E58BC"/>
    <w:rsid w:val="003E69C2"/>
    <w:rsid w:val="003F030B"/>
    <w:rsid w:val="003F2A4B"/>
    <w:rsid w:val="003F3A30"/>
    <w:rsid w:val="003F3EA8"/>
    <w:rsid w:val="003F4FB8"/>
    <w:rsid w:val="003F55C0"/>
    <w:rsid w:val="003F5A78"/>
    <w:rsid w:val="003F6E52"/>
    <w:rsid w:val="003F7228"/>
    <w:rsid w:val="003F740D"/>
    <w:rsid w:val="003F7CCA"/>
    <w:rsid w:val="00400ACE"/>
    <w:rsid w:val="00401084"/>
    <w:rsid w:val="00401523"/>
    <w:rsid w:val="00407CAD"/>
    <w:rsid w:val="00407EF0"/>
    <w:rsid w:val="0041017E"/>
    <w:rsid w:val="00412F2B"/>
    <w:rsid w:val="00414321"/>
    <w:rsid w:val="00415620"/>
    <w:rsid w:val="004178B1"/>
    <w:rsid w:val="004178B3"/>
    <w:rsid w:val="004200F0"/>
    <w:rsid w:val="00424009"/>
    <w:rsid w:val="00424506"/>
    <w:rsid w:val="004248DC"/>
    <w:rsid w:val="00424FB7"/>
    <w:rsid w:val="00426053"/>
    <w:rsid w:val="00427D81"/>
    <w:rsid w:val="00430F12"/>
    <w:rsid w:val="00435759"/>
    <w:rsid w:val="004366BC"/>
    <w:rsid w:val="00436F55"/>
    <w:rsid w:val="0043788B"/>
    <w:rsid w:val="00442345"/>
    <w:rsid w:val="004423FA"/>
    <w:rsid w:val="00442542"/>
    <w:rsid w:val="00442962"/>
    <w:rsid w:val="00443753"/>
    <w:rsid w:val="00444E96"/>
    <w:rsid w:val="00445077"/>
    <w:rsid w:val="00447200"/>
    <w:rsid w:val="0045069A"/>
    <w:rsid w:val="00450E64"/>
    <w:rsid w:val="00453DE1"/>
    <w:rsid w:val="00453EA8"/>
    <w:rsid w:val="00453EC1"/>
    <w:rsid w:val="00454159"/>
    <w:rsid w:val="0045561B"/>
    <w:rsid w:val="00456066"/>
    <w:rsid w:val="00462D29"/>
    <w:rsid w:val="004641EB"/>
    <w:rsid w:val="004662AB"/>
    <w:rsid w:val="00470009"/>
    <w:rsid w:val="00471261"/>
    <w:rsid w:val="00472A2B"/>
    <w:rsid w:val="00474E4B"/>
    <w:rsid w:val="00477D0A"/>
    <w:rsid w:val="00480185"/>
    <w:rsid w:val="00480F9A"/>
    <w:rsid w:val="0048439D"/>
    <w:rsid w:val="00484768"/>
    <w:rsid w:val="0048642E"/>
    <w:rsid w:val="00490DC5"/>
    <w:rsid w:val="00491389"/>
    <w:rsid w:val="00491630"/>
    <w:rsid w:val="00492A4E"/>
    <w:rsid w:val="00496CCF"/>
    <w:rsid w:val="0049710C"/>
    <w:rsid w:val="004A1AB8"/>
    <w:rsid w:val="004A29D0"/>
    <w:rsid w:val="004A321C"/>
    <w:rsid w:val="004A67AE"/>
    <w:rsid w:val="004A6E48"/>
    <w:rsid w:val="004A7D6F"/>
    <w:rsid w:val="004A7D75"/>
    <w:rsid w:val="004B10EA"/>
    <w:rsid w:val="004B13C5"/>
    <w:rsid w:val="004B1B88"/>
    <w:rsid w:val="004B22D4"/>
    <w:rsid w:val="004B2E1E"/>
    <w:rsid w:val="004B41A2"/>
    <w:rsid w:val="004B42CB"/>
    <w:rsid w:val="004B484F"/>
    <w:rsid w:val="004B4C29"/>
    <w:rsid w:val="004B723A"/>
    <w:rsid w:val="004B7749"/>
    <w:rsid w:val="004C0BE0"/>
    <w:rsid w:val="004C11A9"/>
    <w:rsid w:val="004C2E59"/>
    <w:rsid w:val="004C479D"/>
    <w:rsid w:val="004C4878"/>
    <w:rsid w:val="004C4B48"/>
    <w:rsid w:val="004C4C96"/>
    <w:rsid w:val="004C68E7"/>
    <w:rsid w:val="004C69CC"/>
    <w:rsid w:val="004D2AD1"/>
    <w:rsid w:val="004D3B1A"/>
    <w:rsid w:val="004D49EA"/>
    <w:rsid w:val="004D7F83"/>
    <w:rsid w:val="004E1043"/>
    <w:rsid w:val="004E3C21"/>
    <w:rsid w:val="004E6508"/>
    <w:rsid w:val="004F14F1"/>
    <w:rsid w:val="004F1D18"/>
    <w:rsid w:val="004F2AC5"/>
    <w:rsid w:val="004F3CDC"/>
    <w:rsid w:val="004F3F40"/>
    <w:rsid w:val="004F48DD"/>
    <w:rsid w:val="004F6AF2"/>
    <w:rsid w:val="004F7084"/>
    <w:rsid w:val="004F7D38"/>
    <w:rsid w:val="005000F5"/>
    <w:rsid w:val="00500DB8"/>
    <w:rsid w:val="00500E35"/>
    <w:rsid w:val="00500E5D"/>
    <w:rsid w:val="00500EF0"/>
    <w:rsid w:val="00505C04"/>
    <w:rsid w:val="00506385"/>
    <w:rsid w:val="00510FC9"/>
    <w:rsid w:val="00511863"/>
    <w:rsid w:val="005128E7"/>
    <w:rsid w:val="0051470A"/>
    <w:rsid w:val="0051505B"/>
    <w:rsid w:val="005203A4"/>
    <w:rsid w:val="005213C2"/>
    <w:rsid w:val="005215AB"/>
    <w:rsid w:val="00522CA0"/>
    <w:rsid w:val="005253EA"/>
    <w:rsid w:val="00525B15"/>
    <w:rsid w:val="00525D37"/>
    <w:rsid w:val="00526795"/>
    <w:rsid w:val="005278C1"/>
    <w:rsid w:val="0053179E"/>
    <w:rsid w:val="00531BD6"/>
    <w:rsid w:val="00533ACF"/>
    <w:rsid w:val="0053476E"/>
    <w:rsid w:val="005372DE"/>
    <w:rsid w:val="0053738F"/>
    <w:rsid w:val="00541FBB"/>
    <w:rsid w:val="00544E3B"/>
    <w:rsid w:val="005500B1"/>
    <w:rsid w:val="0055025E"/>
    <w:rsid w:val="00552987"/>
    <w:rsid w:val="0055423C"/>
    <w:rsid w:val="00555EE6"/>
    <w:rsid w:val="005608F0"/>
    <w:rsid w:val="0056127B"/>
    <w:rsid w:val="00561728"/>
    <w:rsid w:val="005649D2"/>
    <w:rsid w:val="0056517F"/>
    <w:rsid w:val="005651B7"/>
    <w:rsid w:val="005652EC"/>
    <w:rsid w:val="00565E19"/>
    <w:rsid w:val="0056606F"/>
    <w:rsid w:val="00572970"/>
    <w:rsid w:val="00572FE0"/>
    <w:rsid w:val="0057544F"/>
    <w:rsid w:val="005754EB"/>
    <w:rsid w:val="005775C1"/>
    <w:rsid w:val="00580244"/>
    <w:rsid w:val="0058036D"/>
    <w:rsid w:val="005805AB"/>
    <w:rsid w:val="00580CFE"/>
    <w:rsid w:val="0058102D"/>
    <w:rsid w:val="005814D6"/>
    <w:rsid w:val="0058233D"/>
    <w:rsid w:val="00582AEB"/>
    <w:rsid w:val="00583731"/>
    <w:rsid w:val="00584FD3"/>
    <w:rsid w:val="00586229"/>
    <w:rsid w:val="005862B8"/>
    <w:rsid w:val="0058672F"/>
    <w:rsid w:val="0058727E"/>
    <w:rsid w:val="005908A9"/>
    <w:rsid w:val="00590EE1"/>
    <w:rsid w:val="00590FA8"/>
    <w:rsid w:val="005934B4"/>
    <w:rsid w:val="00593963"/>
    <w:rsid w:val="005957FA"/>
    <w:rsid w:val="0059752A"/>
    <w:rsid w:val="00597644"/>
    <w:rsid w:val="005A0EB7"/>
    <w:rsid w:val="005A1F2D"/>
    <w:rsid w:val="005A34D4"/>
    <w:rsid w:val="005A4686"/>
    <w:rsid w:val="005A67CA"/>
    <w:rsid w:val="005A7EEC"/>
    <w:rsid w:val="005B184F"/>
    <w:rsid w:val="005B19C4"/>
    <w:rsid w:val="005B2368"/>
    <w:rsid w:val="005B4B00"/>
    <w:rsid w:val="005B57F5"/>
    <w:rsid w:val="005B62B4"/>
    <w:rsid w:val="005B6C79"/>
    <w:rsid w:val="005B76BC"/>
    <w:rsid w:val="005B77E0"/>
    <w:rsid w:val="005C069E"/>
    <w:rsid w:val="005C14A7"/>
    <w:rsid w:val="005C2107"/>
    <w:rsid w:val="005C24FF"/>
    <w:rsid w:val="005C344B"/>
    <w:rsid w:val="005C436A"/>
    <w:rsid w:val="005C65D2"/>
    <w:rsid w:val="005C6623"/>
    <w:rsid w:val="005C6741"/>
    <w:rsid w:val="005D0140"/>
    <w:rsid w:val="005D1384"/>
    <w:rsid w:val="005D29B5"/>
    <w:rsid w:val="005D4136"/>
    <w:rsid w:val="005D49FE"/>
    <w:rsid w:val="005D4A02"/>
    <w:rsid w:val="005D554B"/>
    <w:rsid w:val="005D6B95"/>
    <w:rsid w:val="005D7224"/>
    <w:rsid w:val="005E0BF3"/>
    <w:rsid w:val="005E1F63"/>
    <w:rsid w:val="005E4AA9"/>
    <w:rsid w:val="005E4C37"/>
    <w:rsid w:val="005E79E2"/>
    <w:rsid w:val="005F335D"/>
    <w:rsid w:val="005F49D6"/>
    <w:rsid w:val="005F7732"/>
    <w:rsid w:val="005F7CC3"/>
    <w:rsid w:val="00602A64"/>
    <w:rsid w:val="00602DDD"/>
    <w:rsid w:val="006056E6"/>
    <w:rsid w:val="00612C32"/>
    <w:rsid w:val="00613017"/>
    <w:rsid w:val="006136EB"/>
    <w:rsid w:val="00617D41"/>
    <w:rsid w:val="00620CA6"/>
    <w:rsid w:val="00623047"/>
    <w:rsid w:val="00624D13"/>
    <w:rsid w:val="0062591B"/>
    <w:rsid w:val="00625960"/>
    <w:rsid w:val="00626BBF"/>
    <w:rsid w:val="00627A57"/>
    <w:rsid w:val="00633318"/>
    <w:rsid w:val="00634248"/>
    <w:rsid w:val="00634C97"/>
    <w:rsid w:val="006356F7"/>
    <w:rsid w:val="00636BAB"/>
    <w:rsid w:val="00636CF5"/>
    <w:rsid w:val="00641068"/>
    <w:rsid w:val="0064273E"/>
    <w:rsid w:val="00642890"/>
    <w:rsid w:val="00643081"/>
    <w:rsid w:val="00643CC4"/>
    <w:rsid w:val="0064592B"/>
    <w:rsid w:val="00647E56"/>
    <w:rsid w:val="0065137F"/>
    <w:rsid w:val="00652496"/>
    <w:rsid w:val="0065342C"/>
    <w:rsid w:val="006563C5"/>
    <w:rsid w:val="00657854"/>
    <w:rsid w:val="00662672"/>
    <w:rsid w:val="00665184"/>
    <w:rsid w:val="00665494"/>
    <w:rsid w:val="00665893"/>
    <w:rsid w:val="00665C33"/>
    <w:rsid w:val="0066793E"/>
    <w:rsid w:val="006717B7"/>
    <w:rsid w:val="00674476"/>
    <w:rsid w:val="0067466D"/>
    <w:rsid w:val="00674845"/>
    <w:rsid w:val="00676CD6"/>
    <w:rsid w:val="00677363"/>
    <w:rsid w:val="00677835"/>
    <w:rsid w:val="00680258"/>
    <w:rsid w:val="00680388"/>
    <w:rsid w:val="00684E54"/>
    <w:rsid w:val="00686BD6"/>
    <w:rsid w:val="0068724A"/>
    <w:rsid w:val="00690591"/>
    <w:rsid w:val="00691121"/>
    <w:rsid w:val="006936AF"/>
    <w:rsid w:val="0069538C"/>
    <w:rsid w:val="0069617A"/>
    <w:rsid w:val="00696410"/>
    <w:rsid w:val="006965D7"/>
    <w:rsid w:val="006967B1"/>
    <w:rsid w:val="00696ABA"/>
    <w:rsid w:val="00697772"/>
    <w:rsid w:val="0069E8E4"/>
    <w:rsid w:val="006A046F"/>
    <w:rsid w:val="006A2774"/>
    <w:rsid w:val="006A3884"/>
    <w:rsid w:val="006A3898"/>
    <w:rsid w:val="006A4277"/>
    <w:rsid w:val="006A4659"/>
    <w:rsid w:val="006A5A1D"/>
    <w:rsid w:val="006A6D62"/>
    <w:rsid w:val="006A7E71"/>
    <w:rsid w:val="006B030B"/>
    <w:rsid w:val="006B250C"/>
    <w:rsid w:val="006B282C"/>
    <w:rsid w:val="006B2DAD"/>
    <w:rsid w:val="006B3488"/>
    <w:rsid w:val="006B3BC8"/>
    <w:rsid w:val="006B4950"/>
    <w:rsid w:val="006B7200"/>
    <w:rsid w:val="006C2D93"/>
    <w:rsid w:val="006C51BF"/>
    <w:rsid w:val="006C77FC"/>
    <w:rsid w:val="006D00B0"/>
    <w:rsid w:val="006D09AD"/>
    <w:rsid w:val="006D15C4"/>
    <w:rsid w:val="006D1CF3"/>
    <w:rsid w:val="006D510B"/>
    <w:rsid w:val="006D5F30"/>
    <w:rsid w:val="006D791E"/>
    <w:rsid w:val="006E0EAF"/>
    <w:rsid w:val="006E15B6"/>
    <w:rsid w:val="006E2CFF"/>
    <w:rsid w:val="006E3515"/>
    <w:rsid w:val="006E376F"/>
    <w:rsid w:val="006E54D3"/>
    <w:rsid w:val="006E6008"/>
    <w:rsid w:val="006E78D6"/>
    <w:rsid w:val="006E7E8F"/>
    <w:rsid w:val="006F00B2"/>
    <w:rsid w:val="006F1A44"/>
    <w:rsid w:val="006F1CF4"/>
    <w:rsid w:val="006F2493"/>
    <w:rsid w:val="006F3DC6"/>
    <w:rsid w:val="006F49BD"/>
    <w:rsid w:val="006F6190"/>
    <w:rsid w:val="00701CEE"/>
    <w:rsid w:val="00711F36"/>
    <w:rsid w:val="00713D0D"/>
    <w:rsid w:val="00715F82"/>
    <w:rsid w:val="00717237"/>
    <w:rsid w:val="007207CE"/>
    <w:rsid w:val="00720902"/>
    <w:rsid w:val="0072638E"/>
    <w:rsid w:val="00727F0A"/>
    <w:rsid w:val="007335BA"/>
    <w:rsid w:val="00734794"/>
    <w:rsid w:val="00735BC0"/>
    <w:rsid w:val="0073766B"/>
    <w:rsid w:val="00737E14"/>
    <w:rsid w:val="00740CE8"/>
    <w:rsid w:val="007437B9"/>
    <w:rsid w:val="007442AF"/>
    <w:rsid w:val="00745562"/>
    <w:rsid w:val="007475C4"/>
    <w:rsid w:val="007475D7"/>
    <w:rsid w:val="00747E8C"/>
    <w:rsid w:val="00751BB6"/>
    <w:rsid w:val="00752B32"/>
    <w:rsid w:val="00752BE2"/>
    <w:rsid w:val="00752BEB"/>
    <w:rsid w:val="00752ED5"/>
    <w:rsid w:val="00753A26"/>
    <w:rsid w:val="007554E6"/>
    <w:rsid w:val="00755A4E"/>
    <w:rsid w:val="007560F0"/>
    <w:rsid w:val="00756219"/>
    <w:rsid w:val="007564F8"/>
    <w:rsid w:val="00756B24"/>
    <w:rsid w:val="00760CB0"/>
    <w:rsid w:val="007611AA"/>
    <w:rsid w:val="00763945"/>
    <w:rsid w:val="00764920"/>
    <w:rsid w:val="007654F4"/>
    <w:rsid w:val="00765E69"/>
    <w:rsid w:val="007663D1"/>
    <w:rsid w:val="0076669D"/>
    <w:rsid w:val="00766D19"/>
    <w:rsid w:val="00767CA4"/>
    <w:rsid w:val="00767FBF"/>
    <w:rsid w:val="00770326"/>
    <w:rsid w:val="007725A7"/>
    <w:rsid w:val="00772A5B"/>
    <w:rsid w:val="00773CDB"/>
    <w:rsid w:val="00774DCE"/>
    <w:rsid w:val="00775D87"/>
    <w:rsid w:val="007767AF"/>
    <w:rsid w:val="0078111B"/>
    <w:rsid w:val="00782265"/>
    <w:rsid w:val="00782F79"/>
    <w:rsid w:val="0078384E"/>
    <w:rsid w:val="00783EDC"/>
    <w:rsid w:val="007847F6"/>
    <w:rsid w:val="00785313"/>
    <w:rsid w:val="00793708"/>
    <w:rsid w:val="007939A1"/>
    <w:rsid w:val="0079469B"/>
    <w:rsid w:val="0079523E"/>
    <w:rsid w:val="007955F6"/>
    <w:rsid w:val="00796499"/>
    <w:rsid w:val="00796A4A"/>
    <w:rsid w:val="00797DE5"/>
    <w:rsid w:val="007A014B"/>
    <w:rsid w:val="007A16A1"/>
    <w:rsid w:val="007A2E64"/>
    <w:rsid w:val="007A42AE"/>
    <w:rsid w:val="007A487D"/>
    <w:rsid w:val="007A4C49"/>
    <w:rsid w:val="007A558B"/>
    <w:rsid w:val="007A6CFC"/>
    <w:rsid w:val="007A7CE4"/>
    <w:rsid w:val="007B020C"/>
    <w:rsid w:val="007B073D"/>
    <w:rsid w:val="007B0ECA"/>
    <w:rsid w:val="007B1555"/>
    <w:rsid w:val="007B2F86"/>
    <w:rsid w:val="007B3A50"/>
    <w:rsid w:val="007B3AF0"/>
    <w:rsid w:val="007B462A"/>
    <w:rsid w:val="007B4A17"/>
    <w:rsid w:val="007B4BD1"/>
    <w:rsid w:val="007B509E"/>
    <w:rsid w:val="007B523A"/>
    <w:rsid w:val="007B562B"/>
    <w:rsid w:val="007B65E1"/>
    <w:rsid w:val="007B7122"/>
    <w:rsid w:val="007C1DAB"/>
    <w:rsid w:val="007C4870"/>
    <w:rsid w:val="007C5D33"/>
    <w:rsid w:val="007C61E6"/>
    <w:rsid w:val="007C63BB"/>
    <w:rsid w:val="007D0895"/>
    <w:rsid w:val="007D1ABD"/>
    <w:rsid w:val="007D2DA6"/>
    <w:rsid w:val="007D4CFD"/>
    <w:rsid w:val="007D4D81"/>
    <w:rsid w:val="007D56C3"/>
    <w:rsid w:val="007D58AF"/>
    <w:rsid w:val="007E20E5"/>
    <w:rsid w:val="007E59DA"/>
    <w:rsid w:val="007E6098"/>
    <w:rsid w:val="007E6A58"/>
    <w:rsid w:val="007F066A"/>
    <w:rsid w:val="007F12C8"/>
    <w:rsid w:val="007F27F8"/>
    <w:rsid w:val="007F2FE5"/>
    <w:rsid w:val="007F32CA"/>
    <w:rsid w:val="007F42FB"/>
    <w:rsid w:val="007F51EB"/>
    <w:rsid w:val="007F69D4"/>
    <w:rsid w:val="007F6BE6"/>
    <w:rsid w:val="007F6D9F"/>
    <w:rsid w:val="00800F27"/>
    <w:rsid w:val="00801971"/>
    <w:rsid w:val="0080248A"/>
    <w:rsid w:val="00804F58"/>
    <w:rsid w:val="00806ECB"/>
    <w:rsid w:val="008073B1"/>
    <w:rsid w:val="008074D4"/>
    <w:rsid w:val="00810935"/>
    <w:rsid w:val="00810CA2"/>
    <w:rsid w:val="00810CF8"/>
    <w:rsid w:val="00810D93"/>
    <w:rsid w:val="00811FC9"/>
    <w:rsid w:val="00814FE7"/>
    <w:rsid w:val="008151B6"/>
    <w:rsid w:val="00816921"/>
    <w:rsid w:val="00816A00"/>
    <w:rsid w:val="00817F80"/>
    <w:rsid w:val="00820820"/>
    <w:rsid w:val="00821A35"/>
    <w:rsid w:val="008242EB"/>
    <w:rsid w:val="0082461A"/>
    <w:rsid w:val="00824907"/>
    <w:rsid w:val="00824B0F"/>
    <w:rsid w:val="00824F5A"/>
    <w:rsid w:val="008271E3"/>
    <w:rsid w:val="0083004B"/>
    <w:rsid w:val="00830C3C"/>
    <w:rsid w:val="0083106F"/>
    <w:rsid w:val="00831D63"/>
    <w:rsid w:val="00832387"/>
    <w:rsid w:val="00832EEE"/>
    <w:rsid w:val="00832FCA"/>
    <w:rsid w:val="00833A06"/>
    <w:rsid w:val="00835058"/>
    <w:rsid w:val="00836838"/>
    <w:rsid w:val="00836B24"/>
    <w:rsid w:val="00837EC7"/>
    <w:rsid w:val="008409E1"/>
    <w:rsid w:val="008415DD"/>
    <w:rsid w:val="00841C44"/>
    <w:rsid w:val="00841F0C"/>
    <w:rsid w:val="00842396"/>
    <w:rsid w:val="008426B6"/>
    <w:rsid w:val="00842E62"/>
    <w:rsid w:val="00843CDA"/>
    <w:rsid w:val="00843DF5"/>
    <w:rsid w:val="00844671"/>
    <w:rsid w:val="008448D6"/>
    <w:rsid w:val="0084590F"/>
    <w:rsid w:val="00845D39"/>
    <w:rsid w:val="008475C6"/>
    <w:rsid w:val="00847FFC"/>
    <w:rsid w:val="00850627"/>
    <w:rsid w:val="00850E57"/>
    <w:rsid w:val="00850F96"/>
    <w:rsid w:val="0085118E"/>
    <w:rsid w:val="00852574"/>
    <w:rsid w:val="008559F3"/>
    <w:rsid w:val="00856625"/>
    <w:rsid w:val="00856CA3"/>
    <w:rsid w:val="00856FF2"/>
    <w:rsid w:val="00864528"/>
    <w:rsid w:val="00865BC1"/>
    <w:rsid w:val="008662D7"/>
    <w:rsid w:val="00867506"/>
    <w:rsid w:val="00870145"/>
    <w:rsid w:val="00871889"/>
    <w:rsid w:val="0087306E"/>
    <w:rsid w:val="008739E9"/>
    <w:rsid w:val="00874565"/>
    <w:rsid w:val="0087496A"/>
    <w:rsid w:val="00874E4C"/>
    <w:rsid w:val="0087552C"/>
    <w:rsid w:val="0087DF52"/>
    <w:rsid w:val="00881ED0"/>
    <w:rsid w:val="0088209F"/>
    <w:rsid w:val="008832F5"/>
    <w:rsid w:val="008857A0"/>
    <w:rsid w:val="00886A3D"/>
    <w:rsid w:val="00886EB4"/>
    <w:rsid w:val="00890EEE"/>
    <w:rsid w:val="00891401"/>
    <w:rsid w:val="0089141E"/>
    <w:rsid w:val="00892938"/>
    <w:rsid w:val="0089316E"/>
    <w:rsid w:val="00893974"/>
    <w:rsid w:val="0089522F"/>
    <w:rsid w:val="0089643F"/>
    <w:rsid w:val="008A0F7E"/>
    <w:rsid w:val="008A353C"/>
    <w:rsid w:val="008A4CF6"/>
    <w:rsid w:val="008A5CD3"/>
    <w:rsid w:val="008B1946"/>
    <w:rsid w:val="008B5C76"/>
    <w:rsid w:val="008B5E7D"/>
    <w:rsid w:val="008B6DC6"/>
    <w:rsid w:val="008C0298"/>
    <w:rsid w:val="008C0D2D"/>
    <w:rsid w:val="008C1AFA"/>
    <w:rsid w:val="008C331D"/>
    <w:rsid w:val="008C4058"/>
    <w:rsid w:val="008D0122"/>
    <w:rsid w:val="008D1FC5"/>
    <w:rsid w:val="008D506C"/>
    <w:rsid w:val="008D5C37"/>
    <w:rsid w:val="008E02C2"/>
    <w:rsid w:val="008E14BA"/>
    <w:rsid w:val="008E2280"/>
    <w:rsid w:val="008E3DE9"/>
    <w:rsid w:val="008E4E66"/>
    <w:rsid w:val="008E5006"/>
    <w:rsid w:val="008E5281"/>
    <w:rsid w:val="008E75F2"/>
    <w:rsid w:val="008E7A9A"/>
    <w:rsid w:val="008F0465"/>
    <w:rsid w:val="008F18E8"/>
    <w:rsid w:val="008F21D6"/>
    <w:rsid w:val="008F299B"/>
    <w:rsid w:val="008F32CB"/>
    <w:rsid w:val="008F4A7B"/>
    <w:rsid w:val="008F596A"/>
    <w:rsid w:val="008F73EF"/>
    <w:rsid w:val="00901366"/>
    <w:rsid w:val="0090201E"/>
    <w:rsid w:val="0090651E"/>
    <w:rsid w:val="009105C2"/>
    <w:rsid w:val="009107ED"/>
    <w:rsid w:val="009119B6"/>
    <w:rsid w:val="00911AD7"/>
    <w:rsid w:val="009123EF"/>
    <w:rsid w:val="009138BF"/>
    <w:rsid w:val="00913B0A"/>
    <w:rsid w:val="00913D13"/>
    <w:rsid w:val="00915735"/>
    <w:rsid w:val="00915B46"/>
    <w:rsid w:val="00916C40"/>
    <w:rsid w:val="00921A32"/>
    <w:rsid w:val="00921D45"/>
    <w:rsid w:val="00921FDC"/>
    <w:rsid w:val="00922403"/>
    <w:rsid w:val="009231C2"/>
    <w:rsid w:val="00923D85"/>
    <w:rsid w:val="00924645"/>
    <w:rsid w:val="00924661"/>
    <w:rsid w:val="00924BFE"/>
    <w:rsid w:val="00925482"/>
    <w:rsid w:val="00925B0F"/>
    <w:rsid w:val="009279CB"/>
    <w:rsid w:val="0093100C"/>
    <w:rsid w:val="009343DA"/>
    <w:rsid w:val="0093679E"/>
    <w:rsid w:val="00941947"/>
    <w:rsid w:val="00941993"/>
    <w:rsid w:val="00942807"/>
    <w:rsid w:val="009433AF"/>
    <w:rsid w:val="009444A2"/>
    <w:rsid w:val="00944F27"/>
    <w:rsid w:val="0094511B"/>
    <w:rsid w:val="00945913"/>
    <w:rsid w:val="00945B9D"/>
    <w:rsid w:val="009515FE"/>
    <w:rsid w:val="00951B4B"/>
    <w:rsid w:val="00951F0E"/>
    <w:rsid w:val="00955D69"/>
    <w:rsid w:val="009560E5"/>
    <w:rsid w:val="0095759E"/>
    <w:rsid w:val="0096107C"/>
    <w:rsid w:val="009618B9"/>
    <w:rsid w:val="00963610"/>
    <w:rsid w:val="00963CA4"/>
    <w:rsid w:val="009659A2"/>
    <w:rsid w:val="0097042E"/>
    <w:rsid w:val="00971709"/>
    <w:rsid w:val="009739C8"/>
    <w:rsid w:val="00974E65"/>
    <w:rsid w:val="00976008"/>
    <w:rsid w:val="009815ED"/>
    <w:rsid w:val="00982080"/>
    <w:rsid w:val="00982157"/>
    <w:rsid w:val="00984F96"/>
    <w:rsid w:val="0098607B"/>
    <w:rsid w:val="00987537"/>
    <w:rsid w:val="00987DA2"/>
    <w:rsid w:val="00991C21"/>
    <w:rsid w:val="0099399A"/>
    <w:rsid w:val="00993AA4"/>
    <w:rsid w:val="00993BC0"/>
    <w:rsid w:val="00994A1B"/>
    <w:rsid w:val="00994F32"/>
    <w:rsid w:val="00995B5C"/>
    <w:rsid w:val="00995C6E"/>
    <w:rsid w:val="00995F86"/>
    <w:rsid w:val="00996362"/>
    <w:rsid w:val="00996A8A"/>
    <w:rsid w:val="009A0203"/>
    <w:rsid w:val="009A2E1E"/>
    <w:rsid w:val="009A34B7"/>
    <w:rsid w:val="009A45C9"/>
    <w:rsid w:val="009A49E1"/>
    <w:rsid w:val="009A517B"/>
    <w:rsid w:val="009A6B2E"/>
    <w:rsid w:val="009A7AB8"/>
    <w:rsid w:val="009B0082"/>
    <w:rsid w:val="009B0760"/>
    <w:rsid w:val="009B0D86"/>
    <w:rsid w:val="009B1280"/>
    <w:rsid w:val="009B1E96"/>
    <w:rsid w:val="009B229D"/>
    <w:rsid w:val="009B23BE"/>
    <w:rsid w:val="009B2928"/>
    <w:rsid w:val="009B3658"/>
    <w:rsid w:val="009B3D61"/>
    <w:rsid w:val="009B76EF"/>
    <w:rsid w:val="009B77C9"/>
    <w:rsid w:val="009C2DB5"/>
    <w:rsid w:val="009C2F6C"/>
    <w:rsid w:val="009C3757"/>
    <w:rsid w:val="009C41A7"/>
    <w:rsid w:val="009C58E9"/>
    <w:rsid w:val="009C5B0E"/>
    <w:rsid w:val="009C666C"/>
    <w:rsid w:val="009C73AE"/>
    <w:rsid w:val="009C7C1D"/>
    <w:rsid w:val="009D339F"/>
    <w:rsid w:val="009D43DD"/>
    <w:rsid w:val="009E19F8"/>
    <w:rsid w:val="009E1B6C"/>
    <w:rsid w:val="009E282A"/>
    <w:rsid w:val="009E6FBE"/>
    <w:rsid w:val="009F2CDD"/>
    <w:rsid w:val="009F6D6C"/>
    <w:rsid w:val="00A001E5"/>
    <w:rsid w:val="00A01E10"/>
    <w:rsid w:val="00A0675F"/>
    <w:rsid w:val="00A10577"/>
    <w:rsid w:val="00A106AC"/>
    <w:rsid w:val="00A10DCA"/>
    <w:rsid w:val="00A11080"/>
    <w:rsid w:val="00A119B4"/>
    <w:rsid w:val="00A11A19"/>
    <w:rsid w:val="00A11B2E"/>
    <w:rsid w:val="00A12251"/>
    <w:rsid w:val="00A12290"/>
    <w:rsid w:val="00A138CF"/>
    <w:rsid w:val="00A159CB"/>
    <w:rsid w:val="00A164D5"/>
    <w:rsid w:val="00A16793"/>
    <w:rsid w:val="00A170A2"/>
    <w:rsid w:val="00A20361"/>
    <w:rsid w:val="00A210AB"/>
    <w:rsid w:val="00A2150D"/>
    <w:rsid w:val="00A22CAF"/>
    <w:rsid w:val="00A25D20"/>
    <w:rsid w:val="00A2629A"/>
    <w:rsid w:val="00A30DF3"/>
    <w:rsid w:val="00A36FC6"/>
    <w:rsid w:val="00A41EEB"/>
    <w:rsid w:val="00A45C52"/>
    <w:rsid w:val="00A4638F"/>
    <w:rsid w:val="00A46CA4"/>
    <w:rsid w:val="00A50A92"/>
    <w:rsid w:val="00A520C4"/>
    <w:rsid w:val="00A5223B"/>
    <w:rsid w:val="00A534B8"/>
    <w:rsid w:val="00A54063"/>
    <w:rsid w:val="00A5409F"/>
    <w:rsid w:val="00A56811"/>
    <w:rsid w:val="00A57460"/>
    <w:rsid w:val="00A57D63"/>
    <w:rsid w:val="00A63054"/>
    <w:rsid w:val="00A630C8"/>
    <w:rsid w:val="00A64245"/>
    <w:rsid w:val="00A64B7B"/>
    <w:rsid w:val="00A64E80"/>
    <w:rsid w:val="00A6583A"/>
    <w:rsid w:val="00A65BA5"/>
    <w:rsid w:val="00A66021"/>
    <w:rsid w:val="00A6693C"/>
    <w:rsid w:val="00A67F2F"/>
    <w:rsid w:val="00A67F81"/>
    <w:rsid w:val="00A70DD5"/>
    <w:rsid w:val="00A72038"/>
    <w:rsid w:val="00A74A54"/>
    <w:rsid w:val="00A74FD3"/>
    <w:rsid w:val="00A76FB9"/>
    <w:rsid w:val="00A80071"/>
    <w:rsid w:val="00A80C9A"/>
    <w:rsid w:val="00A81600"/>
    <w:rsid w:val="00A8216A"/>
    <w:rsid w:val="00A82B10"/>
    <w:rsid w:val="00A83D41"/>
    <w:rsid w:val="00A83F9F"/>
    <w:rsid w:val="00A8430A"/>
    <w:rsid w:val="00A8606D"/>
    <w:rsid w:val="00A873E9"/>
    <w:rsid w:val="00A9004C"/>
    <w:rsid w:val="00A91937"/>
    <w:rsid w:val="00A9254D"/>
    <w:rsid w:val="00A944BE"/>
    <w:rsid w:val="00A94B43"/>
    <w:rsid w:val="00A95751"/>
    <w:rsid w:val="00AA00BD"/>
    <w:rsid w:val="00AA031C"/>
    <w:rsid w:val="00AA0AEA"/>
    <w:rsid w:val="00AA1DFF"/>
    <w:rsid w:val="00AA1E4F"/>
    <w:rsid w:val="00AA671E"/>
    <w:rsid w:val="00AA7053"/>
    <w:rsid w:val="00AA745B"/>
    <w:rsid w:val="00AB0748"/>
    <w:rsid w:val="00AB099B"/>
    <w:rsid w:val="00AB1768"/>
    <w:rsid w:val="00AB3116"/>
    <w:rsid w:val="00AB5391"/>
    <w:rsid w:val="00AB563C"/>
    <w:rsid w:val="00AB596E"/>
    <w:rsid w:val="00AB5EB1"/>
    <w:rsid w:val="00AB5F89"/>
    <w:rsid w:val="00AB7D05"/>
    <w:rsid w:val="00AC1948"/>
    <w:rsid w:val="00AC2672"/>
    <w:rsid w:val="00AC64B3"/>
    <w:rsid w:val="00AC6D14"/>
    <w:rsid w:val="00AD1800"/>
    <w:rsid w:val="00AD1977"/>
    <w:rsid w:val="00AD1CD2"/>
    <w:rsid w:val="00AD2897"/>
    <w:rsid w:val="00AD6575"/>
    <w:rsid w:val="00AD6CDB"/>
    <w:rsid w:val="00AD6ED7"/>
    <w:rsid w:val="00AD77BA"/>
    <w:rsid w:val="00AD77F0"/>
    <w:rsid w:val="00AE1287"/>
    <w:rsid w:val="00AE25B7"/>
    <w:rsid w:val="00AE388D"/>
    <w:rsid w:val="00AE3973"/>
    <w:rsid w:val="00AE4760"/>
    <w:rsid w:val="00AE4C54"/>
    <w:rsid w:val="00AE68C7"/>
    <w:rsid w:val="00AF114D"/>
    <w:rsid w:val="00AF3F96"/>
    <w:rsid w:val="00AF46D6"/>
    <w:rsid w:val="00AF7147"/>
    <w:rsid w:val="00AF7883"/>
    <w:rsid w:val="00AF7FB1"/>
    <w:rsid w:val="00B01444"/>
    <w:rsid w:val="00B01830"/>
    <w:rsid w:val="00B02E1E"/>
    <w:rsid w:val="00B03CCC"/>
    <w:rsid w:val="00B0433A"/>
    <w:rsid w:val="00B05292"/>
    <w:rsid w:val="00B10B84"/>
    <w:rsid w:val="00B16291"/>
    <w:rsid w:val="00B1686F"/>
    <w:rsid w:val="00B2036D"/>
    <w:rsid w:val="00B209CA"/>
    <w:rsid w:val="00B20C4F"/>
    <w:rsid w:val="00B219DC"/>
    <w:rsid w:val="00B222FB"/>
    <w:rsid w:val="00B24A72"/>
    <w:rsid w:val="00B250D7"/>
    <w:rsid w:val="00B25454"/>
    <w:rsid w:val="00B26C50"/>
    <w:rsid w:val="00B26EF0"/>
    <w:rsid w:val="00B277DE"/>
    <w:rsid w:val="00B33EC3"/>
    <w:rsid w:val="00B340A5"/>
    <w:rsid w:val="00B365AC"/>
    <w:rsid w:val="00B37213"/>
    <w:rsid w:val="00B40402"/>
    <w:rsid w:val="00B42DA6"/>
    <w:rsid w:val="00B42E51"/>
    <w:rsid w:val="00B443E7"/>
    <w:rsid w:val="00B45150"/>
    <w:rsid w:val="00B4595E"/>
    <w:rsid w:val="00B46033"/>
    <w:rsid w:val="00B470B1"/>
    <w:rsid w:val="00B51845"/>
    <w:rsid w:val="00B51AD9"/>
    <w:rsid w:val="00B53903"/>
    <w:rsid w:val="00B53F5C"/>
    <w:rsid w:val="00B53FCE"/>
    <w:rsid w:val="00B55965"/>
    <w:rsid w:val="00B56BFE"/>
    <w:rsid w:val="00B57D39"/>
    <w:rsid w:val="00B60B86"/>
    <w:rsid w:val="00B63720"/>
    <w:rsid w:val="00B63EDA"/>
    <w:rsid w:val="00B65452"/>
    <w:rsid w:val="00B656BE"/>
    <w:rsid w:val="00B65EE9"/>
    <w:rsid w:val="00B6716A"/>
    <w:rsid w:val="00B6780A"/>
    <w:rsid w:val="00B706CE"/>
    <w:rsid w:val="00B7215A"/>
    <w:rsid w:val="00B727CB"/>
    <w:rsid w:val="00B72931"/>
    <w:rsid w:val="00B72C8B"/>
    <w:rsid w:val="00B74574"/>
    <w:rsid w:val="00B74B49"/>
    <w:rsid w:val="00B74C03"/>
    <w:rsid w:val="00B80000"/>
    <w:rsid w:val="00B80AAD"/>
    <w:rsid w:val="00B80ADE"/>
    <w:rsid w:val="00B812D7"/>
    <w:rsid w:val="00B816F5"/>
    <w:rsid w:val="00B8473C"/>
    <w:rsid w:val="00B858E4"/>
    <w:rsid w:val="00B858F2"/>
    <w:rsid w:val="00B85C0D"/>
    <w:rsid w:val="00B868BA"/>
    <w:rsid w:val="00B908CD"/>
    <w:rsid w:val="00B913E3"/>
    <w:rsid w:val="00B91413"/>
    <w:rsid w:val="00B9334E"/>
    <w:rsid w:val="00B95962"/>
    <w:rsid w:val="00B95BD8"/>
    <w:rsid w:val="00B96D40"/>
    <w:rsid w:val="00B97390"/>
    <w:rsid w:val="00B97BA7"/>
    <w:rsid w:val="00BA1D51"/>
    <w:rsid w:val="00BA1F8D"/>
    <w:rsid w:val="00BA3F1E"/>
    <w:rsid w:val="00BA41E6"/>
    <w:rsid w:val="00BA4C8D"/>
    <w:rsid w:val="00BA5B76"/>
    <w:rsid w:val="00BA7140"/>
    <w:rsid w:val="00BA7230"/>
    <w:rsid w:val="00BA7AAB"/>
    <w:rsid w:val="00BB126B"/>
    <w:rsid w:val="00BB4FBA"/>
    <w:rsid w:val="00BB7EC4"/>
    <w:rsid w:val="00BC0A7B"/>
    <w:rsid w:val="00BC1208"/>
    <w:rsid w:val="00BC193B"/>
    <w:rsid w:val="00BC3D04"/>
    <w:rsid w:val="00BC58D7"/>
    <w:rsid w:val="00BC652B"/>
    <w:rsid w:val="00BC779D"/>
    <w:rsid w:val="00BC783A"/>
    <w:rsid w:val="00BC7C1F"/>
    <w:rsid w:val="00BD0C56"/>
    <w:rsid w:val="00BD1DD8"/>
    <w:rsid w:val="00BD21DD"/>
    <w:rsid w:val="00BD22B2"/>
    <w:rsid w:val="00BD7F86"/>
    <w:rsid w:val="00BE5C60"/>
    <w:rsid w:val="00BE6902"/>
    <w:rsid w:val="00BF1411"/>
    <w:rsid w:val="00BF1F8C"/>
    <w:rsid w:val="00BF35D4"/>
    <w:rsid w:val="00BF700A"/>
    <w:rsid w:val="00BF732E"/>
    <w:rsid w:val="00BF7AF2"/>
    <w:rsid w:val="00BF7C93"/>
    <w:rsid w:val="00C00281"/>
    <w:rsid w:val="00C0030E"/>
    <w:rsid w:val="00C00FD1"/>
    <w:rsid w:val="00C022BC"/>
    <w:rsid w:val="00C02D14"/>
    <w:rsid w:val="00C040EB"/>
    <w:rsid w:val="00C07261"/>
    <w:rsid w:val="00C1121C"/>
    <w:rsid w:val="00C113A0"/>
    <w:rsid w:val="00C161FF"/>
    <w:rsid w:val="00C1629A"/>
    <w:rsid w:val="00C17912"/>
    <w:rsid w:val="00C2013B"/>
    <w:rsid w:val="00C2068F"/>
    <w:rsid w:val="00C213AF"/>
    <w:rsid w:val="00C2168A"/>
    <w:rsid w:val="00C218D9"/>
    <w:rsid w:val="00C23611"/>
    <w:rsid w:val="00C248DF"/>
    <w:rsid w:val="00C27031"/>
    <w:rsid w:val="00C30D30"/>
    <w:rsid w:val="00C36BCD"/>
    <w:rsid w:val="00C37064"/>
    <w:rsid w:val="00C41D96"/>
    <w:rsid w:val="00C436AB"/>
    <w:rsid w:val="00C43F7A"/>
    <w:rsid w:val="00C454FC"/>
    <w:rsid w:val="00C47DF8"/>
    <w:rsid w:val="00C47E7A"/>
    <w:rsid w:val="00C52235"/>
    <w:rsid w:val="00C52D67"/>
    <w:rsid w:val="00C54213"/>
    <w:rsid w:val="00C55B7A"/>
    <w:rsid w:val="00C61824"/>
    <w:rsid w:val="00C624CA"/>
    <w:rsid w:val="00C62B29"/>
    <w:rsid w:val="00C64753"/>
    <w:rsid w:val="00C65ECB"/>
    <w:rsid w:val="00C664FC"/>
    <w:rsid w:val="00C70C44"/>
    <w:rsid w:val="00C71841"/>
    <w:rsid w:val="00C739CF"/>
    <w:rsid w:val="00C73A72"/>
    <w:rsid w:val="00C805EE"/>
    <w:rsid w:val="00C81CD1"/>
    <w:rsid w:val="00C8359C"/>
    <w:rsid w:val="00C847AD"/>
    <w:rsid w:val="00C84DB5"/>
    <w:rsid w:val="00C92FDF"/>
    <w:rsid w:val="00C93AC7"/>
    <w:rsid w:val="00C94178"/>
    <w:rsid w:val="00C94AD8"/>
    <w:rsid w:val="00CA0226"/>
    <w:rsid w:val="00CA3EFF"/>
    <w:rsid w:val="00CA4A38"/>
    <w:rsid w:val="00CA5F7C"/>
    <w:rsid w:val="00CB2145"/>
    <w:rsid w:val="00CB21E3"/>
    <w:rsid w:val="00CB2613"/>
    <w:rsid w:val="00CB2785"/>
    <w:rsid w:val="00CB37DD"/>
    <w:rsid w:val="00CB4459"/>
    <w:rsid w:val="00CB4CB2"/>
    <w:rsid w:val="00CB508E"/>
    <w:rsid w:val="00CB66B0"/>
    <w:rsid w:val="00CC0ACF"/>
    <w:rsid w:val="00CC29CC"/>
    <w:rsid w:val="00CC307F"/>
    <w:rsid w:val="00CC3952"/>
    <w:rsid w:val="00CC6A12"/>
    <w:rsid w:val="00CC7E38"/>
    <w:rsid w:val="00CD657C"/>
    <w:rsid w:val="00CD6723"/>
    <w:rsid w:val="00CD740E"/>
    <w:rsid w:val="00CE1AC9"/>
    <w:rsid w:val="00CE4431"/>
    <w:rsid w:val="00CE5208"/>
    <w:rsid w:val="00CE5951"/>
    <w:rsid w:val="00CE5C61"/>
    <w:rsid w:val="00CE6050"/>
    <w:rsid w:val="00CF21A5"/>
    <w:rsid w:val="00CF3B77"/>
    <w:rsid w:val="00CF4D75"/>
    <w:rsid w:val="00CF616C"/>
    <w:rsid w:val="00CF641C"/>
    <w:rsid w:val="00CF73E9"/>
    <w:rsid w:val="00D01081"/>
    <w:rsid w:val="00D03C5C"/>
    <w:rsid w:val="00D03CDA"/>
    <w:rsid w:val="00D0409F"/>
    <w:rsid w:val="00D044CF"/>
    <w:rsid w:val="00D0623B"/>
    <w:rsid w:val="00D070AA"/>
    <w:rsid w:val="00D07FC9"/>
    <w:rsid w:val="00D111A4"/>
    <w:rsid w:val="00D136E3"/>
    <w:rsid w:val="00D1419F"/>
    <w:rsid w:val="00D14573"/>
    <w:rsid w:val="00D15A52"/>
    <w:rsid w:val="00D17091"/>
    <w:rsid w:val="00D177DA"/>
    <w:rsid w:val="00D23EF3"/>
    <w:rsid w:val="00D2403C"/>
    <w:rsid w:val="00D26176"/>
    <w:rsid w:val="00D26F62"/>
    <w:rsid w:val="00D27C94"/>
    <w:rsid w:val="00D31E35"/>
    <w:rsid w:val="00D337A0"/>
    <w:rsid w:val="00D34944"/>
    <w:rsid w:val="00D357A1"/>
    <w:rsid w:val="00D36091"/>
    <w:rsid w:val="00D36141"/>
    <w:rsid w:val="00D37A3A"/>
    <w:rsid w:val="00D411BE"/>
    <w:rsid w:val="00D42644"/>
    <w:rsid w:val="00D44EE3"/>
    <w:rsid w:val="00D45534"/>
    <w:rsid w:val="00D507E2"/>
    <w:rsid w:val="00D50AE3"/>
    <w:rsid w:val="00D534B3"/>
    <w:rsid w:val="00D54A53"/>
    <w:rsid w:val="00D60130"/>
    <w:rsid w:val="00D61CE0"/>
    <w:rsid w:val="00D63498"/>
    <w:rsid w:val="00D6423E"/>
    <w:rsid w:val="00D6539F"/>
    <w:rsid w:val="00D653C3"/>
    <w:rsid w:val="00D65598"/>
    <w:rsid w:val="00D678DB"/>
    <w:rsid w:val="00D67F53"/>
    <w:rsid w:val="00D70532"/>
    <w:rsid w:val="00D71872"/>
    <w:rsid w:val="00D71A14"/>
    <w:rsid w:val="00D72181"/>
    <w:rsid w:val="00D743A9"/>
    <w:rsid w:val="00D75ECE"/>
    <w:rsid w:val="00D7649E"/>
    <w:rsid w:val="00D77373"/>
    <w:rsid w:val="00D80B6C"/>
    <w:rsid w:val="00D8140E"/>
    <w:rsid w:val="00D83EDF"/>
    <w:rsid w:val="00D924E7"/>
    <w:rsid w:val="00D93F98"/>
    <w:rsid w:val="00DA016D"/>
    <w:rsid w:val="00DA2177"/>
    <w:rsid w:val="00DA292B"/>
    <w:rsid w:val="00DA3FAD"/>
    <w:rsid w:val="00DA68C7"/>
    <w:rsid w:val="00DA6A74"/>
    <w:rsid w:val="00DA6E55"/>
    <w:rsid w:val="00DA79A1"/>
    <w:rsid w:val="00DA7BCA"/>
    <w:rsid w:val="00DB15B7"/>
    <w:rsid w:val="00DB32F3"/>
    <w:rsid w:val="00DB3410"/>
    <w:rsid w:val="00DB3F8E"/>
    <w:rsid w:val="00DB72C4"/>
    <w:rsid w:val="00DC2518"/>
    <w:rsid w:val="00DC29F2"/>
    <w:rsid w:val="00DC3D03"/>
    <w:rsid w:val="00DC552E"/>
    <w:rsid w:val="00DC66B8"/>
    <w:rsid w:val="00DC6BCA"/>
    <w:rsid w:val="00DC74E1"/>
    <w:rsid w:val="00DD1132"/>
    <w:rsid w:val="00DD2F4E"/>
    <w:rsid w:val="00DD481E"/>
    <w:rsid w:val="00DD516F"/>
    <w:rsid w:val="00DD51EA"/>
    <w:rsid w:val="00DD5D8F"/>
    <w:rsid w:val="00DD602F"/>
    <w:rsid w:val="00DD7CF8"/>
    <w:rsid w:val="00DE07A5"/>
    <w:rsid w:val="00DE2CE3"/>
    <w:rsid w:val="00DF1C35"/>
    <w:rsid w:val="00DF6025"/>
    <w:rsid w:val="00DF6D79"/>
    <w:rsid w:val="00DF6E19"/>
    <w:rsid w:val="00E04A1F"/>
    <w:rsid w:val="00E04DAF"/>
    <w:rsid w:val="00E06EC3"/>
    <w:rsid w:val="00E10D15"/>
    <w:rsid w:val="00E10D25"/>
    <w:rsid w:val="00E10FAE"/>
    <w:rsid w:val="00E112C7"/>
    <w:rsid w:val="00E141B4"/>
    <w:rsid w:val="00E14502"/>
    <w:rsid w:val="00E15C44"/>
    <w:rsid w:val="00E15E51"/>
    <w:rsid w:val="00E22D54"/>
    <w:rsid w:val="00E22F6B"/>
    <w:rsid w:val="00E25910"/>
    <w:rsid w:val="00E2630C"/>
    <w:rsid w:val="00E277B7"/>
    <w:rsid w:val="00E30ED3"/>
    <w:rsid w:val="00E31385"/>
    <w:rsid w:val="00E318DF"/>
    <w:rsid w:val="00E32ED9"/>
    <w:rsid w:val="00E3326B"/>
    <w:rsid w:val="00E34268"/>
    <w:rsid w:val="00E36227"/>
    <w:rsid w:val="00E40FAB"/>
    <w:rsid w:val="00E41F1F"/>
    <w:rsid w:val="00E41F8C"/>
    <w:rsid w:val="00E4272D"/>
    <w:rsid w:val="00E43674"/>
    <w:rsid w:val="00E43D99"/>
    <w:rsid w:val="00E44688"/>
    <w:rsid w:val="00E457DD"/>
    <w:rsid w:val="00E4707A"/>
    <w:rsid w:val="00E47D80"/>
    <w:rsid w:val="00E50132"/>
    <w:rsid w:val="00E5058E"/>
    <w:rsid w:val="00E51329"/>
    <w:rsid w:val="00E51733"/>
    <w:rsid w:val="00E53090"/>
    <w:rsid w:val="00E53689"/>
    <w:rsid w:val="00E55CC6"/>
    <w:rsid w:val="00E56264"/>
    <w:rsid w:val="00E56F72"/>
    <w:rsid w:val="00E574B8"/>
    <w:rsid w:val="00E604B6"/>
    <w:rsid w:val="00E613AC"/>
    <w:rsid w:val="00E61C65"/>
    <w:rsid w:val="00E62A6B"/>
    <w:rsid w:val="00E63346"/>
    <w:rsid w:val="00E64D97"/>
    <w:rsid w:val="00E65374"/>
    <w:rsid w:val="00E66B96"/>
    <w:rsid w:val="00E66CA0"/>
    <w:rsid w:val="00E67286"/>
    <w:rsid w:val="00E729D9"/>
    <w:rsid w:val="00E74AD0"/>
    <w:rsid w:val="00E75FCC"/>
    <w:rsid w:val="00E76C72"/>
    <w:rsid w:val="00E7714A"/>
    <w:rsid w:val="00E8140A"/>
    <w:rsid w:val="00E8233E"/>
    <w:rsid w:val="00E82AA7"/>
    <w:rsid w:val="00E836F5"/>
    <w:rsid w:val="00E8528C"/>
    <w:rsid w:val="00E85B43"/>
    <w:rsid w:val="00E86BC1"/>
    <w:rsid w:val="00E87132"/>
    <w:rsid w:val="00E904DB"/>
    <w:rsid w:val="00E907DA"/>
    <w:rsid w:val="00E91533"/>
    <w:rsid w:val="00E9293A"/>
    <w:rsid w:val="00E94A61"/>
    <w:rsid w:val="00E95990"/>
    <w:rsid w:val="00E95BF2"/>
    <w:rsid w:val="00EA07C6"/>
    <w:rsid w:val="00EA0AAB"/>
    <w:rsid w:val="00EA23B4"/>
    <w:rsid w:val="00EA6397"/>
    <w:rsid w:val="00EA70C4"/>
    <w:rsid w:val="00EA73DB"/>
    <w:rsid w:val="00EB17ED"/>
    <w:rsid w:val="00EB2722"/>
    <w:rsid w:val="00EB2C8F"/>
    <w:rsid w:val="00EB5535"/>
    <w:rsid w:val="00EB6923"/>
    <w:rsid w:val="00EC36FE"/>
    <w:rsid w:val="00EC59D6"/>
    <w:rsid w:val="00EC5DAA"/>
    <w:rsid w:val="00EC5E70"/>
    <w:rsid w:val="00EC7EE3"/>
    <w:rsid w:val="00ED1AE0"/>
    <w:rsid w:val="00ED1EDE"/>
    <w:rsid w:val="00ED21E7"/>
    <w:rsid w:val="00ED2932"/>
    <w:rsid w:val="00ED2B19"/>
    <w:rsid w:val="00ED452E"/>
    <w:rsid w:val="00ED4922"/>
    <w:rsid w:val="00ED6BB7"/>
    <w:rsid w:val="00EE1754"/>
    <w:rsid w:val="00EE2FC0"/>
    <w:rsid w:val="00EE385A"/>
    <w:rsid w:val="00EE4951"/>
    <w:rsid w:val="00EE5FEA"/>
    <w:rsid w:val="00EE67D2"/>
    <w:rsid w:val="00EF0471"/>
    <w:rsid w:val="00EF2A1E"/>
    <w:rsid w:val="00EF36EC"/>
    <w:rsid w:val="00EF37CE"/>
    <w:rsid w:val="00EF4159"/>
    <w:rsid w:val="00F0062B"/>
    <w:rsid w:val="00F007D8"/>
    <w:rsid w:val="00F00E28"/>
    <w:rsid w:val="00F01671"/>
    <w:rsid w:val="00F01F01"/>
    <w:rsid w:val="00F02728"/>
    <w:rsid w:val="00F03635"/>
    <w:rsid w:val="00F04295"/>
    <w:rsid w:val="00F04B92"/>
    <w:rsid w:val="00F04C3C"/>
    <w:rsid w:val="00F06972"/>
    <w:rsid w:val="00F071DE"/>
    <w:rsid w:val="00F118FD"/>
    <w:rsid w:val="00F11A6B"/>
    <w:rsid w:val="00F12215"/>
    <w:rsid w:val="00F12399"/>
    <w:rsid w:val="00F1353E"/>
    <w:rsid w:val="00F14131"/>
    <w:rsid w:val="00F14D7F"/>
    <w:rsid w:val="00F16739"/>
    <w:rsid w:val="00F176F3"/>
    <w:rsid w:val="00F20AC8"/>
    <w:rsid w:val="00F226EE"/>
    <w:rsid w:val="00F22A14"/>
    <w:rsid w:val="00F232D7"/>
    <w:rsid w:val="00F236A3"/>
    <w:rsid w:val="00F25742"/>
    <w:rsid w:val="00F2591A"/>
    <w:rsid w:val="00F3182C"/>
    <w:rsid w:val="00F32002"/>
    <w:rsid w:val="00F32519"/>
    <w:rsid w:val="00F3278C"/>
    <w:rsid w:val="00F3454B"/>
    <w:rsid w:val="00F413F8"/>
    <w:rsid w:val="00F421F6"/>
    <w:rsid w:val="00F43470"/>
    <w:rsid w:val="00F447A9"/>
    <w:rsid w:val="00F44BE1"/>
    <w:rsid w:val="00F45132"/>
    <w:rsid w:val="00F45AD1"/>
    <w:rsid w:val="00F461B0"/>
    <w:rsid w:val="00F47C52"/>
    <w:rsid w:val="00F50626"/>
    <w:rsid w:val="00F50E3F"/>
    <w:rsid w:val="00F522E3"/>
    <w:rsid w:val="00F527F6"/>
    <w:rsid w:val="00F54F06"/>
    <w:rsid w:val="00F55DCC"/>
    <w:rsid w:val="00F620A7"/>
    <w:rsid w:val="00F64FF6"/>
    <w:rsid w:val="00F65B7F"/>
    <w:rsid w:val="00F66145"/>
    <w:rsid w:val="00F66991"/>
    <w:rsid w:val="00F669D8"/>
    <w:rsid w:val="00F67678"/>
    <w:rsid w:val="00F67719"/>
    <w:rsid w:val="00F71358"/>
    <w:rsid w:val="00F74B2C"/>
    <w:rsid w:val="00F74F8E"/>
    <w:rsid w:val="00F759C2"/>
    <w:rsid w:val="00F76E83"/>
    <w:rsid w:val="00F772EE"/>
    <w:rsid w:val="00F77B9B"/>
    <w:rsid w:val="00F808AB"/>
    <w:rsid w:val="00F80D39"/>
    <w:rsid w:val="00F814BD"/>
    <w:rsid w:val="00F81980"/>
    <w:rsid w:val="00F81D4B"/>
    <w:rsid w:val="00F82430"/>
    <w:rsid w:val="00F85D8E"/>
    <w:rsid w:val="00F90157"/>
    <w:rsid w:val="00F90162"/>
    <w:rsid w:val="00F91DD7"/>
    <w:rsid w:val="00F9493C"/>
    <w:rsid w:val="00F97FD2"/>
    <w:rsid w:val="00FA1222"/>
    <w:rsid w:val="00FA3555"/>
    <w:rsid w:val="00FA3711"/>
    <w:rsid w:val="00FA6449"/>
    <w:rsid w:val="00FA6DF8"/>
    <w:rsid w:val="00FB2555"/>
    <w:rsid w:val="00FB55C2"/>
    <w:rsid w:val="00FB5D32"/>
    <w:rsid w:val="00FB6D2D"/>
    <w:rsid w:val="00FC0082"/>
    <w:rsid w:val="00FC0E4A"/>
    <w:rsid w:val="00FC11EE"/>
    <w:rsid w:val="00FC1D64"/>
    <w:rsid w:val="00FC1EC5"/>
    <w:rsid w:val="00FC2FE0"/>
    <w:rsid w:val="00FC3A7B"/>
    <w:rsid w:val="00FC3BCF"/>
    <w:rsid w:val="00FC42B5"/>
    <w:rsid w:val="00FC4557"/>
    <w:rsid w:val="00FC621F"/>
    <w:rsid w:val="00FC7552"/>
    <w:rsid w:val="00FD0238"/>
    <w:rsid w:val="00FD0590"/>
    <w:rsid w:val="00FD0A93"/>
    <w:rsid w:val="00FD201D"/>
    <w:rsid w:val="00FD25E8"/>
    <w:rsid w:val="00FD3CEB"/>
    <w:rsid w:val="00FD471C"/>
    <w:rsid w:val="00FD5128"/>
    <w:rsid w:val="00FD6A7D"/>
    <w:rsid w:val="00FD7BB4"/>
    <w:rsid w:val="00FE083E"/>
    <w:rsid w:val="00FE128F"/>
    <w:rsid w:val="00FE393D"/>
    <w:rsid w:val="00FE5E0D"/>
    <w:rsid w:val="00FE715D"/>
    <w:rsid w:val="00FE7F0B"/>
    <w:rsid w:val="00FF122C"/>
    <w:rsid w:val="00FF128F"/>
    <w:rsid w:val="00FF15AE"/>
    <w:rsid w:val="00FF2A92"/>
    <w:rsid w:val="00FF4674"/>
    <w:rsid w:val="00FF4AFC"/>
    <w:rsid w:val="00FF52E9"/>
    <w:rsid w:val="00FF7BD6"/>
    <w:rsid w:val="012C171E"/>
    <w:rsid w:val="01794E85"/>
    <w:rsid w:val="01A2C2BD"/>
    <w:rsid w:val="022AAB1B"/>
    <w:rsid w:val="023D85C9"/>
    <w:rsid w:val="0262AB3B"/>
    <w:rsid w:val="02A38FF8"/>
    <w:rsid w:val="0336B3BA"/>
    <w:rsid w:val="033D93C7"/>
    <w:rsid w:val="0354F4B3"/>
    <w:rsid w:val="036B6BE8"/>
    <w:rsid w:val="039229CC"/>
    <w:rsid w:val="03D926D5"/>
    <w:rsid w:val="03EEDFC3"/>
    <w:rsid w:val="0403203E"/>
    <w:rsid w:val="040DCC91"/>
    <w:rsid w:val="0454E3E4"/>
    <w:rsid w:val="0469806B"/>
    <w:rsid w:val="04A29152"/>
    <w:rsid w:val="04A70B7C"/>
    <w:rsid w:val="04A92322"/>
    <w:rsid w:val="052756C7"/>
    <w:rsid w:val="05379462"/>
    <w:rsid w:val="0538BDA3"/>
    <w:rsid w:val="0548CF03"/>
    <w:rsid w:val="05AAF145"/>
    <w:rsid w:val="05BEC5C7"/>
    <w:rsid w:val="063B6A78"/>
    <w:rsid w:val="066052FC"/>
    <w:rsid w:val="06D24442"/>
    <w:rsid w:val="06EE75B6"/>
    <w:rsid w:val="07255BE9"/>
    <w:rsid w:val="076F7074"/>
    <w:rsid w:val="07751FBB"/>
    <w:rsid w:val="0781419B"/>
    <w:rsid w:val="07A24CBA"/>
    <w:rsid w:val="07BB6615"/>
    <w:rsid w:val="08D51541"/>
    <w:rsid w:val="093C27A1"/>
    <w:rsid w:val="09473CE2"/>
    <w:rsid w:val="09770069"/>
    <w:rsid w:val="097E6983"/>
    <w:rsid w:val="09A3A284"/>
    <w:rsid w:val="0A3042B8"/>
    <w:rsid w:val="0A3CF2AF"/>
    <w:rsid w:val="0A64EA34"/>
    <w:rsid w:val="0A8AF354"/>
    <w:rsid w:val="0AF803F5"/>
    <w:rsid w:val="0AF892A2"/>
    <w:rsid w:val="0B19464B"/>
    <w:rsid w:val="0B6B50A3"/>
    <w:rsid w:val="0BEA4BE8"/>
    <w:rsid w:val="0C2E1D76"/>
    <w:rsid w:val="0C6044F0"/>
    <w:rsid w:val="0C646591"/>
    <w:rsid w:val="0C728CB1"/>
    <w:rsid w:val="0C9520D6"/>
    <w:rsid w:val="0CAB579D"/>
    <w:rsid w:val="0CE08CB5"/>
    <w:rsid w:val="0CFAAB48"/>
    <w:rsid w:val="0D619E0E"/>
    <w:rsid w:val="0D6603AE"/>
    <w:rsid w:val="0D6A4BB3"/>
    <w:rsid w:val="0D96EB06"/>
    <w:rsid w:val="0DB4B5B8"/>
    <w:rsid w:val="0DC361B6"/>
    <w:rsid w:val="0E08A73C"/>
    <w:rsid w:val="0E3BD281"/>
    <w:rsid w:val="0E94EC8D"/>
    <w:rsid w:val="0E976C6F"/>
    <w:rsid w:val="0EC17655"/>
    <w:rsid w:val="0ED55D6B"/>
    <w:rsid w:val="0EFD6E6F"/>
    <w:rsid w:val="0F117665"/>
    <w:rsid w:val="0F38DC5E"/>
    <w:rsid w:val="0F4B5673"/>
    <w:rsid w:val="0F82DDF6"/>
    <w:rsid w:val="0F9C0653"/>
    <w:rsid w:val="0FAC6E80"/>
    <w:rsid w:val="0FEDEC93"/>
    <w:rsid w:val="1002250E"/>
    <w:rsid w:val="10452889"/>
    <w:rsid w:val="105CB23B"/>
    <w:rsid w:val="108D8485"/>
    <w:rsid w:val="109A622A"/>
    <w:rsid w:val="10E6CEF2"/>
    <w:rsid w:val="1108A381"/>
    <w:rsid w:val="113932D9"/>
    <w:rsid w:val="11472CC4"/>
    <w:rsid w:val="115008A4"/>
    <w:rsid w:val="115923F4"/>
    <w:rsid w:val="1161A18E"/>
    <w:rsid w:val="11A81C67"/>
    <w:rsid w:val="12018C10"/>
    <w:rsid w:val="12591EB1"/>
    <w:rsid w:val="127C33E7"/>
    <w:rsid w:val="127F0890"/>
    <w:rsid w:val="12F056D4"/>
    <w:rsid w:val="1312E7D8"/>
    <w:rsid w:val="132B398E"/>
    <w:rsid w:val="134E5020"/>
    <w:rsid w:val="13CA0D2F"/>
    <w:rsid w:val="13CBBF2B"/>
    <w:rsid w:val="13D8AF77"/>
    <w:rsid w:val="13FBBBF0"/>
    <w:rsid w:val="13FDE7AC"/>
    <w:rsid w:val="140D111A"/>
    <w:rsid w:val="1410176D"/>
    <w:rsid w:val="1449E3A3"/>
    <w:rsid w:val="14564F19"/>
    <w:rsid w:val="14B16BE5"/>
    <w:rsid w:val="15178F7C"/>
    <w:rsid w:val="15739CEB"/>
    <w:rsid w:val="15978C51"/>
    <w:rsid w:val="15AC6015"/>
    <w:rsid w:val="15B7A8D0"/>
    <w:rsid w:val="15F21F7A"/>
    <w:rsid w:val="162F3D7F"/>
    <w:rsid w:val="163350DE"/>
    <w:rsid w:val="163F5D03"/>
    <w:rsid w:val="1692C55A"/>
    <w:rsid w:val="16A1FD0B"/>
    <w:rsid w:val="16B35FDD"/>
    <w:rsid w:val="16E054E5"/>
    <w:rsid w:val="16EBF1A8"/>
    <w:rsid w:val="1712019C"/>
    <w:rsid w:val="180FC8F5"/>
    <w:rsid w:val="182E95BB"/>
    <w:rsid w:val="18792ECB"/>
    <w:rsid w:val="189EA6FF"/>
    <w:rsid w:val="18B7C433"/>
    <w:rsid w:val="1939164C"/>
    <w:rsid w:val="1984BD61"/>
    <w:rsid w:val="1991C72D"/>
    <w:rsid w:val="19A65B5E"/>
    <w:rsid w:val="19CA661C"/>
    <w:rsid w:val="1A336650"/>
    <w:rsid w:val="1A364749"/>
    <w:rsid w:val="1A653CA5"/>
    <w:rsid w:val="1ACED655"/>
    <w:rsid w:val="1AF1E3AE"/>
    <w:rsid w:val="1B3DAA84"/>
    <w:rsid w:val="1B9B59D5"/>
    <w:rsid w:val="1BA9FE7C"/>
    <w:rsid w:val="1BB31D21"/>
    <w:rsid w:val="1C08F991"/>
    <w:rsid w:val="1C0969CB"/>
    <w:rsid w:val="1C29E73B"/>
    <w:rsid w:val="1C6DA3A7"/>
    <w:rsid w:val="1CC550DB"/>
    <w:rsid w:val="1D64DD39"/>
    <w:rsid w:val="1DDB12F1"/>
    <w:rsid w:val="1DDE9201"/>
    <w:rsid w:val="1DE0A566"/>
    <w:rsid w:val="1E435A95"/>
    <w:rsid w:val="1EE0A1A6"/>
    <w:rsid w:val="1F0C7F34"/>
    <w:rsid w:val="1F1DF502"/>
    <w:rsid w:val="1F43B127"/>
    <w:rsid w:val="1F56EDAE"/>
    <w:rsid w:val="1FF19084"/>
    <w:rsid w:val="2031BB18"/>
    <w:rsid w:val="20B22FB9"/>
    <w:rsid w:val="20B7D299"/>
    <w:rsid w:val="20B917C4"/>
    <w:rsid w:val="20D7FE48"/>
    <w:rsid w:val="20E61546"/>
    <w:rsid w:val="210175DB"/>
    <w:rsid w:val="2111772B"/>
    <w:rsid w:val="211291C4"/>
    <w:rsid w:val="21ABB5CB"/>
    <w:rsid w:val="21B0009D"/>
    <w:rsid w:val="21C62DB7"/>
    <w:rsid w:val="2220CB0E"/>
    <w:rsid w:val="228572F5"/>
    <w:rsid w:val="228E8E70"/>
    <w:rsid w:val="22A66707"/>
    <w:rsid w:val="22F2AF16"/>
    <w:rsid w:val="2380600D"/>
    <w:rsid w:val="23E18839"/>
    <w:rsid w:val="23E9D07B"/>
    <w:rsid w:val="24500C6C"/>
    <w:rsid w:val="248E7F77"/>
    <w:rsid w:val="24C19DF2"/>
    <w:rsid w:val="24E631F4"/>
    <w:rsid w:val="250BE923"/>
    <w:rsid w:val="25C62F32"/>
    <w:rsid w:val="25D342B5"/>
    <w:rsid w:val="25F1DE30"/>
    <w:rsid w:val="2620F0E7"/>
    <w:rsid w:val="262A4FD8"/>
    <w:rsid w:val="267B8DE3"/>
    <w:rsid w:val="26F43C31"/>
    <w:rsid w:val="271ECF0C"/>
    <w:rsid w:val="277FD3EB"/>
    <w:rsid w:val="27A3E487"/>
    <w:rsid w:val="27B2E2E1"/>
    <w:rsid w:val="27FCADE3"/>
    <w:rsid w:val="28BF16D4"/>
    <w:rsid w:val="28C0E488"/>
    <w:rsid w:val="28C4582C"/>
    <w:rsid w:val="28F7BB51"/>
    <w:rsid w:val="29083EA3"/>
    <w:rsid w:val="292AE139"/>
    <w:rsid w:val="293D6084"/>
    <w:rsid w:val="294F60A1"/>
    <w:rsid w:val="297D453B"/>
    <w:rsid w:val="29DC33CB"/>
    <w:rsid w:val="2B3D4D0D"/>
    <w:rsid w:val="2B5DE790"/>
    <w:rsid w:val="2B803A1D"/>
    <w:rsid w:val="2BF00E02"/>
    <w:rsid w:val="2BFE11EC"/>
    <w:rsid w:val="2C194A65"/>
    <w:rsid w:val="2C1F8202"/>
    <w:rsid w:val="2C97D94F"/>
    <w:rsid w:val="2CB3877A"/>
    <w:rsid w:val="2D13D48D"/>
    <w:rsid w:val="2D16A936"/>
    <w:rsid w:val="2D628314"/>
    <w:rsid w:val="2D9816E4"/>
    <w:rsid w:val="2DEA5360"/>
    <w:rsid w:val="2E0D4E61"/>
    <w:rsid w:val="2E0DEA64"/>
    <w:rsid w:val="2E4E6AC0"/>
    <w:rsid w:val="2E8A0243"/>
    <w:rsid w:val="2E8B8862"/>
    <w:rsid w:val="2E8F0820"/>
    <w:rsid w:val="2EC5040A"/>
    <w:rsid w:val="2F27F57A"/>
    <w:rsid w:val="2F3177D2"/>
    <w:rsid w:val="2F3D0709"/>
    <w:rsid w:val="2F4BC622"/>
    <w:rsid w:val="2F4C23A7"/>
    <w:rsid w:val="2F797134"/>
    <w:rsid w:val="2F7F002A"/>
    <w:rsid w:val="2FC294C2"/>
    <w:rsid w:val="2FC4763D"/>
    <w:rsid w:val="2FD7A0E2"/>
    <w:rsid w:val="300AFC22"/>
    <w:rsid w:val="3012F701"/>
    <w:rsid w:val="30716B03"/>
    <w:rsid w:val="3094469A"/>
    <w:rsid w:val="3152E371"/>
    <w:rsid w:val="3184E92A"/>
    <w:rsid w:val="31B98DA4"/>
    <w:rsid w:val="31C9C715"/>
    <w:rsid w:val="31D67B13"/>
    <w:rsid w:val="32110585"/>
    <w:rsid w:val="32424040"/>
    <w:rsid w:val="32869A61"/>
    <w:rsid w:val="32D29AC8"/>
    <w:rsid w:val="3307E6C7"/>
    <w:rsid w:val="332AB1CB"/>
    <w:rsid w:val="3330F27C"/>
    <w:rsid w:val="3350CCA3"/>
    <w:rsid w:val="33AA11C0"/>
    <w:rsid w:val="33BDFD46"/>
    <w:rsid w:val="33D493C0"/>
    <w:rsid w:val="3432463B"/>
    <w:rsid w:val="34E47B3F"/>
    <w:rsid w:val="353C9109"/>
    <w:rsid w:val="35654F14"/>
    <w:rsid w:val="3566089C"/>
    <w:rsid w:val="3585364A"/>
    <w:rsid w:val="358C7B8D"/>
    <w:rsid w:val="35B4EE3F"/>
    <w:rsid w:val="362D8BB1"/>
    <w:rsid w:val="364BB43D"/>
    <w:rsid w:val="36A09A37"/>
    <w:rsid w:val="36A1FA8B"/>
    <w:rsid w:val="3745125D"/>
    <w:rsid w:val="3779B2EF"/>
    <w:rsid w:val="37B83A9E"/>
    <w:rsid w:val="37D59DF9"/>
    <w:rsid w:val="37D6D486"/>
    <w:rsid w:val="380E8CC8"/>
    <w:rsid w:val="38815DDD"/>
    <w:rsid w:val="38A6D884"/>
    <w:rsid w:val="38BCDB0C"/>
    <w:rsid w:val="38CB1EFB"/>
    <w:rsid w:val="394BBCE0"/>
    <w:rsid w:val="39738F9F"/>
    <w:rsid w:val="39FC6B54"/>
    <w:rsid w:val="39FD19C4"/>
    <w:rsid w:val="3A119B59"/>
    <w:rsid w:val="3A49D55B"/>
    <w:rsid w:val="3A8C392D"/>
    <w:rsid w:val="3AA39E89"/>
    <w:rsid w:val="3B26B349"/>
    <w:rsid w:val="3B296B1F"/>
    <w:rsid w:val="3B49D05F"/>
    <w:rsid w:val="3B582F09"/>
    <w:rsid w:val="3C0B0C1E"/>
    <w:rsid w:val="3C242FC3"/>
    <w:rsid w:val="3C269032"/>
    <w:rsid w:val="3C827123"/>
    <w:rsid w:val="3C9332B1"/>
    <w:rsid w:val="3CB7A2AC"/>
    <w:rsid w:val="3CEF8684"/>
    <w:rsid w:val="3D31E5DD"/>
    <w:rsid w:val="3DEE3CC5"/>
    <w:rsid w:val="3DFA1551"/>
    <w:rsid w:val="3E202BA2"/>
    <w:rsid w:val="3E463673"/>
    <w:rsid w:val="3E57B0F8"/>
    <w:rsid w:val="3E748845"/>
    <w:rsid w:val="3E9BD5BE"/>
    <w:rsid w:val="3EA6EE0A"/>
    <w:rsid w:val="3EB2C04E"/>
    <w:rsid w:val="3EC2B4B6"/>
    <w:rsid w:val="3EEDA14B"/>
    <w:rsid w:val="3F6F4434"/>
    <w:rsid w:val="3FCD4172"/>
    <w:rsid w:val="4015EF89"/>
    <w:rsid w:val="402A10FB"/>
    <w:rsid w:val="403B516F"/>
    <w:rsid w:val="403DA7B0"/>
    <w:rsid w:val="40656E2D"/>
    <w:rsid w:val="406D3B12"/>
    <w:rsid w:val="40B0D68F"/>
    <w:rsid w:val="410153A7"/>
    <w:rsid w:val="41399E8A"/>
    <w:rsid w:val="417F5ECA"/>
    <w:rsid w:val="41A82A60"/>
    <w:rsid w:val="41B1DB60"/>
    <w:rsid w:val="41B9C889"/>
    <w:rsid w:val="41BF9D98"/>
    <w:rsid w:val="41C3297D"/>
    <w:rsid w:val="41CB51EE"/>
    <w:rsid w:val="41D2FF31"/>
    <w:rsid w:val="42333564"/>
    <w:rsid w:val="426FF4E2"/>
    <w:rsid w:val="427DA78C"/>
    <w:rsid w:val="42944E89"/>
    <w:rsid w:val="42B5B46F"/>
    <w:rsid w:val="42C96735"/>
    <w:rsid w:val="42D3EAA8"/>
    <w:rsid w:val="42F9C915"/>
    <w:rsid w:val="42FDDD8B"/>
    <w:rsid w:val="430104F4"/>
    <w:rsid w:val="4321A640"/>
    <w:rsid w:val="43260163"/>
    <w:rsid w:val="4336F459"/>
    <w:rsid w:val="4342A1F2"/>
    <w:rsid w:val="434C26FD"/>
    <w:rsid w:val="43870AC5"/>
    <w:rsid w:val="4392BCC1"/>
    <w:rsid w:val="43AD3602"/>
    <w:rsid w:val="43B3AA47"/>
    <w:rsid w:val="43C649D5"/>
    <w:rsid w:val="444B49A5"/>
    <w:rsid w:val="445A643D"/>
    <w:rsid w:val="4495E8E5"/>
    <w:rsid w:val="44F350A6"/>
    <w:rsid w:val="44FACA3F"/>
    <w:rsid w:val="4522DB26"/>
    <w:rsid w:val="4534A8BC"/>
    <w:rsid w:val="4534CF02"/>
    <w:rsid w:val="455F6409"/>
    <w:rsid w:val="45621A36"/>
    <w:rsid w:val="4597F252"/>
    <w:rsid w:val="45CAFF28"/>
    <w:rsid w:val="45F1B1AC"/>
    <w:rsid w:val="46074002"/>
    <w:rsid w:val="4632A1E0"/>
    <w:rsid w:val="469256F4"/>
    <w:rsid w:val="46A173A9"/>
    <w:rsid w:val="46D3D911"/>
    <w:rsid w:val="471712F4"/>
    <w:rsid w:val="47CBAFFA"/>
    <w:rsid w:val="47EC1FE6"/>
    <w:rsid w:val="48161315"/>
    <w:rsid w:val="4869EB9E"/>
    <w:rsid w:val="489943D9"/>
    <w:rsid w:val="48CF9314"/>
    <w:rsid w:val="48FB4547"/>
    <w:rsid w:val="4900D22E"/>
    <w:rsid w:val="4926288F"/>
    <w:rsid w:val="4943BC6A"/>
    <w:rsid w:val="4956154D"/>
    <w:rsid w:val="4963C50C"/>
    <w:rsid w:val="4987CB02"/>
    <w:rsid w:val="49AB610D"/>
    <w:rsid w:val="49B01BD2"/>
    <w:rsid w:val="49B1E376"/>
    <w:rsid w:val="49E3C44D"/>
    <w:rsid w:val="49EFE3EE"/>
    <w:rsid w:val="4A30C15B"/>
    <w:rsid w:val="4A311BAE"/>
    <w:rsid w:val="4A358B59"/>
    <w:rsid w:val="4AF983AB"/>
    <w:rsid w:val="4AFE7141"/>
    <w:rsid w:val="4B0CCCEB"/>
    <w:rsid w:val="4B606490"/>
    <w:rsid w:val="4B6E71F6"/>
    <w:rsid w:val="4B94ED16"/>
    <w:rsid w:val="4C26BC83"/>
    <w:rsid w:val="4C424113"/>
    <w:rsid w:val="4CC4C219"/>
    <w:rsid w:val="4D1B650F"/>
    <w:rsid w:val="4E69E4A6"/>
    <w:rsid w:val="4EB73570"/>
    <w:rsid w:val="4EE15F82"/>
    <w:rsid w:val="4F01976C"/>
    <w:rsid w:val="4F718FA8"/>
    <w:rsid w:val="4FEA9470"/>
    <w:rsid w:val="4FF29A16"/>
    <w:rsid w:val="4FFED803"/>
    <w:rsid w:val="500AF4FE"/>
    <w:rsid w:val="50272D3B"/>
    <w:rsid w:val="502899C4"/>
    <w:rsid w:val="5039DD74"/>
    <w:rsid w:val="505305D1"/>
    <w:rsid w:val="5118924E"/>
    <w:rsid w:val="513965C1"/>
    <w:rsid w:val="5180F19A"/>
    <w:rsid w:val="51A9EE27"/>
    <w:rsid w:val="51B7CD09"/>
    <w:rsid w:val="51E835D1"/>
    <w:rsid w:val="529E7F16"/>
    <w:rsid w:val="52DE31E2"/>
    <w:rsid w:val="532BDC2E"/>
    <w:rsid w:val="5350D446"/>
    <w:rsid w:val="535CAA22"/>
    <w:rsid w:val="538AA693"/>
    <w:rsid w:val="53BED597"/>
    <w:rsid w:val="53DC0848"/>
    <w:rsid w:val="53DC3036"/>
    <w:rsid w:val="540504D6"/>
    <w:rsid w:val="540A458D"/>
    <w:rsid w:val="5421F622"/>
    <w:rsid w:val="54247392"/>
    <w:rsid w:val="5433FA83"/>
    <w:rsid w:val="546E02A6"/>
    <w:rsid w:val="5494BA6A"/>
    <w:rsid w:val="54A04EE4"/>
    <w:rsid w:val="54A4939F"/>
    <w:rsid w:val="54C46F2E"/>
    <w:rsid w:val="5533AFFA"/>
    <w:rsid w:val="55890137"/>
    <w:rsid w:val="559EE5B6"/>
    <w:rsid w:val="5612DC7B"/>
    <w:rsid w:val="5635A2AD"/>
    <w:rsid w:val="56367F3F"/>
    <w:rsid w:val="56A91EF8"/>
    <w:rsid w:val="56AD0159"/>
    <w:rsid w:val="56C24755"/>
    <w:rsid w:val="56EE7A8E"/>
    <w:rsid w:val="5736A7C6"/>
    <w:rsid w:val="5736DF19"/>
    <w:rsid w:val="5790668F"/>
    <w:rsid w:val="57F99C1E"/>
    <w:rsid w:val="5843EEBF"/>
    <w:rsid w:val="58B23CCF"/>
    <w:rsid w:val="58FB0767"/>
    <w:rsid w:val="590509D1"/>
    <w:rsid w:val="596C5993"/>
    <w:rsid w:val="5976291B"/>
    <w:rsid w:val="59C60855"/>
    <w:rsid w:val="59CDA4C4"/>
    <w:rsid w:val="5A0263E8"/>
    <w:rsid w:val="5A1DF2EB"/>
    <w:rsid w:val="5A39364A"/>
    <w:rsid w:val="5A6F1A0B"/>
    <w:rsid w:val="5A7AE347"/>
    <w:rsid w:val="5ACF46C5"/>
    <w:rsid w:val="5B3FEBEB"/>
    <w:rsid w:val="5B43E88A"/>
    <w:rsid w:val="5B8731B1"/>
    <w:rsid w:val="5BB624FF"/>
    <w:rsid w:val="5BC22774"/>
    <w:rsid w:val="5BCAF38B"/>
    <w:rsid w:val="5C6951B9"/>
    <w:rsid w:val="5CB89985"/>
    <w:rsid w:val="5CFE9759"/>
    <w:rsid w:val="5D1397BD"/>
    <w:rsid w:val="5D2E928D"/>
    <w:rsid w:val="5D97FF76"/>
    <w:rsid w:val="5E05221A"/>
    <w:rsid w:val="5E639903"/>
    <w:rsid w:val="5EB11893"/>
    <w:rsid w:val="5EF73E72"/>
    <w:rsid w:val="5F2D898B"/>
    <w:rsid w:val="5F33E7ED"/>
    <w:rsid w:val="5F7E4490"/>
    <w:rsid w:val="5F88534B"/>
    <w:rsid w:val="5FE4C82A"/>
    <w:rsid w:val="606AA035"/>
    <w:rsid w:val="6080D260"/>
    <w:rsid w:val="608DAAEB"/>
    <w:rsid w:val="60B16EDD"/>
    <w:rsid w:val="612F538A"/>
    <w:rsid w:val="615A1515"/>
    <w:rsid w:val="61BE09AA"/>
    <w:rsid w:val="62067096"/>
    <w:rsid w:val="624B8078"/>
    <w:rsid w:val="62908787"/>
    <w:rsid w:val="62A7674B"/>
    <w:rsid w:val="62B859AE"/>
    <w:rsid w:val="62BFF40D"/>
    <w:rsid w:val="62C7E193"/>
    <w:rsid w:val="62F5E576"/>
    <w:rsid w:val="63728D02"/>
    <w:rsid w:val="64359AB5"/>
    <w:rsid w:val="644301B3"/>
    <w:rsid w:val="6463B1F4"/>
    <w:rsid w:val="648A9418"/>
    <w:rsid w:val="64D85AA5"/>
    <w:rsid w:val="65064965"/>
    <w:rsid w:val="65A447D2"/>
    <w:rsid w:val="65A724A9"/>
    <w:rsid w:val="65CD5FF9"/>
    <w:rsid w:val="65F9A599"/>
    <w:rsid w:val="667BC7C3"/>
    <w:rsid w:val="66A3997C"/>
    <w:rsid w:val="66B53C95"/>
    <w:rsid w:val="66BFC3E1"/>
    <w:rsid w:val="671E2ADA"/>
    <w:rsid w:val="676E1DAA"/>
    <w:rsid w:val="67C0234A"/>
    <w:rsid w:val="67E245B5"/>
    <w:rsid w:val="67F8614B"/>
    <w:rsid w:val="67FF2A36"/>
    <w:rsid w:val="68434DAB"/>
    <w:rsid w:val="6861AAA2"/>
    <w:rsid w:val="6872EBC9"/>
    <w:rsid w:val="6875B21A"/>
    <w:rsid w:val="6889C624"/>
    <w:rsid w:val="689C18ED"/>
    <w:rsid w:val="68B8B151"/>
    <w:rsid w:val="68E8FBEE"/>
    <w:rsid w:val="691A738C"/>
    <w:rsid w:val="69399D9C"/>
    <w:rsid w:val="698B54BF"/>
    <w:rsid w:val="6A78B8C7"/>
    <w:rsid w:val="6A7B3D4E"/>
    <w:rsid w:val="6AF6AA90"/>
    <w:rsid w:val="6B304780"/>
    <w:rsid w:val="6B50CC10"/>
    <w:rsid w:val="6B9F1A6E"/>
    <w:rsid w:val="6BA98656"/>
    <w:rsid w:val="6BD73544"/>
    <w:rsid w:val="6BEA50F5"/>
    <w:rsid w:val="6C2E55D3"/>
    <w:rsid w:val="6C43523A"/>
    <w:rsid w:val="6C56BF07"/>
    <w:rsid w:val="6C65CC41"/>
    <w:rsid w:val="6C6EC3D9"/>
    <w:rsid w:val="6C7FD677"/>
    <w:rsid w:val="6CE7E477"/>
    <w:rsid w:val="6D2EE774"/>
    <w:rsid w:val="6DA80AA8"/>
    <w:rsid w:val="6DC37CD4"/>
    <w:rsid w:val="6E0A943A"/>
    <w:rsid w:val="6E1E8D2F"/>
    <w:rsid w:val="6E24F8D7"/>
    <w:rsid w:val="6EC224A5"/>
    <w:rsid w:val="6F0CEF63"/>
    <w:rsid w:val="6F9BABC1"/>
    <w:rsid w:val="6FBB22B7"/>
    <w:rsid w:val="700C0A7E"/>
    <w:rsid w:val="705BFFFE"/>
    <w:rsid w:val="707B3847"/>
    <w:rsid w:val="707DF044"/>
    <w:rsid w:val="70BF9C31"/>
    <w:rsid w:val="70FF11B6"/>
    <w:rsid w:val="7119FC91"/>
    <w:rsid w:val="7122ACD8"/>
    <w:rsid w:val="714234FC"/>
    <w:rsid w:val="714C4C96"/>
    <w:rsid w:val="71669E2B"/>
    <w:rsid w:val="716A57B3"/>
    <w:rsid w:val="71A3ACF1"/>
    <w:rsid w:val="71BE376B"/>
    <w:rsid w:val="725B6C92"/>
    <w:rsid w:val="72655A70"/>
    <w:rsid w:val="729850F3"/>
    <w:rsid w:val="729F71FA"/>
    <w:rsid w:val="72DE055D"/>
    <w:rsid w:val="72ECEF0A"/>
    <w:rsid w:val="735AB272"/>
    <w:rsid w:val="73B54753"/>
    <w:rsid w:val="74495AEB"/>
    <w:rsid w:val="746382AC"/>
    <w:rsid w:val="74BF53F3"/>
    <w:rsid w:val="74EAC630"/>
    <w:rsid w:val="74EB3D4F"/>
    <w:rsid w:val="74F0996E"/>
    <w:rsid w:val="753A28E4"/>
    <w:rsid w:val="754183B1"/>
    <w:rsid w:val="7547373B"/>
    <w:rsid w:val="754D174D"/>
    <w:rsid w:val="7565AB2B"/>
    <w:rsid w:val="759FC22F"/>
    <w:rsid w:val="75D1D4C9"/>
    <w:rsid w:val="75F76452"/>
    <w:rsid w:val="76D1CE2E"/>
    <w:rsid w:val="772DE775"/>
    <w:rsid w:val="7775CB26"/>
    <w:rsid w:val="77A6CF0B"/>
    <w:rsid w:val="77CD4EDF"/>
    <w:rsid w:val="780D2DF2"/>
    <w:rsid w:val="783FFE3D"/>
    <w:rsid w:val="7855F7CC"/>
    <w:rsid w:val="78C55051"/>
    <w:rsid w:val="78CE5C90"/>
    <w:rsid w:val="78CED64A"/>
    <w:rsid w:val="78F9F9E4"/>
    <w:rsid w:val="7936BC85"/>
    <w:rsid w:val="793B068F"/>
    <w:rsid w:val="794D46E1"/>
    <w:rsid w:val="798B868F"/>
    <w:rsid w:val="798EDF18"/>
    <w:rsid w:val="799A34F3"/>
    <w:rsid w:val="79A93704"/>
    <w:rsid w:val="79B7F3D2"/>
    <w:rsid w:val="7A41E4DA"/>
    <w:rsid w:val="7A70CAA9"/>
    <w:rsid w:val="7A809D8B"/>
    <w:rsid w:val="7A82A6C4"/>
    <w:rsid w:val="7A9B8720"/>
    <w:rsid w:val="7AA1B835"/>
    <w:rsid w:val="7AA2B9D9"/>
    <w:rsid w:val="7AF71B9B"/>
    <w:rsid w:val="7AFF697B"/>
    <w:rsid w:val="7BCF4066"/>
    <w:rsid w:val="7BE625CA"/>
    <w:rsid w:val="7C72A751"/>
    <w:rsid w:val="7C8E5A33"/>
    <w:rsid w:val="7C8FB652"/>
    <w:rsid w:val="7CAFB55D"/>
    <w:rsid w:val="7CB89A5F"/>
    <w:rsid w:val="7D020F56"/>
    <w:rsid w:val="7D3231D9"/>
    <w:rsid w:val="7D6F3539"/>
    <w:rsid w:val="7DDC1FF4"/>
    <w:rsid w:val="7E315352"/>
    <w:rsid w:val="7E8806E1"/>
    <w:rsid w:val="7EF18020"/>
    <w:rsid w:val="7F5F3E27"/>
    <w:rsid w:val="7FC3008D"/>
    <w:rsid w:val="7FD5B1FE"/>
    <w:rsid w:val="7FEEDC33"/>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9EA63C"/>
  <w15:chartTrackingRefBased/>
  <w15:docId w15:val="{3BA80E82-442F-42EE-9989-14E65E883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3"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 w:unhideWhenUsed="1"/>
    <w:lsdException w:name="footer" w:semiHidden="1" w:unhideWhenUsed="1"/>
    <w:lsdException w:name="index heading" w:semiHidden="1" w:unhideWhenUsed="1"/>
    <w:lsdException w:name="caption" w:semiHidden="1" w:uiPriority="2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uiPriority="10"/>
    <w:lsdException w:name="List Bullet 4" w:semiHidden="1" w:unhideWhenUsed="1"/>
    <w:lsdException w:name="List Bullet 5" w:semiHidden="1" w:unhideWhenUsed="1"/>
    <w:lsdException w:name="List Number 2" w:semiHidden="1" w:unhideWhenUsed="1" w:qFormat="1"/>
    <w:lsdException w:name="List Number 3" w:uiPriority="8"/>
    <w:lsdException w:name="List Number 4" w:semiHidden="1" w:unhideWhenUsed="1"/>
    <w:lsdException w:name="List Number 5" w:semiHidden="1" w:unhideWhenUsed="1"/>
    <w:lsdException w:name="Title" w:semiHidden="1" w:uiPriority="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7"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semiHidden="1" w:uiPriority="31" w:unhideWhenUsed="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Body text"/>
    <w:qFormat/>
    <w:rsid w:val="00817F80"/>
    <w:pPr>
      <w:suppressAutoHyphens/>
      <w:spacing w:before="240" w:after="120" w:line="360" w:lineRule="auto"/>
    </w:pPr>
    <w:rPr>
      <w:rFonts w:ascii="Arial" w:hAnsi="Arial" w:cs="Arial"/>
      <w:szCs w:val="24"/>
    </w:rPr>
  </w:style>
  <w:style w:type="paragraph" w:styleId="Heading1">
    <w:name w:val="heading 1"/>
    <w:aliases w:val="ŠHeading 1"/>
    <w:basedOn w:val="Normal"/>
    <w:next w:val="Normal"/>
    <w:link w:val="Heading1Char"/>
    <w:uiPriority w:val="3"/>
    <w:qFormat/>
    <w:rsid w:val="00817F80"/>
    <w:pPr>
      <w:keepNext/>
      <w:keepLines/>
      <w:spacing w:before="600" w:after="840"/>
      <w:contextualSpacing/>
      <w:outlineLvl w:val="0"/>
    </w:pPr>
    <w:rPr>
      <w:rFonts w:eastAsiaTheme="majorEastAsia"/>
      <w:bCs/>
      <w:color w:val="002664"/>
      <w:sz w:val="40"/>
      <w:szCs w:val="52"/>
    </w:rPr>
  </w:style>
  <w:style w:type="paragraph" w:styleId="Heading2">
    <w:name w:val="heading 2"/>
    <w:aliases w:val="ŠHeading 2"/>
    <w:basedOn w:val="Normal"/>
    <w:next w:val="Normal"/>
    <w:link w:val="Heading2Char"/>
    <w:uiPriority w:val="3"/>
    <w:qFormat/>
    <w:rsid w:val="00817F80"/>
    <w:pPr>
      <w:keepNext/>
      <w:keepLines/>
      <w:spacing w:before="0"/>
      <w:outlineLvl w:val="1"/>
    </w:pPr>
    <w:rPr>
      <w:rFonts w:eastAsiaTheme="majorEastAsia"/>
      <w:bCs/>
      <w:color w:val="002664"/>
      <w:sz w:val="36"/>
      <w:szCs w:val="48"/>
    </w:rPr>
  </w:style>
  <w:style w:type="paragraph" w:styleId="Heading3">
    <w:name w:val="heading 3"/>
    <w:aliases w:val="ŠHeading 3"/>
    <w:basedOn w:val="Normal"/>
    <w:next w:val="Normal"/>
    <w:link w:val="Heading3Char"/>
    <w:uiPriority w:val="4"/>
    <w:qFormat/>
    <w:rsid w:val="00817F80"/>
    <w:pPr>
      <w:keepNext/>
      <w:spacing w:before="360"/>
      <w:outlineLvl w:val="2"/>
    </w:pPr>
    <w:rPr>
      <w:color w:val="002664"/>
      <w:sz w:val="32"/>
      <w:szCs w:val="40"/>
    </w:rPr>
  </w:style>
  <w:style w:type="paragraph" w:styleId="Heading4">
    <w:name w:val="heading 4"/>
    <w:aliases w:val="ŠHeading 4"/>
    <w:basedOn w:val="Normal"/>
    <w:next w:val="Normal"/>
    <w:link w:val="Heading4Char"/>
    <w:uiPriority w:val="5"/>
    <w:qFormat/>
    <w:rsid w:val="00817F80"/>
    <w:pPr>
      <w:keepNext/>
      <w:outlineLvl w:val="3"/>
    </w:pPr>
    <w:rPr>
      <w:color w:val="002664"/>
      <w:sz w:val="28"/>
      <w:szCs w:val="36"/>
    </w:rPr>
  </w:style>
  <w:style w:type="paragraph" w:styleId="Heading5">
    <w:name w:val="heading 5"/>
    <w:aliases w:val="ŠHeading 5"/>
    <w:basedOn w:val="Normal"/>
    <w:next w:val="Normal"/>
    <w:link w:val="Heading5Char"/>
    <w:uiPriority w:val="6"/>
    <w:qFormat/>
    <w:rsid w:val="00817F80"/>
    <w:pPr>
      <w:keepNext/>
      <w:outlineLvl w:val="4"/>
    </w:pPr>
    <w:rPr>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20"/>
    <w:qFormat/>
    <w:rsid w:val="00817F80"/>
    <w:pPr>
      <w:keepNext/>
      <w:spacing w:after="200" w:line="240" w:lineRule="auto"/>
    </w:pPr>
    <w:rPr>
      <w:iCs/>
      <w:color w:val="002664"/>
      <w:sz w:val="18"/>
      <w:szCs w:val="18"/>
    </w:rPr>
  </w:style>
  <w:style w:type="table" w:customStyle="1" w:styleId="Tableheader">
    <w:name w:val="ŠTable header"/>
    <w:basedOn w:val="TableNormal"/>
    <w:uiPriority w:val="99"/>
    <w:rsid w:val="00817F80"/>
    <w:pPr>
      <w:widowControl w:val="0"/>
      <w:spacing w:before="100" w:after="100" w:line="360" w:lineRule="auto"/>
      <w:mirrorIndents/>
    </w:pPr>
    <w:rPr>
      <w:rFonts w:ascii="Arial" w:hAnsi="Arial"/>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2"/>
      </w:rPr>
      <w:tblPr/>
      <w:trPr>
        <w:tblHeader/>
      </w:trPr>
      <w:tcPr>
        <w:tcBorders>
          <w:bottom w:val="nil"/>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2"/>
      </w:rPr>
    </w:tblStylePr>
    <w:tblStylePr w:type="lastCol">
      <w:pPr>
        <w:wordWrap/>
        <w:spacing w:beforeLines="0" w:before="120" w:beforeAutospacing="0" w:afterLines="0" w:after="120" w:afterAutospacing="0" w:line="360" w:lineRule="auto"/>
      </w:pPr>
      <w:rPr>
        <w:rFonts w:ascii="Arial" w:hAnsi="Arial"/>
        <w:sz w:val="22"/>
      </w:rPr>
    </w:tblStylePr>
    <w:tblStylePr w:type="band1Vert">
      <w:pPr>
        <w:wordWrap/>
        <w:spacing w:beforeLines="0" w:before="120" w:beforeAutospacing="0" w:afterLines="0" w:after="120" w:afterAutospacing="0" w:line="360" w:lineRule="auto"/>
      </w:pPr>
      <w:rPr>
        <w:rFonts w:ascii="Arial" w:hAnsi="Arial"/>
        <w:sz w:val="22"/>
      </w:rPr>
    </w:tblStylePr>
    <w:tblStylePr w:type="band2Vert">
      <w:pPr>
        <w:wordWrap/>
        <w:spacing w:beforeLines="0" w:before="120" w:beforeAutospacing="0" w:afterLines="0" w:after="120" w:afterAutospacing="0" w:line="360" w:lineRule="auto"/>
      </w:pPr>
      <w:rPr>
        <w:rFonts w:ascii="Arial" w:hAnsi="Arial"/>
        <w:sz w:val="22"/>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EBEBEB"/>
        <w:noWrap/>
      </w:tcPr>
    </w:tblStylePr>
  </w:style>
  <w:style w:type="table" w:styleId="TableGrid">
    <w:name w:val="Table Grid"/>
    <w:basedOn w:val="TableNormal"/>
    <w:uiPriority w:val="39"/>
    <w:rsid w:val="00817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7"/>
    <w:qFormat/>
    <w:rsid w:val="00817F80"/>
    <w:pPr>
      <w:numPr>
        <w:numId w:val="5"/>
      </w:numPr>
    </w:pPr>
  </w:style>
  <w:style w:type="paragraph" w:styleId="ListNumber2">
    <w:name w:val="List Number 2"/>
    <w:aliases w:val="ŠList Number 2"/>
    <w:basedOn w:val="Normal"/>
    <w:uiPriority w:val="8"/>
    <w:qFormat/>
    <w:rsid w:val="00817F80"/>
    <w:pPr>
      <w:numPr>
        <w:numId w:val="4"/>
      </w:numPr>
    </w:pPr>
  </w:style>
  <w:style w:type="paragraph" w:styleId="ListBullet">
    <w:name w:val="List Bullet"/>
    <w:aliases w:val="ŠList Bullet"/>
    <w:basedOn w:val="Normal"/>
    <w:uiPriority w:val="9"/>
    <w:qFormat/>
    <w:rsid w:val="00817F80"/>
    <w:pPr>
      <w:numPr>
        <w:numId w:val="3"/>
      </w:numPr>
    </w:pPr>
  </w:style>
  <w:style w:type="paragraph" w:styleId="ListBullet2">
    <w:name w:val="List Bullet 2"/>
    <w:aliases w:val="ŠList Bullet 2"/>
    <w:basedOn w:val="Normal"/>
    <w:uiPriority w:val="10"/>
    <w:qFormat/>
    <w:rsid w:val="00817F80"/>
    <w:pPr>
      <w:numPr>
        <w:numId w:val="1"/>
      </w:numPr>
    </w:pPr>
  </w:style>
  <w:style w:type="paragraph" w:customStyle="1" w:styleId="FeatureBox4">
    <w:name w:val="ŠFeature Box 4"/>
    <w:basedOn w:val="FeatureBox2"/>
    <w:next w:val="Normal"/>
    <w:uiPriority w:val="14"/>
    <w:qFormat/>
    <w:rsid w:val="00817F80"/>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Pulloutquote">
    <w:name w:val="ŠPull out quote"/>
    <w:basedOn w:val="Normal"/>
    <w:next w:val="Normal"/>
    <w:uiPriority w:val="20"/>
    <w:qFormat/>
    <w:rsid w:val="00817F80"/>
    <w:pPr>
      <w:keepNext/>
      <w:ind w:left="567" w:right="57"/>
    </w:pPr>
    <w:rPr>
      <w:szCs w:val="22"/>
    </w:rPr>
  </w:style>
  <w:style w:type="paragraph" w:customStyle="1" w:styleId="Documentname">
    <w:name w:val="ŠDocument name"/>
    <w:basedOn w:val="Normal"/>
    <w:next w:val="Normal"/>
    <w:uiPriority w:val="17"/>
    <w:qFormat/>
    <w:rsid w:val="00817F80"/>
    <w:pPr>
      <w:pBdr>
        <w:bottom w:val="single" w:sz="8" w:space="10" w:color="D3D3D3" w:themeColor="background2" w:themeShade="E6"/>
      </w:pBdr>
      <w:spacing w:before="0" w:after="240" w:line="276" w:lineRule="auto"/>
      <w:jc w:val="right"/>
    </w:pPr>
    <w:rPr>
      <w:bCs/>
      <w:sz w:val="18"/>
      <w:szCs w:val="18"/>
    </w:rPr>
  </w:style>
  <w:style w:type="paragraph" w:customStyle="1" w:styleId="Imageattributioncaption">
    <w:name w:val="ŠImage attribution caption"/>
    <w:basedOn w:val="Normal"/>
    <w:next w:val="Normal"/>
    <w:uiPriority w:val="15"/>
    <w:qFormat/>
    <w:rsid w:val="00817F80"/>
    <w:pPr>
      <w:spacing w:after="0"/>
    </w:pPr>
    <w:rPr>
      <w:sz w:val="18"/>
      <w:szCs w:val="18"/>
    </w:rPr>
  </w:style>
  <w:style w:type="paragraph" w:customStyle="1" w:styleId="FeatureBox2">
    <w:name w:val="ŠFeature Box 2"/>
    <w:basedOn w:val="Normal"/>
    <w:next w:val="Normal"/>
    <w:uiPriority w:val="12"/>
    <w:qFormat/>
    <w:rsid w:val="00817F80"/>
    <w:pPr>
      <w:pBdr>
        <w:top w:val="single" w:sz="24" w:space="10" w:color="CCEDFC"/>
        <w:left w:val="single" w:sz="24" w:space="10" w:color="CCEDFC"/>
        <w:bottom w:val="single" w:sz="24" w:space="10" w:color="CCEDFC"/>
        <w:right w:val="single" w:sz="24" w:space="10" w:color="CCEDFC"/>
      </w:pBdr>
      <w:shd w:val="clear" w:color="auto" w:fill="CCEDFC"/>
    </w:pPr>
  </w:style>
  <w:style w:type="paragraph" w:customStyle="1" w:styleId="FeatureBox3">
    <w:name w:val="ŠFeature Box 3"/>
    <w:basedOn w:val="Normal"/>
    <w:next w:val="Normal"/>
    <w:uiPriority w:val="13"/>
    <w:qFormat/>
    <w:rsid w:val="00817F80"/>
    <w:pPr>
      <w:pBdr>
        <w:top w:val="single" w:sz="24" w:space="10" w:color="FFB8C2"/>
        <w:left w:val="single" w:sz="24" w:space="10" w:color="FFB8C2"/>
        <w:bottom w:val="single" w:sz="24" w:space="10" w:color="FFB8C2"/>
        <w:right w:val="single" w:sz="24" w:space="10" w:color="FFB8C2"/>
      </w:pBdr>
      <w:shd w:val="clear" w:color="auto" w:fill="FFB8C2"/>
    </w:pPr>
  </w:style>
  <w:style w:type="paragraph" w:customStyle="1" w:styleId="FeatureBox">
    <w:name w:val="ŠFeature Box"/>
    <w:basedOn w:val="Normal"/>
    <w:next w:val="Normal"/>
    <w:uiPriority w:val="11"/>
    <w:qFormat/>
    <w:rsid w:val="00817F80"/>
    <w:pPr>
      <w:pBdr>
        <w:top w:val="single" w:sz="24" w:space="10" w:color="002664"/>
        <w:left w:val="single" w:sz="24" w:space="10" w:color="002664"/>
        <w:bottom w:val="single" w:sz="24" w:space="10" w:color="002664"/>
        <w:right w:val="single" w:sz="24" w:space="10" w:color="002664"/>
      </w:pBdr>
    </w:pPr>
  </w:style>
  <w:style w:type="paragraph" w:styleId="Subtitle">
    <w:name w:val="Subtitle"/>
    <w:basedOn w:val="Normal"/>
    <w:next w:val="Normal"/>
    <w:link w:val="SubtitleChar"/>
    <w:uiPriority w:val="11"/>
    <w:semiHidden/>
    <w:qFormat/>
    <w:rsid w:val="00817F80"/>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817F80"/>
    <w:rPr>
      <w:rFonts w:ascii="Arial" w:eastAsiaTheme="minorEastAsia" w:hAnsi="Arial"/>
      <w:color w:val="5A5A5A" w:themeColor="text1" w:themeTint="A5"/>
      <w:spacing w:val="15"/>
    </w:rPr>
  </w:style>
  <w:style w:type="character" w:styleId="Hyperlink">
    <w:name w:val="Hyperlink"/>
    <w:aliases w:val="ŠHyperlink"/>
    <w:basedOn w:val="DefaultParagraphFont"/>
    <w:uiPriority w:val="99"/>
    <w:unhideWhenUsed/>
    <w:rsid w:val="00817F80"/>
    <w:rPr>
      <w:color w:val="001C4A" w:themeColor="accent1" w:themeShade="BF"/>
      <w:u w:val="single"/>
    </w:rPr>
  </w:style>
  <w:style w:type="paragraph" w:customStyle="1" w:styleId="Logo">
    <w:name w:val="ŠLogo"/>
    <w:basedOn w:val="Normal"/>
    <w:uiPriority w:val="18"/>
    <w:qFormat/>
    <w:rsid w:val="00817F80"/>
    <w:pPr>
      <w:tabs>
        <w:tab w:val="right" w:pos="10200"/>
      </w:tabs>
      <w:spacing w:after="0" w:line="300" w:lineRule="atLeast"/>
      <w:ind w:left="-567" w:right="-567" w:firstLine="567"/>
    </w:pPr>
    <w:rPr>
      <w:bCs/>
      <w:color w:val="002664"/>
    </w:rPr>
  </w:style>
  <w:style w:type="paragraph" w:styleId="TOC1">
    <w:name w:val="toc 1"/>
    <w:aliases w:val="ŠTOC 1"/>
    <w:basedOn w:val="Normal"/>
    <w:next w:val="Normal"/>
    <w:uiPriority w:val="39"/>
    <w:unhideWhenUsed/>
    <w:rsid w:val="00817F80"/>
    <w:pPr>
      <w:tabs>
        <w:tab w:val="right" w:leader="dot" w:pos="14570"/>
      </w:tabs>
      <w:spacing w:before="0"/>
    </w:pPr>
    <w:rPr>
      <w:b/>
      <w:noProof/>
    </w:rPr>
  </w:style>
  <w:style w:type="paragraph" w:styleId="TOC2">
    <w:name w:val="toc 2"/>
    <w:aliases w:val="ŠTOC 2"/>
    <w:basedOn w:val="Normal"/>
    <w:next w:val="Normal"/>
    <w:uiPriority w:val="39"/>
    <w:unhideWhenUsed/>
    <w:rsid w:val="00817F80"/>
    <w:pPr>
      <w:tabs>
        <w:tab w:val="right" w:leader="dot" w:pos="14570"/>
      </w:tabs>
      <w:spacing w:before="0"/>
    </w:pPr>
    <w:rPr>
      <w:noProof/>
    </w:rPr>
  </w:style>
  <w:style w:type="paragraph" w:styleId="TOC3">
    <w:name w:val="toc 3"/>
    <w:aliases w:val="ŠTOC 3"/>
    <w:basedOn w:val="Normal"/>
    <w:next w:val="Normal"/>
    <w:uiPriority w:val="39"/>
    <w:unhideWhenUsed/>
    <w:rsid w:val="00817F80"/>
    <w:pPr>
      <w:spacing w:before="0"/>
      <w:ind w:left="244"/>
    </w:pPr>
  </w:style>
  <w:style w:type="character" w:customStyle="1" w:styleId="BoldItalic">
    <w:name w:val="ŠBold Italic"/>
    <w:basedOn w:val="DefaultParagraphFont"/>
    <w:uiPriority w:val="1"/>
    <w:qFormat/>
    <w:rsid w:val="00817F80"/>
    <w:rPr>
      <w:b/>
      <w:i/>
      <w:iCs/>
    </w:rPr>
  </w:style>
  <w:style w:type="character" w:customStyle="1" w:styleId="Heading1Char">
    <w:name w:val="Heading 1 Char"/>
    <w:aliases w:val="ŠHeading 1 Char"/>
    <w:basedOn w:val="DefaultParagraphFont"/>
    <w:link w:val="Heading1"/>
    <w:uiPriority w:val="3"/>
    <w:rsid w:val="00817F80"/>
    <w:rPr>
      <w:rFonts w:ascii="Arial" w:eastAsiaTheme="majorEastAsia" w:hAnsi="Arial" w:cs="Arial"/>
      <w:bCs/>
      <w:color w:val="002664"/>
      <w:sz w:val="40"/>
      <w:szCs w:val="52"/>
    </w:rPr>
  </w:style>
  <w:style w:type="character" w:customStyle="1" w:styleId="Heading2Char">
    <w:name w:val="Heading 2 Char"/>
    <w:aliases w:val="ŠHeading 2 Char"/>
    <w:basedOn w:val="DefaultParagraphFont"/>
    <w:link w:val="Heading2"/>
    <w:uiPriority w:val="3"/>
    <w:rsid w:val="00817F80"/>
    <w:rPr>
      <w:rFonts w:ascii="Arial" w:eastAsiaTheme="majorEastAsia" w:hAnsi="Arial" w:cs="Arial"/>
      <w:bCs/>
      <w:color w:val="002664"/>
      <w:sz w:val="36"/>
      <w:szCs w:val="48"/>
    </w:rPr>
  </w:style>
  <w:style w:type="paragraph" w:styleId="TOCHeading">
    <w:name w:val="TOC Heading"/>
    <w:aliases w:val="ŠTOC Heading"/>
    <w:basedOn w:val="Heading1"/>
    <w:next w:val="Normal"/>
    <w:uiPriority w:val="39"/>
    <w:qFormat/>
    <w:rsid w:val="00817F80"/>
    <w:pPr>
      <w:spacing w:after="240"/>
      <w:outlineLvl w:val="9"/>
    </w:pPr>
    <w:rPr>
      <w:szCs w:val="40"/>
    </w:rPr>
  </w:style>
  <w:style w:type="paragraph" w:styleId="Footer">
    <w:name w:val="footer"/>
    <w:aliases w:val="ŠFooter"/>
    <w:basedOn w:val="Normal"/>
    <w:link w:val="FooterChar"/>
    <w:uiPriority w:val="19"/>
    <w:rsid w:val="00817F80"/>
    <w:pPr>
      <w:tabs>
        <w:tab w:val="center" w:pos="4513"/>
        <w:tab w:val="right" w:pos="9026"/>
        <w:tab w:val="right" w:pos="10773"/>
      </w:tabs>
      <w:spacing w:after="0" w:line="23" w:lineRule="atLeast"/>
      <w:ind w:right="-567"/>
    </w:pPr>
    <w:rPr>
      <w:sz w:val="18"/>
      <w:szCs w:val="18"/>
    </w:rPr>
  </w:style>
  <w:style w:type="character" w:customStyle="1" w:styleId="FooterChar">
    <w:name w:val="Footer Char"/>
    <w:aliases w:val="ŠFooter Char"/>
    <w:basedOn w:val="DefaultParagraphFont"/>
    <w:link w:val="Footer"/>
    <w:uiPriority w:val="19"/>
    <w:rsid w:val="00817F80"/>
    <w:rPr>
      <w:rFonts w:ascii="Arial" w:hAnsi="Arial" w:cs="Arial"/>
      <w:sz w:val="18"/>
      <w:szCs w:val="18"/>
    </w:rPr>
  </w:style>
  <w:style w:type="paragraph" w:styleId="Header">
    <w:name w:val="header"/>
    <w:aliases w:val="ŠHeader"/>
    <w:basedOn w:val="Normal"/>
    <w:link w:val="HeaderChar"/>
    <w:uiPriority w:val="16"/>
    <w:rsid w:val="00817F80"/>
    <w:rPr>
      <w:noProof/>
      <w:color w:val="002664"/>
      <w:sz w:val="28"/>
      <w:szCs w:val="28"/>
    </w:rPr>
  </w:style>
  <w:style w:type="character" w:customStyle="1" w:styleId="HeaderChar">
    <w:name w:val="Header Char"/>
    <w:aliases w:val="ŠHeader Char"/>
    <w:basedOn w:val="DefaultParagraphFont"/>
    <w:link w:val="Header"/>
    <w:uiPriority w:val="16"/>
    <w:rsid w:val="00817F80"/>
    <w:rPr>
      <w:rFonts w:ascii="Arial" w:hAnsi="Arial" w:cs="Arial"/>
      <w:noProof/>
      <w:color w:val="002664"/>
      <w:sz w:val="28"/>
      <w:szCs w:val="28"/>
    </w:rPr>
  </w:style>
  <w:style w:type="character" w:customStyle="1" w:styleId="Heading3Char">
    <w:name w:val="Heading 3 Char"/>
    <w:aliases w:val="ŠHeading 3 Char"/>
    <w:basedOn w:val="DefaultParagraphFont"/>
    <w:link w:val="Heading3"/>
    <w:uiPriority w:val="4"/>
    <w:rsid w:val="00817F80"/>
    <w:rPr>
      <w:rFonts w:ascii="Arial" w:hAnsi="Arial" w:cs="Arial"/>
      <w:color w:val="002664"/>
      <w:sz w:val="32"/>
      <w:szCs w:val="40"/>
    </w:rPr>
  </w:style>
  <w:style w:type="character" w:customStyle="1" w:styleId="Heading4Char">
    <w:name w:val="Heading 4 Char"/>
    <w:aliases w:val="ŠHeading 4 Char"/>
    <w:basedOn w:val="DefaultParagraphFont"/>
    <w:link w:val="Heading4"/>
    <w:uiPriority w:val="5"/>
    <w:rsid w:val="00817F80"/>
    <w:rPr>
      <w:rFonts w:ascii="Arial" w:hAnsi="Arial" w:cs="Arial"/>
      <w:color w:val="002664"/>
      <w:sz w:val="28"/>
      <w:szCs w:val="36"/>
    </w:rPr>
  </w:style>
  <w:style w:type="character" w:customStyle="1" w:styleId="Heading5Char">
    <w:name w:val="Heading 5 Char"/>
    <w:aliases w:val="ŠHeading 5 Char"/>
    <w:basedOn w:val="DefaultParagraphFont"/>
    <w:link w:val="Heading5"/>
    <w:uiPriority w:val="6"/>
    <w:rsid w:val="00817F80"/>
    <w:rPr>
      <w:rFonts w:ascii="Arial" w:hAnsi="Arial" w:cs="Arial"/>
      <w:b/>
      <w:szCs w:val="32"/>
    </w:rPr>
  </w:style>
  <w:style w:type="character" w:styleId="UnresolvedMention">
    <w:name w:val="Unresolved Mention"/>
    <w:basedOn w:val="DefaultParagraphFont"/>
    <w:uiPriority w:val="99"/>
    <w:semiHidden/>
    <w:unhideWhenUsed/>
    <w:rsid w:val="00817F80"/>
    <w:rPr>
      <w:color w:val="605E5C"/>
      <w:shd w:val="clear" w:color="auto" w:fill="E1DFDD"/>
    </w:rPr>
  </w:style>
  <w:style w:type="character" w:styleId="SubtleEmphasis">
    <w:name w:val="Subtle Emphasis"/>
    <w:basedOn w:val="DefaultParagraphFont"/>
    <w:uiPriority w:val="19"/>
    <w:semiHidden/>
    <w:qFormat/>
    <w:rsid w:val="00817F80"/>
    <w:rPr>
      <w:i/>
      <w:iCs/>
      <w:color w:val="404040" w:themeColor="text1" w:themeTint="BF"/>
    </w:rPr>
  </w:style>
  <w:style w:type="paragraph" w:styleId="TOC4">
    <w:name w:val="toc 4"/>
    <w:aliases w:val="ŠTOC 4"/>
    <w:basedOn w:val="Normal"/>
    <w:next w:val="Normal"/>
    <w:autoRedefine/>
    <w:uiPriority w:val="39"/>
    <w:unhideWhenUsed/>
    <w:rsid w:val="00817F80"/>
    <w:pPr>
      <w:spacing w:before="0"/>
      <w:ind w:left="488"/>
    </w:pPr>
  </w:style>
  <w:style w:type="character" w:styleId="CommentReference">
    <w:name w:val="annotation reference"/>
    <w:basedOn w:val="DefaultParagraphFont"/>
    <w:uiPriority w:val="99"/>
    <w:semiHidden/>
    <w:unhideWhenUsed/>
    <w:rsid w:val="00817F80"/>
    <w:rPr>
      <w:sz w:val="16"/>
      <w:szCs w:val="16"/>
    </w:rPr>
  </w:style>
  <w:style w:type="paragraph" w:styleId="CommentText">
    <w:name w:val="annotation text"/>
    <w:basedOn w:val="Normal"/>
    <w:link w:val="CommentTextChar"/>
    <w:uiPriority w:val="99"/>
    <w:unhideWhenUsed/>
    <w:rsid w:val="00817F80"/>
    <w:pPr>
      <w:spacing w:line="240" w:lineRule="auto"/>
    </w:pPr>
    <w:rPr>
      <w:sz w:val="20"/>
      <w:szCs w:val="20"/>
    </w:rPr>
  </w:style>
  <w:style w:type="character" w:customStyle="1" w:styleId="CommentTextChar">
    <w:name w:val="Comment Text Char"/>
    <w:basedOn w:val="DefaultParagraphFont"/>
    <w:link w:val="CommentText"/>
    <w:uiPriority w:val="99"/>
    <w:rsid w:val="00817F80"/>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817F80"/>
    <w:rPr>
      <w:b/>
      <w:bCs/>
    </w:rPr>
  </w:style>
  <w:style w:type="character" w:customStyle="1" w:styleId="CommentSubjectChar">
    <w:name w:val="Comment Subject Char"/>
    <w:basedOn w:val="CommentTextChar"/>
    <w:link w:val="CommentSubject"/>
    <w:uiPriority w:val="99"/>
    <w:semiHidden/>
    <w:rsid w:val="00817F80"/>
    <w:rPr>
      <w:rFonts w:ascii="Arial" w:hAnsi="Arial" w:cs="Arial"/>
      <w:b/>
      <w:bCs/>
      <w:sz w:val="20"/>
      <w:szCs w:val="20"/>
    </w:rPr>
  </w:style>
  <w:style w:type="character" w:styleId="Strong">
    <w:name w:val="Strong"/>
    <w:aliases w:val="ŠStrong,Bold"/>
    <w:qFormat/>
    <w:rsid w:val="00817F80"/>
    <w:rPr>
      <w:b/>
      <w:bCs/>
    </w:rPr>
  </w:style>
  <w:style w:type="character" w:styleId="Emphasis">
    <w:name w:val="Emphasis"/>
    <w:aliases w:val="ŠEmphasis,Italic"/>
    <w:qFormat/>
    <w:rsid w:val="00817F80"/>
    <w:rPr>
      <w:i/>
      <w:iCs/>
    </w:rPr>
  </w:style>
  <w:style w:type="paragraph" w:styleId="ListNumber3">
    <w:name w:val="List Number 3"/>
    <w:aliases w:val="ŠList Number 3"/>
    <w:basedOn w:val="ListBullet3"/>
    <w:uiPriority w:val="8"/>
    <w:rsid w:val="00817F80"/>
    <w:pPr>
      <w:numPr>
        <w:ilvl w:val="2"/>
        <w:numId w:val="4"/>
      </w:numPr>
    </w:pPr>
  </w:style>
  <w:style w:type="paragraph" w:styleId="ListBullet3">
    <w:name w:val="List Bullet 3"/>
    <w:aliases w:val="ŠList Bullet 3"/>
    <w:basedOn w:val="Normal"/>
    <w:uiPriority w:val="10"/>
    <w:rsid w:val="00817F80"/>
    <w:pPr>
      <w:numPr>
        <w:numId w:val="2"/>
      </w:numPr>
    </w:pPr>
  </w:style>
  <w:style w:type="character" w:styleId="PlaceholderText">
    <w:name w:val="Placeholder Text"/>
    <w:basedOn w:val="DefaultParagraphFont"/>
    <w:uiPriority w:val="99"/>
    <w:semiHidden/>
    <w:rsid w:val="00817F80"/>
    <w:rPr>
      <w:color w:val="808080"/>
    </w:rPr>
  </w:style>
  <w:style w:type="paragraph" w:styleId="Revision">
    <w:name w:val="Revision"/>
    <w:hidden/>
    <w:uiPriority w:val="99"/>
    <w:semiHidden/>
    <w:rsid w:val="000769CC"/>
    <w:pPr>
      <w:spacing w:after="0" w:line="240" w:lineRule="auto"/>
    </w:pPr>
    <w:rPr>
      <w:rFonts w:ascii="Arial" w:hAnsi="Arial" w:cs="Arial"/>
      <w:szCs w:val="24"/>
    </w:rPr>
  </w:style>
  <w:style w:type="paragraph" w:customStyle="1" w:styleId="Subtitle0">
    <w:name w:val="ŠSubtitle"/>
    <w:basedOn w:val="Normal"/>
    <w:link w:val="SubtitleChar0"/>
    <w:uiPriority w:val="2"/>
    <w:qFormat/>
    <w:rsid w:val="00817F80"/>
    <w:pPr>
      <w:spacing w:before="360"/>
    </w:pPr>
    <w:rPr>
      <w:color w:val="002664"/>
      <w:sz w:val="44"/>
      <w:szCs w:val="48"/>
    </w:rPr>
  </w:style>
  <w:style w:type="character" w:customStyle="1" w:styleId="SubtitleChar0">
    <w:name w:val="ŠSubtitle Char"/>
    <w:basedOn w:val="DefaultParagraphFont"/>
    <w:link w:val="Subtitle0"/>
    <w:uiPriority w:val="2"/>
    <w:rsid w:val="00817F80"/>
    <w:rPr>
      <w:rFonts w:ascii="Arial" w:hAnsi="Arial" w:cs="Arial"/>
      <w:color w:val="002664"/>
      <w:sz w:val="44"/>
      <w:szCs w:val="48"/>
    </w:rPr>
  </w:style>
  <w:style w:type="paragraph" w:styleId="Title">
    <w:name w:val="Title"/>
    <w:aliases w:val="ŠTitle"/>
    <w:basedOn w:val="Normal"/>
    <w:next w:val="Normal"/>
    <w:link w:val="TitleChar"/>
    <w:uiPriority w:val="1"/>
    <w:rsid w:val="00817F80"/>
    <w:pPr>
      <w:pBdr>
        <w:bottom w:val="single" w:sz="4" w:space="1" w:color="002664"/>
      </w:pBdr>
      <w:spacing w:before="2000" w:after="0"/>
      <w:contextualSpacing/>
    </w:pPr>
    <w:rPr>
      <w:rFonts w:eastAsiaTheme="majorEastAsia" w:cstheme="majorBidi"/>
      <w:color w:val="002664"/>
      <w:spacing w:val="-10"/>
      <w:kern w:val="28"/>
      <w:sz w:val="80"/>
      <w:szCs w:val="80"/>
    </w:rPr>
  </w:style>
  <w:style w:type="character" w:customStyle="1" w:styleId="TitleChar">
    <w:name w:val="Title Char"/>
    <w:aliases w:val="ŠTitle Char"/>
    <w:basedOn w:val="DefaultParagraphFont"/>
    <w:link w:val="Title"/>
    <w:uiPriority w:val="1"/>
    <w:rsid w:val="00817F80"/>
    <w:rPr>
      <w:rFonts w:ascii="Arial" w:eastAsiaTheme="majorEastAsia" w:hAnsi="Arial" w:cstheme="majorBidi"/>
      <w:color w:val="002664"/>
      <w:spacing w:val="-10"/>
      <w:kern w:val="28"/>
      <w:sz w:val="80"/>
      <w:szCs w:val="80"/>
    </w:rPr>
  </w:style>
  <w:style w:type="paragraph" w:styleId="ListParagraph">
    <w:name w:val="List Paragraph"/>
    <w:aliases w:val="ŠList Paragraph"/>
    <w:basedOn w:val="Normal"/>
    <w:uiPriority w:val="34"/>
    <w:unhideWhenUsed/>
    <w:qFormat/>
    <w:rsid w:val="00817F80"/>
    <w:pPr>
      <w:ind w:left="567"/>
    </w:pPr>
  </w:style>
  <w:style w:type="character" w:customStyle="1" w:styleId="normaltextrun">
    <w:name w:val="normaltextrun"/>
    <w:basedOn w:val="DefaultParagraphFont"/>
    <w:rsid w:val="001B715B"/>
  </w:style>
  <w:style w:type="character" w:customStyle="1" w:styleId="eop">
    <w:name w:val="eop"/>
    <w:basedOn w:val="DefaultParagraphFont"/>
    <w:rsid w:val="001B715B"/>
  </w:style>
  <w:style w:type="paragraph" w:customStyle="1" w:styleId="paragraph">
    <w:name w:val="paragraph"/>
    <w:basedOn w:val="Normal"/>
    <w:rsid w:val="001B715B"/>
    <w:pPr>
      <w:suppressAutoHyphens w:val="0"/>
      <w:spacing w:before="100" w:beforeAutospacing="1" w:after="100" w:afterAutospacing="1" w:line="240" w:lineRule="auto"/>
    </w:pPr>
    <w:rPr>
      <w:rFonts w:ascii="Times New Roman" w:eastAsia="Times New Roman" w:hAnsi="Times New Roman" w:cs="Times New Roman"/>
      <w:sz w:val="24"/>
      <w:lang w:eastAsia="en-AU"/>
    </w:rPr>
  </w:style>
  <w:style w:type="character" w:styleId="Mention">
    <w:name w:val="Mention"/>
    <w:basedOn w:val="DefaultParagraphFont"/>
    <w:uiPriority w:val="99"/>
    <w:unhideWhenUsed/>
    <w:rsid w:val="00810CF8"/>
    <w:rPr>
      <w:color w:val="2B579A"/>
      <w:shd w:val="clear" w:color="auto" w:fill="E1DFDD"/>
    </w:rPr>
  </w:style>
  <w:style w:type="character" w:styleId="FollowedHyperlink">
    <w:name w:val="FollowedHyperlink"/>
    <w:basedOn w:val="DefaultParagraphFont"/>
    <w:uiPriority w:val="99"/>
    <w:semiHidden/>
    <w:unhideWhenUsed/>
    <w:rsid w:val="00DD481E"/>
    <w:rPr>
      <w:color w:val="954F72" w:themeColor="followedHyperlink"/>
      <w:u w:val="single"/>
    </w:rPr>
  </w:style>
  <w:style w:type="character" w:customStyle="1" w:styleId="cf01">
    <w:name w:val="cf01"/>
    <w:basedOn w:val="DefaultParagraphFont"/>
    <w:rsid w:val="00C022BC"/>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390807">
      <w:bodyDiv w:val="1"/>
      <w:marLeft w:val="0"/>
      <w:marRight w:val="0"/>
      <w:marTop w:val="0"/>
      <w:marBottom w:val="0"/>
      <w:divBdr>
        <w:top w:val="none" w:sz="0" w:space="0" w:color="auto"/>
        <w:left w:val="none" w:sz="0" w:space="0" w:color="auto"/>
        <w:bottom w:val="none" w:sz="0" w:space="0" w:color="auto"/>
        <w:right w:val="none" w:sz="0" w:space="0" w:color="auto"/>
      </w:divBdr>
      <w:divsChild>
        <w:div w:id="166796218">
          <w:marLeft w:val="0"/>
          <w:marRight w:val="0"/>
          <w:marTop w:val="0"/>
          <w:marBottom w:val="0"/>
          <w:divBdr>
            <w:top w:val="none" w:sz="0" w:space="0" w:color="auto"/>
            <w:left w:val="none" w:sz="0" w:space="0" w:color="auto"/>
            <w:bottom w:val="none" w:sz="0" w:space="0" w:color="auto"/>
            <w:right w:val="none" w:sz="0" w:space="0" w:color="auto"/>
          </w:divBdr>
          <w:divsChild>
            <w:div w:id="227694912">
              <w:marLeft w:val="0"/>
              <w:marRight w:val="0"/>
              <w:marTop w:val="0"/>
              <w:marBottom w:val="0"/>
              <w:divBdr>
                <w:top w:val="none" w:sz="0" w:space="0" w:color="auto"/>
                <w:left w:val="none" w:sz="0" w:space="0" w:color="auto"/>
                <w:bottom w:val="none" w:sz="0" w:space="0" w:color="auto"/>
                <w:right w:val="none" w:sz="0" w:space="0" w:color="auto"/>
              </w:divBdr>
            </w:div>
            <w:div w:id="1037969311">
              <w:marLeft w:val="0"/>
              <w:marRight w:val="0"/>
              <w:marTop w:val="0"/>
              <w:marBottom w:val="0"/>
              <w:divBdr>
                <w:top w:val="none" w:sz="0" w:space="0" w:color="auto"/>
                <w:left w:val="none" w:sz="0" w:space="0" w:color="auto"/>
                <w:bottom w:val="none" w:sz="0" w:space="0" w:color="auto"/>
                <w:right w:val="none" w:sz="0" w:space="0" w:color="auto"/>
              </w:divBdr>
            </w:div>
            <w:div w:id="1258556745">
              <w:marLeft w:val="0"/>
              <w:marRight w:val="0"/>
              <w:marTop w:val="0"/>
              <w:marBottom w:val="0"/>
              <w:divBdr>
                <w:top w:val="none" w:sz="0" w:space="0" w:color="auto"/>
                <w:left w:val="none" w:sz="0" w:space="0" w:color="auto"/>
                <w:bottom w:val="none" w:sz="0" w:space="0" w:color="auto"/>
                <w:right w:val="none" w:sz="0" w:space="0" w:color="auto"/>
              </w:divBdr>
            </w:div>
            <w:div w:id="1696274489">
              <w:marLeft w:val="0"/>
              <w:marRight w:val="0"/>
              <w:marTop w:val="0"/>
              <w:marBottom w:val="0"/>
              <w:divBdr>
                <w:top w:val="none" w:sz="0" w:space="0" w:color="auto"/>
                <w:left w:val="none" w:sz="0" w:space="0" w:color="auto"/>
                <w:bottom w:val="none" w:sz="0" w:space="0" w:color="auto"/>
                <w:right w:val="none" w:sz="0" w:space="0" w:color="auto"/>
              </w:divBdr>
            </w:div>
          </w:divsChild>
        </w:div>
        <w:div w:id="286544152">
          <w:marLeft w:val="0"/>
          <w:marRight w:val="0"/>
          <w:marTop w:val="0"/>
          <w:marBottom w:val="0"/>
          <w:divBdr>
            <w:top w:val="none" w:sz="0" w:space="0" w:color="auto"/>
            <w:left w:val="none" w:sz="0" w:space="0" w:color="auto"/>
            <w:bottom w:val="none" w:sz="0" w:space="0" w:color="auto"/>
            <w:right w:val="none" w:sz="0" w:space="0" w:color="auto"/>
          </w:divBdr>
        </w:div>
        <w:div w:id="355237882">
          <w:marLeft w:val="0"/>
          <w:marRight w:val="0"/>
          <w:marTop w:val="0"/>
          <w:marBottom w:val="0"/>
          <w:divBdr>
            <w:top w:val="none" w:sz="0" w:space="0" w:color="auto"/>
            <w:left w:val="none" w:sz="0" w:space="0" w:color="auto"/>
            <w:bottom w:val="none" w:sz="0" w:space="0" w:color="auto"/>
            <w:right w:val="none" w:sz="0" w:space="0" w:color="auto"/>
          </w:divBdr>
          <w:divsChild>
            <w:div w:id="1553881972">
              <w:marLeft w:val="0"/>
              <w:marRight w:val="0"/>
              <w:marTop w:val="0"/>
              <w:marBottom w:val="0"/>
              <w:divBdr>
                <w:top w:val="none" w:sz="0" w:space="0" w:color="auto"/>
                <w:left w:val="none" w:sz="0" w:space="0" w:color="auto"/>
                <w:bottom w:val="none" w:sz="0" w:space="0" w:color="auto"/>
                <w:right w:val="none" w:sz="0" w:space="0" w:color="auto"/>
              </w:divBdr>
            </w:div>
          </w:divsChild>
        </w:div>
        <w:div w:id="427772080">
          <w:marLeft w:val="0"/>
          <w:marRight w:val="0"/>
          <w:marTop w:val="0"/>
          <w:marBottom w:val="0"/>
          <w:divBdr>
            <w:top w:val="none" w:sz="0" w:space="0" w:color="auto"/>
            <w:left w:val="none" w:sz="0" w:space="0" w:color="auto"/>
            <w:bottom w:val="none" w:sz="0" w:space="0" w:color="auto"/>
            <w:right w:val="none" w:sz="0" w:space="0" w:color="auto"/>
          </w:divBdr>
        </w:div>
        <w:div w:id="607199350">
          <w:marLeft w:val="0"/>
          <w:marRight w:val="0"/>
          <w:marTop w:val="0"/>
          <w:marBottom w:val="0"/>
          <w:divBdr>
            <w:top w:val="none" w:sz="0" w:space="0" w:color="auto"/>
            <w:left w:val="none" w:sz="0" w:space="0" w:color="auto"/>
            <w:bottom w:val="none" w:sz="0" w:space="0" w:color="auto"/>
            <w:right w:val="none" w:sz="0" w:space="0" w:color="auto"/>
          </w:divBdr>
        </w:div>
        <w:div w:id="689529762">
          <w:marLeft w:val="0"/>
          <w:marRight w:val="0"/>
          <w:marTop w:val="0"/>
          <w:marBottom w:val="0"/>
          <w:divBdr>
            <w:top w:val="none" w:sz="0" w:space="0" w:color="auto"/>
            <w:left w:val="none" w:sz="0" w:space="0" w:color="auto"/>
            <w:bottom w:val="none" w:sz="0" w:space="0" w:color="auto"/>
            <w:right w:val="none" w:sz="0" w:space="0" w:color="auto"/>
          </w:divBdr>
          <w:divsChild>
            <w:div w:id="217132328">
              <w:marLeft w:val="0"/>
              <w:marRight w:val="0"/>
              <w:marTop w:val="0"/>
              <w:marBottom w:val="0"/>
              <w:divBdr>
                <w:top w:val="none" w:sz="0" w:space="0" w:color="auto"/>
                <w:left w:val="none" w:sz="0" w:space="0" w:color="auto"/>
                <w:bottom w:val="none" w:sz="0" w:space="0" w:color="auto"/>
                <w:right w:val="none" w:sz="0" w:space="0" w:color="auto"/>
              </w:divBdr>
            </w:div>
            <w:div w:id="455105429">
              <w:marLeft w:val="0"/>
              <w:marRight w:val="0"/>
              <w:marTop w:val="0"/>
              <w:marBottom w:val="0"/>
              <w:divBdr>
                <w:top w:val="none" w:sz="0" w:space="0" w:color="auto"/>
                <w:left w:val="none" w:sz="0" w:space="0" w:color="auto"/>
                <w:bottom w:val="none" w:sz="0" w:space="0" w:color="auto"/>
                <w:right w:val="none" w:sz="0" w:space="0" w:color="auto"/>
              </w:divBdr>
            </w:div>
            <w:div w:id="829633487">
              <w:marLeft w:val="0"/>
              <w:marRight w:val="0"/>
              <w:marTop w:val="0"/>
              <w:marBottom w:val="0"/>
              <w:divBdr>
                <w:top w:val="none" w:sz="0" w:space="0" w:color="auto"/>
                <w:left w:val="none" w:sz="0" w:space="0" w:color="auto"/>
                <w:bottom w:val="none" w:sz="0" w:space="0" w:color="auto"/>
                <w:right w:val="none" w:sz="0" w:space="0" w:color="auto"/>
              </w:divBdr>
            </w:div>
          </w:divsChild>
        </w:div>
        <w:div w:id="708453974">
          <w:marLeft w:val="0"/>
          <w:marRight w:val="0"/>
          <w:marTop w:val="0"/>
          <w:marBottom w:val="0"/>
          <w:divBdr>
            <w:top w:val="none" w:sz="0" w:space="0" w:color="auto"/>
            <w:left w:val="none" w:sz="0" w:space="0" w:color="auto"/>
            <w:bottom w:val="none" w:sz="0" w:space="0" w:color="auto"/>
            <w:right w:val="none" w:sz="0" w:space="0" w:color="auto"/>
          </w:divBdr>
          <w:divsChild>
            <w:div w:id="305747585">
              <w:marLeft w:val="0"/>
              <w:marRight w:val="0"/>
              <w:marTop w:val="0"/>
              <w:marBottom w:val="0"/>
              <w:divBdr>
                <w:top w:val="none" w:sz="0" w:space="0" w:color="auto"/>
                <w:left w:val="none" w:sz="0" w:space="0" w:color="auto"/>
                <w:bottom w:val="none" w:sz="0" w:space="0" w:color="auto"/>
                <w:right w:val="none" w:sz="0" w:space="0" w:color="auto"/>
              </w:divBdr>
            </w:div>
            <w:div w:id="876115997">
              <w:marLeft w:val="0"/>
              <w:marRight w:val="0"/>
              <w:marTop w:val="0"/>
              <w:marBottom w:val="0"/>
              <w:divBdr>
                <w:top w:val="none" w:sz="0" w:space="0" w:color="auto"/>
                <w:left w:val="none" w:sz="0" w:space="0" w:color="auto"/>
                <w:bottom w:val="none" w:sz="0" w:space="0" w:color="auto"/>
                <w:right w:val="none" w:sz="0" w:space="0" w:color="auto"/>
              </w:divBdr>
            </w:div>
            <w:div w:id="1042170953">
              <w:marLeft w:val="0"/>
              <w:marRight w:val="0"/>
              <w:marTop w:val="0"/>
              <w:marBottom w:val="0"/>
              <w:divBdr>
                <w:top w:val="none" w:sz="0" w:space="0" w:color="auto"/>
                <w:left w:val="none" w:sz="0" w:space="0" w:color="auto"/>
                <w:bottom w:val="none" w:sz="0" w:space="0" w:color="auto"/>
                <w:right w:val="none" w:sz="0" w:space="0" w:color="auto"/>
              </w:divBdr>
            </w:div>
            <w:div w:id="1821772168">
              <w:marLeft w:val="0"/>
              <w:marRight w:val="0"/>
              <w:marTop w:val="0"/>
              <w:marBottom w:val="0"/>
              <w:divBdr>
                <w:top w:val="none" w:sz="0" w:space="0" w:color="auto"/>
                <w:left w:val="none" w:sz="0" w:space="0" w:color="auto"/>
                <w:bottom w:val="none" w:sz="0" w:space="0" w:color="auto"/>
                <w:right w:val="none" w:sz="0" w:space="0" w:color="auto"/>
              </w:divBdr>
            </w:div>
            <w:div w:id="1935674737">
              <w:marLeft w:val="0"/>
              <w:marRight w:val="0"/>
              <w:marTop w:val="0"/>
              <w:marBottom w:val="0"/>
              <w:divBdr>
                <w:top w:val="none" w:sz="0" w:space="0" w:color="auto"/>
                <w:left w:val="none" w:sz="0" w:space="0" w:color="auto"/>
                <w:bottom w:val="none" w:sz="0" w:space="0" w:color="auto"/>
                <w:right w:val="none" w:sz="0" w:space="0" w:color="auto"/>
              </w:divBdr>
            </w:div>
          </w:divsChild>
        </w:div>
        <w:div w:id="869801395">
          <w:marLeft w:val="0"/>
          <w:marRight w:val="0"/>
          <w:marTop w:val="0"/>
          <w:marBottom w:val="0"/>
          <w:divBdr>
            <w:top w:val="none" w:sz="0" w:space="0" w:color="auto"/>
            <w:left w:val="none" w:sz="0" w:space="0" w:color="auto"/>
            <w:bottom w:val="none" w:sz="0" w:space="0" w:color="auto"/>
            <w:right w:val="none" w:sz="0" w:space="0" w:color="auto"/>
          </w:divBdr>
          <w:divsChild>
            <w:div w:id="1867523001">
              <w:marLeft w:val="0"/>
              <w:marRight w:val="0"/>
              <w:marTop w:val="0"/>
              <w:marBottom w:val="0"/>
              <w:divBdr>
                <w:top w:val="none" w:sz="0" w:space="0" w:color="auto"/>
                <w:left w:val="none" w:sz="0" w:space="0" w:color="auto"/>
                <w:bottom w:val="none" w:sz="0" w:space="0" w:color="auto"/>
                <w:right w:val="none" w:sz="0" w:space="0" w:color="auto"/>
              </w:divBdr>
            </w:div>
            <w:div w:id="2086298242">
              <w:marLeft w:val="0"/>
              <w:marRight w:val="0"/>
              <w:marTop w:val="0"/>
              <w:marBottom w:val="0"/>
              <w:divBdr>
                <w:top w:val="none" w:sz="0" w:space="0" w:color="auto"/>
                <w:left w:val="none" w:sz="0" w:space="0" w:color="auto"/>
                <w:bottom w:val="none" w:sz="0" w:space="0" w:color="auto"/>
                <w:right w:val="none" w:sz="0" w:space="0" w:color="auto"/>
              </w:divBdr>
            </w:div>
          </w:divsChild>
        </w:div>
        <w:div w:id="919409355">
          <w:marLeft w:val="0"/>
          <w:marRight w:val="0"/>
          <w:marTop w:val="0"/>
          <w:marBottom w:val="0"/>
          <w:divBdr>
            <w:top w:val="none" w:sz="0" w:space="0" w:color="auto"/>
            <w:left w:val="none" w:sz="0" w:space="0" w:color="auto"/>
            <w:bottom w:val="none" w:sz="0" w:space="0" w:color="auto"/>
            <w:right w:val="none" w:sz="0" w:space="0" w:color="auto"/>
          </w:divBdr>
        </w:div>
        <w:div w:id="1258948881">
          <w:marLeft w:val="0"/>
          <w:marRight w:val="0"/>
          <w:marTop w:val="0"/>
          <w:marBottom w:val="0"/>
          <w:divBdr>
            <w:top w:val="none" w:sz="0" w:space="0" w:color="auto"/>
            <w:left w:val="none" w:sz="0" w:space="0" w:color="auto"/>
            <w:bottom w:val="none" w:sz="0" w:space="0" w:color="auto"/>
            <w:right w:val="none" w:sz="0" w:space="0" w:color="auto"/>
          </w:divBdr>
          <w:divsChild>
            <w:div w:id="507721333">
              <w:marLeft w:val="0"/>
              <w:marRight w:val="0"/>
              <w:marTop w:val="0"/>
              <w:marBottom w:val="0"/>
              <w:divBdr>
                <w:top w:val="none" w:sz="0" w:space="0" w:color="auto"/>
                <w:left w:val="none" w:sz="0" w:space="0" w:color="auto"/>
                <w:bottom w:val="none" w:sz="0" w:space="0" w:color="auto"/>
                <w:right w:val="none" w:sz="0" w:space="0" w:color="auto"/>
              </w:divBdr>
            </w:div>
            <w:div w:id="1066413653">
              <w:marLeft w:val="0"/>
              <w:marRight w:val="0"/>
              <w:marTop w:val="0"/>
              <w:marBottom w:val="0"/>
              <w:divBdr>
                <w:top w:val="none" w:sz="0" w:space="0" w:color="auto"/>
                <w:left w:val="none" w:sz="0" w:space="0" w:color="auto"/>
                <w:bottom w:val="none" w:sz="0" w:space="0" w:color="auto"/>
                <w:right w:val="none" w:sz="0" w:space="0" w:color="auto"/>
              </w:divBdr>
            </w:div>
            <w:div w:id="2027977265">
              <w:marLeft w:val="0"/>
              <w:marRight w:val="0"/>
              <w:marTop w:val="0"/>
              <w:marBottom w:val="0"/>
              <w:divBdr>
                <w:top w:val="none" w:sz="0" w:space="0" w:color="auto"/>
                <w:left w:val="none" w:sz="0" w:space="0" w:color="auto"/>
                <w:bottom w:val="none" w:sz="0" w:space="0" w:color="auto"/>
                <w:right w:val="none" w:sz="0" w:space="0" w:color="auto"/>
              </w:divBdr>
            </w:div>
          </w:divsChild>
        </w:div>
        <w:div w:id="1382945370">
          <w:marLeft w:val="0"/>
          <w:marRight w:val="0"/>
          <w:marTop w:val="0"/>
          <w:marBottom w:val="0"/>
          <w:divBdr>
            <w:top w:val="none" w:sz="0" w:space="0" w:color="auto"/>
            <w:left w:val="none" w:sz="0" w:space="0" w:color="auto"/>
            <w:bottom w:val="none" w:sz="0" w:space="0" w:color="auto"/>
            <w:right w:val="none" w:sz="0" w:space="0" w:color="auto"/>
          </w:divBdr>
          <w:divsChild>
            <w:div w:id="721826941">
              <w:marLeft w:val="0"/>
              <w:marRight w:val="0"/>
              <w:marTop w:val="0"/>
              <w:marBottom w:val="0"/>
              <w:divBdr>
                <w:top w:val="none" w:sz="0" w:space="0" w:color="auto"/>
                <w:left w:val="none" w:sz="0" w:space="0" w:color="auto"/>
                <w:bottom w:val="none" w:sz="0" w:space="0" w:color="auto"/>
                <w:right w:val="none" w:sz="0" w:space="0" w:color="auto"/>
              </w:divBdr>
            </w:div>
            <w:div w:id="1176312135">
              <w:marLeft w:val="0"/>
              <w:marRight w:val="0"/>
              <w:marTop w:val="0"/>
              <w:marBottom w:val="0"/>
              <w:divBdr>
                <w:top w:val="none" w:sz="0" w:space="0" w:color="auto"/>
                <w:left w:val="none" w:sz="0" w:space="0" w:color="auto"/>
                <w:bottom w:val="none" w:sz="0" w:space="0" w:color="auto"/>
                <w:right w:val="none" w:sz="0" w:space="0" w:color="auto"/>
              </w:divBdr>
            </w:div>
          </w:divsChild>
        </w:div>
        <w:div w:id="1414282318">
          <w:marLeft w:val="0"/>
          <w:marRight w:val="0"/>
          <w:marTop w:val="0"/>
          <w:marBottom w:val="0"/>
          <w:divBdr>
            <w:top w:val="none" w:sz="0" w:space="0" w:color="auto"/>
            <w:left w:val="none" w:sz="0" w:space="0" w:color="auto"/>
            <w:bottom w:val="none" w:sz="0" w:space="0" w:color="auto"/>
            <w:right w:val="none" w:sz="0" w:space="0" w:color="auto"/>
          </w:divBdr>
          <w:divsChild>
            <w:div w:id="193151288">
              <w:marLeft w:val="0"/>
              <w:marRight w:val="0"/>
              <w:marTop w:val="0"/>
              <w:marBottom w:val="0"/>
              <w:divBdr>
                <w:top w:val="none" w:sz="0" w:space="0" w:color="auto"/>
                <w:left w:val="none" w:sz="0" w:space="0" w:color="auto"/>
                <w:bottom w:val="none" w:sz="0" w:space="0" w:color="auto"/>
                <w:right w:val="none" w:sz="0" w:space="0" w:color="auto"/>
              </w:divBdr>
            </w:div>
            <w:div w:id="552666658">
              <w:marLeft w:val="0"/>
              <w:marRight w:val="0"/>
              <w:marTop w:val="0"/>
              <w:marBottom w:val="0"/>
              <w:divBdr>
                <w:top w:val="none" w:sz="0" w:space="0" w:color="auto"/>
                <w:left w:val="none" w:sz="0" w:space="0" w:color="auto"/>
                <w:bottom w:val="none" w:sz="0" w:space="0" w:color="auto"/>
                <w:right w:val="none" w:sz="0" w:space="0" w:color="auto"/>
              </w:divBdr>
            </w:div>
            <w:div w:id="1298875055">
              <w:marLeft w:val="0"/>
              <w:marRight w:val="0"/>
              <w:marTop w:val="0"/>
              <w:marBottom w:val="0"/>
              <w:divBdr>
                <w:top w:val="none" w:sz="0" w:space="0" w:color="auto"/>
                <w:left w:val="none" w:sz="0" w:space="0" w:color="auto"/>
                <w:bottom w:val="none" w:sz="0" w:space="0" w:color="auto"/>
                <w:right w:val="none" w:sz="0" w:space="0" w:color="auto"/>
              </w:divBdr>
            </w:div>
            <w:div w:id="1396512775">
              <w:marLeft w:val="0"/>
              <w:marRight w:val="0"/>
              <w:marTop w:val="0"/>
              <w:marBottom w:val="0"/>
              <w:divBdr>
                <w:top w:val="none" w:sz="0" w:space="0" w:color="auto"/>
                <w:left w:val="none" w:sz="0" w:space="0" w:color="auto"/>
                <w:bottom w:val="none" w:sz="0" w:space="0" w:color="auto"/>
                <w:right w:val="none" w:sz="0" w:space="0" w:color="auto"/>
              </w:divBdr>
            </w:div>
            <w:div w:id="2052147527">
              <w:marLeft w:val="0"/>
              <w:marRight w:val="0"/>
              <w:marTop w:val="0"/>
              <w:marBottom w:val="0"/>
              <w:divBdr>
                <w:top w:val="none" w:sz="0" w:space="0" w:color="auto"/>
                <w:left w:val="none" w:sz="0" w:space="0" w:color="auto"/>
                <w:bottom w:val="none" w:sz="0" w:space="0" w:color="auto"/>
                <w:right w:val="none" w:sz="0" w:space="0" w:color="auto"/>
              </w:divBdr>
            </w:div>
          </w:divsChild>
        </w:div>
        <w:div w:id="1448626340">
          <w:marLeft w:val="0"/>
          <w:marRight w:val="0"/>
          <w:marTop w:val="0"/>
          <w:marBottom w:val="0"/>
          <w:divBdr>
            <w:top w:val="none" w:sz="0" w:space="0" w:color="auto"/>
            <w:left w:val="none" w:sz="0" w:space="0" w:color="auto"/>
            <w:bottom w:val="none" w:sz="0" w:space="0" w:color="auto"/>
            <w:right w:val="none" w:sz="0" w:space="0" w:color="auto"/>
          </w:divBdr>
          <w:divsChild>
            <w:div w:id="542907917">
              <w:marLeft w:val="0"/>
              <w:marRight w:val="0"/>
              <w:marTop w:val="0"/>
              <w:marBottom w:val="0"/>
              <w:divBdr>
                <w:top w:val="none" w:sz="0" w:space="0" w:color="auto"/>
                <w:left w:val="none" w:sz="0" w:space="0" w:color="auto"/>
                <w:bottom w:val="none" w:sz="0" w:space="0" w:color="auto"/>
                <w:right w:val="none" w:sz="0" w:space="0" w:color="auto"/>
              </w:divBdr>
            </w:div>
            <w:div w:id="1314986679">
              <w:marLeft w:val="0"/>
              <w:marRight w:val="0"/>
              <w:marTop w:val="0"/>
              <w:marBottom w:val="0"/>
              <w:divBdr>
                <w:top w:val="none" w:sz="0" w:space="0" w:color="auto"/>
                <w:left w:val="none" w:sz="0" w:space="0" w:color="auto"/>
                <w:bottom w:val="none" w:sz="0" w:space="0" w:color="auto"/>
                <w:right w:val="none" w:sz="0" w:space="0" w:color="auto"/>
              </w:divBdr>
            </w:div>
            <w:div w:id="1728920699">
              <w:marLeft w:val="0"/>
              <w:marRight w:val="0"/>
              <w:marTop w:val="0"/>
              <w:marBottom w:val="0"/>
              <w:divBdr>
                <w:top w:val="none" w:sz="0" w:space="0" w:color="auto"/>
                <w:left w:val="none" w:sz="0" w:space="0" w:color="auto"/>
                <w:bottom w:val="none" w:sz="0" w:space="0" w:color="auto"/>
                <w:right w:val="none" w:sz="0" w:space="0" w:color="auto"/>
              </w:divBdr>
            </w:div>
          </w:divsChild>
        </w:div>
        <w:div w:id="1453984488">
          <w:marLeft w:val="0"/>
          <w:marRight w:val="0"/>
          <w:marTop w:val="0"/>
          <w:marBottom w:val="0"/>
          <w:divBdr>
            <w:top w:val="none" w:sz="0" w:space="0" w:color="auto"/>
            <w:left w:val="none" w:sz="0" w:space="0" w:color="auto"/>
            <w:bottom w:val="none" w:sz="0" w:space="0" w:color="auto"/>
            <w:right w:val="none" w:sz="0" w:space="0" w:color="auto"/>
          </w:divBdr>
          <w:divsChild>
            <w:div w:id="125008600">
              <w:marLeft w:val="0"/>
              <w:marRight w:val="0"/>
              <w:marTop w:val="0"/>
              <w:marBottom w:val="0"/>
              <w:divBdr>
                <w:top w:val="none" w:sz="0" w:space="0" w:color="auto"/>
                <w:left w:val="none" w:sz="0" w:space="0" w:color="auto"/>
                <w:bottom w:val="none" w:sz="0" w:space="0" w:color="auto"/>
                <w:right w:val="none" w:sz="0" w:space="0" w:color="auto"/>
              </w:divBdr>
            </w:div>
            <w:div w:id="401877207">
              <w:marLeft w:val="0"/>
              <w:marRight w:val="0"/>
              <w:marTop w:val="0"/>
              <w:marBottom w:val="0"/>
              <w:divBdr>
                <w:top w:val="none" w:sz="0" w:space="0" w:color="auto"/>
                <w:left w:val="none" w:sz="0" w:space="0" w:color="auto"/>
                <w:bottom w:val="none" w:sz="0" w:space="0" w:color="auto"/>
                <w:right w:val="none" w:sz="0" w:space="0" w:color="auto"/>
              </w:divBdr>
            </w:div>
            <w:div w:id="1562667076">
              <w:marLeft w:val="0"/>
              <w:marRight w:val="0"/>
              <w:marTop w:val="0"/>
              <w:marBottom w:val="0"/>
              <w:divBdr>
                <w:top w:val="none" w:sz="0" w:space="0" w:color="auto"/>
                <w:left w:val="none" w:sz="0" w:space="0" w:color="auto"/>
                <w:bottom w:val="none" w:sz="0" w:space="0" w:color="auto"/>
                <w:right w:val="none" w:sz="0" w:space="0" w:color="auto"/>
              </w:divBdr>
            </w:div>
            <w:div w:id="1613971600">
              <w:marLeft w:val="0"/>
              <w:marRight w:val="0"/>
              <w:marTop w:val="0"/>
              <w:marBottom w:val="0"/>
              <w:divBdr>
                <w:top w:val="none" w:sz="0" w:space="0" w:color="auto"/>
                <w:left w:val="none" w:sz="0" w:space="0" w:color="auto"/>
                <w:bottom w:val="none" w:sz="0" w:space="0" w:color="auto"/>
                <w:right w:val="none" w:sz="0" w:space="0" w:color="auto"/>
              </w:divBdr>
            </w:div>
          </w:divsChild>
        </w:div>
        <w:div w:id="1531143656">
          <w:marLeft w:val="0"/>
          <w:marRight w:val="0"/>
          <w:marTop w:val="0"/>
          <w:marBottom w:val="0"/>
          <w:divBdr>
            <w:top w:val="none" w:sz="0" w:space="0" w:color="auto"/>
            <w:left w:val="none" w:sz="0" w:space="0" w:color="auto"/>
            <w:bottom w:val="none" w:sz="0" w:space="0" w:color="auto"/>
            <w:right w:val="none" w:sz="0" w:space="0" w:color="auto"/>
          </w:divBdr>
          <w:divsChild>
            <w:div w:id="1845125729">
              <w:marLeft w:val="0"/>
              <w:marRight w:val="0"/>
              <w:marTop w:val="0"/>
              <w:marBottom w:val="0"/>
              <w:divBdr>
                <w:top w:val="none" w:sz="0" w:space="0" w:color="auto"/>
                <w:left w:val="none" w:sz="0" w:space="0" w:color="auto"/>
                <w:bottom w:val="none" w:sz="0" w:space="0" w:color="auto"/>
                <w:right w:val="none" w:sz="0" w:space="0" w:color="auto"/>
              </w:divBdr>
            </w:div>
          </w:divsChild>
        </w:div>
        <w:div w:id="1546482698">
          <w:marLeft w:val="0"/>
          <w:marRight w:val="0"/>
          <w:marTop w:val="0"/>
          <w:marBottom w:val="0"/>
          <w:divBdr>
            <w:top w:val="none" w:sz="0" w:space="0" w:color="auto"/>
            <w:left w:val="none" w:sz="0" w:space="0" w:color="auto"/>
            <w:bottom w:val="none" w:sz="0" w:space="0" w:color="auto"/>
            <w:right w:val="none" w:sz="0" w:space="0" w:color="auto"/>
          </w:divBdr>
          <w:divsChild>
            <w:div w:id="84965010">
              <w:marLeft w:val="0"/>
              <w:marRight w:val="0"/>
              <w:marTop w:val="0"/>
              <w:marBottom w:val="0"/>
              <w:divBdr>
                <w:top w:val="none" w:sz="0" w:space="0" w:color="auto"/>
                <w:left w:val="none" w:sz="0" w:space="0" w:color="auto"/>
                <w:bottom w:val="none" w:sz="0" w:space="0" w:color="auto"/>
                <w:right w:val="none" w:sz="0" w:space="0" w:color="auto"/>
              </w:divBdr>
            </w:div>
            <w:div w:id="685598866">
              <w:marLeft w:val="0"/>
              <w:marRight w:val="0"/>
              <w:marTop w:val="0"/>
              <w:marBottom w:val="0"/>
              <w:divBdr>
                <w:top w:val="none" w:sz="0" w:space="0" w:color="auto"/>
                <w:left w:val="none" w:sz="0" w:space="0" w:color="auto"/>
                <w:bottom w:val="none" w:sz="0" w:space="0" w:color="auto"/>
                <w:right w:val="none" w:sz="0" w:space="0" w:color="auto"/>
              </w:divBdr>
            </w:div>
            <w:div w:id="710610964">
              <w:marLeft w:val="0"/>
              <w:marRight w:val="0"/>
              <w:marTop w:val="0"/>
              <w:marBottom w:val="0"/>
              <w:divBdr>
                <w:top w:val="none" w:sz="0" w:space="0" w:color="auto"/>
                <w:left w:val="none" w:sz="0" w:space="0" w:color="auto"/>
                <w:bottom w:val="none" w:sz="0" w:space="0" w:color="auto"/>
                <w:right w:val="none" w:sz="0" w:space="0" w:color="auto"/>
              </w:divBdr>
            </w:div>
            <w:div w:id="1248467778">
              <w:marLeft w:val="0"/>
              <w:marRight w:val="0"/>
              <w:marTop w:val="0"/>
              <w:marBottom w:val="0"/>
              <w:divBdr>
                <w:top w:val="none" w:sz="0" w:space="0" w:color="auto"/>
                <w:left w:val="none" w:sz="0" w:space="0" w:color="auto"/>
                <w:bottom w:val="none" w:sz="0" w:space="0" w:color="auto"/>
                <w:right w:val="none" w:sz="0" w:space="0" w:color="auto"/>
              </w:divBdr>
            </w:div>
            <w:div w:id="1819302446">
              <w:marLeft w:val="0"/>
              <w:marRight w:val="0"/>
              <w:marTop w:val="0"/>
              <w:marBottom w:val="0"/>
              <w:divBdr>
                <w:top w:val="none" w:sz="0" w:space="0" w:color="auto"/>
                <w:left w:val="none" w:sz="0" w:space="0" w:color="auto"/>
                <w:bottom w:val="none" w:sz="0" w:space="0" w:color="auto"/>
                <w:right w:val="none" w:sz="0" w:space="0" w:color="auto"/>
              </w:divBdr>
            </w:div>
          </w:divsChild>
        </w:div>
        <w:div w:id="1604604134">
          <w:marLeft w:val="0"/>
          <w:marRight w:val="0"/>
          <w:marTop w:val="0"/>
          <w:marBottom w:val="0"/>
          <w:divBdr>
            <w:top w:val="none" w:sz="0" w:space="0" w:color="auto"/>
            <w:left w:val="none" w:sz="0" w:space="0" w:color="auto"/>
            <w:bottom w:val="none" w:sz="0" w:space="0" w:color="auto"/>
            <w:right w:val="none" w:sz="0" w:space="0" w:color="auto"/>
          </w:divBdr>
          <w:divsChild>
            <w:div w:id="620579020">
              <w:marLeft w:val="0"/>
              <w:marRight w:val="0"/>
              <w:marTop w:val="0"/>
              <w:marBottom w:val="0"/>
              <w:divBdr>
                <w:top w:val="none" w:sz="0" w:space="0" w:color="auto"/>
                <w:left w:val="none" w:sz="0" w:space="0" w:color="auto"/>
                <w:bottom w:val="none" w:sz="0" w:space="0" w:color="auto"/>
                <w:right w:val="none" w:sz="0" w:space="0" w:color="auto"/>
              </w:divBdr>
            </w:div>
            <w:div w:id="649678859">
              <w:marLeft w:val="0"/>
              <w:marRight w:val="0"/>
              <w:marTop w:val="0"/>
              <w:marBottom w:val="0"/>
              <w:divBdr>
                <w:top w:val="none" w:sz="0" w:space="0" w:color="auto"/>
                <w:left w:val="none" w:sz="0" w:space="0" w:color="auto"/>
                <w:bottom w:val="none" w:sz="0" w:space="0" w:color="auto"/>
                <w:right w:val="none" w:sz="0" w:space="0" w:color="auto"/>
              </w:divBdr>
            </w:div>
            <w:div w:id="854853471">
              <w:marLeft w:val="0"/>
              <w:marRight w:val="0"/>
              <w:marTop w:val="0"/>
              <w:marBottom w:val="0"/>
              <w:divBdr>
                <w:top w:val="none" w:sz="0" w:space="0" w:color="auto"/>
                <w:left w:val="none" w:sz="0" w:space="0" w:color="auto"/>
                <w:bottom w:val="none" w:sz="0" w:space="0" w:color="auto"/>
                <w:right w:val="none" w:sz="0" w:space="0" w:color="auto"/>
              </w:divBdr>
            </w:div>
            <w:div w:id="1320695863">
              <w:marLeft w:val="0"/>
              <w:marRight w:val="0"/>
              <w:marTop w:val="0"/>
              <w:marBottom w:val="0"/>
              <w:divBdr>
                <w:top w:val="none" w:sz="0" w:space="0" w:color="auto"/>
                <w:left w:val="none" w:sz="0" w:space="0" w:color="auto"/>
                <w:bottom w:val="none" w:sz="0" w:space="0" w:color="auto"/>
                <w:right w:val="none" w:sz="0" w:space="0" w:color="auto"/>
              </w:divBdr>
            </w:div>
            <w:div w:id="1496997939">
              <w:marLeft w:val="0"/>
              <w:marRight w:val="0"/>
              <w:marTop w:val="0"/>
              <w:marBottom w:val="0"/>
              <w:divBdr>
                <w:top w:val="none" w:sz="0" w:space="0" w:color="auto"/>
                <w:left w:val="none" w:sz="0" w:space="0" w:color="auto"/>
                <w:bottom w:val="none" w:sz="0" w:space="0" w:color="auto"/>
                <w:right w:val="none" w:sz="0" w:space="0" w:color="auto"/>
              </w:divBdr>
            </w:div>
          </w:divsChild>
        </w:div>
        <w:div w:id="1618488679">
          <w:marLeft w:val="0"/>
          <w:marRight w:val="0"/>
          <w:marTop w:val="0"/>
          <w:marBottom w:val="0"/>
          <w:divBdr>
            <w:top w:val="none" w:sz="0" w:space="0" w:color="auto"/>
            <w:left w:val="none" w:sz="0" w:space="0" w:color="auto"/>
            <w:bottom w:val="none" w:sz="0" w:space="0" w:color="auto"/>
            <w:right w:val="none" w:sz="0" w:space="0" w:color="auto"/>
          </w:divBdr>
          <w:divsChild>
            <w:div w:id="150565888">
              <w:marLeft w:val="0"/>
              <w:marRight w:val="0"/>
              <w:marTop w:val="0"/>
              <w:marBottom w:val="0"/>
              <w:divBdr>
                <w:top w:val="none" w:sz="0" w:space="0" w:color="auto"/>
                <w:left w:val="none" w:sz="0" w:space="0" w:color="auto"/>
                <w:bottom w:val="none" w:sz="0" w:space="0" w:color="auto"/>
                <w:right w:val="none" w:sz="0" w:space="0" w:color="auto"/>
              </w:divBdr>
            </w:div>
            <w:div w:id="1350644552">
              <w:marLeft w:val="0"/>
              <w:marRight w:val="0"/>
              <w:marTop w:val="0"/>
              <w:marBottom w:val="0"/>
              <w:divBdr>
                <w:top w:val="none" w:sz="0" w:space="0" w:color="auto"/>
                <w:left w:val="none" w:sz="0" w:space="0" w:color="auto"/>
                <w:bottom w:val="none" w:sz="0" w:space="0" w:color="auto"/>
                <w:right w:val="none" w:sz="0" w:space="0" w:color="auto"/>
              </w:divBdr>
            </w:div>
            <w:div w:id="1738934479">
              <w:marLeft w:val="0"/>
              <w:marRight w:val="0"/>
              <w:marTop w:val="0"/>
              <w:marBottom w:val="0"/>
              <w:divBdr>
                <w:top w:val="none" w:sz="0" w:space="0" w:color="auto"/>
                <w:left w:val="none" w:sz="0" w:space="0" w:color="auto"/>
                <w:bottom w:val="none" w:sz="0" w:space="0" w:color="auto"/>
                <w:right w:val="none" w:sz="0" w:space="0" w:color="auto"/>
              </w:divBdr>
            </w:div>
            <w:div w:id="1793285524">
              <w:marLeft w:val="0"/>
              <w:marRight w:val="0"/>
              <w:marTop w:val="0"/>
              <w:marBottom w:val="0"/>
              <w:divBdr>
                <w:top w:val="none" w:sz="0" w:space="0" w:color="auto"/>
                <w:left w:val="none" w:sz="0" w:space="0" w:color="auto"/>
                <w:bottom w:val="none" w:sz="0" w:space="0" w:color="auto"/>
                <w:right w:val="none" w:sz="0" w:space="0" w:color="auto"/>
              </w:divBdr>
            </w:div>
          </w:divsChild>
        </w:div>
        <w:div w:id="1896428615">
          <w:marLeft w:val="0"/>
          <w:marRight w:val="0"/>
          <w:marTop w:val="0"/>
          <w:marBottom w:val="0"/>
          <w:divBdr>
            <w:top w:val="none" w:sz="0" w:space="0" w:color="auto"/>
            <w:left w:val="none" w:sz="0" w:space="0" w:color="auto"/>
            <w:bottom w:val="none" w:sz="0" w:space="0" w:color="auto"/>
            <w:right w:val="none" w:sz="0" w:space="0" w:color="auto"/>
          </w:divBdr>
          <w:divsChild>
            <w:div w:id="520583185">
              <w:marLeft w:val="0"/>
              <w:marRight w:val="0"/>
              <w:marTop w:val="0"/>
              <w:marBottom w:val="0"/>
              <w:divBdr>
                <w:top w:val="none" w:sz="0" w:space="0" w:color="auto"/>
                <w:left w:val="none" w:sz="0" w:space="0" w:color="auto"/>
                <w:bottom w:val="none" w:sz="0" w:space="0" w:color="auto"/>
                <w:right w:val="none" w:sz="0" w:space="0" w:color="auto"/>
              </w:divBdr>
            </w:div>
            <w:div w:id="1006517732">
              <w:marLeft w:val="0"/>
              <w:marRight w:val="0"/>
              <w:marTop w:val="0"/>
              <w:marBottom w:val="0"/>
              <w:divBdr>
                <w:top w:val="none" w:sz="0" w:space="0" w:color="auto"/>
                <w:left w:val="none" w:sz="0" w:space="0" w:color="auto"/>
                <w:bottom w:val="none" w:sz="0" w:space="0" w:color="auto"/>
                <w:right w:val="none" w:sz="0" w:space="0" w:color="auto"/>
              </w:divBdr>
            </w:div>
          </w:divsChild>
        </w:div>
        <w:div w:id="1941983915">
          <w:marLeft w:val="0"/>
          <w:marRight w:val="0"/>
          <w:marTop w:val="0"/>
          <w:marBottom w:val="0"/>
          <w:divBdr>
            <w:top w:val="none" w:sz="0" w:space="0" w:color="auto"/>
            <w:left w:val="none" w:sz="0" w:space="0" w:color="auto"/>
            <w:bottom w:val="none" w:sz="0" w:space="0" w:color="auto"/>
            <w:right w:val="none" w:sz="0" w:space="0" w:color="auto"/>
          </w:divBdr>
        </w:div>
      </w:divsChild>
    </w:div>
    <w:div w:id="1485197537">
      <w:bodyDiv w:val="1"/>
      <w:marLeft w:val="0"/>
      <w:marRight w:val="0"/>
      <w:marTop w:val="0"/>
      <w:marBottom w:val="0"/>
      <w:divBdr>
        <w:top w:val="none" w:sz="0" w:space="0" w:color="auto"/>
        <w:left w:val="none" w:sz="0" w:space="0" w:color="auto"/>
        <w:bottom w:val="none" w:sz="0" w:space="0" w:color="auto"/>
        <w:right w:val="none" w:sz="0" w:space="0" w:color="auto"/>
      </w:divBdr>
      <w:divsChild>
        <w:div w:id="19595898">
          <w:marLeft w:val="0"/>
          <w:marRight w:val="0"/>
          <w:marTop w:val="0"/>
          <w:marBottom w:val="0"/>
          <w:divBdr>
            <w:top w:val="none" w:sz="0" w:space="0" w:color="auto"/>
            <w:left w:val="none" w:sz="0" w:space="0" w:color="auto"/>
            <w:bottom w:val="none" w:sz="0" w:space="0" w:color="auto"/>
            <w:right w:val="none" w:sz="0" w:space="0" w:color="auto"/>
          </w:divBdr>
          <w:divsChild>
            <w:div w:id="681394069">
              <w:marLeft w:val="0"/>
              <w:marRight w:val="0"/>
              <w:marTop w:val="0"/>
              <w:marBottom w:val="0"/>
              <w:divBdr>
                <w:top w:val="none" w:sz="0" w:space="0" w:color="auto"/>
                <w:left w:val="none" w:sz="0" w:space="0" w:color="auto"/>
                <w:bottom w:val="none" w:sz="0" w:space="0" w:color="auto"/>
                <w:right w:val="none" w:sz="0" w:space="0" w:color="auto"/>
              </w:divBdr>
            </w:div>
            <w:div w:id="1328704840">
              <w:marLeft w:val="0"/>
              <w:marRight w:val="0"/>
              <w:marTop w:val="0"/>
              <w:marBottom w:val="0"/>
              <w:divBdr>
                <w:top w:val="none" w:sz="0" w:space="0" w:color="auto"/>
                <w:left w:val="none" w:sz="0" w:space="0" w:color="auto"/>
                <w:bottom w:val="none" w:sz="0" w:space="0" w:color="auto"/>
                <w:right w:val="none" w:sz="0" w:space="0" w:color="auto"/>
              </w:divBdr>
            </w:div>
            <w:div w:id="1428229581">
              <w:marLeft w:val="0"/>
              <w:marRight w:val="0"/>
              <w:marTop w:val="0"/>
              <w:marBottom w:val="0"/>
              <w:divBdr>
                <w:top w:val="none" w:sz="0" w:space="0" w:color="auto"/>
                <w:left w:val="none" w:sz="0" w:space="0" w:color="auto"/>
                <w:bottom w:val="none" w:sz="0" w:space="0" w:color="auto"/>
                <w:right w:val="none" w:sz="0" w:space="0" w:color="auto"/>
              </w:divBdr>
            </w:div>
            <w:div w:id="1831405365">
              <w:marLeft w:val="0"/>
              <w:marRight w:val="0"/>
              <w:marTop w:val="0"/>
              <w:marBottom w:val="0"/>
              <w:divBdr>
                <w:top w:val="none" w:sz="0" w:space="0" w:color="auto"/>
                <w:left w:val="none" w:sz="0" w:space="0" w:color="auto"/>
                <w:bottom w:val="none" w:sz="0" w:space="0" w:color="auto"/>
                <w:right w:val="none" w:sz="0" w:space="0" w:color="auto"/>
              </w:divBdr>
            </w:div>
            <w:div w:id="2028556183">
              <w:marLeft w:val="0"/>
              <w:marRight w:val="0"/>
              <w:marTop w:val="0"/>
              <w:marBottom w:val="0"/>
              <w:divBdr>
                <w:top w:val="none" w:sz="0" w:space="0" w:color="auto"/>
                <w:left w:val="none" w:sz="0" w:space="0" w:color="auto"/>
                <w:bottom w:val="none" w:sz="0" w:space="0" w:color="auto"/>
                <w:right w:val="none" w:sz="0" w:space="0" w:color="auto"/>
              </w:divBdr>
            </w:div>
          </w:divsChild>
        </w:div>
        <w:div w:id="22247420">
          <w:marLeft w:val="0"/>
          <w:marRight w:val="0"/>
          <w:marTop w:val="0"/>
          <w:marBottom w:val="0"/>
          <w:divBdr>
            <w:top w:val="none" w:sz="0" w:space="0" w:color="auto"/>
            <w:left w:val="none" w:sz="0" w:space="0" w:color="auto"/>
            <w:bottom w:val="none" w:sz="0" w:space="0" w:color="auto"/>
            <w:right w:val="none" w:sz="0" w:space="0" w:color="auto"/>
          </w:divBdr>
          <w:divsChild>
            <w:div w:id="11498730">
              <w:marLeft w:val="0"/>
              <w:marRight w:val="0"/>
              <w:marTop w:val="0"/>
              <w:marBottom w:val="0"/>
              <w:divBdr>
                <w:top w:val="none" w:sz="0" w:space="0" w:color="auto"/>
                <w:left w:val="none" w:sz="0" w:space="0" w:color="auto"/>
                <w:bottom w:val="none" w:sz="0" w:space="0" w:color="auto"/>
                <w:right w:val="none" w:sz="0" w:space="0" w:color="auto"/>
              </w:divBdr>
            </w:div>
            <w:div w:id="1671834167">
              <w:marLeft w:val="0"/>
              <w:marRight w:val="0"/>
              <w:marTop w:val="0"/>
              <w:marBottom w:val="0"/>
              <w:divBdr>
                <w:top w:val="none" w:sz="0" w:space="0" w:color="auto"/>
                <w:left w:val="none" w:sz="0" w:space="0" w:color="auto"/>
                <w:bottom w:val="none" w:sz="0" w:space="0" w:color="auto"/>
                <w:right w:val="none" w:sz="0" w:space="0" w:color="auto"/>
              </w:divBdr>
            </w:div>
            <w:div w:id="1816415886">
              <w:marLeft w:val="0"/>
              <w:marRight w:val="0"/>
              <w:marTop w:val="0"/>
              <w:marBottom w:val="0"/>
              <w:divBdr>
                <w:top w:val="none" w:sz="0" w:space="0" w:color="auto"/>
                <w:left w:val="none" w:sz="0" w:space="0" w:color="auto"/>
                <w:bottom w:val="none" w:sz="0" w:space="0" w:color="auto"/>
                <w:right w:val="none" w:sz="0" w:space="0" w:color="auto"/>
              </w:divBdr>
            </w:div>
            <w:div w:id="1987858746">
              <w:marLeft w:val="0"/>
              <w:marRight w:val="0"/>
              <w:marTop w:val="0"/>
              <w:marBottom w:val="0"/>
              <w:divBdr>
                <w:top w:val="none" w:sz="0" w:space="0" w:color="auto"/>
                <w:left w:val="none" w:sz="0" w:space="0" w:color="auto"/>
                <w:bottom w:val="none" w:sz="0" w:space="0" w:color="auto"/>
                <w:right w:val="none" w:sz="0" w:space="0" w:color="auto"/>
              </w:divBdr>
            </w:div>
          </w:divsChild>
        </w:div>
        <w:div w:id="76484748">
          <w:marLeft w:val="0"/>
          <w:marRight w:val="0"/>
          <w:marTop w:val="0"/>
          <w:marBottom w:val="0"/>
          <w:divBdr>
            <w:top w:val="none" w:sz="0" w:space="0" w:color="auto"/>
            <w:left w:val="none" w:sz="0" w:space="0" w:color="auto"/>
            <w:bottom w:val="none" w:sz="0" w:space="0" w:color="auto"/>
            <w:right w:val="none" w:sz="0" w:space="0" w:color="auto"/>
          </w:divBdr>
        </w:div>
        <w:div w:id="240794167">
          <w:marLeft w:val="0"/>
          <w:marRight w:val="0"/>
          <w:marTop w:val="0"/>
          <w:marBottom w:val="0"/>
          <w:divBdr>
            <w:top w:val="none" w:sz="0" w:space="0" w:color="auto"/>
            <w:left w:val="none" w:sz="0" w:space="0" w:color="auto"/>
            <w:bottom w:val="none" w:sz="0" w:space="0" w:color="auto"/>
            <w:right w:val="none" w:sz="0" w:space="0" w:color="auto"/>
          </w:divBdr>
          <w:divsChild>
            <w:div w:id="1677220474">
              <w:marLeft w:val="0"/>
              <w:marRight w:val="0"/>
              <w:marTop w:val="0"/>
              <w:marBottom w:val="0"/>
              <w:divBdr>
                <w:top w:val="none" w:sz="0" w:space="0" w:color="auto"/>
                <w:left w:val="none" w:sz="0" w:space="0" w:color="auto"/>
                <w:bottom w:val="none" w:sz="0" w:space="0" w:color="auto"/>
                <w:right w:val="none" w:sz="0" w:space="0" w:color="auto"/>
              </w:divBdr>
            </w:div>
          </w:divsChild>
        </w:div>
        <w:div w:id="287325054">
          <w:marLeft w:val="0"/>
          <w:marRight w:val="0"/>
          <w:marTop w:val="0"/>
          <w:marBottom w:val="0"/>
          <w:divBdr>
            <w:top w:val="none" w:sz="0" w:space="0" w:color="auto"/>
            <w:left w:val="none" w:sz="0" w:space="0" w:color="auto"/>
            <w:bottom w:val="none" w:sz="0" w:space="0" w:color="auto"/>
            <w:right w:val="none" w:sz="0" w:space="0" w:color="auto"/>
          </w:divBdr>
          <w:divsChild>
            <w:div w:id="136608939">
              <w:marLeft w:val="0"/>
              <w:marRight w:val="0"/>
              <w:marTop w:val="0"/>
              <w:marBottom w:val="0"/>
              <w:divBdr>
                <w:top w:val="none" w:sz="0" w:space="0" w:color="auto"/>
                <w:left w:val="none" w:sz="0" w:space="0" w:color="auto"/>
                <w:bottom w:val="none" w:sz="0" w:space="0" w:color="auto"/>
                <w:right w:val="none" w:sz="0" w:space="0" w:color="auto"/>
              </w:divBdr>
            </w:div>
            <w:div w:id="1036007992">
              <w:marLeft w:val="0"/>
              <w:marRight w:val="0"/>
              <w:marTop w:val="0"/>
              <w:marBottom w:val="0"/>
              <w:divBdr>
                <w:top w:val="none" w:sz="0" w:space="0" w:color="auto"/>
                <w:left w:val="none" w:sz="0" w:space="0" w:color="auto"/>
                <w:bottom w:val="none" w:sz="0" w:space="0" w:color="auto"/>
                <w:right w:val="none" w:sz="0" w:space="0" w:color="auto"/>
              </w:divBdr>
            </w:div>
            <w:div w:id="2141067055">
              <w:marLeft w:val="0"/>
              <w:marRight w:val="0"/>
              <w:marTop w:val="0"/>
              <w:marBottom w:val="0"/>
              <w:divBdr>
                <w:top w:val="none" w:sz="0" w:space="0" w:color="auto"/>
                <w:left w:val="none" w:sz="0" w:space="0" w:color="auto"/>
                <w:bottom w:val="none" w:sz="0" w:space="0" w:color="auto"/>
                <w:right w:val="none" w:sz="0" w:space="0" w:color="auto"/>
              </w:divBdr>
            </w:div>
          </w:divsChild>
        </w:div>
        <w:div w:id="321616273">
          <w:marLeft w:val="0"/>
          <w:marRight w:val="0"/>
          <w:marTop w:val="0"/>
          <w:marBottom w:val="0"/>
          <w:divBdr>
            <w:top w:val="none" w:sz="0" w:space="0" w:color="auto"/>
            <w:left w:val="none" w:sz="0" w:space="0" w:color="auto"/>
            <w:bottom w:val="none" w:sz="0" w:space="0" w:color="auto"/>
            <w:right w:val="none" w:sz="0" w:space="0" w:color="auto"/>
          </w:divBdr>
          <w:divsChild>
            <w:div w:id="576400006">
              <w:marLeft w:val="0"/>
              <w:marRight w:val="0"/>
              <w:marTop w:val="0"/>
              <w:marBottom w:val="0"/>
              <w:divBdr>
                <w:top w:val="none" w:sz="0" w:space="0" w:color="auto"/>
                <w:left w:val="none" w:sz="0" w:space="0" w:color="auto"/>
                <w:bottom w:val="none" w:sz="0" w:space="0" w:color="auto"/>
                <w:right w:val="none" w:sz="0" w:space="0" w:color="auto"/>
              </w:divBdr>
            </w:div>
            <w:div w:id="939944714">
              <w:marLeft w:val="0"/>
              <w:marRight w:val="0"/>
              <w:marTop w:val="0"/>
              <w:marBottom w:val="0"/>
              <w:divBdr>
                <w:top w:val="none" w:sz="0" w:space="0" w:color="auto"/>
                <w:left w:val="none" w:sz="0" w:space="0" w:color="auto"/>
                <w:bottom w:val="none" w:sz="0" w:space="0" w:color="auto"/>
                <w:right w:val="none" w:sz="0" w:space="0" w:color="auto"/>
              </w:divBdr>
            </w:div>
            <w:div w:id="1637956477">
              <w:marLeft w:val="0"/>
              <w:marRight w:val="0"/>
              <w:marTop w:val="0"/>
              <w:marBottom w:val="0"/>
              <w:divBdr>
                <w:top w:val="none" w:sz="0" w:space="0" w:color="auto"/>
                <w:left w:val="none" w:sz="0" w:space="0" w:color="auto"/>
                <w:bottom w:val="none" w:sz="0" w:space="0" w:color="auto"/>
                <w:right w:val="none" w:sz="0" w:space="0" w:color="auto"/>
              </w:divBdr>
            </w:div>
          </w:divsChild>
        </w:div>
        <w:div w:id="332994837">
          <w:marLeft w:val="0"/>
          <w:marRight w:val="0"/>
          <w:marTop w:val="0"/>
          <w:marBottom w:val="0"/>
          <w:divBdr>
            <w:top w:val="none" w:sz="0" w:space="0" w:color="auto"/>
            <w:left w:val="none" w:sz="0" w:space="0" w:color="auto"/>
            <w:bottom w:val="none" w:sz="0" w:space="0" w:color="auto"/>
            <w:right w:val="none" w:sz="0" w:space="0" w:color="auto"/>
          </w:divBdr>
          <w:divsChild>
            <w:div w:id="372078831">
              <w:marLeft w:val="0"/>
              <w:marRight w:val="0"/>
              <w:marTop w:val="0"/>
              <w:marBottom w:val="0"/>
              <w:divBdr>
                <w:top w:val="none" w:sz="0" w:space="0" w:color="auto"/>
                <w:left w:val="none" w:sz="0" w:space="0" w:color="auto"/>
                <w:bottom w:val="none" w:sz="0" w:space="0" w:color="auto"/>
                <w:right w:val="none" w:sz="0" w:space="0" w:color="auto"/>
              </w:divBdr>
            </w:div>
            <w:div w:id="1616446832">
              <w:marLeft w:val="0"/>
              <w:marRight w:val="0"/>
              <w:marTop w:val="0"/>
              <w:marBottom w:val="0"/>
              <w:divBdr>
                <w:top w:val="none" w:sz="0" w:space="0" w:color="auto"/>
                <w:left w:val="none" w:sz="0" w:space="0" w:color="auto"/>
                <w:bottom w:val="none" w:sz="0" w:space="0" w:color="auto"/>
                <w:right w:val="none" w:sz="0" w:space="0" w:color="auto"/>
              </w:divBdr>
            </w:div>
          </w:divsChild>
        </w:div>
        <w:div w:id="432550301">
          <w:marLeft w:val="0"/>
          <w:marRight w:val="0"/>
          <w:marTop w:val="0"/>
          <w:marBottom w:val="0"/>
          <w:divBdr>
            <w:top w:val="none" w:sz="0" w:space="0" w:color="auto"/>
            <w:left w:val="none" w:sz="0" w:space="0" w:color="auto"/>
            <w:bottom w:val="none" w:sz="0" w:space="0" w:color="auto"/>
            <w:right w:val="none" w:sz="0" w:space="0" w:color="auto"/>
          </w:divBdr>
        </w:div>
        <w:div w:id="603004577">
          <w:marLeft w:val="0"/>
          <w:marRight w:val="0"/>
          <w:marTop w:val="0"/>
          <w:marBottom w:val="0"/>
          <w:divBdr>
            <w:top w:val="none" w:sz="0" w:space="0" w:color="auto"/>
            <w:left w:val="none" w:sz="0" w:space="0" w:color="auto"/>
            <w:bottom w:val="none" w:sz="0" w:space="0" w:color="auto"/>
            <w:right w:val="none" w:sz="0" w:space="0" w:color="auto"/>
          </w:divBdr>
          <w:divsChild>
            <w:div w:id="696009627">
              <w:marLeft w:val="0"/>
              <w:marRight w:val="0"/>
              <w:marTop w:val="0"/>
              <w:marBottom w:val="0"/>
              <w:divBdr>
                <w:top w:val="none" w:sz="0" w:space="0" w:color="auto"/>
                <w:left w:val="none" w:sz="0" w:space="0" w:color="auto"/>
                <w:bottom w:val="none" w:sz="0" w:space="0" w:color="auto"/>
                <w:right w:val="none" w:sz="0" w:space="0" w:color="auto"/>
              </w:divBdr>
            </w:div>
            <w:div w:id="703291044">
              <w:marLeft w:val="0"/>
              <w:marRight w:val="0"/>
              <w:marTop w:val="0"/>
              <w:marBottom w:val="0"/>
              <w:divBdr>
                <w:top w:val="none" w:sz="0" w:space="0" w:color="auto"/>
                <w:left w:val="none" w:sz="0" w:space="0" w:color="auto"/>
                <w:bottom w:val="none" w:sz="0" w:space="0" w:color="auto"/>
                <w:right w:val="none" w:sz="0" w:space="0" w:color="auto"/>
              </w:divBdr>
            </w:div>
            <w:div w:id="1052461032">
              <w:marLeft w:val="0"/>
              <w:marRight w:val="0"/>
              <w:marTop w:val="0"/>
              <w:marBottom w:val="0"/>
              <w:divBdr>
                <w:top w:val="none" w:sz="0" w:space="0" w:color="auto"/>
                <w:left w:val="none" w:sz="0" w:space="0" w:color="auto"/>
                <w:bottom w:val="none" w:sz="0" w:space="0" w:color="auto"/>
                <w:right w:val="none" w:sz="0" w:space="0" w:color="auto"/>
              </w:divBdr>
            </w:div>
            <w:div w:id="1561669539">
              <w:marLeft w:val="0"/>
              <w:marRight w:val="0"/>
              <w:marTop w:val="0"/>
              <w:marBottom w:val="0"/>
              <w:divBdr>
                <w:top w:val="none" w:sz="0" w:space="0" w:color="auto"/>
                <w:left w:val="none" w:sz="0" w:space="0" w:color="auto"/>
                <w:bottom w:val="none" w:sz="0" w:space="0" w:color="auto"/>
                <w:right w:val="none" w:sz="0" w:space="0" w:color="auto"/>
              </w:divBdr>
            </w:div>
            <w:div w:id="1946571559">
              <w:marLeft w:val="0"/>
              <w:marRight w:val="0"/>
              <w:marTop w:val="0"/>
              <w:marBottom w:val="0"/>
              <w:divBdr>
                <w:top w:val="none" w:sz="0" w:space="0" w:color="auto"/>
                <w:left w:val="none" w:sz="0" w:space="0" w:color="auto"/>
                <w:bottom w:val="none" w:sz="0" w:space="0" w:color="auto"/>
                <w:right w:val="none" w:sz="0" w:space="0" w:color="auto"/>
              </w:divBdr>
            </w:div>
          </w:divsChild>
        </w:div>
        <w:div w:id="988484995">
          <w:marLeft w:val="0"/>
          <w:marRight w:val="0"/>
          <w:marTop w:val="0"/>
          <w:marBottom w:val="0"/>
          <w:divBdr>
            <w:top w:val="none" w:sz="0" w:space="0" w:color="auto"/>
            <w:left w:val="none" w:sz="0" w:space="0" w:color="auto"/>
            <w:bottom w:val="none" w:sz="0" w:space="0" w:color="auto"/>
            <w:right w:val="none" w:sz="0" w:space="0" w:color="auto"/>
          </w:divBdr>
          <w:divsChild>
            <w:div w:id="334503311">
              <w:marLeft w:val="0"/>
              <w:marRight w:val="0"/>
              <w:marTop w:val="0"/>
              <w:marBottom w:val="0"/>
              <w:divBdr>
                <w:top w:val="none" w:sz="0" w:space="0" w:color="auto"/>
                <w:left w:val="none" w:sz="0" w:space="0" w:color="auto"/>
                <w:bottom w:val="none" w:sz="0" w:space="0" w:color="auto"/>
                <w:right w:val="none" w:sz="0" w:space="0" w:color="auto"/>
              </w:divBdr>
            </w:div>
            <w:div w:id="1156343065">
              <w:marLeft w:val="0"/>
              <w:marRight w:val="0"/>
              <w:marTop w:val="0"/>
              <w:marBottom w:val="0"/>
              <w:divBdr>
                <w:top w:val="none" w:sz="0" w:space="0" w:color="auto"/>
                <w:left w:val="none" w:sz="0" w:space="0" w:color="auto"/>
                <w:bottom w:val="none" w:sz="0" w:space="0" w:color="auto"/>
                <w:right w:val="none" w:sz="0" w:space="0" w:color="auto"/>
              </w:divBdr>
            </w:div>
            <w:div w:id="1984196361">
              <w:marLeft w:val="0"/>
              <w:marRight w:val="0"/>
              <w:marTop w:val="0"/>
              <w:marBottom w:val="0"/>
              <w:divBdr>
                <w:top w:val="none" w:sz="0" w:space="0" w:color="auto"/>
                <w:left w:val="none" w:sz="0" w:space="0" w:color="auto"/>
                <w:bottom w:val="none" w:sz="0" w:space="0" w:color="auto"/>
                <w:right w:val="none" w:sz="0" w:space="0" w:color="auto"/>
              </w:divBdr>
            </w:div>
            <w:div w:id="2062048617">
              <w:marLeft w:val="0"/>
              <w:marRight w:val="0"/>
              <w:marTop w:val="0"/>
              <w:marBottom w:val="0"/>
              <w:divBdr>
                <w:top w:val="none" w:sz="0" w:space="0" w:color="auto"/>
                <w:left w:val="none" w:sz="0" w:space="0" w:color="auto"/>
                <w:bottom w:val="none" w:sz="0" w:space="0" w:color="auto"/>
                <w:right w:val="none" w:sz="0" w:space="0" w:color="auto"/>
              </w:divBdr>
            </w:div>
          </w:divsChild>
        </w:div>
        <w:div w:id="1017384974">
          <w:marLeft w:val="0"/>
          <w:marRight w:val="0"/>
          <w:marTop w:val="0"/>
          <w:marBottom w:val="0"/>
          <w:divBdr>
            <w:top w:val="none" w:sz="0" w:space="0" w:color="auto"/>
            <w:left w:val="none" w:sz="0" w:space="0" w:color="auto"/>
            <w:bottom w:val="none" w:sz="0" w:space="0" w:color="auto"/>
            <w:right w:val="none" w:sz="0" w:space="0" w:color="auto"/>
          </w:divBdr>
        </w:div>
        <w:div w:id="1096293498">
          <w:marLeft w:val="0"/>
          <w:marRight w:val="0"/>
          <w:marTop w:val="0"/>
          <w:marBottom w:val="0"/>
          <w:divBdr>
            <w:top w:val="none" w:sz="0" w:space="0" w:color="auto"/>
            <w:left w:val="none" w:sz="0" w:space="0" w:color="auto"/>
            <w:bottom w:val="none" w:sz="0" w:space="0" w:color="auto"/>
            <w:right w:val="none" w:sz="0" w:space="0" w:color="auto"/>
          </w:divBdr>
          <w:divsChild>
            <w:div w:id="676621135">
              <w:marLeft w:val="0"/>
              <w:marRight w:val="0"/>
              <w:marTop w:val="0"/>
              <w:marBottom w:val="0"/>
              <w:divBdr>
                <w:top w:val="none" w:sz="0" w:space="0" w:color="auto"/>
                <w:left w:val="none" w:sz="0" w:space="0" w:color="auto"/>
                <w:bottom w:val="none" w:sz="0" w:space="0" w:color="auto"/>
                <w:right w:val="none" w:sz="0" w:space="0" w:color="auto"/>
              </w:divBdr>
            </w:div>
            <w:div w:id="849179287">
              <w:marLeft w:val="0"/>
              <w:marRight w:val="0"/>
              <w:marTop w:val="0"/>
              <w:marBottom w:val="0"/>
              <w:divBdr>
                <w:top w:val="none" w:sz="0" w:space="0" w:color="auto"/>
                <w:left w:val="none" w:sz="0" w:space="0" w:color="auto"/>
                <w:bottom w:val="none" w:sz="0" w:space="0" w:color="auto"/>
                <w:right w:val="none" w:sz="0" w:space="0" w:color="auto"/>
              </w:divBdr>
            </w:div>
            <w:div w:id="999237718">
              <w:marLeft w:val="0"/>
              <w:marRight w:val="0"/>
              <w:marTop w:val="0"/>
              <w:marBottom w:val="0"/>
              <w:divBdr>
                <w:top w:val="none" w:sz="0" w:space="0" w:color="auto"/>
                <w:left w:val="none" w:sz="0" w:space="0" w:color="auto"/>
                <w:bottom w:val="none" w:sz="0" w:space="0" w:color="auto"/>
                <w:right w:val="none" w:sz="0" w:space="0" w:color="auto"/>
              </w:divBdr>
            </w:div>
            <w:div w:id="1785080217">
              <w:marLeft w:val="0"/>
              <w:marRight w:val="0"/>
              <w:marTop w:val="0"/>
              <w:marBottom w:val="0"/>
              <w:divBdr>
                <w:top w:val="none" w:sz="0" w:space="0" w:color="auto"/>
                <w:left w:val="none" w:sz="0" w:space="0" w:color="auto"/>
                <w:bottom w:val="none" w:sz="0" w:space="0" w:color="auto"/>
                <w:right w:val="none" w:sz="0" w:space="0" w:color="auto"/>
              </w:divBdr>
            </w:div>
            <w:div w:id="1964381430">
              <w:marLeft w:val="0"/>
              <w:marRight w:val="0"/>
              <w:marTop w:val="0"/>
              <w:marBottom w:val="0"/>
              <w:divBdr>
                <w:top w:val="none" w:sz="0" w:space="0" w:color="auto"/>
                <w:left w:val="none" w:sz="0" w:space="0" w:color="auto"/>
                <w:bottom w:val="none" w:sz="0" w:space="0" w:color="auto"/>
                <w:right w:val="none" w:sz="0" w:space="0" w:color="auto"/>
              </w:divBdr>
            </w:div>
          </w:divsChild>
        </w:div>
        <w:div w:id="1164781999">
          <w:marLeft w:val="0"/>
          <w:marRight w:val="0"/>
          <w:marTop w:val="0"/>
          <w:marBottom w:val="0"/>
          <w:divBdr>
            <w:top w:val="none" w:sz="0" w:space="0" w:color="auto"/>
            <w:left w:val="none" w:sz="0" w:space="0" w:color="auto"/>
            <w:bottom w:val="none" w:sz="0" w:space="0" w:color="auto"/>
            <w:right w:val="none" w:sz="0" w:space="0" w:color="auto"/>
          </w:divBdr>
          <w:divsChild>
            <w:div w:id="518008430">
              <w:marLeft w:val="0"/>
              <w:marRight w:val="0"/>
              <w:marTop w:val="0"/>
              <w:marBottom w:val="0"/>
              <w:divBdr>
                <w:top w:val="none" w:sz="0" w:space="0" w:color="auto"/>
                <w:left w:val="none" w:sz="0" w:space="0" w:color="auto"/>
                <w:bottom w:val="none" w:sz="0" w:space="0" w:color="auto"/>
                <w:right w:val="none" w:sz="0" w:space="0" w:color="auto"/>
              </w:divBdr>
            </w:div>
          </w:divsChild>
        </w:div>
        <w:div w:id="1225797864">
          <w:marLeft w:val="0"/>
          <w:marRight w:val="0"/>
          <w:marTop w:val="0"/>
          <w:marBottom w:val="0"/>
          <w:divBdr>
            <w:top w:val="none" w:sz="0" w:space="0" w:color="auto"/>
            <w:left w:val="none" w:sz="0" w:space="0" w:color="auto"/>
            <w:bottom w:val="none" w:sz="0" w:space="0" w:color="auto"/>
            <w:right w:val="none" w:sz="0" w:space="0" w:color="auto"/>
          </w:divBdr>
          <w:divsChild>
            <w:div w:id="1565411572">
              <w:marLeft w:val="0"/>
              <w:marRight w:val="0"/>
              <w:marTop w:val="0"/>
              <w:marBottom w:val="0"/>
              <w:divBdr>
                <w:top w:val="none" w:sz="0" w:space="0" w:color="auto"/>
                <w:left w:val="none" w:sz="0" w:space="0" w:color="auto"/>
                <w:bottom w:val="none" w:sz="0" w:space="0" w:color="auto"/>
                <w:right w:val="none" w:sz="0" w:space="0" w:color="auto"/>
              </w:divBdr>
            </w:div>
            <w:div w:id="1955937640">
              <w:marLeft w:val="0"/>
              <w:marRight w:val="0"/>
              <w:marTop w:val="0"/>
              <w:marBottom w:val="0"/>
              <w:divBdr>
                <w:top w:val="none" w:sz="0" w:space="0" w:color="auto"/>
                <w:left w:val="none" w:sz="0" w:space="0" w:color="auto"/>
                <w:bottom w:val="none" w:sz="0" w:space="0" w:color="auto"/>
                <w:right w:val="none" w:sz="0" w:space="0" w:color="auto"/>
              </w:divBdr>
            </w:div>
          </w:divsChild>
        </w:div>
        <w:div w:id="1276909901">
          <w:marLeft w:val="0"/>
          <w:marRight w:val="0"/>
          <w:marTop w:val="0"/>
          <w:marBottom w:val="0"/>
          <w:divBdr>
            <w:top w:val="none" w:sz="0" w:space="0" w:color="auto"/>
            <w:left w:val="none" w:sz="0" w:space="0" w:color="auto"/>
            <w:bottom w:val="none" w:sz="0" w:space="0" w:color="auto"/>
            <w:right w:val="none" w:sz="0" w:space="0" w:color="auto"/>
          </w:divBdr>
          <w:divsChild>
            <w:div w:id="948195955">
              <w:marLeft w:val="0"/>
              <w:marRight w:val="0"/>
              <w:marTop w:val="0"/>
              <w:marBottom w:val="0"/>
              <w:divBdr>
                <w:top w:val="none" w:sz="0" w:space="0" w:color="auto"/>
                <w:left w:val="none" w:sz="0" w:space="0" w:color="auto"/>
                <w:bottom w:val="none" w:sz="0" w:space="0" w:color="auto"/>
                <w:right w:val="none" w:sz="0" w:space="0" w:color="auto"/>
              </w:divBdr>
            </w:div>
            <w:div w:id="1023550290">
              <w:marLeft w:val="0"/>
              <w:marRight w:val="0"/>
              <w:marTop w:val="0"/>
              <w:marBottom w:val="0"/>
              <w:divBdr>
                <w:top w:val="none" w:sz="0" w:space="0" w:color="auto"/>
                <w:left w:val="none" w:sz="0" w:space="0" w:color="auto"/>
                <w:bottom w:val="none" w:sz="0" w:space="0" w:color="auto"/>
                <w:right w:val="none" w:sz="0" w:space="0" w:color="auto"/>
              </w:divBdr>
            </w:div>
            <w:div w:id="1092120095">
              <w:marLeft w:val="0"/>
              <w:marRight w:val="0"/>
              <w:marTop w:val="0"/>
              <w:marBottom w:val="0"/>
              <w:divBdr>
                <w:top w:val="none" w:sz="0" w:space="0" w:color="auto"/>
                <w:left w:val="none" w:sz="0" w:space="0" w:color="auto"/>
                <w:bottom w:val="none" w:sz="0" w:space="0" w:color="auto"/>
                <w:right w:val="none" w:sz="0" w:space="0" w:color="auto"/>
              </w:divBdr>
            </w:div>
            <w:div w:id="1916042086">
              <w:marLeft w:val="0"/>
              <w:marRight w:val="0"/>
              <w:marTop w:val="0"/>
              <w:marBottom w:val="0"/>
              <w:divBdr>
                <w:top w:val="none" w:sz="0" w:space="0" w:color="auto"/>
                <w:left w:val="none" w:sz="0" w:space="0" w:color="auto"/>
                <w:bottom w:val="none" w:sz="0" w:space="0" w:color="auto"/>
                <w:right w:val="none" w:sz="0" w:space="0" w:color="auto"/>
              </w:divBdr>
            </w:div>
          </w:divsChild>
        </w:div>
        <w:div w:id="1566722248">
          <w:marLeft w:val="0"/>
          <w:marRight w:val="0"/>
          <w:marTop w:val="0"/>
          <w:marBottom w:val="0"/>
          <w:divBdr>
            <w:top w:val="none" w:sz="0" w:space="0" w:color="auto"/>
            <w:left w:val="none" w:sz="0" w:space="0" w:color="auto"/>
            <w:bottom w:val="none" w:sz="0" w:space="0" w:color="auto"/>
            <w:right w:val="none" w:sz="0" w:space="0" w:color="auto"/>
          </w:divBdr>
          <w:divsChild>
            <w:div w:id="385690952">
              <w:marLeft w:val="0"/>
              <w:marRight w:val="0"/>
              <w:marTop w:val="0"/>
              <w:marBottom w:val="0"/>
              <w:divBdr>
                <w:top w:val="none" w:sz="0" w:space="0" w:color="auto"/>
                <w:left w:val="none" w:sz="0" w:space="0" w:color="auto"/>
                <w:bottom w:val="none" w:sz="0" w:space="0" w:color="auto"/>
                <w:right w:val="none" w:sz="0" w:space="0" w:color="auto"/>
              </w:divBdr>
            </w:div>
            <w:div w:id="488834404">
              <w:marLeft w:val="0"/>
              <w:marRight w:val="0"/>
              <w:marTop w:val="0"/>
              <w:marBottom w:val="0"/>
              <w:divBdr>
                <w:top w:val="none" w:sz="0" w:space="0" w:color="auto"/>
                <w:left w:val="none" w:sz="0" w:space="0" w:color="auto"/>
                <w:bottom w:val="none" w:sz="0" w:space="0" w:color="auto"/>
                <w:right w:val="none" w:sz="0" w:space="0" w:color="auto"/>
              </w:divBdr>
            </w:div>
            <w:div w:id="1305040754">
              <w:marLeft w:val="0"/>
              <w:marRight w:val="0"/>
              <w:marTop w:val="0"/>
              <w:marBottom w:val="0"/>
              <w:divBdr>
                <w:top w:val="none" w:sz="0" w:space="0" w:color="auto"/>
                <w:left w:val="none" w:sz="0" w:space="0" w:color="auto"/>
                <w:bottom w:val="none" w:sz="0" w:space="0" w:color="auto"/>
                <w:right w:val="none" w:sz="0" w:space="0" w:color="auto"/>
              </w:divBdr>
            </w:div>
            <w:div w:id="1361011361">
              <w:marLeft w:val="0"/>
              <w:marRight w:val="0"/>
              <w:marTop w:val="0"/>
              <w:marBottom w:val="0"/>
              <w:divBdr>
                <w:top w:val="none" w:sz="0" w:space="0" w:color="auto"/>
                <w:left w:val="none" w:sz="0" w:space="0" w:color="auto"/>
                <w:bottom w:val="none" w:sz="0" w:space="0" w:color="auto"/>
                <w:right w:val="none" w:sz="0" w:space="0" w:color="auto"/>
              </w:divBdr>
            </w:div>
            <w:div w:id="1498039218">
              <w:marLeft w:val="0"/>
              <w:marRight w:val="0"/>
              <w:marTop w:val="0"/>
              <w:marBottom w:val="0"/>
              <w:divBdr>
                <w:top w:val="none" w:sz="0" w:space="0" w:color="auto"/>
                <w:left w:val="none" w:sz="0" w:space="0" w:color="auto"/>
                <w:bottom w:val="none" w:sz="0" w:space="0" w:color="auto"/>
                <w:right w:val="none" w:sz="0" w:space="0" w:color="auto"/>
              </w:divBdr>
            </w:div>
          </w:divsChild>
        </w:div>
        <w:div w:id="1678119256">
          <w:marLeft w:val="0"/>
          <w:marRight w:val="0"/>
          <w:marTop w:val="0"/>
          <w:marBottom w:val="0"/>
          <w:divBdr>
            <w:top w:val="none" w:sz="0" w:space="0" w:color="auto"/>
            <w:left w:val="none" w:sz="0" w:space="0" w:color="auto"/>
            <w:bottom w:val="none" w:sz="0" w:space="0" w:color="auto"/>
            <w:right w:val="none" w:sz="0" w:space="0" w:color="auto"/>
          </w:divBdr>
        </w:div>
        <w:div w:id="1681882679">
          <w:marLeft w:val="0"/>
          <w:marRight w:val="0"/>
          <w:marTop w:val="0"/>
          <w:marBottom w:val="0"/>
          <w:divBdr>
            <w:top w:val="none" w:sz="0" w:space="0" w:color="auto"/>
            <w:left w:val="none" w:sz="0" w:space="0" w:color="auto"/>
            <w:bottom w:val="none" w:sz="0" w:space="0" w:color="auto"/>
            <w:right w:val="none" w:sz="0" w:space="0" w:color="auto"/>
          </w:divBdr>
          <w:divsChild>
            <w:div w:id="642927250">
              <w:marLeft w:val="0"/>
              <w:marRight w:val="0"/>
              <w:marTop w:val="0"/>
              <w:marBottom w:val="0"/>
              <w:divBdr>
                <w:top w:val="none" w:sz="0" w:space="0" w:color="auto"/>
                <w:left w:val="none" w:sz="0" w:space="0" w:color="auto"/>
                <w:bottom w:val="none" w:sz="0" w:space="0" w:color="auto"/>
                <w:right w:val="none" w:sz="0" w:space="0" w:color="auto"/>
              </w:divBdr>
            </w:div>
            <w:div w:id="1393041209">
              <w:marLeft w:val="0"/>
              <w:marRight w:val="0"/>
              <w:marTop w:val="0"/>
              <w:marBottom w:val="0"/>
              <w:divBdr>
                <w:top w:val="none" w:sz="0" w:space="0" w:color="auto"/>
                <w:left w:val="none" w:sz="0" w:space="0" w:color="auto"/>
                <w:bottom w:val="none" w:sz="0" w:space="0" w:color="auto"/>
                <w:right w:val="none" w:sz="0" w:space="0" w:color="auto"/>
              </w:divBdr>
            </w:div>
            <w:div w:id="1864439543">
              <w:marLeft w:val="0"/>
              <w:marRight w:val="0"/>
              <w:marTop w:val="0"/>
              <w:marBottom w:val="0"/>
              <w:divBdr>
                <w:top w:val="none" w:sz="0" w:space="0" w:color="auto"/>
                <w:left w:val="none" w:sz="0" w:space="0" w:color="auto"/>
                <w:bottom w:val="none" w:sz="0" w:space="0" w:color="auto"/>
                <w:right w:val="none" w:sz="0" w:space="0" w:color="auto"/>
              </w:divBdr>
            </w:div>
          </w:divsChild>
        </w:div>
        <w:div w:id="1948344416">
          <w:marLeft w:val="0"/>
          <w:marRight w:val="0"/>
          <w:marTop w:val="0"/>
          <w:marBottom w:val="0"/>
          <w:divBdr>
            <w:top w:val="none" w:sz="0" w:space="0" w:color="auto"/>
            <w:left w:val="none" w:sz="0" w:space="0" w:color="auto"/>
            <w:bottom w:val="none" w:sz="0" w:space="0" w:color="auto"/>
            <w:right w:val="none" w:sz="0" w:space="0" w:color="auto"/>
          </w:divBdr>
          <w:divsChild>
            <w:div w:id="1409304270">
              <w:marLeft w:val="0"/>
              <w:marRight w:val="0"/>
              <w:marTop w:val="0"/>
              <w:marBottom w:val="0"/>
              <w:divBdr>
                <w:top w:val="none" w:sz="0" w:space="0" w:color="auto"/>
                <w:left w:val="none" w:sz="0" w:space="0" w:color="auto"/>
                <w:bottom w:val="none" w:sz="0" w:space="0" w:color="auto"/>
                <w:right w:val="none" w:sz="0" w:space="0" w:color="auto"/>
              </w:divBdr>
            </w:div>
            <w:div w:id="1533028915">
              <w:marLeft w:val="0"/>
              <w:marRight w:val="0"/>
              <w:marTop w:val="0"/>
              <w:marBottom w:val="0"/>
              <w:divBdr>
                <w:top w:val="none" w:sz="0" w:space="0" w:color="auto"/>
                <w:left w:val="none" w:sz="0" w:space="0" w:color="auto"/>
                <w:bottom w:val="none" w:sz="0" w:space="0" w:color="auto"/>
                <w:right w:val="none" w:sz="0" w:space="0" w:color="auto"/>
              </w:divBdr>
            </w:div>
          </w:divsChild>
        </w:div>
        <w:div w:id="1974292703">
          <w:marLeft w:val="0"/>
          <w:marRight w:val="0"/>
          <w:marTop w:val="0"/>
          <w:marBottom w:val="0"/>
          <w:divBdr>
            <w:top w:val="none" w:sz="0" w:space="0" w:color="auto"/>
            <w:left w:val="none" w:sz="0" w:space="0" w:color="auto"/>
            <w:bottom w:val="none" w:sz="0" w:space="0" w:color="auto"/>
            <w:right w:val="none" w:sz="0" w:space="0" w:color="auto"/>
          </w:divBdr>
        </w:div>
      </w:divsChild>
    </w:div>
    <w:div w:id="1487667267">
      <w:bodyDiv w:val="1"/>
      <w:marLeft w:val="0"/>
      <w:marRight w:val="0"/>
      <w:marTop w:val="0"/>
      <w:marBottom w:val="0"/>
      <w:divBdr>
        <w:top w:val="none" w:sz="0" w:space="0" w:color="auto"/>
        <w:left w:val="none" w:sz="0" w:space="0" w:color="auto"/>
        <w:bottom w:val="none" w:sz="0" w:space="0" w:color="auto"/>
        <w:right w:val="none" w:sz="0" w:space="0" w:color="auto"/>
      </w:divBdr>
      <w:divsChild>
        <w:div w:id="36398627">
          <w:marLeft w:val="0"/>
          <w:marRight w:val="0"/>
          <w:marTop w:val="0"/>
          <w:marBottom w:val="0"/>
          <w:divBdr>
            <w:top w:val="none" w:sz="0" w:space="0" w:color="auto"/>
            <w:left w:val="none" w:sz="0" w:space="0" w:color="auto"/>
            <w:bottom w:val="none" w:sz="0" w:space="0" w:color="auto"/>
            <w:right w:val="none" w:sz="0" w:space="0" w:color="auto"/>
          </w:divBdr>
          <w:divsChild>
            <w:div w:id="38551042">
              <w:marLeft w:val="0"/>
              <w:marRight w:val="0"/>
              <w:marTop w:val="0"/>
              <w:marBottom w:val="0"/>
              <w:divBdr>
                <w:top w:val="none" w:sz="0" w:space="0" w:color="auto"/>
                <w:left w:val="none" w:sz="0" w:space="0" w:color="auto"/>
                <w:bottom w:val="none" w:sz="0" w:space="0" w:color="auto"/>
                <w:right w:val="none" w:sz="0" w:space="0" w:color="auto"/>
              </w:divBdr>
            </w:div>
            <w:div w:id="1049258795">
              <w:marLeft w:val="0"/>
              <w:marRight w:val="0"/>
              <w:marTop w:val="0"/>
              <w:marBottom w:val="0"/>
              <w:divBdr>
                <w:top w:val="none" w:sz="0" w:space="0" w:color="auto"/>
                <w:left w:val="none" w:sz="0" w:space="0" w:color="auto"/>
                <w:bottom w:val="none" w:sz="0" w:space="0" w:color="auto"/>
                <w:right w:val="none" w:sz="0" w:space="0" w:color="auto"/>
              </w:divBdr>
            </w:div>
            <w:div w:id="1536234053">
              <w:marLeft w:val="0"/>
              <w:marRight w:val="0"/>
              <w:marTop w:val="0"/>
              <w:marBottom w:val="0"/>
              <w:divBdr>
                <w:top w:val="none" w:sz="0" w:space="0" w:color="auto"/>
                <w:left w:val="none" w:sz="0" w:space="0" w:color="auto"/>
                <w:bottom w:val="none" w:sz="0" w:space="0" w:color="auto"/>
                <w:right w:val="none" w:sz="0" w:space="0" w:color="auto"/>
              </w:divBdr>
            </w:div>
            <w:div w:id="1550415921">
              <w:marLeft w:val="0"/>
              <w:marRight w:val="0"/>
              <w:marTop w:val="0"/>
              <w:marBottom w:val="0"/>
              <w:divBdr>
                <w:top w:val="none" w:sz="0" w:space="0" w:color="auto"/>
                <w:left w:val="none" w:sz="0" w:space="0" w:color="auto"/>
                <w:bottom w:val="none" w:sz="0" w:space="0" w:color="auto"/>
                <w:right w:val="none" w:sz="0" w:space="0" w:color="auto"/>
              </w:divBdr>
            </w:div>
            <w:div w:id="1938175200">
              <w:marLeft w:val="0"/>
              <w:marRight w:val="0"/>
              <w:marTop w:val="0"/>
              <w:marBottom w:val="0"/>
              <w:divBdr>
                <w:top w:val="none" w:sz="0" w:space="0" w:color="auto"/>
                <w:left w:val="none" w:sz="0" w:space="0" w:color="auto"/>
                <w:bottom w:val="none" w:sz="0" w:space="0" w:color="auto"/>
                <w:right w:val="none" w:sz="0" w:space="0" w:color="auto"/>
              </w:divBdr>
            </w:div>
          </w:divsChild>
        </w:div>
        <w:div w:id="67308260">
          <w:marLeft w:val="0"/>
          <w:marRight w:val="0"/>
          <w:marTop w:val="0"/>
          <w:marBottom w:val="0"/>
          <w:divBdr>
            <w:top w:val="none" w:sz="0" w:space="0" w:color="auto"/>
            <w:left w:val="none" w:sz="0" w:space="0" w:color="auto"/>
            <w:bottom w:val="none" w:sz="0" w:space="0" w:color="auto"/>
            <w:right w:val="none" w:sz="0" w:space="0" w:color="auto"/>
          </w:divBdr>
          <w:divsChild>
            <w:div w:id="251010528">
              <w:marLeft w:val="0"/>
              <w:marRight w:val="0"/>
              <w:marTop w:val="0"/>
              <w:marBottom w:val="0"/>
              <w:divBdr>
                <w:top w:val="none" w:sz="0" w:space="0" w:color="auto"/>
                <w:left w:val="none" w:sz="0" w:space="0" w:color="auto"/>
                <w:bottom w:val="none" w:sz="0" w:space="0" w:color="auto"/>
                <w:right w:val="none" w:sz="0" w:space="0" w:color="auto"/>
              </w:divBdr>
            </w:div>
            <w:div w:id="440612583">
              <w:marLeft w:val="0"/>
              <w:marRight w:val="0"/>
              <w:marTop w:val="0"/>
              <w:marBottom w:val="0"/>
              <w:divBdr>
                <w:top w:val="none" w:sz="0" w:space="0" w:color="auto"/>
                <w:left w:val="none" w:sz="0" w:space="0" w:color="auto"/>
                <w:bottom w:val="none" w:sz="0" w:space="0" w:color="auto"/>
                <w:right w:val="none" w:sz="0" w:space="0" w:color="auto"/>
              </w:divBdr>
            </w:div>
            <w:div w:id="1025987446">
              <w:marLeft w:val="0"/>
              <w:marRight w:val="0"/>
              <w:marTop w:val="0"/>
              <w:marBottom w:val="0"/>
              <w:divBdr>
                <w:top w:val="none" w:sz="0" w:space="0" w:color="auto"/>
                <w:left w:val="none" w:sz="0" w:space="0" w:color="auto"/>
                <w:bottom w:val="none" w:sz="0" w:space="0" w:color="auto"/>
                <w:right w:val="none" w:sz="0" w:space="0" w:color="auto"/>
              </w:divBdr>
            </w:div>
          </w:divsChild>
        </w:div>
        <w:div w:id="227423642">
          <w:marLeft w:val="0"/>
          <w:marRight w:val="0"/>
          <w:marTop w:val="0"/>
          <w:marBottom w:val="0"/>
          <w:divBdr>
            <w:top w:val="none" w:sz="0" w:space="0" w:color="auto"/>
            <w:left w:val="none" w:sz="0" w:space="0" w:color="auto"/>
            <w:bottom w:val="none" w:sz="0" w:space="0" w:color="auto"/>
            <w:right w:val="none" w:sz="0" w:space="0" w:color="auto"/>
          </w:divBdr>
          <w:divsChild>
            <w:div w:id="209346036">
              <w:marLeft w:val="0"/>
              <w:marRight w:val="0"/>
              <w:marTop w:val="0"/>
              <w:marBottom w:val="0"/>
              <w:divBdr>
                <w:top w:val="none" w:sz="0" w:space="0" w:color="auto"/>
                <w:left w:val="none" w:sz="0" w:space="0" w:color="auto"/>
                <w:bottom w:val="none" w:sz="0" w:space="0" w:color="auto"/>
                <w:right w:val="none" w:sz="0" w:space="0" w:color="auto"/>
              </w:divBdr>
            </w:div>
          </w:divsChild>
        </w:div>
        <w:div w:id="362901237">
          <w:marLeft w:val="0"/>
          <w:marRight w:val="0"/>
          <w:marTop w:val="0"/>
          <w:marBottom w:val="0"/>
          <w:divBdr>
            <w:top w:val="none" w:sz="0" w:space="0" w:color="auto"/>
            <w:left w:val="none" w:sz="0" w:space="0" w:color="auto"/>
            <w:bottom w:val="none" w:sz="0" w:space="0" w:color="auto"/>
            <w:right w:val="none" w:sz="0" w:space="0" w:color="auto"/>
          </w:divBdr>
          <w:divsChild>
            <w:div w:id="914512588">
              <w:marLeft w:val="0"/>
              <w:marRight w:val="0"/>
              <w:marTop w:val="0"/>
              <w:marBottom w:val="0"/>
              <w:divBdr>
                <w:top w:val="none" w:sz="0" w:space="0" w:color="auto"/>
                <w:left w:val="none" w:sz="0" w:space="0" w:color="auto"/>
                <w:bottom w:val="none" w:sz="0" w:space="0" w:color="auto"/>
                <w:right w:val="none" w:sz="0" w:space="0" w:color="auto"/>
              </w:divBdr>
            </w:div>
            <w:div w:id="1675835357">
              <w:marLeft w:val="0"/>
              <w:marRight w:val="0"/>
              <w:marTop w:val="0"/>
              <w:marBottom w:val="0"/>
              <w:divBdr>
                <w:top w:val="none" w:sz="0" w:space="0" w:color="auto"/>
                <w:left w:val="none" w:sz="0" w:space="0" w:color="auto"/>
                <w:bottom w:val="none" w:sz="0" w:space="0" w:color="auto"/>
                <w:right w:val="none" w:sz="0" w:space="0" w:color="auto"/>
              </w:divBdr>
            </w:div>
            <w:div w:id="1785885373">
              <w:marLeft w:val="0"/>
              <w:marRight w:val="0"/>
              <w:marTop w:val="0"/>
              <w:marBottom w:val="0"/>
              <w:divBdr>
                <w:top w:val="none" w:sz="0" w:space="0" w:color="auto"/>
                <w:left w:val="none" w:sz="0" w:space="0" w:color="auto"/>
                <w:bottom w:val="none" w:sz="0" w:space="0" w:color="auto"/>
                <w:right w:val="none" w:sz="0" w:space="0" w:color="auto"/>
              </w:divBdr>
            </w:div>
            <w:div w:id="1851064961">
              <w:marLeft w:val="0"/>
              <w:marRight w:val="0"/>
              <w:marTop w:val="0"/>
              <w:marBottom w:val="0"/>
              <w:divBdr>
                <w:top w:val="none" w:sz="0" w:space="0" w:color="auto"/>
                <w:left w:val="none" w:sz="0" w:space="0" w:color="auto"/>
                <w:bottom w:val="none" w:sz="0" w:space="0" w:color="auto"/>
                <w:right w:val="none" w:sz="0" w:space="0" w:color="auto"/>
              </w:divBdr>
            </w:div>
          </w:divsChild>
        </w:div>
        <w:div w:id="460222287">
          <w:marLeft w:val="0"/>
          <w:marRight w:val="0"/>
          <w:marTop w:val="0"/>
          <w:marBottom w:val="0"/>
          <w:divBdr>
            <w:top w:val="none" w:sz="0" w:space="0" w:color="auto"/>
            <w:left w:val="none" w:sz="0" w:space="0" w:color="auto"/>
            <w:bottom w:val="none" w:sz="0" w:space="0" w:color="auto"/>
            <w:right w:val="none" w:sz="0" w:space="0" w:color="auto"/>
          </w:divBdr>
          <w:divsChild>
            <w:div w:id="774063000">
              <w:marLeft w:val="0"/>
              <w:marRight w:val="0"/>
              <w:marTop w:val="0"/>
              <w:marBottom w:val="0"/>
              <w:divBdr>
                <w:top w:val="none" w:sz="0" w:space="0" w:color="auto"/>
                <w:left w:val="none" w:sz="0" w:space="0" w:color="auto"/>
                <w:bottom w:val="none" w:sz="0" w:space="0" w:color="auto"/>
                <w:right w:val="none" w:sz="0" w:space="0" w:color="auto"/>
              </w:divBdr>
            </w:div>
            <w:div w:id="1602760918">
              <w:marLeft w:val="0"/>
              <w:marRight w:val="0"/>
              <w:marTop w:val="0"/>
              <w:marBottom w:val="0"/>
              <w:divBdr>
                <w:top w:val="none" w:sz="0" w:space="0" w:color="auto"/>
                <w:left w:val="none" w:sz="0" w:space="0" w:color="auto"/>
                <w:bottom w:val="none" w:sz="0" w:space="0" w:color="auto"/>
                <w:right w:val="none" w:sz="0" w:space="0" w:color="auto"/>
              </w:divBdr>
            </w:div>
            <w:div w:id="1742485299">
              <w:marLeft w:val="0"/>
              <w:marRight w:val="0"/>
              <w:marTop w:val="0"/>
              <w:marBottom w:val="0"/>
              <w:divBdr>
                <w:top w:val="none" w:sz="0" w:space="0" w:color="auto"/>
                <w:left w:val="none" w:sz="0" w:space="0" w:color="auto"/>
                <w:bottom w:val="none" w:sz="0" w:space="0" w:color="auto"/>
                <w:right w:val="none" w:sz="0" w:space="0" w:color="auto"/>
              </w:divBdr>
            </w:div>
          </w:divsChild>
        </w:div>
        <w:div w:id="490295985">
          <w:marLeft w:val="0"/>
          <w:marRight w:val="0"/>
          <w:marTop w:val="0"/>
          <w:marBottom w:val="0"/>
          <w:divBdr>
            <w:top w:val="none" w:sz="0" w:space="0" w:color="auto"/>
            <w:left w:val="none" w:sz="0" w:space="0" w:color="auto"/>
            <w:bottom w:val="none" w:sz="0" w:space="0" w:color="auto"/>
            <w:right w:val="none" w:sz="0" w:space="0" w:color="auto"/>
          </w:divBdr>
          <w:divsChild>
            <w:div w:id="85197365">
              <w:marLeft w:val="0"/>
              <w:marRight w:val="0"/>
              <w:marTop w:val="0"/>
              <w:marBottom w:val="0"/>
              <w:divBdr>
                <w:top w:val="none" w:sz="0" w:space="0" w:color="auto"/>
                <w:left w:val="none" w:sz="0" w:space="0" w:color="auto"/>
                <w:bottom w:val="none" w:sz="0" w:space="0" w:color="auto"/>
                <w:right w:val="none" w:sz="0" w:space="0" w:color="auto"/>
              </w:divBdr>
            </w:div>
            <w:div w:id="677928757">
              <w:marLeft w:val="0"/>
              <w:marRight w:val="0"/>
              <w:marTop w:val="0"/>
              <w:marBottom w:val="0"/>
              <w:divBdr>
                <w:top w:val="none" w:sz="0" w:space="0" w:color="auto"/>
                <w:left w:val="none" w:sz="0" w:space="0" w:color="auto"/>
                <w:bottom w:val="none" w:sz="0" w:space="0" w:color="auto"/>
                <w:right w:val="none" w:sz="0" w:space="0" w:color="auto"/>
              </w:divBdr>
            </w:div>
            <w:div w:id="933780236">
              <w:marLeft w:val="0"/>
              <w:marRight w:val="0"/>
              <w:marTop w:val="0"/>
              <w:marBottom w:val="0"/>
              <w:divBdr>
                <w:top w:val="none" w:sz="0" w:space="0" w:color="auto"/>
                <w:left w:val="none" w:sz="0" w:space="0" w:color="auto"/>
                <w:bottom w:val="none" w:sz="0" w:space="0" w:color="auto"/>
                <w:right w:val="none" w:sz="0" w:space="0" w:color="auto"/>
              </w:divBdr>
            </w:div>
            <w:div w:id="1577668577">
              <w:marLeft w:val="0"/>
              <w:marRight w:val="0"/>
              <w:marTop w:val="0"/>
              <w:marBottom w:val="0"/>
              <w:divBdr>
                <w:top w:val="none" w:sz="0" w:space="0" w:color="auto"/>
                <w:left w:val="none" w:sz="0" w:space="0" w:color="auto"/>
                <w:bottom w:val="none" w:sz="0" w:space="0" w:color="auto"/>
                <w:right w:val="none" w:sz="0" w:space="0" w:color="auto"/>
              </w:divBdr>
            </w:div>
          </w:divsChild>
        </w:div>
        <w:div w:id="732965488">
          <w:marLeft w:val="0"/>
          <w:marRight w:val="0"/>
          <w:marTop w:val="0"/>
          <w:marBottom w:val="0"/>
          <w:divBdr>
            <w:top w:val="none" w:sz="0" w:space="0" w:color="auto"/>
            <w:left w:val="none" w:sz="0" w:space="0" w:color="auto"/>
            <w:bottom w:val="none" w:sz="0" w:space="0" w:color="auto"/>
            <w:right w:val="none" w:sz="0" w:space="0" w:color="auto"/>
          </w:divBdr>
          <w:divsChild>
            <w:div w:id="66077608">
              <w:marLeft w:val="0"/>
              <w:marRight w:val="0"/>
              <w:marTop w:val="0"/>
              <w:marBottom w:val="0"/>
              <w:divBdr>
                <w:top w:val="none" w:sz="0" w:space="0" w:color="auto"/>
                <w:left w:val="none" w:sz="0" w:space="0" w:color="auto"/>
                <w:bottom w:val="none" w:sz="0" w:space="0" w:color="auto"/>
                <w:right w:val="none" w:sz="0" w:space="0" w:color="auto"/>
              </w:divBdr>
            </w:div>
            <w:div w:id="493423761">
              <w:marLeft w:val="0"/>
              <w:marRight w:val="0"/>
              <w:marTop w:val="0"/>
              <w:marBottom w:val="0"/>
              <w:divBdr>
                <w:top w:val="none" w:sz="0" w:space="0" w:color="auto"/>
                <w:left w:val="none" w:sz="0" w:space="0" w:color="auto"/>
                <w:bottom w:val="none" w:sz="0" w:space="0" w:color="auto"/>
                <w:right w:val="none" w:sz="0" w:space="0" w:color="auto"/>
              </w:divBdr>
            </w:div>
            <w:div w:id="1193304384">
              <w:marLeft w:val="0"/>
              <w:marRight w:val="0"/>
              <w:marTop w:val="0"/>
              <w:marBottom w:val="0"/>
              <w:divBdr>
                <w:top w:val="none" w:sz="0" w:space="0" w:color="auto"/>
                <w:left w:val="none" w:sz="0" w:space="0" w:color="auto"/>
                <w:bottom w:val="none" w:sz="0" w:space="0" w:color="auto"/>
                <w:right w:val="none" w:sz="0" w:space="0" w:color="auto"/>
              </w:divBdr>
            </w:div>
            <w:div w:id="1870147197">
              <w:marLeft w:val="0"/>
              <w:marRight w:val="0"/>
              <w:marTop w:val="0"/>
              <w:marBottom w:val="0"/>
              <w:divBdr>
                <w:top w:val="none" w:sz="0" w:space="0" w:color="auto"/>
                <w:left w:val="none" w:sz="0" w:space="0" w:color="auto"/>
                <w:bottom w:val="none" w:sz="0" w:space="0" w:color="auto"/>
                <w:right w:val="none" w:sz="0" w:space="0" w:color="auto"/>
              </w:divBdr>
            </w:div>
            <w:div w:id="2087535150">
              <w:marLeft w:val="0"/>
              <w:marRight w:val="0"/>
              <w:marTop w:val="0"/>
              <w:marBottom w:val="0"/>
              <w:divBdr>
                <w:top w:val="none" w:sz="0" w:space="0" w:color="auto"/>
                <w:left w:val="none" w:sz="0" w:space="0" w:color="auto"/>
                <w:bottom w:val="none" w:sz="0" w:space="0" w:color="auto"/>
                <w:right w:val="none" w:sz="0" w:space="0" w:color="auto"/>
              </w:divBdr>
            </w:div>
          </w:divsChild>
        </w:div>
        <w:div w:id="1006860663">
          <w:marLeft w:val="0"/>
          <w:marRight w:val="0"/>
          <w:marTop w:val="0"/>
          <w:marBottom w:val="0"/>
          <w:divBdr>
            <w:top w:val="none" w:sz="0" w:space="0" w:color="auto"/>
            <w:left w:val="none" w:sz="0" w:space="0" w:color="auto"/>
            <w:bottom w:val="none" w:sz="0" w:space="0" w:color="auto"/>
            <w:right w:val="none" w:sz="0" w:space="0" w:color="auto"/>
          </w:divBdr>
          <w:divsChild>
            <w:div w:id="321349344">
              <w:marLeft w:val="0"/>
              <w:marRight w:val="0"/>
              <w:marTop w:val="0"/>
              <w:marBottom w:val="0"/>
              <w:divBdr>
                <w:top w:val="none" w:sz="0" w:space="0" w:color="auto"/>
                <w:left w:val="none" w:sz="0" w:space="0" w:color="auto"/>
                <w:bottom w:val="none" w:sz="0" w:space="0" w:color="auto"/>
                <w:right w:val="none" w:sz="0" w:space="0" w:color="auto"/>
              </w:divBdr>
            </w:div>
            <w:div w:id="1611888166">
              <w:marLeft w:val="0"/>
              <w:marRight w:val="0"/>
              <w:marTop w:val="0"/>
              <w:marBottom w:val="0"/>
              <w:divBdr>
                <w:top w:val="none" w:sz="0" w:space="0" w:color="auto"/>
                <w:left w:val="none" w:sz="0" w:space="0" w:color="auto"/>
                <w:bottom w:val="none" w:sz="0" w:space="0" w:color="auto"/>
                <w:right w:val="none" w:sz="0" w:space="0" w:color="auto"/>
              </w:divBdr>
            </w:div>
          </w:divsChild>
        </w:div>
        <w:div w:id="1318267178">
          <w:marLeft w:val="0"/>
          <w:marRight w:val="0"/>
          <w:marTop w:val="0"/>
          <w:marBottom w:val="0"/>
          <w:divBdr>
            <w:top w:val="none" w:sz="0" w:space="0" w:color="auto"/>
            <w:left w:val="none" w:sz="0" w:space="0" w:color="auto"/>
            <w:bottom w:val="none" w:sz="0" w:space="0" w:color="auto"/>
            <w:right w:val="none" w:sz="0" w:space="0" w:color="auto"/>
          </w:divBdr>
          <w:divsChild>
            <w:div w:id="126749586">
              <w:marLeft w:val="0"/>
              <w:marRight w:val="0"/>
              <w:marTop w:val="0"/>
              <w:marBottom w:val="0"/>
              <w:divBdr>
                <w:top w:val="none" w:sz="0" w:space="0" w:color="auto"/>
                <w:left w:val="none" w:sz="0" w:space="0" w:color="auto"/>
                <w:bottom w:val="none" w:sz="0" w:space="0" w:color="auto"/>
                <w:right w:val="none" w:sz="0" w:space="0" w:color="auto"/>
              </w:divBdr>
            </w:div>
            <w:div w:id="299845392">
              <w:marLeft w:val="0"/>
              <w:marRight w:val="0"/>
              <w:marTop w:val="0"/>
              <w:marBottom w:val="0"/>
              <w:divBdr>
                <w:top w:val="none" w:sz="0" w:space="0" w:color="auto"/>
                <w:left w:val="none" w:sz="0" w:space="0" w:color="auto"/>
                <w:bottom w:val="none" w:sz="0" w:space="0" w:color="auto"/>
                <w:right w:val="none" w:sz="0" w:space="0" w:color="auto"/>
              </w:divBdr>
            </w:div>
            <w:div w:id="1002662605">
              <w:marLeft w:val="0"/>
              <w:marRight w:val="0"/>
              <w:marTop w:val="0"/>
              <w:marBottom w:val="0"/>
              <w:divBdr>
                <w:top w:val="none" w:sz="0" w:space="0" w:color="auto"/>
                <w:left w:val="none" w:sz="0" w:space="0" w:color="auto"/>
                <w:bottom w:val="none" w:sz="0" w:space="0" w:color="auto"/>
                <w:right w:val="none" w:sz="0" w:space="0" w:color="auto"/>
              </w:divBdr>
            </w:div>
            <w:div w:id="1904948591">
              <w:marLeft w:val="0"/>
              <w:marRight w:val="0"/>
              <w:marTop w:val="0"/>
              <w:marBottom w:val="0"/>
              <w:divBdr>
                <w:top w:val="none" w:sz="0" w:space="0" w:color="auto"/>
                <w:left w:val="none" w:sz="0" w:space="0" w:color="auto"/>
                <w:bottom w:val="none" w:sz="0" w:space="0" w:color="auto"/>
                <w:right w:val="none" w:sz="0" w:space="0" w:color="auto"/>
              </w:divBdr>
            </w:div>
            <w:div w:id="1947812783">
              <w:marLeft w:val="0"/>
              <w:marRight w:val="0"/>
              <w:marTop w:val="0"/>
              <w:marBottom w:val="0"/>
              <w:divBdr>
                <w:top w:val="none" w:sz="0" w:space="0" w:color="auto"/>
                <w:left w:val="none" w:sz="0" w:space="0" w:color="auto"/>
                <w:bottom w:val="none" w:sz="0" w:space="0" w:color="auto"/>
                <w:right w:val="none" w:sz="0" w:space="0" w:color="auto"/>
              </w:divBdr>
            </w:div>
          </w:divsChild>
        </w:div>
        <w:div w:id="1322542589">
          <w:marLeft w:val="0"/>
          <w:marRight w:val="0"/>
          <w:marTop w:val="0"/>
          <w:marBottom w:val="0"/>
          <w:divBdr>
            <w:top w:val="none" w:sz="0" w:space="0" w:color="auto"/>
            <w:left w:val="none" w:sz="0" w:space="0" w:color="auto"/>
            <w:bottom w:val="none" w:sz="0" w:space="0" w:color="auto"/>
            <w:right w:val="none" w:sz="0" w:space="0" w:color="auto"/>
          </w:divBdr>
          <w:divsChild>
            <w:div w:id="811408928">
              <w:marLeft w:val="0"/>
              <w:marRight w:val="0"/>
              <w:marTop w:val="0"/>
              <w:marBottom w:val="0"/>
              <w:divBdr>
                <w:top w:val="none" w:sz="0" w:space="0" w:color="auto"/>
                <w:left w:val="none" w:sz="0" w:space="0" w:color="auto"/>
                <w:bottom w:val="none" w:sz="0" w:space="0" w:color="auto"/>
                <w:right w:val="none" w:sz="0" w:space="0" w:color="auto"/>
              </w:divBdr>
            </w:div>
          </w:divsChild>
        </w:div>
        <w:div w:id="1356417718">
          <w:marLeft w:val="0"/>
          <w:marRight w:val="0"/>
          <w:marTop w:val="0"/>
          <w:marBottom w:val="0"/>
          <w:divBdr>
            <w:top w:val="none" w:sz="0" w:space="0" w:color="auto"/>
            <w:left w:val="none" w:sz="0" w:space="0" w:color="auto"/>
            <w:bottom w:val="none" w:sz="0" w:space="0" w:color="auto"/>
            <w:right w:val="none" w:sz="0" w:space="0" w:color="auto"/>
          </w:divBdr>
          <w:divsChild>
            <w:div w:id="1477607198">
              <w:marLeft w:val="0"/>
              <w:marRight w:val="0"/>
              <w:marTop w:val="0"/>
              <w:marBottom w:val="0"/>
              <w:divBdr>
                <w:top w:val="none" w:sz="0" w:space="0" w:color="auto"/>
                <w:left w:val="none" w:sz="0" w:space="0" w:color="auto"/>
                <w:bottom w:val="none" w:sz="0" w:space="0" w:color="auto"/>
                <w:right w:val="none" w:sz="0" w:space="0" w:color="auto"/>
              </w:divBdr>
            </w:div>
            <w:div w:id="1856766628">
              <w:marLeft w:val="0"/>
              <w:marRight w:val="0"/>
              <w:marTop w:val="0"/>
              <w:marBottom w:val="0"/>
              <w:divBdr>
                <w:top w:val="none" w:sz="0" w:space="0" w:color="auto"/>
                <w:left w:val="none" w:sz="0" w:space="0" w:color="auto"/>
                <w:bottom w:val="none" w:sz="0" w:space="0" w:color="auto"/>
                <w:right w:val="none" w:sz="0" w:space="0" w:color="auto"/>
              </w:divBdr>
            </w:div>
          </w:divsChild>
        </w:div>
        <w:div w:id="1523667401">
          <w:marLeft w:val="0"/>
          <w:marRight w:val="0"/>
          <w:marTop w:val="0"/>
          <w:marBottom w:val="0"/>
          <w:divBdr>
            <w:top w:val="none" w:sz="0" w:space="0" w:color="auto"/>
            <w:left w:val="none" w:sz="0" w:space="0" w:color="auto"/>
            <w:bottom w:val="none" w:sz="0" w:space="0" w:color="auto"/>
            <w:right w:val="none" w:sz="0" w:space="0" w:color="auto"/>
          </w:divBdr>
          <w:divsChild>
            <w:div w:id="1238592409">
              <w:marLeft w:val="0"/>
              <w:marRight w:val="0"/>
              <w:marTop w:val="0"/>
              <w:marBottom w:val="0"/>
              <w:divBdr>
                <w:top w:val="none" w:sz="0" w:space="0" w:color="auto"/>
                <w:left w:val="none" w:sz="0" w:space="0" w:color="auto"/>
                <w:bottom w:val="none" w:sz="0" w:space="0" w:color="auto"/>
                <w:right w:val="none" w:sz="0" w:space="0" w:color="auto"/>
              </w:divBdr>
            </w:div>
            <w:div w:id="1260531517">
              <w:marLeft w:val="0"/>
              <w:marRight w:val="0"/>
              <w:marTop w:val="0"/>
              <w:marBottom w:val="0"/>
              <w:divBdr>
                <w:top w:val="none" w:sz="0" w:space="0" w:color="auto"/>
                <w:left w:val="none" w:sz="0" w:space="0" w:color="auto"/>
                <w:bottom w:val="none" w:sz="0" w:space="0" w:color="auto"/>
                <w:right w:val="none" w:sz="0" w:space="0" w:color="auto"/>
              </w:divBdr>
            </w:div>
            <w:div w:id="1659074149">
              <w:marLeft w:val="0"/>
              <w:marRight w:val="0"/>
              <w:marTop w:val="0"/>
              <w:marBottom w:val="0"/>
              <w:divBdr>
                <w:top w:val="none" w:sz="0" w:space="0" w:color="auto"/>
                <w:left w:val="none" w:sz="0" w:space="0" w:color="auto"/>
                <w:bottom w:val="none" w:sz="0" w:space="0" w:color="auto"/>
                <w:right w:val="none" w:sz="0" w:space="0" w:color="auto"/>
              </w:divBdr>
            </w:div>
          </w:divsChild>
        </w:div>
        <w:div w:id="1676298241">
          <w:marLeft w:val="0"/>
          <w:marRight w:val="0"/>
          <w:marTop w:val="0"/>
          <w:marBottom w:val="0"/>
          <w:divBdr>
            <w:top w:val="none" w:sz="0" w:space="0" w:color="auto"/>
            <w:left w:val="none" w:sz="0" w:space="0" w:color="auto"/>
            <w:bottom w:val="none" w:sz="0" w:space="0" w:color="auto"/>
            <w:right w:val="none" w:sz="0" w:space="0" w:color="auto"/>
          </w:divBdr>
        </w:div>
        <w:div w:id="1677227626">
          <w:marLeft w:val="0"/>
          <w:marRight w:val="0"/>
          <w:marTop w:val="0"/>
          <w:marBottom w:val="0"/>
          <w:divBdr>
            <w:top w:val="none" w:sz="0" w:space="0" w:color="auto"/>
            <w:left w:val="none" w:sz="0" w:space="0" w:color="auto"/>
            <w:bottom w:val="none" w:sz="0" w:space="0" w:color="auto"/>
            <w:right w:val="none" w:sz="0" w:space="0" w:color="auto"/>
          </w:divBdr>
        </w:div>
        <w:div w:id="1715424548">
          <w:marLeft w:val="0"/>
          <w:marRight w:val="0"/>
          <w:marTop w:val="0"/>
          <w:marBottom w:val="0"/>
          <w:divBdr>
            <w:top w:val="none" w:sz="0" w:space="0" w:color="auto"/>
            <w:left w:val="none" w:sz="0" w:space="0" w:color="auto"/>
            <w:bottom w:val="none" w:sz="0" w:space="0" w:color="auto"/>
            <w:right w:val="none" w:sz="0" w:space="0" w:color="auto"/>
          </w:divBdr>
        </w:div>
        <w:div w:id="1736856732">
          <w:marLeft w:val="0"/>
          <w:marRight w:val="0"/>
          <w:marTop w:val="0"/>
          <w:marBottom w:val="0"/>
          <w:divBdr>
            <w:top w:val="none" w:sz="0" w:space="0" w:color="auto"/>
            <w:left w:val="none" w:sz="0" w:space="0" w:color="auto"/>
            <w:bottom w:val="none" w:sz="0" w:space="0" w:color="auto"/>
            <w:right w:val="none" w:sz="0" w:space="0" w:color="auto"/>
          </w:divBdr>
          <w:divsChild>
            <w:div w:id="226843473">
              <w:marLeft w:val="0"/>
              <w:marRight w:val="0"/>
              <w:marTop w:val="0"/>
              <w:marBottom w:val="0"/>
              <w:divBdr>
                <w:top w:val="none" w:sz="0" w:space="0" w:color="auto"/>
                <w:left w:val="none" w:sz="0" w:space="0" w:color="auto"/>
                <w:bottom w:val="none" w:sz="0" w:space="0" w:color="auto"/>
                <w:right w:val="none" w:sz="0" w:space="0" w:color="auto"/>
              </w:divBdr>
            </w:div>
            <w:div w:id="1025405443">
              <w:marLeft w:val="0"/>
              <w:marRight w:val="0"/>
              <w:marTop w:val="0"/>
              <w:marBottom w:val="0"/>
              <w:divBdr>
                <w:top w:val="none" w:sz="0" w:space="0" w:color="auto"/>
                <w:left w:val="none" w:sz="0" w:space="0" w:color="auto"/>
                <w:bottom w:val="none" w:sz="0" w:space="0" w:color="auto"/>
                <w:right w:val="none" w:sz="0" w:space="0" w:color="auto"/>
              </w:divBdr>
            </w:div>
          </w:divsChild>
        </w:div>
        <w:div w:id="1782801684">
          <w:marLeft w:val="0"/>
          <w:marRight w:val="0"/>
          <w:marTop w:val="0"/>
          <w:marBottom w:val="0"/>
          <w:divBdr>
            <w:top w:val="none" w:sz="0" w:space="0" w:color="auto"/>
            <w:left w:val="none" w:sz="0" w:space="0" w:color="auto"/>
            <w:bottom w:val="none" w:sz="0" w:space="0" w:color="auto"/>
            <w:right w:val="none" w:sz="0" w:space="0" w:color="auto"/>
          </w:divBdr>
        </w:div>
        <w:div w:id="1786535768">
          <w:marLeft w:val="0"/>
          <w:marRight w:val="0"/>
          <w:marTop w:val="0"/>
          <w:marBottom w:val="0"/>
          <w:divBdr>
            <w:top w:val="none" w:sz="0" w:space="0" w:color="auto"/>
            <w:left w:val="none" w:sz="0" w:space="0" w:color="auto"/>
            <w:bottom w:val="none" w:sz="0" w:space="0" w:color="auto"/>
            <w:right w:val="none" w:sz="0" w:space="0" w:color="auto"/>
          </w:divBdr>
          <w:divsChild>
            <w:div w:id="262538840">
              <w:marLeft w:val="0"/>
              <w:marRight w:val="0"/>
              <w:marTop w:val="0"/>
              <w:marBottom w:val="0"/>
              <w:divBdr>
                <w:top w:val="none" w:sz="0" w:space="0" w:color="auto"/>
                <w:left w:val="none" w:sz="0" w:space="0" w:color="auto"/>
                <w:bottom w:val="none" w:sz="0" w:space="0" w:color="auto"/>
                <w:right w:val="none" w:sz="0" w:space="0" w:color="auto"/>
              </w:divBdr>
            </w:div>
            <w:div w:id="858391116">
              <w:marLeft w:val="0"/>
              <w:marRight w:val="0"/>
              <w:marTop w:val="0"/>
              <w:marBottom w:val="0"/>
              <w:divBdr>
                <w:top w:val="none" w:sz="0" w:space="0" w:color="auto"/>
                <w:left w:val="none" w:sz="0" w:space="0" w:color="auto"/>
                <w:bottom w:val="none" w:sz="0" w:space="0" w:color="auto"/>
                <w:right w:val="none" w:sz="0" w:space="0" w:color="auto"/>
              </w:divBdr>
            </w:div>
            <w:div w:id="1478523724">
              <w:marLeft w:val="0"/>
              <w:marRight w:val="0"/>
              <w:marTop w:val="0"/>
              <w:marBottom w:val="0"/>
              <w:divBdr>
                <w:top w:val="none" w:sz="0" w:space="0" w:color="auto"/>
                <w:left w:val="none" w:sz="0" w:space="0" w:color="auto"/>
                <w:bottom w:val="none" w:sz="0" w:space="0" w:color="auto"/>
                <w:right w:val="none" w:sz="0" w:space="0" w:color="auto"/>
              </w:divBdr>
            </w:div>
            <w:div w:id="2102488317">
              <w:marLeft w:val="0"/>
              <w:marRight w:val="0"/>
              <w:marTop w:val="0"/>
              <w:marBottom w:val="0"/>
              <w:divBdr>
                <w:top w:val="none" w:sz="0" w:space="0" w:color="auto"/>
                <w:left w:val="none" w:sz="0" w:space="0" w:color="auto"/>
                <w:bottom w:val="none" w:sz="0" w:space="0" w:color="auto"/>
                <w:right w:val="none" w:sz="0" w:space="0" w:color="auto"/>
              </w:divBdr>
            </w:div>
          </w:divsChild>
        </w:div>
        <w:div w:id="1839467258">
          <w:marLeft w:val="0"/>
          <w:marRight w:val="0"/>
          <w:marTop w:val="0"/>
          <w:marBottom w:val="0"/>
          <w:divBdr>
            <w:top w:val="none" w:sz="0" w:space="0" w:color="auto"/>
            <w:left w:val="none" w:sz="0" w:space="0" w:color="auto"/>
            <w:bottom w:val="none" w:sz="0" w:space="0" w:color="auto"/>
            <w:right w:val="none" w:sz="0" w:space="0" w:color="auto"/>
          </w:divBdr>
          <w:divsChild>
            <w:div w:id="392435373">
              <w:marLeft w:val="0"/>
              <w:marRight w:val="0"/>
              <w:marTop w:val="0"/>
              <w:marBottom w:val="0"/>
              <w:divBdr>
                <w:top w:val="none" w:sz="0" w:space="0" w:color="auto"/>
                <w:left w:val="none" w:sz="0" w:space="0" w:color="auto"/>
                <w:bottom w:val="none" w:sz="0" w:space="0" w:color="auto"/>
                <w:right w:val="none" w:sz="0" w:space="0" w:color="auto"/>
              </w:divBdr>
            </w:div>
            <w:div w:id="964236487">
              <w:marLeft w:val="0"/>
              <w:marRight w:val="0"/>
              <w:marTop w:val="0"/>
              <w:marBottom w:val="0"/>
              <w:divBdr>
                <w:top w:val="none" w:sz="0" w:space="0" w:color="auto"/>
                <w:left w:val="none" w:sz="0" w:space="0" w:color="auto"/>
                <w:bottom w:val="none" w:sz="0" w:space="0" w:color="auto"/>
                <w:right w:val="none" w:sz="0" w:space="0" w:color="auto"/>
              </w:divBdr>
            </w:div>
            <w:div w:id="1023626914">
              <w:marLeft w:val="0"/>
              <w:marRight w:val="0"/>
              <w:marTop w:val="0"/>
              <w:marBottom w:val="0"/>
              <w:divBdr>
                <w:top w:val="none" w:sz="0" w:space="0" w:color="auto"/>
                <w:left w:val="none" w:sz="0" w:space="0" w:color="auto"/>
                <w:bottom w:val="none" w:sz="0" w:space="0" w:color="auto"/>
                <w:right w:val="none" w:sz="0" w:space="0" w:color="auto"/>
              </w:divBdr>
            </w:div>
            <w:div w:id="1407261549">
              <w:marLeft w:val="0"/>
              <w:marRight w:val="0"/>
              <w:marTop w:val="0"/>
              <w:marBottom w:val="0"/>
              <w:divBdr>
                <w:top w:val="none" w:sz="0" w:space="0" w:color="auto"/>
                <w:left w:val="none" w:sz="0" w:space="0" w:color="auto"/>
                <w:bottom w:val="none" w:sz="0" w:space="0" w:color="auto"/>
                <w:right w:val="none" w:sz="0" w:space="0" w:color="auto"/>
              </w:divBdr>
            </w:div>
            <w:div w:id="1648171676">
              <w:marLeft w:val="0"/>
              <w:marRight w:val="0"/>
              <w:marTop w:val="0"/>
              <w:marBottom w:val="0"/>
              <w:divBdr>
                <w:top w:val="none" w:sz="0" w:space="0" w:color="auto"/>
                <w:left w:val="none" w:sz="0" w:space="0" w:color="auto"/>
                <w:bottom w:val="none" w:sz="0" w:space="0" w:color="auto"/>
                <w:right w:val="none" w:sz="0" w:space="0" w:color="auto"/>
              </w:divBdr>
            </w:div>
          </w:divsChild>
        </w:div>
        <w:div w:id="2023318860">
          <w:marLeft w:val="0"/>
          <w:marRight w:val="0"/>
          <w:marTop w:val="0"/>
          <w:marBottom w:val="0"/>
          <w:divBdr>
            <w:top w:val="none" w:sz="0" w:space="0" w:color="auto"/>
            <w:left w:val="none" w:sz="0" w:space="0" w:color="auto"/>
            <w:bottom w:val="none" w:sz="0" w:space="0" w:color="auto"/>
            <w:right w:val="none" w:sz="0" w:space="0" w:color="auto"/>
          </w:divBdr>
        </w:div>
      </w:divsChild>
    </w:div>
    <w:div w:id="2067798867">
      <w:bodyDiv w:val="1"/>
      <w:marLeft w:val="0"/>
      <w:marRight w:val="0"/>
      <w:marTop w:val="0"/>
      <w:marBottom w:val="0"/>
      <w:divBdr>
        <w:top w:val="none" w:sz="0" w:space="0" w:color="auto"/>
        <w:left w:val="none" w:sz="0" w:space="0" w:color="auto"/>
        <w:bottom w:val="none" w:sz="0" w:space="0" w:color="auto"/>
        <w:right w:val="none" w:sz="0" w:space="0" w:color="auto"/>
      </w:divBdr>
      <w:divsChild>
        <w:div w:id="77866381">
          <w:marLeft w:val="0"/>
          <w:marRight w:val="0"/>
          <w:marTop w:val="0"/>
          <w:marBottom w:val="0"/>
          <w:divBdr>
            <w:top w:val="none" w:sz="0" w:space="0" w:color="auto"/>
            <w:left w:val="none" w:sz="0" w:space="0" w:color="auto"/>
            <w:bottom w:val="none" w:sz="0" w:space="0" w:color="auto"/>
            <w:right w:val="none" w:sz="0" w:space="0" w:color="auto"/>
          </w:divBdr>
          <w:divsChild>
            <w:div w:id="201096394">
              <w:marLeft w:val="0"/>
              <w:marRight w:val="0"/>
              <w:marTop w:val="0"/>
              <w:marBottom w:val="0"/>
              <w:divBdr>
                <w:top w:val="none" w:sz="0" w:space="0" w:color="auto"/>
                <w:left w:val="none" w:sz="0" w:space="0" w:color="auto"/>
                <w:bottom w:val="none" w:sz="0" w:space="0" w:color="auto"/>
                <w:right w:val="none" w:sz="0" w:space="0" w:color="auto"/>
              </w:divBdr>
            </w:div>
            <w:div w:id="1020006017">
              <w:marLeft w:val="0"/>
              <w:marRight w:val="0"/>
              <w:marTop w:val="0"/>
              <w:marBottom w:val="0"/>
              <w:divBdr>
                <w:top w:val="none" w:sz="0" w:space="0" w:color="auto"/>
                <w:left w:val="none" w:sz="0" w:space="0" w:color="auto"/>
                <w:bottom w:val="none" w:sz="0" w:space="0" w:color="auto"/>
                <w:right w:val="none" w:sz="0" w:space="0" w:color="auto"/>
              </w:divBdr>
            </w:div>
            <w:div w:id="1569415941">
              <w:marLeft w:val="0"/>
              <w:marRight w:val="0"/>
              <w:marTop w:val="0"/>
              <w:marBottom w:val="0"/>
              <w:divBdr>
                <w:top w:val="none" w:sz="0" w:space="0" w:color="auto"/>
                <w:left w:val="none" w:sz="0" w:space="0" w:color="auto"/>
                <w:bottom w:val="none" w:sz="0" w:space="0" w:color="auto"/>
                <w:right w:val="none" w:sz="0" w:space="0" w:color="auto"/>
              </w:divBdr>
            </w:div>
            <w:div w:id="2061053095">
              <w:marLeft w:val="0"/>
              <w:marRight w:val="0"/>
              <w:marTop w:val="0"/>
              <w:marBottom w:val="0"/>
              <w:divBdr>
                <w:top w:val="none" w:sz="0" w:space="0" w:color="auto"/>
                <w:left w:val="none" w:sz="0" w:space="0" w:color="auto"/>
                <w:bottom w:val="none" w:sz="0" w:space="0" w:color="auto"/>
                <w:right w:val="none" w:sz="0" w:space="0" w:color="auto"/>
              </w:divBdr>
            </w:div>
          </w:divsChild>
        </w:div>
        <w:div w:id="141974205">
          <w:marLeft w:val="0"/>
          <w:marRight w:val="0"/>
          <w:marTop w:val="0"/>
          <w:marBottom w:val="0"/>
          <w:divBdr>
            <w:top w:val="none" w:sz="0" w:space="0" w:color="auto"/>
            <w:left w:val="none" w:sz="0" w:space="0" w:color="auto"/>
            <w:bottom w:val="none" w:sz="0" w:space="0" w:color="auto"/>
            <w:right w:val="none" w:sz="0" w:space="0" w:color="auto"/>
          </w:divBdr>
          <w:divsChild>
            <w:div w:id="178280631">
              <w:marLeft w:val="0"/>
              <w:marRight w:val="0"/>
              <w:marTop w:val="0"/>
              <w:marBottom w:val="0"/>
              <w:divBdr>
                <w:top w:val="none" w:sz="0" w:space="0" w:color="auto"/>
                <w:left w:val="none" w:sz="0" w:space="0" w:color="auto"/>
                <w:bottom w:val="none" w:sz="0" w:space="0" w:color="auto"/>
                <w:right w:val="none" w:sz="0" w:space="0" w:color="auto"/>
              </w:divBdr>
            </w:div>
            <w:div w:id="1210146949">
              <w:marLeft w:val="0"/>
              <w:marRight w:val="0"/>
              <w:marTop w:val="0"/>
              <w:marBottom w:val="0"/>
              <w:divBdr>
                <w:top w:val="none" w:sz="0" w:space="0" w:color="auto"/>
                <w:left w:val="none" w:sz="0" w:space="0" w:color="auto"/>
                <w:bottom w:val="none" w:sz="0" w:space="0" w:color="auto"/>
                <w:right w:val="none" w:sz="0" w:space="0" w:color="auto"/>
              </w:divBdr>
            </w:div>
            <w:div w:id="1358695642">
              <w:marLeft w:val="0"/>
              <w:marRight w:val="0"/>
              <w:marTop w:val="0"/>
              <w:marBottom w:val="0"/>
              <w:divBdr>
                <w:top w:val="none" w:sz="0" w:space="0" w:color="auto"/>
                <w:left w:val="none" w:sz="0" w:space="0" w:color="auto"/>
                <w:bottom w:val="none" w:sz="0" w:space="0" w:color="auto"/>
                <w:right w:val="none" w:sz="0" w:space="0" w:color="auto"/>
              </w:divBdr>
            </w:div>
            <w:div w:id="1559318052">
              <w:marLeft w:val="0"/>
              <w:marRight w:val="0"/>
              <w:marTop w:val="0"/>
              <w:marBottom w:val="0"/>
              <w:divBdr>
                <w:top w:val="none" w:sz="0" w:space="0" w:color="auto"/>
                <w:left w:val="none" w:sz="0" w:space="0" w:color="auto"/>
                <w:bottom w:val="none" w:sz="0" w:space="0" w:color="auto"/>
                <w:right w:val="none" w:sz="0" w:space="0" w:color="auto"/>
              </w:divBdr>
            </w:div>
            <w:div w:id="1686520600">
              <w:marLeft w:val="0"/>
              <w:marRight w:val="0"/>
              <w:marTop w:val="0"/>
              <w:marBottom w:val="0"/>
              <w:divBdr>
                <w:top w:val="none" w:sz="0" w:space="0" w:color="auto"/>
                <w:left w:val="none" w:sz="0" w:space="0" w:color="auto"/>
                <w:bottom w:val="none" w:sz="0" w:space="0" w:color="auto"/>
                <w:right w:val="none" w:sz="0" w:space="0" w:color="auto"/>
              </w:divBdr>
            </w:div>
          </w:divsChild>
        </w:div>
        <w:div w:id="187332503">
          <w:marLeft w:val="0"/>
          <w:marRight w:val="0"/>
          <w:marTop w:val="0"/>
          <w:marBottom w:val="0"/>
          <w:divBdr>
            <w:top w:val="none" w:sz="0" w:space="0" w:color="auto"/>
            <w:left w:val="none" w:sz="0" w:space="0" w:color="auto"/>
            <w:bottom w:val="none" w:sz="0" w:space="0" w:color="auto"/>
            <w:right w:val="none" w:sz="0" w:space="0" w:color="auto"/>
          </w:divBdr>
          <w:divsChild>
            <w:div w:id="138771594">
              <w:marLeft w:val="0"/>
              <w:marRight w:val="0"/>
              <w:marTop w:val="0"/>
              <w:marBottom w:val="0"/>
              <w:divBdr>
                <w:top w:val="none" w:sz="0" w:space="0" w:color="auto"/>
                <w:left w:val="none" w:sz="0" w:space="0" w:color="auto"/>
                <w:bottom w:val="none" w:sz="0" w:space="0" w:color="auto"/>
                <w:right w:val="none" w:sz="0" w:space="0" w:color="auto"/>
              </w:divBdr>
            </w:div>
            <w:div w:id="808398711">
              <w:marLeft w:val="0"/>
              <w:marRight w:val="0"/>
              <w:marTop w:val="0"/>
              <w:marBottom w:val="0"/>
              <w:divBdr>
                <w:top w:val="none" w:sz="0" w:space="0" w:color="auto"/>
                <w:left w:val="none" w:sz="0" w:space="0" w:color="auto"/>
                <w:bottom w:val="none" w:sz="0" w:space="0" w:color="auto"/>
                <w:right w:val="none" w:sz="0" w:space="0" w:color="auto"/>
              </w:divBdr>
            </w:div>
            <w:div w:id="1231959924">
              <w:marLeft w:val="0"/>
              <w:marRight w:val="0"/>
              <w:marTop w:val="0"/>
              <w:marBottom w:val="0"/>
              <w:divBdr>
                <w:top w:val="none" w:sz="0" w:space="0" w:color="auto"/>
                <w:left w:val="none" w:sz="0" w:space="0" w:color="auto"/>
                <w:bottom w:val="none" w:sz="0" w:space="0" w:color="auto"/>
                <w:right w:val="none" w:sz="0" w:space="0" w:color="auto"/>
              </w:divBdr>
            </w:div>
          </w:divsChild>
        </w:div>
        <w:div w:id="417020304">
          <w:marLeft w:val="0"/>
          <w:marRight w:val="0"/>
          <w:marTop w:val="0"/>
          <w:marBottom w:val="0"/>
          <w:divBdr>
            <w:top w:val="none" w:sz="0" w:space="0" w:color="auto"/>
            <w:left w:val="none" w:sz="0" w:space="0" w:color="auto"/>
            <w:bottom w:val="none" w:sz="0" w:space="0" w:color="auto"/>
            <w:right w:val="none" w:sz="0" w:space="0" w:color="auto"/>
          </w:divBdr>
          <w:divsChild>
            <w:div w:id="311643953">
              <w:marLeft w:val="0"/>
              <w:marRight w:val="0"/>
              <w:marTop w:val="0"/>
              <w:marBottom w:val="0"/>
              <w:divBdr>
                <w:top w:val="none" w:sz="0" w:space="0" w:color="auto"/>
                <w:left w:val="none" w:sz="0" w:space="0" w:color="auto"/>
                <w:bottom w:val="none" w:sz="0" w:space="0" w:color="auto"/>
                <w:right w:val="none" w:sz="0" w:space="0" w:color="auto"/>
              </w:divBdr>
            </w:div>
            <w:div w:id="2079132388">
              <w:marLeft w:val="0"/>
              <w:marRight w:val="0"/>
              <w:marTop w:val="0"/>
              <w:marBottom w:val="0"/>
              <w:divBdr>
                <w:top w:val="none" w:sz="0" w:space="0" w:color="auto"/>
                <w:left w:val="none" w:sz="0" w:space="0" w:color="auto"/>
                <w:bottom w:val="none" w:sz="0" w:space="0" w:color="auto"/>
                <w:right w:val="none" w:sz="0" w:space="0" w:color="auto"/>
              </w:divBdr>
            </w:div>
          </w:divsChild>
        </w:div>
        <w:div w:id="725614936">
          <w:marLeft w:val="0"/>
          <w:marRight w:val="0"/>
          <w:marTop w:val="0"/>
          <w:marBottom w:val="0"/>
          <w:divBdr>
            <w:top w:val="none" w:sz="0" w:space="0" w:color="auto"/>
            <w:left w:val="none" w:sz="0" w:space="0" w:color="auto"/>
            <w:bottom w:val="none" w:sz="0" w:space="0" w:color="auto"/>
            <w:right w:val="none" w:sz="0" w:space="0" w:color="auto"/>
          </w:divBdr>
        </w:div>
        <w:div w:id="763957807">
          <w:marLeft w:val="0"/>
          <w:marRight w:val="0"/>
          <w:marTop w:val="0"/>
          <w:marBottom w:val="0"/>
          <w:divBdr>
            <w:top w:val="none" w:sz="0" w:space="0" w:color="auto"/>
            <w:left w:val="none" w:sz="0" w:space="0" w:color="auto"/>
            <w:bottom w:val="none" w:sz="0" w:space="0" w:color="auto"/>
            <w:right w:val="none" w:sz="0" w:space="0" w:color="auto"/>
          </w:divBdr>
          <w:divsChild>
            <w:div w:id="218437675">
              <w:marLeft w:val="0"/>
              <w:marRight w:val="0"/>
              <w:marTop w:val="0"/>
              <w:marBottom w:val="0"/>
              <w:divBdr>
                <w:top w:val="none" w:sz="0" w:space="0" w:color="auto"/>
                <w:left w:val="none" w:sz="0" w:space="0" w:color="auto"/>
                <w:bottom w:val="none" w:sz="0" w:space="0" w:color="auto"/>
                <w:right w:val="none" w:sz="0" w:space="0" w:color="auto"/>
              </w:divBdr>
            </w:div>
          </w:divsChild>
        </w:div>
        <w:div w:id="780422344">
          <w:marLeft w:val="0"/>
          <w:marRight w:val="0"/>
          <w:marTop w:val="0"/>
          <w:marBottom w:val="0"/>
          <w:divBdr>
            <w:top w:val="none" w:sz="0" w:space="0" w:color="auto"/>
            <w:left w:val="none" w:sz="0" w:space="0" w:color="auto"/>
            <w:bottom w:val="none" w:sz="0" w:space="0" w:color="auto"/>
            <w:right w:val="none" w:sz="0" w:space="0" w:color="auto"/>
          </w:divBdr>
          <w:divsChild>
            <w:div w:id="1617591436">
              <w:marLeft w:val="0"/>
              <w:marRight w:val="0"/>
              <w:marTop w:val="0"/>
              <w:marBottom w:val="0"/>
              <w:divBdr>
                <w:top w:val="none" w:sz="0" w:space="0" w:color="auto"/>
                <w:left w:val="none" w:sz="0" w:space="0" w:color="auto"/>
                <w:bottom w:val="none" w:sz="0" w:space="0" w:color="auto"/>
                <w:right w:val="none" w:sz="0" w:space="0" w:color="auto"/>
              </w:divBdr>
            </w:div>
          </w:divsChild>
        </w:div>
        <w:div w:id="824392607">
          <w:marLeft w:val="0"/>
          <w:marRight w:val="0"/>
          <w:marTop w:val="0"/>
          <w:marBottom w:val="0"/>
          <w:divBdr>
            <w:top w:val="none" w:sz="0" w:space="0" w:color="auto"/>
            <w:left w:val="none" w:sz="0" w:space="0" w:color="auto"/>
            <w:bottom w:val="none" w:sz="0" w:space="0" w:color="auto"/>
            <w:right w:val="none" w:sz="0" w:space="0" w:color="auto"/>
          </w:divBdr>
          <w:divsChild>
            <w:div w:id="348262469">
              <w:marLeft w:val="0"/>
              <w:marRight w:val="0"/>
              <w:marTop w:val="0"/>
              <w:marBottom w:val="0"/>
              <w:divBdr>
                <w:top w:val="none" w:sz="0" w:space="0" w:color="auto"/>
                <w:left w:val="none" w:sz="0" w:space="0" w:color="auto"/>
                <w:bottom w:val="none" w:sz="0" w:space="0" w:color="auto"/>
                <w:right w:val="none" w:sz="0" w:space="0" w:color="auto"/>
              </w:divBdr>
            </w:div>
            <w:div w:id="808328040">
              <w:marLeft w:val="0"/>
              <w:marRight w:val="0"/>
              <w:marTop w:val="0"/>
              <w:marBottom w:val="0"/>
              <w:divBdr>
                <w:top w:val="none" w:sz="0" w:space="0" w:color="auto"/>
                <w:left w:val="none" w:sz="0" w:space="0" w:color="auto"/>
                <w:bottom w:val="none" w:sz="0" w:space="0" w:color="auto"/>
                <w:right w:val="none" w:sz="0" w:space="0" w:color="auto"/>
              </w:divBdr>
            </w:div>
            <w:div w:id="875966408">
              <w:marLeft w:val="0"/>
              <w:marRight w:val="0"/>
              <w:marTop w:val="0"/>
              <w:marBottom w:val="0"/>
              <w:divBdr>
                <w:top w:val="none" w:sz="0" w:space="0" w:color="auto"/>
                <w:left w:val="none" w:sz="0" w:space="0" w:color="auto"/>
                <w:bottom w:val="none" w:sz="0" w:space="0" w:color="auto"/>
                <w:right w:val="none" w:sz="0" w:space="0" w:color="auto"/>
              </w:divBdr>
            </w:div>
            <w:div w:id="1894006117">
              <w:marLeft w:val="0"/>
              <w:marRight w:val="0"/>
              <w:marTop w:val="0"/>
              <w:marBottom w:val="0"/>
              <w:divBdr>
                <w:top w:val="none" w:sz="0" w:space="0" w:color="auto"/>
                <w:left w:val="none" w:sz="0" w:space="0" w:color="auto"/>
                <w:bottom w:val="none" w:sz="0" w:space="0" w:color="auto"/>
                <w:right w:val="none" w:sz="0" w:space="0" w:color="auto"/>
              </w:divBdr>
            </w:div>
          </w:divsChild>
        </w:div>
        <w:div w:id="955721290">
          <w:marLeft w:val="0"/>
          <w:marRight w:val="0"/>
          <w:marTop w:val="0"/>
          <w:marBottom w:val="0"/>
          <w:divBdr>
            <w:top w:val="none" w:sz="0" w:space="0" w:color="auto"/>
            <w:left w:val="none" w:sz="0" w:space="0" w:color="auto"/>
            <w:bottom w:val="none" w:sz="0" w:space="0" w:color="auto"/>
            <w:right w:val="none" w:sz="0" w:space="0" w:color="auto"/>
          </w:divBdr>
          <w:divsChild>
            <w:div w:id="371611616">
              <w:marLeft w:val="0"/>
              <w:marRight w:val="0"/>
              <w:marTop w:val="0"/>
              <w:marBottom w:val="0"/>
              <w:divBdr>
                <w:top w:val="none" w:sz="0" w:space="0" w:color="auto"/>
                <w:left w:val="none" w:sz="0" w:space="0" w:color="auto"/>
                <w:bottom w:val="none" w:sz="0" w:space="0" w:color="auto"/>
                <w:right w:val="none" w:sz="0" w:space="0" w:color="auto"/>
              </w:divBdr>
            </w:div>
            <w:div w:id="1139230162">
              <w:marLeft w:val="0"/>
              <w:marRight w:val="0"/>
              <w:marTop w:val="0"/>
              <w:marBottom w:val="0"/>
              <w:divBdr>
                <w:top w:val="none" w:sz="0" w:space="0" w:color="auto"/>
                <w:left w:val="none" w:sz="0" w:space="0" w:color="auto"/>
                <w:bottom w:val="none" w:sz="0" w:space="0" w:color="auto"/>
                <w:right w:val="none" w:sz="0" w:space="0" w:color="auto"/>
              </w:divBdr>
            </w:div>
            <w:div w:id="1564750884">
              <w:marLeft w:val="0"/>
              <w:marRight w:val="0"/>
              <w:marTop w:val="0"/>
              <w:marBottom w:val="0"/>
              <w:divBdr>
                <w:top w:val="none" w:sz="0" w:space="0" w:color="auto"/>
                <w:left w:val="none" w:sz="0" w:space="0" w:color="auto"/>
                <w:bottom w:val="none" w:sz="0" w:space="0" w:color="auto"/>
                <w:right w:val="none" w:sz="0" w:space="0" w:color="auto"/>
              </w:divBdr>
            </w:div>
            <w:div w:id="1713724365">
              <w:marLeft w:val="0"/>
              <w:marRight w:val="0"/>
              <w:marTop w:val="0"/>
              <w:marBottom w:val="0"/>
              <w:divBdr>
                <w:top w:val="none" w:sz="0" w:space="0" w:color="auto"/>
                <w:left w:val="none" w:sz="0" w:space="0" w:color="auto"/>
                <w:bottom w:val="none" w:sz="0" w:space="0" w:color="auto"/>
                <w:right w:val="none" w:sz="0" w:space="0" w:color="auto"/>
              </w:divBdr>
            </w:div>
            <w:div w:id="1922443914">
              <w:marLeft w:val="0"/>
              <w:marRight w:val="0"/>
              <w:marTop w:val="0"/>
              <w:marBottom w:val="0"/>
              <w:divBdr>
                <w:top w:val="none" w:sz="0" w:space="0" w:color="auto"/>
                <w:left w:val="none" w:sz="0" w:space="0" w:color="auto"/>
                <w:bottom w:val="none" w:sz="0" w:space="0" w:color="auto"/>
                <w:right w:val="none" w:sz="0" w:space="0" w:color="auto"/>
              </w:divBdr>
            </w:div>
          </w:divsChild>
        </w:div>
        <w:div w:id="993603652">
          <w:marLeft w:val="0"/>
          <w:marRight w:val="0"/>
          <w:marTop w:val="0"/>
          <w:marBottom w:val="0"/>
          <w:divBdr>
            <w:top w:val="none" w:sz="0" w:space="0" w:color="auto"/>
            <w:left w:val="none" w:sz="0" w:space="0" w:color="auto"/>
            <w:bottom w:val="none" w:sz="0" w:space="0" w:color="auto"/>
            <w:right w:val="none" w:sz="0" w:space="0" w:color="auto"/>
          </w:divBdr>
          <w:divsChild>
            <w:div w:id="1017585050">
              <w:marLeft w:val="0"/>
              <w:marRight w:val="0"/>
              <w:marTop w:val="0"/>
              <w:marBottom w:val="0"/>
              <w:divBdr>
                <w:top w:val="none" w:sz="0" w:space="0" w:color="auto"/>
                <w:left w:val="none" w:sz="0" w:space="0" w:color="auto"/>
                <w:bottom w:val="none" w:sz="0" w:space="0" w:color="auto"/>
                <w:right w:val="none" w:sz="0" w:space="0" w:color="auto"/>
              </w:divBdr>
            </w:div>
            <w:div w:id="1927110264">
              <w:marLeft w:val="0"/>
              <w:marRight w:val="0"/>
              <w:marTop w:val="0"/>
              <w:marBottom w:val="0"/>
              <w:divBdr>
                <w:top w:val="none" w:sz="0" w:space="0" w:color="auto"/>
                <w:left w:val="none" w:sz="0" w:space="0" w:color="auto"/>
                <w:bottom w:val="none" w:sz="0" w:space="0" w:color="auto"/>
                <w:right w:val="none" w:sz="0" w:space="0" w:color="auto"/>
              </w:divBdr>
            </w:div>
            <w:div w:id="1979994292">
              <w:marLeft w:val="0"/>
              <w:marRight w:val="0"/>
              <w:marTop w:val="0"/>
              <w:marBottom w:val="0"/>
              <w:divBdr>
                <w:top w:val="none" w:sz="0" w:space="0" w:color="auto"/>
                <w:left w:val="none" w:sz="0" w:space="0" w:color="auto"/>
                <w:bottom w:val="none" w:sz="0" w:space="0" w:color="auto"/>
                <w:right w:val="none" w:sz="0" w:space="0" w:color="auto"/>
              </w:divBdr>
            </w:div>
          </w:divsChild>
        </w:div>
        <w:div w:id="1313868691">
          <w:marLeft w:val="0"/>
          <w:marRight w:val="0"/>
          <w:marTop w:val="0"/>
          <w:marBottom w:val="0"/>
          <w:divBdr>
            <w:top w:val="none" w:sz="0" w:space="0" w:color="auto"/>
            <w:left w:val="none" w:sz="0" w:space="0" w:color="auto"/>
            <w:bottom w:val="none" w:sz="0" w:space="0" w:color="auto"/>
            <w:right w:val="none" w:sz="0" w:space="0" w:color="auto"/>
          </w:divBdr>
          <w:divsChild>
            <w:div w:id="358431583">
              <w:marLeft w:val="0"/>
              <w:marRight w:val="0"/>
              <w:marTop w:val="0"/>
              <w:marBottom w:val="0"/>
              <w:divBdr>
                <w:top w:val="none" w:sz="0" w:space="0" w:color="auto"/>
                <w:left w:val="none" w:sz="0" w:space="0" w:color="auto"/>
                <w:bottom w:val="none" w:sz="0" w:space="0" w:color="auto"/>
                <w:right w:val="none" w:sz="0" w:space="0" w:color="auto"/>
              </w:divBdr>
            </w:div>
            <w:div w:id="1148860418">
              <w:marLeft w:val="0"/>
              <w:marRight w:val="0"/>
              <w:marTop w:val="0"/>
              <w:marBottom w:val="0"/>
              <w:divBdr>
                <w:top w:val="none" w:sz="0" w:space="0" w:color="auto"/>
                <w:left w:val="none" w:sz="0" w:space="0" w:color="auto"/>
                <w:bottom w:val="none" w:sz="0" w:space="0" w:color="auto"/>
                <w:right w:val="none" w:sz="0" w:space="0" w:color="auto"/>
              </w:divBdr>
            </w:div>
            <w:div w:id="1450515119">
              <w:marLeft w:val="0"/>
              <w:marRight w:val="0"/>
              <w:marTop w:val="0"/>
              <w:marBottom w:val="0"/>
              <w:divBdr>
                <w:top w:val="none" w:sz="0" w:space="0" w:color="auto"/>
                <w:left w:val="none" w:sz="0" w:space="0" w:color="auto"/>
                <w:bottom w:val="none" w:sz="0" w:space="0" w:color="auto"/>
                <w:right w:val="none" w:sz="0" w:space="0" w:color="auto"/>
              </w:divBdr>
            </w:div>
          </w:divsChild>
        </w:div>
        <w:div w:id="1326665896">
          <w:marLeft w:val="0"/>
          <w:marRight w:val="0"/>
          <w:marTop w:val="0"/>
          <w:marBottom w:val="0"/>
          <w:divBdr>
            <w:top w:val="none" w:sz="0" w:space="0" w:color="auto"/>
            <w:left w:val="none" w:sz="0" w:space="0" w:color="auto"/>
            <w:bottom w:val="none" w:sz="0" w:space="0" w:color="auto"/>
            <w:right w:val="none" w:sz="0" w:space="0" w:color="auto"/>
          </w:divBdr>
        </w:div>
        <w:div w:id="1447654268">
          <w:marLeft w:val="0"/>
          <w:marRight w:val="0"/>
          <w:marTop w:val="0"/>
          <w:marBottom w:val="0"/>
          <w:divBdr>
            <w:top w:val="none" w:sz="0" w:space="0" w:color="auto"/>
            <w:left w:val="none" w:sz="0" w:space="0" w:color="auto"/>
            <w:bottom w:val="none" w:sz="0" w:space="0" w:color="auto"/>
            <w:right w:val="none" w:sz="0" w:space="0" w:color="auto"/>
          </w:divBdr>
        </w:div>
        <w:div w:id="1496994058">
          <w:marLeft w:val="0"/>
          <w:marRight w:val="0"/>
          <w:marTop w:val="0"/>
          <w:marBottom w:val="0"/>
          <w:divBdr>
            <w:top w:val="none" w:sz="0" w:space="0" w:color="auto"/>
            <w:left w:val="none" w:sz="0" w:space="0" w:color="auto"/>
            <w:bottom w:val="none" w:sz="0" w:space="0" w:color="auto"/>
            <w:right w:val="none" w:sz="0" w:space="0" w:color="auto"/>
          </w:divBdr>
          <w:divsChild>
            <w:div w:id="1542785003">
              <w:marLeft w:val="0"/>
              <w:marRight w:val="0"/>
              <w:marTop w:val="0"/>
              <w:marBottom w:val="0"/>
              <w:divBdr>
                <w:top w:val="none" w:sz="0" w:space="0" w:color="auto"/>
                <w:left w:val="none" w:sz="0" w:space="0" w:color="auto"/>
                <w:bottom w:val="none" w:sz="0" w:space="0" w:color="auto"/>
                <w:right w:val="none" w:sz="0" w:space="0" w:color="auto"/>
              </w:divBdr>
            </w:div>
            <w:div w:id="1827817559">
              <w:marLeft w:val="0"/>
              <w:marRight w:val="0"/>
              <w:marTop w:val="0"/>
              <w:marBottom w:val="0"/>
              <w:divBdr>
                <w:top w:val="none" w:sz="0" w:space="0" w:color="auto"/>
                <w:left w:val="none" w:sz="0" w:space="0" w:color="auto"/>
                <w:bottom w:val="none" w:sz="0" w:space="0" w:color="auto"/>
                <w:right w:val="none" w:sz="0" w:space="0" w:color="auto"/>
              </w:divBdr>
            </w:div>
          </w:divsChild>
        </w:div>
        <w:div w:id="1737506059">
          <w:marLeft w:val="0"/>
          <w:marRight w:val="0"/>
          <w:marTop w:val="0"/>
          <w:marBottom w:val="0"/>
          <w:divBdr>
            <w:top w:val="none" w:sz="0" w:space="0" w:color="auto"/>
            <w:left w:val="none" w:sz="0" w:space="0" w:color="auto"/>
            <w:bottom w:val="none" w:sz="0" w:space="0" w:color="auto"/>
            <w:right w:val="none" w:sz="0" w:space="0" w:color="auto"/>
          </w:divBdr>
          <w:divsChild>
            <w:div w:id="307631962">
              <w:marLeft w:val="0"/>
              <w:marRight w:val="0"/>
              <w:marTop w:val="0"/>
              <w:marBottom w:val="0"/>
              <w:divBdr>
                <w:top w:val="none" w:sz="0" w:space="0" w:color="auto"/>
                <w:left w:val="none" w:sz="0" w:space="0" w:color="auto"/>
                <w:bottom w:val="none" w:sz="0" w:space="0" w:color="auto"/>
                <w:right w:val="none" w:sz="0" w:space="0" w:color="auto"/>
              </w:divBdr>
            </w:div>
            <w:div w:id="1724518940">
              <w:marLeft w:val="0"/>
              <w:marRight w:val="0"/>
              <w:marTop w:val="0"/>
              <w:marBottom w:val="0"/>
              <w:divBdr>
                <w:top w:val="none" w:sz="0" w:space="0" w:color="auto"/>
                <w:left w:val="none" w:sz="0" w:space="0" w:color="auto"/>
                <w:bottom w:val="none" w:sz="0" w:space="0" w:color="auto"/>
                <w:right w:val="none" w:sz="0" w:space="0" w:color="auto"/>
              </w:divBdr>
            </w:div>
          </w:divsChild>
        </w:div>
        <w:div w:id="1880821280">
          <w:marLeft w:val="0"/>
          <w:marRight w:val="0"/>
          <w:marTop w:val="0"/>
          <w:marBottom w:val="0"/>
          <w:divBdr>
            <w:top w:val="none" w:sz="0" w:space="0" w:color="auto"/>
            <w:left w:val="none" w:sz="0" w:space="0" w:color="auto"/>
            <w:bottom w:val="none" w:sz="0" w:space="0" w:color="auto"/>
            <w:right w:val="none" w:sz="0" w:space="0" w:color="auto"/>
          </w:divBdr>
          <w:divsChild>
            <w:div w:id="240604452">
              <w:marLeft w:val="0"/>
              <w:marRight w:val="0"/>
              <w:marTop w:val="0"/>
              <w:marBottom w:val="0"/>
              <w:divBdr>
                <w:top w:val="none" w:sz="0" w:space="0" w:color="auto"/>
                <w:left w:val="none" w:sz="0" w:space="0" w:color="auto"/>
                <w:bottom w:val="none" w:sz="0" w:space="0" w:color="auto"/>
                <w:right w:val="none" w:sz="0" w:space="0" w:color="auto"/>
              </w:divBdr>
            </w:div>
            <w:div w:id="654724633">
              <w:marLeft w:val="0"/>
              <w:marRight w:val="0"/>
              <w:marTop w:val="0"/>
              <w:marBottom w:val="0"/>
              <w:divBdr>
                <w:top w:val="none" w:sz="0" w:space="0" w:color="auto"/>
                <w:left w:val="none" w:sz="0" w:space="0" w:color="auto"/>
                <w:bottom w:val="none" w:sz="0" w:space="0" w:color="auto"/>
                <w:right w:val="none" w:sz="0" w:space="0" w:color="auto"/>
              </w:divBdr>
            </w:div>
            <w:div w:id="950206696">
              <w:marLeft w:val="0"/>
              <w:marRight w:val="0"/>
              <w:marTop w:val="0"/>
              <w:marBottom w:val="0"/>
              <w:divBdr>
                <w:top w:val="none" w:sz="0" w:space="0" w:color="auto"/>
                <w:left w:val="none" w:sz="0" w:space="0" w:color="auto"/>
                <w:bottom w:val="none" w:sz="0" w:space="0" w:color="auto"/>
                <w:right w:val="none" w:sz="0" w:space="0" w:color="auto"/>
              </w:divBdr>
            </w:div>
            <w:div w:id="1134447925">
              <w:marLeft w:val="0"/>
              <w:marRight w:val="0"/>
              <w:marTop w:val="0"/>
              <w:marBottom w:val="0"/>
              <w:divBdr>
                <w:top w:val="none" w:sz="0" w:space="0" w:color="auto"/>
                <w:left w:val="none" w:sz="0" w:space="0" w:color="auto"/>
                <w:bottom w:val="none" w:sz="0" w:space="0" w:color="auto"/>
                <w:right w:val="none" w:sz="0" w:space="0" w:color="auto"/>
              </w:divBdr>
            </w:div>
            <w:div w:id="2063629001">
              <w:marLeft w:val="0"/>
              <w:marRight w:val="0"/>
              <w:marTop w:val="0"/>
              <w:marBottom w:val="0"/>
              <w:divBdr>
                <w:top w:val="none" w:sz="0" w:space="0" w:color="auto"/>
                <w:left w:val="none" w:sz="0" w:space="0" w:color="auto"/>
                <w:bottom w:val="none" w:sz="0" w:space="0" w:color="auto"/>
                <w:right w:val="none" w:sz="0" w:space="0" w:color="auto"/>
              </w:divBdr>
            </w:div>
          </w:divsChild>
        </w:div>
        <w:div w:id="1956211894">
          <w:marLeft w:val="0"/>
          <w:marRight w:val="0"/>
          <w:marTop w:val="0"/>
          <w:marBottom w:val="0"/>
          <w:divBdr>
            <w:top w:val="none" w:sz="0" w:space="0" w:color="auto"/>
            <w:left w:val="none" w:sz="0" w:space="0" w:color="auto"/>
            <w:bottom w:val="none" w:sz="0" w:space="0" w:color="auto"/>
            <w:right w:val="none" w:sz="0" w:space="0" w:color="auto"/>
          </w:divBdr>
        </w:div>
        <w:div w:id="1962881460">
          <w:marLeft w:val="0"/>
          <w:marRight w:val="0"/>
          <w:marTop w:val="0"/>
          <w:marBottom w:val="0"/>
          <w:divBdr>
            <w:top w:val="none" w:sz="0" w:space="0" w:color="auto"/>
            <w:left w:val="none" w:sz="0" w:space="0" w:color="auto"/>
            <w:bottom w:val="none" w:sz="0" w:space="0" w:color="auto"/>
            <w:right w:val="none" w:sz="0" w:space="0" w:color="auto"/>
          </w:divBdr>
          <w:divsChild>
            <w:div w:id="324672005">
              <w:marLeft w:val="0"/>
              <w:marRight w:val="0"/>
              <w:marTop w:val="0"/>
              <w:marBottom w:val="0"/>
              <w:divBdr>
                <w:top w:val="none" w:sz="0" w:space="0" w:color="auto"/>
                <w:left w:val="none" w:sz="0" w:space="0" w:color="auto"/>
                <w:bottom w:val="none" w:sz="0" w:space="0" w:color="auto"/>
                <w:right w:val="none" w:sz="0" w:space="0" w:color="auto"/>
              </w:divBdr>
            </w:div>
            <w:div w:id="1058934818">
              <w:marLeft w:val="0"/>
              <w:marRight w:val="0"/>
              <w:marTop w:val="0"/>
              <w:marBottom w:val="0"/>
              <w:divBdr>
                <w:top w:val="none" w:sz="0" w:space="0" w:color="auto"/>
                <w:left w:val="none" w:sz="0" w:space="0" w:color="auto"/>
                <w:bottom w:val="none" w:sz="0" w:space="0" w:color="auto"/>
                <w:right w:val="none" w:sz="0" w:space="0" w:color="auto"/>
              </w:divBdr>
            </w:div>
            <w:div w:id="1165316095">
              <w:marLeft w:val="0"/>
              <w:marRight w:val="0"/>
              <w:marTop w:val="0"/>
              <w:marBottom w:val="0"/>
              <w:divBdr>
                <w:top w:val="none" w:sz="0" w:space="0" w:color="auto"/>
                <w:left w:val="none" w:sz="0" w:space="0" w:color="auto"/>
                <w:bottom w:val="none" w:sz="0" w:space="0" w:color="auto"/>
                <w:right w:val="none" w:sz="0" w:space="0" w:color="auto"/>
              </w:divBdr>
            </w:div>
            <w:div w:id="1289167500">
              <w:marLeft w:val="0"/>
              <w:marRight w:val="0"/>
              <w:marTop w:val="0"/>
              <w:marBottom w:val="0"/>
              <w:divBdr>
                <w:top w:val="none" w:sz="0" w:space="0" w:color="auto"/>
                <w:left w:val="none" w:sz="0" w:space="0" w:color="auto"/>
                <w:bottom w:val="none" w:sz="0" w:space="0" w:color="auto"/>
                <w:right w:val="none" w:sz="0" w:space="0" w:color="auto"/>
              </w:divBdr>
            </w:div>
            <w:div w:id="1348675695">
              <w:marLeft w:val="0"/>
              <w:marRight w:val="0"/>
              <w:marTop w:val="0"/>
              <w:marBottom w:val="0"/>
              <w:divBdr>
                <w:top w:val="none" w:sz="0" w:space="0" w:color="auto"/>
                <w:left w:val="none" w:sz="0" w:space="0" w:color="auto"/>
                <w:bottom w:val="none" w:sz="0" w:space="0" w:color="auto"/>
                <w:right w:val="none" w:sz="0" w:space="0" w:color="auto"/>
              </w:divBdr>
            </w:div>
          </w:divsChild>
        </w:div>
        <w:div w:id="2114399661">
          <w:marLeft w:val="0"/>
          <w:marRight w:val="0"/>
          <w:marTop w:val="0"/>
          <w:marBottom w:val="0"/>
          <w:divBdr>
            <w:top w:val="none" w:sz="0" w:space="0" w:color="auto"/>
            <w:left w:val="none" w:sz="0" w:space="0" w:color="auto"/>
            <w:bottom w:val="none" w:sz="0" w:space="0" w:color="auto"/>
            <w:right w:val="none" w:sz="0" w:space="0" w:color="auto"/>
          </w:divBdr>
        </w:div>
        <w:div w:id="2137209998">
          <w:marLeft w:val="0"/>
          <w:marRight w:val="0"/>
          <w:marTop w:val="0"/>
          <w:marBottom w:val="0"/>
          <w:divBdr>
            <w:top w:val="none" w:sz="0" w:space="0" w:color="auto"/>
            <w:left w:val="none" w:sz="0" w:space="0" w:color="auto"/>
            <w:bottom w:val="none" w:sz="0" w:space="0" w:color="auto"/>
            <w:right w:val="none" w:sz="0" w:space="0" w:color="auto"/>
          </w:divBdr>
          <w:divsChild>
            <w:div w:id="1089930397">
              <w:marLeft w:val="0"/>
              <w:marRight w:val="0"/>
              <w:marTop w:val="0"/>
              <w:marBottom w:val="0"/>
              <w:divBdr>
                <w:top w:val="none" w:sz="0" w:space="0" w:color="auto"/>
                <w:left w:val="none" w:sz="0" w:space="0" w:color="auto"/>
                <w:bottom w:val="none" w:sz="0" w:space="0" w:color="auto"/>
                <w:right w:val="none" w:sz="0" w:space="0" w:color="auto"/>
              </w:divBdr>
            </w:div>
            <w:div w:id="1526552800">
              <w:marLeft w:val="0"/>
              <w:marRight w:val="0"/>
              <w:marTop w:val="0"/>
              <w:marBottom w:val="0"/>
              <w:divBdr>
                <w:top w:val="none" w:sz="0" w:space="0" w:color="auto"/>
                <w:left w:val="none" w:sz="0" w:space="0" w:color="auto"/>
                <w:bottom w:val="none" w:sz="0" w:space="0" w:color="auto"/>
                <w:right w:val="none" w:sz="0" w:space="0" w:color="auto"/>
              </w:divBdr>
            </w:div>
            <w:div w:id="1739589300">
              <w:marLeft w:val="0"/>
              <w:marRight w:val="0"/>
              <w:marTop w:val="0"/>
              <w:marBottom w:val="0"/>
              <w:divBdr>
                <w:top w:val="none" w:sz="0" w:space="0" w:color="auto"/>
                <w:left w:val="none" w:sz="0" w:space="0" w:color="auto"/>
                <w:bottom w:val="none" w:sz="0" w:space="0" w:color="auto"/>
                <w:right w:val="none" w:sz="0" w:space="0" w:color="auto"/>
              </w:divBdr>
            </w:div>
            <w:div w:id="182165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ducation.nsw.gov.au/policy-library/policyprocedures/pd-2006-0316/pd-2006-0316-06" TargetMode="External"/><Relationship Id="rId18" Type="http://schemas.openxmlformats.org/officeDocument/2006/relationships/header" Target="header1.xml"/><Relationship Id="rId26"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education.nsw.gov.au/policy-library/policies/pd-2006-0316" TargetMode="External"/><Relationship Id="rId17" Type="http://schemas.openxmlformats.org/officeDocument/2006/relationships/hyperlink" Target="https://education.nsw.gov.au/campaigns/inclusive-practice-hub/all-resources/primary-resources/other-pdf-resources/body-mapping" TargetMode="External"/><Relationship Id="rId25"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hyperlink" Target="https://education.nsw.gov.au/campaigns/inclusive-practice-hub/all-resources/primary-resources/other-pdf-resources/photovoice" TargetMode="External"/><Relationship Id="rId20" Type="http://schemas.openxmlformats.org/officeDocument/2006/relationships/header" Target="head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nsw.gov.au/policy-library/policies/pd-2005-0243" TargetMode="External"/><Relationship Id="rId24" Type="http://schemas.openxmlformats.org/officeDocument/2006/relationships/image" Target="media/image6.png"/><Relationship Id="rId32" Type="http://schemas.microsoft.com/office/2020/10/relationships/intelligence" Target="intelligence2.xml"/><Relationship Id="rId5" Type="http://schemas.openxmlformats.org/officeDocument/2006/relationships/numbering" Target="numbering.xml"/><Relationship Id="rId15" Type="http://schemas.openxmlformats.org/officeDocument/2006/relationships/hyperlink" Target="https://education.nsw.gov.au/student-wellbeing/attendance-behaviour-and-engagement/behaviour-support-toolkit/support-for-teachers/planning-behaviour-support-for-individual-students/How-do-I-plan-for-behaviour-support" TargetMode="External"/><Relationship Id="rId23" Type="http://schemas.openxmlformats.org/officeDocument/2006/relationships/image" Target="media/image5.png"/><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1.xml"/><Relationship Id="rId31" Type="http://schemas.microsoft.com/office/2019/05/relationships/documenttasks" Target="documenttasks/documenttask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ucation.nsw.gov.au/content/dam/main-education/student-wellbeing/attendance-behaviour-and-engagement/student-behaviour/behaviour-support-toolkit/teachers/Behaviour_Response_Plan-_Behaviour_Continuum.docx" TargetMode="External"/><Relationship Id="rId22" Type="http://schemas.openxmlformats.org/officeDocument/2006/relationships/image" Target="media/image4.png"/><Relationship Id="rId27" Type="http://schemas.openxmlformats.org/officeDocument/2006/relationships/image" Target="media/image9.png"/><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julius1\AppData\Local\Temp\Temp3e924cac-18ec-46ca-be58-3782f5af0dfc_DoEBrandAsset%20(6).zip\DoE%20Blank%20Word%20Template%20-%20Portrait\DoE_Blank_Word_Template_-_Portrait.dotx" TargetMode="External"/></Relationships>
</file>

<file path=word/documenttasks/documenttasks1.xml><?xml version="1.0" encoding="utf-8"?>
<t:Tasks xmlns:t="http://schemas.microsoft.com/office/tasks/2019/documenttasks" xmlns:oel="http://schemas.microsoft.com/office/2019/extlst">
  <t:Task id="{D478FAFC-7B9B-46C7-B31E-D582D075EB82}">
    <t:Anchor>
      <t:Comment id="683854055"/>
    </t:Anchor>
    <t:History>
      <t:Event id="{6A195F58-283F-49DF-952E-DC530D2B7B62}" time="2023-09-30T06:19:36.15Z">
        <t:Attribution userId="S::Kylie.Turner35@det.nsw.edu.au::922e79b8-e440-47f6-ba75-5e791618539d" userProvider="AD" userName="Kylie Turner"/>
        <t:Anchor>
          <t:Comment id="683854104"/>
        </t:Anchor>
        <t:Create/>
      </t:Event>
      <t:Event id="{C76D4D0A-C6EE-4D39-8B91-1A16ECA9CAA9}" time="2023-09-30T06:19:36.15Z">
        <t:Attribution userId="S::Kylie.Turner35@det.nsw.edu.au::922e79b8-e440-47f6-ba75-5e791618539d" userProvider="AD" userName="Kylie Turner"/>
        <t:Anchor>
          <t:Comment id="683854104"/>
        </t:Anchor>
        <t:Assign userId="S::jessie.kingston4@det.nsw.edu.au::3e4b90a9-5923-436d-9c65-6dc3b155b225" userProvider="AD" userName="Jessie Kingston"/>
      </t:Event>
      <t:Event id="{40389178-FEFE-44C8-ABA0-D25D80021A79}" time="2023-09-30T06:19:36.15Z">
        <t:Attribution userId="S::Kylie.Turner35@det.nsw.edu.au::922e79b8-e440-47f6-ba75-5e791618539d" userProvider="AD" userName="Kylie Turner"/>
        <t:Anchor>
          <t:Comment id="683854104"/>
        </t:Anchor>
        <t:SetTitle title="@Jessie Kingston do we have a link or number to put here?"/>
      </t:Event>
      <t:Event id="{E1DF9D28-B04B-45EF-BEED-07C7DC9E952E}" time="2023-10-03T00:27:33.292Z">
        <t:Attribution userId="S::kylie.turner35@det.nsw.edu.au::922e79b8-e440-47f6-ba75-5e791618539d" userProvider="AD" userName="Kylie Turner"/>
        <t:Progress percentComplete="100"/>
      </t:Event>
    </t:History>
  </t:Task>
  <t:Task id="{32CB7D26-D3BB-4176-8BB6-F7D4048A2575}">
    <t:Anchor>
      <t:Comment id="876467883"/>
    </t:Anchor>
    <t:History>
      <t:Event id="{DC612601-6508-4AAF-BB33-65792DFCF7F0}" time="2023-11-27T20:56:35.457Z">
        <t:Attribution userId="S::kathryn.phippen1@det.nsw.edu.au::522aec66-f10b-485a-a932-752405961934" userProvider="AD" userName="Kathryn Ferguson"/>
        <t:Anchor>
          <t:Comment id="876467883"/>
        </t:Anchor>
        <t:Create/>
      </t:Event>
      <t:Event id="{297B141E-7A58-418D-B1FA-FE7410CCE516}" time="2023-11-27T20:56:35.457Z">
        <t:Attribution userId="S::kathryn.phippen1@det.nsw.edu.au::522aec66-f10b-485a-a932-752405961934" userProvider="AD" userName="Kathryn Ferguson"/>
        <t:Anchor>
          <t:Comment id="876467883"/>
        </t:Anchor>
        <t:Assign userId="S::Amy.L.Forbes@det.nsw.edu.au::331e4a0e-675e-4dff-8663-0f78da5e2d0e" userProvider="AD" userName="Amy Clifton"/>
      </t:Event>
      <t:Event id="{E2F6B1C2-12E1-4239-91E2-8759E9039AE6}" time="2023-11-27T20:56:35.457Z">
        <t:Attribution userId="S::kathryn.phippen1@det.nsw.edu.au::522aec66-f10b-485a-a932-752405961934" userProvider="AD" userName="Kathryn Ferguson"/>
        <t:Anchor>
          <t:Comment id="876467883"/>
        </t:Anchor>
        <t:SetTitle title="@Amy Clifton can you please look at whether it makes sense to mention notifying the Incident Line here and also shared enrolment - see comment below from checklist"/>
      </t:Event>
      <t:Event id="{24856F9E-62BE-4B0A-921D-DC75BD3D464F}" time="2023-11-28T02:50:59.741Z">
        <t:Attribution userId="S::Amy.L.Forbes@det.nsw.edu.au::331e4a0e-675e-4dff-8663-0f78da5e2d0e" userProvider="AD" userName="Amy Clifton"/>
        <t:Progress percentComplete="100"/>
      </t:Event>
    </t:History>
  </t:Task>
  <t:Task id="{7D96396E-EEDC-4E84-9CF0-0AC457A6A8ED}">
    <t:Anchor>
      <t:Comment id="402212177"/>
    </t:Anchor>
    <t:History>
      <t:Event id="{B78677DC-B36B-4455-8C5D-FDFEF2017672}" time="2023-12-07T23:18:33.871Z">
        <t:Attribution userId="S::kathryn.phippen1@det.nsw.edu.au::522aec66-f10b-485a-a932-752405961934" userProvider="AD" userName="Kathryn Ferguson"/>
        <t:Anchor>
          <t:Comment id="402212177"/>
        </t:Anchor>
        <t:Create/>
      </t:Event>
      <t:Event id="{71E01A16-888D-4DD9-B4A9-ADFF21676D3B}" time="2023-12-07T23:18:33.871Z">
        <t:Attribution userId="S::kathryn.phippen1@det.nsw.edu.au::522aec66-f10b-485a-a932-752405961934" userProvider="AD" userName="Kathryn Ferguson"/>
        <t:Anchor>
          <t:Comment id="402212177"/>
        </t:Anchor>
        <t:Assign userId="S::kylie.turner35@det.nsw.edu.au::922e79b8-e440-47f6-ba75-5e791618539d" userProvider="AD" userName="Kylie Turner"/>
      </t:Event>
      <t:Event id="{0B0502D1-6506-40A6-AA5D-9F7D727DDD90}" time="2023-12-07T23:18:33.871Z">
        <t:Attribution userId="S::kathryn.phippen1@det.nsw.edu.au::522aec66-f10b-485a-a932-752405961934" userProvider="AD" userName="Kathryn Ferguson"/>
        <t:Anchor>
          <t:Comment id="402212177"/>
        </t:Anchor>
        <t:SetTitle title="@Kylie Turner added this to align to Procedures for your review."/>
      </t:Event>
    </t:History>
  </t:Task>
  <t:Task id="{FCA7AC82-F3D4-482D-9CAC-FE16271DAC8F}">
    <t:Anchor>
      <t:Comment id="967539192"/>
    </t:Anchor>
    <t:History>
      <t:Event id="{CBD8739A-0F89-4F85-8FEC-5E20E9FC4038}" time="2023-12-07T23:17:49.781Z">
        <t:Attribution userId="S::kathryn.phippen1@det.nsw.edu.au::522aec66-f10b-485a-a932-752405961934" userProvider="AD" userName="Kathryn Ferguson"/>
        <t:Anchor>
          <t:Comment id="967539192"/>
        </t:Anchor>
        <t:Create/>
      </t:Event>
      <t:Event id="{46892321-CE01-40AE-8BA4-68104090B202}" time="2023-12-07T23:17:49.781Z">
        <t:Attribution userId="S::kathryn.phippen1@det.nsw.edu.au::522aec66-f10b-485a-a932-752405961934" userProvider="AD" userName="Kathryn Ferguson"/>
        <t:Anchor>
          <t:Comment id="967539192"/>
        </t:Anchor>
        <t:Assign userId="S::kylie.turner35@det.nsw.edu.au::922e79b8-e440-47f6-ba75-5e791618539d" userProvider="AD" userName="Kylie Turner"/>
      </t:Event>
      <t:Event id="{1794E612-2AB3-4C73-825E-D013F26AF3E3}" time="2023-12-07T23:17:49.781Z">
        <t:Attribution userId="S::kathryn.phippen1@det.nsw.edu.au::522aec66-f10b-485a-a932-752405961934" userProvider="AD" userName="Kathryn Ferguson"/>
        <t:Anchor>
          <t:Comment id="967539192"/>
        </t:Anchor>
        <t:SetTitle title="@Kylie Turner added this to align to procedures for your review"/>
      </t:Event>
    </t:History>
  </t:Task>
</t:Task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95054"/>
      </a:dk2>
      <a:lt2>
        <a:srgbClr val="EBEBEB"/>
      </a:lt2>
      <a:accent1>
        <a:srgbClr val="002664"/>
      </a:accent1>
      <a:accent2>
        <a:srgbClr val="146CFD"/>
      </a:accent2>
      <a:accent3>
        <a:srgbClr val="8CE0FF"/>
      </a:accent3>
      <a:accent4>
        <a:srgbClr val="CBEDFD"/>
      </a:accent4>
      <a:accent5>
        <a:srgbClr val="D7153A"/>
      </a:accent5>
      <a:accent6>
        <a:srgbClr val="FFB8C1"/>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CBEDFD"/>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15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cdf60a0-7d1e-4280-9d48-2463bc0c454e">
      <Terms xmlns="http://schemas.microsoft.com/office/infopath/2007/PartnerControls"/>
    </lcf76f155ced4ddcb4097134ff3c332f>
    <TaxCatchAll xmlns="340e47d3-8ad7-4a44-b0dd-257eb51b07e1" xsi:nil="true"/>
    <SharedWithUsers xmlns="340e47d3-8ad7-4a44-b0dd-257eb51b07e1">
      <UserInfo>
        <DisplayName>Kirralee Julius (Kirralee Julius)</DisplayName>
        <AccountId>1305</AccountId>
        <AccountType/>
      </UserInfo>
      <UserInfo>
        <DisplayName>Kerri Tearle (Kerri Tearle)</DisplayName>
        <AccountId>1304</AccountId>
        <AccountType/>
      </UserInfo>
      <UserInfo>
        <DisplayName>David Withers (David Withers)</DisplayName>
        <AccountId>526</AccountId>
        <AccountType/>
      </UserInfo>
      <UserInfo>
        <DisplayName>Kylee Beasley</DisplayName>
        <AccountId>1093</AccountId>
        <AccountType/>
      </UserInfo>
      <UserInfo>
        <DisplayName>Sherrie Meyers (Sherrie Meyers)</DisplayName>
        <AccountId>1242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3E9D06F8314BB4E80B9417A2F35A267" ma:contentTypeVersion="18" ma:contentTypeDescription="Create a new document." ma:contentTypeScope="" ma:versionID="90ca5e5093f2fc4bd5c74887287d1537">
  <xsd:schema xmlns:xsd="http://www.w3.org/2001/XMLSchema" xmlns:xs="http://www.w3.org/2001/XMLSchema" xmlns:p="http://schemas.microsoft.com/office/2006/metadata/properties" xmlns:ns2="bcdf60a0-7d1e-4280-9d48-2463bc0c454e" xmlns:ns3="340e47d3-8ad7-4a44-b0dd-257eb51b07e1" targetNamespace="http://schemas.microsoft.com/office/2006/metadata/properties" ma:root="true" ma:fieldsID="aed009c1275de347122f410cacda5c81" ns2:_="" ns3:_="">
    <xsd:import namespace="bcdf60a0-7d1e-4280-9d48-2463bc0c454e"/>
    <xsd:import namespace="340e47d3-8ad7-4a44-b0dd-257eb51b07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df60a0-7d1e-4280-9d48-2463bc0c45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40e47d3-8ad7-4a44-b0dd-257eb51b07e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99ba63e-9a50-4519-abb7-e24e269885e6}" ma:internalName="TaxCatchAll" ma:showField="CatchAllData" ma:web="340e47d3-8ad7-4a44-b0dd-257eb51b07e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D572E4-65A1-4DB9-A67E-69FD54E8763C}">
  <ds:schemaRefs>
    <ds:schemaRef ds:uri="http://schemas.microsoft.com/office/2006/metadata/properties"/>
    <ds:schemaRef ds:uri="http://schemas.microsoft.com/office/infopath/2007/PartnerControls"/>
    <ds:schemaRef ds:uri="bcdf60a0-7d1e-4280-9d48-2463bc0c454e"/>
    <ds:schemaRef ds:uri="340e47d3-8ad7-4a44-b0dd-257eb51b07e1"/>
  </ds:schemaRefs>
</ds:datastoreItem>
</file>

<file path=customXml/itemProps2.xml><?xml version="1.0" encoding="utf-8"?>
<ds:datastoreItem xmlns:ds="http://schemas.openxmlformats.org/officeDocument/2006/customXml" ds:itemID="{1D84817E-6AE2-488A-9991-FE301C163B7E}">
  <ds:schemaRefs>
    <ds:schemaRef ds:uri="http://schemas.microsoft.com/sharepoint/v3/contenttype/forms"/>
  </ds:schemaRefs>
</ds:datastoreItem>
</file>

<file path=customXml/itemProps3.xml><?xml version="1.0" encoding="utf-8"?>
<ds:datastoreItem xmlns:ds="http://schemas.openxmlformats.org/officeDocument/2006/customXml" ds:itemID="{72DB58FC-75E7-431B-94B6-E3A782064E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df60a0-7d1e-4280-9d48-2463bc0c454e"/>
    <ds:schemaRef ds:uri="340e47d3-8ad7-4a44-b0dd-257eb51b07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9337E1-5FAE-4264-8071-9F4C8C442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DoE_Blank_Word_Template_-_Portrait.dotx</Template>
  <TotalTime>2</TotalTime>
  <Pages>3</Pages>
  <Words>1013</Words>
  <Characters>5775</Characters>
  <Application>Microsoft Office Word</Application>
  <DocSecurity>4</DocSecurity>
  <Lines>48</Lines>
  <Paragraphs>13</Paragraphs>
  <ScaleCrop>false</ScaleCrop>
  <Company/>
  <LinksUpToDate>false</LinksUpToDate>
  <CharactersWithSpaces>6775</CharactersWithSpaces>
  <SharedDoc>false</SharedDoc>
  <HLinks>
    <vt:vector size="360" baseType="variant">
      <vt:variant>
        <vt:i4>524329</vt:i4>
      </vt:variant>
      <vt:variant>
        <vt:i4>267</vt:i4>
      </vt:variant>
      <vt:variant>
        <vt:i4>0</vt:i4>
      </vt:variant>
      <vt:variant>
        <vt:i4>5</vt:i4>
      </vt:variant>
      <vt:variant>
        <vt:lpwstr/>
      </vt:variant>
      <vt:variant>
        <vt:lpwstr>_Purpose</vt:lpwstr>
      </vt:variant>
      <vt:variant>
        <vt:i4>655384</vt:i4>
      </vt:variant>
      <vt:variant>
        <vt:i4>264</vt:i4>
      </vt:variant>
      <vt:variant>
        <vt:i4>0</vt:i4>
      </vt:variant>
      <vt:variant>
        <vt:i4>5</vt:i4>
      </vt:variant>
      <vt:variant>
        <vt:lpwstr>https://forms.office.com/r/7qBmdKgcWZ</vt:lpwstr>
      </vt:variant>
      <vt:variant>
        <vt:lpwstr/>
      </vt:variant>
      <vt:variant>
        <vt:i4>4718671</vt:i4>
      </vt:variant>
      <vt:variant>
        <vt:i4>261</vt:i4>
      </vt:variant>
      <vt:variant>
        <vt:i4>0</vt:i4>
      </vt:variant>
      <vt:variant>
        <vt:i4>5</vt:i4>
      </vt:variant>
      <vt:variant>
        <vt:lpwstr>https://education.nsw.gov.au/public-schools/astp/contacts</vt:lpwstr>
      </vt:variant>
      <vt:variant>
        <vt:lpwstr/>
      </vt:variant>
      <vt:variant>
        <vt:i4>4194410</vt:i4>
      </vt:variant>
      <vt:variant>
        <vt:i4>258</vt:i4>
      </vt:variant>
      <vt:variant>
        <vt:i4>0</vt:i4>
      </vt:variant>
      <vt:variant>
        <vt:i4>5</vt:i4>
      </vt:variant>
      <vt:variant>
        <vt:lpwstr>https://education.nsw.gov.au/content/dam/main-education/inside-the-department/inclusive-practice-resources/DoE_EBP_Student_voice.pdf</vt:lpwstr>
      </vt:variant>
      <vt:variant>
        <vt:lpwstr/>
      </vt:variant>
      <vt:variant>
        <vt:i4>1245192</vt:i4>
      </vt:variant>
      <vt:variant>
        <vt:i4>255</vt:i4>
      </vt:variant>
      <vt:variant>
        <vt:i4>0</vt:i4>
      </vt:variant>
      <vt:variant>
        <vt:i4>5</vt:i4>
      </vt:variant>
      <vt:variant>
        <vt:lpwstr>https://resources.education.nsw.gov.au/detail/IPR-LD230602172520</vt:lpwstr>
      </vt:variant>
      <vt:variant>
        <vt:lpwstr/>
      </vt:variant>
      <vt:variant>
        <vt:i4>1114127</vt:i4>
      </vt:variant>
      <vt:variant>
        <vt:i4>252</vt:i4>
      </vt:variant>
      <vt:variant>
        <vt:i4>0</vt:i4>
      </vt:variant>
      <vt:variant>
        <vt:i4>5</vt:i4>
      </vt:variant>
      <vt:variant>
        <vt:lpwstr>https://resources.education.nsw.gov.au/detail/IPR-KJ230602151813</vt:lpwstr>
      </vt:variant>
      <vt:variant>
        <vt:lpwstr/>
      </vt:variant>
      <vt:variant>
        <vt:i4>1114120</vt:i4>
      </vt:variant>
      <vt:variant>
        <vt:i4>249</vt:i4>
      </vt:variant>
      <vt:variant>
        <vt:i4>0</vt:i4>
      </vt:variant>
      <vt:variant>
        <vt:i4>5</vt:i4>
      </vt:variant>
      <vt:variant>
        <vt:lpwstr>https://resources.education.nsw.gov.au/detail/IPR-LD230602165553</vt:lpwstr>
      </vt:variant>
      <vt:variant>
        <vt:lpwstr/>
      </vt:variant>
      <vt:variant>
        <vt:i4>7929898</vt:i4>
      </vt:variant>
      <vt:variant>
        <vt:i4>246</vt:i4>
      </vt:variant>
      <vt:variant>
        <vt:i4>0</vt:i4>
      </vt:variant>
      <vt:variant>
        <vt:i4>5</vt:i4>
      </vt:variant>
      <vt:variant>
        <vt:lpwstr>https://app.education.nsw.gov.au/school-services-contacts/</vt:lpwstr>
      </vt:variant>
      <vt:variant>
        <vt:lpwstr/>
      </vt:variant>
      <vt:variant>
        <vt:i4>720904</vt:i4>
      </vt:variant>
      <vt:variant>
        <vt:i4>243</vt:i4>
      </vt:variant>
      <vt:variant>
        <vt:i4>0</vt:i4>
      </vt:variant>
      <vt:variant>
        <vt:i4>5</vt:i4>
      </vt:variant>
      <vt:variant>
        <vt:lpwstr>https://education.nsw.gov.au/inside-the-department/directory-a-z/team-around-a-school</vt:lpwstr>
      </vt:variant>
      <vt:variant>
        <vt:lpwstr/>
      </vt:variant>
      <vt:variant>
        <vt:i4>4849692</vt:i4>
      </vt:variant>
      <vt:variant>
        <vt:i4>240</vt:i4>
      </vt:variant>
      <vt:variant>
        <vt:i4>0</vt:i4>
      </vt:variant>
      <vt:variant>
        <vt:i4>5</vt:i4>
      </vt:variant>
      <vt:variant>
        <vt:lpwstr>https://aus01.safelinks.protection.outlook.com/?url=https%3A%2F%2Feducation.nsw.gov.au%2Fcontent%2Fdam%2Fmain-education%2Finside-the-department%2Fstudent-and-parent-experience%2FInformation_about_suport_persons_and_advocates_design_elements_final.pdf&amp;data=05%7C01%7CAmy.L.Forbes%40det.nsw.edu.au%7C748a5666bfc7442d647208dbe18507cf%7C05a0e69a418a47c19c259387261bf991%7C0%7C0%7C638351733725147201%7CUnknown%7CTWFpbGZsb3d8eyJWIjoiMC4wLjAwMDAiLCJQIjoiV2luMzIiLCJBTiI6Ik1haWwiLCJXVCI6Mn0%3D%7C3000%7C%7C%7C&amp;sdata=z6zHPj5PwimnpAvDyNOCZ6VgbEbuJ7lUWdIPIekZ%2Fyw%3D&amp;reserved=0</vt:lpwstr>
      </vt:variant>
      <vt:variant>
        <vt:lpwstr/>
      </vt:variant>
      <vt:variant>
        <vt:i4>655363</vt:i4>
      </vt:variant>
      <vt:variant>
        <vt:i4>237</vt:i4>
      </vt:variant>
      <vt:variant>
        <vt:i4>0</vt:i4>
      </vt:variant>
      <vt:variant>
        <vt:i4>5</vt:i4>
      </vt:variant>
      <vt:variant>
        <vt:lpwstr>https://education.nsw.gov.au/schooling/parents-and-carers/mental-health-and-wellbeing</vt:lpwstr>
      </vt:variant>
      <vt:variant>
        <vt:lpwstr/>
      </vt:variant>
      <vt:variant>
        <vt:i4>8192052</vt:i4>
      </vt:variant>
      <vt:variant>
        <vt:i4>234</vt:i4>
      </vt:variant>
      <vt:variant>
        <vt:i4>0</vt:i4>
      </vt:variant>
      <vt:variant>
        <vt:i4>5</vt:i4>
      </vt:variant>
      <vt:variant>
        <vt:lpwstr>https://education.nsw.gov.au/schooling/schooling-initiatives/anti-bullying</vt:lpwstr>
      </vt:variant>
      <vt:variant>
        <vt:lpwstr/>
      </vt:variant>
      <vt:variant>
        <vt:i4>3997731</vt:i4>
      </vt:variant>
      <vt:variant>
        <vt:i4>231</vt:i4>
      </vt:variant>
      <vt:variant>
        <vt:i4>0</vt:i4>
      </vt:variant>
      <vt:variant>
        <vt:i4>5</vt:i4>
      </vt:variant>
      <vt:variant>
        <vt:lpwstr>https://education.nsw.gov.au/inside-the-department/health-and-safety/risk-management/whs-risk-management-procedure</vt:lpwstr>
      </vt:variant>
      <vt:variant>
        <vt:lpwstr/>
      </vt:variant>
      <vt:variant>
        <vt:i4>5963807</vt:i4>
      </vt:variant>
      <vt:variant>
        <vt:i4>228</vt:i4>
      </vt:variant>
      <vt:variant>
        <vt:i4>0</vt:i4>
      </vt:variant>
      <vt:variant>
        <vt:i4>5</vt:i4>
      </vt:variant>
      <vt:variant>
        <vt:lpwstr>https://education.nsw.gov.au/inside-the-department/health-and-safety/our-services/contact-us/incident-notification---support</vt:lpwstr>
      </vt:variant>
      <vt:variant>
        <vt:lpwstr/>
      </vt:variant>
      <vt:variant>
        <vt:i4>1376297</vt:i4>
      </vt:variant>
      <vt:variant>
        <vt:i4>225</vt:i4>
      </vt:variant>
      <vt:variant>
        <vt:i4>0</vt:i4>
      </vt:variant>
      <vt:variant>
        <vt:i4>5</vt:i4>
      </vt:variant>
      <vt:variant>
        <vt:lpwstr>https://education.nsw.gov.au/content/dam/main-education/inside-the-department/health-and-safety/risk-management/media/documents/student-safety---student-behaviour/Student_Tailored_RMP_Template.docx</vt:lpwstr>
      </vt:variant>
      <vt:variant>
        <vt:lpwstr/>
      </vt:variant>
      <vt:variant>
        <vt:i4>1048605</vt:i4>
      </vt:variant>
      <vt:variant>
        <vt:i4>222</vt:i4>
      </vt:variant>
      <vt:variant>
        <vt:i4>0</vt:i4>
      </vt:variant>
      <vt:variant>
        <vt:i4>5</vt:i4>
      </vt:variant>
      <vt:variant>
        <vt:lpwstr>https://resources.education.nsw.gov.au/detail/AHA-AW221212131824</vt:lpwstr>
      </vt:variant>
      <vt:variant>
        <vt:lpwstr/>
      </vt:variant>
      <vt:variant>
        <vt:i4>1179676</vt:i4>
      </vt:variant>
      <vt:variant>
        <vt:i4>219</vt:i4>
      </vt:variant>
      <vt:variant>
        <vt:i4>0</vt:i4>
      </vt:variant>
      <vt:variant>
        <vt:i4>5</vt:i4>
      </vt:variant>
      <vt:variant>
        <vt:lpwstr>https://resources.education.nsw.gov.au/detail/AHA-AW220816151721</vt:lpwstr>
      </vt:variant>
      <vt:variant>
        <vt:lpwstr/>
      </vt:variant>
      <vt:variant>
        <vt:i4>7405614</vt:i4>
      </vt:variant>
      <vt:variant>
        <vt:i4>216</vt:i4>
      </vt:variant>
      <vt:variant>
        <vt:i4>0</vt:i4>
      </vt:variant>
      <vt:variant>
        <vt:i4>5</vt:i4>
      </vt:variant>
      <vt:variant>
        <vt:lpwstr>https://schoolsnsw.sharepoint.com/sites/BehaviourandStudentParticipation-SBS/Shared Documents/SBS/Policy + Procedures/Student Behaviour/2023 policy review/Draft documents/Draft - Supporting Documents/Resolving a suspension/Find your local Team Around a School staff using the school support contact page.</vt:lpwstr>
      </vt:variant>
      <vt:variant>
        <vt:lpwstr/>
      </vt:variant>
      <vt:variant>
        <vt:i4>720904</vt:i4>
      </vt:variant>
      <vt:variant>
        <vt:i4>213</vt:i4>
      </vt:variant>
      <vt:variant>
        <vt:i4>0</vt:i4>
      </vt:variant>
      <vt:variant>
        <vt:i4>5</vt:i4>
      </vt:variant>
      <vt:variant>
        <vt:lpwstr>https://education.nsw.gov.au/inside-the-department/directory-a-z/team-around-a-school</vt:lpwstr>
      </vt:variant>
      <vt:variant>
        <vt:lpwstr/>
      </vt:variant>
      <vt:variant>
        <vt:i4>1114143</vt:i4>
      </vt:variant>
      <vt:variant>
        <vt:i4>207</vt:i4>
      </vt:variant>
      <vt:variant>
        <vt:i4>0</vt:i4>
      </vt:variant>
      <vt:variant>
        <vt:i4>5</vt:i4>
      </vt:variant>
      <vt:variant>
        <vt:lpwstr>https://education.nsw.gov.au/teaching-and-learning/disability-learning-and-support/resources/assistive-technology</vt:lpwstr>
      </vt:variant>
      <vt:variant>
        <vt:lpwstr/>
      </vt:variant>
      <vt:variant>
        <vt:i4>1114120</vt:i4>
      </vt:variant>
      <vt:variant>
        <vt:i4>204</vt:i4>
      </vt:variant>
      <vt:variant>
        <vt:i4>0</vt:i4>
      </vt:variant>
      <vt:variant>
        <vt:i4>5</vt:i4>
      </vt:variant>
      <vt:variant>
        <vt:lpwstr>https://resources.education.nsw.gov.au/detail/IPR-LD230602165553</vt:lpwstr>
      </vt:variant>
      <vt:variant>
        <vt:lpwstr/>
      </vt:variant>
      <vt:variant>
        <vt:i4>1114127</vt:i4>
      </vt:variant>
      <vt:variant>
        <vt:i4>201</vt:i4>
      </vt:variant>
      <vt:variant>
        <vt:i4>0</vt:i4>
      </vt:variant>
      <vt:variant>
        <vt:i4>5</vt:i4>
      </vt:variant>
      <vt:variant>
        <vt:lpwstr>https://resources.education.nsw.gov.au/detail/IPR-KJ230602151813</vt:lpwstr>
      </vt:variant>
      <vt:variant>
        <vt:lpwstr/>
      </vt:variant>
      <vt:variant>
        <vt:i4>4915264</vt:i4>
      </vt:variant>
      <vt:variant>
        <vt:i4>198</vt:i4>
      </vt:variant>
      <vt:variant>
        <vt:i4>0</vt:i4>
      </vt:variant>
      <vt:variant>
        <vt:i4>5</vt:i4>
      </vt:variant>
      <vt:variant>
        <vt:lpwstr>https://education.nsw.gov.au/student-wellbeing/attendance-behaviour-and-engagement/behaviour-professional-learning/understanding-behaviour-elearning8</vt:lpwstr>
      </vt:variant>
      <vt:variant>
        <vt:lpwstr/>
      </vt:variant>
      <vt:variant>
        <vt:i4>1900558</vt:i4>
      </vt:variant>
      <vt:variant>
        <vt:i4>195</vt:i4>
      </vt:variant>
      <vt:variant>
        <vt:i4>0</vt:i4>
      </vt:variant>
      <vt:variant>
        <vt:i4>5</vt:i4>
      </vt:variant>
      <vt:variant>
        <vt:lpwstr>https://education.nsw.gov.au/student-wellbeing/attendance-behaviour-and-engagement/behaviour-support-toolkit/support-for-teachers/planning-behaviour-support-for-individual-students</vt:lpwstr>
      </vt:variant>
      <vt:variant>
        <vt:lpwstr/>
      </vt:variant>
      <vt:variant>
        <vt:i4>3276855</vt:i4>
      </vt:variant>
      <vt:variant>
        <vt:i4>192</vt:i4>
      </vt:variant>
      <vt:variant>
        <vt:i4>0</vt:i4>
      </vt:variant>
      <vt:variant>
        <vt:i4>5</vt:i4>
      </vt:variant>
      <vt:variant>
        <vt:lpwstr>https://education.nsw.gov.au/content/dam/main-education/inside-the-department/teaching-and-learning/curriculum/multicultural-education/interpreting-guidelines/interpreting-guidelines-for-schools.pdf</vt:lpwstr>
      </vt:variant>
      <vt:variant>
        <vt:lpwstr/>
      </vt:variant>
      <vt:variant>
        <vt:i4>1966165</vt:i4>
      </vt:variant>
      <vt:variant>
        <vt:i4>189</vt:i4>
      </vt:variant>
      <vt:variant>
        <vt:i4>0</vt:i4>
      </vt:variant>
      <vt:variant>
        <vt:i4>5</vt:i4>
      </vt:variant>
      <vt:variant>
        <vt:lpwstr>https://education.nsw.gov.au/policy-library/policies/pd-2005-0243</vt:lpwstr>
      </vt:variant>
      <vt:variant>
        <vt:lpwstr/>
      </vt:variant>
      <vt:variant>
        <vt:i4>589913</vt:i4>
      </vt:variant>
      <vt:variant>
        <vt:i4>186</vt:i4>
      </vt:variant>
      <vt:variant>
        <vt:i4>0</vt:i4>
      </vt:variant>
      <vt:variant>
        <vt:i4>5</vt:i4>
      </vt:variant>
      <vt:variant>
        <vt:lpwstr>https://education.nsw.gov.au/student-wellbeing/attendance-behaviour-and-engagement/behaviour-support-toolkit/support-for-teachers/planning-behaviour-support-for-individual-students/How-do-I-plan-for-behaviour-support</vt:lpwstr>
      </vt:variant>
      <vt:variant>
        <vt:lpwstr/>
      </vt:variant>
      <vt:variant>
        <vt:i4>131074</vt:i4>
      </vt:variant>
      <vt:variant>
        <vt:i4>183</vt:i4>
      </vt:variant>
      <vt:variant>
        <vt:i4>0</vt:i4>
      </vt:variant>
      <vt:variant>
        <vt:i4>5</vt:i4>
      </vt:variant>
      <vt:variant>
        <vt:lpwstr>https://education.nsw.gov.au/schooling/school-community/attendance-behaviour-and-engagement/behaviour-support-toolkit/support-for-teachers/the-care-continuum</vt:lpwstr>
      </vt:variant>
      <vt:variant>
        <vt:lpwstr/>
      </vt:variant>
      <vt:variant>
        <vt:i4>6160410</vt:i4>
      </vt:variant>
      <vt:variant>
        <vt:i4>180</vt:i4>
      </vt:variant>
      <vt:variant>
        <vt:i4>0</vt:i4>
      </vt:variant>
      <vt:variant>
        <vt:i4>5</vt:i4>
      </vt:variant>
      <vt:variant>
        <vt:lpwstr>https://education.nsw.gov.au/policy-library/policyprocedures/pd-2006-0316/pd-2006-0316-06</vt:lpwstr>
      </vt:variant>
      <vt:variant>
        <vt:lpwstr/>
      </vt:variant>
      <vt:variant>
        <vt:i4>5701733</vt:i4>
      </vt:variant>
      <vt:variant>
        <vt:i4>177</vt:i4>
      </vt:variant>
      <vt:variant>
        <vt:i4>0</vt:i4>
      </vt:variant>
      <vt:variant>
        <vt:i4>5</vt:i4>
      </vt:variant>
      <vt:variant>
        <vt:lpwstr>https://education.nsw.gov.au/content/dam/main-education/en/home/policy-library/associated-documents/incident_proc.pdf</vt:lpwstr>
      </vt:variant>
      <vt:variant>
        <vt:lpwstr/>
      </vt:variant>
      <vt:variant>
        <vt:i4>3997821</vt:i4>
      </vt:variant>
      <vt:variant>
        <vt:i4>174</vt:i4>
      </vt:variant>
      <vt:variant>
        <vt:i4>0</vt:i4>
      </vt:variant>
      <vt:variant>
        <vt:i4>5</vt:i4>
      </vt:variant>
      <vt:variant>
        <vt:lpwstr>https://education.nsw.gov.au/content/dam/main-education/inside-the-department/health-and-safety/emergency-planning-and-incident-response/media/documents/Incident-Notification-and-Response-Policy20190912.pdf</vt:lpwstr>
      </vt:variant>
      <vt:variant>
        <vt:lpwstr/>
      </vt:variant>
      <vt:variant>
        <vt:i4>4390976</vt:i4>
      </vt:variant>
      <vt:variant>
        <vt:i4>171</vt:i4>
      </vt:variant>
      <vt:variant>
        <vt:i4>0</vt:i4>
      </vt:variant>
      <vt:variant>
        <vt:i4>5</vt:i4>
      </vt:variant>
      <vt:variant>
        <vt:lpwstr/>
      </vt:variant>
      <vt:variant>
        <vt:lpwstr>_Resource_feedback</vt:lpwstr>
      </vt:variant>
      <vt:variant>
        <vt:i4>1769533</vt:i4>
      </vt:variant>
      <vt:variant>
        <vt:i4>164</vt:i4>
      </vt:variant>
      <vt:variant>
        <vt:i4>0</vt:i4>
      </vt:variant>
      <vt:variant>
        <vt:i4>5</vt:i4>
      </vt:variant>
      <vt:variant>
        <vt:lpwstr/>
      </vt:variant>
      <vt:variant>
        <vt:lpwstr>_Toc157438850</vt:lpwstr>
      </vt:variant>
      <vt:variant>
        <vt:i4>1703997</vt:i4>
      </vt:variant>
      <vt:variant>
        <vt:i4>158</vt:i4>
      </vt:variant>
      <vt:variant>
        <vt:i4>0</vt:i4>
      </vt:variant>
      <vt:variant>
        <vt:i4>5</vt:i4>
      </vt:variant>
      <vt:variant>
        <vt:lpwstr/>
      </vt:variant>
      <vt:variant>
        <vt:lpwstr>_Toc157438849</vt:lpwstr>
      </vt:variant>
      <vt:variant>
        <vt:i4>1703997</vt:i4>
      </vt:variant>
      <vt:variant>
        <vt:i4>152</vt:i4>
      </vt:variant>
      <vt:variant>
        <vt:i4>0</vt:i4>
      </vt:variant>
      <vt:variant>
        <vt:i4>5</vt:i4>
      </vt:variant>
      <vt:variant>
        <vt:lpwstr/>
      </vt:variant>
      <vt:variant>
        <vt:lpwstr>_Toc157438848</vt:lpwstr>
      </vt:variant>
      <vt:variant>
        <vt:i4>1703997</vt:i4>
      </vt:variant>
      <vt:variant>
        <vt:i4>146</vt:i4>
      </vt:variant>
      <vt:variant>
        <vt:i4>0</vt:i4>
      </vt:variant>
      <vt:variant>
        <vt:i4>5</vt:i4>
      </vt:variant>
      <vt:variant>
        <vt:lpwstr/>
      </vt:variant>
      <vt:variant>
        <vt:lpwstr>_Toc157438847</vt:lpwstr>
      </vt:variant>
      <vt:variant>
        <vt:i4>1703997</vt:i4>
      </vt:variant>
      <vt:variant>
        <vt:i4>140</vt:i4>
      </vt:variant>
      <vt:variant>
        <vt:i4>0</vt:i4>
      </vt:variant>
      <vt:variant>
        <vt:i4>5</vt:i4>
      </vt:variant>
      <vt:variant>
        <vt:lpwstr/>
      </vt:variant>
      <vt:variant>
        <vt:lpwstr>_Toc157438846</vt:lpwstr>
      </vt:variant>
      <vt:variant>
        <vt:i4>1703997</vt:i4>
      </vt:variant>
      <vt:variant>
        <vt:i4>134</vt:i4>
      </vt:variant>
      <vt:variant>
        <vt:i4>0</vt:i4>
      </vt:variant>
      <vt:variant>
        <vt:i4>5</vt:i4>
      </vt:variant>
      <vt:variant>
        <vt:lpwstr/>
      </vt:variant>
      <vt:variant>
        <vt:lpwstr>_Toc157438845</vt:lpwstr>
      </vt:variant>
      <vt:variant>
        <vt:i4>1703997</vt:i4>
      </vt:variant>
      <vt:variant>
        <vt:i4>128</vt:i4>
      </vt:variant>
      <vt:variant>
        <vt:i4>0</vt:i4>
      </vt:variant>
      <vt:variant>
        <vt:i4>5</vt:i4>
      </vt:variant>
      <vt:variant>
        <vt:lpwstr/>
      </vt:variant>
      <vt:variant>
        <vt:lpwstr>_Toc157438844</vt:lpwstr>
      </vt:variant>
      <vt:variant>
        <vt:i4>1703997</vt:i4>
      </vt:variant>
      <vt:variant>
        <vt:i4>122</vt:i4>
      </vt:variant>
      <vt:variant>
        <vt:i4>0</vt:i4>
      </vt:variant>
      <vt:variant>
        <vt:i4>5</vt:i4>
      </vt:variant>
      <vt:variant>
        <vt:lpwstr/>
      </vt:variant>
      <vt:variant>
        <vt:lpwstr>_Toc157438843</vt:lpwstr>
      </vt:variant>
      <vt:variant>
        <vt:i4>1703997</vt:i4>
      </vt:variant>
      <vt:variant>
        <vt:i4>116</vt:i4>
      </vt:variant>
      <vt:variant>
        <vt:i4>0</vt:i4>
      </vt:variant>
      <vt:variant>
        <vt:i4>5</vt:i4>
      </vt:variant>
      <vt:variant>
        <vt:lpwstr/>
      </vt:variant>
      <vt:variant>
        <vt:lpwstr>_Toc157438842</vt:lpwstr>
      </vt:variant>
      <vt:variant>
        <vt:i4>1703997</vt:i4>
      </vt:variant>
      <vt:variant>
        <vt:i4>110</vt:i4>
      </vt:variant>
      <vt:variant>
        <vt:i4>0</vt:i4>
      </vt:variant>
      <vt:variant>
        <vt:i4>5</vt:i4>
      </vt:variant>
      <vt:variant>
        <vt:lpwstr/>
      </vt:variant>
      <vt:variant>
        <vt:lpwstr>_Toc157438841</vt:lpwstr>
      </vt:variant>
      <vt:variant>
        <vt:i4>1703997</vt:i4>
      </vt:variant>
      <vt:variant>
        <vt:i4>104</vt:i4>
      </vt:variant>
      <vt:variant>
        <vt:i4>0</vt:i4>
      </vt:variant>
      <vt:variant>
        <vt:i4>5</vt:i4>
      </vt:variant>
      <vt:variant>
        <vt:lpwstr/>
      </vt:variant>
      <vt:variant>
        <vt:lpwstr>_Toc157438840</vt:lpwstr>
      </vt:variant>
      <vt:variant>
        <vt:i4>1900605</vt:i4>
      </vt:variant>
      <vt:variant>
        <vt:i4>98</vt:i4>
      </vt:variant>
      <vt:variant>
        <vt:i4>0</vt:i4>
      </vt:variant>
      <vt:variant>
        <vt:i4>5</vt:i4>
      </vt:variant>
      <vt:variant>
        <vt:lpwstr/>
      </vt:variant>
      <vt:variant>
        <vt:lpwstr>_Toc157438839</vt:lpwstr>
      </vt:variant>
      <vt:variant>
        <vt:i4>1900605</vt:i4>
      </vt:variant>
      <vt:variant>
        <vt:i4>92</vt:i4>
      </vt:variant>
      <vt:variant>
        <vt:i4>0</vt:i4>
      </vt:variant>
      <vt:variant>
        <vt:i4>5</vt:i4>
      </vt:variant>
      <vt:variant>
        <vt:lpwstr/>
      </vt:variant>
      <vt:variant>
        <vt:lpwstr>_Toc157438838</vt:lpwstr>
      </vt:variant>
      <vt:variant>
        <vt:i4>1900605</vt:i4>
      </vt:variant>
      <vt:variant>
        <vt:i4>86</vt:i4>
      </vt:variant>
      <vt:variant>
        <vt:i4>0</vt:i4>
      </vt:variant>
      <vt:variant>
        <vt:i4>5</vt:i4>
      </vt:variant>
      <vt:variant>
        <vt:lpwstr/>
      </vt:variant>
      <vt:variant>
        <vt:lpwstr>_Toc157438837</vt:lpwstr>
      </vt:variant>
      <vt:variant>
        <vt:i4>1900605</vt:i4>
      </vt:variant>
      <vt:variant>
        <vt:i4>80</vt:i4>
      </vt:variant>
      <vt:variant>
        <vt:i4>0</vt:i4>
      </vt:variant>
      <vt:variant>
        <vt:i4>5</vt:i4>
      </vt:variant>
      <vt:variant>
        <vt:lpwstr/>
      </vt:variant>
      <vt:variant>
        <vt:lpwstr>_Toc157438836</vt:lpwstr>
      </vt:variant>
      <vt:variant>
        <vt:i4>1900605</vt:i4>
      </vt:variant>
      <vt:variant>
        <vt:i4>74</vt:i4>
      </vt:variant>
      <vt:variant>
        <vt:i4>0</vt:i4>
      </vt:variant>
      <vt:variant>
        <vt:i4>5</vt:i4>
      </vt:variant>
      <vt:variant>
        <vt:lpwstr/>
      </vt:variant>
      <vt:variant>
        <vt:lpwstr>_Toc157438835</vt:lpwstr>
      </vt:variant>
      <vt:variant>
        <vt:i4>1900605</vt:i4>
      </vt:variant>
      <vt:variant>
        <vt:i4>68</vt:i4>
      </vt:variant>
      <vt:variant>
        <vt:i4>0</vt:i4>
      </vt:variant>
      <vt:variant>
        <vt:i4>5</vt:i4>
      </vt:variant>
      <vt:variant>
        <vt:lpwstr/>
      </vt:variant>
      <vt:variant>
        <vt:lpwstr>_Toc157438834</vt:lpwstr>
      </vt:variant>
      <vt:variant>
        <vt:i4>1900605</vt:i4>
      </vt:variant>
      <vt:variant>
        <vt:i4>62</vt:i4>
      </vt:variant>
      <vt:variant>
        <vt:i4>0</vt:i4>
      </vt:variant>
      <vt:variant>
        <vt:i4>5</vt:i4>
      </vt:variant>
      <vt:variant>
        <vt:lpwstr/>
      </vt:variant>
      <vt:variant>
        <vt:lpwstr>_Toc157438833</vt:lpwstr>
      </vt:variant>
      <vt:variant>
        <vt:i4>1900605</vt:i4>
      </vt:variant>
      <vt:variant>
        <vt:i4>56</vt:i4>
      </vt:variant>
      <vt:variant>
        <vt:i4>0</vt:i4>
      </vt:variant>
      <vt:variant>
        <vt:i4>5</vt:i4>
      </vt:variant>
      <vt:variant>
        <vt:lpwstr/>
      </vt:variant>
      <vt:variant>
        <vt:lpwstr>_Toc157438832</vt:lpwstr>
      </vt:variant>
      <vt:variant>
        <vt:i4>1900605</vt:i4>
      </vt:variant>
      <vt:variant>
        <vt:i4>50</vt:i4>
      </vt:variant>
      <vt:variant>
        <vt:i4>0</vt:i4>
      </vt:variant>
      <vt:variant>
        <vt:i4>5</vt:i4>
      </vt:variant>
      <vt:variant>
        <vt:lpwstr/>
      </vt:variant>
      <vt:variant>
        <vt:lpwstr>_Toc157438831</vt:lpwstr>
      </vt:variant>
      <vt:variant>
        <vt:i4>1900605</vt:i4>
      </vt:variant>
      <vt:variant>
        <vt:i4>44</vt:i4>
      </vt:variant>
      <vt:variant>
        <vt:i4>0</vt:i4>
      </vt:variant>
      <vt:variant>
        <vt:i4>5</vt:i4>
      </vt:variant>
      <vt:variant>
        <vt:lpwstr/>
      </vt:variant>
      <vt:variant>
        <vt:lpwstr>_Toc157438830</vt:lpwstr>
      </vt:variant>
      <vt:variant>
        <vt:i4>1835069</vt:i4>
      </vt:variant>
      <vt:variant>
        <vt:i4>38</vt:i4>
      </vt:variant>
      <vt:variant>
        <vt:i4>0</vt:i4>
      </vt:variant>
      <vt:variant>
        <vt:i4>5</vt:i4>
      </vt:variant>
      <vt:variant>
        <vt:lpwstr/>
      </vt:variant>
      <vt:variant>
        <vt:lpwstr>_Toc157438829</vt:lpwstr>
      </vt:variant>
      <vt:variant>
        <vt:i4>1835069</vt:i4>
      </vt:variant>
      <vt:variant>
        <vt:i4>32</vt:i4>
      </vt:variant>
      <vt:variant>
        <vt:i4>0</vt:i4>
      </vt:variant>
      <vt:variant>
        <vt:i4>5</vt:i4>
      </vt:variant>
      <vt:variant>
        <vt:lpwstr/>
      </vt:variant>
      <vt:variant>
        <vt:lpwstr>_Toc157438828</vt:lpwstr>
      </vt:variant>
      <vt:variant>
        <vt:i4>1835069</vt:i4>
      </vt:variant>
      <vt:variant>
        <vt:i4>26</vt:i4>
      </vt:variant>
      <vt:variant>
        <vt:i4>0</vt:i4>
      </vt:variant>
      <vt:variant>
        <vt:i4>5</vt:i4>
      </vt:variant>
      <vt:variant>
        <vt:lpwstr/>
      </vt:variant>
      <vt:variant>
        <vt:lpwstr>_Toc157438827</vt:lpwstr>
      </vt:variant>
      <vt:variant>
        <vt:i4>1835069</vt:i4>
      </vt:variant>
      <vt:variant>
        <vt:i4>20</vt:i4>
      </vt:variant>
      <vt:variant>
        <vt:i4>0</vt:i4>
      </vt:variant>
      <vt:variant>
        <vt:i4>5</vt:i4>
      </vt:variant>
      <vt:variant>
        <vt:lpwstr/>
      </vt:variant>
      <vt:variant>
        <vt:lpwstr>_Toc157438826</vt:lpwstr>
      </vt:variant>
      <vt:variant>
        <vt:i4>1835069</vt:i4>
      </vt:variant>
      <vt:variant>
        <vt:i4>14</vt:i4>
      </vt:variant>
      <vt:variant>
        <vt:i4>0</vt:i4>
      </vt:variant>
      <vt:variant>
        <vt:i4>5</vt:i4>
      </vt:variant>
      <vt:variant>
        <vt:lpwstr/>
      </vt:variant>
      <vt:variant>
        <vt:lpwstr>_Toc157438825</vt:lpwstr>
      </vt:variant>
      <vt:variant>
        <vt:i4>1835069</vt:i4>
      </vt:variant>
      <vt:variant>
        <vt:i4>8</vt:i4>
      </vt:variant>
      <vt:variant>
        <vt:i4>0</vt:i4>
      </vt:variant>
      <vt:variant>
        <vt:i4>5</vt:i4>
      </vt:variant>
      <vt:variant>
        <vt:lpwstr/>
      </vt:variant>
      <vt:variant>
        <vt:lpwstr>_Toc157438824</vt:lpwstr>
      </vt:variant>
      <vt:variant>
        <vt:i4>1835069</vt:i4>
      </vt:variant>
      <vt:variant>
        <vt:i4>2</vt:i4>
      </vt:variant>
      <vt:variant>
        <vt:i4>0</vt:i4>
      </vt:variant>
      <vt:variant>
        <vt:i4>5</vt:i4>
      </vt:variant>
      <vt:variant>
        <vt:lpwstr/>
      </vt:variant>
      <vt:variant>
        <vt:lpwstr>_Toc157438823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CR template portrait - Term 4 2022</dc:title>
  <dc:subject/>
  <dc:creator>Kirralee Julius (Kirralee Julius)</dc:creator>
  <cp:keywords/>
  <dc:description/>
  <cp:lastModifiedBy>Kylie Turner</cp:lastModifiedBy>
  <cp:revision>2</cp:revision>
  <dcterms:created xsi:type="dcterms:W3CDTF">2024-02-05T09:26:00Z</dcterms:created>
  <dcterms:modified xsi:type="dcterms:W3CDTF">2024-02-05T09:26:00Z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0x01010083E9D06F8314BB4E80B9417A2F35A267</vt:lpwstr>
  </property>
  <property fmtid="{D5CDD505-2E9C-101B-9397-08002B2CF9AE}" pid="3" name="MSIP_Label_b603dfd7-d93a-4381-a340-2995d8282205_Enabled">
    <vt:lpwstr>true</vt:lpwstr>
  </property>
  <property fmtid="{D5CDD505-2E9C-101B-9397-08002B2CF9AE}" pid="4" name="MSIP_Label_b603dfd7-d93a-4381-a340-2995d8282205_SetDate">
    <vt:lpwstr>2023-07-10T04:21:00Z</vt:lpwstr>
  </property>
  <property fmtid="{D5CDD505-2E9C-101B-9397-08002B2CF9AE}" pid="5" name="MSIP_Label_b603dfd7-d93a-4381-a340-2995d8282205_Method">
    <vt:lpwstr>Standard</vt:lpwstr>
  </property>
  <property fmtid="{D5CDD505-2E9C-101B-9397-08002B2CF9AE}" pid="6" name="MSIP_Label_b603dfd7-d93a-4381-a340-2995d8282205_Name">
    <vt:lpwstr>OFFICIAL</vt:lpwstr>
  </property>
  <property fmtid="{D5CDD505-2E9C-101B-9397-08002B2CF9AE}" pid="7" name="MSIP_Label_b603dfd7-d93a-4381-a340-2995d8282205_SiteId">
    <vt:lpwstr>05a0e69a-418a-47c1-9c25-9387261bf991</vt:lpwstr>
  </property>
  <property fmtid="{D5CDD505-2E9C-101B-9397-08002B2CF9AE}" pid="8" name="MSIP_Label_b603dfd7-d93a-4381-a340-2995d8282205_ActionId">
    <vt:lpwstr>f6b93f58-bd38-4d31-9695-8376ed1b2f31</vt:lpwstr>
  </property>
  <property fmtid="{D5CDD505-2E9C-101B-9397-08002B2CF9AE}" pid="9" name="MSIP_Label_b603dfd7-d93a-4381-a340-2995d8282205_ContentBits">
    <vt:lpwstr>0</vt:lpwstr>
  </property>
  <property fmtid="{D5CDD505-2E9C-101B-9397-08002B2CF9AE}" pid="10" name="GrammarlyDocumentId">
    <vt:lpwstr>1ca1a842-1d3e-447b-ae20-ef3c6c166e93</vt:lpwstr>
  </property>
  <property fmtid="{D5CDD505-2E9C-101B-9397-08002B2CF9AE}" pid="11" name="MediaServiceImageTags">
    <vt:lpwstr/>
  </property>
</Properties>
</file>