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ADBB5" w14:textId="77777777" w:rsidR="000C76B2" w:rsidRPr="00EB4159" w:rsidRDefault="000C76B2" w:rsidP="00EB4159">
      <w:pPr>
        <w:pStyle w:val="Heading1"/>
      </w:pPr>
      <w:r w:rsidRPr="00EB4159">
        <w:t>Analysis of CTP in Action– SWOC Activity</w:t>
      </w:r>
    </w:p>
    <w:p w14:paraId="435AB43C" w14:textId="130EC584" w:rsidR="00EB4159" w:rsidRDefault="00EB4159" w:rsidP="00EB4159">
      <w:pPr>
        <w:pStyle w:val="ListParagraph"/>
        <w:numPr>
          <w:ilvl w:val="0"/>
          <w:numId w:val="12"/>
        </w:numPr>
      </w:pPr>
      <w:r>
        <w:t>View one of the following videos on YouTube:</w:t>
      </w:r>
    </w:p>
    <w:p w14:paraId="38BC1486" w14:textId="6124E41A" w:rsidR="00EB4159" w:rsidRDefault="00EB4159" w:rsidP="00EB4159">
      <w:pPr>
        <w:pStyle w:val="ListParagraph"/>
        <w:numPr>
          <w:ilvl w:val="1"/>
          <w:numId w:val="12"/>
        </w:numPr>
      </w:pPr>
      <w:r>
        <w:t xml:space="preserve">‘Our Learning Journey’ – Ballina Coast HS - </w:t>
      </w:r>
      <w:hyperlink r:id="rId11" w:history="1">
        <w:r w:rsidRPr="00EB4159">
          <w:rPr>
            <w:rStyle w:val="Hyperlink"/>
            <w:rFonts w:ascii="Montserrat" w:hAnsi="Montserrat"/>
            <w:sz w:val="28"/>
            <w:szCs w:val="26"/>
          </w:rPr>
          <w:t>https://tinyurl.com/ballinacoast</w:t>
        </w:r>
      </w:hyperlink>
      <w:r>
        <w:t xml:space="preserve"> </w:t>
      </w:r>
    </w:p>
    <w:p w14:paraId="5F4FA9C3" w14:textId="7FFA4E80" w:rsidR="00EB4159" w:rsidRDefault="00EB4159" w:rsidP="00EB4159">
      <w:pPr>
        <w:pStyle w:val="ListParagraph"/>
        <w:numPr>
          <w:ilvl w:val="1"/>
          <w:numId w:val="12"/>
        </w:numPr>
      </w:pPr>
      <w:r>
        <w:t xml:space="preserve">‘Collective Efficacy at </w:t>
      </w:r>
      <w:proofErr w:type="spellStart"/>
      <w:r>
        <w:t>Hillvue</w:t>
      </w:r>
      <w:proofErr w:type="spellEnd"/>
      <w:r>
        <w:t xml:space="preserve"> Public School’ – </w:t>
      </w:r>
      <w:proofErr w:type="spellStart"/>
      <w:r>
        <w:t>Hillvue</w:t>
      </w:r>
      <w:proofErr w:type="spellEnd"/>
      <w:r>
        <w:t xml:space="preserve"> PS - </w:t>
      </w:r>
      <w:hyperlink r:id="rId12" w:history="1">
        <w:r w:rsidRPr="00EB4159">
          <w:rPr>
            <w:rStyle w:val="Hyperlink"/>
            <w:rFonts w:ascii="Montserrat" w:hAnsi="Montserrat"/>
            <w:sz w:val="28"/>
            <w:szCs w:val="26"/>
          </w:rPr>
          <w:t>https://tinyurl.com/hillvue---primary</w:t>
        </w:r>
      </w:hyperlink>
      <w:r>
        <w:t xml:space="preserve"> </w:t>
      </w:r>
    </w:p>
    <w:p w14:paraId="3266A9F5" w14:textId="40A67EB2" w:rsidR="000C76B2" w:rsidRPr="00E80587" w:rsidRDefault="000C76B2" w:rsidP="00EB4159">
      <w:pPr>
        <w:pStyle w:val="ListParagraph"/>
        <w:numPr>
          <w:ilvl w:val="0"/>
          <w:numId w:val="12"/>
        </w:numPr>
      </w:pPr>
      <w:r w:rsidRPr="00E80587">
        <w:t xml:space="preserve">Use the graphic organiser </w:t>
      </w:r>
      <w:r w:rsidR="00EB4159">
        <w:t>on the next page</w:t>
      </w:r>
      <w:r w:rsidRPr="00E80587">
        <w:t xml:space="preserve"> to analyse aspects of the </w:t>
      </w:r>
      <w:r w:rsidR="00EB4159">
        <w:t>collaborative teaching practice shown in the video</w:t>
      </w:r>
      <w:r w:rsidRPr="00E80587">
        <w:t xml:space="preserve">. </w:t>
      </w:r>
    </w:p>
    <w:p w14:paraId="21DB1FBA" w14:textId="77777777" w:rsidR="00EB4159" w:rsidRDefault="00EB4159" w:rsidP="00EB4159">
      <w:pPr>
        <w:pStyle w:val="ListParagraph"/>
        <w:numPr>
          <w:ilvl w:val="0"/>
          <w:numId w:val="12"/>
        </w:numPr>
      </w:pPr>
      <w:r>
        <w:t>Record:</w:t>
      </w:r>
    </w:p>
    <w:p w14:paraId="5D781F44" w14:textId="77777777" w:rsidR="00EB4159" w:rsidRDefault="00EB4159" w:rsidP="00EB4159">
      <w:pPr>
        <w:pStyle w:val="ListParagraph"/>
        <w:numPr>
          <w:ilvl w:val="1"/>
          <w:numId w:val="12"/>
        </w:numPr>
      </w:pPr>
      <w:r>
        <w:t xml:space="preserve">Any </w:t>
      </w:r>
      <w:r w:rsidR="000C76B2" w:rsidRPr="00E80587">
        <w:t>strengths</w:t>
      </w:r>
      <w:r>
        <w:t xml:space="preserve"> you observe in the school’s</w:t>
      </w:r>
      <w:r w:rsidR="000C76B2" w:rsidRPr="00EB4159">
        <w:t xml:space="preserve"> approach</w:t>
      </w:r>
      <w:r>
        <w:t xml:space="preserve"> to collaborative teaching practice.</w:t>
      </w:r>
    </w:p>
    <w:p w14:paraId="293CA4F3" w14:textId="77777777" w:rsidR="00EB4159" w:rsidRDefault="00EB4159" w:rsidP="00EB4159">
      <w:pPr>
        <w:pStyle w:val="ListParagraph"/>
        <w:numPr>
          <w:ilvl w:val="1"/>
          <w:numId w:val="12"/>
        </w:numPr>
      </w:pPr>
      <w:r>
        <w:t xml:space="preserve">Any </w:t>
      </w:r>
      <w:r w:rsidR="000C76B2" w:rsidRPr="00EB4159">
        <w:t>weaknesses</w:t>
      </w:r>
      <w:r>
        <w:t xml:space="preserve"> </w:t>
      </w:r>
      <w:r>
        <w:t>you observe in the school’s</w:t>
      </w:r>
      <w:r w:rsidRPr="00EB4159">
        <w:t xml:space="preserve"> approach</w:t>
      </w:r>
      <w:r>
        <w:t xml:space="preserve"> to collaborative teaching practice</w:t>
      </w:r>
      <w:r>
        <w:t xml:space="preserve"> or </w:t>
      </w:r>
      <w:r w:rsidR="000C76B2" w:rsidRPr="00EB4159">
        <w:t>challenges encountered</w:t>
      </w:r>
      <w:r>
        <w:t>.</w:t>
      </w:r>
    </w:p>
    <w:p w14:paraId="55DF7648" w14:textId="77777777" w:rsidR="00C14D99" w:rsidRDefault="00EB4159" w:rsidP="00EB4159">
      <w:pPr>
        <w:pStyle w:val="ListParagraph"/>
        <w:numPr>
          <w:ilvl w:val="1"/>
          <w:numId w:val="12"/>
        </w:numPr>
      </w:pPr>
      <w:r>
        <w:t>Any</w:t>
      </w:r>
      <w:r w:rsidR="000C76B2" w:rsidRPr="00EB4159">
        <w:t xml:space="preserve"> opportunities </w:t>
      </w:r>
      <w:r w:rsidR="00C14D99">
        <w:t xml:space="preserve">that they either </w:t>
      </w:r>
      <w:r w:rsidR="000C76B2" w:rsidRPr="00EB4159">
        <w:t>capitalised on or missed</w:t>
      </w:r>
      <w:r w:rsidR="00C14D99">
        <w:t>.</w:t>
      </w:r>
    </w:p>
    <w:p w14:paraId="4B2AB9EF" w14:textId="1C2D2C53" w:rsidR="00EB4159" w:rsidRPr="00EB4159" w:rsidRDefault="00C14D99" w:rsidP="00EB4159">
      <w:pPr>
        <w:pStyle w:val="ListParagraph"/>
        <w:numPr>
          <w:ilvl w:val="1"/>
          <w:numId w:val="12"/>
        </w:numPr>
      </w:pPr>
      <w:r>
        <w:t>Any observed c</w:t>
      </w:r>
      <w:r w:rsidR="000C76B2" w:rsidRPr="00EB4159">
        <w:t>onsequences (such as of leveraging strengths or actioning opportunities)</w:t>
      </w:r>
      <w:r>
        <w:t xml:space="preserve"> of collaborative teaching practice.</w:t>
      </w:r>
      <w:bookmarkStart w:id="0" w:name="_GoBack"/>
      <w:bookmarkEnd w:id="0"/>
    </w:p>
    <w:p w14:paraId="07CDEF24" w14:textId="2CF5CF67" w:rsidR="00EB4159" w:rsidRDefault="00EB4159" w:rsidP="00EB4159">
      <w:pPr>
        <w:pStyle w:val="ListParagraph"/>
        <w:spacing w:before="0"/>
      </w:pPr>
    </w:p>
    <w:p w14:paraId="6D22604F" w14:textId="5AD5A046" w:rsidR="00EB4159" w:rsidRDefault="00EB4159" w:rsidP="00EB4159">
      <w:pPr>
        <w:pStyle w:val="ListParagraph"/>
        <w:spacing w:before="0"/>
      </w:pPr>
    </w:p>
    <w:p w14:paraId="507274B8" w14:textId="51F4A822" w:rsidR="00EB4159" w:rsidRDefault="00EB4159" w:rsidP="00EB4159">
      <w:pPr>
        <w:pStyle w:val="ListParagraph"/>
        <w:spacing w:before="0"/>
      </w:pPr>
    </w:p>
    <w:p w14:paraId="31E312C5" w14:textId="6F53D10D" w:rsidR="00EB4159" w:rsidRDefault="00EB4159" w:rsidP="00EB4159">
      <w:pPr>
        <w:pStyle w:val="ListParagraph"/>
        <w:spacing w:before="0"/>
      </w:pPr>
    </w:p>
    <w:p w14:paraId="7D87D67B" w14:textId="5F3C2923" w:rsidR="00EB4159" w:rsidRDefault="00EB4159" w:rsidP="00EB4159">
      <w:pPr>
        <w:pStyle w:val="ListParagraph"/>
        <w:spacing w:before="0"/>
      </w:pPr>
    </w:p>
    <w:p w14:paraId="220318AE" w14:textId="6BD69371" w:rsidR="00EB4159" w:rsidRDefault="00EB4159" w:rsidP="00EB4159">
      <w:pPr>
        <w:pStyle w:val="ListParagraph"/>
        <w:spacing w:before="0"/>
      </w:pPr>
    </w:p>
    <w:p w14:paraId="21E333CA" w14:textId="244688DA" w:rsidR="00EB4159" w:rsidRDefault="00EB4159" w:rsidP="00EB4159">
      <w:pPr>
        <w:pStyle w:val="ListParagraph"/>
        <w:spacing w:before="0"/>
      </w:pPr>
    </w:p>
    <w:p w14:paraId="40FCDD13" w14:textId="3FB9FF7D" w:rsidR="00EB4159" w:rsidRDefault="00EB4159" w:rsidP="00EB4159">
      <w:pPr>
        <w:pStyle w:val="ListParagraph"/>
        <w:spacing w:before="0"/>
      </w:pPr>
    </w:p>
    <w:p w14:paraId="5D8B333A" w14:textId="40392996" w:rsidR="00EB4159" w:rsidRDefault="00EB4159" w:rsidP="00EB4159">
      <w:pPr>
        <w:pStyle w:val="ListParagraph"/>
        <w:spacing w:before="0"/>
      </w:pPr>
    </w:p>
    <w:p w14:paraId="6BFD4072" w14:textId="6D9E5743" w:rsidR="00EB4159" w:rsidRDefault="00EB4159" w:rsidP="00EB4159">
      <w:pPr>
        <w:pStyle w:val="ListParagraph"/>
        <w:spacing w:before="0"/>
      </w:pPr>
    </w:p>
    <w:p w14:paraId="6E869D4C" w14:textId="3D4D6578" w:rsidR="00EB4159" w:rsidRDefault="00EB4159" w:rsidP="00EB4159">
      <w:pPr>
        <w:pStyle w:val="ListParagraph"/>
        <w:spacing w:before="0"/>
      </w:pPr>
    </w:p>
    <w:p w14:paraId="5D3A85FB" w14:textId="2932E2C6" w:rsidR="00EB4159" w:rsidRDefault="00EB4159" w:rsidP="00EB4159">
      <w:pPr>
        <w:pStyle w:val="ListParagraph"/>
        <w:spacing w:before="0"/>
      </w:pPr>
    </w:p>
    <w:p w14:paraId="203291AF" w14:textId="4F0BB28D" w:rsidR="00EB4159" w:rsidRDefault="00EB4159" w:rsidP="00EB4159">
      <w:pPr>
        <w:pStyle w:val="ListParagraph"/>
        <w:spacing w:before="0"/>
      </w:pPr>
    </w:p>
    <w:p w14:paraId="0ECDAC1C" w14:textId="03505C55" w:rsidR="00EB4159" w:rsidRDefault="00EB4159" w:rsidP="00EB4159">
      <w:pPr>
        <w:pStyle w:val="ListParagraph"/>
        <w:spacing w:before="0"/>
      </w:pPr>
    </w:p>
    <w:p w14:paraId="3CF2D829" w14:textId="77777777" w:rsidR="00EB4159" w:rsidRDefault="00EB4159" w:rsidP="00EB4159">
      <w:pPr>
        <w:pStyle w:val="ListParagraph"/>
        <w:spacing w:before="0"/>
      </w:pPr>
    </w:p>
    <w:p w14:paraId="22AAD98C" w14:textId="78660162" w:rsidR="008544A9" w:rsidRDefault="000C76B2" w:rsidP="00EB4159">
      <w:pPr>
        <w:pStyle w:val="ListParagraph"/>
        <w:spacing w:before="0"/>
        <w:rPr>
          <w:sz w:val="28"/>
          <w:szCs w:val="26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213C1086" wp14:editId="68727CC8">
                <wp:extent cx="6223379" cy="3960000"/>
                <wp:effectExtent l="19050" t="19050" r="25400" b="21590"/>
                <wp:docPr id="213" name="Rounded Rectangle 213" descr="Box #1 with heading 'weaknesses (challenges)'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379" cy="3960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76E53823" w14:textId="0322F078" w:rsidR="000C76B2" w:rsidRDefault="000C76B2" w:rsidP="008544A9">
                            <w:r w:rsidRPr="00E83A10">
                              <w:rPr>
                                <w:color w:val="5B9BD5" w:themeColor="accent5"/>
                                <w:sz w:val="36"/>
                                <w:szCs w:val="36"/>
                              </w:rPr>
                              <w:t>Weaknesses</w:t>
                            </w:r>
                            <w:r>
                              <w:rPr>
                                <w:color w:val="5B9BD5" w:themeColor="accent5"/>
                                <w:sz w:val="36"/>
                                <w:szCs w:val="36"/>
                              </w:rPr>
                              <w:t xml:space="preserve"> (Challenges)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3C1086" id="Rounded Rectangle 213" o:spid="_x0000_s1026" alt="Title: Text Box - Description: Box #1 with heading 'weaknesses (challenges)'" style="width:490.0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" filled="f" strokecolor="#4472c4 [3204]" strokeweight="3pt">
                <v:textbox>
                  <w:txbxContent>
                    <w:p w14:paraId="76E53823" w14:textId="0322F078" w:rsidR="000C76B2" w:rsidRDefault="000C76B2" w:rsidP="008544A9">
                      <w:r w:rsidRPr="00E83A10">
                        <w:rPr>
                          <w:color w:val="5B9BD5" w:themeColor="accent5"/>
                          <w:sz w:val="36"/>
                          <w:szCs w:val="36"/>
                        </w:rPr>
                        <w:t>Weaknesses</w:t>
                      </w:r>
                      <w:r>
                        <w:rPr>
                          <w:color w:val="5B9BD5" w:themeColor="accent5"/>
                          <w:sz w:val="36"/>
                          <w:szCs w:val="36"/>
                        </w:rPr>
                        <w:t xml:space="preserve"> (Challenges)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8544A9">
        <w:rPr>
          <w:sz w:val="28"/>
          <w:szCs w:val="26"/>
        </w:rPr>
        <w:tab/>
      </w:r>
      <w:r w:rsidR="008544A9">
        <w:rPr>
          <w:sz w:val="28"/>
          <w:szCs w:val="26"/>
        </w:rPr>
        <w:tab/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41E9798" wp14:editId="52D1CB73">
                <wp:extent cx="6223379" cy="3960000"/>
                <wp:effectExtent l="19050" t="19050" r="25400" b="21590"/>
                <wp:docPr id="19" name="Rounded Rectangle 19" descr="Box #2 with heading 'strengths'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379" cy="3960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36780935" w14:textId="4E604BEE" w:rsidR="000C76B2" w:rsidRDefault="000C76B2" w:rsidP="008544A9">
                            <w:r w:rsidRPr="00E83A10">
                              <w:rPr>
                                <w:color w:val="5B9BD5" w:themeColor="accent5"/>
                                <w:sz w:val="36"/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41E9798" id="Rounded Rectangle 19" o:spid="_x0000_s1027" alt="Title: Text box - Description: Box #2 with heading 'strengths'" style="width:490.0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" filled="f" strokecolor="#4472c4 [3204]" strokeweight="3pt">
                <v:textbox>
                  <w:txbxContent>
                    <w:p w14:paraId="36780935" w14:textId="4E604BEE" w:rsidR="000C76B2" w:rsidRDefault="000C76B2" w:rsidP="008544A9">
                      <w:r w:rsidRPr="00E83A10">
                        <w:rPr>
                          <w:color w:val="5B9BD5" w:themeColor="accent5"/>
                          <w:sz w:val="36"/>
                        </w:rPr>
                        <w:t>Strengths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A5D6B11" w14:textId="77777777" w:rsidR="008544A9" w:rsidRDefault="008544A9" w:rsidP="008544A9">
      <w:pPr>
        <w:pStyle w:val="ListParagraph"/>
        <w:spacing w:before="0"/>
        <w:rPr>
          <w:sz w:val="28"/>
          <w:szCs w:val="26"/>
        </w:rPr>
      </w:pPr>
    </w:p>
    <w:p w14:paraId="576C8FC8" w14:textId="77777777" w:rsidR="008544A9" w:rsidRDefault="008544A9" w:rsidP="008544A9">
      <w:pPr>
        <w:pStyle w:val="ListParagraph"/>
        <w:spacing w:before="0"/>
        <w:rPr>
          <w:sz w:val="28"/>
          <w:szCs w:val="26"/>
        </w:rPr>
      </w:pPr>
    </w:p>
    <w:p w14:paraId="04D62E1C" w14:textId="2CE139A1" w:rsidR="000C76B2" w:rsidRPr="008544A9" w:rsidRDefault="000C76B2" w:rsidP="008544A9">
      <w:pPr>
        <w:pStyle w:val="ListParagraph"/>
        <w:spacing w:before="0"/>
        <w:rPr>
          <w:sz w:val="28"/>
          <w:szCs w:val="26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B11B702" wp14:editId="2BA11FE2">
                <wp:extent cx="6223379" cy="3960000"/>
                <wp:effectExtent l="19050" t="19050" r="25400" b="21590"/>
                <wp:docPr id="214" name="Rounded Rectangle 214" descr="Box #3 with heading 'Consequences'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379" cy="3960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1BC232BF" w14:textId="28916598" w:rsidR="000C76B2" w:rsidRDefault="000C76B2" w:rsidP="008544A9">
                            <w:r w:rsidRPr="00E83A10">
                              <w:rPr>
                                <w:color w:val="5B9BD5" w:themeColor="accent5"/>
                                <w:sz w:val="36"/>
                                <w:szCs w:val="36"/>
                              </w:rPr>
                              <w:t xml:space="preserve">Consequences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11B702" id="Rounded Rectangle 214" o:spid="_x0000_s1028" alt="Title: Text box - Description: Box #3 with heading 'Consequences'" style="width:490.0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" filled="f" strokecolor="#4472c4 [3204]" strokeweight="3pt">
                <v:textbox>
                  <w:txbxContent>
                    <w:p w14:paraId="1BC232BF" w14:textId="28916598" w:rsidR="000C76B2" w:rsidRDefault="000C76B2" w:rsidP="008544A9">
                      <w:r w:rsidRPr="00E83A10">
                        <w:rPr>
                          <w:color w:val="5B9BD5" w:themeColor="accent5"/>
                          <w:sz w:val="36"/>
                          <w:szCs w:val="36"/>
                        </w:rPr>
                        <w:t xml:space="preserve">Consequences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8544A9">
        <w:rPr>
          <w:sz w:val="28"/>
          <w:szCs w:val="26"/>
        </w:rPr>
        <w:tab/>
      </w:r>
      <w:r w:rsidR="008544A9">
        <w:rPr>
          <w:sz w:val="28"/>
          <w:szCs w:val="26"/>
        </w:rPr>
        <w:tab/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CF34BD6" wp14:editId="7C7F1C8C">
                <wp:extent cx="6223379" cy="3960000"/>
                <wp:effectExtent l="19050" t="19050" r="25400" b="21590"/>
                <wp:docPr id="212" name="Rounded Rectangle 212" descr="Box #4 with heading 'Opportunities'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379" cy="3960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3D919AFA" w14:textId="0A4541AE" w:rsidR="000C76B2" w:rsidRDefault="000C76B2" w:rsidP="008544A9">
                            <w:r w:rsidRPr="00E83A10">
                              <w:rPr>
                                <w:color w:val="5B9BD5" w:themeColor="accent5"/>
                                <w:sz w:val="36"/>
                                <w:szCs w:val="36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F34BD6" id="Rounded Rectangle 212" o:spid="_x0000_s1029" alt="Title: Text box - Description: Box #4 with heading 'Opportunities'" style="width:490.0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" filled="f" strokecolor="#4472c4 [3204]" strokeweight="3pt">
                <v:textbox>
                  <w:txbxContent>
                    <w:p w14:paraId="3D919AFA" w14:textId="0A4541AE" w:rsidR="000C76B2" w:rsidRDefault="000C76B2" w:rsidP="008544A9">
                      <w:r w:rsidRPr="00E83A10">
                        <w:rPr>
                          <w:color w:val="5B9BD5" w:themeColor="accent5"/>
                          <w:sz w:val="36"/>
                          <w:szCs w:val="36"/>
                        </w:rPr>
                        <w:t>Opportunities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0C76B2" w:rsidRPr="008544A9" w:rsidSect="00DA35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3808" w:h="16840" w:orient="landscape" w:code="8"/>
      <w:pgMar w:top="680" w:right="964" w:bottom="680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DD4B" w14:textId="77777777" w:rsidR="008644ED" w:rsidRDefault="008644ED" w:rsidP="00191F45">
      <w:r>
        <w:separator/>
      </w:r>
    </w:p>
    <w:p w14:paraId="1A8048DC" w14:textId="77777777" w:rsidR="008644ED" w:rsidRDefault="008644ED"/>
    <w:p w14:paraId="4677E5C1" w14:textId="77777777" w:rsidR="008644ED" w:rsidRDefault="008644ED"/>
  </w:endnote>
  <w:endnote w:type="continuationSeparator" w:id="0">
    <w:p w14:paraId="61792D2C" w14:textId="77777777" w:rsidR="008644ED" w:rsidRDefault="008644ED" w:rsidP="00191F45">
      <w:r>
        <w:continuationSeparator/>
      </w:r>
    </w:p>
    <w:p w14:paraId="00C6CE47" w14:textId="77777777" w:rsidR="008644ED" w:rsidRDefault="008644ED"/>
    <w:p w14:paraId="65E417D6" w14:textId="77777777" w:rsidR="008644ED" w:rsidRDefault="00864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01B4" w14:textId="7A9306F5" w:rsidR="009C5CF2" w:rsidRPr="009F0C6B" w:rsidRDefault="009F0C6B" w:rsidP="009F0C6B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5CEB26C" wp14:editId="359F90E8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4586EC8C" wp14:editId="642D8FA6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2ECB683" wp14:editId="0E2285F3">
          <wp:extent cx="507600" cy="540000"/>
          <wp:effectExtent l="0" t="0" r="635" b="6350"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82EC" w14:textId="444F4E2A" w:rsidR="001478FD" w:rsidRPr="002810D3" w:rsidRDefault="009F0C6B" w:rsidP="009F0C6B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4E68EB0E" wp14:editId="63E9D44A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8" name="Picture 26" descr="Series of small red dots forming half a circle " title="Do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0307DBA9" wp14:editId="2337E7A4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9" name="Picture 25" descr="Segment of a red circle" title="Do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B72">
      <w:t>education.nsw.gov.au</w:t>
    </w:r>
    <w:r w:rsidRPr="00791B72">
      <w:tab/>
    </w:r>
    <w:r w:rsidR="00E80587">
      <w:tab/>
    </w:r>
    <w:r w:rsidR="00E80587">
      <w:tab/>
    </w:r>
    <w:r w:rsidR="00E80587">
      <w:tab/>
    </w:r>
    <w:r w:rsidR="00E80587">
      <w:tab/>
    </w:r>
    <w:r w:rsidR="00E80587">
      <w:tab/>
    </w:r>
    <w:r w:rsidR="00E80587">
      <w:tab/>
    </w:r>
    <w:r w:rsidR="00E80587">
      <w:tab/>
    </w:r>
    <w:r w:rsidR="00E80587">
      <w:tab/>
    </w:r>
    <w:r w:rsidR="00E80587">
      <w:tab/>
    </w:r>
    <w:r w:rsidR="00E80587">
      <w:tab/>
    </w:r>
    <w:r w:rsidR="00E80587">
      <w:tab/>
    </w:r>
    <w:r w:rsidR="00E80587">
      <w:tab/>
    </w:r>
    <w:r w:rsidR="00E80587">
      <w:tab/>
    </w:r>
    <w:r w:rsidR="00E80587">
      <w:tab/>
    </w:r>
    <w:r w:rsidRPr="009C69B7">
      <w:rPr>
        <w:noProof/>
        <w:lang w:eastAsia="en-AU"/>
      </w:rPr>
      <w:drawing>
        <wp:inline distT="0" distB="0" distL="0" distR="0" wp14:anchorId="30323863" wp14:editId="35C9E345">
          <wp:extent cx="507600" cy="540000"/>
          <wp:effectExtent l="0" t="0" r="6985" b="0"/>
          <wp:docPr id="10" name="Picture 10" descr="NSW Government logo - red warrata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514B" w14:textId="77777777" w:rsidR="009C5CF2" w:rsidRDefault="00F675BD" w:rsidP="004959EF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37381C4" wp14:editId="414601D0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1A2" w:rsidRPr="005021A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5C05896" wp14:editId="2F134C08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2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CF2" w:rsidRPr="00791B72">
      <w:t>education.nsw.gov.au</w:t>
    </w:r>
    <w:r w:rsidR="009C5CF2" w:rsidRPr="00791B72">
      <w:tab/>
    </w:r>
    <w:r w:rsidR="009C5CF2" w:rsidRPr="009C69B7">
      <w:rPr>
        <w:noProof/>
        <w:lang w:eastAsia="en-AU"/>
      </w:rPr>
      <w:drawing>
        <wp:inline distT="0" distB="0" distL="0" distR="0" wp14:anchorId="1258AB12" wp14:editId="6EA7950C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B36D" w14:textId="77777777" w:rsidR="008644ED" w:rsidRDefault="008644ED" w:rsidP="00191F45">
      <w:r>
        <w:separator/>
      </w:r>
    </w:p>
    <w:p w14:paraId="2FDB1000" w14:textId="77777777" w:rsidR="008644ED" w:rsidRDefault="008644ED"/>
    <w:p w14:paraId="02019AB5" w14:textId="77777777" w:rsidR="008644ED" w:rsidRDefault="008644ED"/>
  </w:footnote>
  <w:footnote w:type="continuationSeparator" w:id="0">
    <w:p w14:paraId="0A6013C6" w14:textId="77777777" w:rsidR="008644ED" w:rsidRDefault="008644ED" w:rsidP="00191F45">
      <w:r>
        <w:continuationSeparator/>
      </w:r>
    </w:p>
    <w:p w14:paraId="22E352D8" w14:textId="77777777" w:rsidR="008644ED" w:rsidRDefault="008644ED"/>
    <w:p w14:paraId="05EDFFFD" w14:textId="77777777" w:rsidR="008644ED" w:rsidRDefault="008644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9F13" w14:textId="77777777" w:rsidR="009F0C6B" w:rsidRDefault="009F0C6B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A0A5034" wp14:editId="38B3AC7E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619B" w14:textId="77777777" w:rsidR="009F0C6B" w:rsidRDefault="009F0C6B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7B85F63" wp14:editId="6C92EDA1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" name="Picture 27" descr="Segment of a blue circle" title="Do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89B6" w14:textId="77777777" w:rsidR="009C5CF2" w:rsidRDefault="005021A2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EFD630" wp14:editId="76F8D796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8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523"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A106B2"/>
    <w:multiLevelType w:val="hybridMultilevel"/>
    <w:tmpl w:val="F09E8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3571"/>
    <w:multiLevelType w:val="hybridMultilevel"/>
    <w:tmpl w:val="C1402D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A3806"/>
    <w:multiLevelType w:val="hybridMultilevel"/>
    <w:tmpl w:val="0C8CBC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239B7"/>
    <w:multiLevelType w:val="hybridMultilevel"/>
    <w:tmpl w:val="483A64C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03DCB"/>
    <w:multiLevelType w:val="hybridMultilevel"/>
    <w:tmpl w:val="C9F07B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2D33"/>
    <w:multiLevelType w:val="hybridMultilevel"/>
    <w:tmpl w:val="7D26A6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6B1B2C9A"/>
    <w:multiLevelType w:val="hybridMultilevel"/>
    <w:tmpl w:val="A5F0892A"/>
    <w:lvl w:ilvl="0" w:tplc="7446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0B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22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FA9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85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E5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8E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A7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41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gutterAtTop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A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6B2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6DB4"/>
    <w:rsid w:val="00197B41"/>
    <w:rsid w:val="001A03EA"/>
    <w:rsid w:val="001A3627"/>
    <w:rsid w:val="001B3065"/>
    <w:rsid w:val="001B33C0"/>
    <w:rsid w:val="001B3653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29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971F0"/>
    <w:rsid w:val="002A10A1"/>
    <w:rsid w:val="002A3161"/>
    <w:rsid w:val="002A3410"/>
    <w:rsid w:val="002A44D1"/>
    <w:rsid w:val="002A4631"/>
    <w:rsid w:val="002A478E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096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2EBD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74E04"/>
    <w:rsid w:val="003807AF"/>
    <w:rsid w:val="00380856"/>
    <w:rsid w:val="00380EAE"/>
    <w:rsid w:val="003824EC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1A2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E9E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323"/>
    <w:rsid w:val="007266FB"/>
    <w:rsid w:val="00733D6A"/>
    <w:rsid w:val="00734065"/>
    <w:rsid w:val="00734894"/>
    <w:rsid w:val="00735451"/>
    <w:rsid w:val="00737104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1B2F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B6E6A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691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44A9"/>
    <w:rsid w:val="00855048"/>
    <w:rsid w:val="008563D3"/>
    <w:rsid w:val="00856E64"/>
    <w:rsid w:val="00860A52"/>
    <w:rsid w:val="00862960"/>
    <w:rsid w:val="00863532"/>
    <w:rsid w:val="008641E8"/>
    <w:rsid w:val="008644ED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2AA8"/>
    <w:rsid w:val="008E43E0"/>
    <w:rsid w:val="008E4A0E"/>
    <w:rsid w:val="008F0115"/>
    <w:rsid w:val="008F0383"/>
    <w:rsid w:val="008F0C19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0AFF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0C6B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5F89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42B6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1D08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29D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4D99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8CE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22D3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656D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6CCC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35AA"/>
    <w:rsid w:val="00DA3AD2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0587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4159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AED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675BD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68759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4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3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0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5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NormalWeb">
    <w:name w:val="Normal (Web)"/>
    <w:basedOn w:val="Normal"/>
    <w:uiPriority w:val="99"/>
    <w:unhideWhenUsed/>
    <w:rsid w:val="001B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unhideWhenUsed/>
    <w:qFormat/>
    <w:rsid w:val="00D06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3E9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9E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4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nyurl.com/hillvue---primar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ballinacoas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rton1\Downloads\2019-doe-short-template-annot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0DF34243A4BBDA5D66ECFE3704B" ma:contentTypeVersion="12" ma:contentTypeDescription="Create a new document." ma:contentTypeScope="" ma:versionID="a29ad0e770f1a9d6f58ca33e76f7cd98">
  <xsd:schema xmlns:xsd="http://www.w3.org/2001/XMLSchema" xmlns:xs="http://www.w3.org/2001/XMLSchema" xmlns:p="http://schemas.microsoft.com/office/2006/metadata/properties" xmlns:ns2="da4df7c7-e29d-4cfd-82ab-74c1a630ce28" xmlns:ns3="10255d4c-7496-4755-9dc8-5a0c1b8fb20e" targetNamespace="http://schemas.microsoft.com/office/2006/metadata/properties" ma:root="true" ma:fieldsID="1704a34bcc493c1d5ce317ff222d9ab1" ns2:_="" ns3:_="">
    <xsd:import namespace="da4df7c7-e29d-4cfd-82ab-74c1a630ce28"/>
    <xsd:import namespace="10255d4c-7496-4755-9dc8-5a0c1b8fb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f7c7-e29d-4cfd-82ab-74c1a630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5d4c-7496-4755-9dc8-5a0c1b8f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6D679A-E4BA-4AC0-BD33-630FDA78A2BA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c37e0823-1a8c-410f-a92d-42ccc762e1e2"/>
    <ds:schemaRef ds:uri="6e7cfb81-d355-4511-b3e9-6127ed9e0a9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A29ACE-7CF2-4817-B84B-83CD02F62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E9737-3375-42E4-B604-4D2870CA60DE}"/>
</file>

<file path=customXml/itemProps4.xml><?xml version="1.0" encoding="utf-8"?>
<ds:datastoreItem xmlns:ds="http://schemas.openxmlformats.org/officeDocument/2006/customXml" ds:itemID="{A30C934F-11BE-4340-B7D1-4579DE0D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2019-doe-short-template-annotated.dotx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2021-04-14T01:33:00Z</dcterms:created>
  <dcterms:modified xsi:type="dcterms:W3CDTF">2021-04-14T01:33:00Z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0x0101006DB7E0DF34243A4BBDA5D66ECFE3704B</vt:lpwstr>
  </property>
</Properties>
</file>