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2C327" w14:textId="27DC6209" w:rsidR="00E0699E" w:rsidRPr="00487FD2" w:rsidRDefault="00E0699E" w:rsidP="00E0699E">
      <w:pPr>
        <w:pStyle w:val="Heading1"/>
        <w:spacing w:before="0" w:after="120"/>
        <w:jc w:val="center"/>
        <w:rPr>
          <w:rFonts w:ascii="Montserrat SemiBold" w:hAnsi="Montserrat SemiBold"/>
          <w:sz w:val="36"/>
          <w:szCs w:val="36"/>
        </w:rPr>
      </w:pPr>
      <w:bookmarkStart w:id="0" w:name="_GoBack"/>
      <w:bookmarkEnd w:id="0"/>
      <w:r w:rsidRPr="6B572315">
        <w:rPr>
          <w:rFonts w:ascii="Montserrat SemiBold" w:hAnsi="Montserrat SemiBold"/>
          <w:sz w:val="36"/>
          <w:szCs w:val="36"/>
        </w:rPr>
        <w:t>SCARF self-reflection</w:t>
      </w:r>
    </w:p>
    <w:p w14:paraId="2CF9B6B3" w14:textId="172AF937" w:rsidR="00E0699E" w:rsidRPr="00E0699E" w:rsidRDefault="00E0699E" w:rsidP="00E0699E">
      <w:pPr>
        <w:spacing w:before="0" w:after="240" w:line="276" w:lineRule="auto"/>
        <w:rPr>
          <w:rFonts w:ascii="Montserrat SemiBold" w:hAnsi="Montserrat SemiBold"/>
          <w:bCs/>
          <w:color w:val="2F252B"/>
          <w:szCs w:val="26"/>
        </w:rPr>
      </w:pPr>
      <w:r w:rsidRPr="00E0699E">
        <w:rPr>
          <w:rFonts w:ascii="Montserrat SemiBold" w:hAnsi="Montserrat SemiBold"/>
          <w:bCs/>
          <w:color w:val="2F252B"/>
          <w:szCs w:val="26"/>
        </w:rPr>
        <w:t>This activity is to bring your attention to SCARF in your interactions with a team. The team I am focussing on is: ____________________</w:t>
      </w:r>
      <w:r>
        <w:rPr>
          <w:rFonts w:ascii="Montserrat SemiBold" w:hAnsi="Montserrat SemiBold"/>
          <w:bCs/>
          <w:color w:val="2F252B"/>
          <w:szCs w:val="26"/>
        </w:rPr>
        <w:t>____</w:t>
      </w:r>
      <w:r w:rsidRPr="00E0699E">
        <w:rPr>
          <w:rFonts w:ascii="Montserrat SemiBold" w:hAnsi="Montserrat SemiBold"/>
          <w:bCs/>
          <w:color w:val="2F252B"/>
          <w:szCs w:val="26"/>
        </w:rPr>
        <w:t>___</w:t>
      </w:r>
      <w:proofErr w:type="gramStart"/>
      <w:r w:rsidRPr="00E0699E">
        <w:rPr>
          <w:rFonts w:ascii="Montserrat SemiBold" w:hAnsi="Montserrat SemiBold"/>
          <w:bCs/>
          <w:color w:val="2F252B"/>
          <w:szCs w:val="26"/>
        </w:rPr>
        <w:t>_ .</w:t>
      </w:r>
      <w:proofErr w:type="gramEnd"/>
      <w:r w:rsidRPr="00E0699E">
        <w:rPr>
          <w:rFonts w:ascii="Montserrat SemiBold" w:hAnsi="Montserrat SemiBold"/>
          <w:bCs/>
          <w:color w:val="2F252B"/>
          <w:szCs w:val="26"/>
        </w:rPr>
        <w:t xml:space="preserve"> Over the course of a week, every day reflect on each of the domains in SCARF. Use the prompting questions to help focus your awareness. Place a tick in the box for that day if you feel you demonstrated that domain.</w:t>
      </w:r>
    </w:p>
    <w:tbl>
      <w:tblPr>
        <w:tblStyle w:val="TableGrid"/>
        <w:tblW w:w="15714" w:type="dxa"/>
        <w:tblInd w:w="-5" w:type="dxa"/>
        <w:tblLook w:val="04A0" w:firstRow="1" w:lastRow="0" w:firstColumn="1" w:lastColumn="0" w:noHBand="0" w:noVBand="1"/>
      </w:tblPr>
      <w:tblGrid>
        <w:gridCol w:w="7655"/>
        <w:gridCol w:w="1538"/>
        <w:gridCol w:w="1547"/>
        <w:gridCol w:w="1938"/>
        <w:gridCol w:w="1599"/>
        <w:gridCol w:w="1437"/>
      </w:tblGrid>
      <w:tr w:rsidR="00E0699E" w14:paraId="2A114E73" w14:textId="77777777" w:rsidTr="00E0699E">
        <w:tc>
          <w:tcPr>
            <w:tcW w:w="7655" w:type="dxa"/>
          </w:tcPr>
          <w:p w14:paraId="7B4FB375" w14:textId="77777777" w:rsidR="00E0699E" w:rsidRPr="00487FD2" w:rsidRDefault="00E0699E" w:rsidP="00611CE5">
            <w:pPr>
              <w:pStyle w:val="Default"/>
              <w:jc w:val="center"/>
              <w:rPr>
                <w:rFonts w:ascii="Montserrat SemiBold" w:hAnsi="Montserrat SemiBold"/>
                <w:sz w:val="28"/>
              </w:rPr>
            </w:pPr>
            <w:r w:rsidRPr="00487FD2">
              <w:rPr>
                <w:rFonts w:ascii="Montserrat SemiBold" w:hAnsi="Montserrat SemiBold"/>
                <w:sz w:val="28"/>
              </w:rPr>
              <w:t>SCARF domain</w:t>
            </w:r>
          </w:p>
        </w:tc>
        <w:tc>
          <w:tcPr>
            <w:tcW w:w="1538" w:type="dxa"/>
          </w:tcPr>
          <w:p w14:paraId="3BA4934E" w14:textId="77777777" w:rsidR="00E0699E" w:rsidRPr="00487FD2" w:rsidRDefault="00E0699E" w:rsidP="00611CE5">
            <w:pPr>
              <w:pStyle w:val="Default"/>
              <w:jc w:val="center"/>
              <w:rPr>
                <w:rFonts w:ascii="Montserrat SemiBold" w:hAnsi="Montserrat SemiBold"/>
                <w:sz w:val="28"/>
              </w:rPr>
            </w:pPr>
            <w:r w:rsidRPr="00487FD2">
              <w:rPr>
                <w:rFonts w:ascii="Montserrat SemiBold" w:hAnsi="Montserrat SemiBold"/>
                <w:sz w:val="28"/>
              </w:rPr>
              <w:t>Monday</w:t>
            </w:r>
          </w:p>
        </w:tc>
        <w:tc>
          <w:tcPr>
            <w:tcW w:w="1547" w:type="dxa"/>
          </w:tcPr>
          <w:p w14:paraId="33B3DE4B" w14:textId="77777777" w:rsidR="00E0699E" w:rsidRPr="00487FD2" w:rsidRDefault="00E0699E" w:rsidP="00611CE5">
            <w:pPr>
              <w:pStyle w:val="Default"/>
              <w:jc w:val="center"/>
              <w:rPr>
                <w:rFonts w:ascii="Montserrat SemiBold" w:hAnsi="Montserrat SemiBold"/>
                <w:sz w:val="28"/>
              </w:rPr>
            </w:pPr>
            <w:r w:rsidRPr="00487FD2">
              <w:rPr>
                <w:rFonts w:ascii="Montserrat SemiBold" w:hAnsi="Montserrat SemiBold"/>
                <w:sz w:val="28"/>
              </w:rPr>
              <w:t>Tuesday</w:t>
            </w:r>
          </w:p>
        </w:tc>
        <w:tc>
          <w:tcPr>
            <w:tcW w:w="1938" w:type="dxa"/>
          </w:tcPr>
          <w:p w14:paraId="1663BD9D" w14:textId="77777777" w:rsidR="00E0699E" w:rsidRPr="00487FD2" w:rsidRDefault="00E0699E" w:rsidP="00611CE5">
            <w:pPr>
              <w:pStyle w:val="Default"/>
              <w:jc w:val="center"/>
              <w:rPr>
                <w:rFonts w:ascii="Montserrat SemiBold" w:hAnsi="Montserrat SemiBold"/>
                <w:sz w:val="28"/>
              </w:rPr>
            </w:pPr>
            <w:r w:rsidRPr="00487FD2">
              <w:rPr>
                <w:rFonts w:ascii="Montserrat SemiBold" w:hAnsi="Montserrat SemiBold"/>
                <w:sz w:val="28"/>
              </w:rPr>
              <w:t>Wednesday</w:t>
            </w:r>
          </w:p>
        </w:tc>
        <w:tc>
          <w:tcPr>
            <w:tcW w:w="1599" w:type="dxa"/>
          </w:tcPr>
          <w:p w14:paraId="0B6DE5C3" w14:textId="77777777" w:rsidR="00E0699E" w:rsidRPr="00487FD2" w:rsidRDefault="00E0699E" w:rsidP="00611CE5">
            <w:pPr>
              <w:pStyle w:val="Default"/>
              <w:jc w:val="center"/>
              <w:rPr>
                <w:rFonts w:ascii="Montserrat SemiBold" w:hAnsi="Montserrat SemiBold"/>
                <w:sz w:val="28"/>
              </w:rPr>
            </w:pPr>
            <w:r w:rsidRPr="00487FD2">
              <w:rPr>
                <w:rFonts w:ascii="Montserrat SemiBold" w:hAnsi="Montserrat SemiBold"/>
                <w:sz w:val="28"/>
              </w:rPr>
              <w:t>Thursday</w:t>
            </w:r>
          </w:p>
        </w:tc>
        <w:tc>
          <w:tcPr>
            <w:tcW w:w="1437" w:type="dxa"/>
          </w:tcPr>
          <w:p w14:paraId="12142663" w14:textId="77777777" w:rsidR="00E0699E" w:rsidRPr="00487FD2" w:rsidRDefault="00E0699E" w:rsidP="00611CE5">
            <w:pPr>
              <w:pStyle w:val="Default"/>
              <w:jc w:val="center"/>
              <w:rPr>
                <w:rFonts w:ascii="Montserrat SemiBold" w:hAnsi="Montserrat SemiBold"/>
                <w:sz w:val="28"/>
              </w:rPr>
            </w:pPr>
            <w:r w:rsidRPr="00487FD2">
              <w:rPr>
                <w:rFonts w:ascii="Montserrat SemiBold" w:hAnsi="Montserrat SemiBold"/>
                <w:sz w:val="28"/>
              </w:rPr>
              <w:t>Friday</w:t>
            </w:r>
          </w:p>
        </w:tc>
      </w:tr>
      <w:tr w:rsidR="00E0699E" w14:paraId="536C5179" w14:textId="77777777" w:rsidTr="00E0699E">
        <w:tc>
          <w:tcPr>
            <w:tcW w:w="7655" w:type="dxa"/>
          </w:tcPr>
          <w:p w14:paraId="74FB6B3D" w14:textId="28E4CAED" w:rsidR="00E0699E" w:rsidRPr="00487FD2" w:rsidRDefault="00E0699E" w:rsidP="00E0699E">
            <w:pPr>
              <w:pStyle w:val="Default"/>
              <w:spacing w:before="120" w:after="120" w:line="276" w:lineRule="auto"/>
              <w:rPr>
                <w:rFonts w:ascii="Montserrat" w:hAnsi="Montserrat" w:cstheme="minorHAnsi"/>
              </w:rPr>
            </w:pPr>
            <w:r w:rsidRPr="00487FD2">
              <w:rPr>
                <w:rFonts w:ascii="Montserrat SemiBold" w:hAnsi="Montserrat SemiBold" w:cstheme="minorHAnsi"/>
                <w:bCs/>
                <w:color w:val="2F252B"/>
              </w:rPr>
              <w:t>STATUS</w:t>
            </w:r>
            <w:r w:rsidRPr="00487FD2">
              <w:rPr>
                <w:rFonts w:ascii="Montserrat" w:hAnsi="Montserrat" w:cstheme="minorHAnsi"/>
                <w:b/>
                <w:bCs/>
                <w:color w:val="2F252B"/>
              </w:rPr>
              <w:t xml:space="preserve"> </w:t>
            </w:r>
            <w:r w:rsidRPr="00487FD2">
              <w:rPr>
                <w:rFonts w:ascii="Montserrat" w:hAnsi="Montserrat" w:cstheme="minorHAnsi"/>
                <w:color w:val="2F252B"/>
              </w:rPr>
              <w:t xml:space="preserve">- Did I do something to uplift the status of someone </w:t>
            </w:r>
            <w:r>
              <w:rPr>
                <w:rFonts w:ascii="Montserrat" w:hAnsi="Montserrat" w:cstheme="minorHAnsi"/>
                <w:color w:val="2F252B"/>
              </w:rPr>
              <w:t>in the team</w:t>
            </w:r>
            <w:r w:rsidRPr="00487FD2">
              <w:rPr>
                <w:rFonts w:ascii="Montserrat" w:hAnsi="Montserrat" w:cstheme="minorHAnsi"/>
                <w:color w:val="2F252B"/>
              </w:rPr>
              <w:t>? Did I use team inclusive language?</w:t>
            </w:r>
          </w:p>
        </w:tc>
        <w:tc>
          <w:tcPr>
            <w:tcW w:w="1538" w:type="dxa"/>
          </w:tcPr>
          <w:p w14:paraId="6C4DFEB7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547" w:type="dxa"/>
          </w:tcPr>
          <w:p w14:paraId="0731A08E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938" w:type="dxa"/>
          </w:tcPr>
          <w:p w14:paraId="15E9149F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599" w:type="dxa"/>
          </w:tcPr>
          <w:p w14:paraId="29C8D19C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437" w:type="dxa"/>
          </w:tcPr>
          <w:p w14:paraId="181E09D8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</w:tr>
      <w:tr w:rsidR="00E0699E" w14:paraId="7781BDD0" w14:textId="77777777" w:rsidTr="00E0699E">
        <w:tc>
          <w:tcPr>
            <w:tcW w:w="7655" w:type="dxa"/>
          </w:tcPr>
          <w:p w14:paraId="7D7E7D06" w14:textId="6108C7C5" w:rsidR="00E0699E" w:rsidRPr="00487FD2" w:rsidRDefault="00E0699E" w:rsidP="00E0699E">
            <w:pPr>
              <w:spacing w:before="120" w:after="120" w:line="276" w:lineRule="auto"/>
              <w:rPr>
                <w:rFonts w:ascii="Montserrat" w:hAnsi="Montserrat" w:cstheme="minorHAnsi"/>
                <w:color w:val="2F252B"/>
              </w:rPr>
            </w:pPr>
            <w:r w:rsidRPr="00487FD2">
              <w:rPr>
                <w:rFonts w:ascii="Montserrat SemiBold" w:hAnsi="Montserrat SemiBold" w:cstheme="minorHAnsi"/>
                <w:bCs/>
                <w:color w:val="2F252B"/>
              </w:rPr>
              <w:t>CERTAINTY</w:t>
            </w:r>
            <w:r w:rsidRPr="00487FD2">
              <w:rPr>
                <w:rFonts w:ascii="Montserrat" w:hAnsi="Montserrat" w:cstheme="minorHAnsi"/>
                <w:b/>
                <w:bCs/>
                <w:color w:val="2F252B"/>
              </w:rPr>
              <w:t xml:space="preserve"> </w:t>
            </w:r>
            <w:r w:rsidRPr="00487FD2">
              <w:rPr>
                <w:rFonts w:ascii="Montserrat" w:hAnsi="Montserrat" w:cstheme="minorHAnsi"/>
                <w:color w:val="2F252B"/>
              </w:rPr>
              <w:t xml:space="preserve">- Did I do something to help someone else </w:t>
            </w:r>
            <w:r>
              <w:rPr>
                <w:rFonts w:ascii="Montserrat" w:hAnsi="Montserrat" w:cstheme="minorHAnsi"/>
                <w:color w:val="2F252B"/>
              </w:rPr>
              <w:t>in the team</w:t>
            </w:r>
            <w:r w:rsidRPr="00487FD2">
              <w:rPr>
                <w:rFonts w:cstheme="minorHAnsi"/>
                <w:color w:val="2F252B"/>
              </w:rPr>
              <w:t xml:space="preserve"> </w:t>
            </w:r>
            <w:r w:rsidRPr="00487FD2">
              <w:rPr>
                <w:rFonts w:ascii="Montserrat" w:hAnsi="Montserrat" w:cstheme="minorHAnsi"/>
                <w:color w:val="2F252B"/>
              </w:rPr>
              <w:t>feel more certain? Did I share information openly and provide reassurance where I was able to?</w:t>
            </w:r>
          </w:p>
        </w:tc>
        <w:tc>
          <w:tcPr>
            <w:tcW w:w="1538" w:type="dxa"/>
          </w:tcPr>
          <w:p w14:paraId="788F48DC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547" w:type="dxa"/>
          </w:tcPr>
          <w:p w14:paraId="2BEB1F87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938" w:type="dxa"/>
          </w:tcPr>
          <w:p w14:paraId="76253E67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599" w:type="dxa"/>
          </w:tcPr>
          <w:p w14:paraId="0DD7F6BF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437" w:type="dxa"/>
          </w:tcPr>
          <w:p w14:paraId="3121C4A5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</w:tr>
      <w:tr w:rsidR="00E0699E" w14:paraId="697DCBF2" w14:textId="77777777" w:rsidTr="00E0699E">
        <w:tc>
          <w:tcPr>
            <w:tcW w:w="7655" w:type="dxa"/>
          </w:tcPr>
          <w:p w14:paraId="475BC687" w14:textId="54A535AB" w:rsidR="00E0699E" w:rsidRPr="00487FD2" w:rsidRDefault="00E0699E" w:rsidP="00E0699E">
            <w:pPr>
              <w:spacing w:before="120" w:after="120" w:line="276" w:lineRule="auto"/>
              <w:rPr>
                <w:rFonts w:ascii="Montserrat" w:hAnsi="Montserrat" w:cstheme="minorHAnsi"/>
                <w:color w:val="2F252B"/>
              </w:rPr>
            </w:pPr>
            <w:r w:rsidRPr="00487FD2">
              <w:rPr>
                <w:rFonts w:ascii="Montserrat SemiBold" w:hAnsi="Montserrat SemiBold" w:cstheme="minorHAnsi"/>
                <w:bCs/>
                <w:color w:val="2F252B"/>
              </w:rPr>
              <w:t>AUTONOMY</w:t>
            </w:r>
            <w:r w:rsidRPr="00487FD2">
              <w:rPr>
                <w:rFonts w:ascii="Montserrat" w:hAnsi="Montserrat" w:cstheme="minorHAnsi"/>
                <w:b/>
                <w:bCs/>
                <w:color w:val="2F252B"/>
              </w:rPr>
              <w:t xml:space="preserve"> </w:t>
            </w:r>
            <w:r w:rsidRPr="00487FD2">
              <w:rPr>
                <w:rFonts w:ascii="Montserrat" w:hAnsi="Montserrat" w:cstheme="minorHAnsi"/>
                <w:color w:val="2F252B"/>
              </w:rPr>
              <w:t xml:space="preserve">- Did I do something to help someone else feel more autonomous? Did I give someone else </w:t>
            </w:r>
            <w:r>
              <w:rPr>
                <w:rFonts w:ascii="Montserrat" w:hAnsi="Montserrat" w:cstheme="minorHAnsi"/>
                <w:color w:val="2F252B"/>
              </w:rPr>
              <w:t>in the team</w:t>
            </w:r>
            <w:r w:rsidRPr="00487FD2">
              <w:rPr>
                <w:rFonts w:cstheme="minorHAnsi"/>
                <w:color w:val="2F252B"/>
              </w:rPr>
              <w:t xml:space="preserve"> </w:t>
            </w:r>
            <w:r w:rsidRPr="00487FD2">
              <w:rPr>
                <w:rFonts w:ascii="Montserrat" w:hAnsi="Montserrat" w:cstheme="minorHAnsi"/>
                <w:color w:val="2F252B"/>
              </w:rPr>
              <w:t>a feeling of choice and control?</w:t>
            </w:r>
          </w:p>
        </w:tc>
        <w:tc>
          <w:tcPr>
            <w:tcW w:w="1538" w:type="dxa"/>
          </w:tcPr>
          <w:p w14:paraId="26DC0D86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547" w:type="dxa"/>
          </w:tcPr>
          <w:p w14:paraId="62FF9768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938" w:type="dxa"/>
          </w:tcPr>
          <w:p w14:paraId="026066CC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599" w:type="dxa"/>
          </w:tcPr>
          <w:p w14:paraId="475456CF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437" w:type="dxa"/>
          </w:tcPr>
          <w:p w14:paraId="09930D9C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</w:tr>
      <w:tr w:rsidR="00E0699E" w14:paraId="4B95ECD4" w14:textId="77777777" w:rsidTr="00E0699E">
        <w:tc>
          <w:tcPr>
            <w:tcW w:w="7655" w:type="dxa"/>
          </w:tcPr>
          <w:p w14:paraId="1A05FE8C" w14:textId="0D496B47" w:rsidR="00E0699E" w:rsidRPr="00487FD2" w:rsidRDefault="00E0699E" w:rsidP="00E0699E">
            <w:pPr>
              <w:spacing w:before="120" w:after="120" w:line="276" w:lineRule="auto"/>
              <w:rPr>
                <w:rFonts w:ascii="Montserrat" w:hAnsi="Montserrat" w:cstheme="minorHAnsi"/>
                <w:color w:val="2F252B"/>
              </w:rPr>
            </w:pPr>
            <w:r w:rsidRPr="00487FD2">
              <w:rPr>
                <w:rFonts w:ascii="Montserrat SemiBold" w:hAnsi="Montserrat SemiBold" w:cstheme="minorHAnsi"/>
                <w:bCs/>
                <w:color w:val="2F252B"/>
              </w:rPr>
              <w:t>RELATEDNESS</w:t>
            </w:r>
            <w:r w:rsidRPr="00487FD2">
              <w:rPr>
                <w:rFonts w:ascii="Montserrat" w:hAnsi="Montserrat" w:cstheme="minorHAnsi"/>
                <w:b/>
                <w:bCs/>
                <w:color w:val="2F252B"/>
              </w:rPr>
              <w:t xml:space="preserve"> </w:t>
            </w:r>
            <w:r w:rsidRPr="00487FD2">
              <w:rPr>
                <w:rFonts w:ascii="Montserrat" w:hAnsi="Montserrat" w:cstheme="minorHAnsi"/>
                <w:color w:val="2F252B"/>
              </w:rPr>
              <w:t>- Did I do something to increase someone else’s sense of belonging and safety? Did I help create a culture of trust, friendliness and confidence</w:t>
            </w:r>
            <w:r>
              <w:rPr>
                <w:rFonts w:cstheme="minorHAnsi"/>
                <w:color w:val="2F252B"/>
              </w:rPr>
              <w:t xml:space="preserve"> </w:t>
            </w:r>
            <w:r>
              <w:rPr>
                <w:rFonts w:ascii="Montserrat" w:hAnsi="Montserrat" w:cstheme="minorHAnsi"/>
                <w:color w:val="2F252B"/>
              </w:rPr>
              <w:t>in the team</w:t>
            </w:r>
            <w:r w:rsidRPr="00487FD2">
              <w:rPr>
                <w:rFonts w:ascii="Montserrat" w:hAnsi="Montserrat" w:cstheme="minorHAnsi"/>
                <w:color w:val="2F252B"/>
              </w:rPr>
              <w:t>?</w:t>
            </w:r>
          </w:p>
        </w:tc>
        <w:tc>
          <w:tcPr>
            <w:tcW w:w="1538" w:type="dxa"/>
          </w:tcPr>
          <w:p w14:paraId="73030F75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547" w:type="dxa"/>
          </w:tcPr>
          <w:p w14:paraId="5774EA19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938" w:type="dxa"/>
          </w:tcPr>
          <w:p w14:paraId="3B459ED1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599" w:type="dxa"/>
          </w:tcPr>
          <w:p w14:paraId="78EA9AAE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437" w:type="dxa"/>
          </w:tcPr>
          <w:p w14:paraId="5B3CEE7C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</w:tr>
      <w:tr w:rsidR="00E0699E" w14:paraId="2FDB9AE1" w14:textId="77777777" w:rsidTr="00E0699E">
        <w:tc>
          <w:tcPr>
            <w:tcW w:w="7655" w:type="dxa"/>
          </w:tcPr>
          <w:p w14:paraId="51AB5C6D" w14:textId="6C49B153" w:rsidR="00E0699E" w:rsidRPr="00487FD2" w:rsidRDefault="00E0699E" w:rsidP="00E0699E">
            <w:pPr>
              <w:spacing w:before="120" w:after="120" w:line="276" w:lineRule="auto"/>
              <w:rPr>
                <w:rFonts w:ascii="Montserrat" w:hAnsi="Montserrat" w:cstheme="minorHAnsi"/>
                <w:color w:val="2F252B"/>
              </w:rPr>
            </w:pPr>
            <w:r w:rsidRPr="00487FD2">
              <w:rPr>
                <w:rFonts w:ascii="Montserrat SemiBold" w:hAnsi="Montserrat SemiBold" w:cstheme="minorHAnsi"/>
                <w:bCs/>
                <w:color w:val="2F252B"/>
              </w:rPr>
              <w:t>FAIRNESS</w:t>
            </w:r>
            <w:r w:rsidRPr="00487FD2">
              <w:rPr>
                <w:rFonts w:ascii="Montserrat" w:hAnsi="Montserrat" w:cstheme="minorHAnsi"/>
                <w:b/>
                <w:bCs/>
                <w:color w:val="2F252B"/>
              </w:rPr>
              <w:t xml:space="preserve"> </w:t>
            </w:r>
            <w:r w:rsidRPr="00487FD2">
              <w:rPr>
                <w:rFonts w:ascii="Montserrat" w:hAnsi="Montserrat" w:cstheme="minorHAnsi"/>
                <w:color w:val="2F252B"/>
              </w:rPr>
              <w:t xml:space="preserve">- Did I conduct myself with a view of providing fair exchange? Did I uphold agreed standards </w:t>
            </w:r>
            <w:r>
              <w:rPr>
                <w:rFonts w:cstheme="minorHAnsi"/>
                <w:color w:val="2F252B"/>
              </w:rPr>
              <w:t>of</w:t>
            </w:r>
            <w:r>
              <w:rPr>
                <w:rFonts w:ascii="Montserrat" w:hAnsi="Montserrat" w:cstheme="minorHAnsi"/>
                <w:color w:val="2F252B"/>
              </w:rPr>
              <w:t xml:space="preserve"> the team</w:t>
            </w:r>
            <w:r w:rsidRPr="00487FD2">
              <w:rPr>
                <w:rFonts w:cstheme="minorHAnsi"/>
                <w:color w:val="2F252B"/>
              </w:rPr>
              <w:t xml:space="preserve"> </w:t>
            </w:r>
            <w:r w:rsidRPr="00487FD2">
              <w:rPr>
                <w:rFonts w:ascii="Montserrat" w:hAnsi="Montserrat" w:cstheme="minorHAnsi"/>
                <w:color w:val="2F252B"/>
              </w:rPr>
              <w:t>both in myself and with others?</w:t>
            </w:r>
          </w:p>
        </w:tc>
        <w:tc>
          <w:tcPr>
            <w:tcW w:w="1538" w:type="dxa"/>
          </w:tcPr>
          <w:p w14:paraId="3605B284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547" w:type="dxa"/>
          </w:tcPr>
          <w:p w14:paraId="139E4188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938" w:type="dxa"/>
          </w:tcPr>
          <w:p w14:paraId="3944AE23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599" w:type="dxa"/>
          </w:tcPr>
          <w:p w14:paraId="1AD9433E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437" w:type="dxa"/>
          </w:tcPr>
          <w:p w14:paraId="1BF562CA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</w:tr>
    </w:tbl>
    <w:p w14:paraId="71FC68DC" w14:textId="7A3989E8" w:rsidR="00E0699E" w:rsidRPr="00E0699E" w:rsidRDefault="00E0699E" w:rsidP="00E0699E">
      <w:r w:rsidRPr="00AF0399">
        <w:rPr>
          <w:rFonts w:ascii="Montserrat" w:hAnsi="Montserrat"/>
          <w:color w:val="2F252B"/>
          <w:sz w:val="20"/>
        </w:rPr>
        <w:t xml:space="preserve">Reference: David Rock “SCARF: a brain-based model for collaborating with others and influencing others” in </w:t>
      </w:r>
      <w:proofErr w:type="spellStart"/>
      <w:r w:rsidRPr="00AF0399">
        <w:rPr>
          <w:rFonts w:ascii="Montserrat" w:hAnsi="Montserrat"/>
          <w:color w:val="2F252B"/>
          <w:sz w:val="20"/>
        </w:rPr>
        <w:t>Neuroleadership</w:t>
      </w:r>
      <w:proofErr w:type="spellEnd"/>
      <w:r w:rsidRPr="00AF0399">
        <w:rPr>
          <w:rFonts w:ascii="Montserrat" w:hAnsi="Montserrat"/>
          <w:color w:val="2F252B"/>
          <w:sz w:val="20"/>
        </w:rPr>
        <w:t xml:space="preserve"> Journal, Issue one, 2008; activity based on reflection tool from People Leaders </w:t>
      </w:r>
      <w:hyperlink r:id="rId11" w:history="1">
        <w:r w:rsidRPr="00AF0399">
          <w:rPr>
            <w:rStyle w:val="Hyperlink"/>
            <w:rFonts w:ascii="Montserrat" w:hAnsi="Montserrat"/>
            <w:sz w:val="20"/>
          </w:rPr>
          <w:t>http://peopleleaders.com.au/scarf-model/</w:t>
        </w:r>
      </w:hyperlink>
    </w:p>
    <w:p w14:paraId="47A8F55F" w14:textId="77777777" w:rsidR="00E0699E" w:rsidRDefault="00E0699E" w:rsidP="00E0699E">
      <w:pPr>
        <w:pStyle w:val="Heading1"/>
        <w:jc w:val="center"/>
        <w:rPr>
          <w:rFonts w:ascii="Montserrat SemiBold" w:hAnsi="Montserrat SemiBold"/>
          <w:sz w:val="36"/>
          <w:szCs w:val="36"/>
        </w:rPr>
        <w:sectPr w:rsidR="00E0699E" w:rsidSect="00E0699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40" w:h="11900" w:orient="landscape" w:code="9"/>
          <w:pgMar w:top="510" w:right="567" w:bottom="510" w:left="567" w:header="567" w:footer="284" w:gutter="0"/>
          <w:cols w:space="708"/>
          <w:docGrid w:linePitch="360"/>
        </w:sectPr>
      </w:pPr>
    </w:p>
    <w:p w14:paraId="30CDF94D" w14:textId="7457DC1B" w:rsidR="00E0699E" w:rsidRPr="00487FD2" w:rsidRDefault="00E0699E" w:rsidP="00E0699E">
      <w:pPr>
        <w:pStyle w:val="Heading1"/>
        <w:spacing w:before="0" w:after="120"/>
        <w:jc w:val="center"/>
        <w:rPr>
          <w:rFonts w:ascii="Montserrat SemiBold" w:hAnsi="Montserrat SemiBold"/>
          <w:sz w:val="36"/>
          <w:szCs w:val="36"/>
        </w:rPr>
      </w:pPr>
      <w:r w:rsidRPr="00487FD2">
        <w:rPr>
          <w:rFonts w:ascii="Montserrat SemiBold" w:hAnsi="Montserrat SemiBold"/>
          <w:sz w:val="36"/>
          <w:szCs w:val="36"/>
        </w:rPr>
        <w:lastRenderedPageBreak/>
        <w:t xml:space="preserve">Intersession task: SCARF </w:t>
      </w:r>
      <w:r>
        <w:rPr>
          <w:rFonts w:ascii="Montserrat SemiBold" w:hAnsi="Montserrat SemiBold"/>
          <w:sz w:val="36"/>
          <w:szCs w:val="36"/>
        </w:rPr>
        <w:t>s</w:t>
      </w:r>
      <w:r w:rsidRPr="00487FD2">
        <w:rPr>
          <w:rFonts w:ascii="Montserrat SemiBold" w:hAnsi="Montserrat SemiBold"/>
          <w:sz w:val="36"/>
          <w:szCs w:val="36"/>
        </w:rPr>
        <w:t>elf-reflection</w:t>
      </w:r>
    </w:p>
    <w:p w14:paraId="68E1DB5B" w14:textId="77777777" w:rsidR="00E0699E" w:rsidRPr="00E0699E" w:rsidRDefault="00E0699E" w:rsidP="00E0699E">
      <w:pPr>
        <w:spacing w:before="0" w:after="120" w:line="276" w:lineRule="auto"/>
        <w:rPr>
          <w:rFonts w:ascii="Montserrat SemiBold" w:hAnsi="Montserrat SemiBold"/>
          <w:bCs/>
          <w:color w:val="2F252B"/>
          <w:szCs w:val="26"/>
        </w:rPr>
      </w:pPr>
      <w:r w:rsidRPr="00E0699E">
        <w:rPr>
          <w:rFonts w:ascii="Montserrat SemiBold" w:hAnsi="Montserrat SemiBold"/>
          <w:bCs/>
          <w:color w:val="2F252B"/>
          <w:szCs w:val="26"/>
        </w:rPr>
        <w:t>This activity is to bring your attention to SCARF in your interactions with a team. The team I am focussing on is: _____________________________________</w:t>
      </w:r>
    </w:p>
    <w:p w14:paraId="3BA930D6" w14:textId="1F77D940" w:rsidR="00E0699E" w:rsidRPr="00E0699E" w:rsidRDefault="00E0699E" w:rsidP="00E0699E">
      <w:pPr>
        <w:spacing w:before="0" w:after="240" w:line="276" w:lineRule="auto"/>
        <w:rPr>
          <w:rFonts w:ascii="Montserrat SemiBold" w:hAnsi="Montserrat SemiBold"/>
          <w:bCs/>
          <w:color w:val="2F252B"/>
          <w:szCs w:val="26"/>
        </w:rPr>
      </w:pPr>
      <w:r w:rsidRPr="00E0699E">
        <w:rPr>
          <w:rFonts w:ascii="Montserrat SemiBold" w:hAnsi="Montserrat SemiBold"/>
          <w:bCs/>
          <w:color w:val="2F252B"/>
          <w:szCs w:val="26"/>
        </w:rPr>
        <w:t>Over the course of a week, every day reflect on each of the domains in SCARF. Use the prompting questions below to help focus your awareness. Place a tick in the box for that day if you fee</w:t>
      </w:r>
      <w:r>
        <w:rPr>
          <w:rFonts w:ascii="Montserrat SemiBold" w:hAnsi="Montserrat SemiBold"/>
          <w:bCs/>
          <w:color w:val="2F252B"/>
          <w:szCs w:val="26"/>
        </w:rPr>
        <w:t>l you demonstrated that domain.</w:t>
      </w:r>
    </w:p>
    <w:p w14:paraId="64C36878" w14:textId="6224A513" w:rsidR="00E0699E" w:rsidRPr="00E55E7F" w:rsidRDefault="00E0699E" w:rsidP="00E0699E">
      <w:pPr>
        <w:spacing w:before="0" w:after="120" w:line="276" w:lineRule="auto"/>
        <w:rPr>
          <w:rFonts w:ascii="Montserrat" w:hAnsi="Montserrat" w:cstheme="minorHAnsi"/>
          <w:color w:val="2F252B"/>
        </w:rPr>
      </w:pPr>
      <w:r w:rsidRPr="003D3DB2">
        <w:rPr>
          <w:rStyle w:val="Heading2Char"/>
          <w:sz w:val="24"/>
          <w:szCs w:val="24"/>
        </w:rPr>
        <w:t xml:space="preserve">STATUS </w:t>
      </w:r>
      <w:r w:rsidRPr="00487FD2">
        <w:rPr>
          <w:rFonts w:ascii="Montserrat" w:hAnsi="Montserrat" w:cstheme="minorHAnsi"/>
          <w:color w:val="2F252B"/>
        </w:rPr>
        <w:t xml:space="preserve">- Did I do something to uplift the status of someone </w:t>
      </w:r>
      <w:r>
        <w:rPr>
          <w:rFonts w:ascii="Montserrat" w:hAnsi="Montserrat" w:cstheme="minorHAnsi"/>
          <w:color w:val="2F252B"/>
        </w:rPr>
        <w:t>in the team</w:t>
      </w:r>
      <w:r w:rsidRPr="00487FD2">
        <w:rPr>
          <w:rFonts w:ascii="Montserrat" w:hAnsi="Montserrat" w:cstheme="minorHAnsi"/>
          <w:color w:val="2F252B"/>
        </w:rPr>
        <w:t>? Did I use team inclusive language?</w:t>
      </w:r>
    </w:p>
    <w:tbl>
      <w:tblPr>
        <w:tblStyle w:val="TableGrid"/>
        <w:tblW w:w="9680" w:type="dxa"/>
        <w:tblInd w:w="-5" w:type="dxa"/>
        <w:tblLook w:val="04A0" w:firstRow="1" w:lastRow="0" w:firstColumn="1" w:lastColumn="0" w:noHBand="0" w:noVBand="1"/>
      </w:tblPr>
      <w:tblGrid>
        <w:gridCol w:w="2835"/>
        <w:gridCol w:w="1276"/>
        <w:gridCol w:w="1276"/>
        <w:gridCol w:w="1701"/>
        <w:gridCol w:w="1417"/>
        <w:gridCol w:w="1175"/>
      </w:tblGrid>
      <w:tr w:rsidR="00E0699E" w14:paraId="3BB2D6D6" w14:textId="77777777" w:rsidTr="00611CE5">
        <w:tc>
          <w:tcPr>
            <w:tcW w:w="2835" w:type="dxa"/>
          </w:tcPr>
          <w:p w14:paraId="378B9E8F" w14:textId="77777777" w:rsidR="00E0699E" w:rsidRPr="00487FD2" w:rsidRDefault="00E0699E" w:rsidP="00611CE5">
            <w:pPr>
              <w:pStyle w:val="Default"/>
              <w:jc w:val="center"/>
              <w:rPr>
                <w:rFonts w:ascii="Montserrat SemiBold" w:hAnsi="Montserrat SemiBold"/>
                <w:sz w:val="28"/>
              </w:rPr>
            </w:pPr>
          </w:p>
        </w:tc>
        <w:tc>
          <w:tcPr>
            <w:tcW w:w="1276" w:type="dxa"/>
          </w:tcPr>
          <w:p w14:paraId="024E9B0F" w14:textId="77777777" w:rsidR="00E0699E" w:rsidRPr="009548A3" w:rsidRDefault="00E0699E" w:rsidP="00611CE5">
            <w:pPr>
              <w:pStyle w:val="Heading4"/>
              <w:spacing w:before="120" w:after="120"/>
              <w:outlineLvl w:val="3"/>
              <w:rPr>
                <w:sz w:val="24"/>
                <w:szCs w:val="24"/>
              </w:rPr>
            </w:pPr>
            <w:r w:rsidRPr="009548A3">
              <w:rPr>
                <w:sz w:val="24"/>
                <w:szCs w:val="24"/>
              </w:rPr>
              <w:t>Monday</w:t>
            </w:r>
          </w:p>
        </w:tc>
        <w:tc>
          <w:tcPr>
            <w:tcW w:w="1276" w:type="dxa"/>
          </w:tcPr>
          <w:p w14:paraId="1C9F5063" w14:textId="77777777" w:rsidR="00E0699E" w:rsidRPr="009548A3" w:rsidRDefault="00E0699E" w:rsidP="00611CE5">
            <w:pPr>
              <w:pStyle w:val="Heading4"/>
              <w:spacing w:before="120" w:after="120"/>
              <w:outlineLvl w:val="3"/>
              <w:rPr>
                <w:sz w:val="24"/>
                <w:szCs w:val="24"/>
              </w:rPr>
            </w:pPr>
            <w:r w:rsidRPr="009548A3">
              <w:rPr>
                <w:sz w:val="24"/>
                <w:szCs w:val="24"/>
              </w:rPr>
              <w:t>Tuesday</w:t>
            </w:r>
          </w:p>
        </w:tc>
        <w:tc>
          <w:tcPr>
            <w:tcW w:w="1701" w:type="dxa"/>
          </w:tcPr>
          <w:p w14:paraId="26DBB9D0" w14:textId="77777777" w:rsidR="00E0699E" w:rsidRPr="009548A3" w:rsidRDefault="00E0699E" w:rsidP="00611CE5">
            <w:pPr>
              <w:pStyle w:val="Heading4"/>
              <w:spacing w:before="120" w:after="120"/>
              <w:outlineLvl w:val="3"/>
              <w:rPr>
                <w:sz w:val="24"/>
                <w:szCs w:val="24"/>
              </w:rPr>
            </w:pPr>
            <w:r w:rsidRPr="009548A3">
              <w:rPr>
                <w:sz w:val="24"/>
                <w:szCs w:val="24"/>
              </w:rPr>
              <w:t>Wednesday</w:t>
            </w:r>
          </w:p>
        </w:tc>
        <w:tc>
          <w:tcPr>
            <w:tcW w:w="1417" w:type="dxa"/>
          </w:tcPr>
          <w:p w14:paraId="567434DB" w14:textId="77777777" w:rsidR="00E0699E" w:rsidRPr="009548A3" w:rsidRDefault="00E0699E" w:rsidP="00611CE5">
            <w:pPr>
              <w:pStyle w:val="Heading4"/>
              <w:spacing w:before="120" w:after="120"/>
              <w:outlineLvl w:val="3"/>
              <w:rPr>
                <w:sz w:val="24"/>
                <w:szCs w:val="24"/>
              </w:rPr>
            </w:pPr>
            <w:r w:rsidRPr="009548A3">
              <w:rPr>
                <w:sz w:val="24"/>
                <w:szCs w:val="24"/>
              </w:rPr>
              <w:t>Thursday</w:t>
            </w:r>
          </w:p>
        </w:tc>
        <w:tc>
          <w:tcPr>
            <w:tcW w:w="1175" w:type="dxa"/>
          </w:tcPr>
          <w:p w14:paraId="431C9CA9" w14:textId="77777777" w:rsidR="00E0699E" w:rsidRPr="009548A3" w:rsidRDefault="00E0699E" w:rsidP="00611CE5">
            <w:pPr>
              <w:pStyle w:val="Heading4"/>
              <w:spacing w:before="120" w:after="120"/>
              <w:outlineLvl w:val="3"/>
              <w:rPr>
                <w:sz w:val="24"/>
                <w:szCs w:val="24"/>
              </w:rPr>
            </w:pPr>
            <w:r w:rsidRPr="009548A3">
              <w:rPr>
                <w:sz w:val="24"/>
                <w:szCs w:val="24"/>
              </w:rPr>
              <w:t>Friday</w:t>
            </w:r>
          </w:p>
        </w:tc>
      </w:tr>
      <w:tr w:rsidR="00E0699E" w14:paraId="48AFE5CA" w14:textId="77777777" w:rsidTr="00611CE5">
        <w:tc>
          <w:tcPr>
            <w:tcW w:w="2835" w:type="dxa"/>
          </w:tcPr>
          <w:p w14:paraId="56E8A89B" w14:textId="77777777" w:rsidR="00E0699E" w:rsidRPr="00E55E7F" w:rsidRDefault="00E0699E" w:rsidP="00611CE5">
            <w:pPr>
              <w:pStyle w:val="Heading3"/>
              <w:spacing w:before="120" w:after="120"/>
              <w:outlineLvl w:val="2"/>
              <w:rPr>
                <w:sz w:val="24"/>
                <w:szCs w:val="24"/>
              </w:rPr>
            </w:pPr>
            <w:r w:rsidRPr="00E55E7F">
              <w:rPr>
                <w:sz w:val="24"/>
                <w:szCs w:val="24"/>
              </w:rPr>
              <w:t>Tick if demonstrated</w:t>
            </w:r>
          </w:p>
        </w:tc>
        <w:tc>
          <w:tcPr>
            <w:tcW w:w="1276" w:type="dxa"/>
          </w:tcPr>
          <w:p w14:paraId="36992C7C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276" w:type="dxa"/>
          </w:tcPr>
          <w:p w14:paraId="2D4C5349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701" w:type="dxa"/>
          </w:tcPr>
          <w:p w14:paraId="6423E0DF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417" w:type="dxa"/>
          </w:tcPr>
          <w:p w14:paraId="4F76C48B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175" w:type="dxa"/>
          </w:tcPr>
          <w:p w14:paraId="1A5EFA2A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</w:tr>
    </w:tbl>
    <w:p w14:paraId="1F0F49A1" w14:textId="32DDC7B5" w:rsidR="00E0699E" w:rsidRDefault="00E0699E" w:rsidP="00E0699E">
      <w:pPr>
        <w:spacing w:after="120" w:line="276" w:lineRule="auto"/>
        <w:rPr>
          <w:rFonts w:cstheme="minorHAnsi"/>
          <w:color w:val="2F252B"/>
        </w:rPr>
      </w:pPr>
      <w:r w:rsidRPr="003D3DB2">
        <w:rPr>
          <w:rStyle w:val="Heading2Char"/>
          <w:sz w:val="24"/>
          <w:szCs w:val="24"/>
        </w:rPr>
        <w:t>CERTAINTY</w:t>
      </w:r>
      <w:r w:rsidRPr="00487FD2">
        <w:rPr>
          <w:rFonts w:ascii="Montserrat" w:hAnsi="Montserrat" w:cstheme="minorHAnsi"/>
          <w:b/>
          <w:bCs/>
          <w:color w:val="2F252B"/>
        </w:rPr>
        <w:t xml:space="preserve"> </w:t>
      </w:r>
      <w:r w:rsidRPr="00487FD2">
        <w:rPr>
          <w:rFonts w:ascii="Montserrat" w:hAnsi="Montserrat" w:cstheme="minorHAnsi"/>
          <w:color w:val="2F252B"/>
        </w:rPr>
        <w:t xml:space="preserve">- Did I do something to help someone else </w:t>
      </w:r>
      <w:r>
        <w:rPr>
          <w:rFonts w:ascii="Montserrat" w:hAnsi="Montserrat" w:cstheme="minorHAnsi"/>
          <w:color w:val="2F252B"/>
        </w:rPr>
        <w:t>in the team</w:t>
      </w:r>
      <w:r w:rsidRPr="00487FD2">
        <w:rPr>
          <w:rFonts w:cstheme="minorHAnsi"/>
          <w:color w:val="2F252B"/>
        </w:rPr>
        <w:t xml:space="preserve"> </w:t>
      </w:r>
      <w:r w:rsidRPr="00487FD2">
        <w:rPr>
          <w:rFonts w:ascii="Montserrat" w:hAnsi="Montserrat" w:cstheme="minorHAnsi"/>
          <w:color w:val="2F252B"/>
        </w:rPr>
        <w:t>feel more certain? Did I share information openly and provide reassurance where I was able to?</w:t>
      </w:r>
    </w:p>
    <w:tbl>
      <w:tblPr>
        <w:tblStyle w:val="TableGrid"/>
        <w:tblW w:w="9862" w:type="dxa"/>
        <w:tblInd w:w="-5" w:type="dxa"/>
        <w:tblLook w:val="04A0" w:firstRow="1" w:lastRow="0" w:firstColumn="1" w:lastColumn="0" w:noHBand="0" w:noVBand="1"/>
      </w:tblPr>
      <w:tblGrid>
        <w:gridCol w:w="2835"/>
        <w:gridCol w:w="1276"/>
        <w:gridCol w:w="1276"/>
        <w:gridCol w:w="1701"/>
        <w:gridCol w:w="1599"/>
        <w:gridCol w:w="1175"/>
      </w:tblGrid>
      <w:tr w:rsidR="00E0699E" w14:paraId="100FE7ED" w14:textId="77777777" w:rsidTr="00611CE5">
        <w:tc>
          <w:tcPr>
            <w:tcW w:w="2835" w:type="dxa"/>
          </w:tcPr>
          <w:p w14:paraId="288877C3" w14:textId="77777777" w:rsidR="00E0699E" w:rsidRPr="00487FD2" w:rsidRDefault="00E0699E" w:rsidP="00611CE5">
            <w:pPr>
              <w:pStyle w:val="Default"/>
              <w:jc w:val="center"/>
              <w:rPr>
                <w:rFonts w:ascii="Montserrat SemiBold" w:hAnsi="Montserrat SemiBold"/>
                <w:sz w:val="28"/>
              </w:rPr>
            </w:pPr>
          </w:p>
        </w:tc>
        <w:tc>
          <w:tcPr>
            <w:tcW w:w="1276" w:type="dxa"/>
          </w:tcPr>
          <w:p w14:paraId="16673841" w14:textId="77777777" w:rsidR="00E0699E" w:rsidRPr="009548A3" w:rsidRDefault="00E0699E" w:rsidP="00611CE5">
            <w:pPr>
              <w:pStyle w:val="Heading4"/>
              <w:spacing w:before="120" w:after="120"/>
              <w:jc w:val="center"/>
              <w:outlineLvl w:val="3"/>
              <w:rPr>
                <w:sz w:val="24"/>
                <w:szCs w:val="24"/>
              </w:rPr>
            </w:pPr>
            <w:r w:rsidRPr="009548A3">
              <w:rPr>
                <w:sz w:val="24"/>
                <w:szCs w:val="24"/>
              </w:rPr>
              <w:t>Monday</w:t>
            </w:r>
          </w:p>
        </w:tc>
        <w:tc>
          <w:tcPr>
            <w:tcW w:w="1276" w:type="dxa"/>
          </w:tcPr>
          <w:p w14:paraId="10E5C2E0" w14:textId="77777777" w:rsidR="00E0699E" w:rsidRPr="009548A3" w:rsidRDefault="00E0699E" w:rsidP="00611CE5">
            <w:pPr>
              <w:pStyle w:val="Heading4"/>
              <w:spacing w:before="120" w:after="120"/>
              <w:jc w:val="center"/>
              <w:outlineLvl w:val="3"/>
              <w:rPr>
                <w:sz w:val="24"/>
                <w:szCs w:val="24"/>
              </w:rPr>
            </w:pPr>
            <w:r w:rsidRPr="009548A3">
              <w:rPr>
                <w:sz w:val="24"/>
                <w:szCs w:val="24"/>
              </w:rPr>
              <w:t>Tuesday</w:t>
            </w:r>
          </w:p>
        </w:tc>
        <w:tc>
          <w:tcPr>
            <w:tcW w:w="1701" w:type="dxa"/>
          </w:tcPr>
          <w:p w14:paraId="5971B3C3" w14:textId="77777777" w:rsidR="00E0699E" w:rsidRPr="009548A3" w:rsidRDefault="00E0699E" w:rsidP="00611CE5">
            <w:pPr>
              <w:pStyle w:val="Heading4"/>
              <w:spacing w:before="120" w:after="120"/>
              <w:jc w:val="center"/>
              <w:outlineLvl w:val="3"/>
              <w:rPr>
                <w:sz w:val="24"/>
                <w:szCs w:val="24"/>
              </w:rPr>
            </w:pPr>
            <w:r w:rsidRPr="009548A3">
              <w:rPr>
                <w:sz w:val="24"/>
                <w:szCs w:val="24"/>
              </w:rPr>
              <w:t>Wednesday</w:t>
            </w:r>
          </w:p>
        </w:tc>
        <w:tc>
          <w:tcPr>
            <w:tcW w:w="1599" w:type="dxa"/>
          </w:tcPr>
          <w:p w14:paraId="7A0A1601" w14:textId="77777777" w:rsidR="00E0699E" w:rsidRPr="009548A3" w:rsidRDefault="00E0699E" w:rsidP="00611CE5">
            <w:pPr>
              <w:pStyle w:val="Heading4"/>
              <w:spacing w:before="120" w:after="120"/>
              <w:jc w:val="center"/>
              <w:outlineLvl w:val="3"/>
              <w:rPr>
                <w:sz w:val="24"/>
                <w:szCs w:val="24"/>
              </w:rPr>
            </w:pPr>
            <w:r w:rsidRPr="009548A3">
              <w:rPr>
                <w:sz w:val="24"/>
                <w:szCs w:val="24"/>
              </w:rPr>
              <w:t>Thursday</w:t>
            </w:r>
          </w:p>
        </w:tc>
        <w:tc>
          <w:tcPr>
            <w:tcW w:w="1175" w:type="dxa"/>
          </w:tcPr>
          <w:p w14:paraId="6FFB2038" w14:textId="77777777" w:rsidR="00E0699E" w:rsidRPr="009548A3" w:rsidRDefault="00E0699E" w:rsidP="00611CE5">
            <w:pPr>
              <w:pStyle w:val="Heading4"/>
              <w:spacing w:before="120" w:after="120"/>
              <w:jc w:val="center"/>
              <w:outlineLvl w:val="3"/>
              <w:rPr>
                <w:sz w:val="24"/>
                <w:szCs w:val="24"/>
              </w:rPr>
            </w:pPr>
            <w:r w:rsidRPr="009548A3">
              <w:rPr>
                <w:sz w:val="24"/>
                <w:szCs w:val="24"/>
              </w:rPr>
              <w:t>Friday</w:t>
            </w:r>
          </w:p>
        </w:tc>
      </w:tr>
      <w:tr w:rsidR="00E0699E" w14:paraId="24E54C34" w14:textId="77777777" w:rsidTr="00611CE5">
        <w:tc>
          <w:tcPr>
            <w:tcW w:w="2835" w:type="dxa"/>
          </w:tcPr>
          <w:p w14:paraId="4D413202" w14:textId="77777777" w:rsidR="00E0699E" w:rsidRPr="00E55E7F" w:rsidRDefault="00E0699E" w:rsidP="00611CE5">
            <w:pPr>
              <w:pStyle w:val="Heading3"/>
              <w:spacing w:before="120" w:after="120"/>
              <w:outlineLvl w:val="2"/>
              <w:rPr>
                <w:sz w:val="24"/>
                <w:szCs w:val="24"/>
              </w:rPr>
            </w:pPr>
            <w:r w:rsidRPr="00E55E7F">
              <w:rPr>
                <w:sz w:val="24"/>
                <w:szCs w:val="24"/>
              </w:rPr>
              <w:t>Tick if demonstrated</w:t>
            </w:r>
          </w:p>
        </w:tc>
        <w:tc>
          <w:tcPr>
            <w:tcW w:w="1276" w:type="dxa"/>
          </w:tcPr>
          <w:p w14:paraId="5928586F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276" w:type="dxa"/>
          </w:tcPr>
          <w:p w14:paraId="7BD56EC4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701" w:type="dxa"/>
          </w:tcPr>
          <w:p w14:paraId="46074A3E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599" w:type="dxa"/>
          </w:tcPr>
          <w:p w14:paraId="20B7FBE0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175" w:type="dxa"/>
          </w:tcPr>
          <w:p w14:paraId="4D468190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</w:tr>
    </w:tbl>
    <w:p w14:paraId="0BA92708" w14:textId="0143439F" w:rsidR="00E0699E" w:rsidRDefault="00E0699E" w:rsidP="00E0699E">
      <w:pPr>
        <w:spacing w:after="120" w:line="276" w:lineRule="auto"/>
        <w:rPr>
          <w:rFonts w:cstheme="minorHAnsi"/>
          <w:color w:val="2F252B"/>
        </w:rPr>
      </w:pPr>
      <w:r w:rsidRPr="003D3DB2">
        <w:rPr>
          <w:rStyle w:val="Heading2Char"/>
          <w:sz w:val="24"/>
          <w:szCs w:val="24"/>
        </w:rPr>
        <w:t>AUTONOMY</w:t>
      </w:r>
      <w:r w:rsidRPr="00487FD2">
        <w:rPr>
          <w:rFonts w:ascii="Montserrat" w:hAnsi="Montserrat" w:cstheme="minorHAnsi"/>
          <w:b/>
          <w:bCs/>
          <w:color w:val="2F252B"/>
        </w:rPr>
        <w:t xml:space="preserve"> </w:t>
      </w:r>
      <w:r w:rsidRPr="00487FD2">
        <w:rPr>
          <w:rFonts w:ascii="Montserrat" w:hAnsi="Montserrat" w:cstheme="minorHAnsi"/>
          <w:color w:val="2F252B"/>
        </w:rPr>
        <w:t xml:space="preserve">- Did I do something to help someone else feel more autonomous? Did I give someone else </w:t>
      </w:r>
      <w:r>
        <w:rPr>
          <w:rFonts w:ascii="Montserrat" w:hAnsi="Montserrat" w:cstheme="minorHAnsi"/>
          <w:color w:val="2F252B"/>
        </w:rPr>
        <w:t>in the team</w:t>
      </w:r>
      <w:r w:rsidRPr="00487FD2">
        <w:rPr>
          <w:rFonts w:cstheme="minorHAnsi"/>
          <w:color w:val="2F252B"/>
        </w:rPr>
        <w:t xml:space="preserve"> </w:t>
      </w:r>
      <w:r w:rsidRPr="00487FD2">
        <w:rPr>
          <w:rFonts w:ascii="Montserrat" w:hAnsi="Montserrat" w:cstheme="minorHAnsi"/>
          <w:color w:val="2F252B"/>
        </w:rPr>
        <w:t>a feeling of choice and control?</w:t>
      </w:r>
    </w:p>
    <w:tbl>
      <w:tblPr>
        <w:tblStyle w:val="TableGrid"/>
        <w:tblW w:w="9862" w:type="dxa"/>
        <w:tblInd w:w="-5" w:type="dxa"/>
        <w:tblLook w:val="04A0" w:firstRow="1" w:lastRow="0" w:firstColumn="1" w:lastColumn="0" w:noHBand="0" w:noVBand="1"/>
      </w:tblPr>
      <w:tblGrid>
        <w:gridCol w:w="2835"/>
        <w:gridCol w:w="1276"/>
        <w:gridCol w:w="1276"/>
        <w:gridCol w:w="1701"/>
        <w:gridCol w:w="1599"/>
        <w:gridCol w:w="1175"/>
      </w:tblGrid>
      <w:tr w:rsidR="00E0699E" w14:paraId="321A03A4" w14:textId="77777777" w:rsidTr="00611CE5">
        <w:tc>
          <w:tcPr>
            <w:tcW w:w="2835" w:type="dxa"/>
          </w:tcPr>
          <w:p w14:paraId="734B23F6" w14:textId="77777777" w:rsidR="00E0699E" w:rsidRPr="00487FD2" w:rsidRDefault="00E0699E" w:rsidP="00611CE5">
            <w:pPr>
              <w:pStyle w:val="Default"/>
              <w:jc w:val="center"/>
              <w:rPr>
                <w:rFonts w:ascii="Montserrat SemiBold" w:hAnsi="Montserrat SemiBold"/>
                <w:sz w:val="28"/>
              </w:rPr>
            </w:pPr>
          </w:p>
        </w:tc>
        <w:tc>
          <w:tcPr>
            <w:tcW w:w="1276" w:type="dxa"/>
          </w:tcPr>
          <w:p w14:paraId="24AF8E34" w14:textId="77777777" w:rsidR="00E0699E" w:rsidRPr="009548A3" w:rsidRDefault="00E0699E" w:rsidP="00611CE5">
            <w:pPr>
              <w:pStyle w:val="Heading4"/>
              <w:spacing w:before="120" w:after="120"/>
              <w:jc w:val="center"/>
              <w:outlineLvl w:val="3"/>
              <w:rPr>
                <w:sz w:val="24"/>
                <w:szCs w:val="24"/>
              </w:rPr>
            </w:pPr>
            <w:r w:rsidRPr="009548A3">
              <w:rPr>
                <w:sz w:val="24"/>
                <w:szCs w:val="24"/>
              </w:rPr>
              <w:t>Monday</w:t>
            </w:r>
          </w:p>
        </w:tc>
        <w:tc>
          <w:tcPr>
            <w:tcW w:w="1276" w:type="dxa"/>
          </w:tcPr>
          <w:p w14:paraId="7DEF21DA" w14:textId="77777777" w:rsidR="00E0699E" w:rsidRPr="009548A3" w:rsidRDefault="00E0699E" w:rsidP="00611CE5">
            <w:pPr>
              <w:pStyle w:val="Heading4"/>
              <w:spacing w:before="120" w:after="120"/>
              <w:jc w:val="center"/>
              <w:outlineLvl w:val="3"/>
              <w:rPr>
                <w:sz w:val="24"/>
                <w:szCs w:val="24"/>
              </w:rPr>
            </w:pPr>
            <w:r w:rsidRPr="009548A3">
              <w:rPr>
                <w:sz w:val="24"/>
                <w:szCs w:val="24"/>
              </w:rPr>
              <w:t>Tuesday</w:t>
            </w:r>
          </w:p>
        </w:tc>
        <w:tc>
          <w:tcPr>
            <w:tcW w:w="1701" w:type="dxa"/>
          </w:tcPr>
          <w:p w14:paraId="59F2948A" w14:textId="77777777" w:rsidR="00E0699E" w:rsidRPr="009548A3" w:rsidRDefault="00E0699E" w:rsidP="00611CE5">
            <w:pPr>
              <w:pStyle w:val="Heading4"/>
              <w:spacing w:before="120" w:after="120"/>
              <w:jc w:val="center"/>
              <w:outlineLvl w:val="3"/>
              <w:rPr>
                <w:sz w:val="24"/>
                <w:szCs w:val="24"/>
              </w:rPr>
            </w:pPr>
            <w:r w:rsidRPr="009548A3">
              <w:rPr>
                <w:sz w:val="24"/>
                <w:szCs w:val="24"/>
              </w:rPr>
              <w:t>Wednesday</w:t>
            </w:r>
          </w:p>
        </w:tc>
        <w:tc>
          <w:tcPr>
            <w:tcW w:w="1599" w:type="dxa"/>
          </w:tcPr>
          <w:p w14:paraId="4A396526" w14:textId="77777777" w:rsidR="00E0699E" w:rsidRPr="009548A3" w:rsidRDefault="00E0699E" w:rsidP="00611CE5">
            <w:pPr>
              <w:pStyle w:val="Heading4"/>
              <w:spacing w:before="120" w:after="120"/>
              <w:jc w:val="center"/>
              <w:outlineLvl w:val="3"/>
              <w:rPr>
                <w:sz w:val="24"/>
                <w:szCs w:val="24"/>
              </w:rPr>
            </w:pPr>
            <w:r w:rsidRPr="009548A3">
              <w:rPr>
                <w:sz w:val="24"/>
                <w:szCs w:val="24"/>
              </w:rPr>
              <w:t>Thursday</w:t>
            </w:r>
          </w:p>
        </w:tc>
        <w:tc>
          <w:tcPr>
            <w:tcW w:w="1175" w:type="dxa"/>
          </w:tcPr>
          <w:p w14:paraId="16EA35AE" w14:textId="77777777" w:rsidR="00E0699E" w:rsidRPr="009548A3" w:rsidRDefault="00E0699E" w:rsidP="00611CE5">
            <w:pPr>
              <w:pStyle w:val="Heading4"/>
              <w:spacing w:before="120" w:after="120"/>
              <w:jc w:val="center"/>
              <w:outlineLvl w:val="3"/>
              <w:rPr>
                <w:sz w:val="24"/>
                <w:szCs w:val="24"/>
              </w:rPr>
            </w:pPr>
            <w:r w:rsidRPr="009548A3">
              <w:rPr>
                <w:sz w:val="24"/>
                <w:szCs w:val="24"/>
              </w:rPr>
              <w:t>Friday</w:t>
            </w:r>
          </w:p>
        </w:tc>
      </w:tr>
      <w:tr w:rsidR="00E0699E" w14:paraId="3123A500" w14:textId="77777777" w:rsidTr="00611CE5">
        <w:tc>
          <w:tcPr>
            <w:tcW w:w="2835" w:type="dxa"/>
          </w:tcPr>
          <w:p w14:paraId="2B0A8398" w14:textId="77777777" w:rsidR="00E0699E" w:rsidRPr="00E55E7F" w:rsidRDefault="00E0699E" w:rsidP="00611CE5">
            <w:pPr>
              <w:pStyle w:val="Heading3"/>
              <w:spacing w:before="120" w:after="120"/>
              <w:outlineLvl w:val="2"/>
              <w:rPr>
                <w:sz w:val="24"/>
                <w:szCs w:val="24"/>
              </w:rPr>
            </w:pPr>
            <w:r w:rsidRPr="00E55E7F">
              <w:rPr>
                <w:sz w:val="24"/>
                <w:szCs w:val="24"/>
              </w:rPr>
              <w:t>Tick if demonstrated</w:t>
            </w:r>
          </w:p>
        </w:tc>
        <w:tc>
          <w:tcPr>
            <w:tcW w:w="1276" w:type="dxa"/>
          </w:tcPr>
          <w:p w14:paraId="4D672FF7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276" w:type="dxa"/>
          </w:tcPr>
          <w:p w14:paraId="0AA7F718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701" w:type="dxa"/>
          </w:tcPr>
          <w:p w14:paraId="68BEF775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599" w:type="dxa"/>
          </w:tcPr>
          <w:p w14:paraId="01283600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175" w:type="dxa"/>
          </w:tcPr>
          <w:p w14:paraId="7EAC4017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</w:tr>
    </w:tbl>
    <w:p w14:paraId="3F7DAC91" w14:textId="0C85EE93" w:rsidR="00E0699E" w:rsidRDefault="00E0699E" w:rsidP="00E0699E">
      <w:pPr>
        <w:spacing w:after="120" w:line="276" w:lineRule="auto"/>
        <w:rPr>
          <w:rFonts w:cstheme="minorHAnsi"/>
          <w:color w:val="2F252B"/>
        </w:rPr>
      </w:pPr>
      <w:r w:rsidRPr="003D3DB2">
        <w:rPr>
          <w:rStyle w:val="Heading2Char"/>
          <w:sz w:val="24"/>
          <w:szCs w:val="24"/>
        </w:rPr>
        <w:t>RELATEDNESS</w:t>
      </w:r>
      <w:r w:rsidRPr="00487FD2">
        <w:rPr>
          <w:rFonts w:ascii="Montserrat" w:hAnsi="Montserrat" w:cstheme="minorHAnsi"/>
          <w:b/>
          <w:bCs/>
          <w:color w:val="2F252B"/>
        </w:rPr>
        <w:t xml:space="preserve"> </w:t>
      </w:r>
      <w:r w:rsidRPr="00487FD2">
        <w:rPr>
          <w:rFonts w:ascii="Montserrat" w:hAnsi="Montserrat" w:cstheme="minorHAnsi"/>
          <w:color w:val="2F252B"/>
        </w:rPr>
        <w:t>- Did I do something to increase someone else’s sense of belonging and safety? Did I help create a culture of trust, friendliness and confidence</w:t>
      </w:r>
      <w:r>
        <w:rPr>
          <w:rFonts w:cstheme="minorHAnsi"/>
          <w:color w:val="2F252B"/>
        </w:rPr>
        <w:t xml:space="preserve"> </w:t>
      </w:r>
      <w:r>
        <w:rPr>
          <w:rFonts w:ascii="Montserrat" w:hAnsi="Montserrat" w:cstheme="minorHAnsi"/>
          <w:color w:val="2F252B"/>
        </w:rPr>
        <w:t>in the team</w:t>
      </w:r>
      <w:r w:rsidRPr="00487FD2">
        <w:rPr>
          <w:rFonts w:ascii="Montserrat" w:hAnsi="Montserrat" w:cstheme="minorHAnsi"/>
          <w:color w:val="2F252B"/>
        </w:rPr>
        <w:t>?</w:t>
      </w:r>
    </w:p>
    <w:tbl>
      <w:tblPr>
        <w:tblStyle w:val="TableGrid"/>
        <w:tblW w:w="9862" w:type="dxa"/>
        <w:tblInd w:w="-5" w:type="dxa"/>
        <w:tblLook w:val="04A0" w:firstRow="1" w:lastRow="0" w:firstColumn="1" w:lastColumn="0" w:noHBand="0" w:noVBand="1"/>
      </w:tblPr>
      <w:tblGrid>
        <w:gridCol w:w="2835"/>
        <w:gridCol w:w="1276"/>
        <w:gridCol w:w="1276"/>
        <w:gridCol w:w="1701"/>
        <w:gridCol w:w="1599"/>
        <w:gridCol w:w="1175"/>
      </w:tblGrid>
      <w:tr w:rsidR="00E0699E" w14:paraId="469D451C" w14:textId="77777777" w:rsidTr="00611CE5">
        <w:tc>
          <w:tcPr>
            <w:tcW w:w="2835" w:type="dxa"/>
          </w:tcPr>
          <w:p w14:paraId="53522006" w14:textId="77777777" w:rsidR="00E0699E" w:rsidRPr="00487FD2" w:rsidRDefault="00E0699E" w:rsidP="00611CE5">
            <w:pPr>
              <w:pStyle w:val="Default"/>
              <w:jc w:val="center"/>
              <w:rPr>
                <w:rFonts w:ascii="Montserrat SemiBold" w:hAnsi="Montserrat SemiBold"/>
                <w:sz w:val="28"/>
              </w:rPr>
            </w:pPr>
          </w:p>
        </w:tc>
        <w:tc>
          <w:tcPr>
            <w:tcW w:w="1276" w:type="dxa"/>
          </w:tcPr>
          <w:p w14:paraId="10A36EDC" w14:textId="77777777" w:rsidR="00E0699E" w:rsidRPr="009548A3" w:rsidRDefault="00E0699E" w:rsidP="00611CE5">
            <w:pPr>
              <w:pStyle w:val="Heading4"/>
              <w:spacing w:before="120" w:after="120"/>
              <w:jc w:val="center"/>
              <w:outlineLvl w:val="3"/>
              <w:rPr>
                <w:sz w:val="24"/>
                <w:szCs w:val="24"/>
              </w:rPr>
            </w:pPr>
            <w:r w:rsidRPr="009548A3">
              <w:rPr>
                <w:sz w:val="24"/>
                <w:szCs w:val="24"/>
              </w:rPr>
              <w:t>Monday</w:t>
            </w:r>
          </w:p>
        </w:tc>
        <w:tc>
          <w:tcPr>
            <w:tcW w:w="1276" w:type="dxa"/>
          </w:tcPr>
          <w:p w14:paraId="68E097E1" w14:textId="77777777" w:rsidR="00E0699E" w:rsidRPr="009548A3" w:rsidRDefault="00E0699E" w:rsidP="00611CE5">
            <w:pPr>
              <w:pStyle w:val="Heading4"/>
              <w:spacing w:before="120" w:after="120"/>
              <w:jc w:val="center"/>
              <w:outlineLvl w:val="3"/>
              <w:rPr>
                <w:sz w:val="24"/>
                <w:szCs w:val="24"/>
              </w:rPr>
            </w:pPr>
            <w:r w:rsidRPr="009548A3">
              <w:rPr>
                <w:sz w:val="24"/>
                <w:szCs w:val="24"/>
              </w:rPr>
              <w:t>Tuesday</w:t>
            </w:r>
          </w:p>
        </w:tc>
        <w:tc>
          <w:tcPr>
            <w:tcW w:w="1701" w:type="dxa"/>
          </w:tcPr>
          <w:p w14:paraId="0B2F8828" w14:textId="77777777" w:rsidR="00E0699E" w:rsidRPr="009548A3" w:rsidRDefault="00E0699E" w:rsidP="00611CE5">
            <w:pPr>
              <w:pStyle w:val="Heading4"/>
              <w:spacing w:before="120" w:after="120"/>
              <w:jc w:val="center"/>
              <w:outlineLvl w:val="3"/>
              <w:rPr>
                <w:sz w:val="24"/>
                <w:szCs w:val="24"/>
              </w:rPr>
            </w:pPr>
            <w:r w:rsidRPr="009548A3">
              <w:rPr>
                <w:sz w:val="24"/>
                <w:szCs w:val="24"/>
              </w:rPr>
              <w:t>Wednesday</w:t>
            </w:r>
          </w:p>
        </w:tc>
        <w:tc>
          <w:tcPr>
            <w:tcW w:w="1599" w:type="dxa"/>
          </w:tcPr>
          <w:p w14:paraId="39870BD9" w14:textId="77777777" w:rsidR="00E0699E" w:rsidRPr="009548A3" w:rsidRDefault="00E0699E" w:rsidP="00611CE5">
            <w:pPr>
              <w:pStyle w:val="Heading4"/>
              <w:spacing w:before="120" w:after="120"/>
              <w:jc w:val="center"/>
              <w:outlineLvl w:val="3"/>
              <w:rPr>
                <w:sz w:val="24"/>
                <w:szCs w:val="24"/>
              </w:rPr>
            </w:pPr>
            <w:r w:rsidRPr="009548A3">
              <w:rPr>
                <w:sz w:val="24"/>
                <w:szCs w:val="24"/>
              </w:rPr>
              <w:t>Thursday</w:t>
            </w:r>
          </w:p>
        </w:tc>
        <w:tc>
          <w:tcPr>
            <w:tcW w:w="1175" w:type="dxa"/>
          </w:tcPr>
          <w:p w14:paraId="0CDE48D8" w14:textId="77777777" w:rsidR="00E0699E" w:rsidRPr="009548A3" w:rsidRDefault="00E0699E" w:rsidP="00611CE5">
            <w:pPr>
              <w:pStyle w:val="Heading4"/>
              <w:spacing w:before="120" w:after="120"/>
              <w:jc w:val="center"/>
              <w:outlineLvl w:val="3"/>
              <w:rPr>
                <w:sz w:val="24"/>
                <w:szCs w:val="24"/>
              </w:rPr>
            </w:pPr>
            <w:r w:rsidRPr="009548A3">
              <w:rPr>
                <w:sz w:val="24"/>
                <w:szCs w:val="24"/>
              </w:rPr>
              <w:t>Friday</w:t>
            </w:r>
          </w:p>
        </w:tc>
      </w:tr>
      <w:tr w:rsidR="00E0699E" w14:paraId="18239201" w14:textId="77777777" w:rsidTr="00611CE5">
        <w:tc>
          <w:tcPr>
            <w:tcW w:w="2835" w:type="dxa"/>
          </w:tcPr>
          <w:p w14:paraId="1A711752" w14:textId="77777777" w:rsidR="00E0699E" w:rsidRPr="00E55E7F" w:rsidRDefault="00E0699E" w:rsidP="00611CE5">
            <w:pPr>
              <w:pStyle w:val="Heading3"/>
              <w:spacing w:before="120" w:after="120"/>
              <w:outlineLvl w:val="2"/>
              <w:rPr>
                <w:sz w:val="24"/>
                <w:szCs w:val="24"/>
              </w:rPr>
            </w:pPr>
            <w:r w:rsidRPr="00E55E7F">
              <w:rPr>
                <w:sz w:val="24"/>
                <w:szCs w:val="24"/>
              </w:rPr>
              <w:t>Tick if demonstrated</w:t>
            </w:r>
          </w:p>
        </w:tc>
        <w:tc>
          <w:tcPr>
            <w:tcW w:w="1276" w:type="dxa"/>
          </w:tcPr>
          <w:p w14:paraId="7F985796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276" w:type="dxa"/>
          </w:tcPr>
          <w:p w14:paraId="12651B8B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701" w:type="dxa"/>
          </w:tcPr>
          <w:p w14:paraId="4BDE5553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599" w:type="dxa"/>
          </w:tcPr>
          <w:p w14:paraId="2B7C22FA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175" w:type="dxa"/>
          </w:tcPr>
          <w:p w14:paraId="545691C8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</w:tr>
    </w:tbl>
    <w:p w14:paraId="27A4FCDE" w14:textId="091E3FA5" w:rsidR="00E0699E" w:rsidRDefault="00E0699E" w:rsidP="00E0699E">
      <w:pPr>
        <w:spacing w:after="120" w:line="276" w:lineRule="auto"/>
        <w:rPr>
          <w:rFonts w:cstheme="minorHAnsi"/>
          <w:color w:val="2F252B"/>
        </w:rPr>
      </w:pPr>
      <w:r w:rsidRPr="003D3DB2">
        <w:rPr>
          <w:rStyle w:val="Heading2Char"/>
          <w:sz w:val="24"/>
          <w:szCs w:val="24"/>
        </w:rPr>
        <w:t>FAIRNESS</w:t>
      </w:r>
      <w:r w:rsidRPr="00487FD2">
        <w:rPr>
          <w:rFonts w:ascii="Montserrat" w:hAnsi="Montserrat" w:cstheme="minorHAnsi"/>
          <w:b/>
          <w:bCs/>
          <w:color w:val="2F252B"/>
        </w:rPr>
        <w:t xml:space="preserve"> </w:t>
      </w:r>
      <w:r w:rsidRPr="00487FD2">
        <w:rPr>
          <w:rFonts w:ascii="Montserrat" w:hAnsi="Montserrat" w:cstheme="minorHAnsi"/>
          <w:color w:val="2F252B"/>
        </w:rPr>
        <w:t xml:space="preserve">- Did I conduct myself with a view of providing fair exchange? Did I uphold agreed standards </w:t>
      </w:r>
      <w:r>
        <w:rPr>
          <w:rFonts w:cstheme="minorHAnsi"/>
          <w:color w:val="2F252B"/>
        </w:rPr>
        <w:t>of</w:t>
      </w:r>
      <w:r>
        <w:rPr>
          <w:rFonts w:ascii="Montserrat" w:hAnsi="Montserrat" w:cstheme="minorHAnsi"/>
          <w:color w:val="2F252B"/>
        </w:rPr>
        <w:t xml:space="preserve"> the team</w:t>
      </w:r>
      <w:r w:rsidRPr="00487FD2">
        <w:rPr>
          <w:rFonts w:cstheme="minorHAnsi"/>
          <w:color w:val="2F252B"/>
        </w:rPr>
        <w:t xml:space="preserve"> </w:t>
      </w:r>
      <w:r w:rsidRPr="00487FD2">
        <w:rPr>
          <w:rFonts w:ascii="Montserrat" w:hAnsi="Montserrat" w:cstheme="minorHAnsi"/>
          <w:color w:val="2F252B"/>
        </w:rPr>
        <w:t>both in myself and with others?</w:t>
      </w:r>
    </w:p>
    <w:tbl>
      <w:tblPr>
        <w:tblStyle w:val="TableGrid"/>
        <w:tblW w:w="9862" w:type="dxa"/>
        <w:tblInd w:w="-5" w:type="dxa"/>
        <w:tblLook w:val="04A0" w:firstRow="1" w:lastRow="0" w:firstColumn="1" w:lastColumn="0" w:noHBand="0" w:noVBand="1"/>
      </w:tblPr>
      <w:tblGrid>
        <w:gridCol w:w="2835"/>
        <w:gridCol w:w="1276"/>
        <w:gridCol w:w="1276"/>
        <w:gridCol w:w="1701"/>
        <w:gridCol w:w="1599"/>
        <w:gridCol w:w="1175"/>
      </w:tblGrid>
      <w:tr w:rsidR="00E0699E" w14:paraId="4C5AAABA" w14:textId="77777777" w:rsidTr="00611CE5">
        <w:tc>
          <w:tcPr>
            <w:tcW w:w="2835" w:type="dxa"/>
          </w:tcPr>
          <w:p w14:paraId="7F859594" w14:textId="77777777" w:rsidR="00E0699E" w:rsidRPr="00487FD2" w:rsidRDefault="00E0699E" w:rsidP="00611CE5">
            <w:pPr>
              <w:pStyle w:val="Default"/>
              <w:jc w:val="center"/>
              <w:rPr>
                <w:rFonts w:ascii="Montserrat SemiBold" w:hAnsi="Montserrat SemiBold"/>
                <w:sz w:val="28"/>
              </w:rPr>
            </w:pPr>
          </w:p>
        </w:tc>
        <w:tc>
          <w:tcPr>
            <w:tcW w:w="1276" w:type="dxa"/>
          </w:tcPr>
          <w:p w14:paraId="42C8532A" w14:textId="77777777" w:rsidR="00E0699E" w:rsidRPr="009548A3" w:rsidRDefault="00E0699E" w:rsidP="00611CE5">
            <w:pPr>
              <w:pStyle w:val="Heading4"/>
              <w:spacing w:before="120" w:after="120"/>
              <w:outlineLvl w:val="3"/>
              <w:rPr>
                <w:sz w:val="24"/>
                <w:szCs w:val="24"/>
              </w:rPr>
            </w:pPr>
            <w:r w:rsidRPr="009548A3">
              <w:rPr>
                <w:sz w:val="24"/>
                <w:szCs w:val="24"/>
              </w:rPr>
              <w:t>Monday</w:t>
            </w:r>
          </w:p>
        </w:tc>
        <w:tc>
          <w:tcPr>
            <w:tcW w:w="1276" w:type="dxa"/>
          </w:tcPr>
          <w:p w14:paraId="1A2B4A9A" w14:textId="77777777" w:rsidR="00E0699E" w:rsidRPr="009548A3" w:rsidRDefault="00E0699E" w:rsidP="00611CE5">
            <w:pPr>
              <w:pStyle w:val="Heading4"/>
              <w:spacing w:before="120" w:after="120"/>
              <w:outlineLvl w:val="3"/>
              <w:rPr>
                <w:sz w:val="24"/>
                <w:szCs w:val="24"/>
              </w:rPr>
            </w:pPr>
            <w:r w:rsidRPr="009548A3">
              <w:rPr>
                <w:sz w:val="24"/>
                <w:szCs w:val="24"/>
              </w:rPr>
              <w:t>Tuesday</w:t>
            </w:r>
          </w:p>
        </w:tc>
        <w:tc>
          <w:tcPr>
            <w:tcW w:w="1701" w:type="dxa"/>
          </w:tcPr>
          <w:p w14:paraId="09D9AF58" w14:textId="77777777" w:rsidR="00E0699E" w:rsidRPr="009548A3" w:rsidRDefault="00E0699E" w:rsidP="00611CE5">
            <w:pPr>
              <w:pStyle w:val="Heading4"/>
              <w:spacing w:before="120" w:after="120"/>
              <w:outlineLvl w:val="3"/>
              <w:rPr>
                <w:sz w:val="24"/>
                <w:szCs w:val="24"/>
              </w:rPr>
            </w:pPr>
            <w:r w:rsidRPr="009548A3">
              <w:rPr>
                <w:sz w:val="24"/>
                <w:szCs w:val="24"/>
              </w:rPr>
              <w:t>Wednesday</w:t>
            </w:r>
          </w:p>
        </w:tc>
        <w:tc>
          <w:tcPr>
            <w:tcW w:w="1599" w:type="dxa"/>
          </w:tcPr>
          <w:p w14:paraId="7F287BB0" w14:textId="77777777" w:rsidR="00E0699E" w:rsidRPr="009548A3" w:rsidRDefault="00E0699E" w:rsidP="00611CE5">
            <w:pPr>
              <w:pStyle w:val="Heading4"/>
              <w:spacing w:before="120" w:after="120"/>
              <w:outlineLvl w:val="3"/>
              <w:rPr>
                <w:sz w:val="24"/>
                <w:szCs w:val="24"/>
              </w:rPr>
            </w:pPr>
            <w:r w:rsidRPr="009548A3">
              <w:rPr>
                <w:sz w:val="24"/>
                <w:szCs w:val="24"/>
              </w:rPr>
              <w:t>Thursday</w:t>
            </w:r>
          </w:p>
        </w:tc>
        <w:tc>
          <w:tcPr>
            <w:tcW w:w="1175" w:type="dxa"/>
          </w:tcPr>
          <w:p w14:paraId="4F1DFC08" w14:textId="77777777" w:rsidR="00E0699E" w:rsidRPr="009548A3" w:rsidRDefault="00E0699E" w:rsidP="00611CE5">
            <w:pPr>
              <w:pStyle w:val="Heading4"/>
              <w:spacing w:before="120" w:after="120"/>
              <w:outlineLvl w:val="3"/>
              <w:rPr>
                <w:sz w:val="24"/>
                <w:szCs w:val="24"/>
              </w:rPr>
            </w:pPr>
            <w:r w:rsidRPr="009548A3">
              <w:rPr>
                <w:sz w:val="24"/>
                <w:szCs w:val="24"/>
              </w:rPr>
              <w:t>Friday</w:t>
            </w:r>
          </w:p>
        </w:tc>
      </w:tr>
      <w:tr w:rsidR="00E0699E" w14:paraId="67B9835C" w14:textId="77777777" w:rsidTr="00611CE5">
        <w:tc>
          <w:tcPr>
            <w:tcW w:w="2835" w:type="dxa"/>
          </w:tcPr>
          <w:p w14:paraId="4D548A05" w14:textId="77777777" w:rsidR="00E0699E" w:rsidRPr="00E55E7F" w:rsidRDefault="00E0699E" w:rsidP="00611CE5">
            <w:pPr>
              <w:pStyle w:val="Heading3"/>
              <w:spacing w:before="120" w:after="120"/>
              <w:outlineLvl w:val="2"/>
              <w:rPr>
                <w:sz w:val="24"/>
                <w:szCs w:val="24"/>
              </w:rPr>
            </w:pPr>
            <w:r w:rsidRPr="00E55E7F">
              <w:rPr>
                <w:sz w:val="24"/>
                <w:szCs w:val="24"/>
              </w:rPr>
              <w:t>Tick if demonstrated</w:t>
            </w:r>
          </w:p>
        </w:tc>
        <w:tc>
          <w:tcPr>
            <w:tcW w:w="1276" w:type="dxa"/>
          </w:tcPr>
          <w:p w14:paraId="3F3FC399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276" w:type="dxa"/>
          </w:tcPr>
          <w:p w14:paraId="0C3F9FFF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701" w:type="dxa"/>
          </w:tcPr>
          <w:p w14:paraId="7FE9C430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599" w:type="dxa"/>
          </w:tcPr>
          <w:p w14:paraId="46185B60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175" w:type="dxa"/>
          </w:tcPr>
          <w:p w14:paraId="2F76481E" w14:textId="77777777" w:rsidR="00E0699E" w:rsidRDefault="00E0699E" w:rsidP="00611CE5">
            <w:pPr>
              <w:pStyle w:val="Default"/>
              <w:rPr>
                <w:rFonts w:ascii="Montserrat" w:hAnsi="Montserrat"/>
              </w:rPr>
            </w:pPr>
          </w:p>
        </w:tc>
      </w:tr>
    </w:tbl>
    <w:p w14:paraId="3FC1B85E" w14:textId="7CBBBAD8" w:rsidR="00A21643" w:rsidRPr="00E0699E" w:rsidRDefault="00E0699E" w:rsidP="00E0699E">
      <w:pPr>
        <w:spacing w:after="160" w:line="240" w:lineRule="auto"/>
        <w:rPr>
          <w:rFonts w:ascii="Montserrat" w:hAnsi="Montserrat"/>
          <w:sz w:val="22"/>
        </w:rPr>
      </w:pPr>
      <w:r w:rsidRPr="00E0699E">
        <w:rPr>
          <w:rFonts w:ascii="Montserrat" w:hAnsi="Montserrat"/>
          <w:color w:val="2F252B"/>
          <w:sz w:val="18"/>
        </w:rPr>
        <w:t xml:space="preserve">Reference: David Rock “SCARF: a brain-based model for collaborating with others and influencing others” in </w:t>
      </w:r>
      <w:proofErr w:type="spellStart"/>
      <w:r w:rsidRPr="00E0699E">
        <w:rPr>
          <w:rFonts w:ascii="Montserrat" w:hAnsi="Montserrat"/>
          <w:color w:val="2F252B"/>
          <w:sz w:val="18"/>
        </w:rPr>
        <w:t>Neuroleadership</w:t>
      </w:r>
      <w:proofErr w:type="spellEnd"/>
      <w:r w:rsidRPr="00E0699E">
        <w:rPr>
          <w:rFonts w:ascii="Montserrat" w:hAnsi="Montserrat"/>
          <w:color w:val="2F252B"/>
          <w:sz w:val="18"/>
        </w:rPr>
        <w:t xml:space="preserve"> Journal, Issue one, 2008; activity based on reflection tool from People Leaders </w:t>
      </w:r>
      <w:hyperlink r:id="rId18" w:history="1">
        <w:r w:rsidRPr="00E0699E">
          <w:rPr>
            <w:rStyle w:val="Hyperlink"/>
            <w:rFonts w:ascii="Montserrat" w:hAnsi="Montserrat"/>
            <w:sz w:val="18"/>
          </w:rPr>
          <w:t>http://peopleleaders.com.au/scarf-model/</w:t>
        </w:r>
      </w:hyperlink>
    </w:p>
    <w:sectPr w:rsidR="00A21643" w:rsidRPr="00E0699E" w:rsidSect="00E0699E">
      <w:pgSz w:w="11900" w:h="16840" w:code="9"/>
      <w:pgMar w:top="567" w:right="680" w:bottom="567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5CCC4" w14:textId="77777777" w:rsidR="00141406" w:rsidRDefault="00141406" w:rsidP="00191F45">
      <w:r>
        <w:separator/>
      </w:r>
    </w:p>
    <w:p w14:paraId="56ED58CA" w14:textId="77777777" w:rsidR="00141406" w:rsidRDefault="00141406"/>
    <w:p w14:paraId="6A741233" w14:textId="77777777" w:rsidR="00141406" w:rsidRDefault="00141406"/>
  </w:endnote>
  <w:endnote w:type="continuationSeparator" w:id="0">
    <w:p w14:paraId="343926F4" w14:textId="77777777" w:rsidR="00141406" w:rsidRDefault="00141406" w:rsidP="00191F45">
      <w:r>
        <w:continuationSeparator/>
      </w:r>
    </w:p>
    <w:p w14:paraId="0F983A22" w14:textId="77777777" w:rsidR="00141406" w:rsidRDefault="00141406"/>
    <w:p w14:paraId="5DFAEC83" w14:textId="77777777" w:rsidR="00141406" w:rsidRDefault="001414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01B4" w14:textId="7A9306F5" w:rsidR="009C5CF2" w:rsidRPr="009F0C6B" w:rsidRDefault="009F0C6B" w:rsidP="009F0C6B">
    <w:pPr>
      <w:pStyle w:val="Logo"/>
    </w:pPr>
    <w:r w:rsidRPr="005021A2"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15CEB26C" wp14:editId="359F90E8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2540"/>
          <wp:wrapNone/>
          <wp:docPr id="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1A2"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4586EC8C" wp14:editId="642D8FA6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66881" cy="2731741"/>
          <wp:effectExtent l="133350" t="0" r="0" b="0"/>
          <wp:wrapNone/>
          <wp:docPr id="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B572315"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2ECB683" wp14:editId="0E2285F3">
          <wp:extent cx="507600" cy="540000"/>
          <wp:effectExtent l="0" t="0" r="635" b="6350"/>
          <wp:docPr id="7" name="Picture 7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C82EC" w14:textId="792B585B" w:rsidR="001478FD" w:rsidRPr="002810D3" w:rsidRDefault="009F0C6B" w:rsidP="009F0C6B">
    <w:pPr>
      <w:pStyle w:val="Logo"/>
    </w:pPr>
    <w:r w:rsidRPr="005021A2">
      <w:rPr>
        <w:noProof/>
        <w:lang w:eastAsia="en-AU"/>
      </w:rPr>
      <w:drawing>
        <wp:anchor distT="0" distB="0" distL="114300" distR="114300" simplePos="0" relativeHeight="251671552" behindDoc="0" locked="0" layoutInCell="1" allowOverlap="1" wp14:anchorId="4E68EB0E" wp14:editId="2A0E560C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2540"/>
          <wp:wrapNone/>
          <wp:docPr id="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1A2"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0307DBA9" wp14:editId="5F8298F1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66881" cy="2731741"/>
          <wp:effectExtent l="133350" t="0" r="0" b="0"/>
          <wp:wrapNone/>
          <wp:docPr id="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B572315"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30323863" wp14:editId="11A9E87D">
          <wp:extent cx="507600" cy="540000"/>
          <wp:effectExtent l="0" t="0" r="635" b="6350"/>
          <wp:docPr id="10" name="Picture 10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1514B" w14:textId="77777777" w:rsidR="009C5CF2" w:rsidRDefault="00F675BD" w:rsidP="004959EF">
    <w:pPr>
      <w:pStyle w:val="Logo"/>
    </w:pPr>
    <w:r w:rsidRPr="005021A2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37381C4" wp14:editId="414601D0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2540"/>
          <wp:wrapNone/>
          <wp:docPr id="27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21A2" w:rsidRPr="005021A2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35C05896" wp14:editId="2F134C08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66881" cy="2731741"/>
          <wp:effectExtent l="133350" t="0" r="0" b="0"/>
          <wp:wrapNone/>
          <wp:docPr id="26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B572315" w:rsidRPr="00791B72">
      <w:t>education.nsw.gov.au</w:t>
    </w:r>
    <w:r w:rsidR="009C5CF2" w:rsidRPr="00791B72">
      <w:tab/>
    </w:r>
    <w:r w:rsidR="009C5CF2" w:rsidRPr="009C69B7">
      <w:rPr>
        <w:noProof/>
        <w:lang w:eastAsia="en-AU"/>
      </w:rPr>
      <w:drawing>
        <wp:inline distT="0" distB="0" distL="0" distR="0" wp14:anchorId="1258AB12" wp14:editId="6EA7950C">
          <wp:extent cx="507600" cy="540000"/>
          <wp:effectExtent l="0" t="0" r="635" b="6350"/>
          <wp:docPr id="3" name="Picture 3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9E074" w14:textId="77777777" w:rsidR="00141406" w:rsidRDefault="00141406" w:rsidP="00191F45">
      <w:r>
        <w:separator/>
      </w:r>
    </w:p>
    <w:p w14:paraId="77E49F20" w14:textId="77777777" w:rsidR="00141406" w:rsidRDefault="00141406"/>
    <w:p w14:paraId="18B9786D" w14:textId="77777777" w:rsidR="00141406" w:rsidRDefault="00141406"/>
  </w:footnote>
  <w:footnote w:type="continuationSeparator" w:id="0">
    <w:p w14:paraId="25E68805" w14:textId="77777777" w:rsidR="00141406" w:rsidRDefault="00141406" w:rsidP="00191F45">
      <w:r>
        <w:continuationSeparator/>
      </w:r>
    </w:p>
    <w:p w14:paraId="17FCF91E" w14:textId="77777777" w:rsidR="00141406" w:rsidRDefault="00141406"/>
    <w:p w14:paraId="5EEDAA72" w14:textId="77777777" w:rsidR="00141406" w:rsidRDefault="001414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39F13" w14:textId="77777777" w:rsidR="009F0C6B" w:rsidRDefault="009F0C6B" w:rsidP="009F0C6B">
    <w:pPr>
      <w:pStyle w:val="Header"/>
    </w:pPr>
    <w:r w:rsidRPr="005021A2"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3A0A5034" wp14:editId="38B3AC7E">
          <wp:simplePos x="0" y="0"/>
          <wp:positionH relativeFrom="column">
            <wp:posOffset>4495800</wp:posOffset>
          </wp:positionH>
          <wp:positionV relativeFrom="paragraph">
            <wp:posOffset>-3147695</wp:posOffset>
          </wp:positionV>
          <wp:extent cx="3575178" cy="3529851"/>
          <wp:effectExtent l="0" t="0" r="0" b="0"/>
          <wp:wrapNone/>
          <wp:docPr id="1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B572315">
      <w:t>| NSW Department of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619B" w14:textId="77777777" w:rsidR="009F0C6B" w:rsidRDefault="009F0C6B" w:rsidP="009F0C6B">
    <w:pPr>
      <w:pStyle w:val="Header"/>
    </w:pPr>
    <w:r w:rsidRPr="005021A2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37B85F63" wp14:editId="373017FB">
          <wp:simplePos x="0" y="0"/>
          <wp:positionH relativeFrom="column">
            <wp:posOffset>4495800</wp:posOffset>
          </wp:positionH>
          <wp:positionV relativeFrom="paragraph">
            <wp:posOffset>-3147695</wp:posOffset>
          </wp:positionV>
          <wp:extent cx="3575178" cy="3529851"/>
          <wp:effectExtent l="0" t="0" r="0" b="0"/>
          <wp:wrapNone/>
          <wp:docPr id="2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B572315">
      <w:t>| NSW Department of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D89B6" w14:textId="77777777" w:rsidR="009C5CF2" w:rsidRDefault="005021A2">
    <w:pPr>
      <w:pStyle w:val="Header"/>
    </w:pPr>
    <w:r w:rsidRPr="005021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7EFD630" wp14:editId="76F8D796">
          <wp:simplePos x="0" y="0"/>
          <wp:positionH relativeFrom="column">
            <wp:posOffset>4495800</wp:posOffset>
          </wp:positionH>
          <wp:positionV relativeFrom="paragraph">
            <wp:posOffset>-3147695</wp:posOffset>
          </wp:positionV>
          <wp:extent cx="3575178" cy="3529851"/>
          <wp:effectExtent l="0" t="0" r="0" b="0"/>
          <wp:wrapNone/>
          <wp:docPr id="28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B572315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" w15:restartNumberingAfterBreak="0">
    <w:nsid w:val="FFFFFF89"/>
    <w:multiLevelType w:val="multi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D4620F"/>
    <w:multiLevelType w:val="hybridMultilevel"/>
    <w:tmpl w:val="585C5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71949"/>
    <w:multiLevelType w:val="hybridMultilevel"/>
    <w:tmpl w:val="149051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16CC2"/>
    <w:multiLevelType w:val="multilevel"/>
    <w:tmpl w:val="4D74D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593571"/>
    <w:multiLevelType w:val="hybridMultilevel"/>
    <w:tmpl w:val="C1402D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745946"/>
    <w:multiLevelType w:val="hybridMultilevel"/>
    <w:tmpl w:val="5A1690B2"/>
    <w:lvl w:ilvl="0" w:tplc="162CFD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E3284"/>
    <w:multiLevelType w:val="hybridMultilevel"/>
    <w:tmpl w:val="4948BE90"/>
    <w:lvl w:ilvl="0" w:tplc="CFC8E810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A3806"/>
    <w:multiLevelType w:val="hybridMultilevel"/>
    <w:tmpl w:val="0C8CBC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B3559"/>
    <w:multiLevelType w:val="hybridMultilevel"/>
    <w:tmpl w:val="8A8C86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B45EB6"/>
    <w:multiLevelType w:val="hybridMultilevel"/>
    <w:tmpl w:val="C4C8D110"/>
    <w:lvl w:ilvl="0" w:tplc="7D768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E4EBB"/>
    <w:multiLevelType w:val="hybridMultilevel"/>
    <w:tmpl w:val="2600415C"/>
    <w:lvl w:ilvl="0" w:tplc="20443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9806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7E0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DA76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6048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E64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721D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EA16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BAC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A149A7"/>
    <w:multiLevelType w:val="multilevel"/>
    <w:tmpl w:val="BE30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D2D33"/>
    <w:multiLevelType w:val="hybridMultilevel"/>
    <w:tmpl w:val="7D26A6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C269FD"/>
    <w:multiLevelType w:val="hybridMultilevel"/>
    <w:tmpl w:val="675EE934"/>
    <w:lvl w:ilvl="0" w:tplc="4F4C8A88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 w:tplc="151C2624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 w:tplc="8946AF3C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 w:tplc="39781F90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 w:tplc="4F90A23A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 w:tplc="FD309D14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 w:tplc="B4E4FE1C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 w:tplc="34A40652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 w:tplc="D2604E50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7" w15:restartNumberingAfterBreak="0">
    <w:nsid w:val="6B8A4B16"/>
    <w:multiLevelType w:val="hybridMultilevel"/>
    <w:tmpl w:val="B7082C0E"/>
    <w:lvl w:ilvl="0" w:tplc="79CE77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AB69CE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13E516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A28B96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CB2FD8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38696E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6389D2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1FAADF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C2267F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B5C3F1D"/>
    <w:multiLevelType w:val="hybridMultilevel"/>
    <w:tmpl w:val="103E5598"/>
    <w:lvl w:ilvl="0" w:tplc="A7D87EF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E1D4435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D127A9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00C392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014877B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5E928AC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FFA1F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9A401E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39E94A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6"/>
  </w:num>
  <w:num w:numId="5">
    <w:abstractNumId w:val="9"/>
  </w:num>
  <w:num w:numId="6">
    <w:abstractNumId w:val="5"/>
  </w:num>
  <w:num w:numId="7">
    <w:abstractNumId w:val="15"/>
  </w:num>
  <w:num w:numId="8">
    <w:abstractNumId w:val="8"/>
  </w:num>
  <w:num w:numId="9">
    <w:abstractNumId w:val="13"/>
  </w:num>
  <w:num w:numId="10">
    <w:abstractNumId w:val="2"/>
  </w:num>
  <w:num w:numId="11">
    <w:abstractNumId w:val="12"/>
  </w:num>
  <w:num w:numId="12">
    <w:abstractNumId w:val="10"/>
  </w:num>
  <w:num w:numId="13">
    <w:abstractNumId w:val="18"/>
  </w:num>
  <w:num w:numId="14">
    <w:abstractNumId w:val="4"/>
  </w:num>
  <w:num w:numId="15">
    <w:abstractNumId w:val="17"/>
  </w:num>
  <w:num w:numId="16">
    <w:abstractNumId w:val="7"/>
  </w:num>
  <w:num w:numId="17">
    <w:abstractNumId w:val="3"/>
  </w:num>
  <w:num w:numId="18">
    <w:abstractNumId w:val="11"/>
  </w:num>
  <w:num w:numId="1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gutterAtTop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1A2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0F7D24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1406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6DB4"/>
    <w:rsid w:val="00197B41"/>
    <w:rsid w:val="001A03EA"/>
    <w:rsid w:val="001A3627"/>
    <w:rsid w:val="001B3065"/>
    <w:rsid w:val="001B33C0"/>
    <w:rsid w:val="001B3653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F01F4"/>
    <w:rsid w:val="001F029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47"/>
    <w:rsid w:val="00206EFD"/>
    <w:rsid w:val="00210D95"/>
    <w:rsid w:val="002136B3"/>
    <w:rsid w:val="0021687F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4F88"/>
    <w:rsid w:val="00294FCC"/>
    <w:rsid w:val="00295516"/>
    <w:rsid w:val="002971F0"/>
    <w:rsid w:val="002A10A1"/>
    <w:rsid w:val="002A3161"/>
    <w:rsid w:val="002A3410"/>
    <w:rsid w:val="002A44D1"/>
    <w:rsid w:val="002A4631"/>
    <w:rsid w:val="002A478E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74E04"/>
    <w:rsid w:val="003807AF"/>
    <w:rsid w:val="00380856"/>
    <w:rsid w:val="00380EAE"/>
    <w:rsid w:val="003824EC"/>
    <w:rsid w:val="00382A6F"/>
    <w:rsid w:val="00382C57"/>
    <w:rsid w:val="00383B5F"/>
    <w:rsid w:val="00384483"/>
    <w:rsid w:val="0038499A"/>
    <w:rsid w:val="00384F53"/>
    <w:rsid w:val="00387053"/>
    <w:rsid w:val="00387E5D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1A2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E9E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3901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38F"/>
    <w:rsid w:val="00660565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37104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76F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1B2F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0C19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53A2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2D9D"/>
    <w:rsid w:val="0093313E"/>
    <w:rsid w:val="009331F9"/>
    <w:rsid w:val="00934012"/>
    <w:rsid w:val="0093530F"/>
    <w:rsid w:val="0093592F"/>
    <w:rsid w:val="009363F0"/>
    <w:rsid w:val="0093688D"/>
    <w:rsid w:val="0093762C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0C6B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643"/>
    <w:rsid w:val="00A21A49"/>
    <w:rsid w:val="00A231E9"/>
    <w:rsid w:val="00A307AE"/>
    <w:rsid w:val="00A3669F"/>
    <w:rsid w:val="00A36BC6"/>
    <w:rsid w:val="00A41A01"/>
    <w:rsid w:val="00A429A9"/>
    <w:rsid w:val="00A43CFF"/>
    <w:rsid w:val="00A45F89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65C49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3116"/>
    <w:rsid w:val="00B24845"/>
    <w:rsid w:val="00B26370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70A5"/>
    <w:rsid w:val="00B6083F"/>
    <w:rsid w:val="00B61504"/>
    <w:rsid w:val="00B62E95"/>
    <w:rsid w:val="00B63ABC"/>
    <w:rsid w:val="00B64D3D"/>
    <w:rsid w:val="00B6562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29D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8CE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57F60"/>
    <w:rsid w:val="00C61072"/>
    <w:rsid w:val="00C6243C"/>
    <w:rsid w:val="00C62F54"/>
    <w:rsid w:val="00C63AEA"/>
    <w:rsid w:val="00C67BBF"/>
    <w:rsid w:val="00C70168"/>
    <w:rsid w:val="00C718DD"/>
    <w:rsid w:val="00C71AFB"/>
    <w:rsid w:val="00C722D3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0FDB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656D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6CCC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3AD2"/>
    <w:rsid w:val="00DA52F5"/>
    <w:rsid w:val="00DA73A3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0699E"/>
    <w:rsid w:val="00E10C02"/>
    <w:rsid w:val="00E137F4"/>
    <w:rsid w:val="00E13CE2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AED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675BD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492B"/>
    <w:rsid w:val="00FF5EC7"/>
    <w:rsid w:val="00FF7815"/>
    <w:rsid w:val="00FF7892"/>
    <w:rsid w:val="6B57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68759D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4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3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0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5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NormalWeb">
    <w:name w:val="Normal (Web)"/>
    <w:basedOn w:val="Normal"/>
    <w:uiPriority w:val="99"/>
    <w:unhideWhenUsed/>
    <w:rsid w:val="001B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34"/>
    <w:unhideWhenUsed/>
    <w:qFormat/>
    <w:rsid w:val="00D06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73E9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9E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60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038F"/>
    <w:pPr>
      <w:spacing w:before="0" w:line="240" w:lineRule="auto"/>
    </w:pPr>
    <w:rPr>
      <w:rFonts w:eastAsia="Arial" w:cs="Arial"/>
      <w:sz w:val="20"/>
      <w:szCs w:val="20"/>
      <w:lang w:val="en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38F"/>
    <w:rPr>
      <w:rFonts w:ascii="Arial" w:eastAsia="Arial" w:hAnsi="Arial" w:cs="Arial"/>
      <w:sz w:val="20"/>
      <w:szCs w:val="20"/>
      <w:lang w:val="en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038F"/>
    <w:pPr>
      <w:spacing w:before="0" w:line="240" w:lineRule="auto"/>
    </w:pPr>
    <w:rPr>
      <w:rFonts w:eastAsia="Arial" w:cs="Arial"/>
      <w:sz w:val="20"/>
      <w:szCs w:val="20"/>
      <w:lang w:val="en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038F"/>
    <w:rPr>
      <w:rFonts w:ascii="Arial" w:eastAsia="Arial" w:hAnsi="Arial" w:cs="Arial"/>
      <w:sz w:val="20"/>
      <w:szCs w:val="20"/>
      <w:lang w:val="en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6038F"/>
    <w:rPr>
      <w:vertAlign w:val="superscript"/>
    </w:rPr>
  </w:style>
  <w:style w:type="paragraph" w:customStyle="1" w:styleId="Default">
    <w:name w:val="Default"/>
    <w:rsid w:val="00E0699E"/>
    <w:pPr>
      <w:autoSpaceDE w:val="0"/>
      <w:autoSpaceDN w:val="0"/>
      <w:adjustRightInd w:val="0"/>
      <w:spacing w:before="0" w:line="240" w:lineRule="auto"/>
    </w:pPr>
    <w:rPr>
      <w:rFonts w:ascii="Calibri" w:eastAsia="Arial" w:hAnsi="Calibri" w:cs="Calibri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peopleleaders.com.au/scarf-mode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eopleleaders.com.au/scarf-mode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rton1\Downloads\2019-doe-short-template-annot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7E0DF34243A4BBDA5D66ECFE3704B" ma:contentTypeVersion="12" ma:contentTypeDescription="Create a new document." ma:contentTypeScope="" ma:versionID="a29ad0e770f1a9d6f58ca33e76f7cd98">
  <xsd:schema xmlns:xsd="http://www.w3.org/2001/XMLSchema" xmlns:xs="http://www.w3.org/2001/XMLSchema" xmlns:p="http://schemas.microsoft.com/office/2006/metadata/properties" xmlns:ns2="da4df7c7-e29d-4cfd-82ab-74c1a630ce28" xmlns:ns3="10255d4c-7496-4755-9dc8-5a0c1b8fb20e" targetNamespace="http://schemas.microsoft.com/office/2006/metadata/properties" ma:root="true" ma:fieldsID="1704a34bcc493c1d5ce317ff222d9ab1" ns2:_="" ns3:_="">
    <xsd:import namespace="da4df7c7-e29d-4cfd-82ab-74c1a630ce28"/>
    <xsd:import namespace="10255d4c-7496-4755-9dc8-5a0c1b8fb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f7c7-e29d-4cfd-82ab-74c1a630c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55d4c-7496-4755-9dc8-5a0c1b8fb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A29ACE-7CF2-4817-B84B-83CD02F62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D679A-E4BA-4AC0-BD33-630FDA78A2BA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c37e0823-1a8c-410f-a92d-42ccc762e1e2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6e7cfb81-d355-4511-b3e9-6127ed9e0a9f"/>
  </ds:schemaRefs>
</ds:datastoreItem>
</file>

<file path=customXml/itemProps3.xml><?xml version="1.0" encoding="utf-8"?>
<ds:datastoreItem xmlns:ds="http://schemas.openxmlformats.org/officeDocument/2006/customXml" ds:itemID="{6A6D95BB-8BF4-4CD0-ADE6-86A37C124AB4}"/>
</file>

<file path=customXml/itemProps4.xml><?xml version="1.0" encoding="utf-8"?>
<ds:datastoreItem xmlns:ds="http://schemas.openxmlformats.org/officeDocument/2006/customXml" ds:itemID="{C46E5FFB-815E-469A-96D3-6F3C6A52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2019-doe-short-template-annotated.dotx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2021-04-14T02:11:00Z</dcterms:created>
  <dcterms:modified xsi:type="dcterms:W3CDTF">2021-04-14T02:11:00Z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0x0101006DB7E0DF34243A4BBDA5D66ECFE3704B</vt:lpwstr>
  </property>
</Properties>
</file>