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4B160" w14:textId="1EA23235" w:rsidR="04608188" w:rsidRPr="005C06B6" w:rsidRDefault="005C06B6" w:rsidP="005C06B6">
      <w:pPr>
        <w:pStyle w:val="Heading1"/>
      </w:pPr>
      <w:r>
        <w:t>What might the co-teaching cycle look like in your context?</w:t>
      </w:r>
    </w:p>
    <w:p w14:paraId="7F67DBA2" w14:textId="31C39FF7" w:rsidR="56D67B86" w:rsidRPr="005C06B6" w:rsidRDefault="005C06B6" w:rsidP="005C06B6">
      <w:pPr>
        <w:pStyle w:val="ListParagraph"/>
        <w:numPr>
          <w:ilvl w:val="0"/>
          <w:numId w:val="17"/>
        </w:numPr>
        <w:rPr>
          <w:rFonts w:eastAsiaTheme="minorEastAsia"/>
        </w:rPr>
      </w:pPr>
      <w:r>
        <w:t>Working with your team, r</w:t>
      </w:r>
      <w:r w:rsidR="56D67B86" w:rsidRPr="006A7402">
        <w:t xml:space="preserve">eflect on the way that </w:t>
      </w:r>
      <w:r>
        <w:t>might use</w:t>
      </w:r>
      <w:r w:rsidR="56D67B86" w:rsidRPr="006A7402">
        <w:t xml:space="preserve"> the co</w:t>
      </w:r>
      <w:r w:rsidR="0AD0DA1D" w:rsidRPr="006A7402">
        <w:t>-</w:t>
      </w:r>
      <w:r w:rsidR="56D67B86" w:rsidRPr="006A7402">
        <w:t xml:space="preserve">teaching cycle </w:t>
      </w:r>
      <w:r>
        <w:t>when you have the opportunity to collaborate face-to-face. Identify times and/or classes or lessons that might offer the opportunity to work through each phase and record these in the middle column of the table.</w:t>
      </w:r>
    </w:p>
    <w:p w14:paraId="3114971E" w14:textId="58DD1745" w:rsidR="101EF7D9" w:rsidRPr="006A7402" w:rsidRDefault="005C06B6" w:rsidP="005C06B6">
      <w:pPr>
        <w:pStyle w:val="ListParagraph"/>
        <w:numPr>
          <w:ilvl w:val="0"/>
          <w:numId w:val="17"/>
        </w:numPr>
      </w:pPr>
      <w:r>
        <w:t xml:space="preserve">Working with your team, think about how you might use digital tools to </w:t>
      </w:r>
      <w:r w:rsidR="00DF3892">
        <w:t>participate in each phase of the co-teaching cycle without having to be in the same physical space.</w:t>
      </w:r>
    </w:p>
    <w:tbl>
      <w:tblPr>
        <w:tblStyle w:val="TableGrid"/>
        <w:tblpPr w:leftFromText="180" w:rightFromText="180" w:vertAnchor="text" w:horzAnchor="margin" w:tblpX="279" w:tblpY="351"/>
        <w:tblW w:w="5000" w:type="pct"/>
        <w:tblLook w:val="04A0" w:firstRow="1" w:lastRow="0" w:firstColumn="1" w:lastColumn="0" w:noHBand="0" w:noVBand="1"/>
      </w:tblPr>
      <w:tblGrid>
        <w:gridCol w:w="2371"/>
        <w:gridCol w:w="3153"/>
        <w:gridCol w:w="4843"/>
        <w:gridCol w:w="5023"/>
      </w:tblGrid>
      <w:tr w:rsidR="006D7E18" w:rsidRPr="00686448" w14:paraId="78AA0DF5" w14:textId="77777777" w:rsidTr="00DF3892">
        <w:tc>
          <w:tcPr>
            <w:tcW w:w="770" w:type="pct"/>
            <w:shd w:val="clear" w:color="auto" w:fill="D9E2F3" w:themeFill="accent1" w:themeFillTint="33"/>
            <w:vAlign w:val="center"/>
          </w:tcPr>
          <w:p w14:paraId="194018DE" w14:textId="77777777" w:rsidR="006D7E18" w:rsidRPr="00686448" w:rsidRDefault="006D7E18" w:rsidP="004F66B0">
            <w:r w:rsidRPr="00686448">
              <w:t>Co-Teaching Cycle</w:t>
            </w:r>
          </w:p>
        </w:tc>
        <w:tc>
          <w:tcPr>
            <w:tcW w:w="1024" w:type="pct"/>
            <w:shd w:val="clear" w:color="auto" w:fill="D9E2F3" w:themeFill="accent1" w:themeFillTint="33"/>
            <w:vAlign w:val="center"/>
          </w:tcPr>
          <w:p w14:paraId="2EAD2125" w14:textId="317124E8" w:rsidR="006D7E18" w:rsidRPr="00686448" w:rsidRDefault="006D7E18" w:rsidP="004F66B0">
            <w:r>
              <w:t>Description</w:t>
            </w:r>
          </w:p>
        </w:tc>
        <w:tc>
          <w:tcPr>
            <w:tcW w:w="1573" w:type="pct"/>
            <w:shd w:val="clear" w:color="auto" w:fill="D9E2F3" w:themeFill="accent1" w:themeFillTint="33"/>
            <w:vAlign w:val="center"/>
          </w:tcPr>
          <w:p w14:paraId="4B06BD76" w14:textId="3D7E3B13" w:rsidR="006D7E18" w:rsidRPr="00686448" w:rsidRDefault="006D7E18" w:rsidP="004F66B0">
            <w:r w:rsidRPr="00686448">
              <w:t>Face to Face</w:t>
            </w:r>
          </w:p>
        </w:tc>
        <w:tc>
          <w:tcPr>
            <w:tcW w:w="1632" w:type="pct"/>
            <w:shd w:val="clear" w:color="auto" w:fill="D9E2F3" w:themeFill="accent1" w:themeFillTint="33"/>
            <w:vAlign w:val="center"/>
          </w:tcPr>
          <w:p w14:paraId="7C577050" w14:textId="6E9B9849" w:rsidR="006D7E18" w:rsidRPr="00686448" w:rsidRDefault="005C06B6" w:rsidP="004F66B0">
            <w:pPr>
              <w:rPr>
                <w:rFonts w:ascii="Montserrat" w:hAnsi="Montserrat"/>
              </w:rPr>
            </w:pPr>
            <w:r>
              <w:rPr>
                <w:bCs/>
              </w:rPr>
              <w:t>Online</w:t>
            </w:r>
          </w:p>
        </w:tc>
      </w:tr>
      <w:tr w:rsidR="006D7E18" w:rsidRPr="00686448" w14:paraId="44021A73" w14:textId="77777777" w:rsidTr="00DF3892">
        <w:tc>
          <w:tcPr>
            <w:tcW w:w="770" w:type="pct"/>
            <w:shd w:val="clear" w:color="auto" w:fill="D9E2F3" w:themeFill="accent1" w:themeFillTint="33"/>
            <w:vAlign w:val="center"/>
          </w:tcPr>
          <w:p w14:paraId="2EE6729B" w14:textId="77777777" w:rsidR="006D7E18" w:rsidRPr="00686448" w:rsidRDefault="006D7E18" w:rsidP="004F66B0">
            <w:r w:rsidRPr="00686448">
              <w:t>Co- plan</w:t>
            </w:r>
          </w:p>
        </w:tc>
        <w:tc>
          <w:tcPr>
            <w:tcW w:w="1024" w:type="pct"/>
            <w:vAlign w:val="center"/>
          </w:tcPr>
          <w:p w14:paraId="15F991DE" w14:textId="56E50D16" w:rsidR="006D7E18" w:rsidRPr="00686448" w:rsidRDefault="006D7E18" w:rsidP="004F66B0">
            <w:pPr>
              <w:rPr>
                <w:rFonts w:ascii="Montserrat" w:hAnsi="Montserrat"/>
              </w:rPr>
            </w:pPr>
            <w:r w:rsidRPr="00686448">
              <w:rPr>
                <w:rFonts w:ascii="Montserrat" w:hAnsi="Montserrat"/>
              </w:rPr>
              <w:t xml:space="preserve"> Co-teachers co-construct the lesson to be taught.</w:t>
            </w:r>
          </w:p>
        </w:tc>
        <w:tc>
          <w:tcPr>
            <w:tcW w:w="1573" w:type="pct"/>
            <w:vAlign w:val="center"/>
          </w:tcPr>
          <w:p w14:paraId="59C76EDC" w14:textId="62CEF75F" w:rsidR="006D7E18" w:rsidRPr="00686448" w:rsidRDefault="006D7E18" w:rsidP="004F66B0">
            <w:pPr>
              <w:rPr>
                <w:rFonts w:ascii="Montserrat" w:hAnsi="Montserrat"/>
              </w:rPr>
            </w:pPr>
            <w:bookmarkStart w:id="0" w:name="_GoBack"/>
            <w:bookmarkEnd w:id="0"/>
          </w:p>
        </w:tc>
        <w:tc>
          <w:tcPr>
            <w:tcW w:w="1632" w:type="pct"/>
            <w:vAlign w:val="center"/>
          </w:tcPr>
          <w:p w14:paraId="52F4E3DC" w14:textId="77777777" w:rsidR="006D7E18" w:rsidRPr="00686448" w:rsidRDefault="006D7E18" w:rsidP="004F66B0">
            <w:pPr>
              <w:rPr>
                <w:rFonts w:ascii="Montserrat" w:hAnsi="Montserrat"/>
                <w:b/>
                <w:bCs/>
              </w:rPr>
            </w:pPr>
          </w:p>
        </w:tc>
      </w:tr>
      <w:tr w:rsidR="006D7E18" w:rsidRPr="00686448" w14:paraId="1D7A1C6F" w14:textId="77777777" w:rsidTr="00DF3892">
        <w:tc>
          <w:tcPr>
            <w:tcW w:w="770" w:type="pct"/>
            <w:shd w:val="clear" w:color="auto" w:fill="D9E2F3" w:themeFill="accent1" w:themeFillTint="33"/>
            <w:vAlign w:val="center"/>
          </w:tcPr>
          <w:p w14:paraId="1FBD7436" w14:textId="77777777" w:rsidR="006D7E18" w:rsidRPr="00686448" w:rsidRDefault="006D7E18" w:rsidP="004F66B0">
            <w:r w:rsidRPr="00686448">
              <w:t>Co-teach</w:t>
            </w:r>
          </w:p>
        </w:tc>
        <w:tc>
          <w:tcPr>
            <w:tcW w:w="1024" w:type="pct"/>
            <w:vAlign w:val="center"/>
          </w:tcPr>
          <w:p w14:paraId="578C1E88" w14:textId="1810427D" w:rsidR="006D7E18" w:rsidRPr="00686448" w:rsidRDefault="006D7E18" w:rsidP="004F66B0">
            <w:pPr>
              <w:rPr>
                <w:rFonts w:ascii="Montserrat" w:hAnsi="Montserrat"/>
              </w:rPr>
            </w:pPr>
            <w:r w:rsidRPr="00686448">
              <w:rPr>
                <w:rFonts w:ascii="Montserrat" w:hAnsi="Montserrat"/>
              </w:rPr>
              <w:t>Co-teachers co-teach the lesson.</w:t>
            </w:r>
          </w:p>
        </w:tc>
        <w:tc>
          <w:tcPr>
            <w:tcW w:w="1573" w:type="pct"/>
            <w:vAlign w:val="center"/>
          </w:tcPr>
          <w:p w14:paraId="42200B91" w14:textId="0F51EC9B" w:rsidR="006D7E18" w:rsidRPr="00686448" w:rsidRDefault="006D7E18" w:rsidP="004F66B0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1632" w:type="pct"/>
            <w:vAlign w:val="center"/>
          </w:tcPr>
          <w:p w14:paraId="62688C3F" w14:textId="77777777" w:rsidR="006D7E18" w:rsidRPr="00686448" w:rsidRDefault="006D7E18" w:rsidP="004F66B0">
            <w:pPr>
              <w:rPr>
                <w:rFonts w:ascii="Montserrat" w:hAnsi="Montserrat"/>
                <w:b/>
                <w:bCs/>
              </w:rPr>
            </w:pPr>
          </w:p>
        </w:tc>
      </w:tr>
      <w:tr w:rsidR="006D7E18" w:rsidRPr="00686448" w14:paraId="7614A49A" w14:textId="77777777" w:rsidTr="00DF3892">
        <w:tc>
          <w:tcPr>
            <w:tcW w:w="770" w:type="pct"/>
            <w:shd w:val="clear" w:color="auto" w:fill="D9E2F3" w:themeFill="accent1" w:themeFillTint="33"/>
            <w:vAlign w:val="center"/>
          </w:tcPr>
          <w:p w14:paraId="70A1A0E4" w14:textId="77777777" w:rsidR="006D7E18" w:rsidRPr="00686448" w:rsidRDefault="006D7E18" w:rsidP="004F66B0">
            <w:r w:rsidRPr="00686448">
              <w:t>Co-debrief</w:t>
            </w:r>
          </w:p>
        </w:tc>
        <w:tc>
          <w:tcPr>
            <w:tcW w:w="1024" w:type="pct"/>
            <w:vAlign w:val="center"/>
          </w:tcPr>
          <w:p w14:paraId="148E4E92" w14:textId="6C8C470F" w:rsidR="006D7E18" w:rsidRPr="00686448" w:rsidRDefault="006D7E18" w:rsidP="004F66B0">
            <w:pPr>
              <w:rPr>
                <w:rFonts w:ascii="Montserrat" w:hAnsi="Montserrat"/>
              </w:rPr>
            </w:pPr>
            <w:r w:rsidRPr="00686448">
              <w:rPr>
                <w:rFonts w:ascii="Montserrat" w:hAnsi="Montserrat"/>
              </w:rPr>
              <w:t xml:space="preserve"> </w:t>
            </w:r>
            <w:r w:rsidR="00DF3892">
              <w:rPr>
                <w:rFonts w:ascii="Montserrat" w:hAnsi="Montserrat"/>
              </w:rPr>
              <w:t>Occurs</w:t>
            </w:r>
            <w:r w:rsidRPr="00686448">
              <w:rPr>
                <w:rFonts w:ascii="Montserrat" w:hAnsi="Montserrat"/>
              </w:rPr>
              <w:t xml:space="preserve"> as soon as the lesson ends. It </w:t>
            </w:r>
            <w:r w:rsidR="00DF3892">
              <w:rPr>
                <w:rFonts w:ascii="Montserrat" w:hAnsi="Montserrat"/>
              </w:rPr>
              <w:t>is for</w:t>
            </w:r>
            <w:r w:rsidRPr="00686448">
              <w:rPr>
                <w:rFonts w:ascii="Montserrat" w:hAnsi="Montserrat"/>
              </w:rPr>
              <w:t xml:space="preserve"> short and concise reflection.</w:t>
            </w:r>
          </w:p>
        </w:tc>
        <w:tc>
          <w:tcPr>
            <w:tcW w:w="1573" w:type="pct"/>
            <w:vAlign w:val="center"/>
          </w:tcPr>
          <w:p w14:paraId="03A6517A" w14:textId="7EB512FD" w:rsidR="006D7E18" w:rsidRPr="00686448" w:rsidRDefault="006D7E18" w:rsidP="004F66B0">
            <w:pPr>
              <w:rPr>
                <w:rFonts w:ascii="Montserrat" w:hAnsi="Montserrat"/>
              </w:rPr>
            </w:pPr>
          </w:p>
        </w:tc>
        <w:tc>
          <w:tcPr>
            <w:tcW w:w="1632" w:type="pct"/>
            <w:vAlign w:val="center"/>
          </w:tcPr>
          <w:p w14:paraId="1E907889" w14:textId="77777777" w:rsidR="006D7E18" w:rsidRPr="00686448" w:rsidRDefault="006D7E18" w:rsidP="004F66B0">
            <w:pPr>
              <w:rPr>
                <w:rFonts w:ascii="Montserrat" w:hAnsi="Montserrat"/>
                <w:b/>
                <w:bCs/>
              </w:rPr>
            </w:pPr>
          </w:p>
        </w:tc>
      </w:tr>
      <w:tr w:rsidR="006D7E18" w:rsidRPr="00686448" w14:paraId="6C2DE071" w14:textId="77777777" w:rsidTr="00DF3892">
        <w:tc>
          <w:tcPr>
            <w:tcW w:w="770" w:type="pct"/>
            <w:shd w:val="clear" w:color="auto" w:fill="D9E2F3" w:themeFill="accent1" w:themeFillTint="33"/>
            <w:vAlign w:val="center"/>
          </w:tcPr>
          <w:p w14:paraId="10FB93FF" w14:textId="77777777" w:rsidR="006D7E18" w:rsidRPr="00686448" w:rsidRDefault="006D7E18" w:rsidP="004F66B0">
            <w:r w:rsidRPr="00686448">
              <w:t>Co-reflect</w:t>
            </w:r>
          </w:p>
        </w:tc>
        <w:tc>
          <w:tcPr>
            <w:tcW w:w="1024" w:type="pct"/>
            <w:vAlign w:val="center"/>
          </w:tcPr>
          <w:p w14:paraId="27A35582" w14:textId="28B6D01D" w:rsidR="006D7E18" w:rsidRPr="00686448" w:rsidRDefault="00DF3892" w:rsidP="004F66B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Formal</w:t>
            </w:r>
            <w:r w:rsidR="006D7E18" w:rsidRPr="00686448">
              <w:rPr>
                <w:rFonts w:ascii="Montserrat" w:hAnsi="Montserrat"/>
              </w:rPr>
              <w:t xml:space="preserve"> reflection time when teachers deconstruct the lesson, provide feedback and plan for future lessons.</w:t>
            </w:r>
          </w:p>
        </w:tc>
        <w:tc>
          <w:tcPr>
            <w:tcW w:w="1573" w:type="pct"/>
            <w:vAlign w:val="center"/>
          </w:tcPr>
          <w:p w14:paraId="1E694E6B" w14:textId="42E8F529" w:rsidR="006D7E18" w:rsidRPr="00686448" w:rsidRDefault="006D7E18" w:rsidP="004F66B0">
            <w:pPr>
              <w:rPr>
                <w:rFonts w:ascii="Montserrat" w:hAnsi="Montserrat"/>
              </w:rPr>
            </w:pPr>
          </w:p>
        </w:tc>
        <w:tc>
          <w:tcPr>
            <w:tcW w:w="1632" w:type="pct"/>
            <w:vAlign w:val="center"/>
          </w:tcPr>
          <w:p w14:paraId="48F21BDD" w14:textId="77777777" w:rsidR="006D7E18" w:rsidRPr="00686448" w:rsidRDefault="006D7E18" w:rsidP="004F66B0">
            <w:pPr>
              <w:rPr>
                <w:rFonts w:ascii="Montserrat" w:hAnsi="Montserrat"/>
                <w:b/>
                <w:bCs/>
              </w:rPr>
            </w:pPr>
          </w:p>
        </w:tc>
      </w:tr>
    </w:tbl>
    <w:p w14:paraId="315B15B0" w14:textId="062B2622" w:rsidR="00C03E5F" w:rsidRDefault="00C03E5F" w:rsidP="00DF3892">
      <w:pPr>
        <w:rPr>
          <w:rFonts w:eastAsia="SimSun" w:cs="Times New Roman"/>
          <w:sz w:val="44"/>
          <w:szCs w:val="36"/>
        </w:rPr>
      </w:pPr>
    </w:p>
    <w:sectPr w:rsidR="00C03E5F" w:rsidSect="00DF38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720" w:right="720" w:bottom="567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003EB" w14:textId="77777777" w:rsidR="00DF3892" w:rsidRDefault="00DF3892" w:rsidP="00191F45">
      <w:r>
        <w:separator/>
      </w:r>
    </w:p>
    <w:p w14:paraId="15533613" w14:textId="77777777" w:rsidR="00DF3892" w:rsidRDefault="00DF3892"/>
    <w:p w14:paraId="344E395D" w14:textId="77777777" w:rsidR="00DF3892" w:rsidRDefault="00DF3892"/>
  </w:endnote>
  <w:endnote w:type="continuationSeparator" w:id="0">
    <w:p w14:paraId="46DF2A2B" w14:textId="77777777" w:rsidR="00DF3892" w:rsidRDefault="00DF3892" w:rsidP="00191F45">
      <w:r>
        <w:continuationSeparator/>
      </w:r>
    </w:p>
    <w:p w14:paraId="7A61800B" w14:textId="77777777" w:rsidR="00DF3892" w:rsidRDefault="00DF3892"/>
    <w:p w14:paraId="097A30B1" w14:textId="77777777" w:rsidR="00DF3892" w:rsidRDefault="00DF3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01B4" w14:textId="7A9306F5" w:rsidR="00DF3892" w:rsidRPr="009F0C6B" w:rsidRDefault="00DF3892" w:rsidP="009F0C6B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15CEB26C" wp14:editId="359F90E8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4586EC8C" wp14:editId="642D8FA6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2ECB683" wp14:editId="0E2285F3">
          <wp:extent cx="507600" cy="540000"/>
          <wp:effectExtent l="0" t="0" r="635" b="6350"/>
          <wp:docPr id="7" name="Picture 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82EC" w14:textId="25F29579" w:rsidR="00DF3892" w:rsidRPr="002810D3" w:rsidRDefault="00DF3892" w:rsidP="009F0C6B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4E68EB0E" wp14:editId="2A0E560C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0307DBA9" wp14:editId="5F8298F1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B72">
      <w:t>education.nsw.gov.au</w:t>
    </w:r>
    <w:r w:rsidRPr="00791B72">
      <w:tab/>
    </w:r>
    <w:r>
      <w:rPr>
        <w:noProof/>
        <w:lang w:eastAsia="en-AU"/>
      </w:rPr>
      <w:t xml:space="preserve">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1514B" w14:textId="77777777" w:rsidR="00DF3892" w:rsidRDefault="00DF3892" w:rsidP="004959EF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37381C4" wp14:editId="414601D0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2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5C05896" wp14:editId="2F134C08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2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258AB12" wp14:editId="6EA7950C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51B3C" w14:textId="77777777" w:rsidR="00DF3892" w:rsidRDefault="00DF3892" w:rsidP="00191F45">
      <w:r>
        <w:separator/>
      </w:r>
    </w:p>
    <w:p w14:paraId="29C28658" w14:textId="77777777" w:rsidR="00DF3892" w:rsidRDefault="00DF3892"/>
    <w:p w14:paraId="26A8A4A1" w14:textId="77777777" w:rsidR="00DF3892" w:rsidRDefault="00DF3892"/>
  </w:footnote>
  <w:footnote w:type="continuationSeparator" w:id="0">
    <w:p w14:paraId="2807CD65" w14:textId="77777777" w:rsidR="00DF3892" w:rsidRDefault="00DF3892" w:rsidP="00191F45">
      <w:r>
        <w:continuationSeparator/>
      </w:r>
    </w:p>
    <w:p w14:paraId="4E5F56BC" w14:textId="77777777" w:rsidR="00DF3892" w:rsidRDefault="00DF3892"/>
    <w:p w14:paraId="3A8F493B" w14:textId="77777777" w:rsidR="00DF3892" w:rsidRDefault="00DF38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9F13" w14:textId="77777777" w:rsidR="00DF3892" w:rsidRDefault="00DF3892" w:rsidP="009F0C6B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3A0A5034" wp14:editId="38B3AC7E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1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619B" w14:textId="61D1BBE4" w:rsidR="00DF3892" w:rsidRDefault="00DF3892" w:rsidP="009F0C6B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37B85F63" wp14:editId="4B085AC7">
          <wp:simplePos x="0" y="0"/>
          <wp:positionH relativeFrom="column">
            <wp:posOffset>4492487</wp:posOffset>
          </wp:positionH>
          <wp:positionV relativeFrom="paragraph">
            <wp:posOffset>-3157634</wp:posOffset>
          </wp:positionV>
          <wp:extent cx="3575178" cy="3529851"/>
          <wp:effectExtent l="0" t="0" r="0" b="0"/>
          <wp:wrapNone/>
          <wp:docPr id="2" name="Picture 27" descr="Segments of a blue circle" title="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SLEC 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89B6" w14:textId="77777777" w:rsidR="00DF3892" w:rsidRDefault="00DF3892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7EFD630" wp14:editId="76F8D796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28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404F3"/>
    <w:multiLevelType w:val="hybridMultilevel"/>
    <w:tmpl w:val="041ADB6C"/>
    <w:lvl w:ilvl="0" w:tplc="4B48A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05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27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65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64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88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43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8C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86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5856"/>
    <w:multiLevelType w:val="hybridMultilevel"/>
    <w:tmpl w:val="6C427AFC"/>
    <w:lvl w:ilvl="0" w:tplc="9D821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2B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85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4E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82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2F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EF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6B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24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B1401"/>
    <w:multiLevelType w:val="hybridMultilevel"/>
    <w:tmpl w:val="2FD68A66"/>
    <w:lvl w:ilvl="0" w:tplc="D158D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68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A6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AF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40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ED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A4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6C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80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13705"/>
    <w:multiLevelType w:val="hybridMultilevel"/>
    <w:tmpl w:val="D5AE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53503"/>
    <w:multiLevelType w:val="hybridMultilevel"/>
    <w:tmpl w:val="FCF4A438"/>
    <w:lvl w:ilvl="0" w:tplc="A4DE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C2E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76B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09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083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8A8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81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EA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40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C7674"/>
    <w:multiLevelType w:val="hybridMultilevel"/>
    <w:tmpl w:val="2C8C65DE"/>
    <w:lvl w:ilvl="0" w:tplc="84427EFE">
      <w:start w:val="1"/>
      <w:numFmt w:val="decimal"/>
      <w:lvlText w:val="%1."/>
      <w:lvlJc w:val="left"/>
      <w:pPr>
        <w:ind w:left="720" w:hanging="360"/>
      </w:pPr>
    </w:lvl>
    <w:lvl w:ilvl="1" w:tplc="512C882C">
      <w:start w:val="1"/>
      <w:numFmt w:val="lowerLetter"/>
      <w:lvlText w:val="%2."/>
      <w:lvlJc w:val="left"/>
      <w:pPr>
        <w:ind w:left="1440" w:hanging="360"/>
      </w:pPr>
    </w:lvl>
    <w:lvl w:ilvl="2" w:tplc="8D76579E">
      <w:start w:val="1"/>
      <w:numFmt w:val="lowerRoman"/>
      <w:lvlText w:val="%3."/>
      <w:lvlJc w:val="right"/>
      <w:pPr>
        <w:ind w:left="2160" w:hanging="180"/>
      </w:pPr>
    </w:lvl>
    <w:lvl w:ilvl="3" w:tplc="C442A826">
      <w:start w:val="1"/>
      <w:numFmt w:val="decimal"/>
      <w:lvlText w:val="%4."/>
      <w:lvlJc w:val="left"/>
      <w:pPr>
        <w:ind w:left="2880" w:hanging="360"/>
      </w:pPr>
    </w:lvl>
    <w:lvl w:ilvl="4" w:tplc="406A961C">
      <w:start w:val="1"/>
      <w:numFmt w:val="lowerLetter"/>
      <w:lvlText w:val="%5."/>
      <w:lvlJc w:val="left"/>
      <w:pPr>
        <w:ind w:left="3600" w:hanging="360"/>
      </w:pPr>
    </w:lvl>
    <w:lvl w:ilvl="5" w:tplc="573E57F4">
      <w:start w:val="1"/>
      <w:numFmt w:val="lowerRoman"/>
      <w:lvlText w:val="%6."/>
      <w:lvlJc w:val="right"/>
      <w:pPr>
        <w:ind w:left="4320" w:hanging="180"/>
      </w:pPr>
    </w:lvl>
    <w:lvl w:ilvl="6" w:tplc="9A645A54">
      <w:start w:val="1"/>
      <w:numFmt w:val="decimal"/>
      <w:lvlText w:val="%7."/>
      <w:lvlJc w:val="left"/>
      <w:pPr>
        <w:ind w:left="5040" w:hanging="360"/>
      </w:pPr>
    </w:lvl>
    <w:lvl w:ilvl="7" w:tplc="E4E6C840">
      <w:start w:val="1"/>
      <w:numFmt w:val="lowerLetter"/>
      <w:lvlText w:val="%8."/>
      <w:lvlJc w:val="left"/>
      <w:pPr>
        <w:ind w:left="5760" w:hanging="360"/>
      </w:pPr>
    </w:lvl>
    <w:lvl w:ilvl="8" w:tplc="CF080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0722E"/>
    <w:multiLevelType w:val="hybridMultilevel"/>
    <w:tmpl w:val="35487706"/>
    <w:lvl w:ilvl="0" w:tplc="A5DA2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E85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369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A3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01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0F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563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E7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2" w15:restartNumberingAfterBreak="0">
    <w:nsid w:val="62A75CC2"/>
    <w:multiLevelType w:val="hybridMultilevel"/>
    <w:tmpl w:val="6E5A0D56"/>
    <w:lvl w:ilvl="0" w:tplc="DF823944">
      <w:start w:val="1"/>
      <w:numFmt w:val="decimal"/>
      <w:lvlText w:val="%1."/>
      <w:lvlJc w:val="left"/>
      <w:pPr>
        <w:ind w:left="9716" w:hanging="360"/>
      </w:pPr>
    </w:lvl>
    <w:lvl w:ilvl="1" w:tplc="777EA0AE">
      <w:start w:val="1"/>
      <w:numFmt w:val="lowerLetter"/>
      <w:lvlText w:val="%2."/>
      <w:lvlJc w:val="left"/>
      <w:pPr>
        <w:ind w:left="10436" w:hanging="360"/>
      </w:pPr>
    </w:lvl>
    <w:lvl w:ilvl="2" w:tplc="BC4680BC">
      <w:start w:val="1"/>
      <w:numFmt w:val="lowerRoman"/>
      <w:lvlText w:val="%3."/>
      <w:lvlJc w:val="right"/>
      <w:pPr>
        <w:ind w:left="11156" w:hanging="180"/>
      </w:pPr>
    </w:lvl>
    <w:lvl w:ilvl="3" w:tplc="115A2674">
      <w:start w:val="1"/>
      <w:numFmt w:val="decimal"/>
      <w:lvlText w:val="%4."/>
      <w:lvlJc w:val="left"/>
      <w:pPr>
        <w:ind w:left="11876" w:hanging="360"/>
      </w:pPr>
    </w:lvl>
    <w:lvl w:ilvl="4" w:tplc="A2F637E8">
      <w:start w:val="1"/>
      <w:numFmt w:val="lowerLetter"/>
      <w:lvlText w:val="%5."/>
      <w:lvlJc w:val="left"/>
      <w:pPr>
        <w:ind w:left="12596" w:hanging="360"/>
      </w:pPr>
    </w:lvl>
    <w:lvl w:ilvl="5" w:tplc="08C6DE9A">
      <w:start w:val="1"/>
      <w:numFmt w:val="lowerRoman"/>
      <w:lvlText w:val="%6."/>
      <w:lvlJc w:val="right"/>
      <w:pPr>
        <w:ind w:left="13316" w:hanging="180"/>
      </w:pPr>
    </w:lvl>
    <w:lvl w:ilvl="6" w:tplc="74BCE302">
      <w:start w:val="1"/>
      <w:numFmt w:val="decimal"/>
      <w:lvlText w:val="%7."/>
      <w:lvlJc w:val="left"/>
      <w:pPr>
        <w:ind w:left="14036" w:hanging="360"/>
      </w:pPr>
    </w:lvl>
    <w:lvl w:ilvl="7" w:tplc="6B02A470">
      <w:start w:val="1"/>
      <w:numFmt w:val="lowerLetter"/>
      <w:lvlText w:val="%8."/>
      <w:lvlJc w:val="left"/>
      <w:pPr>
        <w:ind w:left="14756" w:hanging="360"/>
      </w:pPr>
    </w:lvl>
    <w:lvl w:ilvl="8" w:tplc="DF22C912">
      <w:start w:val="1"/>
      <w:numFmt w:val="lowerRoman"/>
      <w:lvlText w:val="%9."/>
      <w:lvlJc w:val="right"/>
      <w:pPr>
        <w:ind w:left="15476" w:hanging="180"/>
      </w:pPr>
    </w:lvl>
  </w:abstractNum>
  <w:abstractNum w:abstractNumId="13" w15:restartNumberingAfterBreak="0">
    <w:nsid w:val="6775529A"/>
    <w:multiLevelType w:val="hybridMultilevel"/>
    <w:tmpl w:val="1CAC6A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EB7A72"/>
    <w:multiLevelType w:val="hybridMultilevel"/>
    <w:tmpl w:val="747AD25A"/>
    <w:lvl w:ilvl="0" w:tplc="84DEC0E0">
      <w:start w:val="1"/>
      <w:numFmt w:val="decimal"/>
      <w:lvlText w:val="%1."/>
      <w:lvlJc w:val="left"/>
      <w:pPr>
        <w:ind w:left="720" w:hanging="360"/>
      </w:pPr>
    </w:lvl>
    <w:lvl w:ilvl="1" w:tplc="E5D47EC8">
      <w:start w:val="1"/>
      <w:numFmt w:val="lowerLetter"/>
      <w:lvlText w:val="%2."/>
      <w:lvlJc w:val="left"/>
      <w:pPr>
        <w:ind w:left="1440" w:hanging="360"/>
      </w:pPr>
    </w:lvl>
    <w:lvl w:ilvl="2" w:tplc="30D0F874">
      <w:start w:val="1"/>
      <w:numFmt w:val="lowerRoman"/>
      <w:lvlText w:val="%3."/>
      <w:lvlJc w:val="right"/>
      <w:pPr>
        <w:ind w:left="2160" w:hanging="180"/>
      </w:pPr>
    </w:lvl>
    <w:lvl w:ilvl="3" w:tplc="24680AB0">
      <w:start w:val="1"/>
      <w:numFmt w:val="decimal"/>
      <w:lvlText w:val="%4."/>
      <w:lvlJc w:val="left"/>
      <w:pPr>
        <w:ind w:left="2880" w:hanging="360"/>
      </w:pPr>
    </w:lvl>
    <w:lvl w:ilvl="4" w:tplc="3DDC7DA6">
      <w:start w:val="1"/>
      <w:numFmt w:val="lowerLetter"/>
      <w:lvlText w:val="%5."/>
      <w:lvlJc w:val="left"/>
      <w:pPr>
        <w:ind w:left="3600" w:hanging="360"/>
      </w:pPr>
    </w:lvl>
    <w:lvl w:ilvl="5" w:tplc="DF7AFE86">
      <w:start w:val="1"/>
      <w:numFmt w:val="lowerRoman"/>
      <w:lvlText w:val="%6."/>
      <w:lvlJc w:val="right"/>
      <w:pPr>
        <w:ind w:left="4320" w:hanging="180"/>
      </w:pPr>
    </w:lvl>
    <w:lvl w:ilvl="6" w:tplc="F90CD008">
      <w:start w:val="1"/>
      <w:numFmt w:val="decimal"/>
      <w:lvlText w:val="%7."/>
      <w:lvlJc w:val="left"/>
      <w:pPr>
        <w:ind w:left="5040" w:hanging="360"/>
      </w:pPr>
    </w:lvl>
    <w:lvl w:ilvl="7" w:tplc="57EA37F8">
      <w:start w:val="1"/>
      <w:numFmt w:val="lowerLetter"/>
      <w:lvlText w:val="%8."/>
      <w:lvlJc w:val="left"/>
      <w:pPr>
        <w:ind w:left="5760" w:hanging="360"/>
      </w:pPr>
    </w:lvl>
    <w:lvl w:ilvl="8" w:tplc="AAFE7B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73D4D"/>
    <w:multiLevelType w:val="hybridMultilevel"/>
    <w:tmpl w:val="EDAA5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30DB0"/>
    <w:multiLevelType w:val="multilevel"/>
    <w:tmpl w:val="A944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A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1CB9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519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0F35FF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3AF4"/>
    <w:rsid w:val="00134700"/>
    <w:rsid w:val="00134E23"/>
    <w:rsid w:val="00135E80"/>
    <w:rsid w:val="00140753"/>
    <w:rsid w:val="0014239C"/>
    <w:rsid w:val="00143921"/>
    <w:rsid w:val="00145DE0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6DB4"/>
    <w:rsid w:val="00197B41"/>
    <w:rsid w:val="001A03EA"/>
    <w:rsid w:val="001A1D99"/>
    <w:rsid w:val="001A3627"/>
    <w:rsid w:val="001B3065"/>
    <w:rsid w:val="001B33C0"/>
    <w:rsid w:val="001B3653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1F7DFC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11EB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4EC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11BE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0D47"/>
    <w:rsid w:val="00421CC4"/>
    <w:rsid w:val="0042354D"/>
    <w:rsid w:val="004259A6"/>
    <w:rsid w:val="00430D80"/>
    <w:rsid w:val="004317B5"/>
    <w:rsid w:val="00431E3D"/>
    <w:rsid w:val="00431FE0"/>
    <w:rsid w:val="00433012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4EA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5D6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6B0"/>
    <w:rsid w:val="004F6A25"/>
    <w:rsid w:val="004F6AB0"/>
    <w:rsid w:val="004F6B4D"/>
    <w:rsid w:val="005000BD"/>
    <w:rsid w:val="005000DD"/>
    <w:rsid w:val="005017B3"/>
    <w:rsid w:val="005021A2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552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E9E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06B6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524F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4AC5"/>
    <w:rsid w:val="00607675"/>
    <w:rsid w:val="00610F53"/>
    <w:rsid w:val="00612E3F"/>
    <w:rsid w:val="00613208"/>
    <w:rsid w:val="00616767"/>
    <w:rsid w:val="0061698B"/>
    <w:rsid w:val="00616F61"/>
    <w:rsid w:val="0061B6FE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2835"/>
    <w:rsid w:val="00644306"/>
    <w:rsid w:val="006450E2"/>
    <w:rsid w:val="006453D8"/>
    <w:rsid w:val="00650503"/>
    <w:rsid w:val="0065057D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448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A7402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D7E1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3096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37104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1B2F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14C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389F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3A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0C19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AD0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077C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A6DE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0C6B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07CB9"/>
    <w:rsid w:val="00A10CE1"/>
    <w:rsid w:val="00A10CED"/>
    <w:rsid w:val="00A11523"/>
    <w:rsid w:val="00A128C6"/>
    <w:rsid w:val="00A143CE"/>
    <w:rsid w:val="00A16D9B"/>
    <w:rsid w:val="00A21A49"/>
    <w:rsid w:val="00A231E9"/>
    <w:rsid w:val="00A2662A"/>
    <w:rsid w:val="00A307AE"/>
    <w:rsid w:val="00A3669F"/>
    <w:rsid w:val="00A36BC6"/>
    <w:rsid w:val="00A41A01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111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4989"/>
    <w:rsid w:val="00AA5E50"/>
    <w:rsid w:val="00AA642B"/>
    <w:rsid w:val="00AA6676"/>
    <w:rsid w:val="00AB1983"/>
    <w:rsid w:val="00AB23C3"/>
    <w:rsid w:val="00AB24DB"/>
    <w:rsid w:val="00AB35D0"/>
    <w:rsid w:val="00AB6BC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D7CB8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56FD"/>
    <w:rsid w:val="00AF726A"/>
    <w:rsid w:val="00AF7AB4"/>
    <w:rsid w:val="00AF7B91"/>
    <w:rsid w:val="00B00015"/>
    <w:rsid w:val="00B00696"/>
    <w:rsid w:val="00B043A6"/>
    <w:rsid w:val="00B06DE8"/>
    <w:rsid w:val="00B07AE1"/>
    <w:rsid w:val="00B07D23"/>
    <w:rsid w:val="00B12968"/>
    <w:rsid w:val="00B131FF"/>
    <w:rsid w:val="00B13498"/>
    <w:rsid w:val="00B13DA2"/>
    <w:rsid w:val="00B14429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67390"/>
    <w:rsid w:val="00B720C9"/>
    <w:rsid w:val="00B7391B"/>
    <w:rsid w:val="00B743E7"/>
    <w:rsid w:val="00B74B80"/>
    <w:rsid w:val="00B768A9"/>
    <w:rsid w:val="00B76E90"/>
    <w:rsid w:val="00B77B79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6D43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29D"/>
    <w:rsid w:val="00BF47D6"/>
    <w:rsid w:val="00BF695B"/>
    <w:rsid w:val="00BF71B0"/>
    <w:rsid w:val="00C0161F"/>
    <w:rsid w:val="00C030BD"/>
    <w:rsid w:val="00C036C3"/>
    <w:rsid w:val="00C03CCA"/>
    <w:rsid w:val="00C03E5F"/>
    <w:rsid w:val="00C040E8"/>
    <w:rsid w:val="00C0499E"/>
    <w:rsid w:val="00C04F4A"/>
    <w:rsid w:val="00C06484"/>
    <w:rsid w:val="00C07776"/>
    <w:rsid w:val="00C07C0D"/>
    <w:rsid w:val="00C10210"/>
    <w:rsid w:val="00C102F1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C5E"/>
    <w:rsid w:val="00C3183E"/>
    <w:rsid w:val="00C33531"/>
    <w:rsid w:val="00C33B9E"/>
    <w:rsid w:val="00C34194"/>
    <w:rsid w:val="00C34B38"/>
    <w:rsid w:val="00C35EF7"/>
    <w:rsid w:val="00C36215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3925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27F5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015"/>
    <w:rsid w:val="00CA0CF7"/>
    <w:rsid w:val="00CA103E"/>
    <w:rsid w:val="00CA1267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97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656D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35DF7"/>
    <w:rsid w:val="00D41B30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3AD2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387A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3892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5492B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AED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5F02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675BD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24F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  <w:rsid w:val="0457851C"/>
    <w:rsid w:val="04608188"/>
    <w:rsid w:val="04B2D388"/>
    <w:rsid w:val="06059B48"/>
    <w:rsid w:val="09677D6A"/>
    <w:rsid w:val="09D70C4A"/>
    <w:rsid w:val="0A10E201"/>
    <w:rsid w:val="0AD0DA1D"/>
    <w:rsid w:val="0B30CD95"/>
    <w:rsid w:val="0B69E682"/>
    <w:rsid w:val="0B8211C5"/>
    <w:rsid w:val="0B90583F"/>
    <w:rsid w:val="0C3344AF"/>
    <w:rsid w:val="0CED2A31"/>
    <w:rsid w:val="1005C169"/>
    <w:rsid w:val="101EF7D9"/>
    <w:rsid w:val="11968E88"/>
    <w:rsid w:val="12A329AA"/>
    <w:rsid w:val="157C093B"/>
    <w:rsid w:val="173F1889"/>
    <w:rsid w:val="189FDF70"/>
    <w:rsid w:val="1A283961"/>
    <w:rsid w:val="1BAD9221"/>
    <w:rsid w:val="23EDF1B3"/>
    <w:rsid w:val="2850E8EA"/>
    <w:rsid w:val="2ADBF44A"/>
    <w:rsid w:val="2C7F4E7B"/>
    <w:rsid w:val="2FFEB359"/>
    <w:rsid w:val="30A643FB"/>
    <w:rsid w:val="313C1992"/>
    <w:rsid w:val="32C5E5B4"/>
    <w:rsid w:val="33F58EB3"/>
    <w:rsid w:val="3799EE4F"/>
    <w:rsid w:val="38CC8BAB"/>
    <w:rsid w:val="3B527D91"/>
    <w:rsid w:val="3C9AB6F8"/>
    <w:rsid w:val="412ED950"/>
    <w:rsid w:val="4448F7D0"/>
    <w:rsid w:val="47DC83B6"/>
    <w:rsid w:val="4D9A6C67"/>
    <w:rsid w:val="4EB627FE"/>
    <w:rsid w:val="4EDC97F1"/>
    <w:rsid w:val="5166DE4D"/>
    <w:rsid w:val="528E133B"/>
    <w:rsid w:val="53FB59F2"/>
    <w:rsid w:val="54FFECC7"/>
    <w:rsid w:val="56D67B86"/>
    <w:rsid w:val="5A6459FA"/>
    <w:rsid w:val="5BBA6330"/>
    <w:rsid w:val="5EA1A068"/>
    <w:rsid w:val="5ED20C75"/>
    <w:rsid w:val="5FC13BE1"/>
    <w:rsid w:val="631E9534"/>
    <w:rsid w:val="64FE193F"/>
    <w:rsid w:val="6582E051"/>
    <w:rsid w:val="66CF8A29"/>
    <w:rsid w:val="6AB7E1DB"/>
    <w:rsid w:val="743B2CE7"/>
    <w:rsid w:val="7630A545"/>
    <w:rsid w:val="7826058B"/>
    <w:rsid w:val="7B679DBC"/>
    <w:rsid w:val="7D14BB87"/>
    <w:rsid w:val="7FC3C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568759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35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8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5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7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2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6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0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9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B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D06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3E9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9E"/>
    <w:rPr>
      <w:rFonts w:ascii="Segoe UI" w:hAnsi="Segoe UI" w:cs="Segoe UI"/>
      <w:sz w:val="18"/>
      <w:szCs w:val="18"/>
      <w:lang w:val="en-AU"/>
    </w:rPr>
  </w:style>
  <w:style w:type="table" w:styleId="GridTable3-Accent5">
    <w:name w:val="Grid Table 3 Accent 5"/>
    <w:basedOn w:val="TableNormal"/>
    <w:uiPriority w:val="48"/>
    <w:rsid w:val="00B77B79"/>
    <w:pPr>
      <w:spacing w:before="0" w:line="240" w:lineRule="auto"/>
    </w:pPr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40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5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3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0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rton1\Downloads\2019-doe-short-template-annot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E0DF34243A4BBDA5D66ECFE3704B" ma:contentTypeVersion="12" ma:contentTypeDescription="Create a new document." ma:contentTypeScope="" ma:versionID="a29ad0e770f1a9d6f58ca33e76f7cd98">
  <xsd:schema xmlns:xsd="http://www.w3.org/2001/XMLSchema" xmlns:xs="http://www.w3.org/2001/XMLSchema" xmlns:p="http://schemas.microsoft.com/office/2006/metadata/properties" xmlns:ns2="da4df7c7-e29d-4cfd-82ab-74c1a630ce28" xmlns:ns3="10255d4c-7496-4755-9dc8-5a0c1b8fb20e" targetNamespace="http://schemas.microsoft.com/office/2006/metadata/properties" ma:root="true" ma:fieldsID="1704a34bcc493c1d5ce317ff222d9ab1" ns2:_="" ns3:_="">
    <xsd:import namespace="da4df7c7-e29d-4cfd-82ab-74c1a630ce28"/>
    <xsd:import namespace="10255d4c-7496-4755-9dc8-5a0c1b8fb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f7c7-e29d-4cfd-82ab-74c1a630c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55d4c-7496-4755-9dc8-5a0c1b8fb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A29ACE-7CF2-4817-B84B-83CD02F62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D679A-E4BA-4AC0-BD33-630FDA78A2BA}">
  <ds:schemaRefs>
    <ds:schemaRef ds:uri="http://schemas.microsoft.com/office/2006/documentManagement/types"/>
    <ds:schemaRef ds:uri="http://purl.org/dc/dcmitype/"/>
    <ds:schemaRef ds:uri="c37e0823-1a8c-410f-a92d-42ccc762e1e2"/>
    <ds:schemaRef ds:uri="http://purl.org/dc/terms/"/>
    <ds:schemaRef ds:uri="http://purl.org/dc/elements/1.1/"/>
    <ds:schemaRef ds:uri="http://schemas.microsoft.com/office/infopath/2007/PartnerControls"/>
    <ds:schemaRef ds:uri="6e7cfb81-d355-4511-b3e9-6127ed9e0a9f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620A7F-F041-45D6-B047-704EFC8B7FCD}"/>
</file>

<file path=customXml/itemProps4.xml><?xml version="1.0" encoding="utf-8"?>
<ds:datastoreItem xmlns:ds="http://schemas.openxmlformats.org/officeDocument/2006/customXml" ds:itemID="{4525724E-C061-4D4D-BFE7-93D39FD3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2019-doe-short-template-annotated.dotx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2021-04-14T00:03:00Z</dcterms:created>
  <dcterms:modified xsi:type="dcterms:W3CDTF">2021-04-14T00:48:00Z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0x0101006DB7E0DF34243A4BBDA5D66ECFE3704B</vt:lpwstr>
  </property>
</Properties>
</file>