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2060" w14:textId="2D118576" w:rsidR="003D22E3" w:rsidRDefault="005528AD" w:rsidP="005528AD">
      <w:pPr>
        <w:pStyle w:val="Heading1"/>
      </w:pPr>
      <w:r w:rsidRPr="005528AD">
        <w:t>SMART Goals</w:t>
      </w:r>
      <w:r w:rsidR="00550DCD">
        <w:t xml:space="preserve"> o</w:t>
      </w:r>
      <w:r w:rsidRPr="005528AD">
        <w:t>verview and examples</w:t>
      </w:r>
      <w:r w:rsidR="00550DCD">
        <w:t xml:space="preserve"> </w:t>
      </w:r>
      <w:r w:rsidR="00F46D62">
        <w:t>School Administrative Officer</w:t>
      </w:r>
    </w:p>
    <w:p w14:paraId="04B7E5EF" w14:textId="77777777" w:rsidR="005528AD" w:rsidRPr="008D1729" w:rsidRDefault="005528AD" w:rsidP="000103B1">
      <w:pPr>
        <w:spacing w:before="0" w:after="120"/>
        <w:rPr>
          <w:rStyle w:val="Strong"/>
        </w:rPr>
      </w:pPr>
      <w:r w:rsidRPr="008D1729">
        <w:rPr>
          <w:rStyle w:val="Strong"/>
        </w:rPr>
        <w:t>This document is designed to support you in developing your own SMART goals.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01"/>
        <w:gridCol w:w="1437"/>
        <w:gridCol w:w="7784"/>
      </w:tblGrid>
      <w:tr w:rsidR="00550DCD" w:rsidRPr="0014540B" w14:paraId="3DE49B7D" w14:textId="77777777" w:rsidTr="000A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041E42" w:themeColor="text2"/>
              <w:right w:val="single" w:sz="4" w:space="0" w:color="041E42" w:themeColor="text2"/>
            </w:tcBorders>
            <w:shd w:val="clear" w:color="auto" w:fill="041E42" w:themeFill="text2"/>
          </w:tcPr>
          <w:p w14:paraId="1DFCBA3F" w14:textId="77777777" w:rsidR="00B574DE" w:rsidRPr="0014540B" w:rsidRDefault="00B574DE" w:rsidP="004F3452">
            <w:pPr>
              <w:spacing w:before="192" w:after="192"/>
              <w:rPr>
                <w:sz w:val="24"/>
                <w:lang w:eastAsia="zh-CN"/>
              </w:rPr>
            </w:pPr>
            <w:bookmarkStart w:id="0" w:name="_Hlk84412575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41E42" w:themeColor="text2"/>
              <w:right w:val="single" w:sz="4" w:space="0" w:color="041E42" w:themeColor="text2"/>
            </w:tcBorders>
            <w:shd w:val="clear" w:color="auto" w:fill="041E42" w:themeFill="text2"/>
          </w:tcPr>
          <w:p w14:paraId="0381D41D" w14:textId="77777777" w:rsidR="00B574DE" w:rsidRPr="0014540B" w:rsidRDefault="00B574DE" w:rsidP="004F3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Attribute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041E42" w:themeColor="text2"/>
              <w:right w:val="single" w:sz="4" w:space="0" w:color="041E42" w:themeColor="text2"/>
            </w:tcBorders>
            <w:shd w:val="clear" w:color="auto" w:fill="041E42" w:themeFill="text2"/>
          </w:tcPr>
          <w:p w14:paraId="26B30C1E" w14:textId="77777777" w:rsidR="00B574DE" w:rsidRPr="0014540B" w:rsidRDefault="00B574DE" w:rsidP="004F3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What to consider</w:t>
            </w:r>
          </w:p>
        </w:tc>
      </w:tr>
      <w:tr w:rsidR="00550DCD" w:rsidRPr="0014540B" w14:paraId="5556B0D3" w14:textId="77777777" w:rsidTr="0055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top w:val="single" w:sz="24" w:space="0" w:color="C00000"/>
            </w:tcBorders>
            <w:shd w:val="clear" w:color="auto" w:fill="041E42" w:themeFill="text2"/>
            <w:vAlign w:val="top"/>
          </w:tcPr>
          <w:p w14:paraId="062DD3EB" w14:textId="77777777" w:rsidR="00B574DE" w:rsidRPr="00550DCD" w:rsidRDefault="00B574DE" w:rsidP="004F3452">
            <w:pPr>
              <w:rPr>
                <w:color w:val="FFFFFF" w:themeColor="background1"/>
                <w:szCs w:val="22"/>
              </w:rPr>
            </w:pPr>
            <w:r w:rsidRPr="00550DCD">
              <w:rPr>
                <w:color w:val="FFFFFF" w:themeColor="background1"/>
                <w:szCs w:val="22"/>
              </w:rPr>
              <w:t>S</w:t>
            </w:r>
          </w:p>
        </w:tc>
        <w:tc>
          <w:tcPr>
            <w:tcW w:w="1437" w:type="dxa"/>
            <w:vAlign w:val="top"/>
          </w:tcPr>
          <w:p w14:paraId="2727991E" w14:textId="77777777" w:rsidR="00B574DE" w:rsidRPr="00550DCD" w:rsidRDefault="00B574DE" w:rsidP="004F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550DCD">
              <w:rPr>
                <w:rStyle w:val="Strong"/>
                <w:sz w:val="22"/>
                <w:szCs w:val="22"/>
              </w:rPr>
              <w:t>Specific</w:t>
            </w:r>
          </w:p>
        </w:tc>
        <w:tc>
          <w:tcPr>
            <w:tcW w:w="7784" w:type="dxa"/>
            <w:vAlign w:val="top"/>
          </w:tcPr>
          <w:p w14:paraId="3529D6F6" w14:textId="77777777" w:rsidR="00B574DE" w:rsidRPr="00C83509" w:rsidRDefault="00B574DE" w:rsidP="00B5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3509">
              <w:rPr>
                <w:sz w:val="22"/>
                <w:szCs w:val="22"/>
              </w:rPr>
              <w:t>Make it easy to understand, break it down and be specific. The more specific the goal, the easier it is to determine how much progress you’re making. Ask yourself:</w:t>
            </w:r>
          </w:p>
          <w:p w14:paraId="212864A6" w14:textId="77777777" w:rsidR="00B574DE" w:rsidRPr="00C83509" w:rsidRDefault="00B574DE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83509">
              <w:rPr>
                <w:szCs w:val="22"/>
              </w:rPr>
              <w:t>what exactly will be the result?</w:t>
            </w:r>
          </w:p>
          <w:p w14:paraId="25AA0082" w14:textId="77777777" w:rsidR="00B574DE" w:rsidRPr="00C83509" w:rsidRDefault="00B574DE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83509">
              <w:rPr>
                <w:szCs w:val="22"/>
              </w:rPr>
              <w:t>where,</w:t>
            </w:r>
            <w:r w:rsidR="000120A7" w:rsidRPr="00C83509">
              <w:rPr>
                <w:szCs w:val="22"/>
              </w:rPr>
              <w:t xml:space="preserve"> </w:t>
            </w:r>
            <w:r w:rsidRPr="00C83509">
              <w:rPr>
                <w:szCs w:val="22"/>
              </w:rPr>
              <w:t>when and how will this happen?</w:t>
            </w:r>
          </w:p>
          <w:p w14:paraId="05E24AA8" w14:textId="77777777" w:rsidR="00B574DE" w:rsidRPr="00C83509" w:rsidRDefault="00B574DE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83509">
              <w:rPr>
                <w:szCs w:val="22"/>
              </w:rPr>
              <w:t>what do I want to accomplish?</w:t>
            </w:r>
          </w:p>
        </w:tc>
      </w:tr>
      <w:tr w:rsidR="00550DCD" w:rsidRPr="0014540B" w14:paraId="0741ADBD" w14:textId="77777777" w:rsidTr="00550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041E42" w:themeFill="text2"/>
            <w:vAlign w:val="top"/>
          </w:tcPr>
          <w:p w14:paraId="79CA656B" w14:textId="77777777" w:rsidR="00B574DE" w:rsidRPr="00550DCD" w:rsidRDefault="00B574DE" w:rsidP="004F3452">
            <w:pPr>
              <w:rPr>
                <w:color w:val="FFFFFF" w:themeColor="background1"/>
                <w:szCs w:val="22"/>
                <w:lang w:eastAsia="zh-CN"/>
              </w:rPr>
            </w:pPr>
            <w:r w:rsidRPr="00550DCD">
              <w:rPr>
                <w:color w:val="FFFFFF" w:themeColor="background1"/>
                <w:szCs w:val="22"/>
                <w:lang w:eastAsia="zh-CN"/>
              </w:rPr>
              <w:t>M</w:t>
            </w:r>
          </w:p>
        </w:tc>
        <w:tc>
          <w:tcPr>
            <w:tcW w:w="1437" w:type="dxa"/>
            <w:vAlign w:val="top"/>
          </w:tcPr>
          <w:p w14:paraId="64A1A0BF" w14:textId="77777777" w:rsidR="00B574DE" w:rsidRPr="00550DCD" w:rsidRDefault="00B574DE" w:rsidP="004F3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550DCD">
              <w:rPr>
                <w:rStyle w:val="Strong"/>
                <w:sz w:val="22"/>
                <w:szCs w:val="22"/>
              </w:rPr>
              <w:t>Measurable</w:t>
            </w:r>
          </w:p>
        </w:tc>
        <w:tc>
          <w:tcPr>
            <w:tcW w:w="7784" w:type="dxa"/>
            <w:vAlign w:val="top"/>
          </w:tcPr>
          <w:p w14:paraId="27A0A85D" w14:textId="77777777" w:rsidR="00B574DE" w:rsidRPr="00C83509" w:rsidRDefault="00B574DE" w:rsidP="00B57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C83509">
              <w:rPr>
                <w:szCs w:val="22"/>
                <w:lang w:eastAsia="zh-CN"/>
              </w:rPr>
              <w:t>Identify exactly what it is you will see, hear and feel when you reach your goal. Think about assessing your progress in trying to meet the goal. Ask yourself:</w:t>
            </w:r>
          </w:p>
          <w:p w14:paraId="5967BD9E" w14:textId="77777777" w:rsidR="00B574DE" w:rsidRPr="000103B1" w:rsidRDefault="00B574DE" w:rsidP="000103B1">
            <w:pPr>
              <w:pStyle w:val="ListBullet"/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22"/>
              </w:rPr>
            </w:pPr>
            <w:r w:rsidRPr="000103B1">
              <w:rPr>
                <w:color w:val="auto"/>
                <w:szCs w:val="22"/>
              </w:rPr>
              <w:t>what criteria will I use to know I have accomplished this goal?</w:t>
            </w:r>
          </w:p>
          <w:p w14:paraId="7BE23B53" w14:textId="77777777" w:rsidR="00B574DE" w:rsidRPr="000103B1" w:rsidRDefault="00B574DE" w:rsidP="000103B1">
            <w:pPr>
              <w:pStyle w:val="ListBullet"/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22"/>
              </w:rPr>
            </w:pPr>
            <w:r w:rsidRPr="000103B1">
              <w:rPr>
                <w:color w:val="auto"/>
                <w:szCs w:val="22"/>
              </w:rPr>
              <w:t>how much, how many or what percentage of the goal have I achieved?</w:t>
            </w:r>
          </w:p>
          <w:p w14:paraId="310AD2B1" w14:textId="77777777" w:rsidR="00B574DE" w:rsidRPr="00C83509" w:rsidRDefault="00B574DE" w:rsidP="000103B1">
            <w:pPr>
              <w:pStyle w:val="ListBullet"/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0103B1">
              <w:rPr>
                <w:color w:val="auto"/>
                <w:szCs w:val="22"/>
              </w:rPr>
              <w:t>how will others know I have reached my goal?</w:t>
            </w:r>
          </w:p>
        </w:tc>
      </w:tr>
      <w:tr w:rsidR="00550DCD" w:rsidRPr="0014540B" w14:paraId="256861E9" w14:textId="77777777" w:rsidTr="0055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041E42" w:themeFill="text2"/>
            <w:vAlign w:val="top"/>
          </w:tcPr>
          <w:p w14:paraId="7DB2F28A" w14:textId="77777777" w:rsidR="00B574DE" w:rsidRPr="00550DCD" w:rsidRDefault="00B574DE" w:rsidP="004F3452">
            <w:pPr>
              <w:rPr>
                <w:color w:val="FFFFFF" w:themeColor="background1"/>
                <w:szCs w:val="22"/>
                <w:lang w:eastAsia="zh-CN"/>
              </w:rPr>
            </w:pPr>
            <w:r w:rsidRPr="00550DCD">
              <w:rPr>
                <w:color w:val="FFFFFF" w:themeColor="background1"/>
                <w:szCs w:val="22"/>
                <w:lang w:eastAsia="zh-CN"/>
              </w:rPr>
              <w:t>A</w:t>
            </w:r>
          </w:p>
        </w:tc>
        <w:tc>
          <w:tcPr>
            <w:tcW w:w="1437" w:type="dxa"/>
            <w:vAlign w:val="top"/>
          </w:tcPr>
          <w:p w14:paraId="550F91E4" w14:textId="77777777" w:rsidR="00B574DE" w:rsidRPr="00550DCD" w:rsidRDefault="000120A7" w:rsidP="004F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550DCD">
              <w:rPr>
                <w:rStyle w:val="Strong"/>
                <w:sz w:val="22"/>
                <w:szCs w:val="22"/>
              </w:rPr>
              <w:t>Attainable</w:t>
            </w:r>
          </w:p>
        </w:tc>
        <w:tc>
          <w:tcPr>
            <w:tcW w:w="7784" w:type="dxa"/>
            <w:vAlign w:val="top"/>
          </w:tcPr>
          <w:p w14:paraId="515CB81C" w14:textId="77777777" w:rsidR="00BC14D3" w:rsidRPr="00C83509" w:rsidRDefault="00BC14D3" w:rsidP="00BC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3509">
              <w:rPr>
                <w:sz w:val="22"/>
                <w:szCs w:val="22"/>
                <w:lang w:eastAsia="zh-CN"/>
              </w:rPr>
              <w:t>Be honest with yourself about what you can reasonably accomplish. You need to be able to act. Make it achievable. Ask yourself:</w:t>
            </w:r>
          </w:p>
          <w:p w14:paraId="6D0FF3AB" w14:textId="77777777" w:rsidR="00BC14D3" w:rsidRPr="00C83509" w:rsidRDefault="00BC14D3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83509">
              <w:rPr>
                <w:szCs w:val="22"/>
              </w:rPr>
              <w:t>is this realistic in my current (and known future) situation?</w:t>
            </w:r>
          </w:p>
          <w:p w14:paraId="1803DDBC" w14:textId="77777777" w:rsidR="00BC14D3" w:rsidRPr="00C83509" w:rsidRDefault="00BC14D3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83509">
              <w:rPr>
                <w:szCs w:val="22"/>
              </w:rPr>
              <w:t>what resources</w:t>
            </w:r>
            <w:r w:rsidR="00D96A80">
              <w:rPr>
                <w:szCs w:val="22"/>
              </w:rPr>
              <w:t>/</w:t>
            </w:r>
            <w:r w:rsidRPr="00C83509">
              <w:rPr>
                <w:szCs w:val="22"/>
              </w:rPr>
              <w:t>assistance might be needed?</w:t>
            </w:r>
          </w:p>
          <w:p w14:paraId="675E3D73" w14:textId="77777777" w:rsidR="00B574DE" w:rsidRPr="00C83509" w:rsidRDefault="00BC14D3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C83509">
              <w:rPr>
                <w:szCs w:val="22"/>
              </w:rPr>
              <w:t>do I need others to help me?</w:t>
            </w:r>
          </w:p>
        </w:tc>
      </w:tr>
      <w:tr w:rsidR="00550DCD" w:rsidRPr="0014540B" w14:paraId="4DA73926" w14:textId="77777777" w:rsidTr="00550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041E42" w:themeFill="text2"/>
            <w:vAlign w:val="top"/>
          </w:tcPr>
          <w:p w14:paraId="3080E829" w14:textId="77777777" w:rsidR="00B574DE" w:rsidRPr="00550DCD" w:rsidRDefault="00B574DE" w:rsidP="004F3452">
            <w:pPr>
              <w:rPr>
                <w:color w:val="FFFFFF" w:themeColor="background1"/>
                <w:szCs w:val="22"/>
                <w:lang w:eastAsia="zh-CN"/>
              </w:rPr>
            </w:pPr>
            <w:r w:rsidRPr="00550DCD">
              <w:rPr>
                <w:color w:val="FFFFFF" w:themeColor="background1"/>
                <w:szCs w:val="22"/>
                <w:lang w:eastAsia="zh-CN"/>
              </w:rPr>
              <w:t>R</w:t>
            </w:r>
          </w:p>
        </w:tc>
        <w:tc>
          <w:tcPr>
            <w:tcW w:w="1437" w:type="dxa"/>
            <w:vAlign w:val="top"/>
          </w:tcPr>
          <w:p w14:paraId="5C572F6E" w14:textId="77777777" w:rsidR="00B574DE" w:rsidRPr="00550DCD" w:rsidRDefault="000120A7" w:rsidP="004F3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550DCD">
              <w:rPr>
                <w:rStyle w:val="Strong"/>
                <w:sz w:val="22"/>
                <w:szCs w:val="22"/>
              </w:rPr>
              <w:t>Relevant</w:t>
            </w:r>
          </w:p>
        </w:tc>
        <w:tc>
          <w:tcPr>
            <w:tcW w:w="7784" w:type="dxa"/>
            <w:vAlign w:val="top"/>
          </w:tcPr>
          <w:p w14:paraId="17C37431" w14:textId="77777777" w:rsidR="000120A7" w:rsidRPr="00C83509" w:rsidRDefault="000120A7" w:rsidP="00012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C83509">
              <w:rPr>
                <w:szCs w:val="22"/>
                <w:lang w:eastAsia="zh-CN"/>
              </w:rPr>
              <w:t>Link to the agreed focus for the year – team and school priorities. A goal’s relevance affects how much effort will be dedicated toward ensuring the goal’s attainment. Ask yourself:</w:t>
            </w:r>
          </w:p>
          <w:p w14:paraId="404D3E7D" w14:textId="77777777" w:rsidR="000120A7" w:rsidRPr="000103B1" w:rsidRDefault="000120A7" w:rsidP="000103B1">
            <w:pPr>
              <w:pStyle w:val="ListBullet"/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22"/>
              </w:rPr>
            </w:pPr>
            <w:r w:rsidRPr="000103B1">
              <w:rPr>
                <w:color w:val="auto"/>
                <w:szCs w:val="22"/>
              </w:rPr>
              <w:t>how is this related to my workplace and the Strategic Improvement Plan?</w:t>
            </w:r>
          </w:p>
          <w:p w14:paraId="6E630E36" w14:textId="77777777" w:rsidR="000120A7" w:rsidRPr="000103B1" w:rsidRDefault="000120A7" w:rsidP="000103B1">
            <w:pPr>
              <w:pStyle w:val="ListBullet"/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22"/>
              </w:rPr>
            </w:pPr>
            <w:r w:rsidRPr="000103B1">
              <w:rPr>
                <w:color w:val="auto"/>
                <w:szCs w:val="22"/>
              </w:rPr>
              <w:t>how does this improve/change things for me and/or my workplace?</w:t>
            </w:r>
          </w:p>
          <w:p w14:paraId="69250E6C" w14:textId="77777777" w:rsidR="00B574DE" w:rsidRPr="00C83509" w:rsidRDefault="000120A7" w:rsidP="000103B1">
            <w:pPr>
              <w:pStyle w:val="ListBullet"/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0103B1">
              <w:rPr>
                <w:color w:val="auto"/>
                <w:szCs w:val="22"/>
              </w:rPr>
              <w:t>if there are others involved, are they able to contribute what I need?</w:t>
            </w:r>
          </w:p>
        </w:tc>
      </w:tr>
      <w:tr w:rsidR="00550DCD" w:rsidRPr="0014540B" w14:paraId="691167F2" w14:textId="77777777" w:rsidTr="0055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041E42" w:themeFill="text2"/>
            <w:vAlign w:val="top"/>
          </w:tcPr>
          <w:p w14:paraId="23484092" w14:textId="77777777" w:rsidR="00B574DE" w:rsidRPr="00550DCD" w:rsidRDefault="00B574DE" w:rsidP="004F3452">
            <w:pPr>
              <w:rPr>
                <w:color w:val="FFFFFF" w:themeColor="background1"/>
                <w:szCs w:val="22"/>
                <w:lang w:eastAsia="zh-CN"/>
              </w:rPr>
            </w:pPr>
            <w:r w:rsidRPr="00550DCD">
              <w:rPr>
                <w:color w:val="FFFFFF" w:themeColor="background1"/>
                <w:szCs w:val="22"/>
                <w:lang w:eastAsia="zh-CN"/>
              </w:rPr>
              <w:t>T</w:t>
            </w:r>
          </w:p>
        </w:tc>
        <w:tc>
          <w:tcPr>
            <w:tcW w:w="1437" w:type="dxa"/>
            <w:vAlign w:val="top"/>
          </w:tcPr>
          <w:p w14:paraId="25E1EBBF" w14:textId="77777777" w:rsidR="00B574DE" w:rsidRPr="00550DCD" w:rsidRDefault="000120A7" w:rsidP="004F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550DCD">
              <w:rPr>
                <w:rStyle w:val="Strong"/>
                <w:sz w:val="22"/>
                <w:szCs w:val="22"/>
              </w:rPr>
              <w:t>Timebound</w:t>
            </w:r>
          </w:p>
        </w:tc>
        <w:tc>
          <w:tcPr>
            <w:tcW w:w="7784" w:type="dxa"/>
            <w:vAlign w:val="top"/>
          </w:tcPr>
          <w:p w14:paraId="671DB588" w14:textId="77777777" w:rsidR="000120A7" w:rsidRPr="00C83509" w:rsidRDefault="000120A7" w:rsidP="00012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3509">
              <w:rPr>
                <w:sz w:val="22"/>
                <w:szCs w:val="22"/>
                <w:lang w:eastAsia="zh-CN"/>
              </w:rPr>
              <w:t>Associate a timeframe with each goal. Ask yourself:</w:t>
            </w:r>
          </w:p>
          <w:p w14:paraId="79CA169E" w14:textId="77777777" w:rsidR="000120A7" w:rsidRPr="00C83509" w:rsidRDefault="000120A7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83509">
              <w:rPr>
                <w:szCs w:val="22"/>
              </w:rPr>
              <w:t>when will this be achieved by?</w:t>
            </w:r>
          </w:p>
          <w:p w14:paraId="58D2A109" w14:textId="77777777" w:rsidR="000120A7" w:rsidRPr="00C83509" w:rsidRDefault="000120A7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83509">
              <w:rPr>
                <w:szCs w:val="22"/>
              </w:rPr>
              <w:t>is that realistic?</w:t>
            </w:r>
          </w:p>
          <w:p w14:paraId="2378B701" w14:textId="77777777" w:rsidR="00B574DE" w:rsidRPr="00C83509" w:rsidRDefault="000120A7" w:rsidP="000103B1">
            <w:pPr>
              <w:pStyle w:val="ListBulle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C83509">
              <w:rPr>
                <w:szCs w:val="22"/>
              </w:rPr>
              <w:t>are there factors that may impact this timeframe?</w:t>
            </w:r>
          </w:p>
        </w:tc>
      </w:tr>
    </w:tbl>
    <w:bookmarkEnd w:id="0"/>
    <w:p w14:paraId="5BCD8CCC" w14:textId="23FE613C" w:rsidR="0056445D" w:rsidRPr="00550DCD" w:rsidRDefault="0056445D" w:rsidP="0056445D">
      <w:pPr>
        <w:pStyle w:val="Heading2"/>
        <w:rPr>
          <w:b w:val="0"/>
        </w:rPr>
      </w:pPr>
      <w:r w:rsidRPr="00550DCD">
        <w:rPr>
          <w:b w:val="0"/>
        </w:rPr>
        <w:lastRenderedPageBreak/>
        <w:t xml:space="preserve">Examples of SMART goals for </w:t>
      </w:r>
      <w:r w:rsidR="00F46D62">
        <w:rPr>
          <w:b w:val="0"/>
        </w:rPr>
        <w:t>School Administrative Officers</w:t>
      </w:r>
    </w:p>
    <w:p w14:paraId="779F5ECC" w14:textId="77777777" w:rsidR="0056445D" w:rsidRDefault="0056445D" w:rsidP="00025B86">
      <w:r>
        <w:t>Goals developed should align with your school’s Strategic Improvement Plan, the Department of Education’s Strategic Plan and the Premier’s Priorities.</w:t>
      </w:r>
    </w:p>
    <w:p w14:paraId="29339A65" w14:textId="4853948A" w:rsidR="00B574DE" w:rsidRDefault="0056445D" w:rsidP="00F46D62">
      <w:pPr>
        <w:spacing w:after="240"/>
      </w:pPr>
      <w:r>
        <w:t>The following SMART goal examples are a guide to help you develop your own work goals. They have been written to fit into the ‘Performance and Development Plan’ (PDP) template.</w:t>
      </w:r>
      <w:r w:rsidR="00F46D62">
        <w:t xml:space="preserve"> </w:t>
      </w:r>
      <w:r>
        <w:t xml:space="preserve">It is recommended that </w:t>
      </w:r>
      <w:r w:rsidR="00F46D62">
        <w:t xml:space="preserve">you </w:t>
      </w:r>
      <w:r>
        <w:t xml:space="preserve">identify 3 to 5 goals as part of </w:t>
      </w:r>
      <w:r w:rsidR="00F46D62">
        <w:t xml:space="preserve">your </w:t>
      </w:r>
      <w:r>
        <w:t>PDP.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93"/>
        <w:gridCol w:w="3190"/>
        <w:gridCol w:w="3189"/>
      </w:tblGrid>
      <w:tr w:rsidR="0056445D" w:rsidRPr="00F1353B" w14:paraId="746F4574" w14:textId="77777777" w:rsidTr="004F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041E42" w:themeFill="text2"/>
          </w:tcPr>
          <w:p w14:paraId="3BB6E910" w14:textId="77777777" w:rsidR="0056445D" w:rsidRPr="00F1353B" w:rsidRDefault="0056445D" w:rsidP="004F3452">
            <w:pPr>
              <w:spacing w:before="192" w:after="192"/>
              <w:rPr>
                <w:szCs w:val="22"/>
                <w:lang w:eastAsia="zh-CN"/>
              </w:rPr>
            </w:pPr>
            <w:r w:rsidRPr="00F1353B">
              <w:rPr>
                <w:szCs w:val="22"/>
                <w:lang w:eastAsia="zh-CN"/>
              </w:rPr>
              <w:t>Work goals</w:t>
            </w:r>
            <w:r w:rsidR="00F1353B">
              <w:rPr>
                <w:szCs w:val="22"/>
                <w:lang w:eastAsia="zh-CN"/>
              </w:rPr>
              <w:br/>
            </w:r>
            <w:r w:rsidRPr="00F1353B">
              <w:rPr>
                <w:szCs w:val="22"/>
                <w:lang w:eastAsia="zh-CN"/>
              </w:rPr>
              <w:t>(What you need to do.)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right w:val="none" w:sz="0" w:space="0" w:color="auto"/>
            </w:tcBorders>
            <w:shd w:val="clear" w:color="auto" w:fill="041E42" w:themeFill="text2"/>
          </w:tcPr>
          <w:p w14:paraId="7317D284" w14:textId="77777777" w:rsidR="0056445D" w:rsidRPr="00F1353B" w:rsidRDefault="0056445D" w:rsidP="004F3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F1353B">
              <w:rPr>
                <w:szCs w:val="22"/>
                <w:lang w:eastAsia="zh-CN"/>
              </w:rPr>
              <w:t>Strategies to achieve goals (How will you achieve the goals?)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41E42" w:themeFill="text2"/>
          </w:tcPr>
          <w:p w14:paraId="73F40BA2" w14:textId="77777777" w:rsidR="0056445D" w:rsidRPr="00F1353B" w:rsidRDefault="0056445D" w:rsidP="004F3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F1353B">
              <w:rPr>
                <w:szCs w:val="22"/>
                <w:lang w:eastAsia="zh-CN"/>
              </w:rPr>
              <w:t>Learning and development (What do you need to learn?)</w:t>
            </w:r>
          </w:p>
        </w:tc>
      </w:tr>
      <w:tr w:rsidR="0056445D" w:rsidRPr="00F1353B" w14:paraId="416E9454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6FBAE659" w14:textId="77777777" w:rsidR="007D73EB" w:rsidRDefault="007D73EB" w:rsidP="007D73EB">
            <w:pPr>
              <w:rPr>
                <w:szCs w:val="22"/>
              </w:rPr>
            </w:pPr>
            <w:r w:rsidRPr="007D73EB">
              <w:rPr>
                <w:szCs w:val="22"/>
              </w:rPr>
              <w:t>Customer Service Excellence</w:t>
            </w:r>
            <w:r w:rsidRPr="007D73EB">
              <w:rPr>
                <w:b w:val="0"/>
                <w:szCs w:val="22"/>
              </w:rPr>
              <w:t xml:space="preserve"> </w:t>
            </w:r>
          </w:p>
          <w:p w14:paraId="002C74B1" w14:textId="32D15446" w:rsidR="0056445D" w:rsidRPr="00F1353B" w:rsidRDefault="007D73EB" w:rsidP="00730C38">
            <w:pPr>
              <w:rPr>
                <w:b w:val="0"/>
                <w:szCs w:val="22"/>
              </w:rPr>
            </w:pPr>
            <w:r w:rsidRPr="007D73EB">
              <w:rPr>
                <w:b w:val="0"/>
                <w:szCs w:val="22"/>
              </w:rPr>
              <w:t>By the end of Term 4, 20XX improve customer service by</w:t>
            </w:r>
            <w:r w:rsidR="00730C38">
              <w:rPr>
                <w:b w:val="0"/>
                <w:szCs w:val="22"/>
              </w:rPr>
              <w:t xml:space="preserve"> </w:t>
            </w:r>
            <w:r w:rsidRPr="007D73EB">
              <w:rPr>
                <w:b w:val="0"/>
                <w:szCs w:val="22"/>
              </w:rPr>
              <w:t>reducing customer complaints by</w:t>
            </w:r>
            <w:r>
              <w:rPr>
                <w:b w:val="0"/>
                <w:szCs w:val="22"/>
              </w:rPr>
              <w:t xml:space="preserve"> </w:t>
            </w:r>
            <w:r w:rsidRPr="007D73EB">
              <w:rPr>
                <w:b w:val="0"/>
                <w:szCs w:val="22"/>
              </w:rPr>
              <w:t>20%.</w:t>
            </w:r>
          </w:p>
        </w:tc>
        <w:tc>
          <w:tcPr>
            <w:tcW w:w="3190" w:type="dxa"/>
            <w:vAlign w:val="top"/>
          </w:tcPr>
          <w:p w14:paraId="2C16EE03" w14:textId="5BB2E308" w:rsidR="007D73EB" w:rsidRPr="007D73EB" w:rsidRDefault="007D73EB" w:rsidP="007D73E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D73EB">
              <w:rPr>
                <w:szCs w:val="22"/>
              </w:rPr>
              <w:t>Support a culture of quality customer service within the department, school and office</w:t>
            </w:r>
          </w:p>
          <w:p w14:paraId="06B5BB5D" w14:textId="78BC9799" w:rsidR="007D73EB" w:rsidRPr="007D73EB" w:rsidRDefault="007D73EB" w:rsidP="007D73E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D73EB">
              <w:rPr>
                <w:szCs w:val="22"/>
              </w:rPr>
              <w:t>Demonstrate a thorough knowledge of the services provided and share this with my customers</w:t>
            </w:r>
          </w:p>
          <w:p w14:paraId="04E1A333" w14:textId="7610C5C9" w:rsidR="007D73EB" w:rsidRPr="007D73EB" w:rsidRDefault="007D73EB" w:rsidP="007D73E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D73EB">
              <w:rPr>
                <w:szCs w:val="22"/>
              </w:rPr>
              <w:t>Identify and respond quickly to customer needs</w:t>
            </w:r>
          </w:p>
          <w:p w14:paraId="5F3E88C8" w14:textId="7C809DF0" w:rsidR="007D73EB" w:rsidRPr="007D73EB" w:rsidRDefault="007D73EB" w:rsidP="007D73E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D73EB">
              <w:rPr>
                <w:szCs w:val="22"/>
              </w:rPr>
              <w:t>Consider customer service requirements and develop solutions to meet needs</w:t>
            </w:r>
          </w:p>
          <w:p w14:paraId="291D1C9C" w14:textId="3875B1E7" w:rsidR="0056445D" w:rsidRPr="00F1353B" w:rsidRDefault="007D73EB" w:rsidP="007D73E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D73EB">
              <w:rPr>
                <w:szCs w:val="22"/>
              </w:rPr>
              <w:t>Cooperate across work areas to improve outcomes for customers.</w:t>
            </w:r>
          </w:p>
        </w:tc>
        <w:tc>
          <w:tcPr>
            <w:tcW w:w="3189" w:type="dxa"/>
            <w:vAlign w:val="top"/>
          </w:tcPr>
          <w:p w14:paraId="4C2417F9" w14:textId="6682381B" w:rsidR="004229E1" w:rsidRDefault="004229E1" w:rsidP="004229E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training module on Commit to customer service</w:t>
            </w:r>
          </w:p>
          <w:p w14:paraId="1FB88BAB" w14:textId="77777777" w:rsidR="004229E1" w:rsidRDefault="004229E1" w:rsidP="004229E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 the role of SAS staff in customer complaints</w:t>
            </w:r>
          </w:p>
          <w:p w14:paraId="17916F7C" w14:textId="63DF1AEC" w:rsidR="0056445D" w:rsidRPr="004229E1" w:rsidRDefault="004229E1" w:rsidP="004229E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 Customer Service Statement after completing the online training module</w:t>
            </w:r>
          </w:p>
        </w:tc>
      </w:tr>
      <w:tr w:rsidR="0056445D" w:rsidRPr="00F1353B" w14:paraId="53A36DAC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BC0B0A1" w14:textId="77777777" w:rsidR="00730C38" w:rsidRPr="00730C38" w:rsidRDefault="00730C38" w:rsidP="00730C38">
            <w:pPr>
              <w:rPr>
                <w:szCs w:val="22"/>
                <w:lang w:eastAsia="zh-CN"/>
              </w:rPr>
            </w:pPr>
            <w:r w:rsidRPr="00730C38">
              <w:rPr>
                <w:szCs w:val="22"/>
                <w:lang w:eastAsia="zh-CN"/>
              </w:rPr>
              <w:t>Diversity and Inclusion</w:t>
            </w:r>
          </w:p>
          <w:p w14:paraId="4A3D41C4" w14:textId="0A44FBDD" w:rsidR="00F1353B" w:rsidRPr="00730C38" w:rsidRDefault="00730C38" w:rsidP="00730C38">
            <w:pPr>
              <w:rPr>
                <w:b w:val="0"/>
                <w:szCs w:val="22"/>
                <w:lang w:eastAsia="zh-CN"/>
              </w:rPr>
            </w:pPr>
            <w:r w:rsidRPr="00730C38">
              <w:rPr>
                <w:b w:val="0"/>
                <w:szCs w:val="22"/>
                <w:lang w:eastAsia="zh-CN"/>
              </w:rPr>
              <w:t>By the end of Term 2, 20XX, increase knowledge of, and apply, appropriate communication styles when dealing with customers with disability.</w:t>
            </w:r>
          </w:p>
        </w:tc>
        <w:tc>
          <w:tcPr>
            <w:tcW w:w="3190" w:type="dxa"/>
            <w:vAlign w:val="top"/>
          </w:tcPr>
          <w:p w14:paraId="4F5C0BEB" w14:textId="46584907" w:rsidR="00730C38" w:rsidRDefault="00730C38" w:rsidP="00730C3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Adjust my communication styles when dealing with customers with a disability i.e.</w:t>
            </w:r>
          </w:p>
          <w:p w14:paraId="19421190" w14:textId="77777777" w:rsidR="00730C38" w:rsidRDefault="00730C38" w:rsidP="00730C38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Be accessible, welcoming, accepting and open</w:t>
            </w:r>
          </w:p>
          <w:p w14:paraId="16A876F7" w14:textId="77777777" w:rsidR="00730C38" w:rsidRDefault="00730C38" w:rsidP="00730C38">
            <w:pPr>
              <w:pStyle w:val="ListBullet2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Don’t judge a person on what you think they can or cannot do</w:t>
            </w:r>
          </w:p>
          <w:p w14:paraId="57E8974E" w14:textId="77777777" w:rsidR="00730C38" w:rsidRDefault="00730C38" w:rsidP="00730C38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Don’t shout, use big hand gestures or speak extra slowly to someone</w:t>
            </w:r>
          </w:p>
          <w:p w14:paraId="2B10E195" w14:textId="1101604F" w:rsidR="0056445D" w:rsidRPr="00F1353B" w:rsidRDefault="00730C38" w:rsidP="00730C38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Put myself at eye level with customers where possible.</w:t>
            </w:r>
          </w:p>
        </w:tc>
        <w:tc>
          <w:tcPr>
            <w:tcW w:w="3189" w:type="dxa"/>
            <w:vAlign w:val="top"/>
          </w:tcPr>
          <w:p w14:paraId="3FF52964" w14:textId="77777777" w:rsidR="00730C38" w:rsidRDefault="00730C38" w:rsidP="00730C3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Read and complete training modules listed below:</w:t>
            </w:r>
          </w:p>
          <w:p w14:paraId="3B41AE48" w14:textId="77777777" w:rsidR="00730C38" w:rsidRDefault="00730C38" w:rsidP="00730C38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Cultural Diversity </w:t>
            </w:r>
          </w:p>
          <w:p w14:paraId="61C7C889" w14:textId="77777777" w:rsidR="00730C38" w:rsidRDefault="00730C38" w:rsidP="00730C38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PLNTS Disability Strategy </w:t>
            </w:r>
          </w:p>
          <w:p w14:paraId="48651B71" w14:textId="7CE38ACB" w:rsidR="00730C38" w:rsidRDefault="00730C38" w:rsidP="00730C38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Introduction to Multicultural Education </w:t>
            </w:r>
          </w:p>
          <w:p w14:paraId="41AAE1C1" w14:textId="77E755D6" w:rsidR="0056445D" w:rsidRPr="00F1353B" w:rsidRDefault="0056445D" w:rsidP="002B7A6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6445D" w:rsidRPr="00F1353B" w14:paraId="1093771C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1CFBE679" w14:textId="77777777" w:rsidR="003F59E0" w:rsidRPr="003F59E0" w:rsidRDefault="003F59E0" w:rsidP="003F59E0">
            <w:pPr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lastRenderedPageBreak/>
              <w:t>Diversity and Inclusion</w:t>
            </w:r>
          </w:p>
          <w:p w14:paraId="3FB3410B" w14:textId="06C56383" w:rsidR="0056445D" w:rsidRPr="00730C38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By the end of Term 2, 20XX increase my knowledge and understanding of Aboriginal and Torres Strait Islander people’s culture by learning three cultural facts or words.</w:t>
            </w:r>
          </w:p>
        </w:tc>
        <w:tc>
          <w:tcPr>
            <w:tcW w:w="3190" w:type="dxa"/>
            <w:vAlign w:val="top"/>
          </w:tcPr>
          <w:p w14:paraId="002F42A7" w14:textId="7DEA2C76" w:rsidR="003F59E0" w:rsidRDefault="003F59E0" w:rsidP="00730C3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3F59E0">
              <w:rPr>
                <w:lang w:eastAsia="zh-CN"/>
              </w:rPr>
              <w:t>Contact my local Aboriginal Liaison Officer to build on my Aboriginal English vocabulary which includes commonly used phrases and greeting</w:t>
            </w:r>
            <w:r>
              <w:rPr>
                <w:lang w:eastAsia="zh-CN"/>
              </w:rPr>
              <w:t>s</w:t>
            </w:r>
          </w:p>
          <w:p w14:paraId="5AD30981" w14:textId="2F7D97A4" w:rsidR="0056445D" w:rsidRPr="00F1353B" w:rsidRDefault="003F59E0" w:rsidP="00730C3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3F59E0">
              <w:rPr>
                <w:lang w:eastAsia="zh-CN"/>
              </w:rPr>
              <w:t>Develop knowledge of cultural sensitivity through understanding both present and past issues.</w:t>
            </w:r>
          </w:p>
        </w:tc>
        <w:tc>
          <w:tcPr>
            <w:tcW w:w="3189" w:type="dxa"/>
            <w:vAlign w:val="top"/>
          </w:tcPr>
          <w:p w14:paraId="26AFE51D" w14:textId="19D79EF8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Share this knowledge with my peers</w:t>
            </w:r>
          </w:p>
          <w:p w14:paraId="6D2070C7" w14:textId="7FFA430B" w:rsidR="0056445D" w:rsidRPr="00F1353B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Exchange information you have gained with my local networks etc.</w:t>
            </w:r>
          </w:p>
        </w:tc>
      </w:tr>
      <w:tr w:rsidR="0056445D" w:rsidRPr="00F1353B" w14:paraId="0D6F6180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46DC24C6" w14:textId="77777777" w:rsidR="003F59E0" w:rsidRPr="003F59E0" w:rsidRDefault="003F59E0" w:rsidP="003F59E0">
            <w:pPr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t>Diversity and Inclusion</w:t>
            </w:r>
          </w:p>
          <w:p w14:paraId="044D278C" w14:textId="6C4E433B" w:rsidR="0056445D" w:rsidRPr="00730C38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By the end of Term 2, 20XX review, understand and implement families’ translation or support needs for enrolment,</w:t>
            </w:r>
            <w:r>
              <w:rPr>
                <w:b w:val="0"/>
                <w:szCs w:val="22"/>
                <w:lang w:eastAsia="zh-CN"/>
              </w:rPr>
              <w:t xml:space="preserve"> </w:t>
            </w:r>
            <w:r w:rsidRPr="003F59E0">
              <w:rPr>
                <w:b w:val="0"/>
                <w:szCs w:val="22"/>
                <w:lang w:eastAsia="zh-CN"/>
              </w:rPr>
              <w:t>reports, parent teacher interviews and HSC by DD/MM/YYYY.</w:t>
            </w:r>
          </w:p>
        </w:tc>
        <w:tc>
          <w:tcPr>
            <w:tcW w:w="3190" w:type="dxa"/>
            <w:vAlign w:val="top"/>
          </w:tcPr>
          <w:p w14:paraId="72EAF288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Conduct a review with families to understand if their needs are being met</w:t>
            </w:r>
          </w:p>
          <w:p w14:paraId="3A6734AE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the available support</w:t>
            </w:r>
          </w:p>
          <w:p w14:paraId="268B3D73" w14:textId="77777777" w:rsidR="0056445D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Contact and engage available translators</w:t>
            </w:r>
          </w:p>
          <w:p w14:paraId="1EF2C615" w14:textId="00CBED1D" w:rsidR="003F59E0" w:rsidRPr="00F1353B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3F59E0">
              <w:rPr>
                <w:lang w:eastAsia="zh-CN"/>
              </w:rPr>
              <w:t>Collaborate with community liaison officers.</w:t>
            </w:r>
          </w:p>
        </w:tc>
        <w:tc>
          <w:tcPr>
            <w:tcW w:w="3189" w:type="dxa"/>
            <w:vAlign w:val="top"/>
          </w:tcPr>
          <w:p w14:paraId="62A5CB26" w14:textId="32A93AC7" w:rsidR="0056445D" w:rsidRP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Research information on </w:t>
            </w:r>
            <w:hyperlink r:id="rId11" w:history="1">
              <w:r w:rsidRPr="00477087">
                <w:rPr>
                  <w:rStyle w:val="Hyperlink"/>
                  <w:sz w:val="22"/>
                  <w:lang w:eastAsia="zh-CN"/>
                </w:rPr>
                <w:t>Going to a public school –translated documents webpage</w:t>
              </w:r>
            </w:hyperlink>
            <w:r w:rsidRPr="003F59E0">
              <w:rPr>
                <w:rStyle w:val="Hyperlink"/>
                <w:color w:val="auto"/>
                <w:sz w:val="22"/>
                <w:u w:val="none"/>
                <w:lang w:eastAsia="zh-CN"/>
              </w:rPr>
              <w:t>.</w:t>
            </w:r>
          </w:p>
        </w:tc>
      </w:tr>
      <w:tr w:rsidR="0056445D" w:rsidRPr="00F1353B" w14:paraId="63F939F2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6E22C65" w14:textId="77777777" w:rsidR="003F59E0" w:rsidRPr="003F59E0" w:rsidRDefault="003F59E0" w:rsidP="003F59E0">
            <w:pPr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t>Health and Safety</w:t>
            </w:r>
          </w:p>
          <w:p w14:paraId="04FC262C" w14:textId="3DCDF862" w:rsidR="0056445D" w:rsidRPr="003F59E0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 xml:space="preserve">By the end of Term 2, 20XX assist with implementing or developing the risk management plan for working </w:t>
            </w:r>
            <w:r w:rsidRPr="003F59E0">
              <w:rPr>
                <w:b w:val="0"/>
                <w:szCs w:val="22"/>
                <w:lang w:eastAsia="zh-CN"/>
              </w:rPr>
              <w:lastRenderedPageBreak/>
              <w:t>alone to assist executive staff.</w:t>
            </w:r>
          </w:p>
        </w:tc>
        <w:tc>
          <w:tcPr>
            <w:tcW w:w="3190" w:type="dxa"/>
            <w:vAlign w:val="top"/>
          </w:tcPr>
          <w:p w14:paraId="31423C32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Engage with the Health and Safety committee or representative</w:t>
            </w:r>
          </w:p>
          <w:p w14:paraId="550C0F3F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Network with other employees to understand issues and trends at the school</w:t>
            </w:r>
          </w:p>
          <w:p w14:paraId="4AB1CFDC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Engage with the Health and Safety Officer</w:t>
            </w:r>
          </w:p>
          <w:p w14:paraId="227FFAF3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Network with other schools for ideas</w:t>
            </w:r>
          </w:p>
          <w:p w14:paraId="22CAEF75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List all the potential hazards associated with working alone and assess the severity and likelihood</w:t>
            </w:r>
          </w:p>
          <w:p w14:paraId="58512213" w14:textId="5E51114D" w:rsidR="0056445D" w:rsidRPr="00F1353B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Develop a plan, or assist with the development of a plan to work alone mitigating all identified hazards.</w:t>
            </w:r>
          </w:p>
        </w:tc>
        <w:tc>
          <w:tcPr>
            <w:tcW w:w="3189" w:type="dxa"/>
            <w:vAlign w:val="top"/>
          </w:tcPr>
          <w:p w14:paraId="3B9526AB" w14:textId="0134F4AE" w:rsidR="0056445D" w:rsidRPr="00F1353B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Complete our mandatory Health and Safety training</w:t>
            </w:r>
          </w:p>
        </w:tc>
      </w:tr>
      <w:tr w:rsidR="0056445D" w:rsidRPr="00F1353B" w14:paraId="3D147646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0EBD5AF2" w14:textId="77777777" w:rsidR="003F59E0" w:rsidRDefault="003F59E0" w:rsidP="004F3452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t>Operational</w:t>
            </w:r>
          </w:p>
          <w:p w14:paraId="6B30F238" w14:textId="472E3629" w:rsidR="0056445D" w:rsidRPr="003F59E0" w:rsidRDefault="003F59E0" w:rsidP="004F3452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Increase</w:t>
            </w:r>
            <w:r w:rsidRPr="003F59E0">
              <w:rPr>
                <w:szCs w:val="22"/>
                <w:lang w:eastAsia="zh-CN"/>
              </w:rPr>
              <w:t xml:space="preserve"> </w:t>
            </w:r>
            <w:r w:rsidRPr="003F59E0">
              <w:rPr>
                <w:b w:val="0"/>
                <w:szCs w:val="22"/>
                <w:lang w:eastAsia="zh-CN"/>
              </w:rPr>
              <w:t>knowledge of the process to produce monthly Petty cash and expenses reports efficiently.</w:t>
            </w:r>
          </w:p>
        </w:tc>
        <w:tc>
          <w:tcPr>
            <w:tcW w:w="3190" w:type="dxa"/>
            <w:vAlign w:val="top"/>
          </w:tcPr>
          <w:p w14:paraId="070EC0C9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training manuals and resources</w:t>
            </w:r>
          </w:p>
          <w:p w14:paraId="5C06A3E1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Discuss issues, challenges, tips and experiences with peers and SAM</w:t>
            </w:r>
          </w:p>
          <w:p w14:paraId="05C9C5CF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Actively seek feedback from SAM on progress</w:t>
            </w:r>
          </w:p>
          <w:p w14:paraId="4FC95178" w14:textId="28B64C39" w:rsidR="0056445D" w:rsidRPr="00F1353B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 a process sheet and refer to QRG</w:t>
            </w:r>
          </w:p>
        </w:tc>
        <w:tc>
          <w:tcPr>
            <w:tcW w:w="3189" w:type="dxa"/>
            <w:vAlign w:val="top"/>
          </w:tcPr>
          <w:p w14:paraId="6B8C07A8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Attend all training/information sessions via EDConnect Training &amp; Coaching</w:t>
            </w:r>
          </w:p>
          <w:p w14:paraId="760E965D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Refer to the petty cash rules in the Finance in Schools Handbook</w:t>
            </w:r>
          </w:p>
          <w:p w14:paraId="79473DA2" w14:textId="2BB9F29F" w:rsidR="0056445D" w:rsidRPr="00F1353B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Utilise my peers to share/exchange information.</w:t>
            </w:r>
          </w:p>
        </w:tc>
      </w:tr>
      <w:tr w:rsidR="00730C38" w:rsidRPr="00F1353B" w14:paraId="1E81CC32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12AAECE5" w14:textId="77777777" w:rsidR="003F59E0" w:rsidRPr="003F59E0" w:rsidRDefault="003F59E0" w:rsidP="003F59E0">
            <w:pPr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t>Operational</w:t>
            </w:r>
          </w:p>
          <w:p w14:paraId="206445A0" w14:textId="424ED9EB" w:rsidR="00730C38" w:rsidRPr="003F59E0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Implement updated SALM/finance processes by the designated dates.</w:t>
            </w:r>
          </w:p>
        </w:tc>
        <w:tc>
          <w:tcPr>
            <w:tcW w:w="3190" w:type="dxa"/>
            <w:vAlign w:val="top"/>
          </w:tcPr>
          <w:p w14:paraId="0FF16AAE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Subscribe to the EDConnect/Finance newsletter</w:t>
            </w:r>
          </w:p>
          <w:p w14:paraId="3B9654D3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Contact EDConnect with any support requests</w:t>
            </w:r>
          </w:p>
          <w:p w14:paraId="41CFBCF4" w14:textId="114104A9" w:rsidR="00730C38" w:rsidRPr="00F1353B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Consult with other employees about updates and how they can be best implemented.</w:t>
            </w:r>
          </w:p>
        </w:tc>
        <w:tc>
          <w:tcPr>
            <w:tcW w:w="3189" w:type="dxa"/>
            <w:vAlign w:val="top"/>
          </w:tcPr>
          <w:p w14:paraId="5990AE76" w14:textId="6F5BFD99" w:rsidR="00730C38" w:rsidRPr="00F1353B" w:rsidRDefault="003F59E0" w:rsidP="00730C3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3F59E0">
              <w:rPr>
                <w:lang w:eastAsia="zh-CN"/>
              </w:rPr>
              <w:lastRenderedPageBreak/>
              <w:t>Review the Finance newsletter and implement activities in accordance with School Management Planner.</w:t>
            </w:r>
          </w:p>
        </w:tc>
      </w:tr>
      <w:tr w:rsidR="00730C38" w:rsidRPr="00F1353B" w14:paraId="0CE16AFD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7F93BEA1" w14:textId="77777777" w:rsidR="003F59E0" w:rsidRPr="003F59E0" w:rsidRDefault="003F59E0" w:rsidP="003F59E0">
            <w:pPr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t xml:space="preserve">Performance and Development </w:t>
            </w:r>
          </w:p>
          <w:p w14:paraId="0E3621D6" w14:textId="2D589A31" w:rsidR="00730C38" w:rsidRPr="003F59E0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Prepare my work goals, reflect on my work performance and</w:t>
            </w:r>
            <w:r>
              <w:rPr>
                <w:b w:val="0"/>
                <w:szCs w:val="22"/>
                <w:lang w:eastAsia="zh-CN"/>
              </w:rPr>
              <w:t xml:space="preserve"> </w:t>
            </w:r>
            <w:r w:rsidRPr="003F59E0">
              <w:rPr>
                <w:b w:val="0"/>
                <w:szCs w:val="22"/>
                <w:lang w:eastAsia="zh-CN"/>
              </w:rPr>
              <w:t>engage in a meaningful</w:t>
            </w:r>
            <w:r>
              <w:rPr>
                <w:b w:val="0"/>
                <w:szCs w:val="22"/>
                <w:lang w:eastAsia="zh-CN"/>
              </w:rPr>
              <w:t xml:space="preserve"> </w:t>
            </w:r>
            <w:r w:rsidRPr="003F59E0">
              <w:rPr>
                <w:b w:val="0"/>
                <w:szCs w:val="22"/>
                <w:lang w:eastAsia="zh-CN"/>
              </w:rPr>
              <w:t>discussion with my PDP supervisor by end of Term 1/2/3/4.</w:t>
            </w:r>
          </w:p>
        </w:tc>
        <w:tc>
          <w:tcPr>
            <w:tcW w:w="3190" w:type="dxa"/>
            <w:vAlign w:val="top"/>
          </w:tcPr>
          <w:p w14:paraId="7F12E628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the performance and development process, the department’s strategic priorities and the School Implementation Plan’s priorities</w:t>
            </w:r>
          </w:p>
          <w:p w14:paraId="1314907C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the PDP toolkits and resources</w:t>
            </w:r>
          </w:p>
          <w:p w14:paraId="16F79395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Network with other SAO’s re goals</w:t>
            </w:r>
          </w:p>
          <w:p w14:paraId="4DBCC37E" w14:textId="47EC762F" w:rsidR="00730C38" w:rsidRP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Discuss the performance and development process, school/team priorities and </w:t>
            </w:r>
            <w:r w:rsidRPr="003F59E0">
              <w:rPr>
                <w:lang w:eastAsia="zh-CN"/>
              </w:rPr>
              <w:t>outcomes required with my PDP supervisor.</w:t>
            </w:r>
          </w:p>
        </w:tc>
        <w:tc>
          <w:tcPr>
            <w:tcW w:w="3189" w:type="dxa"/>
            <w:vAlign w:val="top"/>
          </w:tcPr>
          <w:p w14:paraId="58D00365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Complete eLearning</w:t>
            </w:r>
          </w:p>
          <w:p w14:paraId="3F1F2331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Utilise online information found on the department intranet</w:t>
            </w:r>
          </w:p>
          <w:p w14:paraId="5DA48DD1" w14:textId="4D4227E0" w:rsidR="00730C38" w:rsidRPr="00F1353B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Add the Perf &amp; Dev </w:t>
            </w:r>
            <w:proofErr w:type="spellStart"/>
            <w:proofErr w:type="gramStart"/>
            <w:r>
              <w:rPr>
                <w:lang w:eastAsia="zh-CN"/>
              </w:rPr>
              <w:t>Non Teaching</w:t>
            </w:r>
            <w:proofErr w:type="spellEnd"/>
            <w:proofErr w:type="gramEnd"/>
            <w:r>
              <w:rPr>
                <w:lang w:eastAsia="zh-CN"/>
              </w:rPr>
              <w:t xml:space="preserve"> Staff tile on portal page.</w:t>
            </w:r>
          </w:p>
        </w:tc>
      </w:tr>
      <w:tr w:rsidR="00730C38" w:rsidRPr="00F1353B" w14:paraId="6F27D1E1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3F23905C" w14:textId="77777777" w:rsidR="003F59E0" w:rsidRPr="003F59E0" w:rsidRDefault="003F59E0" w:rsidP="003F59E0">
            <w:pPr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t>Skills Development</w:t>
            </w:r>
          </w:p>
          <w:p w14:paraId="54884257" w14:textId="5265DE48" w:rsidR="00730C38" w:rsidRPr="003F59E0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By the end of Term 1, 20XX, improve the quality of written communications by using clear, concise and quality language which are in line with the DoE style guide.</w:t>
            </w:r>
          </w:p>
        </w:tc>
        <w:tc>
          <w:tcPr>
            <w:tcW w:w="3190" w:type="dxa"/>
            <w:vAlign w:val="top"/>
          </w:tcPr>
          <w:p w14:paraId="777911C6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past communications including forms, general correspondence and emails, permission notes, newsletters, digital content and email</w:t>
            </w:r>
          </w:p>
          <w:p w14:paraId="7AABC32D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Network with other employees re best practice</w:t>
            </w:r>
          </w:p>
          <w:p w14:paraId="2A6B8511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Utilise DoE style guide when writing any correspondence</w:t>
            </w:r>
          </w:p>
          <w:p w14:paraId="0A65DFD9" w14:textId="6A47C8C8" w:rsidR="00730C38" w:rsidRPr="00F1353B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Increase my knowledge of accessibility guidelines.</w:t>
            </w:r>
          </w:p>
        </w:tc>
        <w:tc>
          <w:tcPr>
            <w:tcW w:w="3189" w:type="dxa"/>
            <w:vAlign w:val="top"/>
          </w:tcPr>
          <w:p w14:paraId="7FC2EE71" w14:textId="29A5D554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Research Communication &amp; Engagement </w:t>
            </w:r>
            <w:hyperlink r:id="rId12" w:history="1">
              <w:r w:rsidRPr="003F59E0">
                <w:rPr>
                  <w:rStyle w:val="Hyperlink"/>
                  <w:sz w:val="22"/>
                  <w:lang w:eastAsia="zh-CN"/>
                </w:rPr>
                <w:t>Content Style Guide</w:t>
              </w:r>
            </w:hyperlink>
            <w:r>
              <w:rPr>
                <w:lang w:eastAsia="zh-CN"/>
              </w:rPr>
              <w:t>:</w:t>
            </w:r>
          </w:p>
          <w:p w14:paraId="01492BF4" w14:textId="272DB4AF" w:rsidR="00730C38" w:rsidRPr="00F1353B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Attend workshop on </w:t>
            </w:r>
            <w:hyperlink r:id="rId13" w:history="1">
              <w:r w:rsidRPr="003F59E0">
                <w:rPr>
                  <w:rStyle w:val="Hyperlink"/>
                  <w:sz w:val="22"/>
                  <w:lang w:eastAsia="zh-CN"/>
                </w:rPr>
                <w:t>School website training – Adobe Experience Manager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730C38" w:rsidRPr="00F1353B" w14:paraId="41BAF438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119882E6" w14:textId="77777777" w:rsidR="003F59E0" w:rsidRPr="003F59E0" w:rsidRDefault="003F59E0" w:rsidP="003F59E0">
            <w:pPr>
              <w:keepNext/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lastRenderedPageBreak/>
              <w:t>Technology</w:t>
            </w:r>
          </w:p>
          <w:p w14:paraId="10E0007C" w14:textId="22E26BDA" w:rsidR="00730C38" w:rsidRPr="00730C38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By the end of Term X, 20XX, increase knowledge of Windows based programs (Excel, Power Point) will automate at least one current manual administration processes.</w:t>
            </w:r>
          </w:p>
        </w:tc>
        <w:tc>
          <w:tcPr>
            <w:tcW w:w="3190" w:type="dxa"/>
            <w:vAlign w:val="top"/>
          </w:tcPr>
          <w:p w14:paraId="42892B74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Identify opportunities to practice and obtain feedback and/or advice</w:t>
            </w:r>
          </w:p>
          <w:p w14:paraId="2354E911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and identify current manual office processes that can be improved by using technology</w:t>
            </w:r>
          </w:p>
          <w:p w14:paraId="0B7E088C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Use computer-based programs to design, format and print the school weekly newsletter</w:t>
            </w:r>
          </w:p>
          <w:p w14:paraId="7C7F6285" w14:textId="7D1A8E64" w:rsidR="00730C38" w:rsidRPr="00F1353B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Use online skills assessment program to gain an understanding of current skill level.</w:t>
            </w:r>
          </w:p>
        </w:tc>
        <w:tc>
          <w:tcPr>
            <w:tcW w:w="3189" w:type="dxa"/>
            <w:vAlign w:val="top"/>
          </w:tcPr>
          <w:p w14:paraId="5E4D3EBA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Discuss windows functionality with peers/team to improve understanding of the program</w:t>
            </w:r>
          </w:p>
          <w:p w14:paraId="546C5117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Practice and obtain feedback from peers/SAM on work output</w:t>
            </w:r>
          </w:p>
          <w:p w14:paraId="5A6FD24B" w14:textId="77777777" w:rsidR="003F59E0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Research online tips/training for Windows programs</w:t>
            </w:r>
          </w:p>
          <w:p w14:paraId="3DF3817A" w14:textId="01222F68" w:rsidR="00730C38" w:rsidRPr="00F1353B" w:rsidRDefault="003F59E0" w:rsidP="003F59E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Access training tutorials including LinkedIn Learning, Microsoft office and YouTube.</w:t>
            </w:r>
          </w:p>
        </w:tc>
      </w:tr>
      <w:tr w:rsidR="00730C38" w:rsidRPr="00F1353B" w14:paraId="499423FF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1E36B6B2" w14:textId="77777777" w:rsidR="003F59E0" w:rsidRPr="003F59E0" w:rsidRDefault="003F59E0" w:rsidP="003F59E0">
            <w:pPr>
              <w:rPr>
                <w:szCs w:val="22"/>
                <w:lang w:eastAsia="zh-CN"/>
              </w:rPr>
            </w:pPr>
            <w:r w:rsidRPr="003F59E0">
              <w:rPr>
                <w:szCs w:val="22"/>
                <w:lang w:eastAsia="zh-CN"/>
              </w:rPr>
              <w:t>Technology</w:t>
            </w:r>
          </w:p>
          <w:p w14:paraId="108D4A4D" w14:textId="340B8482" w:rsidR="00730C38" w:rsidRPr="00730C38" w:rsidRDefault="003F59E0" w:rsidP="003F59E0">
            <w:pPr>
              <w:rPr>
                <w:b w:val="0"/>
                <w:szCs w:val="22"/>
                <w:lang w:eastAsia="zh-CN"/>
              </w:rPr>
            </w:pPr>
            <w:r w:rsidRPr="003F59E0">
              <w:rPr>
                <w:b w:val="0"/>
                <w:szCs w:val="22"/>
                <w:lang w:eastAsia="zh-CN"/>
              </w:rPr>
              <w:t>By DD/MM/YYYY increase knowledge of technology by learning a new skill within a software application.</w:t>
            </w:r>
          </w:p>
        </w:tc>
        <w:tc>
          <w:tcPr>
            <w:tcW w:w="3190" w:type="dxa"/>
            <w:vAlign w:val="top"/>
          </w:tcPr>
          <w:p w14:paraId="477E27FE" w14:textId="77777777" w:rsidR="003F59E0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Use online skills assessment program to gain an understanding of current skill level</w:t>
            </w:r>
          </w:p>
          <w:p w14:paraId="176821A0" w14:textId="4DD127EB" w:rsidR="00730C38" w:rsidRPr="00F1353B" w:rsidRDefault="003F59E0" w:rsidP="003F59E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Practice and obtain feedback from peers/SAM on work output.</w:t>
            </w:r>
          </w:p>
        </w:tc>
        <w:tc>
          <w:tcPr>
            <w:tcW w:w="3189" w:type="dxa"/>
            <w:vAlign w:val="top"/>
          </w:tcPr>
          <w:p w14:paraId="6A87CBC4" w14:textId="479BB069" w:rsidR="002B7A63" w:rsidRDefault="002B7A63" w:rsidP="002B7A6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Discuss Windows functionality with peers/team to improve understanding of the program</w:t>
            </w:r>
          </w:p>
          <w:p w14:paraId="76A0FDBC" w14:textId="77777777" w:rsidR="002B7A63" w:rsidRDefault="002B7A63" w:rsidP="002B7A6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Research online tips/training for Windows programs</w:t>
            </w:r>
          </w:p>
          <w:p w14:paraId="193305D8" w14:textId="77777777" w:rsidR="002B7A63" w:rsidRDefault="002B7A63" w:rsidP="002B7A6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 to utilise programs including Brigit, Adobe Connect, and Video conferencing</w:t>
            </w:r>
          </w:p>
          <w:p w14:paraId="10DEACB4" w14:textId="2DA07D8E" w:rsidR="00730C38" w:rsidRPr="00F1353B" w:rsidRDefault="002B7A63" w:rsidP="002B7A6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Use technology to make tasks more user or time friendly, for example using two screens.</w:t>
            </w:r>
          </w:p>
        </w:tc>
      </w:tr>
      <w:tr w:rsidR="00730C38" w:rsidRPr="00F1353B" w14:paraId="09BC017D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CADA81A" w14:textId="77777777" w:rsidR="008B6766" w:rsidRPr="008B6766" w:rsidRDefault="008B6766" w:rsidP="008B6766">
            <w:pPr>
              <w:keepNext/>
              <w:rPr>
                <w:szCs w:val="22"/>
                <w:lang w:eastAsia="zh-CN"/>
              </w:rPr>
            </w:pPr>
            <w:r w:rsidRPr="008B6766">
              <w:rPr>
                <w:szCs w:val="22"/>
                <w:lang w:eastAsia="zh-CN"/>
              </w:rPr>
              <w:lastRenderedPageBreak/>
              <w:t>Library specific</w:t>
            </w:r>
          </w:p>
          <w:p w14:paraId="7AA44EF4" w14:textId="654BC794" w:rsidR="00730C38" w:rsidRPr="00730C38" w:rsidRDefault="008B6766" w:rsidP="008B6766">
            <w:pPr>
              <w:rPr>
                <w:b w:val="0"/>
                <w:szCs w:val="22"/>
                <w:lang w:eastAsia="zh-CN"/>
              </w:rPr>
            </w:pPr>
            <w:r w:rsidRPr="008B6766">
              <w:rPr>
                <w:b w:val="0"/>
                <w:szCs w:val="22"/>
                <w:lang w:eastAsia="zh-CN"/>
              </w:rPr>
              <w:t>By the end of Term 2, develop skills in Google Classroom from student perspective in order to assist them</w:t>
            </w:r>
            <w:r>
              <w:rPr>
                <w:b w:val="0"/>
                <w:szCs w:val="22"/>
                <w:lang w:eastAsia="zh-CN"/>
              </w:rPr>
              <w:t>.</w:t>
            </w:r>
          </w:p>
        </w:tc>
        <w:tc>
          <w:tcPr>
            <w:tcW w:w="3190" w:type="dxa"/>
            <w:vAlign w:val="top"/>
          </w:tcPr>
          <w:p w14:paraId="7BF167BB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Shadow teaching staff when utilising Google Classroom</w:t>
            </w:r>
          </w:p>
          <w:p w14:paraId="7725672B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Shadow students when utilising Google Classroom</w:t>
            </w:r>
          </w:p>
          <w:p w14:paraId="0C75D59D" w14:textId="70F3CEBC" w:rsidR="00730C38" w:rsidRPr="00F1353B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Utilise Library networking group and Yammer posts for information</w:t>
            </w:r>
          </w:p>
        </w:tc>
        <w:tc>
          <w:tcPr>
            <w:tcW w:w="3189" w:type="dxa"/>
            <w:vAlign w:val="top"/>
          </w:tcPr>
          <w:p w14:paraId="1F909BF6" w14:textId="09A7EAE6" w:rsidR="00730C38" w:rsidRPr="00F1353B" w:rsidRDefault="008B6766" w:rsidP="00730C3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8B6766">
              <w:rPr>
                <w:lang w:eastAsia="zh-CN"/>
              </w:rPr>
              <w:t>Practice online tutorials in LinkedIn Learning</w:t>
            </w:r>
          </w:p>
        </w:tc>
      </w:tr>
      <w:tr w:rsidR="00730C38" w:rsidRPr="00F1353B" w14:paraId="4AEE5C78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04B90170" w14:textId="77777777" w:rsidR="008B6766" w:rsidRPr="008B6766" w:rsidRDefault="008B6766" w:rsidP="008B6766">
            <w:pPr>
              <w:rPr>
                <w:szCs w:val="22"/>
                <w:lang w:eastAsia="zh-CN"/>
              </w:rPr>
            </w:pPr>
            <w:r w:rsidRPr="008B6766">
              <w:rPr>
                <w:szCs w:val="22"/>
                <w:lang w:eastAsia="zh-CN"/>
              </w:rPr>
              <w:t>Library specific</w:t>
            </w:r>
          </w:p>
          <w:p w14:paraId="70DFB2B8" w14:textId="5D7825B7" w:rsidR="00730C38" w:rsidRPr="00730C38" w:rsidRDefault="008B6766" w:rsidP="008B6766">
            <w:pPr>
              <w:rPr>
                <w:b w:val="0"/>
                <w:szCs w:val="22"/>
                <w:lang w:eastAsia="zh-CN"/>
              </w:rPr>
            </w:pPr>
            <w:r w:rsidRPr="008B6766">
              <w:rPr>
                <w:b w:val="0"/>
                <w:szCs w:val="22"/>
                <w:lang w:eastAsia="zh-CN"/>
              </w:rPr>
              <w:t>By the end of Term 3, 20xx assist teacher with completion of the annual stocktake and ensure all weeding is up to date</w:t>
            </w:r>
            <w:r>
              <w:rPr>
                <w:b w:val="0"/>
                <w:szCs w:val="22"/>
                <w:lang w:eastAsia="zh-CN"/>
              </w:rPr>
              <w:t>.</w:t>
            </w:r>
          </w:p>
        </w:tc>
        <w:tc>
          <w:tcPr>
            <w:tcW w:w="3190" w:type="dxa"/>
            <w:vAlign w:val="top"/>
          </w:tcPr>
          <w:p w14:paraId="522423CF" w14:textId="77777777" w:rsidR="008B6766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current stocktake practices and processes required to complete</w:t>
            </w:r>
          </w:p>
          <w:p w14:paraId="4F7EA9D2" w14:textId="77777777" w:rsidR="008B6766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Allocate time to ensure stocktake and weeding is completed</w:t>
            </w:r>
          </w:p>
          <w:p w14:paraId="50D828F7" w14:textId="4945AD2A" w:rsidR="00730C38" w:rsidRPr="00F1353B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current time management processes</w:t>
            </w:r>
          </w:p>
        </w:tc>
        <w:tc>
          <w:tcPr>
            <w:tcW w:w="3189" w:type="dxa"/>
            <w:vAlign w:val="top"/>
          </w:tcPr>
          <w:p w14:paraId="767972F4" w14:textId="77777777" w:rsidR="008B6766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Utilise Oliver Support</w:t>
            </w:r>
          </w:p>
          <w:p w14:paraId="0FA869C5" w14:textId="2C3C0363" w:rsidR="00730C38" w:rsidRPr="00F1353B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Attend PLNTS Time Management live session</w:t>
            </w:r>
          </w:p>
        </w:tc>
      </w:tr>
      <w:tr w:rsidR="00730C38" w:rsidRPr="00F1353B" w14:paraId="320C29DE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0CC61EE9" w14:textId="77777777" w:rsidR="008B6766" w:rsidRPr="008B6766" w:rsidRDefault="008B6766" w:rsidP="008B6766">
            <w:pPr>
              <w:rPr>
                <w:szCs w:val="22"/>
                <w:lang w:eastAsia="zh-CN"/>
              </w:rPr>
            </w:pPr>
            <w:r w:rsidRPr="008B6766">
              <w:rPr>
                <w:szCs w:val="22"/>
                <w:lang w:eastAsia="zh-CN"/>
              </w:rPr>
              <w:t>Science specific</w:t>
            </w:r>
          </w:p>
          <w:p w14:paraId="7873D800" w14:textId="3D7A1C7C" w:rsidR="00730C38" w:rsidRPr="00730C38" w:rsidRDefault="008B6766" w:rsidP="008B6766">
            <w:pPr>
              <w:rPr>
                <w:b w:val="0"/>
                <w:szCs w:val="22"/>
                <w:lang w:eastAsia="zh-CN"/>
              </w:rPr>
            </w:pPr>
            <w:r w:rsidRPr="008B6766">
              <w:rPr>
                <w:b w:val="0"/>
                <w:szCs w:val="22"/>
                <w:lang w:eastAsia="zh-CN"/>
              </w:rPr>
              <w:t xml:space="preserve">By the end of Term 1, 20xx complete the </w:t>
            </w:r>
            <w:proofErr w:type="spellStart"/>
            <w:r w:rsidRPr="008B6766">
              <w:rPr>
                <w:b w:val="0"/>
                <w:szCs w:val="22"/>
                <w:lang w:eastAsia="zh-CN"/>
              </w:rPr>
              <w:t>Chemwatch</w:t>
            </w:r>
            <w:proofErr w:type="spellEnd"/>
            <w:r w:rsidRPr="008B6766">
              <w:rPr>
                <w:b w:val="0"/>
                <w:szCs w:val="22"/>
                <w:lang w:eastAsia="zh-CN"/>
              </w:rPr>
              <w:t xml:space="preserve"> training to maintain chemical storage</w:t>
            </w:r>
            <w:r>
              <w:rPr>
                <w:b w:val="0"/>
                <w:szCs w:val="22"/>
                <w:lang w:eastAsia="zh-CN"/>
              </w:rPr>
              <w:t>.</w:t>
            </w:r>
          </w:p>
        </w:tc>
        <w:tc>
          <w:tcPr>
            <w:tcW w:w="3190" w:type="dxa"/>
            <w:vAlign w:val="top"/>
          </w:tcPr>
          <w:p w14:paraId="31DF86AA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 a manifest of chemicals onsite</w:t>
            </w:r>
          </w:p>
          <w:p w14:paraId="673E0019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Ensure all chemicals labelled and stored correctly</w:t>
            </w:r>
          </w:p>
          <w:p w14:paraId="50969ED7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Ensure all risk assessments carried out</w:t>
            </w:r>
          </w:p>
          <w:p w14:paraId="0F327C07" w14:textId="3D587D31" w:rsidR="00730C38" w:rsidRPr="00F1353B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Ensure correct disposal of Chemicals and Sharps</w:t>
            </w:r>
          </w:p>
        </w:tc>
        <w:tc>
          <w:tcPr>
            <w:tcW w:w="3189" w:type="dxa"/>
            <w:vAlign w:val="top"/>
          </w:tcPr>
          <w:p w14:paraId="67DA32CD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Attend SAO Science networking groups</w:t>
            </w:r>
          </w:p>
          <w:p w14:paraId="38DBDBC8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Attend training via PLNTS website</w:t>
            </w:r>
          </w:p>
          <w:p w14:paraId="1ECCCE1E" w14:textId="658B646A" w:rsidR="00730C38" w:rsidRPr="00F1353B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Refer to the </w:t>
            </w:r>
            <w:proofErr w:type="spellStart"/>
            <w:r>
              <w:rPr>
                <w:lang w:eastAsia="zh-CN"/>
              </w:rPr>
              <w:t>Heath</w:t>
            </w:r>
            <w:proofErr w:type="spellEnd"/>
            <w:r>
              <w:rPr>
                <w:lang w:eastAsia="zh-CN"/>
              </w:rPr>
              <w:t xml:space="preserve"> &amp; Safety website</w:t>
            </w:r>
          </w:p>
        </w:tc>
      </w:tr>
      <w:tr w:rsidR="00730C38" w:rsidRPr="00F1353B" w14:paraId="4BE16DE8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13FC52B1" w14:textId="77777777" w:rsidR="008B6766" w:rsidRPr="008B6766" w:rsidRDefault="008B6766" w:rsidP="008B6766">
            <w:pPr>
              <w:rPr>
                <w:szCs w:val="22"/>
                <w:lang w:eastAsia="zh-CN"/>
              </w:rPr>
            </w:pPr>
            <w:r w:rsidRPr="008B6766">
              <w:rPr>
                <w:szCs w:val="22"/>
                <w:lang w:eastAsia="zh-CN"/>
              </w:rPr>
              <w:t>TAS specific</w:t>
            </w:r>
          </w:p>
          <w:p w14:paraId="225DD304" w14:textId="7369D0BF" w:rsidR="00730C38" w:rsidRPr="00730C38" w:rsidRDefault="008B6766" w:rsidP="008B6766">
            <w:pPr>
              <w:rPr>
                <w:b w:val="0"/>
                <w:szCs w:val="22"/>
                <w:lang w:eastAsia="zh-CN"/>
              </w:rPr>
            </w:pPr>
            <w:r w:rsidRPr="008B6766">
              <w:rPr>
                <w:b w:val="0"/>
                <w:szCs w:val="22"/>
                <w:lang w:eastAsia="zh-CN"/>
              </w:rPr>
              <w:t>By the end of Term x, 20xx create process for handling of food</w:t>
            </w:r>
            <w:r>
              <w:rPr>
                <w:b w:val="0"/>
                <w:szCs w:val="22"/>
                <w:lang w:eastAsia="zh-CN"/>
              </w:rPr>
              <w:t>.</w:t>
            </w:r>
          </w:p>
        </w:tc>
        <w:tc>
          <w:tcPr>
            <w:tcW w:w="3190" w:type="dxa"/>
            <w:vAlign w:val="top"/>
          </w:tcPr>
          <w:p w14:paraId="77B26392" w14:textId="77777777" w:rsidR="008B6766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Revise and/or create worksheets for handling, weighing and presentation of food</w:t>
            </w:r>
          </w:p>
          <w:p w14:paraId="04750910" w14:textId="11A2BF85" w:rsidR="00730C38" w:rsidRPr="00F1353B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Ensure safe use of Microwave Ovens</w:t>
            </w:r>
          </w:p>
        </w:tc>
        <w:tc>
          <w:tcPr>
            <w:tcW w:w="3189" w:type="dxa"/>
            <w:vAlign w:val="top"/>
          </w:tcPr>
          <w:p w14:paraId="616B70DB" w14:textId="77777777" w:rsidR="008B6766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Liaise with TAS teaching staff for best practice</w:t>
            </w:r>
          </w:p>
          <w:p w14:paraId="71D55E2B" w14:textId="77777777" w:rsidR="008B6766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Network with local schools or attend networking sessions for SAO TAS specific</w:t>
            </w:r>
          </w:p>
          <w:p w14:paraId="18E95EAA" w14:textId="218A84F2" w:rsidR="00730C38" w:rsidRPr="00F1353B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Refer to Health &amp; Safety website re use of microwave ovens and radiation</w:t>
            </w:r>
          </w:p>
        </w:tc>
      </w:tr>
      <w:tr w:rsidR="00730C38" w:rsidRPr="00F1353B" w14:paraId="37E7FDF4" w14:textId="77777777" w:rsidTr="004F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4CF22F9D" w14:textId="77777777" w:rsidR="008B6766" w:rsidRPr="008B6766" w:rsidRDefault="008B6766" w:rsidP="008B6766">
            <w:pPr>
              <w:rPr>
                <w:szCs w:val="22"/>
                <w:lang w:eastAsia="zh-CN"/>
              </w:rPr>
            </w:pPr>
            <w:r w:rsidRPr="008B6766">
              <w:rPr>
                <w:szCs w:val="22"/>
                <w:lang w:eastAsia="zh-CN"/>
              </w:rPr>
              <w:lastRenderedPageBreak/>
              <w:t>Copy Room specific</w:t>
            </w:r>
          </w:p>
          <w:p w14:paraId="18F1E60C" w14:textId="26903DC3" w:rsidR="00730C38" w:rsidRPr="00730C38" w:rsidRDefault="008B6766" w:rsidP="008B6766">
            <w:pPr>
              <w:rPr>
                <w:b w:val="0"/>
                <w:szCs w:val="22"/>
                <w:lang w:eastAsia="zh-CN"/>
              </w:rPr>
            </w:pPr>
            <w:r w:rsidRPr="008B6766">
              <w:rPr>
                <w:b w:val="0"/>
                <w:szCs w:val="22"/>
                <w:lang w:eastAsia="zh-CN"/>
              </w:rPr>
              <w:t>By the end of Term x, 20xx create process for monitoring inventory</w:t>
            </w:r>
            <w:r>
              <w:rPr>
                <w:b w:val="0"/>
                <w:szCs w:val="22"/>
                <w:lang w:eastAsia="zh-CN"/>
              </w:rPr>
              <w:t>.</w:t>
            </w:r>
          </w:p>
        </w:tc>
        <w:tc>
          <w:tcPr>
            <w:tcW w:w="3190" w:type="dxa"/>
            <w:vAlign w:val="top"/>
          </w:tcPr>
          <w:p w14:paraId="4DE3F276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Revise and/or create a process to monitor inventory</w:t>
            </w:r>
          </w:p>
          <w:p w14:paraId="13131E3F" w14:textId="3CD96E83" w:rsidR="00730C38" w:rsidRPr="00F1353B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 a purchase order</w:t>
            </w:r>
          </w:p>
        </w:tc>
        <w:tc>
          <w:tcPr>
            <w:tcW w:w="3189" w:type="dxa"/>
            <w:vAlign w:val="top"/>
          </w:tcPr>
          <w:p w14:paraId="5677BE73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Training on creating a purchase order</w:t>
            </w:r>
          </w:p>
          <w:p w14:paraId="4AD215B2" w14:textId="77777777" w:rsidR="008B6766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Liaise with SAM re processes</w:t>
            </w:r>
          </w:p>
          <w:p w14:paraId="5F7C2017" w14:textId="78973849" w:rsidR="00730C38" w:rsidRPr="00F1353B" w:rsidRDefault="008B6766" w:rsidP="008B676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Liaise with GA re storage of chemicals</w:t>
            </w:r>
          </w:p>
        </w:tc>
      </w:tr>
      <w:tr w:rsidR="00730C38" w:rsidRPr="00F1353B" w14:paraId="1A5D1249" w14:textId="77777777" w:rsidTr="004F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70BDE772" w14:textId="77777777" w:rsidR="008B6766" w:rsidRPr="008B6766" w:rsidRDefault="008B6766" w:rsidP="008B6766">
            <w:pPr>
              <w:rPr>
                <w:szCs w:val="22"/>
                <w:lang w:eastAsia="zh-CN"/>
              </w:rPr>
            </w:pPr>
            <w:r w:rsidRPr="008B6766">
              <w:rPr>
                <w:szCs w:val="22"/>
                <w:lang w:eastAsia="zh-CN"/>
              </w:rPr>
              <w:t>Copy Room specific</w:t>
            </w:r>
          </w:p>
          <w:p w14:paraId="06DBA3F9" w14:textId="0B131FED" w:rsidR="00730C38" w:rsidRPr="00730C38" w:rsidRDefault="008B6766" w:rsidP="004F3452">
            <w:pPr>
              <w:rPr>
                <w:b w:val="0"/>
                <w:szCs w:val="22"/>
                <w:lang w:eastAsia="zh-CN"/>
              </w:rPr>
            </w:pPr>
            <w:r w:rsidRPr="008B6766">
              <w:rPr>
                <w:b w:val="0"/>
                <w:szCs w:val="22"/>
                <w:lang w:eastAsia="zh-CN"/>
              </w:rPr>
              <w:t>By the end of Term x, 20xx understand STRETCH Manual Handling Program when lifting and/or moving heavy objects</w:t>
            </w:r>
            <w:r>
              <w:rPr>
                <w:b w:val="0"/>
                <w:szCs w:val="22"/>
                <w:lang w:eastAsia="zh-CN"/>
              </w:rPr>
              <w:t>.</w:t>
            </w:r>
          </w:p>
        </w:tc>
        <w:tc>
          <w:tcPr>
            <w:tcW w:w="3190" w:type="dxa"/>
            <w:vAlign w:val="top"/>
          </w:tcPr>
          <w:p w14:paraId="0E1667AB" w14:textId="77777777" w:rsidR="008B6766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Obtain guidance on manual handling</w:t>
            </w:r>
          </w:p>
          <w:p w14:paraId="332E481F" w14:textId="0C93C651" w:rsidR="00730C38" w:rsidRPr="00F1353B" w:rsidRDefault="008B6766" w:rsidP="008B676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Ensure safe working procedures when changing toners</w:t>
            </w:r>
          </w:p>
        </w:tc>
        <w:tc>
          <w:tcPr>
            <w:tcW w:w="3189" w:type="dxa"/>
            <w:vAlign w:val="top"/>
          </w:tcPr>
          <w:p w14:paraId="11919DBD" w14:textId="0E510157" w:rsidR="00730C38" w:rsidRPr="00F1353B" w:rsidRDefault="008B6766" w:rsidP="00730C3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B6766">
              <w:rPr>
                <w:lang w:eastAsia="zh-CN"/>
              </w:rPr>
              <w:t>Create a process for safe storage of paper, toners and/or other chemicals.</w:t>
            </w:r>
          </w:p>
        </w:tc>
      </w:tr>
    </w:tbl>
    <w:p w14:paraId="02E6F289" w14:textId="77777777" w:rsidR="00F94E5D" w:rsidRPr="00550DCD" w:rsidRDefault="00F94E5D" w:rsidP="00F94E5D">
      <w:pPr>
        <w:pStyle w:val="Heading2"/>
        <w:rPr>
          <w:b w:val="0"/>
        </w:rPr>
      </w:pPr>
      <w:r w:rsidRPr="00550DCD">
        <w:rPr>
          <w:b w:val="0"/>
        </w:rPr>
        <w:t>Contact us</w:t>
      </w:r>
    </w:p>
    <w:p w14:paraId="70F3307B" w14:textId="77777777" w:rsidR="00D96A80" w:rsidRPr="00BC6227" w:rsidRDefault="00D96A80" w:rsidP="00D96A80">
      <w:pPr>
        <w:spacing w:line="276" w:lineRule="auto"/>
      </w:pPr>
      <w:r>
        <w:t xml:space="preserve">You can contact the </w:t>
      </w:r>
      <w:r w:rsidR="00331590">
        <w:t>p</w:t>
      </w:r>
      <w:r>
        <w:t xml:space="preserve">erformance and </w:t>
      </w:r>
      <w:r w:rsidR="00331590">
        <w:t>d</w:t>
      </w:r>
      <w:r>
        <w:t xml:space="preserve">evelopment for </w:t>
      </w:r>
      <w:r w:rsidR="00331590">
        <w:t>n</w:t>
      </w:r>
      <w:r>
        <w:t>on-</w:t>
      </w:r>
      <w:r w:rsidR="00331590">
        <w:t>t</w:t>
      </w:r>
      <w:r>
        <w:t xml:space="preserve">eaching </w:t>
      </w:r>
      <w:r w:rsidR="00331590">
        <w:t>s</w:t>
      </w:r>
      <w:r>
        <w:t xml:space="preserve">taff team via </w:t>
      </w:r>
      <w:hyperlink r:id="rId14" w:history="1">
        <w:r w:rsidRPr="003A3139">
          <w:rPr>
            <w:rStyle w:val="Hyperlink"/>
          </w:rPr>
          <w:t>PLNTS@det.nsw.edu.au</w:t>
        </w:r>
      </w:hyperlink>
      <w:r w:rsidRPr="00BC6227">
        <w:rPr>
          <w:rStyle w:val="Hyperlink"/>
          <w:color w:val="auto"/>
          <w:u w:val="none"/>
        </w:rPr>
        <w:t>.</w:t>
      </w:r>
    </w:p>
    <w:p w14:paraId="3C97E02A" w14:textId="77777777" w:rsidR="0056445D" w:rsidRDefault="00D96A80" w:rsidP="00D96A80">
      <w:pPr>
        <w:spacing w:line="276" w:lineRule="auto"/>
      </w:pPr>
      <w:r>
        <w:t xml:space="preserve">For further information visit the </w:t>
      </w:r>
      <w:hyperlink r:id="rId15" w:history="1">
        <w:r w:rsidR="00947361">
          <w:rPr>
            <w:rStyle w:val="Hyperlink"/>
          </w:rPr>
          <w:t>Performance and development process webpage</w:t>
        </w:r>
      </w:hyperlink>
      <w:r w:rsidRPr="00BC6227">
        <w:rPr>
          <w:rStyle w:val="Hyperlink"/>
          <w:color w:val="auto"/>
          <w:u w:val="none"/>
        </w:rPr>
        <w:t>.</w:t>
      </w:r>
    </w:p>
    <w:sectPr w:rsidR="0056445D" w:rsidSect="00ED28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E108" w14:textId="77777777" w:rsidR="00B13E1B" w:rsidRDefault="00B13E1B">
      <w:r>
        <w:separator/>
      </w:r>
    </w:p>
    <w:p w14:paraId="12EDDB0F" w14:textId="77777777" w:rsidR="00B13E1B" w:rsidRDefault="00B13E1B"/>
  </w:endnote>
  <w:endnote w:type="continuationSeparator" w:id="0">
    <w:p w14:paraId="028A4354" w14:textId="77777777" w:rsidR="00B13E1B" w:rsidRDefault="00B13E1B">
      <w:r>
        <w:continuationSeparator/>
      </w:r>
    </w:p>
    <w:p w14:paraId="0D4596F4" w14:textId="77777777" w:rsidR="00B13E1B" w:rsidRDefault="00B13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0CA8" w14:textId="03D77B5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BE46B7" w:rsidRPr="000E45D1">
      <w:t xml:space="preserve">SMART </w:t>
    </w:r>
    <w:r w:rsidR="00BE46B7">
      <w:t>g</w:t>
    </w:r>
    <w:r w:rsidR="00BE46B7" w:rsidRPr="000E45D1">
      <w:t>oals</w:t>
    </w:r>
    <w:r w:rsidR="00BE46B7">
      <w:t xml:space="preserve"> for non-teaching staff</w:t>
    </w:r>
    <w:r w:rsidR="00BE46B7" w:rsidRPr="000E45D1">
      <w:t xml:space="preserve"> </w:t>
    </w:r>
    <w:r w:rsidR="00BE46B7">
      <w:t xml:space="preserve">| </w:t>
    </w:r>
    <w:bookmarkStart w:id="1" w:name="_GoBack"/>
    <w:bookmarkEnd w:id="1"/>
    <w:r w:rsidR="00F46D62">
      <w:t>School Administrative Officer</w:t>
    </w:r>
    <w:r w:rsidR="00331590">
      <w:t xml:space="preserve"> | 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9132" w14:textId="1D2DB842" w:rsidR="007A3356" w:rsidRPr="004D333E" w:rsidRDefault="004D333E" w:rsidP="004D333E">
    <w:pPr>
      <w:pStyle w:val="Footer"/>
    </w:pPr>
    <w:r w:rsidRPr="002810D3">
      <w:t xml:space="preserve">© NSW Department of Education, </w:t>
    </w:r>
    <w:r w:rsidR="00331590">
      <w:fldChar w:fldCharType="begin"/>
    </w:r>
    <w:r w:rsidR="00331590">
      <w:instrText xml:space="preserve"> DATE  \@ "MMM-yy"  \* MERGEFORMAT </w:instrText>
    </w:r>
    <w:r w:rsidR="00331590">
      <w:fldChar w:fldCharType="separate"/>
    </w:r>
    <w:r w:rsidR="00BE46B7">
      <w:rPr>
        <w:noProof/>
      </w:rPr>
      <w:t>Oct-21</w:t>
    </w:r>
    <w:r w:rsidR="00331590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8D82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1D6ED7D" wp14:editId="2D6189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F2DD" w14:textId="77777777" w:rsidR="00B13E1B" w:rsidRDefault="00B13E1B">
      <w:r>
        <w:separator/>
      </w:r>
    </w:p>
    <w:p w14:paraId="3632E100" w14:textId="77777777" w:rsidR="00B13E1B" w:rsidRDefault="00B13E1B"/>
  </w:footnote>
  <w:footnote w:type="continuationSeparator" w:id="0">
    <w:p w14:paraId="547983A3" w14:textId="77777777" w:rsidR="00B13E1B" w:rsidRDefault="00B13E1B">
      <w:r>
        <w:continuationSeparator/>
      </w:r>
    </w:p>
    <w:p w14:paraId="54BBF32F" w14:textId="77777777" w:rsidR="00B13E1B" w:rsidRDefault="00B13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27B3" w14:textId="77777777" w:rsidR="00BE46B7" w:rsidRDefault="00BE4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E39F" w14:textId="77777777" w:rsidR="00BE46B7" w:rsidRDefault="00BE4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286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28A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5"/>
  </w:num>
  <w:num w:numId="36">
    <w:abstractNumId w:val="7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CA"/>
    <w:rsid w:val="0000031A"/>
    <w:rsid w:val="00001C08"/>
    <w:rsid w:val="00002BF1"/>
    <w:rsid w:val="00006220"/>
    <w:rsid w:val="00006CD7"/>
    <w:rsid w:val="000103B1"/>
    <w:rsid w:val="000103FC"/>
    <w:rsid w:val="00010746"/>
    <w:rsid w:val="000120A7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B86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B8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80C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540B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C74B7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4D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A63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30D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590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9E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9E1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DCD"/>
    <w:rsid w:val="00551073"/>
    <w:rsid w:val="00551DA4"/>
    <w:rsid w:val="0055213A"/>
    <w:rsid w:val="005528AD"/>
    <w:rsid w:val="00554956"/>
    <w:rsid w:val="00557725"/>
    <w:rsid w:val="00557BE6"/>
    <w:rsid w:val="005600BC"/>
    <w:rsid w:val="00563104"/>
    <w:rsid w:val="0056445D"/>
    <w:rsid w:val="005646C1"/>
    <w:rsid w:val="005646CC"/>
    <w:rsid w:val="00564E6F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883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659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BDA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526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C38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3EB"/>
    <w:rsid w:val="007D7CF5"/>
    <w:rsid w:val="007D7E58"/>
    <w:rsid w:val="007E0BCA"/>
    <w:rsid w:val="007E41AD"/>
    <w:rsid w:val="007E5E9E"/>
    <w:rsid w:val="007F1493"/>
    <w:rsid w:val="007F15BC"/>
    <w:rsid w:val="007F30C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6766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729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B6F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736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616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437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58A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3E1B"/>
    <w:rsid w:val="00B1672A"/>
    <w:rsid w:val="00B16E71"/>
    <w:rsid w:val="00B174BD"/>
    <w:rsid w:val="00B20690"/>
    <w:rsid w:val="00B20B2A"/>
    <w:rsid w:val="00B2129B"/>
    <w:rsid w:val="00B22FA7"/>
    <w:rsid w:val="00B24845"/>
    <w:rsid w:val="00B2607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4DE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4D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46B7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509"/>
    <w:rsid w:val="00C841B7"/>
    <w:rsid w:val="00C842F6"/>
    <w:rsid w:val="00C84A6C"/>
    <w:rsid w:val="00C8667D"/>
    <w:rsid w:val="00C86967"/>
    <w:rsid w:val="00C928A8"/>
    <w:rsid w:val="00C93044"/>
    <w:rsid w:val="00C95246"/>
    <w:rsid w:val="00CA103E"/>
    <w:rsid w:val="00CA2F03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17DF3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A80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801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045A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0EEE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53B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D62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E77"/>
    <w:rsid w:val="00F94B27"/>
    <w:rsid w:val="00F94E5D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2078"/>
  <w14:defaultImageDpi w14:val="32767"/>
  <w15:chartTrackingRefBased/>
  <w15:docId w15:val="{253499C3-5500-4148-B321-250CD904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8B6766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A5C6E6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001C4A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14540B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001232" w:themeColor="accent1" w:themeShade="80"/>
          <w:left w:val="single" w:sz="24" w:space="0" w:color="001232" w:themeColor="accent1" w:themeShade="80"/>
          <w:bottom w:val="single" w:sz="24" w:space="0" w:color="C00000"/>
          <w:right w:val="single" w:sz="24" w:space="0" w:color="001232" w:themeColor="accent1" w:themeShade="80"/>
          <w:insideH w:val="single" w:sz="24" w:space="0" w:color="001232" w:themeColor="accent1" w:themeShade="80"/>
          <w:insideV w:val="single" w:sz="24" w:space="0" w:color="001232" w:themeColor="accent1" w:themeShade="80"/>
          <w:tl2br w:val="nil"/>
          <w:tr2bl w:val="nil"/>
        </w:tcBorders>
        <w:shd w:val="clear" w:color="auto" w:fill="001232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001231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730C38"/>
    <w:pPr>
      <w:keepLines/>
      <w:numPr>
        <w:ilvl w:val="1"/>
        <w:numId w:val="33"/>
      </w:numPr>
      <w:tabs>
        <w:tab w:val="left" w:pos="737"/>
      </w:tabs>
      <w:snapToGrid w:val="0"/>
      <w:spacing w:before="80" w:after="80"/>
      <w:ind w:left="738" w:hanging="369"/>
    </w:pPr>
    <w:rPr>
      <w:rFonts w:eastAsia="SimSun" w:cs="Times New Roman"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2E430D"/>
    <w:pPr>
      <w:numPr>
        <w:numId w:val="32"/>
      </w:numPr>
      <w:adjustRightInd w:val="0"/>
      <w:snapToGrid w:val="0"/>
      <w:spacing w:before="80" w:after="80"/>
      <w:ind w:left="369" w:hanging="369"/>
      <w:contextualSpacing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6F6526"/>
    <w:pPr>
      <w:keepLines/>
      <w:numPr>
        <w:numId w:val="31"/>
      </w:numPr>
      <w:ind w:left="369" w:hanging="369"/>
      <w:contextualSpacing w:val="0"/>
    </w:pPr>
    <w:rPr>
      <w:sz w:val="22"/>
    </w:r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56445D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001232" w:themeColor="accent1" w:themeShade="80"/>
          <w:left w:val="single" w:sz="24" w:space="0" w:color="001232" w:themeColor="accent1" w:themeShade="80"/>
          <w:bottom w:val="single" w:sz="24" w:space="0" w:color="C00000"/>
          <w:right w:val="single" w:sz="24" w:space="0" w:color="001232" w:themeColor="accent1" w:themeShade="80"/>
          <w:insideH w:val="single" w:sz="24" w:space="0" w:color="001232" w:themeColor="accent1" w:themeShade="80"/>
          <w:insideV w:val="single" w:sz="24" w:space="0" w:color="001232" w:themeColor="accent1" w:themeShade="80"/>
          <w:tl2br w:val="nil"/>
          <w:tr2bl w:val="nil"/>
        </w:tcBorders>
        <w:shd w:val="clear" w:color="auto" w:fill="001232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7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30D"/>
    <w:rPr>
      <w:color w:val="6CACE4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3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0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38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38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3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inside-the-department/communication-and-engagement/training/for-school-based-staf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about-us/gel/content-guidelines/content-style-gui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public-schools/going-to-a-public-school/translated-docu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inside-the-department/human-resources/performance/non-teaching-staff-in-schools/performance-and-development-proces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NTS@det.nsw.edu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ill103\NSW%20Department%20of%20Education\P&amp;D%20-%20PIT17.0%20PLNTS%20Resources\SMART%20goals\SMART%20goals%20overview%20and%20examples%20docs\Template\SMART%20goals%20overview%20examples%20template%20Oct2021.dotx" TargetMode="External"/></Relationships>
</file>

<file path=word/theme/theme1.xml><?xml version="1.0" encoding="utf-8"?>
<a:theme xmlns:a="http://schemas.openxmlformats.org/drawingml/2006/main" name="Office Theme">
  <a:themeElements>
    <a:clrScheme name="DoE Brand Colours">
      <a:dk1>
        <a:srgbClr val="000000"/>
      </a:dk1>
      <a:lt1>
        <a:srgbClr val="FFFFFF"/>
      </a:lt1>
      <a:dk2>
        <a:srgbClr val="041E42"/>
      </a:dk2>
      <a:lt2>
        <a:srgbClr val="C8DCF0"/>
      </a:lt2>
      <a:accent1>
        <a:srgbClr val="002664"/>
      </a:accent1>
      <a:accent2>
        <a:srgbClr val="407EC9"/>
      </a:accent2>
      <a:accent3>
        <a:srgbClr val="6CACE4"/>
      </a:accent3>
      <a:accent4>
        <a:srgbClr val="C8DCF0"/>
      </a:accent4>
      <a:accent5>
        <a:srgbClr val="CE0037"/>
      </a:accent5>
      <a:accent6>
        <a:srgbClr val="F3B8B5"/>
      </a:accent6>
      <a:hlink>
        <a:srgbClr val="385E9D"/>
      </a:hlink>
      <a:folHlink>
        <a:srgbClr val="6CACE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055eb50-565f-4eab-a4ce-0412109dd8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7CEEF2B191243BCB346E585FDBB86" ma:contentTypeVersion="14" ma:contentTypeDescription="Create a new document." ma:contentTypeScope="" ma:versionID="2206e1e09715f1a08785d5bd3aac5111">
  <xsd:schema xmlns:xsd="http://www.w3.org/2001/XMLSchema" xmlns:xs="http://www.w3.org/2001/XMLSchema" xmlns:p="http://schemas.microsoft.com/office/2006/metadata/properties" xmlns:ns2="3055eb50-565f-4eab-a4ce-0412109dd88a" xmlns:ns3="63322dfb-f3c8-4145-9fca-e9cb5a2b3375" targetNamespace="http://schemas.microsoft.com/office/2006/metadata/properties" ma:root="true" ma:fieldsID="29fb83a4189ea9f818f282da191ac6c2" ns2:_="" ns3:_="">
    <xsd:import namespace="3055eb50-565f-4eab-a4ce-0412109dd88a"/>
    <xsd:import namespace="63322dfb-f3c8-4145-9fca-e9cb5a2b3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ocument_x0020_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eb50-565f-4eab-a4ce-0412109dd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_x0020_Type" ma:index="20" nillable="true" ma:displayName="Document Type" ma:format="Dropdown" ma:internalName="Document_x0020_Type">
      <xsd:simpleType>
        <xsd:restriction base="dms:Choice">
          <xsd:enumeration value="Briefing"/>
          <xsd:enumeration value="Communication plan/correspondence"/>
          <xsd:enumeration value="Meeting agenda/minutes"/>
          <xsd:enumeration value="Presentation"/>
          <xsd:enumeration value="Schedule"/>
          <xsd:enumeration value="Report"/>
          <xsd:enumeration value="Policy"/>
          <xsd:enumeration value="Procedure/How to guide"/>
          <xsd:enumeration value="Other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2dfb-f3c8-4145-9fca-e9cb5a2b3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3055eb50-565f-4eab-a4ce-0412109dd88a"/>
  </ds:schemaRefs>
</ds:datastoreItem>
</file>

<file path=customXml/itemProps2.xml><?xml version="1.0" encoding="utf-8"?>
<ds:datastoreItem xmlns:ds="http://schemas.openxmlformats.org/officeDocument/2006/customXml" ds:itemID="{9FB766E9-14B4-4DF5-86AC-205698D78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5eb50-565f-4eab-a4ce-0412109dd88a"/>
    <ds:schemaRef ds:uri="63322dfb-f3c8-4145-9fca-e9cb5a2b3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94284-DD25-42B8-B274-C9CEBF0A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 goals overview examples template Oct2021.dotx</Template>
  <TotalTime>175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- School Administrative Officer</vt:lpstr>
    </vt:vector>
  </TitlesOfParts>
  <Manager/>
  <Company>NSW Department of Education</Company>
  <LinksUpToDate>false</LinksUpToDate>
  <CharactersWithSpaces>11350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- School Administrative Officer</dc:title>
  <dc:subject/>
  <dc:creator>Almitra Hill</dc:creator>
  <cp:keywords/>
  <dc:description/>
  <cp:lastModifiedBy>Almitra Hill</cp:lastModifiedBy>
  <cp:revision>8</cp:revision>
  <cp:lastPrinted>2019-09-30T07:42:00Z</cp:lastPrinted>
  <dcterms:created xsi:type="dcterms:W3CDTF">2021-10-06T05:06:00Z</dcterms:created>
  <dcterms:modified xsi:type="dcterms:W3CDTF">2021-10-07T04:48:00Z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0x0101001DD7CEEF2B191243BCB346E585FDBB86</vt:lpwstr>
  </property>
</Properties>
</file>