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191E1" w14:textId="7C04BA42" w:rsidR="1B5AAB06" w:rsidRDefault="31464947" w:rsidP="2E1AEAEB">
      <w:pPr>
        <w:pStyle w:val="Heading1"/>
      </w:pPr>
      <w:r>
        <w:t>Multiplicative thinking: developing flexible strategies</w:t>
      </w:r>
    </w:p>
    <w:p w14:paraId="48E9AFF7" w14:textId="6977366A" w:rsidR="00A36BC6" w:rsidRPr="009C3721" w:rsidRDefault="6D5D5E82" w:rsidP="2E1AEAEB">
      <w:pPr>
        <w:pStyle w:val="Heading1"/>
        <w:rPr>
          <w:b w:val="0"/>
        </w:rPr>
      </w:pPr>
      <w:r>
        <w:rPr>
          <w:b w:val="0"/>
        </w:rPr>
        <w:t>Stage 2</w:t>
      </w:r>
    </w:p>
    <w:p w14:paraId="60DFE987" w14:textId="65778CA3" w:rsidR="00F15320" w:rsidRPr="00C977A3" w:rsidRDefault="00F15320" w:rsidP="00F47BA8">
      <w:pPr>
        <w:pStyle w:val="Heading2"/>
        <w:spacing w:line="240" w:lineRule="auto"/>
      </w:pPr>
      <w:r>
        <w:t xml:space="preserve">Learning </w:t>
      </w:r>
      <w:r w:rsidR="1011B07B">
        <w:t>intention</w:t>
      </w:r>
    </w:p>
    <w:p w14:paraId="4DF24EDA" w14:textId="49487EB8" w:rsidR="65B9160E" w:rsidRDefault="65B9160E" w:rsidP="6F9DF195">
      <w:pPr>
        <w:rPr>
          <w:rFonts w:eastAsia="Arial" w:cs="Arial"/>
        </w:rPr>
      </w:pPr>
      <w:r w:rsidRPr="43F5BDC0">
        <w:rPr>
          <w:rFonts w:eastAsia="Arial" w:cs="Arial"/>
        </w:rPr>
        <w:t xml:space="preserve">Students will </w:t>
      </w:r>
      <w:r w:rsidR="08A8EE35" w:rsidRPr="43F5BDC0">
        <w:rPr>
          <w:rFonts w:eastAsia="Arial" w:cs="Arial"/>
        </w:rPr>
        <w:t xml:space="preserve">enhance </w:t>
      </w:r>
      <w:r w:rsidRPr="43F5BDC0">
        <w:rPr>
          <w:rFonts w:eastAsia="Arial" w:cs="Arial"/>
        </w:rPr>
        <w:t>efficiency</w:t>
      </w:r>
      <w:r w:rsidR="4755616C" w:rsidRPr="43F5BDC0">
        <w:rPr>
          <w:rFonts w:eastAsia="Arial" w:cs="Arial"/>
        </w:rPr>
        <w:t>, flexibility and confidence</w:t>
      </w:r>
      <w:r w:rsidRPr="43F5BDC0">
        <w:rPr>
          <w:rFonts w:eastAsia="Arial" w:cs="Arial"/>
        </w:rPr>
        <w:t xml:space="preserve"> in using a variety of mental strategies to solve problems </w:t>
      </w:r>
      <w:r w:rsidR="3B3E37F4" w:rsidRPr="43F5BDC0">
        <w:rPr>
          <w:rFonts w:eastAsia="Arial" w:cs="Arial"/>
        </w:rPr>
        <w:t>of a multiplicative nature</w:t>
      </w:r>
      <w:r w:rsidRPr="43F5BDC0">
        <w:rPr>
          <w:rFonts w:eastAsia="Arial" w:cs="Arial"/>
        </w:rPr>
        <w:t>. They will use informal recordings to represent their strategies and communicate effectively with others. Students will also deepen their understanding of the</w:t>
      </w:r>
      <w:r w:rsidR="1BC765DC" w:rsidRPr="43F5BDC0">
        <w:rPr>
          <w:rFonts w:eastAsia="Arial" w:cs="Arial"/>
        </w:rPr>
        <w:t xml:space="preserve"> operations themselves and the</w:t>
      </w:r>
      <w:r w:rsidRPr="43F5BDC0">
        <w:rPr>
          <w:rFonts w:eastAsia="Arial" w:cs="Arial"/>
        </w:rPr>
        <w:t xml:space="preserve"> inverse relationship between multiplication and division.</w:t>
      </w:r>
    </w:p>
    <w:p w14:paraId="151F7E41" w14:textId="1A43E075" w:rsidR="00F15320" w:rsidRDefault="00F15320" w:rsidP="00B3014A">
      <w:pPr>
        <w:pStyle w:val="Heading2"/>
        <w:spacing w:before="240" w:line="240" w:lineRule="auto"/>
      </w:pPr>
      <w:r>
        <w:t xml:space="preserve">Syllabus </w:t>
      </w:r>
      <w:r w:rsidR="06D9E9E3">
        <w:t>o</w:t>
      </w:r>
      <w:r>
        <w:t>utcome</w:t>
      </w:r>
      <w:r w:rsidR="0A462C55">
        <w:t>s</w:t>
      </w:r>
    </w:p>
    <w:p w14:paraId="14F7640F" w14:textId="3861EB6D" w:rsidR="000767F9" w:rsidRPr="000767F9" w:rsidRDefault="000767F9" w:rsidP="000767F9">
      <w:pPr>
        <w:rPr>
          <w:lang w:eastAsia="zh-CN"/>
        </w:rPr>
      </w:pPr>
      <w:r>
        <w:t>The following teaching and learning strateg</w:t>
      </w:r>
      <w:r w:rsidR="7F266129">
        <w:t>ies</w:t>
      </w:r>
      <w:r>
        <w:t xml:space="preserve"> will assist in covering elements of the following outcomes:</w:t>
      </w:r>
    </w:p>
    <w:p w14:paraId="2656BF3C" w14:textId="6C71A827" w:rsidR="00413A62" w:rsidRPr="00933891" w:rsidRDefault="00413A62" w:rsidP="00EB33CD">
      <w:pPr>
        <w:pStyle w:val="ListParagraph"/>
        <w:numPr>
          <w:ilvl w:val="0"/>
          <w:numId w:val="26"/>
        </w:numPr>
        <w:rPr>
          <w:rFonts w:eastAsiaTheme="minorEastAsia" w:cs="Arial"/>
          <w:szCs w:val="22"/>
        </w:rPr>
      </w:pPr>
      <w:r w:rsidRPr="00734C83">
        <w:rPr>
          <w:rFonts w:eastAsiaTheme="minorEastAsia" w:cs="Arial"/>
          <w:b/>
          <w:bCs/>
        </w:rPr>
        <w:t>MAO-WM-01</w:t>
      </w:r>
      <w:r w:rsidR="00262129" w:rsidRPr="00EB33CD">
        <w:rPr>
          <w:rFonts w:eastAsiaTheme="minorEastAsia" w:cs="Arial"/>
        </w:rPr>
        <w:t xml:space="preserve"> </w:t>
      </w:r>
      <w:r w:rsidRPr="00EB33CD">
        <w:rPr>
          <w:rFonts w:eastAsiaTheme="minorEastAsia" w:cs="Arial"/>
        </w:rPr>
        <w:t xml:space="preserve">develops understanding and fluency in mathematics through exploring and connecting </w:t>
      </w:r>
      <w:r w:rsidRPr="00933891">
        <w:rPr>
          <w:rFonts w:eastAsiaTheme="minorEastAsia" w:cs="Arial"/>
          <w:szCs w:val="22"/>
        </w:rPr>
        <w:t>mathematical concepts, choosing and applying mathematical techniques to solve problems, and communicating their thinking and reasoning coherently and clearly</w:t>
      </w:r>
    </w:p>
    <w:p w14:paraId="3DB42F1D" w14:textId="75BD0B9C" w:rsidR="00ED525D" w:rsidRPr="00933891" w:rsidRDefault="00ED525D" w:rsidP="00ED525D">
      <w:pPr>
        <w:pStyle w:val="ListParagraph"/>
        <w:numPr>
          <w:ilvl w:val="0"/>
          <w:numId w:val="26"/>
        </w:numPr>
        <w:rPr>
          <w:rFonts w:eastAsiaTheme="minorEastAsia" w:cs="Arial"/>
          <w:szCs w:val="22"/>
        </w:rPr>
      </w:pPr>
      <w:r w:rsidRPr="00734C83">
        <w:rPr>
          <w:rFonts w:eastAsiaTheme="minorEastAsia" w:cs="Arial"/>
          <w:b/>
          <w:bCs/>
          <w:szCs w:val="22"/>
        </w:rPr>
        <w:t>MA2-RN-01</w:t>
      </w:r>
      <w:r w:rsidRPr="00933891">
        <w:rPr>
          <w:rFonts w:eastAsiaTheme="minorEastAsia" w:cs="Arial"/>
          <w:szCs w:val="22"/>
        </w:rPr>
        <w:t xml:space="preserve"> applies an understanding of place value and the role of zero to represent numbers to at least tens of thousands</w:t>
      </w:r>
    </w:p>
    <w:p w14:paraId="33A10946" w14:textId="606A6440" w:rsidR="00BB317F" w:rsidRPr="00933891" w:rsidRDefault="00BB317F" w:rsidP="00BB317F">
      <w:pPr>
        <w:pStyle w:val="ListParagraph"/>
        <w:numPr>
          <w:ilvl w:val="0"/>
          <w:numId w:val="26"/>
        </w:numPr>
        <w:rPr>
          <w:rFonts w:eastAsiaTheme="minorEastAsia" w:cs="Arial"/>
          <w:szCs w:val="22"/>
        </w:rPr>
      </w:pPr>
      <w:r w:rsidRPr="00734C83">
        <w:rPr>
          <w:rFonts w:eastAsiaTheme="minorEastAsia" w:cs="Arial"/>
          <w:b/>
          <w:bCs/>
          <w:szCs w:val="22"/>
        </w:rPr>
        <w:t>MA2-MR-01</w:t>
      </w:r>
      <w:r w:rsidRPr="00933891">
        <w:rPr>
          <w:rFonts w:eastAsiaTheme="minorEastAsia" w:cs="Arial"/>
          <w:szCs w:val="22"/>
        </w:rPr>
        <w:t xml:space="preserve"> represents and uses the structure of multiplicative relations to 10 × 10 to solve problems</w:t>
      </w:r>
    </w:p>
    <w:p w14:paraId="1D9AE647" w14:textId="6E1FBD6C" w:rsidR="009E4A72" w:rsidRPr="009E4A72" w:rsidRDefault="00000000" w:rsidP="009E4A72">
      <w:pPr>
        <w:rPr>
          <w:rFonts w:eastAsia="Arial" w:cs="Arial"/>
          <w:color w:val="000000" w:themeColor="text1"/>
          <w:szCs w:val="22"/>
        </w:rPr>
      </w:pPr>
      <w:hyperlink r:id="rId11" w:history="1">
        <w:r w:rsidR="009E4A72" w:rsidRPr="00123F12">
          <w:rPr>
            <w:rStyle w:val="Hyperlink"/>
            <w:rFonts w:cs="Arial"/>
            <w:szCs w:val="22"/>
            <w:shd w:val="clear" w:color="auto" w:fill="FFFFFF"/>
            <w:lang w:val="en-US"/>
          </w:rPr>
          <w:t>NSW Mathematics K-10 Syllabus (20</w:t>
        </w:r>
        <w:r w:rsidR="00123F12" w:rsidRPr="00123F12">
          <w:rPr>
            <w:rStyle w:val="Hyperlink"/>
            <w:rFonts w:cs="Arial"/>
            <w:szCs w:val="22"/>
            <w:shd w:val="clear" w:color="auto" w:fill="FFFFFF"/>
            <w:lang w:val="en-US"/>
          </w:rPr>
          <w:t>2</w:t>
        </w:r>
        <w:r w:rsidR="009E4A72" w:rsidRPr="00123F12">
          <w:rPr>
            <w:rStyle w:val="Hyperlink"/>
            <w:rFonts w:cs="Arial"/>
            <w:szCs w:val="22"/>
            <w:shd w:val="clear" w:color="auto" w:fill="FFFFFF"/>
            <w:lang w:val="en-US"/>
          </w:rPr>
          <w:t>2)</w:t>
        </w:r>
      </w:hyperlink>
    </w:p>
    <w:p w14:paraId="4D53D582" w14:textId="1EA07288" w:rsidR="3EC2984D" w:rsidRPr="00F47BA8" w:rsidRDefault="3EC2984D" w:rsidP="00B3014A">
      <w:pPr>
        <w:pStyle w:val="Heading2"/>
        <w:spacing w:before="240" w:line="240" w:lineRule="auto"/>
      </w:pPr>
      <w:r w:rsidRPr="00F47BA8">
        <w:t>National Numeracy Learning Progression guide</w:t>
      </w:r>
    </w:p>
    <w:p w14:paraId="1E406794" w14:textId="0D946BDD" w:rsidR="1E4A3D16" w:rsidRDefault="1E4A3D16" w:rsidP="00631437">
      <w:pPr>
        <w:pStyle w:val="Heading3"/>
      </w:pPr>
      <w:r>
        <w:t>Multiplicative thinking</w:t>
      </w:r>
    </w:p>
    <w:p w14:paraId="618E7EA2" w14:textId="776DC4C1" w:rsidR="6D170883" w:rsidRDefault="6D170883" w:rsidP="2E0CF389">
      <w:pPr>
        <w:rPr>
          <w:rFonts w:eastAsia="Arial" w:cs="Arial"/>
          <w:szCs w:val="22"/>
        </w:rPr>
      </w:pPr>
      <w:r w:rsidRPr="2E0CF389">
        <w:rPr>
          <w:rFonts w:eastAsia="Arial" w:cs="Arial"/>
          <w:szCs w:val="22"/>
        </w:rPr>
        <w:t>Multiplicative strategies encompass a student’s ability to manipulate numbers in multiplicative situations. Students’ understanding of numbers as composite units and the ability to recognise and work with the relationship between quantities is a critical part of thinking multiplicatively. Students need to be able to understand the relationship between division and multiplication and develop the ability to flexibly use these as inverse operations when solving problems.</w:t>
      </w:r>
    </w:p>
    <w:p w14:paraId="313F0D1E" w14:textId="144AC5ED" w:rsidR="51F184CA" w:rsidRPr="007D15D7" w:rsidRDefault="51F184CA" w:rsidP="43F5BDC0">
      <w:pPr>
        <w:rPr>
          <w:rFonts w:eastAsia="Arial" w:cs="Arial"/>
          <w:color w:val="000000" w:themeColor="text1"/>
          <w:szCs w:val="22"/>
        </w:rPr>
      </w:pPr>
      <w:r w:rsidRPr="007D15D7">
        <w:rPr>
          <w:rFonts w:eastAsia="Arial" w:cs="Arial"/>
          <w:color w:val="000000" w:themeColor="text1"/>
          <w:szCs w:val="22"/>
        </w:rPr>
        <w:t>Students may demonstrate these behaviours as they develop increasing confidence with</w:t>
      </w:r>
      <w:r w:rsidR="16DCCC53" w:rsidRPr="007D15D7">
        <w:rPr>
          <w:rFonts w:eastAsia="Arial" w:cs="Arial"/>
          <w:color w:val="000000" w:themeColor="text1"/>
          <w:szCs w:val="22"/>
        </w:rPr>
        <w:t xml:space="preserve"> choosing and</w:t>
      </w:r>
      <w:r w:rsidRPr="007D15D7">
        <w:rPr>
          <w:rFonts w:eastAsia="Arial" w:cs="Arial"/>
          <w:color w:val="000000" w:themeColor="text1"/>
          <w:szCs w:val="22"/>
        </w:rPr>
        <w:t xml:space="preserve"> using flexible strategies to solve </w:t>
      </w:r>
      <w:r w:rsidR="43AFD4CF" w:rsidRPr="007D15D7">
        <w:rPr>
          <w:rFonts w:eastAsia="Arial" w:cs="Arial"/>
          <w:color w:val="000000" w:themeColor="text1"/>
          <w:szCs w:val="22"/>
        </w:rPr>
        <w:t xml:space="preserve">multiplicative </w:t>
      </w:r>
      <w:r w:rsidRPr="007D15D7">
        <w:rPr>
          <w:rFonts w:eastAsia="Arial" w:cs="Arial"/>
          <w:color w:val="000000" w:themeColor="text1"/>
          <w:szCs w:val="22"/>
        </w:rPr>
        <w:t>problems:</w:t>
      </w:r>
    </w:p>
    <w:p w14:paraId="30743B53" w14:textId="195533D3" w:rsidR="009E4A72" w:rsidRPr="00E26C4E" w:rsidRDefault="009E4A72" w:rsidP="007F098D">
      <w:pPr>
        <w:pStyle w:val="ListParagraph"/>
        <w:numPr>
          <w:ilvl w:val="0"/>
          <w:numId w:val="28"/>
        </w:numPr>
        <w:rPr>
          <w:rFonts w:eastAsia="Arial" w:cs="Arial"/>
          <w:b/>
          <w:bCs/>
          <w:color w:val="000000" w:themeColor="text1"/>
          <w:szCs w:val="22"/>
        </w:rPr>
      </w:pPr>
      <w:r w:rsidRPr="00E26C4E">
        <w:rPr>
          <w:rFonts w:eastAsia="Arial" w:cs="Arial"/>
          <w:b/>
          <w:bCs/>
          <w:color w:val="000000" w:themeColor="text1"/>
          <w:szCs w:val="22"/>
          <w:lang w:val="en-US"/>
        </w:rPr>
        <w:t>Multiplicative strategies MuS2 –MuS6</w:t>
      </w:r>
      <w:r w:rsidR="00E26C4E" w:rsidRPr="00E26C4E">
        <w:rPr>
          <w:rFonts w:eastAsia="Arial" w:cs="Arial"/>
          <w:b/>
          <w:bCs/>
          <w:color w:val="000000" w:themeColor="text1"/>
          <w:szCs w:val="22"/>
        </w:rPr>
        <w:t xml:space="preserve"> </w:t>
      </w:r>
    </w:p>
    <w:p w14:paraId="1397CC06" w14:textId="0D06BDF4" w:rsidR="007D15D7" w:rsidRPr="007D15D7" w:rsidRDefault="00000000" w:rsidP="43F5BDC0">
      <w:pPr>
        <w:rPr>
          <w:rFonts w:eastAsia="Arial" w:cs="Arial"/>
          <w:color w:val="000000" w:themeColor="text1"/>
          <w:szCs w:val="22"/>
        </w:rPr>
      </w:pPr>
      <w:hyperlink r:id="rId12" w:tgtFrame="_blank" w:history="1">
        <w:r w:rsidR="009E4A72" w:rsidRPr="007D15D7">
          <w:rPr>
            <w:rStyle w:val="Hyperlink"/>
            <w:rFonts w:eastAsia="Arial" w:cs="Arial"/>
            <w:szCs w:val="22"/>
            <w:lang w:val="en-US"/>
          </w:rPr>
          <w:t>National Numeracy Learning Progression Version 3</w:t>
        </w:r>
      </w:hyperlink>
      <w:r w:rsidR="009E4A72" w:rsidRPr="007D15D7">
        <w:rPr>
          <w:rFonts w:eastAsia="Arial" w:cs="Arial"/>
          <w:color w:val="000000" w:themeColor="text1"/>
          <w:szCs w:val="22"/>
          <w:u w:val="single"/>
          <w:lang w:val="en-US"/>
        </w:rPr>
        <w:t> </w:t>
      </w:r>
    </w:p>
    <w:p w14:paraId="4D64B16C" w14:textId="0AD01199" w:rsidR="009E4A72" w:rsidRDefault="007D15D7" w:rsidP="007D15D7">
      <w:pPr>
        <w:spacing w:before="240" w:line="276" w:lineRule="auto"/>
        <w:rPr>
          <w:rFonts w:eastAsia="Arial" w:cs="Arial"/>
          <w:b/>
          <w:bCs/>
          <w:color w:val="000000" w:themeColor="text1"/>
          <w:szCs w:val="22"/>
        </w:rPr>
      </w:pPr>
      <w:r>
        <w:rPr>
          <w:rFonts w:eastAsia="Arial" w:cs="Arial"/>
          <w:b/>
          <w:bCs/>
          <w:color w:val="000000" w:themeColor="text1"/>
          <w:szCs w:val="22"/>
        </w:rPr>
        <w:br w:type="page"/>
      </w:r>
    </w:p>
    <w:p w14:paraId="7011CCDC" w14:textId="5B2F532B" w:rsidR="00F01881" w:rsidRPr="00F01881" w:rsidRDefault="607CD70F" w:rsidP="0090F361">
      <w:pPr>
        <w:rPr>
          <w:sz w:val="18"/>
          <w:szCs w:val="18"/>
        </w:rPr>
      </w:pPr>
      <w:r w:rsidRPr="0090F361">
        <w:rPr>
          <w:rStyle w:val="normaltextrun"/>
          <w:rFonts w:cs="Arial"/>
          <w:color w:val="1F3864" w:themeColor="accent1" w:themeShade="80"/>
          <w:sz w:val="44"/>
          <w:szCs w:val="44"/>
        </w:rPr>
        <w:lastRenderedPageBreak/>
        <w:t>Overview of teaching strategies</w:t>
      </w:r>
    </w:p>
    <w:p w14:paraId="3F61009F" w14:textId="084425A7" w:rsidR="00F01881" w:rsidRPr="00F01881" w:rsidRDefault="607CD70F" w:rsidP="0090F361">
      <w:pPr>
        <w:rPr>
          <w:sz w:val="18"/>
          <w:szCs w:val="18"/>
        </w:rPr>
      </w:pPr>
      <w:r w:rsidRPr="0090F361">
        <w:rPr>
          <w:rStyle w:val="normaltextrun"/>
          <w:rFonts w:cs="Arial"/>
          <w:color w:val="1F3864" w:themeColor="accent1" w:themeShade="80"/>
          <w:sz w:val="36"/>
          <w:szCs w:val="36"/>
        </w:rPr>
        <w:t>What works</w:t>
      </w:r>
      <w:r w:rsidR="00B3014A">
        <w:rPr>
          <w:rStyle w:val="normaltextrun"/>
          <w:rFonts w:cs="Arial"/>
          <w:color w:val="1F3864" w:themeColor="accent1" w:themeShade="80"/>
          <w:sz w:val="36"/>
          <w:szCs w:val="36"/>
        </w:rPr>
        <w:t xml:space="preserve"> </w:t>
      </w:r>
      <w:r w:rsidRPr="0090F361">
        <w:rPr>
          <w:rStyle w:val="normaltextrun"/>
          <w:rFonts w:cs="Arial"/>
          <w:color w:val="1F3864" w:themeColor="accent1" w:themeShade="80"/>
          <w:sz w:val="36"/>
          <w:szCs w:val="36"/>
        </w:rPr>
        <w:t>best</w:t>
      </w:r>
    </w:p>
    <w:p w14:paraId="0761B7A5" w14:textId="376568D3" w:rsidR="00F01881" w:rsidRPr="00F01881" w:rsidRDefault="607CD70F" w:rsidP="0090F361">
      <w:pPr>
        <w:rPr>
          <w:sz w:val="18"/>
          <w:szCs w:val="18"/>
        </w:rPr>
      </w:pPr>
      <w:r w:rsidRPr="0090F361">
        <w:rPr>
          <w:rStyle w:val="normaltextrun"/>
          <w:rFonts w:cs="Arial"/>
          <w:color w:val="000000" w:themeColor="text1"/>
        </w:rPr>
        <w:t>Explicit teaching practices involve teachers clearly explaining to students why they are learning something, how it connects to what they already know, what they are expected to do, how to do it and what it looks like when they have succeeded. Students are given opportunities and time to check their understanding, ask questions and receive clear, effective feedback.</w:t>
      </w:r>
      <w:r w:rsidR="00B3014A">
        <w:rPr>
          <w:rStyle w:val="eop"/>
          <w:rFonts w:cs="Arial"/>
          <w:color w:val="000000" w:themeColor="text1"/>
        </w:rPr>
        <w:t xml:space="preserve"> </w:t>
      </w:r>
    </w:p>
    <w:p w14:paraId="4ACEED4A" w14:textId="4C2BA4CA" w:rsidR="00F01881" w:rsidRPr="00F01881" w:rsidRDefault="607CD70F" w:rsidP="0090F361">
      <w:pPr>
        <w:rPr>
          <w:sz w:val="18"/>
          <w:szCs w:val="18"/>
        </w:rPr>
      </w:pPr>
      <w:r w:rsidRPr="0090F361">
        <w:rPr>
          <w:rStyle w:val="normaltextrun"/>
          <w:rFonts w:cs="Arial"/>
          <w:color w:val="000000" w:themeColor="text1"/>
        </w:rPr>
        <w:t>This resource reflects the latest evidence base and can be used by teachers as they plan for explicit teaching</w:t>
      </w:r>
      <w:r w:rsidR="00F47BA8">
        <w:rPr>
          <w:rStyle w:val="normaltextrun"/>
          <w:rFonts w:cs="Arial"/>
          <w:color w:val="000000" w:themeColor="text1"/>
        </w:rPr>
        <w:t>.</w:t>
      </w:r>
    </w:p>
    <w:p w14:paraId="7F71FA22" w14:textId="04988053" w:rsidR="00F01881" w:rsidRPr="00F01881" w:rsidRDefault="607CD70F" w:rsidP="0090F361">
      <w:pPr>
        <w:rPr>
          <w:sz w:val="18"/>
          <w:szCs w:val="18"/>
        </w:rPr>
      </w:pPr>
      <w:r w:rsidRPr="0090F361">
        <w:rPr>
          <w:rStyle w:val="normaltextrun"/>
          <w:rFonts w:cs="Arial"/>
          <w:color w:val="000000" w:themeColor="text1"/>
        </w:rPr>
        <w:t>Teachers can use assessment information to make decisions about when and how they use this resource as they design teaching and learning sequences to meet the learning needs of their students.</w:t>
      </w:r>
      <w:r w:rsidR="00B3014A">
        <w:rPr>
          <w:rStyle w:val="eop"/>
          <w:rFonts w:cs="Arial"/>
          <w:color w:val="000000" w:themeColor="text1"/>
        </w:rPr>
        <w:t xml:space="preserve"> </w:t>
      </w:r>
    </w:p>
    <w:p w14:paraId="5295EAC7" w14:textId="7A468731" w:rsidR="00F01881" w:rsidRPr="00F01881" w:rsidRDefault="00B3014A" w:rsidP="0090F361">
      <w:pPr>
        <w:rPr>
          <w:sz w:val="18"/>
          <w:szCs w:val="18"/>
        </w:rPr>
      </w:pPr>
      <w:r>
        <w:t xml:space="preserve">Further support is available on </w:t>
      </w:r>
      <w:hyperlink r:id="rId13" w:tgtFrame="_blank" w:history="1">
        <w:r w:rsidR="607CD70F" w:rsidRPr="0090F361">
          <w:rPr>
            <w:rStyle w:val="normaltextrun"/>
            <w:rFonts w:cs="Arial"/>
            <w:color w:val="2F5496" w:themeColor="accent1" w:themeShade="BF"/>
            <w:u w:val="single"/>
          </w:rPr>
          <w:t>What works bes</w:t>
        </w:r>
        <w:r>
          <w:rPr>
            <w:rStyle w:val="normaltextrun"/>
            <w:rFonts w:cs="Arial"/>
            <w:color w:val="2F5496" w:themeColor="accent1" w:themeShade="BF"/>
            <w:u w:val="single"/>
          </w:rPr>
          <w:t>t webpage</w:t>
        </w:r>
      </w:hyperlink>
      <w:r w:rsidR="607CD70F" w:rsidRPr="0090F361">
        <w:rPr>
          <w:rStyle w:val="normaltextrun"/>
          <w:rFonts w:cs="Arial"/>
          <w:color w:val="000000" w:themeColor="text1"/>
        </w:rPr>
        <w:t>.</w:t>
      </w:r>
      <w:r>
        <w:rPr>
          <w:rStyle w:val="eop"/>
          <w:rFonts w:cs="Arial"/>
          <w:color w:val="000000" w:themeColor="text1"/>
        </w:rPr>
        <w:t xml:space="preserve"> </w:t>
      </w:r>
    </w:p>
    <w:p w14:paraId="5C5CBB05" w14:textId="13AE591B" w:rsidR="00F01881" w:rsidRPr="00F01881" w:rsidRDefault="607CD70F" w:rsidP="0090F361">
      <w:pPr>
        <w:rPr>
          <w:sz w:val="18"/>
          <w:szCs w:val="18"/>
        </w:rPr>
      </w:pPr>
      <w:r w:rsidRPr="0090F361">
        <w:rPr>
          <w:rStyle w:val="normaltextrun"/>
          <w:rFonts w:cs="Arial"/>
          <w:color w:val="1F3864" w:themeColor="accent1" w:themeShade="80"/>
          <w:sz w:val="36"/>
          <w:szCs w:val="36"/>
        </w:rPr>
        <w:t>Differentiation</w:t>
      </w:r>
      <w:r w:rsidR="00B3014A">
        <w:rPr>
          <w:rStyle w:val="eop"/>
          <w:rFonts w:cs="Arial"/>
          <w:color w:val="1F3864" w:themeColor="accent1" w:themeShade="80"/>
          <w:sz w:val="36"/>
          <w:szCs w:val="36"/>
        </w:rPr>
        <w:t xml:space="preserve"> </w:t>
      </w:r>
    </w:p>
    <w:p w14:paraId="6C7F89C7" w14:textId="76F95E05" w:rsidR="00F01881" w:rsidRPr="00F01881" w:rsidRDefault="607CD70F" w:rsidP="0090F361">
      <w:pPr>
        <w:rPr>
          <w:sz w:val="18"/>
          <w:szCs w:val="18"/>
        </w:rPr>
      </w:pPr>
      <w:r w:rsidRPr="0090F361">
        <w:rPr>
          <w:rStyle w:val="normaltextrun"/>
          <w:rFonts w:cs="Arial"/>
          <w:color w:val="000000" w:themeColor="text1"/>
        </w:rPr>
        <w:t>When using these resources in the classroom, it is important for teachers to consider the needs of all students,</w:t>
      </w:r>
      <w:r w:rsidR="00B3014A">
        <w:rPr>
          <w:rStyle w:val="normaltextrun"/>
          <w:rFonts w:cs="Arial"/>
          <w:color w:val="000000" w:themeColor="text1"/>
        </w:rPr>
        <w:t xml:space="preserve"> </w:t>
      </w:r>
      <w:r w:rsidRPr="0090F361">
        <w:rPr>
          <w:rStyle w:val="normaltextrun"/>
          <w:rFonts w:cs="Arial"/>
          <w:color w:val="000000" w:themeColor="text1"/>
        </w:rPr>
        <w:t>including</w:t>
      </w:r>
      <w:r w:rsidR="00B3014A">
        <w:rPr>
          <w:rStyle w:val="normaltextrun"/>
          <w:rFonts w:cs="Arial"/>
          <w:color w:val="000000" w:themeColor="text1"/>
        </w:rPr>
        <w:t xml:space="preserve"> </w:t>
      </w:r>
      <w:hyperlink r:id="rId14" w:tgtFrame="_blank" w:history="1">
        <w:r w:rsidRPr="0090F361">
          <w:rPr>
            <w:rStyle w:val="normaltextrun"/>
            <w:rFonts w:cs="Arial"/>
            <w:color w:val="2F5496" w:themeColor="accent1" w:themeShade="BF"/>
            <w:u w:val="single"/>
          </w:rPr>
          <w:t>Aboriginal</w:t>
        </w:r>
      </w:hyperlink>
      <w:r w:rsidR="00B3014A">
        <w:rPr>
          <w:rStyle w:val="normaltextrun"/>
          <w:rFonts w:cs="Arial"/>
          <w:color w:val="000000" w:themeColor="text1"/>
        </w:rPr>
        <w:t xml:space="preserve"> </w:t>
      </w:r>
      <w:r w:rsidRPr="0090F361">
        <w:rPr>
          <w:rStyle w:val="normaltextrun"/>
          <w:rFonts w:cs="Arial"/>
          <w:color w:val="000000" w:themeColor="text1"/>
        </w:rPr>
        <w:t>and EAL/D learners.</w:t>
      </w:r>
      <w:r w:rsidR="000C5C15">
        <w:rPr>
          <w:rStyle w:val="normaltextrun"/>
          <w:rFonts w:cs="Arial"/>
          <w:color w:val="000000" w:themeColor="text1"/>
        </w:rPr>
        <w:t xml:space="preserve"> </w:t>
      </w:r>
    </w:p>
    <w:p w14:paraId="73D584C3" w14:textId="12DA65AB" w:rsidR="00F01881" w:rsidRPr="00F01881" w:rsidRDefault="607CD70F" w:rsidP="0090F361">
      <w:pPr>
        <w:rPr>
          <w:sz w:val="18"/>
          <w:szCs w:val="18"/>
        </w:rPr>
      </w:pPr>
      <w:r w:rsidRPr="0090F361">
        <w:rPr>
          <w:rStyle w:val="normaltextrun"/>
          <w:rFonts w:cs="Arial"/>
          <w:color w:val="000000" w:themeColor="text1"/>
        </w:rPr>
        <w:t>EAL/D learners will require explicit English language support and scaffolding, informed by the</w:t>
      </w:r>
      <w:r w:rsidR="00B3014A">
        <w:rPr>
          <w:rStyle w:val="normaltextrun"/>
          <w:rFonts w:cs="Arial"/>
          <w:color w:val="000000" w:themeColor="text1"/>
        </w:rPr>
        <w:t xml:space="preserve"> </w:t>
      </w:r>
      <w:r w:rsidRPr="0090F361">
        <w:rPr>
          <w:rStyle w:val="normaltextrun"/>
          <w:rFonts w:cs="Arial"/>
          <w:color w:val="000000" w:themeColor="text1"/>
        </w:rPr>
        <w:t>Enhanced</w:t>
      </w:r>
      <w:r w:rsidR="00B3014A">
        <w:rPr>
          <w:rStyle w:val="normaltextrun"/>
          <w:rFonts w:cs="Arial"/>
          <w:color w:val="000000" w:themeColor="text1"/>
        </w:rPr>
        <w:t xml:space="preserve"> </w:t>
      </w:r>
      <w:hyperlink r:id="rId15" w:tgtFrame="_blank" w:history="1">
        <w:r w:rsidRPr="0090F361">
          <w:rPr>
            <w:rStyle w:val="normaltextrun"/>
            <w:rFonts w:cs="Arial"/>
            <w:color w:val="2F5496" w:themeColor="accent1" w:themeShade="BF"/>
            <w:u w:val="single"/>
          </w:rPr>
          <w:t>EAL/D enhanced teaching and learning cycle</w:t>
        </w:r>
      </w:hyperlink>
      <w:r w:rsidR="00B3014A">
        <w:rPr>
          <w:rStyle w:val="normaltextrun"/>
          <w:rFonts w:cs="Arial"/>
          <w:color w:val="000000" w:themeColor="text1"/>
        </w:rPr>
        <w:t xml:space="preserve"> </w:t>
      </w:r>
      <w:r w:rsidRPr="0090F361">
        <w:rPr>
          <w:rStyle w:val="normaltextrun"/>
          <w:rFonts w:cs="Arial"/>
          <w:color w:val="000000" w:themeColor="text1"/>
        </w:rPr>
        <w:t>and the student’s phase on the</w:t>
      </w:r>
      <w:r w:rsidR="00B3014A">
        <w:rPr>
          <w:rStyle w:val="normaltextrun"/>
          <w:rFonts w:cs="Arial"/>
          <w:color w:val="000000" w:themeColor="text1"/>
        </w:rPr>
        <w:t xml:space="preserve"> </w:t>
      </w:r>
      <w:hyperlink r:id="rId16" w:tgtFrame="_blank" w:history="1">
        <w:r w:rsidRPr="0090F361">
          <w:rPr>
            <w:rStyle w:val="normaltextrun"/>
            <w:rFonts w:cs="Arial"/>
            <w:color w:val="2F5496" w:themeColor="accent1" w:themeShade="BF"/>
            <w:u w:val="single"/>
          </w:rPr>
          <w:t>EAL/D Learning Progression</w:t>
        </w:r>
      </w:hyperlink>
      <w:r w:rsidRPr="0090F361">
        <w:rPr>
          <w:rStyle w:val="normaltextrun"/>
          <w:rFonts w:cs="Arial"/>
          <w:color w:val="000000" w:themeColor="text1"/>
        </w:rPr>
        <w:t>. Teachers can access information about</w:t>
      </w:r>
      <w:r w:rsidR="00B3014A">
        <w:rPr>
          <w:rStyle w:val="normaltextrun"/>
          <w:rFonts w:cs="Arial"/>
          <w:color w:val="000000" w:themeColor="text1"/>
        </w:rPr>
        <w:t xml:space="preserve"> </w:t>
      </w:r>
      <w:hyperlink r:id="rId17" w:tgtFrame="_blank" w:history="1">
        <w:r w:rsidRPr="0090F361">
          <w:rPr>
            <w:rStyle w:val="normaltextrun"/>
            <w:rFonts w:cs="Arial"/>
            <w:color w:val="2F5496" w:themeColor="accent1" w:themeShade="BF"/>
            <w:u w:val="single"/>
          </w:rPr>
          <w:t>supporting EAL/D learners</w:t>
        </w:r>
      </w:hyperlink>
      <w:r w:rsidR="00B3014A">
        <w:rPr>
          <w:rStyle w:val="normaltextrun"/>
          <w:rFonts w:cs="Arial"/>
          <w:color w:val="000000" w:themeColor="text1"/>
        </w:rPr>
        <w:t xml:space="preserve"> </w:t>
      </w:r>
      <w:r w:rsidRPr="0090F361">
        <w:rPr>
          <w:rStyle w:val="normaltextrun"/>
          <w:rFonts w:cs="Arial"/>
          <w:color w:val="000000" w:themeColor="text1"/>
        </w:rPr>
        <w:t>and</w:t>
      </w:r>
      <w:r w:rsidR="00B3014A">
        <w:rPr>
          <w:rStyle w:val="normaltextrun"/>
          <w:rFonts w:cs="Arial"/>
          <w:color w:val="000000" w:themeColor="text1"/>
        </w:rPr>
        <w:t xml:space="preserve"> </w:t>
      </w:r>
      <w:hyperlink r:id="rId18" w:tgtFrame="_blank" w:history="1">
        <w:r w:rsidRPr="0090F361">
          <w:rPr>
            <w:rStyle w:val="normaltextrun"/>
            <w:rFonts w:cs="Arial"/>
            <w:color w:val="2F5496" w:themeColor="accent1" w:themeShade="BF"/>
            <w:u w:val="single"/>
          </w:rPr>
          <w:t>literacy and numeracy support</w:t>
        </w:r>
      </w:hyperlink>
      <w:r w:rsidR="00B3014A">
        <w:rPr>
          <w:rStyle w:val="normaltextrun"/>
          <w:rFonts w:cs="Arial"/>
          <w:color w:val="000000" w:themeColor="text1"/>
        </w:rPr>
        <w:t xml:space="preserve"> </w:t>
      </w:r>
      <w:r w:rsidRPr="0090F361">
        <w:rPr>
          <w:rStyle w:val="normaltextrun"/>
          <w:rFonts w:cs="Arial"/>
          <w:color w:val="000000" w:themeColor="text1"/>
        </w:rPr>
        <w:t>specific to EAL/D learners.</w:t>
      </w:r>
      <w:r w:rsidR="00B3014A">
        <w:rPr>
          <w:rStyle w:val="eop"/>
          <w:rFonts w:cs="Arial"/>
          <w:color w:val="000000" w:themeColor="text1"/>
        </w:rPr>
        <w:t xml:space="preserve"> </w:t>
      </w:r>
    </w:p>
    <w:p w14:paraId="61531537" w14:textId="7420059B" w:rsidR="00F01881" w:rsidRPr="00F01881" w:rsidRDefault="607CD70F" w:rsidP="0090F361">
      <w:pPr>
        <w:rPr>
          <w:sz w:val="18"/>
          <w:szCs w:val="18"/>
        </w:rPr>
      </w:pPr>
      <w:r w:rsidRPr="0090F361">
        <w:rPr>
          <w:rStyle w:val="normaltextrun"/>
          <w:rFonts w:cs="Arial"/>
          <w:color w:val="000000" w:themeColor="text1"/>
        </w:rPr>
        <w:t>Learning adjustments enable students with disability and additional learning and support needs to access syllabus outcomes and content on the same basis as their peers. Teachers can use a</w:t>
      </w:r>
      <w:r w:rsidR="00B3014A">
        <w:rPr>
          <w:rStyle w:val="normaltextrun"/>
          <w:rFonts w:cs="Arial"/>
          <w:color w:val="000000" w:themeColor="text1"/>
        </w:rPr>
        <w:t xml:space="preserve"> </w:t>
      </w:r>
      <w:hyperlink r:id="rId19" w:tgtFrame="_blank" w:history="1">
        <w:r w:rsidRPr="0090F361">
          <w:rPr>
            <w:rStyle w:val="normaltextrun"/>
            <w:rFonts w:cs="Arial"/>
            <w:color w:val="2F5496" w:themeColor="accent1" w:themeShade="BF"/>
            <w:u w:val="single"/>
          </w:rPr>
          <w:t>range of adjustments</w:t>
        </w:r>
      </w:hyperlink>
      <w:r w:rsidR="00B3014A">
        <w:rPr>
          <w:rStyle w:val="normaltextrun"/>
          <w:rFonts w:cs="Arial"/>
          <w:color w:val="000000" w:themeColor="text1"/>
        </w:rPr>
        <w:t xml:space="preserve"> </w:t>
      </w:r>
      <w:r w:rsidRPr="0090F361">
        <w:rPr>
          <w:rStyle w:val="normaltextrun"/>
          <w:rFonts w:cs="Arial"/>
          <w:color w:val="000000" w:themeColor="text1"/>
        </w:rPr>
        <w:t>to ensure a personalised approach to student learning.</w:t>
      </w:r>
    </w:p>
    <w:p w14:paraId="4B61B9DE" w14:textId="1FB47FE1" w:rsidR="00F01881" w:rsidRPr="00F01881" w:rsidRDefault="00000000" w:rsidP="0090F361">
      <w:pPr>
        <w:rPr>
          <w:sz w:val="18"/>
          <w:szCs w:val="18"/>
        </w:rPr>
      </w:pPr>
      <w:hyperlink r:id="rId20" w:anchor="Assessment1" w:tgtFrame="_blank" w:history="1">
        <w:r w:rsidR="607CD70F" w:rsidRPr="0090F361">
          <w:rPr>
            <w:rStyle w:val="normaltextrun"/>
            <w:rFonts w:cs="Arial"/>
            <w:color w:val="2F5496" w:themeColor="accent1" w:themeShade="BF"/>
            <w:u w:val="single"/>
          </w:rPr>
          <w:t>Assessing and identifying high potential and gifted learners</w:t>
        </w:r>
      </w:hyperlink>
      <w:r w:rsidR="00B3014A">
        <w:rPr>
          <w:rStyle w:val="normaltextrun"/>
          <w:rFonts w:cs="Arial"/>
          <w:color w:val="000000" w:themeColor="text1"/>
        </w:rPr>
        <w:t xml:space="preserve"> </w:t>
      </w:r>
      <w:r w:rsidR="607CD70F" w:rsidRPr="0090F361">
        <w:rPr>
          <w:rStyle w:val="normaltextrun"/>
          <w:rFonts w:cs="Arial"/>
          <w:color w:val="000000" w:themeColor="text1"/>
        </w:rPr>
        <w:t>will help teachers decide which students may benefit from extension and additional challenge.</w:t>
      </w:r>
      <w:r w:rsidR="00B3014A">
        <w:rPr>
          <w:rStyle w:val="normaltextrun"/>
          <w:rFonts w:cs="Arial"/>
          <w:color w:val="000000" w:themeColor="text1"/>
        </w:rPr>
        <w:t xml:space="preserve"> </w:t>
      </w:r>
      <w:hyperlink r:id="rId21" w:tgtFrame="_blank" w:history="1">
        <w:r w:rsidR="607CD70F" w:rsidRPr="0090F361">
          <w:rPr>
            <w:rStyle w:val="normaltextrun"/>
            <w:rFonts w:cs="Arial"/>
            <w:color w:val="2F5496" w:themeColor="accent1" w:themeShade="BF"/>
            <w:u w:val="single"/>
          </w:rPr>
          <w:t>Effective strategies and contributors to achievement</w:t>
        </w:r>
      </w:hyperlink>
      <w:r w:rsidR="00B3014A">
        <w:rPr>
          <w:rStyle w:val="normaltextrun"/>
          <w:rFonts w:cs="Arial"/>
          <w:color w:val="000000" w:themeColor="text1"/>
        </w:rPr>
        <w:t xml:space="preserve"> </w:t>
      </w:r>
      <w:r w:rsidR="607CD70F" w:rsidRPr="0090F361">
        <w:rPr>
          <w:rStyle w:val="normaltextrun"/>
          <w:rFonts w:cs="Arial"/>
          <w:color w:val="000000" w:themeColor="text1"/>
        </w:rPr>
        <w:t>for high potential and gifted learners helps teachers to identify and target areas for growth and improvement. A</w:t>
      </w:r>
      <w:r w:rsidR="00B3014A">
        <w:rPr>
          <w:rStyle w:val="normaltextrun"/>
          <w:rFonts w:cs="Arial"/>
          <w:color w:val="000000" w:themeColor="text1"/>
        </w:rPr>
        <w:t xml:space="preserve"> </w:t>
      </w:r>
      <w:hyperlink r:id="rId22" w:tgtFrame="_blank" w:history="1">
        <w:r w:rsidR="607CD70F" w:rsidRPr="0090F361">
          <w:rPr>
            <w:rStyle w:val="normaltextrun"/>
            <w:rFonts w:cs="Arial"/>
            <w:color w:val="2F5496" w:themeColor="accent1" w:themeShade="BF"/>
            <w:u w:val="single"/>
          </w:rPr>
          <w:t>differentiation adjustment tool</w:t>
        </w:r>
      </w:hyperlink>
      <w:r w:rsidR="00B3014A">
        <w:rPr>
          <w:rStyle w:val="normaltextrun"/>
          <w:rFonts w:cs="Arial"/>
          <w:color w:val="000000" w:themeColor="text1"/>
        </w:rPr>
        <w:t xml:space="preserve"> </w:t>
      </w:r>
      <w:r w:rsidR="607CD70F" w:rsidRPr="0090F361">
        <w:rPr>
          <w:rStyle w:val="normaltextrun"/>
          <w:rFonts w:cs="Arial"/>
          <w:color w:val="000000" w:themeColor="text1"/>
        </w:rPr>
        <w:t>can be found on the High potential and gifted education website.</w:t>
      </w:r>
      <w:r w:rsidR="000C5C15">
        <w:rPr>
          <w:rStyle w:val="normaltextrun"/>
          <w:rFonts w:cs="Arial"/>
          <w:color w:val="000000" w:themeColor="text1"/>
        </w:rPr>
        <w:t xml:space="preserve"> </w:t>
      </w:r>
    </w:p>
    <w:p w14:paraId="31897E3A" w14:textId="1C01E215" w:rsidR="00F01881" w:rsidRPr="00F01881" w:rsidRDefault="607CD70F" w:rsidP="0090F361">
      <w:pPr>
        <w:rPr>
          <w:sz w:val="18"/>
          <w:szCs w:val="18"/>
        </w:rPr>
      </w:pPr>
      <w:r w:rsidRPr="0090F361">
        <w:rPr>
          <w:rStyle w:val="normaltextrun"/>
          <w:rFonts w:cs="Arial"/>
          <w:color w:val="1F3864" w:themeColor="accent1" w:themeShade="80"/>
          <w:sz w:val="36"/>
          <w:szCs w:val="36"/>
        </w:rPr>
        <w:t>Using tasks across learning areas</w:t>
      </w:r>
      <w:r w:rsidR="00B3014A">
        <w:rPr>
          <w:rStyle w:val="eop"/>
          <w:rFonts w:cs="Arial"/>
          <w:color w:val="1F3864" w:themeColor="accent1" w:themeShade="80"/>
          <w:sz w:val="36"/>
          <w:szCs w:val="36"/>
        </w:rPr>
        <w:t xml:space="preserve"> </w:t>
      </w:r>
    </w:p>
    <w:p w14:paraId="02BC4A9F" w14:textId="4A995641" w:rsidR="00F01881" w:rsidRPr="00F01881" w:rsidRDefault="607CD70F" w:rsidP="0090F361">
      <w:pPr>
        <w:rPr>
          <w:sz w:val="18"/>
          <w:szCs w:val="18"/>
        </w:rPr>
      </w:pPr>
      <w:r w:rsidRPr="0090F361">
        <w:rPr>
          <w:rStyle w:val="normaltextrun"/>
          <w:rFonts w:cs="Arial"/>
          <w:color w:val="000000" w:themeColor="text1"/>
        </w:rPr>
        <w:t>This resource may be used across learning areas where it supports teaching and learning aligned with syllabus outcomes.</w:t>
      </w:r>
      <w:r w:rsidR="00B3014A">
        <w:rPr>
          <w:rStyle w:val="eop"/>
          <w:rFonts w:cs="Arial"/>
          <w:color w:val="000000" w:themeColor="text1"/>
        </w:rPr>
        <w:t xml:space="preserve"> </w:t>
      </w:r>
    </w:p>
    <w:p w14:paraId="4BF20503" w14:textId="3CB14057" w:rsidR="00F01881" w:rsidRPr="00F01881" w:rsidRDefault="607CD70F" w:rsidP="0090F361">
      <w:pPr>
        <w:rPr>
          <w:sz w:val="18"/>
          <w:szCs w:val="18"/>
        </w:rPr>
      </w:pPr>
      <w:r w:rsidRPr="0090F361">
        <w:rPr>
          <w:rStyle w:val="normaltextrun"/>
          <w:rFonts w:cs="Arial"/>
          <w:color w:val="000000" w:themeColor="text1"/>
        </w:rPr>
        <w:t>Literacy and numeracy</w:t>
      </w:r>
      <w:r w:rsidR="00B3014A">
        <w:rPr>
          <w:rStyle w:val="normaltextrun"/>
          <w:rFonts w:cs="Arial"/>
          <w:color w:val="000000" w:themeColor="text1"/>
        </w:rPr>
        <w:t xml:space="preserve"> </w:t>
      </w:r>
      <w:proofErr w:type="gramStart"/>
      <w:r w:rsidRPr="0090F361">
        <w:rPr>
          <w:rStyle w:val="normaltextrun"/>
          <w:rFonts w:cs="Arial"/>
          <w:color w:val="000000" w:themeColor="text1"/>
        </w:rPr>
        <w:t>is</w:t>
      </w:r>
      <w:proofErr w:type="gramEnd"/>
      <w:r w:rsidR="00B3014A">
        <w:rPr>
          <w:rStyle w:val="normaltextrun"/>
          <w:rFonts w:cs="Arial"/>
          <w:color w:val="000000" w:themeColor="text1"/>
        </w:rPr>
        <w:t xml:space="preserve"> </w:t>
      </w:r>
      <w:r w:rsidRPr="0090F361">
        <w:rPr>
          <w:rStyle w:val="normaltextrun"/>
          <w:rFonts w:cs="Arial"/>
          <w:color w:val="000000" w:themeColor="text1"/>
        </w:rPr>
        <w:t>embedded throughout all K-10 syllabus documents as capabilities. As the English and mathematics learning areas have a particular role in developing literacy and numeracy, NSW English K-10 and Mathematics K-10 syllabus outcomes aligned to literacy and numeracy skills have been identified.</w:t>
      </w:r>
      <w:r w:rsidR="000C5C15">
        <w:rPr>
          <w:rStyle w:val="normaltextrun"/>
          <w:rFonts w:cs="Arial"/>
        </w:rPr>
        <w:t xml:space="preserve"> </w:t>
      </w:r>
      <w:r w:rsidR="00F01881">
        <w:br w:type="page"/>
      </w:r>
    </w:p>
    <w:p w14:paraId="01E40CBA" w14:textId="4FD8D1B6" w:rsidR="00F15320" w:rsidRPr="003228E1" w:rsidRDefault="70AF48D5" w:rsidP="003228E1">
      <w:pPr>
        <w:spacing w:before="240" w:line="276" w:lineRule="auto"/>
        <w:rPr>
          <w:rFonts w:asciiTheme="minorHAnsi" w:eastAsiaTheme="minorEastAsia" w:hAnsiTheme="minorHAnsi"/>
          <w:szCs w:val="22"/>
        </w:rPr>
      </w:pPr>
      <w:r w:rsidRPr="003228E1">
        <w:rPr>
          <w:rFonts w:eastAsia="Arial" w:cs="Arial"/>
          <w:color w:val="1F3864" w:themeColor="accent1" w:themeShade="80"/>
          <w:sz w:val="44"/>
          <w:szCs w:val="44"/>
        </w:rPr>
        <w:lastRenderedPageBreak/>
        <w:t>Considerations</w:t>
      </w:r>
    </w:p>
    <w:p w14:paraId="3B8CE5C2" w14:textId="203FF195" w:rsidR="00F15320" w:rsidRDefault="70AF48D5" w:rsidP="00631437">
      <w:pPr>
        <w:pStyle w:val="Heading3"/>
      </w:pPr>
      <w:r w:rsidRPr="33B9B775">
        <w:t>Language and vocabulary</w:t>
      </w:r>
    </w:p>
    <w:p w14:paraId="15FB2323" w14:textId="19C1E050" w:rsidR="00F15320" w:rsidRDefault="70AF48D5" w:rsidP="6809AA13">
      <w:pPr>
        <w:rPr>
          <w:rFonts w:eastAsia="Arial" w:cs="Arial"/>
          <w:color w:val="000000" w:themeColor="text1"/>
        </w:rPr>
      </w:pPr>
      <w:r w:rsidRPr="6809AA13">
        <w:rPr>
          <w:rFonts w:eastAsia="Arial" w:cs="Arial"/>
          <w:color w:val="000000" w:themeColor="text1"/>
        </w:rPr>
        <w:t>As students are provided opportunities to experience concepts, teachers can also build understanding of mathematical vocabulary and communicating skills. Teachers can help build students</w:t>
      </w:r>
      <w:r w:rsidR="0F65EA2A" w:rsidRPr="6809AA13">
        <w:rPr>
          <w:rFonts w:eastAsia="Arial" w:cs="Arial"/>
          <w:color w:val="000000" w:themeColor="text1"/>
        </w:rPr>
        <w:t>’</w:t>
      </w:r>
      <w:r w:rsidRPr="6809AA13">
        <w:rPr>
          <w:rFonts w:eastAsia="Arial" w:cs="Arial"/>
          <w:color w:val="000000" w:themeColor="text1"/>
        </w:rPr>
        <w:t xml:space="preserve"> confidence and capabilities by making complex mathematical ideas visible to students through drawings, diagrams, enactment, gestures and modelling. Making intentional connections between various representations and experiences with mathematical language helps build an understanding of important vocabulary whilst also building conceptual understanding.</w:t>
      </w:r>
    </w:p>
    <w:p w14:paraId="0F029A0E" w14:textId="411C738B" w:rsidR="00F15320" w:rsidRDefault="70AF48D5" w:rsidP="00631437">
      <w:pPr>
        <w:pStyle w:val="Heading3"/>
      </w:pPr>
      <w:r w:rsidRPr="33B9B775">
        <w:t>Talk moves</w:t>
      </w:r>
    </w:p>
    <w:p w14:paraId="0C132B8B" w14:textId="72938651" w:rsidR="00F15320" w:rsidRDefault="70AF48D5" w:rsidP="33B9B775">
      <w:pPr>
        <w:rPr>
          <w:rFonts w:eastAsia="Arial" w:cs="Arial"/>
          <w:color w:val="000000" w:themeColor="text1"/>
          <w:szCs w:val="22"/>
        </w:rPr>
      </w:pPr>
      <w:r w:rsidRPr="33B9B775">
        <w:rPr>
          <w:rFonts w:eastAsia="Arial" w:cs="Arial"/>
          <w:color w:val="000000" w:themeColor="text1"/>
          <w:szCs w:val="22"/>
        </w:rPr>
        <w:t>Classroom talk is a powerful tool for both teaching and learning. Rich, dialogic talk supports students in making sense of complex ideas and builds classroom communities centred around meaning-making. 'Talk moves' are some of the tools a teacher can use to support rich, meaningful classroom discussion.</w:t>
      </w:r>
    </w:p>
    <w:p w14:paraId="5BF63BE7" w14:textId="6D64CA0F" w:rsidR="00F15320" w:rsidRDefault="70AF48D5" w:rsidP="33B9B775">
      <w:pPr>
        <w:rPr>
          <w:rFonts w:eastAsia="Arial" w:cs="Arial"/>
          <w:color w:val="000000" w:themeColor="text1"/>
          <w:szCs w:val="22"/>
        </w:rPr>
      </w:pPr>
      <w:r w:rsidRPr="33B9B775">
        <w:rPr>
          <w:rFonts w:eastAsia="Arial" w:cs="Arial"/>
          <w:color w:val="000000" w:themeColor="text1"/>
          <w:szCs w:val="22"/>
        </w:rPr>
        <w:t>Some of the talk moves include:</w:t>
      </w:r>
    </w:p>
    <w:p w14:paraId="512FE4B2" w14:textId="781F62B7" w:rsidR="00F15320" w:rsidRDefault="70AF48D5" w:rsidP="007F098D">
      <w:pPr>
        <w:pStyle w:val="ListParagraph"/>
        <w:numPr>
          <w:ilvl w:val="0"/>
          <w:numId w:val="25"/>
        </w:numPr>
        <w:spacing w:line="276" w:lineRule="auto"/>
        <w:ind w:left="714" w:hanging="357"/>
        <w:rPr>
          <w:rFonts w:asciiTheme="minorHAnsi" w:eastAsiaTheme="minorEastAsia" w:hAnsiTheme="minorHAnsi"/>
          <w:color w:val="000000" w:themeColor="text1"/>
          <w:szCs w:val="22"/>
        </w:rPr>
      </w:pPr>
      <w:r w:rsidRPr="33B9B775">
        <w:rPr>
          <w:rFonts w:eastAsia="Arial" w:cs="Arial"/>
          <w:color w:val="000000" w:themeColor="text1"/>
          <w:szCs w:val="22"/>
        </w:rPr>
        <w:t xml:space="preserve">wait </w:t>
      </w:r>
      <w:r w:rsidRPr="005A24CF">
        <w:rPr>
          <w:rFonts w:eastAsia="Arial" w:cs="Arial"/>
          <w:szCs w:val="22"/>
        </w:rPr>
        <w:t>time</w:t>
      </w:r>
    </w:p>
    <w:p w14:paraId="04099A59" w14:textId="33D88603" w:rsidR="00F15320" w:rsidRDefault="70AF48D5" w:rsidP="007F098D">
      <w:pPr>
        <w:pStyle w:val="ListParagraph"/>
        <w:numPr>
          <w:ilvl w:val="0"/>
          <w:numId w:val="25"/>
        </w:numPr>
        <w:spacing w:line="276" w:lineRule="auto"/>
        <w:ind w:left="714" w:hanging="357"/>
        <w:rPr>
          <w:rFonts w:asciiTheme="minorHAnsi" w:eastAsiaTheme="minorEastAsia" w:hAnsiTheme="minorHAnsi"/>
          <w:color w:val="000000" w:themeColor="text1"/>
          <w:szCs w:val="22"/>
        </w:rPr>
      </w:pPr>
      <w:r w:rsidRPr="33B9B775">
        <w:rPr>
          <w:rFonts w:eastAsia="Arial" w:cs="Arial"/>
          <w:color w:val="000000" w:themeColor="text1"/>
          <w:szCs w:val="22"/>
        </w:rPr>
        <w:t xml:space="preserve">turn </w:t>
      </w:r>
      <w:r w:rsidRPr="005A24CF">
        <w:rPr>
          <w:rFonts w:eastAsia="Arial" w:cs="Arial"/>
          <w:szCs w:val="22"/>
        </w:rPr>
        <w:t>and</w:t>
      </w:r>
      <w:r w:rsidRPr="33B9B775">
        <w:rPr>
          <w:rFonts w:eastAsia="Arial" w:cs="Arial"/>
          <w:color w:val="000000" w:themeColor="text1"/>
          <w:szCs w:val="22"/>
        </w:rPr>
        <w:t xml:space="preserve"> talk</w:t>
      </w:r>
    </w:p>
    <w:p w14:paraId="37873A23" w14:textId="1CDCAE73" w:rsidR="00F15320" w:rsidRDefault="70AF48D5" w:rsidP="007F098D">
      <w:pPr>
        <w:pStyle w:val="ListParagraph"/>
        <w:numPr>
          <w:ilvl w:val="0"/>
          <w:numId w:val="25"/>
        </w:numPr>
        <w:spacing w:line="276" w:lineRule="auto"/>
        <w:ind w:left="714" w:hanging="357"/>
        <w:rPr>
          <w:rFonts w:asciiTheme="minorHAnsi" w:eastAsiaTheme="minorEastAsia" w:hAnsiTheme="minorHAnsi"/>
          <w:color w:val="000000" w:themeColor="text1"/>
          <w:szCs w:val="22"/>
        </w:rPr>
      </w:pPr>
      <w:r w:rsidRPr="005A24CF">
        <w:rPr>
          <w:rFonts w:eastAsia="Arial" w:cs="Arial"/>
          <w:szCs w:val="22"/>
        </w:rPr>
        <w:t>revoicing</w:t>
      </w:r>
    </w:p>
    <w:p w14:paraId="57A582BF" w14:textId="4ACAAA4D" w:rsidR="00F15320" w:rsidRDefault="70AF48D5" w:rsidP="007F098D">
      <w:pPr>
        <w:pStyle w:val="ListParagraph"/>
        <w:numPr>
          <w:ilvl w:val="0"/>
          <w:numId w:val="25"/>
        </w:numPr>
        <w:spacing w:line="276" w:lineRule="auto"/>
        <w:ind w:left="714" w:hanging="357"/>
        <w:rPr>
          <w:rFonts w:asciiTheme="minorHAnsi" w:eastAsiaTheme="minorEastAsia" w:hAnsiTheme="minorHAnsi"/>
          <w:color w:val="000000" w:themeColor="text1"/>
          <w:szCs w:val="22"/>
        </w:rPr>
      </w:pPr>
      <w:r w:rsidRPr="005A24CF">
        <w:rPr>
          <w:rFonts w:eastAsia="Arial" w:cs="Arial"/>
          <w:szCs w:val="22"/>
        </w:rPr>
        <w:t>reasoning</w:t>
      </w:r>
    </w:p>
    <w:p w14:paraId="4C3CC230" w14:textId="2FE268A6" w:rsidR="00F15320" w:rsidRDefault="70AF48D5" w:rsidP="007F098D">
      <w:pPr>
        <w:pStyle w:val="ListParagraph"/>
        <w:numPr>
          <w:ilvl w:val="0"/>
          <w:numId w:val="25"/>
        </w:numPr>
        <w:spacing w:line="276" w:lineRule="auto"/>
        <w:ind w:left="714" w:hanging="357"/>
        <w:rPr>
          <w:rFonts w:asciiTheme="minorHAnsi" w:eastAsiaTheme="minorEastAsia" w:hAnsiTheme="minorHAnsi"/>
          <w:color w:val="000000" w:themeColor="text1"/>
          <w:szCs w:val="22"/>
        </w:rPr>
      </w:pPr>
      <w:r w:rsidRPr="33B9B775">
        <w:rPr>
          <w:rFonts w:eastAsia="Arial" w:cs="Arial"/>
          <w:color w:val="000000" w:themeColor="text1"/>
          <w:szCs w:val="22"/>
        </w:rPr>
        <w:t>adding on</w:t>
      </w:r>
    </w:p>
    <w:p w14:paraId="2B0FEDF8" w14:textId="5D5D8D5D" w:rsidR="00F15320" w:rsidRDefault="70AF48D5" w:rsidP="007F098D">
      <w:pPr>
        <w:pStyle w:val="ListParagraph"/>
        <w:numPr>
          <w:ilvl w:val="0"/>
          <w:numId w:val="25"/>
        </w:numPr>
        <w:spacing w:line="276" w:lineRule="auto"/>
        <w:ind w:left="714" w:hanging="357"/>
        <w:rPr>
          <w:rFonts w:asciiTheme="minorHAnsi" w:eastAsiaTheme="minorEastAsia" w:hAnsiTheme="minorHAnsi"/>
          <w:color w:val="000000" w:themeColor="text1"/>
          <w:szCs w:val="22"/>
        </w:rPr>
      </w:pPr>
      <w:r w:rsidRPr="005A24CF">
        <w:rPr>
          <w:rFonts w:eastAsia="Arial" w:cs="Arial"/>
          <w:szCs w:val="22"/>
        </w:rPr>
        <w:t>repeating</w:t>
      </w:r>
    </w:p>
    <w:p w14:paraId="23481BD5" w14:textId="53772511" w:rsidR="00F15320" w:rsidRDefault="70AF48D5" w:rsidP="007F098D">
      <w:pPr>
        <w:pStyle w:val="ListParagraph"/>
        <w:numPr>
          <w:ilvl w:val="0"/>
          <w:numId w:val="25"/>
        </w:numPr>
        <w:spacing w:line="276" w:lineRule="auto"/>
        <w:ind w:left="714" w:hanging="357"/>
        <w:rPr>
          <w:rFonts w:asciiTheme="minorHAnsi" w:eastAsiaTheme="minorEastAsia" w:hAnsiTheme="minorHAnsi"/>
          <w:color w:val="000000" w:themeColor="text1"/>
          <w:szCs w:val="22"/>
        </w:rPr>
      </w:pPr>
      <w:r w:rsidRPr="0ED3E8E2">
        <w:rPr>
          <w:rFonts w:eastAsia="Arial" w:cs="Arial"/>
          <w:color w:val="000000" w:themeColor="text1"/>
        </w:rPr>
        <w:t>revise your thinking.</w:t>
      </w:r>
    </w:p>
    <w:p w14:paraId="6CA15D47" w14:textId="1F39FD74" w:rsidR="6F211A5E" w:rsidRDefault="6F211A5E" w:rsidP="0ED3E8E2">
      <w:r w:rsidRPr="0ED3E8E2">
        <w:rPr>
          <w:rFonts w:eastAsia="Arial" w:cs="Arial"/>
          <w:szCs w:val="22"/>
        </w:rPr>
        <w:t xml:space="preserve">The Literacy and numeracy website provides additional information and resources to support </w:t>
      </w:r>
      <w:hyperlink r:id="rId23">
        <w:r w:rsidRPr="0ED3E8E2">
          <w:rPr>
            <w:rStyle w:val="Hyperlink"/>
            <w:rFonts w:eastAsia="Arial" w:cs="Arial"/>
            <w:szCs w:val="22"/>
          </w:rPr>
          <w:t>talk moves</w:t>
        </w:r>
      </w:hyperlink>
      <w:r w:rsidRPr="0ED3E8E2">
        <w:rPr>
          <w:rFonts w:eastAsia="Arial" w:cs="Arial"/>
          <w:szCs w:val="22"/>
        </w:rPr>
        <w:t>.</w:t>
      </w:r>
    </w:p>
    <w:p w14:paraId="661B14CC" w14:textId="05FFE17A" w:rsidR="00F15320" w:rsidRDefault="70AF48D5" w:rsidP="00631437">
      <w:pPr>
        <w:pStyle w:val="Heading3"/>
      </w:pPr>
      <w:r w:rsidRPr="33B9B775">
        <w:t xml:space="preserve">Number </w:t>
      </w:r>
      <w:r w:rsidR="00B3014A">
        <w:t>t</w:t>
      </w:r>
      <w:r w:rsidRPr="33B9B775">
        <w:t>alks</w:t>
      </w:r>
    </w:p>
    <w:p w14:paraId="42266155" w14:textId="5E31E5BE" w:rsidR="005A24CF" w:rsidRDefault="70AF48D5" w:rsidP="007337E1">
      <w:pPr>
        <w:rPr>
          <w:rFonts w:eastAsia="Arial" w:cs="Arial"/>
          <w:color w:val="000000" w:themeColor="text1"/>
          <w:szCs w:val="22"/>
        </w:rPr>
      </w:pPr>
      <w:r w:rsidRPr="33B9B775">
        <w:rPr>
          <w:rFonts w:eastAsia="Arial" w:cs="Arial"/>
          <w:color w:val="000000" w:themeColor="text1"/>
          <w:szCs w:val="22"/>
        </w:rPr>
        <w:t>Number talks are a powerful teaching routine centred on short, intentional classroom conversation about a purposefully crafted problem that is solved using a broad range of mental strategies.</w:t>
      </w:r>
      <w:r w:rsidR="000C5C15">
        <w:rPr>
          <w:rFonts w:eastAsia="Arial" w:cs="Arial"/>
          <w:color w:val="000000" w:themeColor="text1"/>
          <w:szCs w:val="22"/>
        </w:rPr>
        <w:t xml:space="preserve"> </w:t>
      </w:r>
      <w:r w:rsidRPr="33B9B775">
        <w:rPr>
          <w:rFonts w:eastAsia="Arial" w:cs="Arial"/>
          <w:color w:val="000000" w:themeColor="text1"/>
          <w:szCs w:val="22"/>
        </w:rPr>
        <w:t>Their general goal is to build fluency and sense-making through meaningful communication, problem solving and reasoning. They provide regular opportunities to develop number sense and mathematical reasoning through exploring, using and building confidence in additive and multiplicative strategies.</w:t>
      </w:r>
    </w:p>
    <w:p w14:paraId="61253FC9" w14:textId="45DCC961" w:rsidR="00F15320" w:rsidRDefault="70AF48D5" w:rsidP="33B9B775">
      <w:pPr>
        <w:rPr>
          <w:rFonts w:eastAsia="Arial" w:cs="Arial"/>
          <w:color w:val="000000" w:themeColor="text1"/>
          <w:szCs w:val="22"/>
        </w:rPr>
      </w:pPr>
      <w:r w:rsidRPr="33B9B775">
        <w:rPr>
          <w:rFonts w:eastAsia="Arial" w:cs="Arial"/>
          <w:color w:val="000000" w:themeColor="text1"/>
          <w:szCs w:val="22"/>
        </w:rPr>
        <w:t>Suggested structure for an open-sharing number talk:</w:t>
      </w:r>
    </w:p>
    <w:p w14:paraId="1EB1699A" w14:textId="32403F16" w:rsidR="00F15320" w:rsidRDefault="70AF48D5" w:rsidP="007F098D">
      <w:pPr>
        <w:pStyle w:val="ListParagraph"/>
        <w:numPr>
          <w:ilvl w:val="0"/>
          <w:numId w:val="10"/>
        </w:numPr>
        <w:rPr>
          <w:rFonts w:asciiTheme="minorHAnsi" w:eastAsiaTheme="minorEastAsia" w:hAnsiTheme="minorHAnsi"/>
          <w:color w:val="000000" w:themeColor="text1"/>
          <w:szCs w:val="22"/>
        </w:rPr>
      </w:pPr>
      <w:r w:rsidRPr="33B9B775">
        <w:rPr>
          <w:rFonts w:eastAsia="Arial" w:cs="Arial"/>
          <w:color w:val="000000" w:themeColor="text1"/>
          <w:szCs w:val="22"/>
        </w:rPr>
        <w:t>A teacher determines the next learning goal for students and finds/designs a problem connected to that learning need.</w:t>
      </w:r>
    </w:p>
    <w:p w14:paraId="7DA14B28" w14:textId="2C64C2A1" w:rsidR="00F15320" w:rsidRDefault="70AF48D5" w:rsidP="007F098D">
      <w:pPr>
        <w:pStyle w:val="ListParagraph"/>
        <w:numPr>
          <w:ilvl w:val="0"/>
          <w:numId w:val="10"/>
        </w:numPr>
        <w:rPr>
          <w:rFonts w:asciiTheme="minorHAnsi" w:eastAsiaTheme="minorEastAsia" w:hAnsiTheme="minorHAnsi"/>
          <w:color w:val="000000" w:themeColor="text1"/>
        </w:rPr>
      </w:pPr>
      <w:r w:rsidRPr="6809AA13">
        <w:rPr>
          <w:rFonts w:eastAsia="Arial" w:cs="Arial"/>
          <w:color w:val="000000" w:themeColor="text1"/>
        </w:rPr>
        <w:t xml:space="preserve">The teacher (and their colleagues) </w:t>
      </w:r>
      <w:proofErr w:type="gramStart"/>
      <w:r w:rsidRPr="6809AA13">
        <w:rPr>
          <w:rFonts w:eastAsia="Arial" w:cs="Arial"/>
          <w:color w:val="000000" w:themeColor="text1"/>
        </w:rPr>
        <w:t>consider</w:t>
      </w:r>
      <w:proofErr w:type="gramEnd"/>
      <w:r w:rsidRPr="6809AA13">
        <w:rPr>
          <w:rFonts w:eastAsia="Arial" w:cs="Arial"/>
          <w:color w:val="000000" w:themeColor="text1"/>
        </w:rPr>
        <w:t xml:space="preserve"> and discu</w:t>
      </w:r>
      <w:r w:rsidR="7DA953EB" w:rsidRPr="6809AA13">
        <w:rPr>
          <w:rFonts w:eastAsia="Arial" w:cs="Arial"/>
          <w:color w:val="000000" w:themeColor="text1"/>
        </w:rPr>
        <w:t>s</w:t>
      </w:r>
      <w:r w:rsidRPr="6809AA13">
        <w:rPr>
          <w:rFonts w:eastAsia="Arial" w:cs="Arial"/>
          <w:color w:val="000000" w:themeColor="text1"/>
        </w:rPr>
        <w:t>s possible responses from students and plan formative assessment strategies, questioning and how to use a broad range of tools to represent the possible ideas student may raise (</w:t>
      </w:r>
      <w:r w:rsidR="085A8539" w:rsidRPr="6809AA13">
        <w:rPr>
          <w:rFonts w:eastAsia="Arial" w:cs="Arial"/>
          <w:color w:val="000000" w:themeColor="text1"/>
        </w:rPr>
        <w:t xml:space="preserve">for example, </w:t>
      </w:r>
      <w:r w:rsidRPr="6809AA13">
        <w:rPr>
          <w:rFonts w:eastAsia="Arial" w:cs="Arial"/>
          <w:color w:val="000000" w:themeColor="text1"/>
        </w:rPr>
        <w:t>enactment, diagrams, models, etc.)</w:t>
      </w:r>
    </w:p>
    <w:p w14:paraId="2811C011" w14:textId="40C14383" w:rsidR="00F15320" w:rsidRDefault="70AF48D5" w:rsidP="007F098D">
      <w:pPr>
        <w:pStyle w:val="ListParagraph"/>
        <w:numPr>
          <w:ilvl w:val="0"/>
          <w:numId w:val="10"/>
        </w:numPr>
        <w:rPr>
          <w:rFonts w:asciiTheme="minorHAnsi" w:eastAsiaTheme="minorEastAsia" w:hAnsiTheme="minorHAnsi"/>
          <w:color w:val="000000" w:themeColor="text1"/>
          <w:szCs w:val="22"/>
        </w:rPr>
      </w:pPr>
      <w:r w:rsidRPr="33B9B775">
        <w:rPr>
          <w:rFonts w:eastAsia="Arial" w:cs="Arial"/>
          <w:color w:val="000000" w:themeColor="text1"/>
          <w:szCs w:val="22"/>
        </w:rPr>
        <w:t>The carefully designed problem is posed to all students within the class.</w:t>
      </w:r>
    </w:p>
    <w:p w14:paraId="512AD8E8" w14:textId="79F627BB" w:rsidR="00F15320" w:rsidRDefault="70AF48D5" w:rsidP="007F098D">
      <w:pPr>
        <w:pStyle w:val="ListParagraph"/>
        <w:numPr>
          <w:ilvl w:val="0"/>
          <w:numId w:val="10"/>
        </w:numPr>
        <w:rPr>
          <w:rFonts w:asciiTheme="minorHAnsi" w:eastAsiaTheme="minorEastAsia" w:hAnsiTheme="minorHAnsi"/>
          <w:color w:val="000000" w:themeColor="text1"/>
          <w:szCs w:val="22"/>
        </w:rPr>
      </w:pPr>
      <w:r w:rsidRPr="33B9B775">
        <w:rPr>
          <w:rFonts w:eastAsia="Arial" w:cs="Arial"/>
          <w:color w:val="000000" w:themeColor="text1"/>
          <w:szCs w:val="22"/>
        </w:rPr>
        <w:t>Thinking time is allowed for students to consider the different strategies they would use to solve the problem.</w:t>
      </w:r>
    </w:p>
    <w:p w14:paraId="44EAD0D0" w14:textId="5758030E" w:rsidR="00F15320" w:rsidRDefault="70AF48D5" w:rsidP="007F098D">
      <w:pPr>
        <w:pStyle w:val="ListParagraph"/>
        <w:numPr>
          <w:ilvl w:val="0"/>
          <w:numId w:val="10"/>
        </w:numPr>
        <w:rPr>
          <w:rFonts w:asciiTheme="minorHAnsi" w:eastAsiaTheme="minorEastAsia" w:hAnsiTheme="minorHAnsi"/>
          <w:color w:val="000000" w:themeColor="text1"/>
          <w:szCs w:val="22"/>
        </w:rPr>
      </w:pPr>
      <w:r w:rsidRPr="33B9B775">
        <w:rPr>
          <w:rFonts w:eastAsia="Arial" w:cs="Arial"/>
          <w:color w:val="000000" w:themeColor="text1"/>
          <w:szCs w:val="22"/>
        </w:rPr>
        <w:t>Readiness to share is indicated by individual students raising a thumb unobtrusively against their chests (and raising one or more fingers if they think of other solutions).</w:t>
      </w:r>
    </w:p>
    <w:p w14:paraId="1854F32F" w14:textId="698BB196" w:rsidR="00F15320" w:rsidRDefault="70AF48D5" w:rsidP="007F098D">
      <w:pPr>
        <w:pStyle w:val="ListParagraph"/>
        <w:numPr>
          <w:ilvl w:val="0"/>
          <w:numId w:val="10"/>
        </w:numPr>
        <w:rPr>
          <w:rFonts w:asciiTheme="minorHAnsi" w:eastAsiaTheme="minorEastAsia" w:hAnsiTheme="minorHAnsi"/>
          <w:color w:val="000000" w:themeColor="text1"/>
          <w:szCs w:val="22"/>
        </w:rPr>
      </w:pPr>
      <w:r w:rsidRPr="33B9B775">
        <w:rPr>
          <w:rFonts w:eastAsia="Arial" w:cs="Arial"/>
          <w:color w:val="000000" w:themeColor="text1"/>
          <w:szCs w:val="22"/>
        </w:rPr>
        <w:t>Students are provided opportunities to turn and talk, sharing their ideas with other students sitting nearby.</w:t>
      </w:r>
    </w:p>
    <w:p w14:paraId="311FEF8E" w14:textId="09C9D9E7" w:rsidR="00F15320" w:rsidRDefault="70AF48D5" w:rsidP="007F098D">
      <w:pPr>
        <w:pStyle w:val="ListParagraph"/>
        <w:numPr>
          <w:ilvl w:val="0"/>
          <w:numId w:val="10"/>
        </w:numPr>
        <w:rPr>
          <w:rFonts w:asciiTheme="minorHAnsi" w:eastAsiaTheme="minorEastAsia" w:hAnsiTheme="minorHAnsi"/>
          <w:color w:val="000000" w:themeColor="text1"/>
          <w:szCs w:val="22"/>
        </w:rPr>
      </w:pPr>
      <w:r w:rsidRPr="33B9B775">
        <w:rPr>
          <w:rFonts w:eastAsia="Arial" w:cs="Arial"/>
          <w:color w:val="000000" w:themeColor="text1"/>
          <w:szCs w:val="22"/>
        </w:rPr>
        <w:lastRenderedPageBreak/>
        <w:t xml:space="preserve">The teacher listens to students as they talk, moving about the class inviting </w:t>
      </w:r>
      <w:proofErr w:type="gramStart"/>
      <w:r w:rsidRPr="33B9B775">
        <w:rPr>
          <w:rFonts w:eastAsia="Arial" w:cs="Arial"/>
          <w:color w:val="000000" w:themeColor="text1"/>
          <w:szCs w:val="22"/>
        </w:rPr>
        <w:t>particular students</w:t>
      </w:r>
      <w:proofErr w:type="gramEnd"/>
      <w:r w:rsidRPr="33B9B775">
        <w:rPr>
          <w:rFonts w:eastAsia="Arial" w:cs="Arial"/>
          <w:color w:val="000000" w:themeColor="text1"/>
          <w:szCs w:val="22"/>
        </w:rPr>
        <w:t xml:space="preserve"> to share their thinking more broadly, intentionally selecting and sequencing conversation that will best support the purpose of the number talk.</w:t>
      </w:r>
    </w:p>
    <w:p w14:paraId="02A619CE" w14:textId="0BE404CE" w:rsidR="00F15320" w:rsidRDefault="70AF48D5" w:rsidP="007F098D">
      <w:pPr>
        <w:pStyle w:val="ListParagraph"/>
        <w:numPr>
          <w:ilvl w:val="0"/>
          <w:numId w:val="10"/>
        </w:numPr>
        <w:rPr>
          <w:rFonts w:asciiTheme="minorHAnsi" w:eastAsiaTheme="minorEastAsia" w:hAnsiTheme="minorHAnsi"/>
          <w:color w:val="000000" w:themeColor="text1"/>
        </w:rPr>
      </w:pPr>
      <w:r w:rsidRPr="6809AA13">
        <w:rPr>
          <w:rFonts w:eastAsia="Arial" w:cs="Arial"/>
          <w:color w:val="000000" w:themeColor="text1"/>
        </w:rPr>
        <w:t>Thinking is collected and discussed. The teacher may seek a variety of answers without comment, then discus</w:t>
      </w:r>
      <w:r w:rsidR="7A002382" w:rsidRPr="6809AA13">
        <w:rPr>
          <w:rFonts w:eastAsia="Arial" w:cs="Arial"/>
          <w:color w:val="000000" w:themeColor="text1"/>
        </w:rPr>
        <w:t>s</w:t>
      </w:r>
      <w:r w:rsidRPr="6809AA13">
        <w:rPr>
          <w:rFonts w:eastAsia="Arial" w:cs="Arial"/>
          <w:color w:val="000000" w:themeColor="text1"/>
        </w:rPr>
        <w:t xml:space="preserve"> them as a class. </w:t>
      </w:r>
      <w:r w:rsidR="01953B30" w:rsidRPr="6809AA13">
        <w:rPr>
          <w:rFonts w:eastAsia="Arial" w:cs="Arial"/>
          <w:color w:val="000000" w:themeColor="text1"/>
        </w:rPr>
        <w:t>Or</w:t>
      </w:r>
      <w:r w:rsidRPr="6809AA13">
        <w:rPr>
          <w:rFonts w:eastAsia="Arial" w:cs="Arial"/>
          <w:color w:val="000000" w:themeColor="text1"/>
        </w:rPr>
        <w:t xml:space="preserve"> the teacher may invite one student at a time to explain their thinking.</w:t>
      </w:r>
    </w:p>
    <w:p w14:paraId="3251159B" w14:textId="496D663A" w:rsidR="00F15320" w:rsidRDefault="70AF48D5" w:rsidP="007F098D">
      <w:pPr>
        <w:pStyle w:val="ListParagraph"/>
        <w:numPr>
          <w:ilvl w:val="0"/>
          <w:numId w:val="10"/>
        </w:numPr>
        <w:rPr>
          <w:rFonts w:asciiTheme="minorHAnsi" w:eastAsiaTheme="minorEastAsia" w:hAnsiTheme="minorHAnsi"/>
          <w:color w:val="000000" w:themeColor="text1"/>
          <w:szCs w:val="22"/>
        </w:rPr>
      </w:pPr>
      <w:r w:rsidRPr="33B9B775">
        <w:rPr>
          <w:rFonts w:eastAsia="Arial" w:cs="Arial"/>
          <w:color w:val="000000" w:themeColor="text1"/>
          <w:szCs w:val="22"/>
        </w:rPr>
        <w:t>The teacher supports students to make connections between ideas and to other learning experiences.</w:t>
      </w:r>
    </w:p>
    <w:p w14:paraId="70BBE466" w14:textId="33C26CB2" w:rsidR="00F15320" w:rsidRPr="00635508" w:rsidRDefault="70AF48D5" w:rsidP="007F098D">
      <w:pPr>
        <w:pStyle w:val="ListParagraph"/>
        <w:numPr>
          <w:ilvl w:val="0"/>
          <w:numId w:val="10"/>
        </w:numPr>
        <w:rPr>
          <w:rFonts w:asciiTheme="minorHAnsi" w:eastAsiaTheme="minorEastAsia" w:hAnsiTheme="minorHAnsi"/>
          <w:color w:val="000000" w:themeColor="text1"/>
          <w:szCs w:val="22"/>
        </w:rPr>
      </w:pPr>
      <w:r w:rsidRPr="0ED3E8E2">
        <w:rPr>
          <w:rFonts w:eastAsia="Arial" w:cs="Arial"/>
          <w:color w:val="000000" w:themeColor="text1"/>
        </w:rPr>
        <w:t>The teacher concludes the open-sharing number talk by connecting back to the purpose of the task, making explicit the mathematical goal of the conversation.</w:t>
      </w:r>
    </w:p>
    <w:p w14:paraId="3B6D8B5B" w14:textId="23488E97" w:rsidR="56205C68" w:rsidRDefault="56205C68" w:rsidP="0ED3E8E2">
      <w:r w:rsidRPr="0ED3E8E2">
        <w:rPr>
          <w:rFonts w:eastAsia="Arial" w:cs="Arial"/>
          <w:sz w:val="24"/>
        </w:rPr>
        <w:t xml:space="preserve">The Literacy and numeracy website provides additional information and resources to support </w:t>
      </w:r>
      <w:hyperlink r:id="rId24">
        <w:r w:rsidRPr="0ED3E8E2">
          <w:rPr>
            <w:rStyle w:val="Hyperlink"/>
            <w:rFonts w:eastAsia="Arial" w:cs="Arial"/>
            <w:sz w:val="24"/>
          </w:rPr>
          <w:t>number talks</w:t>
        </w:r>
      </w:hyperlink>
      <w:r w:rsidRPr="0ED3E8E2">
        <w:rPr>
          <w:rFonts w:eastAsia="Arial" w:cs="Arial"/>
          <w:sz w:val="24"/>
        </w:rPr>
        <w:t>.</w:t>
      </w:r>
    </w:p>
    <w:p w14:paraId="3D8AAF74" w14:textId="18045F86" w:rsidR="00F15320" w:rsidRDefault="70AF48D5" w:rsidP="00631437">
      <w:pPr>
        <w:pStyle w:val="Heading3"/>
      </w:pPr>
      <w:r w:rsidRPr="33B9B775">
        <w:t>Two versus two</w:t>
      </w:r>
    </w:p>
    <w:p w14:paraId="2D963B27" w14:textId="2AE8D606" w:rsidR="00F15320" w:rsidRDefault="70AF48D5" w:rsidP="6809AA13">
      <w:pPr>
        <w:rPr>
          <w:rFonts w:eastAsia="Arial" w:cs="Arial"/>
          <w:color w:val="000000" w:themeColor="text1"/>
        </w:rPr>
      </w:pPr>
      <w:r w:rsidRPr="6809AA13">
        <w:rPr>
          <w:rFonts w:eastAsia="Arial" w:cs="Arial"/>
          <w:color w:val="000000" w:themeColor="text1"/>
        </w:rPr>
        <w:t>For most games, we recommend small groups of 4 students, working in pair</w:t>
      </w:r>
      <w:r w:rsidR="277ADDB2" w:rsidRPr="6809AA13">
        <w:rPr>
          <w:rFonts w:eastAsia="Arial" w:cs="Arial"/>
          <w:color w:val="000000" w:themeColor="text1"/>
        </w:rPr>
        <w:t>s</w:t>
      </w:r>
      <w:r w:rsidRPr="6809AA13">
        <w:rPr>
          <w:rFonts w:eastAsia="Arial" w:cs="Arial"/>
          <w:color w:val="000000" w:themeColor="text1"/>
        </w:rPr>
        <w:t xml:space="preserve"> of 2 (2 versus 2). This gives students the opportunity to discuss mathematical ideas, strategies and understanding with their team mates as well as their opponents.</w:t>
      </w:r>
    </w:p>
    <w:p w14:paraId="7765FDA5" w14:textId="760A80C2" w:rsidR="00F15320" w:rsidRDefault="70AF48D5" w:rsidP="00631437">
      <w:pPr>
        <w:pStyle w:val="Heading3"/>
      </w:pPr>
      <w:r w:rsidRPr="33B9B775">
        <w:t>Think board</w:t>
      </w:r>
    </w:p>
    <w:p w14:paraId="58272ED5" w14:textId="4572C200" w:rsidR="00F15320" w:rsidRDefault="00000000" w:rsidP="33B9B775">
      <w:pPr>
        <w:spacing w:after="120"/>
        <w:rPr>
          <w:rFonts w:eastAsia="Arial" w:cs="Arial"/>
          <w:color w:val="000000" w:themeColor="text1"/>
        </w:rPr>
      </w:pPr>
      <w:hyperlink r:id="rId25">
        <w:hyperlink r:id="rId26">
          <w:r w:rsidR="70AF48D5" w:rsidRPr="0ED3E8E2">
            <w:rPr>
              <w:rStyle w:val="Hyperlink"/>
              <w:rFonts w:eastAsia="Arial" w:cs="Arial"/>
            </w:rPr>
            <w:t>Think boards</w:t>
          </w:r>
        </w:hyperlink>
      </w:hyperlink>
      <w:r w:rsidR="70AF48D5" w:rsidRPr="0ED3E8E2">
        <w:rPr>
          <w:rFonts w:eastAsia="Arial" w:cs="Arial"/>
          <w:color w:val="000000" w:themeColor="text1"/>
        </w:rPr>
        <w:t xml:space="preserve"> can be used to make connections between different mathematical concepts or for students to visually represent their understandings and strategies in a range of ways.</w:t>
      </w:r>
    </w:p>
    <w:p w14:paraId="4B66C76E" w14:textId="77777777" w:rsidR="00B27413" w:rsidRDefault="70AF48D5" w:rsidP="00B0649B">
      <w:pPr>
        <w:spacing w:before="240" w:after="120" w:line="276" w:lineRule="auto"/>
      </w:pPr>
      <w:r>
        <w:rPr>
          <w:noProof/>
          <w:lang w:eastAsia="en-AU"/>
        </w:rPr>
        <w:drawing>
          <wp:inline distT="0" distB="0" distL="0" distR="0" wp14:anchorId="11428461" wp14:editId="22F3560B">
            <wp:extent cx="2942590" cy="2375934"/>
            <wp:effectExtent l="0" t="0" r="0" b="0"/>
            <wp:docPr id="1674527022" name="Picture 1674527022" title="think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527022"/>
                    <pic:cNvPicPr/>
                  </pic:nvPicPr>
                  <pic:blipFill rotWithShape="1">
                    <a:blip r:embed="rId27">
                      <a:extLst>
                        <a:ext uri="{28A0092B-C50C-407E-A947-70E740481C1C}">
                          <a14:useLocalDpi xmlns:a14="http://schemas.microsoft.com/office/drawing/2010/main" val="0"/>
                        </a:ext>
                      </a:extLst>
                    </a:blip>
                    <a:srcRect t="8416" b="10842"/>
                    <a:stretch/>
                  </pic:blipFill>
                  <pic:spPr bwMode="auto">
                    <a:xfrm>
                      <a:off x="0" y="0"/>
                      <a:ext cx="2942590" cy="2375934"/>
                    </a:xfrm>
                    <a:prstGeom prst="rect">
                      <a:avLst/>
                    </a:prstGeom>
                    <a:ln>
                      <a:noFill/>
                    </a:ln>
                    <a:extLst>
                      <a:ext uri="{53640926-AAD7-44D8-BBD7-CCE9431645EC}">
                        <a14:shadowObscured xmlns:a14="http://schemas.microsoft.com/office/drawing/2010/main"/>
                      </a:ext>
                    </a:extLst>
                  </pic:spPr>
                </pic:pic>
              </a:graphicData>
            </a:graphic>
          </wp:inline>
        </w:drawing>
      </w:r>
    </w:p>
    <w:p w14:paraId="54B3E0D7" w14:textId="1939CA23" w:rsidR="005A24CF" w:rsidRPr="00631437" w:rsidRDefault="00B27413" w:rsidP="00631437">
      <w:pPr>
        <w:pStyle w:val="Caption"/>
        <w:spacing w:before="60" w:after="240" w:line="240" w:lineRule="auto"/>
        <w:rPr>
          <w:b w:val="0"/>
          <w:bCs/>
          <w:sz w:val="20"/>
          <w:szCs w:val="16"/>
        </w:rPr>
      </w:pPr>
      <w:r w:rsidRPr="00631437">
        <w:rPr>
          <w:b w:val="0"/>
          <w:bCs/>
          <w:sz w:val="20"/>
          <w:szCs w:val="16"/>
        </w:rPr>
        <w:t xml:space="preserve">Figure </w:t>
      </w:r>
      <w:r w:rsidRPr="00631437">
        <w:rPr>
          <w:b w:val="0"/>
          <w:bCs/>
          <w:sz w:val="20"/>
          <w:szCs w:val="16"/>
        </w:rPr>
        <w:fldChar w:fldCharType="begin"/>
      </w:r>
      <w:r w:rsidRPr="00631437">
        <w:rPr>
          <w:b w:val="0"/>
          <w:bCs/>
          <w:sz w:val="20"/>
          <w:szCs w:val="16"/>
        </w:rPr>
        <w:instrText xml:space="preserve"> SEQ Figure \* ARABIC </w:instrText>
      </w:r>
      <w:r w:rsidRPr="00631437">
        <w:rPr>
          <w:b w:val="0"/>
          <w:bCs/>
          <w:sz w:val="20"/>
          <w:szCs w:val="16"/>
        </w:rPr>
        <w:fldChar w:fldCharType="separate"/>
      </w:r>
      <w:r w:rsidR="00EF1F8F" w:rsidRPr="00631437">
        <w:rPr>
          <w:b w:val="0"/>
          <w:bCs/>
          <w:sz w:val="20"/>
          <w:szCs w:val="16"/>
        </w:rPr>
        <w:t>1</w:t>
      </w:r>
      <w:r w:rsidRPr="00631437">
        <w:rPr>
          <w:b w:val="0"/>
          <w:bCs/>
          <w:sz w:val="20"/>
          <w:szCs w:val="16"/>
        </w:rPr>
        <w:fldChar w:fldCharType="end"/>
      </w:r>
      <w:r w:rsidRPr="00631437">
        <w:rPr>
          <w:b w:val="0"/>
          <w:bCs/>
          <w:sz w:val="20"/>
          <w:szCs w:val="16"/>
        </w:rPr>
        <w:t>: Think board</w:t>
      </w:r>
    </w:p>
    <w:p w14:paraId="10D63957" w14:textId="486B3A99" w:rsidR="00F15320" w:rsidRDefault="70AF48D5" w:rsidP="00631437">
      <w:pPr>
        <w:pStyle w:val="Heading3"/>
      </w:pPr>
      <w:r w:rsidRPr="33B9B775">
        <w:t>Tools and resources to support learning</w:t>
      </w:r>
    </w:p>
    <w:p w14:paraId="57CA8B04" w14:textId="72607336" w:rsidR="00F15320" w:rsidRDefault="70AF48D5" w:rsidP="33B9B775">
      <w:pPr>
        <w:rPr>
          <w:rFonts w:eastAsia="Arial" w:cs="Arial"/>
          <w:color w:val="000000" w:themeColor="text1"/>
          <w:szCs w:val="22"/>
        </w:rPr>
      </w:pPr>
      <w:r w:rsidRPr="5422BE2C">
        <w:rPr>
          <w:rFonts w:eastAsia="Arial" w:cs="Arial"/>
          <w:color w:val="000000" w:themeColor="text1"/>
          <w:szCs w:val="22"/>
        </w:rPr>
        <w:t>These tools and resources can be used throughout the tasks:</w:t>
      </w:r>
    </w:p>
    <w:p w14:paraId="3E1A1510" w14:textId="5A1B13FA" w:rsidR="00F15320" w:rsidRDefault="70AF48D5" w:rsidP="007F098D">
      <w:pPr>
        <w:pStyle w:val="ListParagraph"/>
        <w:numPr>
          <w:ilvl w:val="0"/>
          <w:numId w:val="9"/>
        </w:numPr>
        <w:rPr>
          <w:rFonts w:asciiTheme="minorHAnsi" w:eastAsiaTheme="minorEastAsia" w:hAnsiTheme="minorHAnsi"/>
          <w:color w:val="000000" w:themeColor="text1"/>
          <w:szCs w:val="22"/>
        </w:rPr>
      </w:pPr>
      <w:r w:rsidRPr="5422BE2C">
        <w:rPr>
          <w:rFonts w:eastAsia="Arial" w:cs="Arial"/>
          <w:color w:val="000000" w:themeColor="text1"/>
          <w:szCs w:val="22"/>
        </w:rPr>
        <w:t>white boards and markers</w:t>
      </w:r>
    </w:p>
    <w:p w14:paraId="0785FC31" w14:textId="75E7816D" w:rsidR="00F15320" w:rsidRDefault="70AF48D5" w:rsidP="007F098D">
      <w:pPr>
        <w:pStyle w:val="ListParagraph"/>
        <w:numPr>
          <w:ilvl w:val="0"/>
          <w:numId w:val="9"/>
        </w:numPr>
        <w:rPr>
          <w:rFonts w:asciiTheme="minorHAnsi" w:eastAsiaTheme="minorEastAsia" w:hAnsiTheme="minorHAnsi"/>
          <w:color w:val="000000" w:themeColor="text1"/>
          <w:szCs w:val="22"/>
        </w:rPr>
      </w:pPr>
      <w:r w:rsidRPr="33B9B775">
        <w:rPr>
          <w:rFonts w:eastAsia="Arial" w:cs="Arial"/>
          <w:color w:val="000000" w:themeColor="text1"/>
          <w:szCs w:val="22"/>
        </w:rPr>
        <w:t>counters</w:t>
      </w:r>
    </w:p>
    <w:p w14:paraId="042AAF26" w14:textId="3D41FAA7" w:rsidR="00F15320" w:rsidRDefault="70AF48D5" w:rsidP="007F098D">
      <w:pPr>
        <w:pStyle w:val="ListParagraph"/>
        <w:numPr>
          <w:ilvl w:val="0"/>
          <w:numId w:val="9"/>
        </w:numPr>
        <w:rPr>
          <w:rFonts w:asciiTheme="minorHAnsi" w:eastAsiaTheme="minorEastAsia" w:hAnsiTheme="minorHAnsi"/>
          <w:color w:val="000000" w:themeColor="text1"/>
          <w:szCs w:val="22"/>
        </w:rPr>
      </w:pPr>
      <w:r w:rsidRPr="33B9B775">
        <w:rPr>
          <w:rFonts w:eastAsia="Arial" w:cs="Arial"/>
          <w:color w:val="000000" w:themeColor="text1"/>
          <w:szCs w:val="22"/>
        </w:rPr>
        <w:t>dice (with various faces)</w:t>
      </w:r>
    </w:p>
    <w:p w14:paraId="2DEFB927" w14:textId="2F03C223" w:rsidR="00F15320" w:rsidRDefault="70AF48D5" w:rsidP="007F098D">
      <w:pPr>
        <w:pStyle w:val="ListParagraph"/>
        <w:numPr>
          <w:ilvl w:val="0"/>
          <w:numId w:val="9"/>
        </w:numPr>
        <w:rPr>
          <w:rFonts w:asciiTheme="minorHAnsi" w:eastAsiaTheme="minorEastAsia" w:hAnsiTheme="minorHAnsi"/>
          <w:color w:val="000000" w:themeColor="text1"/>
          <w:szCs w:val="22"/>
        </w:rPr>
      </w:pPr>
      <w:r w:rsidRPr="33B9B775">
        <w:rPr>
          <w:rFonts w:eastAsia="Arial" w:cs="Arial"/>
          <w:color w:val="000000" w:themeColor="text1"/>
          <w:szCs w:val="22"/>
        </w:rPr>
        <w:t>dominos</w:t>
      </w:r>
    </w:p>
    <w:p w14:paraId="6C87ED18" w14:textId="55964859" w:rsidR="00F15320" w:rsidRDefault="70AF48D5" w:rsidP="007F098D">
      <w:pPr>
        <w:pStyle w:val="ListParagraph"/>
        <w:numPr>
          <w:ilvl w:val="0"/>
          <w:numId w:val="9"/>
        </w:numPr>
        <w:rPr>
          <w:rFonts w:asciiTheme="minorHAnsi" w:eastAsiaTheme="minorEastAsia" w:hAnsiTheme="minorHAnsi"/>
          <w:color w:val="000000" w:themeColor="text1"/>
          <w:szCs w:val="22"/>
        </w:rPr>
      </w:pPr>
      <w:r w:rsidRPr="5422BE2C">
        <w:rPr>
          <w:rFonts w:eastAsia="Arial" w:cs="Arial"/>
          <w:color w:val="000000" w:themeColor="text1"/>
          <w:szCs w:val="22"/>
        </w:rPr>
        <w:t>multi-attribute blocks (MAB).</w:t>
      </w:r>
    </w:p>
    <w:p w14:paraId="6E77B279" w14:textId="2E44563D" w:rsidR="7D8D5D13" w:rsidRDefault="7D8D5D13" w:rsidP="007F098D">
      <w:pPr>
        <w:pStyle w:val="ListParagraph"/>
        <w:numPr>
          <w:ilvl w:val="0"/>
          <w:numId w:val="9"/>
        </w:numPr>
        <w:rPr>
          <w:rFonts w:asciiTheme="minorHAnsi" w:eastAsiaTheme="minorEastAsia" w:hAnsiTheme="minorHAnsi"/>
          <w:szCs w:val="22"/>
        </w:rPr>
      </w:pPr>
      <w:r>
        <w:t xml:space="preserve">region representation of multiplication and division facts </w:t>
      </w:r>
    </w:p>
    <w:p w14:paraId="709E0463" w14:textId="22D410D7" w:rsidR="7D8D5D13" w:rsidRDefault="7D8D5D13" w:rsidP="007F098D">
      <w:pPr>
        <w:pStyle w:val="ListParagraph"/>
        <w:numPr>
          <w:ilvl w:val="0"/>
          <w:numId w:val="9"/>
        </w:numPr>
        <w:rPr>
          <w:rFonts w:asciiTheme="minorHAnsi" w:eastAsiaTheme="minorEastAsia" w:hAnsiTheme="minorHAnsi"/>
          <w:szCs w:val="22"/>
        </w:rPr>
      </w:pPr>
      <w:r>
        <w:t>array dot images (up to 10 tens)</w:t>
      </w:r>
    </w:p>
    <w:p w14:paraId="256AF0D8" w14:textId="7BD1FC67" w:rsidR="7D8D5D13" w:rsidRDefault="7D8D5D13" w:rsidP="007F098D">
      <w:pPr>
        <w:pStyle w:val="ListParagraph"/>
        <w:numPr>
          <w:ilvl w:val="0"/>
          <w:numId w:val="9"/>
        </w:numPr>
        <w:rPr>
          <w:rFonts w:asciiTheme="minorHAnsi" w:eastAsiaTheme="minorEastAsia" w:hAnsiTheme="minorHAnsi"/>
          <w:szCs w:val="22"/>
        </w:rPr>
      </w:pPr>
      <w:r>
        <w:t>blank 10 x 10 grid</w:t>
      </w:r>
    </w:p>
    <w:p w14:paraId="351464D9" w14:textId="59BF96C2" w:rsidR="015DD1A0" w:rsidRPr="00F47BA8" w:rsidRDefault="015DD1A0" w:rsidP="00B3014A">
      <w:pPr>
        <w:pStyle w:val="Heading2"/>
        <w:spacing w:before="240" w:line="240" w:lineRule="auto"/>
      </w:pPr>
      <w:r w:rsidRPr="00F47BA8">
        <w:lastRenderedPageBreak/>
        <w:t>Key understandings</w:t>
      </w:r>
    </w:p>
    <w:p w14:paraId="14256BB9" w14:textId="700A05C1" w:rsidR="2C7B3394" w:rsidRDefault="015DD1A0" w:rsidP="7497E7D2">
      <w:pPr>
        <w:rPr>
          <w:rFonts w:eastAsia="Arial" w:cs="Arial"/>
          <w:color w:val="000000" w:themeColor="text1"/>
        </w:rPr>
      </w:pPr>
      <w:r w:rsidRPr="7497E7D2">
        <w:rPr>
          <w:rFonts w:eastAsia="Arial" w:cs="Arial"/>
          <w:color w:val="000000" w:themeColor="text1"/>
        </w:rPr>
        <w:t>Student understanding o</w:t>
      </w:r>
      <w:r w:rsidR="349B9780" w:rsidRPr="7497E7D2">
        <w:rPr>
          <w:rFonts w:eastAsia="Arial" w:cs="Arial"/>
          <w:color w:val="000000" w:themeColor="text1"/>
        </w:rPr>
        <w:t>f</w:t>
      </w:r>
      <w:r w:rsidRPr="7497E7D2">
        <w:rPr>
          <w:rFonts w:eastAsia="Arial" w:cs="Arial"/>
          <w:color w:val="000000" w:themeColor="text1"/>
        </w:rPr>
        <w:t xml:space="preserve"> these key concepts is </w:t>
      </w:r>
      <w:r w:rsidR="2216E9CC" w:rsidRPr="7497E7D2">
        <w:rPr>
          <w:rFonts w:eastAsia="Arial" w:cs="Arial"/>
          <w:color w:val="000000" w:themeColor="text1"/>
        </w:rPr>
        <w:t>essential</w:t>
      </w:r>
      <w:r w:rsidRPr="7497E7D2">
        <w:rPr>
          <w:rFonts w:eastAsia="Arial" w:cs="Arial"/>
          <w:color w:val="000000" w:themeColor="text1"/>
        </w:rPr>
        <w:t xml:space="preserve">. If there are misconceptions in these areas, additive thinking can be more </w:t>
      </w:r>
      <w:r w:rsidR="1D83752C" w:rsidRPr="7497E7D2">
        <w:rPr>
          <w:rFonts w:eastAsia="Arial" w:cs="Arial"/>
          <w:color w:val="000000" w:themeColor="text1"/>
        </w:rPr>
        <w:t>challenging,</w:t>
      </w:r>
      <w:r w:rsidRPr="7497E7D2">
        <w:rPr>
          <w:rFonts w:eastAsia="Arial" w:cs="Arial"/>
          <w:color w:val="000000" w:themeColor="text1"/>
        </w:rPr>
        <w:t xml:space="preserve"> and these areas may need to be readdressed.</w:t>
      </w:r>
    </w:p>
    <w:p w14:paraId="6D64232A" w14:textId="485090E1" w:rsidR="33B9B775" w:rsidRPr="005A24CF" w:rsidRDefault="2E0EC179" w:rsidP="6809AA13">
      <w:pPr>
        <w:rPr>
          <w:rFonts w:eastAsia="Arial" w:cs="Arial"/>
          <w:bCs/>
          <w:color w:val="000000" w:themeColor="text1"/>
        </w:rPr>
      </w:pPr>
      <w:r w:rsidRPr="005A24CF">
        <w:rPr>
          <w:rFonts w:eastAsia="Arial" w:cs="Arial"/>
          <w:bCs/>
          <w:color w:val="000000" w:themeColor="text1"/>
          <w:lang w:val="en-US"/>
        </w:rPr>
        <w:t xml:space="preserve">Professor Di Siemon’s </w:t>
      </w:r>
      <w:r w:rsidR="25F3295E" w:rsidRPr="005A24CF">
        <w:rPr>
          <w:rFonts w:eastAsia="Arial" w:cs="Arial"/>
          <w:bCs/>
          <w:color w:val="000000" w:themeColor="text1"/>
          <w:lang w:val="en-US"/>
        </w:rPr>
        <w:t xml:space="preserve">research </w:t>
      </w:r>
      <w:r w:rsidRPr="005A24CF">
        <w:rPr>
          <w:rFonts w:eastAsia="Arial" w:cs="Arial"/>
          <w:bCs/>
          <w:color w:val="000000" w:themeColor="text1"/>
          <w:lang w:val="en-US"/>
        </w:rPr>
        <w:t>is pivota</w:t>
      </w:r>
      <w:r w:rsidR="2BDC4B76" w:rsidRPr="005A24CF">
        <w:rPr>
          <w:rFonts w:eastAsia="Arial" w:cs="Arial"/>
          <w:bCs/>
          <w:color w:val="000000" w:themeColor="text1"/>
          <w:lang w:val="en-US"/>
        </w:rPr>
        <w:t>l to supporting students to develop understanding of multiplicative thinking. A snapshot of this research has been used in this section</w:t>
      </w:r>
      <w:r w:rsidR="3552E931" w:rsidRPr="005A24CF">
        <w:rPr>
          <w:rFonts w:eastAsia="Arial" w:cs="Arial"/>
          <w:bCs/>
          <w:color w:val="000000" w:themeColor="text1"/>
          <w:lang w:val="en-US"/>
        </w:rPr>
        <w:t xml:space="preserve"> from the following text:</w:t>
      </w:r>
      <w:r w:rsidR="4650FD60" w:rsidRPr="005A24CF">
        <w:rPr>
          <w:rFonts w:eastAsia="Arial" w:cs="Arial"/>
          <w:bCs/>
          <w:color w:val="000000" w:themeColor="text1"/>
          <w:lang w:val="en-US"/>
        </w:rPr>
        <w:t xml:space="preserve"> </w:t>
      </w:r>
      <w:r w:rsidR="06A9F585" w:rsidRPr="005A24CF">
        <w:rPr>
          <w:rFonts w:eastAsia="Arial" w:cs="Arial"/>
          <w:bCs/>
          <w:color w:val="000000" w:themeColor="text1"/>
        </w:rPr>
        <w:t>Siemon D, Beswick K, Brady K, Clark J, Faragher R, Warren E (</w:t>
      </w:r>
      <w:r w:rsidR="3CCB6C8E" w:rsidRPr="005A24CF">
        <w:rPr>
          <w:rFonts w:eastAsia="Arial" w:cs="Arial"/>
          <w:bCs/>
          <w:color w:val="000000" w:themeColor="text1"/>
        </w:rPr>
        <w:t>2015</w:t>
      </w:r>
      <w:r w:rsidR="06A9F585" w:rsidRPr="005A24CF">
        <w:rPr>
          <w:rFonts w:eastAsia="Arial" w:cs="Arial"/>
          <w:bCs/>
          <w:color w:val="000000" w:themeColor="text1"/>
        </w:rPr>
        <w:t>) Teaching Mathematics</w:t>
      </w:r>
      <w:r w:rsidR="00782076">
        <w:rPr>
          <w:rFonts w:eastAsia="Arial" w:cs="Arial"/>
          <w:bCs/>
          <w:color w:val="000000" w:themeColor="text1"/>
        </w:rPr>
        <w:t>:</w:t>
      </w:r>
      <w:r w:rsidR="06A9F585" w:rsidRPr="005A24CF">
        <w:rPr>
          <w:rFonts w:eastAsia="Arial" w:cs="Arial"/>
          <w:bCs/>
          <w:color w:val="000000" w:themeColor="text1"/>
        </w:rPr>
        <w:t xml:space="preserve"> </w:t>
      </w:r>
      <w:r w:rsidR="005A24CF" w:rsidRPr="005A24CF">
        <w:rPr>
          <w:rFonts w:eastAsia="Arial" w:cs="Arial"/>
          <w:bCs/>
          <w:color w:val="000000" w:themeColor="text1"/>
        </w:rPr>
        <w:t>F</w:t>
      </w:r>
      <w:r w:rsidR="06A9F585" w:rsidRPr="005A24CF">
        <w:rPr>
          <w:rFonts w:eastAsia="Arial" w:cs="Arial"/>
          <w:bCs/>
          <w:color w:val="000000" w:themeColor="text1"/>
        </w:rPr>
        <w:t xml:space="preserve">oundations to Middle </w:t>
      </w:r>
      <w:r w:rsidR="00782076">
        <w:rPr>
          <w:rFonts w:eastAsia="Arial" w:cs="Arial"/>
          <w:bCs/>
          <w:color w:val="000000" w:themeColor="text1"/>
        </w:rPr>
        <w:t>Y</w:t>
      </w:r>
      <w:r w:rsidR="06A9F585" w:rsidRPr="005A24CF">
        <w:rPr>
          <w:rFonts w:eastAsia="Arial" w:cs="Arial"/>
          <w:bCs/>
          <w:color w:val="000000" w:themeColor="text1"/>
        </w:rPr>
        <w:t>ears</w:t>
      </w:r>
      <w:r w:rsidR="00782076">
        <w:rPr>
          <w:rFonts w:eastAsia="Arial" w:cs="Arial"/>
          <w:bCs/>
          <w:color w:val="000000" w:themeColor="text1"/>
        </w:rPr>
        <w:t>,</w:t>
      </w:r>
      <w:r w:rsidR="06A9F585" w:rsidRPr="005A24CF">
        <w:rPr>
          <w:rFonts w:eastAsia="Arial" w:cs="Arial"/>
          <w:bCs/>
          <w:color w:val="000000" w:themeColor="text1"/>
        </w:rPr>
        <w:t xml:space="preserve"> </w:t>
      </w:r>
      <w:r w:rsidR="00782076">
        <w:rPr>
          <w:rFonts w:eastAsia="Arial" w:cs="Arial"/>
          <w:bCs/>
          <w:color w:val="000000" w:themeColor="text1"/>
        </w:rPr>
        <w:t>S</w:t>
      </w:r>
      <w:r w:rsidR="06A9F585" w:rsidRPr="005A24CF">
        <w:rPr>
          <w:rFonts w:eastAsia="Arial" w:cs="Arial"/>
          <w:bCs/>
          <w:color w:val="000000" w:themeColor="text1"/>
        </w:rPr>
        <w:t xml:space="preserve">econd </w:t>
      </w:r>
      <w:r w:rsidR="00782076">
        <w:rPr>
          <w:rFonts w:eastAsia="Arial" w:cs="Arial"/>
          <w:bCs/>
          <w:color w:val="000000" w:themeColor="text1"/>
        </w:rPr>
        <w:t>E</w:t>
      </w:r>
      <w:r w:rsidR="06A9F585" w:rsidRPr="005A24CF">
        <w:rPr>
          <w:rFonts w:eastAsia="Arial" w:cs="Arial"/>
          <w:bCs/>
          <w:color w:val="000000" w:themeColor="text1"/>
        </w:rPr>
        <w:t>dition</w:t>
      </w:r>
      <w:r w:rsidR="00782076">
        <w:rPr>
          <w:rFonts w:eastAsia="Arial" w:cs="Arial"/>
          <w:bCs/>
          <w:color w:val="000000" w:themeColor="text1"/>
        </w:rPr>
        <w:t>,</w:t>
      </w:r>
      <w:r w:rsidR="06A9F585" w:rsidRPr="005A24CF">
        <w:rPr>
          <w:rFonts w:eastAsia="Arial" w:cs="Arial"/>
          <w:bCs/>
          <w:color w:val="000000" w:themeColor="text1"/>
        </w:rPr>
        <w:t xml:space="preserve"> Oxford </w:t>
      </w:r>
      <w:r w:rsidR="06CD504B" w:rsidRPr="005A24CF">
        <w:rPr>
          <w:rFonts w:eastAsia="Arial" w:cs="Arial"/>
          <w:bCs/>
          <w:color w:val="000000" w:themeColor="text1"/>
        </w:rPr>
        <w:t>U</w:t>
      </w:r>
      <w:r w:rsidR="06A9F585" w:rsidRPr="005A24CF">
        <w:rPr>
          <w:rFonts w:eastAsia="Arial" w:cs="Arial"/>
          <w:bCs/>
          <w:color w:val="000000" w:themeColor="text1"/>
        </w:rPr>
        <w:t xml:space="preserve">niversity </w:t>
      </w:r>
      <w:r w:rsidR="0B10BAD6" w:rsidRPr="005A24CF">
        <w:rPr>
          <w:rFonts w:eastAsia="Arial" w:cs="Arial"/>
          <w:bCs/>
          <w:color w:val="000000" w:themeColor="text1"/>
        </w:rPr>
        <w:t>P</w:t>
      </w:r>
      <w:r w:rsidR="06A9F585" w:rsidRPr="005A24CF">
        <w:rPr>
          <w:rFonts w:eastAsia="Arial" w:cs="Arial"/>
          <w:bCs/>
          <w:color w:val="000000" w:themeColor="text1"/>
        </w:rPr>
        <w:t>ress, Melbourne.</w:t>
      </w:r>
    </w:p>
    <w:p w14:paraId="0598B7DF" w14:textId="54264E3B" w:rsidR="76722C04" w:rsidRDefault="048C3334" w:rsidP="00631437">
      <w:pPr>
        <w:pStyle w:val="Heading3"/>
      </w:pPr>
      <w:r w:rsidRPr="767320F8">
        <w:t>Repeated addition</w:t>
      </w:r>
    </w:p>
    <w:p w14:paraId="277B866F" w14:textId="45D89DB2" w:rsidR="76722C04" w:rsidRDefault="048C3334" w:rsidP="33B9B775">
      <w:pPr>
        <w:rPr>
          <w:rFonts w:eastAsia="Arial" w:cs="Arial"/>
          <w:color w:val="000000" w:themeColor="text1"/>
        </w:rPr>
      </w:pPr>
      <w:r w:rsidRPr="6809AA13">
        <w:rPr>
          <w:rFonts w:eastAsia="Arial" w:cs="Arial"/>
          <w:color w:val="000000" w:themeColor="text1"/>
        </w:rPr>
        <w:t>It is possible to use repeated addition and subtraction to solve multiplicative problems</w:t>
      </w:r>
      <w:r w:rsidR="60D6D3F7" w:rsidRPr="6809AA13">
        <w:rPr>
          <w:rFonts w:eastAsia="Arial" w:cs="Arial"/>
          <w:color w:val="000000" w:themeColor="text1"/>
        </w:rPr>
        <w:t>,</w:t>
      </w:r>
      <w:r w:rsidRPr="6809AA13">
        <w:rPr>
          <w:rFonts w:eastAsia="Arial" w:cs="Arial"/>
          <w:color w:val="000000" w:themeColor="text1"/>
        </w:rPr>
        <w:t xml:space="preserve"> however these strategies are additive</w:t>
      </w:r>
      <w:r w:rsidR="5A9CCB48" w:rsidRPr="6809AA13">
        <w:rPr>
          <w:rFonts w:eastAsia="Arial" w:cs="Arial"/>
          <w:color w:val="000000" w:themeColor="text1"/>
        </w:rPr>
        <w:t xml:space="preserve"> processes being applied to a multiplicative context</w:t>
      </w:r>
      <w:r w:rsidRPr="6809AA13">
        <w:rPr>
          <w:rFonts w:eastAsia="Arial" w:cs="Arial"/>
          <w:color w:val="000000" w:themeColor="text1"/>
        </w:rPr>
        <w:t>. Retaining a dominant view of multiplication and division as repeated addition and subtraction is likely to make it significantly more difficult for students to make, understand and work with ratio, rate, fractions, proportional reasoning and algebraic relationships</w:t>
      </w:r>
      <w:r w:rsidR="64E71AED" w:rsidRPr="6809AA13">
        <w:rPr>
          <w:rFonts w:eastAsia="Arial" w:cs="Arial"/>
          <w:color w:val="000000" w:themeColor="text1"/>
        </w:rPr>
        <w:t>.</w:t>
      </w:r>
      <w:r w:rsidR="005A24CF">
        <w:rPr>
          <w:rFonts w:eastAsia="Arial" w:cs="Arial"/>
          <w:color w:val="000000" w:themeColor="text1"/>
        </w:rPr>
        <w:t xml:space="preserve"> </w:t>
      </w:r>
      <w:r w:rsidRPr="6809AA13">
        <w:rPr>
          <w:rFonts w:eastAsia="Arial" w:cs="Arial"/>
          <w:color w:val="000000" w:themeColor="text1"/>
        </w:rPr>
        <w:t>The progress from additive to multiplicative thinking marks a significant shift in abstraction, complexity and efficiency.</w:t>
      </w:r>
    </w:p>
    <w:p w14:paraId="1522A31E" w14:textId="76E5CF05" w:rsidR="7792EB87" w:rsidRDefault="7792EB87" w:rsidP="00F47BA8">
      <w:pPr>
        <w:pStyle w:val="Heading4"/>
        <w:rPr>
          <w:rFonts w:eastAsia="Arial" w:cs="Arial"/>
          <w:color w:val="000000" w:themeColor="text1"/>
        </w:rPr>
      </w:pPr>
      <w:r>
        <w:t>What might this look like?</w:t>
      </w:r>
    </w:p>
    <w:p w14:paraId="46CC7279" w14:textId="2932B324" w:rsidR="76722C04" w:rsidRDefault="048C3334" w:rsidP="007F098D">
      <w:pPr>
        <w:pStyle w:val="ListParagraph"/>
        <w:numPr>
          <w:ilvl w:val="0"/>
          <w:numId w:val="11"/>
        </w:numPr>
        <w:rPr>
          <w:rFonts w:asciiTheme="minorHAnsi" w:eastAsiaTheme="minorEastAsia" w:hAnsiTheme="minorHAnsi"/>
          <w:color w:val="000000" w:themeColor="text1"/>
        </w:rPr>
      </w:pPr>
      <w:r w:rsidRPr="7497E7D2">
        <w:rPr>
          <w:rFonts w:eastAsia="Arial" w:cs="Arial"/>
          <w:color w:val="000000" w:themeColor="text1"/>
        </w:rPr>
        <w:t xml:space="preserve">Students may frequently use ‘groups of’ and ‘how many groups in’ as the only strategies for multiplication and division. </w:t>
      </w:r>
    </w:p>
    <w:p w14:paraId="516E1EE3" w14:textId="72CE4F96" w:rsidR="76722C04" w:rsidRDefault="048C3334" w:rsidP="007F098D">
      <w:pPr>
        <w:pStyle w:val="ListParagraph"/>
        <w:numPr>
          <w:ilvl w:val="0"/>
          <w:numId w:val="11"/>
        </w:numPr>
        <w:rPr>
          <w:rFonts w:asciiTheme="minorHAnsi" w:eastAsiaTheme="minorEastAsia" w:hAnsiTheme="minorHAnsi"/>
          <w:color w:val="000000" w:themeColor="text1"/>
        </w:rPr>
      </w:pPr>
      <w:r w:rsidRPr="7497E7D2">
        <w:rPr>
          <w:rFonts w:eastAsia="Arial" w:cs="Arial"/>
          <w:color w:val="000000" w:themeColor="text1"/>
        </w:rPr>
        <w:t xml:space="preserve">Automatic recall is not the </w:t>
      </w:r>
      <w:r w:rsidR="68A615C6" w:rsidRPr="7497E7D2">
        <w:rPr>
          <w:rFonts w:eastAsia="Arial" w:cs="Arial"/>
          <w:color w:val="000000" w:themeColor="text1"/>
        </w:rPr>
        <w:t xml:space="preserve">end goal </w:t>
      </w:r>
      <w:r w:rsidRPr="7497E7D2">
        <w:rPr>
          <w:rFonts w:eastAsia="Arial" w:cs="Arial"/>
          <w:color w:val="000000" w:themeColor="text1"/>
        </w:rPr>
        <w:t>of</w:t>
      </w:r>
      <w:r w:rsidR="2EF216AC" w:rsidRPr="7497E7D2">
        <w:rPr>
          <w:rFonts w:eastAsia="Arial" w:cs="Arial"/>
          <w:color w:val="000000" w:themeColor="text1"/>
        </w:rPr>
        <w:t xml:space="preserve"> </w:t>
      </w:r>
      <w:r w:rsidR="731D614D" w:rsidRPr="7497E7D2">
        <w:rPr>
          <w:rFonts w:eastAsia="Arial" w:cs="Arial"/>
          <w:color w:val="000000" w:themeColor="text1"/>
        </w:rPr>
        <w:t>multiplicative thinking</w:t>
      </w:r>
      <w:r w:rsidRPr="7497E7D2">
        <w:rPr>
          <w:rFonts w:eastAsia="Arial" w:cs="Arial"/>
          <w:color w:val="000000" w:themeColor="text1"/>
        </w:rPr>
        <w:t xml:space="preserve"> but rather </w:t>
      </w:r>
      <w:r w:rsidR="29156627" w:rsidRPr="7497E7D2">
        <w:rPr>
          <w:rFonts w:eastAsia="Arial" w:cs="Arial"/>
          <w:color w:val="000000" w:themeColor="text1"/>
        </w:rPr>
        <w:t xml:space="preserve">the </w:t>
      </w:r>
      <w:r w:rsidRPr="7497E7D2">
        <w:rPr>
          <w:rFonts w:eastAsia="Arial" w:cs="Arial"/>
          <w:color w:val="000000" w:themeColor="text1"/>
        </w:rPr>
        <w:t xml:space="preserve">access to meaningful, efficient strategies for facts </w:t>
      </w:r>
      <w:r w:rsidR="17EE1715" w:rsidRPr="7497E7D2">
        <w:rPr>
          <w:rFonts w:eastAsia="Arial" w:cs="Arial"/>
          <w:color w:val="000000" w:themeColor="text1"/>
        </w:rPr>
        <w:t xml:space="preserve">up to 10 x 10 </w:t>
      </w:r>
      <w:r w:rsidRPr="7497E7D2">
        <w:rPr>
          <w:rFonts w:eastAsia="Arial" w:cs="Arial"/>
          <w:color w:val="000000" w:themeColor="text1"/>
        </w:rPr>
        <w:t xml:space="preserve">that can be applied to </w:t>
      </w:r>
      <w:r w:rsidR="4F25260C" w:rsidRPr="7497E7D2">
        <w:rPr>
          <w:rFonts w:eastAsia="Arial" w:cs="Arial"/>
          <w:color w:val="000000" w:themeColor="text1"/>
        </w:rPr>
        <w:t>a broad range of contexts and problems.</w:t>
      </w:r>
    </w:p>
    <w:p w14:paraId="0630C3F8" w14:textId="68E549D0" w:rsidR="76722C04" w:rsidRDefault="76722C04" w:rsidP="00631437">
      <w:pPr>
        <w:pStyle w:val="Heading3"/>
        <w:rPr>
          <w:rFonts w:asciiTheme="minorHAnsi" w:eastAsiaTheme="minorEastAsia" w:hAnsiTheme="minorHAnsi"/>
          <w:color w:val="000000" w:themeColor="text1"/>
        </w:rPr>
      </w:pPr>
      <w:r>
        <w:t>Multiplicative thinking</w:t>
      </w:r>
    </w:p>
    <w:p w14:paraId="07A8A4EA" w14:textId="26CFE274" w:rsidR="2F06014A" w:rsidRDefault="25A1F430" w:rsidP="43F5BDC0">
      <w:pPr>
        <w:rPr>
          <w:rFonts w:eastAsia="Arial" w:cs="Arial"/>
          <w:lang w:val="en-US"/>
        </w:rPr>
      </w:pPr>
      <w:r w:rsidRPr="7497E7D2">
        <w:rPr>
          <w:rFonts w:eastAsia="Arial" w:cs="Arial"/>
        </w:rPr>
        <w:t>Professor Dianne Siemon describes multiplicative thinking as:</w:t>
      </w:r>
    </w:p>
    <w:p w14:paraId="3BD6A1A1" w14:textId="2A7222FC" w:rsidR="2F06014A" w:rsidRDefault="25A1F430" w:rsidP="007F098D">
      <w:pPr>
        <w:pStyle w:val="ListParagraph"/>
        <w:numPr>
          <w:ilvl w:val="0"/>
          <w:numId w:val="27"/>
        </w:numPr>
        <w:rPr>
          <w:rFonts w:asciiTheme="minorHAnsi" w:eastAsiaTheme="minorEastAsia" w:hAnsiTheme="minorHAnsi"/>
          <w:szCs w:val="22"/>
          <w:lang w:val="en-US"/>
        </w:rPr>
      </w:pPr>
      <w:r w:rsidRPr="43F5BDC0">
        <w:rPr>
          <w:rFonts w:eastAsia="Arial" w:cs="Arial"/>
        </w:rPr>
        <w:t>“a capacity to work flexibly and efficiently with an extended range of numbers (i.e., larger whole numbers, decimals, common fractions, ratio and per cent),</w:t>
      </w:r>
    </w:p>
    <w:p w14:paraId="061708EC" w14:textId="5A61ABBB" w:rsidR="2F06014A" w:rsidRDefault="25A1F430" w:rsidP="007F098D">
      <w:pPr>
        <w:pStyle w:val="ListParagraph"/>
        <w:numPr>
          <w:ilvl w:val="0"/>
          <w:numId w:val="27"/>
        </w:numPr>
        <w:rPr>
          <w:rFonts w:asciiTheme="minorHAnsi" w:eastAsiaTheme="minorEastAsia" w:hAnsiTheme="minorHAnsi"/>
          <w:szCs w:val="22"/>
          <w:lang w:val="en-US"/>
        </w:rPr>
      </w:pPr>
      <w:r w:rsidRPr="43F5BDC0">
        <w:rPr>
          <w:rFonts w:eastAsia="Arial" w:cs="Arial"/>
        </w:rPr>
        <w:t>an ability to recognise and solve a range of problems involving multiplication or division including direct and indirect proportion, and</w:t>
      </w:r>
    </w:p>
    <w:p w14:paraId="0960C137" w14:textId="0DA2DB81" w:rsidR="2F06014A" w:rsidRDefault="25A1F430" w:rsidP="007F098D">
      <w:pPr>
        <w:pStyle w:val="ListParagraph"/>
        <w:numPr>
          <w:ilvl w:val="0"/>
          <w:numId w:val="27"/>
        </w:numPr>
        <w:rPr>
          <w:rFonts w:asciiTheme="minorHAnsi" w:eastAsiaTheme="minorEastAsia" w:hAnsiTheme="minorHAnsi"/>
        </w:rPr>
      </w:pPr>
      <w:r w:rsidRPr="6809AA13">
        <w:rPr>
          <w:rFonts w:eastAsia="Arial" w:cs="Arial"/>
        </w:rPr>
        <w:t>the means to communicate this effectively in a variety of ways (</w:t>
      </w:r>
      <w:r w:rsidR="0471864C" w:rsidRPr="6809AA13">
        <w:rPr>
          <w:rFonts w:eastAsia="Arial" w:cs="Arial"/>
        </w:rPr>
        <w:t>for example</w:t>
      </w:r>
      <w:r w:rsidRPr="6809AA13">
        <w:rPr>
          <w:rFonts w:eastAsia="Arial" w:cs="Arial"/>
        </w:rPr>
        <w:t>, words, diagrams, symbolic expressions, and written algorithms).”</w:t>
      </w:r>
    </w:p>
    <w:p w14:paraId="6D9D4228" w14:textId="77777777" w:rsidR="00F36222" w:rsidRPr="00EE1627" w:rsidRDefault="336DFA67" w:rsidP="00EE1627">
      <w:pPr>
        <w:pStyle w:val="FeatureBox"/>
        <w:spacing w:line="276" w:lineRule="auto"/>
        <w:rPr>
          <w:sz w:val="22"/>
          <w:szCs w:val="22"/>
        </w:rPr>
      </w:pPr>
      <w:r w:rsidRPr="00EE1627">
        <w:rPr>
          <w:b/>
          <w:bCs/>
          <w:sz w:val="22"/>
          <w:szCs w:val="22"/>
        </w:rPr>
        <w:t>R</w:t>
      </w:r>
      <w:r w:rsidR="25A1F430" w:rsidRPr="00EE1627">
        <w:rPr>
          <w:b/>
          <w:bCs/>
          <w:sz w:val="22"/>
          <w:szCs w:val="22"/>
        </w:rPr>
        <w:t>eference:</w:t>
      </w:r>
      <w:r w:rsidR="25A1F430" w:rsidRPr="00EE1627">
        <w:rPr>
          <w:sz w:val="22"/>
          <w:szCs w:val="22"/>
        </w:rPr>
        <w:t xml:space="preserve"> Siemon D</w:t>
      </w:r>
      <w:r w:rsidR="00386AB0" w:rsidRPr="00EE1627">
        <w:rPr>
          <w:sz w:val="22"/>
          <w:szCs w:val="22"/>
        </w:rPr>
        <w:t>,</w:t>
      </w:r>
      <w:r w:rsidR="25A1F430" w:rsidRPr="00EE1627">
        <w:rPr>
          <w:sz w:val="22"/>
          <w:szCs w:val="22"/>
        </w:rPr>
        <w:t xml:space="preserve"> Beswick K, Brady</w:t>
      </w:r>
      <w:r w:rsidR="00386AB0" w:rsidRPr="00EE1627">
        <w:rPr>
          <w:sz w:val="22"/>
          <w:szCs w:val="22"/>
        </w:rPr>
        <w:t xml:space="preserve"> </w:t>
      </w:r>
      <w:r w:rsidR="25A1F430" w:rsidRPr="00EE1627">
        <w:rPr>
          <w:sz w:val="22"/>
          <w:szCs w:val="22"/>
        </w:rPr>
        <w:t>K, Clark J, Faragher R, Warren E (</w:t>
      </w:r>
      <w:r w:rsidR="3CCB6C8E" w:rsidRPr="00EE1627">
        <w:rPr>
          <w:sz w:val="22"/>
          <w:szCs w:val="22"/>
        </w:rPr>
        <w:t>2015</w:t>
      </w:r>
      <w:r w:rsidR="25A1F430" w:rsidRPr="00EE1627">
        <w:rPr>
          <w:sz w:val="22"/>
          <w:szCs w:val="22"/>
        </w:rPr>
        <w:t>). Teaching Mathematics</w:t>
      </w:r>
      <w:r w:rsidR="00386AB0" w:rsidRPr="00EE1627">
        <w:rPr>
          <w:sz w:val="22"/>
          <w:szCs w:val="22"/>
        </w:rPr>
        <w:t xml:space="preserve">: </w:t>
      </w:r>
      <w:r w:rsidR="005A24CF" w:rsidRPr="00EE1627">
        <w:rPr>
          <w:sz w:val="22"/>
          <w:szCs w:val="22"/>
        </w:rPr>
        <w:t>F</w:t>
      </w:r>
      <w:r w:rsidR="25A1F430" w:rsidRPr="00EE1627">
        <w:rPr>
          <w:sz w:val="22"/>
          <w:szCs w:val="22"/>
        </w:rPr>
        <w:t xml:space="preserve">oundations to Middle </w:t>
      </w:r>
      <w:r w:rsidR="00C53F71" w:rsidRPr="00EE1627">
        <w:rPr>
          <w:sz w:val="22"/>
          <w:szCs w:val="22"/>
        </w:rPr>
        <w:t>Y</w:t>
      </w:r>
      <w:r w:rsidR="25A1F430" w:rsidRPr="00EE1627">
        <w:rPr>
          <w:sz w:val="22"/>
          <w:szCs w:val="22"/>
        </w:rPr>
        <w:t>ears</w:t>
      </w:r>
      <w:r w:rsidR="00C53F71" w:rsidRPr="00EE1627">
        <w:rPr>
          <w:sz w:val="22"/>
          <w:szCs w:val="22"/>
        </w:rPr>
        <w:t>,</w:t>
      </w:r>
      <w:r w:rsidR="25A1F430" w:rsidRPr="00EE1627">
        <w:rPr>
          <w:sz w:val="22"/>
          <w:szCs w:val="22"/>
        </w:rPr>
        <w:t xml:space="preserve"> second edition</w:t>
      </w:r>
      <w:r w:rsidR="00500601" w:rsidRPr="00EE1627">
        <w:rPr>
          <w:sz w:val="22"/>
          <w:szCs w:val="22"/>
        </w:rPr>
        <w:t>,</w:t>
      </w:r>
      <w:r w:rsidR="25A1F430" w:rsidRPr="00EE1627">
        <w:rPr>
          <w:sz w:val="22"/>
          <w:szCs w:val="22"/>
        </w:rPr>
        <w:t xml:space="preserve"> p</w:t>
      </w:r>
      <w:r w:rsidR="00500601" w:rsidRPr="00EE1627">
        <w:rPr>
          <w:sz w:val="22"/>
          <w:szCs w:val="22"/>
        </w:rPr>
        <w:t>:</w:t>
      </w:r>
      <w:r w:rsidR="25A1F430" w:rsidRPr="00EE1627">
        <w:rPr>
          <w:sz w:val="22"/>
          <w:szCs w:val="22"/>
        </w:rPr>
        <w:t>376</w:t>
      </w:r>
      <w:r w:rsidR="00500601" w:rsidRPr="00EE1627">
        <w:rPr>
          <w:sz w:val="22"/>
          <w:szCs w:val="22"/>
        </w:rPr>
        <w:t>,</w:t>
      </w:r>
      <w:r w:rsidR="25A1F430" w:rsidRPr="00EE1627">
        <w:rPr>
          <w:sz w:val="22"/>
          <w:szCs w:val="22"/>
        </w:rPr>
        <w:t xml:space="preserve"> Oxford </w:t>
      </w:r>
      <w:r w:rsidR="45932780" w:rsidRPr="00EE1627">
        <w:rPr>
          <w:sz w:val="22"/>
          <w:szCs w:val="22"/>
        </w:rPr>
        <w:t>U</w:t>
      </w:r>
      <w:r w:rsidR="25A1F430" w:rsidRPr="00EE1627">
        <w:rPr>
          <w:sz w:val="22"/>
          <w:szCs w:val="22"/>
        </w:rPr>
        <w:t xml:space="preserve">niversity </w:t>
      </w:r>
      <w:r w:rsidR="51EE5D17" w:rsidRPr="00EE1627">
        <w:rPr>
          <w:sz w:val="22"/>
          <w:szCs w:val="22"/>
        </w:rPr>
        <w:t>P</w:t>
      </w:r>
      <w:r w:rsidR="25A1F430" w:rsidRPr="00EE1627">
        <w:rPr>
          <w:sz w:val="22"/>
          <w:szCs w:val="22"/>
        </w:rPr>
        <w:t>ress, Melbourne.</w:t>
      </w:r>
    </w:p>
    <w:p w14:paraId="35DA9808" w14:textId="0AEE28BB" w:rsidR="00664140" w:rsidRDefault="00664140" w:rsidP="005A24CF">
      <w:pPr>
        <w:rPr>
          <w:rFonts w:eastAsia="SimSun" w:cs="Times New Roman"/>
          <w:b/>
          <w:color w:val="FFFFFF" w:themeColor="background1"/>
          <w:sz w:val="48"/>
          <w:szCs w:val="22"/>
          <w:lang w:eastAsia="zh-CN"/>
        </w:rPr>
      </w:pPr>
      <w:r>
        <w:br w:type="page"/>
      </w:r>
    </w:p>
    <w:p w14:paraId="6AB3F205" w14:textId="764E5332" w:rsidR="56FDE575" w:rsidRPr="00F47BA8" w:rsidRDefault="56FDE575" w:rsidP="00F47BA8">
      <w:pPr>
        <w:pStyle w:val="Heading2"/>
        <w:spacing w:line="240" w:lineRule="auto"/>
      </w:pPr>
      <w:r>
        <w:lastRenderedPageBreak/>
        <w:t>Tasks</w:t>
      </w:r>
    </w:p>
    <w:p w14:paraId="656EC6AA" w14:textId="380D5EC0" w:rsidR="00175F68" w:rsidRDefault="00175F68" w:rsidP="00175F68">
      <w:r>
        <w:t>T</w:t>
      </w:r>
      <w:r w:rsidRPr="6F9DF195">
        <w:rPr>
          <w:rStyle w:val="normaltextrun"/>
          <w:rFonts w:cs="Arial"/>
          <w:color w:val="000000"/>
          <w:shd w:val="clear" w:color="auto" w:fill="FFFFFF"/>
        </w:rPr>
        <w:t>he following</w:t>
      </w:r>
      <w:r w:rsidR="00B3014A">
        <w:rPr>
          <w:rStyle w:val="normaltextrun"/>
          <w:rFonts w:cs="Arial"/>
          <w:color w:val="000000"/>
          <w:shd w:val="clear" w:color="auto" w:fill="FFFFFF"/>
        </w:rPr>
        <w:t xml:space="preserve"> </w:t>
      </w:r>
      <w:r w:rsidRPr="6F9DF195">
        <w:rPr>
          <w:rStyle w:val="normaltextrun"/>
          <w:rFonts w:cs="Arial"/>
          <w:color w:val="000000"/>
          <w:shd w:val="clear" w:color="auto" w:fill="FFFFFF"/>
        </w:rPr>
        <w:t>tasks</w:t>
      </w:r>
      <w:r w:rsidR="00B3014A">
        <w:rPr>
          <w:rStyle w:val="normaltextrun"/>
          <w:rFonts w:cs="Arial"/>
          <w:color w:val="000000"/>
          <w:shd w:val="clear" w:color="auto" w:fill="FFFFFF"/>
        </w:rPr>
        <w:t xml:space="preserve"> </w:t>
      </w:r>
      <w:r w:rsidRPr="6F9DF195">
        <w:rPr>
          <w:rStyle w:val="normaltextrun"/>
          <w:rFonts w:cs="Arial"/>
          <w:color w:val="000000"/>
          <w:shd w:val="clear" w:color="auto" w:fill="FFFFFF"/>
        </w:rPr>
        <w:t>can be used</w:t>
      </w:r>
      <w:r w:rsidR="00B3014A">
        <w:rPr>
          <w:rStyle w:val="normaltextrun"/>
          <w:rFonts w:cs="Arial"/>
          <w:color w:val="000000"/>
          <w:shd w:val="clear" w:color="auto" w:fill="FFFFFF"/>
        </w:rPr>
        <w:t xml:space="preserve"> </w:t>
      </w:r>
      <w:r w:rsidRPr="6F9DF195">
        <w:rPr>
          <w:rStyle w:val="normaltextrun"/>
          <w:rFonts w:cs="Arial"/>
          <w:color w:val="000000"/>
          <w:shd w:val="clear" w:color="auto" w:fill="FFFFFF"/>
        </w:rPr>
        <w:t>to</w:t>
      </w:r>
      <w:r w:rsidR="00B3014A">
        <w:rPr>
          <w:rStyle w:val="normaltextrun"/>
          <w:rFonts w:cs="Arial"/>
          <w:color w:val="000000"/>
          <w:shd w:val="clear" w:color="auto" w:fill="FFFFFF"/>
        </w:rPr>
        <w:t xml:space="preserve"> </w:t>
      </w:r>
      <w:r w:rsidRPr="6F9DF195">
        <w:rPr>
          <w:rStyle w:val="normaltextrun"/>
          <w:rFonts w:cs="Arial"/>
          <w:color w:val="000000"/>
          <w:shd w:val="clear" w:color="auto" w:fill="FFFFFF"/>
        </w:rPr>
        <w:t>consolidate mental strategies</w:t>
      </w:r>
      <w:r w:rsidR="514A0EBB" w:rsidRPr="6F9DF195">
        <w:rPr>
          <w:rStyle w:val="normaltextrun"/>
          <w:rFonts w:cs="Arial"/>
          <w:color w:val="000000"/>
          <w:shd w:val="clear" w:color="auto" w:fill="FFFFFF"/>
        </w:rPr>
        <w:t xml:space="preserve">, </w:t>
      </w:r>
      <w:r w:rsidRPr="6F9DF195">
        <w:rPr>
          <w:rStyle w:val="normaltextrun"/>
          <w:rFonts w:cs="Arial"/>
          <w:color w:val="000000"/>
          <w:shd w:val="clear" w:color="auto" w:fill="FFFFFF"/>
        </w:rPr>
        <w:t>build fluency</w:t>
      </w:r>
      <w:r w:rsidR="7EC4C8EA" w:rsidRPr="6F9DF195">
        <w:rPr>
          <w:rStyle w:val="normaltextrun"/>
          <w:rFonts w:cs="Arial"/>
          <w:color w:val="000000"/>
          <w:shd w:val="clear" w:color="auto" w:fill="FFFFFF"/>
        </w:rPr>
        <w:t xml:space="preserve"> (including</w:t>
      </w:r>
      <w:r w:rsidRPr="6F9DF195">
        <w:rPr>
          <w:rStyle w:val="normaltextrun"/>
          <w:rFonts w:cs="Arial"/>
          <w:color w:val="000000"/>
          <w:shd w:val="clear" w:color="auto" w:fill="FFFFFF"/>
        </w:rPr>
        <w:t xml:space="preserve"> </w:t>
      </w:r>
      <w:r w:rsidR="2011E9BD" w:rsidRPr="6F9DF195">
        <w:rPr>
          <w:rStyle w:val="normaltextrun"/>
          <w:rFonts w:cs="Arial"/>
          <w:color w:val="000000"/>
          <w:shd w:val="clear" w:color="auto" w:fill="FFFFFF"/>
        </w:rPr>
        <w:t>and</w:t>
      </w:r>
      <w:r w:rsidR="00B3014A">
        <w:rPr>
          <w:rStyle w:val="normaltextrun"/>
          <w:rFonts w:cs="Arial"/>
          <w:color w:val="000000"/>
          <w:shd w:val="clear" w:color="auto" w:fill="FFFFFF"/>
        </w:rPr>
        <w:t xml:space="preserve"> </w:t>
      </w:r>
      <w:r w:rsidRPr="6F9DF195">
        <w:rPr>
          <w:rStyle w:val="normaltextrun"/>
          <w:rFonts w:cs="Arial"/>
          <w:color w:val="000000"/>
          <w:shd w:val="clear" w:color="auto" w:fill="FFFFFF"/>
        </w:rPr>
        <w:t>explor</w:t>
      </w:r>
      <w:r w:rsidR="3386C2B8" w:rsidRPr="6F9DF195">
        <w:rPr>
          <w:rStyle w:val="normaltextrun"/>
          <w:rFonts w:cs="Arial"/>
          <w:color w:val="000000"/>
          <w:shd w:val="clear" w:color="auto" w:fill="FFFFFF"/>
        </w:rPr>
        <w:t>ing</w:t>
      </w:r>
      <w:r w:rsidRPr="6F9DF195">
        <w:rPr>
          <w:rStyle w:val="normaltextrun"/>
          <w:rFonts w:cs="Arial"/>
          <w:color w:val="000000"/>
          <w:shd w:val="clear" w:color="auto" w:fill="FFFFFF"/>
        </w:rPr>
        <w:t xml:space="preserve"> efficien</w:t>
      </w:r>
      <w:r w:rsidR="2AE72DBC" w:rsidRPr="6F9DF195">
        <w:rPr>
          <w:rStyle w:val="normaltextrun"/>
          <w:rFonts w:cs="Arial"/>
          <w:color w:val="000000"/>
          <w:shd w:val="clear" w:color="auto" w:fill="FFFFFF"/>
        </w:rPr>
        <w:t>cy with</w:t>
      </w:r>
      <w:r w:rsidRPr="6F9DF195">
        <w:rPr>
          <w:rStyle w:val="normaltextrun"/>
          <w:rFonts w:cs="Arial"/>
          <w:color w:val="000000"/>
          <w:shd w:val="clear" w:color="auto" w:fill="FFFFFF"/>
        </w:rPr>
        <w:t xml:space="preserve"> mathematical strategies</w:t>
      </w:r>
      <w:r w:rsidR="2056EF78" w:rsidRPr="6F9DF195">
        <w:rPr>
          <w:rStyle w:val="normaltextrun"/>
          <w:rFonts w:cs="Arial"/>
          <w:color w:val="000000"/>
          <w:shd w:val="clear" w:color="auto" w:fill="FFFFFF"/>
        </w:rPr>
        <w:t>)</w:t>
      </w:r>
      <w:r w:rsidRPr="6F9DF195">
        <w:rPr>
          <w:rStyle w:val="normaltextrun"/>
          <w:rFonts w:cs="Arial"/>
          <w:color w:val="000000"/>
          <w:shd w:val="clear" w:color="auto" w:fill="FFFFFF"/>
        </w:rPr>
        <w:t xml:space="preserve"> and</w:t>
      </w:r>
      <w:r w:rsidR="685DF551" w:rsidRPr="6F9DF195">
        <w:rPr>
          <w:rStyle w:val="normaltextrun"/>
          <w:rFonts w:cs="Arial"/>
          <w:color w:val="000000"/>
          <w:shd w:val="clear" w:color="auto" w:fill="FFFFFF"/>
        </w:rPr>
        <w:t xml:space="preserve"> deepen their awareness of the</w:t>
      </w:r>
      <w:r w:rsidRPr="6F9DF195">
        <w:rPr>
          <w:rStyle w:val="normaltextrun"/>
          <w:rFonts w:cs="Arial"/>
          <w:color w:val="000000"/>
          <w:shd w:val="clear" w:color="auto" w:fill="FFFFFF"/>
        </w:rPr>
        <w:t xml:space="preserve"> flexible ways</w:t>
      </w:r>
      <w:r w:rsidR="00B3014A">
        <w:rPr>
          <w:rStyle w:val="normaltextrun"/>
          <w:rFonts w:cs="Arial"/>
          <w:color w:val="000000"/>
          <w:shd w:val="clear" w:color="auto" w:fill="FFFFFF"/>
        </w:rPr>
        <w:t xml:space="preserve"> </w:t>
      </w:r>
      <w:r w:rsidR="54A6444F" w:rsidRPr="6F9DF195">
        <w:rPr>
          <w:rStyle w:val="normaltextrun"/>
          <w:rFonts w:cs="Arial"/>
          <w:color w:val="000000"/>
          <w:shd w:val="clear" w:color="auto" w:fill="FFFFFF"/>
        </w:rPr>
        <w:t xml:space="preserve">we can use </w:t>
      </w:r>
      <w:r w:rsidRPr="6F9DF195">
        <w:rPr>
          <w:rStyle w:val="normaltextrun"/>
          <w:rFonts w:cs="Arial"/>
          <w:color w:val="000000"/>
          <w:shd w:val="clear" w:color="auto" w:fill="FFFFFF"/>
        </w:rPr>
        <w:t>numbers</w:t>
      </w:r>
      <w:r w:rsidR="00B3014A">
        <w:rPr>
          <w:rStyle w:val="normaltextrun"/>
          <w:rFonts w:cs="Arial"/>
          <w:color w:val="000000"/>
          <w:shd w:val="clear" w:color="auto" w:fill="FFFFFF"/>
        </w:rPr>
        <w:t xml:space="preserve"> </w:t>
      </w:r>
      <w:r w:rsidRPr="6F9DF195">
        <w:rPr>
          <w:rStyle w:val="normaltextrun"/>
          <w:rFonts w:cs="Arial"/>
          <w:color w:val="000000"/>
          <w:shd w:val="clear" w:color="auto" w:fill="FFFFFF"/>
        </w:rPr>
        <w:t xml:space="preserve">as </w:t>
      </w:r>
      <w:r w:rsidR="180E3A2A" w:rsidRPr="6F9DF195">
        <w:rPr>
          <w:rStyle w:val="normaltextrun"/>
          <w:rFonts w:cs="Arial"/>
          <w:color w:val="000000"/>
          <w:shd w:val="clear" w:color="auto" w:fill="FFFFFF"/>
        </w:rPr>
        <w:t xml:space="preserve">we work </w:t>
      </w:r>
      <w:r w:rsidR="2ABA1D12" w:rsidRPr="6F9DF195">
        <w:rPr>
          <w:rStyle w:val="normaltextrun"/>
          <w:rFonts w:cs="Arial"/>
          <w:color w:val="000000"/>
          <w:shd w:val="clear" w:color="auto" w:fill="FFFFFF"/>
        </w:rPr>
        <w:t>m</w:t>
      </w:r>
      <w:r w:rsidRPr="6F9DF195">
        <w:rPr>
          <w:rStyle w:val="normaltextrun"/>
          <w:rFonts w:cs="Arial"/>
          <w:color w:val="000000"/>
          <w:shd w:val="clear" w:color="auto" w:fill="FFFFFF"/>
        </w:rPr>
        <w:t>athematically.</w:t>
      </w:r>
      <w:r w:rsidR="00B3014A">
        <w:rPr>
          <w:rStyle w:val="eop"/>
          <w:rFonts w:cs="Arial"/>
          <w:color w:val="000000"/>
          <w:shd w:val="clear" w:color="auto" w:fill="FFFFFF"/>
        </w:rPr>
        <w:t xml:space="preserve"> </w:t>
      </w:r>
    </w:p>
    <w:p w14:paraId="7CB5F8D0" w14:textId="3515356F" w:rsidR="697E2840" w:rsidRDefault="779ED976" w:rsidP="00B3014A">
      <w:pPr>
        <w:pStyle w:val="Heading2"/>
        <w:spacing w:before="240" w:line="240" w:lineRule="auto"/>
      </w:pPr>
      <w:r>
        <w:t>Focus: Division strategies</w:t>
      </w:r>
    </w:p>
    <w:p w14:paraId="42B5FAF1" w14:textId="36C30A3C" w:rsidR="697E2840" w:rsidRDefault="779ED976" w:rsidP="00631437">
      <w:pPr>
        <w:pStyle w:val="Heading3"/>
        <w:rPr>
          <w:rStyle w:val="Heading4Char"/>
        </w:rPr>
      </w:pPr>
      <w:r>
        <w:t>Background information</w:t>
      </w:r>
    </w:p>
    <w:p w14:paraId="5B601A6C" w14:textId="77777777" w:rsidR="003817C5" w:rsidRDefault="779ED976" w:rsidP="7497E7D2">
      <w:pPr>
        <w:rPr>
          <w:rStyle w:val="Heading4Char"/>
        </w:rPr>
      </w:pPr>
      <w:r w:rsidRPr="7497E7D2">
        <w:rPr>
          <w:rStyle w:val="Heading4Char"/>
        </w:rPr>
        <w:t>The two ideas of division</w:t>
      </w:r>
    </w:p>
    <w:p w14:paraId="4526625E" w14:textId="601C1AC1" w:rsidR="29E6ED42" w:rsidRDefault="7C4288FC" w:rsidP="7497E7D2">
      <w:pPr>
        <w:rPr>
          <w:rFonts w:eastAsia="Arial" w:cs="Arial"/>
        </w:rPr>
      </w:pPr>
      <w:r w:rsidRPr="7497E7D2">
        <w:rPr>
          <w:rFonts w:eastAsia="Arial" w:cs="Arial"/>
        </w:rPr>
        <w:t xml:space="preserve">There are different types of division situations. Sometimes we are interested in how many are in each group and other times we want to know how many groups there are. These </w:t>
      </w:r>
      <w:r w:rsidR="007D196C">
        <w:rPr>
          <w:rFonts w:eastAsia="Arial" w:cs="Arial"/>
        </w:rPr>
        <w:t>2</w:t>
      </w:r>
      <w:r w:rsidRPr="7497E7D2">
        <w:rPr>
          <w:rFonts w:eastAsia="Arial" w:cs="Arial"/>
        </w:rPr>
        <w:t xml:space="preserve"> types of division questions are described as partitive division (sharing) and measurement division (sometimes called </w:t>
      </w:r>
      <w:proofErr w:type="spellStart"/>
      <w:r w:rsidRPr="7497E7D2">
        <w:rPr>
          <w:rFonts w:eastAsia="Arial" w:cs="Arial"/>
        </w:rPr>
        <w:t>quotitive</w:t>
      </w:r>
      <w:proofErr w:type="spellEnd"/>
      <w:r w:rsidRPr="7497E7D2">
        <w:rPr>
          <w:rFonts w:eastAsia="Arial" w:cs="Arial"/>
        </w:rPr>
        <w:t>).</w:t>
      </w:r>
    </w:p>
    <w:p w14:paraId="484FB339" w14:textId="2C02A2D1" w:rsidR="7C4288FC" w:rsidRDefault="7C4288FC" w:rsidP="43F5BDC0">
      <w:pPr>
        <w:rPr>
          <w:rFonts w:eastAsia="Arial" w:cs="Arial"/>
          <w:szCs w:val="22"/>
        </w:rPr>
      </w:pPr>
      <w:r w:rsidRPr="43F5BDC0">
        <w:rPr>
          <w:rFonts w:eastAsia="Arial" w:cs="Arial"/>
          <w:szCs w:val="22"/>
        </w:rPr>
        <w:t xml:space="preserve">Partitive (or sharing) division refers to dividing a whole into several equal parts. In this situation, the missing information is how many there are in each group. </w:t>
      </w:r>
    </w:p>
    <w:p w14:paraId="04635A2A" w14:textId="374EB046" w:rsidR="7C4288FC" w:rsidRDefault="7C4288FC" w:rsidP="43F5BDC0">
      <w:pPr>
        <w:spacing w:after="120"/>
        <w:rPr>
          <w:rFonts w:eastAsia="Arial" w:cs="Arial"/>
          <w:color w:val="000000" w:themeColor="text1"/>
          <w:szCs w:val="22"/>
        </w:rPr>
      </w:pPr>
      <w:r w:rsidRPr="43F5BDC0">
        <w:rPr>
          <w:rFonts w:eastAsia="Arial" w:cs="Arial"/>
          <w:szCs w:val="22"/>
        </w:rPr>
        <w:t xml:space="preserve">Measurement (or </w:t>
      </w:r>
      <w:proofErr w:type="spellStart"/>
      <w:r w:rsidRPr="43F5BDC0">
        <w:rPr>
          <w:rFonts w:eastAsia="Arial" w:cs="Arial"/>
          <w:szCs w:val="22"/>
        </w:rPr>
        <w:t>quotitive</w:t>
      </w:r>
      <w:proofErr w:type="spellEnd"/>
      <w:r w:rsidRPr="43F5BDC0">
        <w:rPr>
          <w:rFonts w:eastAsia="Arial" w:cs="Arial"/>
          <w:szCs w:val="22"/>
        </w:rPr>
        <w:t xml:space="preserve">) division requires us to work out how many units are needed to form the product. In this situation, we know the product and the size of the </w:t>
      </w:r>
      <w:proofErr w:type="gramStart"/>
      <w:r w:rsidRPr="43F5BDC0">
        <w:rPr>
          <w:rFonts w:eastAsia="Arial" w:cs="Arial"/>
          <w:szCs w:val="22"/>
        </w:rPr>
        <w:t>unit</w:t>
      </w:r>
      <w:proofErr w:type="gramEnd"/>
      <w:r w:rsidRPr="43F5BDC0">
        <w:rPr>
          <w:rFonts w:eastAsia="Arial" w:cs="Arial"/>
          <w:szCs w:val="22"/>
        </w:rPr>
        <w:t xml:space="preserve"> but we don’t know how many of them we have. </w:t>
      </w:r>
    </w:p>
    <w:p w14:paraId="4F84BD55" w14:textId="63DF77D6" w:rsidR="70EC8922" w:rsidRDefault="70EC8922" w:rsidP="43F5BDC0">
      <w:pPr>
        <w:spacing w:after="120"/>
        <w:rPr>
          <w:rFonts w:eastAsia="Arial" w:cs="Arial"/>
          <w:szCs w:val="22"/>
        </w:rPr>
      </w:pPr>
      <w:r w:rsidRPr="43F5BDC0">
        <w:rPr>
          <w:rFonts w:eastAsia="Arial" w:cs="Arial"/>
          <w:szCs w:val="22"/>
        </w:rPr>
        <w:t>Reference: Developing Efficient Numeracy Strategies 2 (</w:t>
      </w:r>
      <w:r w:rsidR="005A24CF">
        <w:rPr>
          <w:rFonts w:eastAsia="Arial" w:cs="Arial"/>
          <w:szCs w:val="22"/>
        </w:rPr>
        <w:t>draft</w:t>
      </w:r>
      <w:r w:rsidRPr="43F5BDC0">
        <w:rPr>
          <w:rFonts w:eastAsia="Arial" w:cs="Arial"/>
          <w:szCs w:val="22"/>
        </w:rPr>
        <w:t>) © State of New South Wales, Department of Education</w:t>
      </w:r>
    </w:p>
    <w:p w14:paraId="040EA335" w14:textId="60B1A326" w:rsidR="697E2840" w:rsidRDefault="779ED976" w:rsidP="2C7B3394">
      <w:pPr>
        <w:pStyle w:val="Heading4"/>
        <w:rPr>
          <w:highlight w:val="yellow"/>
        </w:rPr>
      </w:pPr>
      <w:r>
        <w:t>Inverse operations</w:t>
      </w:r>
    </w:p>
    <w:p w14:paraId="09D20CAF" w14:textId="7B83CD8D" w:rsidR="697E2840" w:rsidRDefault="779ED976" w:rsidP="2C7B3394">
      <w:r>
        <w:t>By considering division as the inverse operation of multiplication, the strategy ‘think multiplication’ and the question ‘what do I have to multiply by?’ arise. This supports a factor-factor-product approach to multiplication and division.</w:t>
      </w:r>
    </w:p>
    <w:p w14:paraId="1A940736" w14:textId="77777777" w:rsidR="00890157" w:rsidRPr="00EE1627" w:rsidRDefault="00890157" w:rsidP="00890157">
      <w:pPr>
        <w:pStyle w:val="FeatureBox"/>
        <w:spacing w:line="276" w:lineRule="auto"/>
        <w:rPr>
          <w:sz w:val="22"/>
          <w:szCs w:val="22"/>
        </w:rPr>
      </w:pPr>
      <w:r w:rsidRPr="00EE1627">
        <w:rPr>
          <w:b/>
          <w:bCs/>
          <w:sz w:val="22"/>
          <w:szCs w:val="22"/>
        </w:rPr>
        <w:t>Reference:</w:t>
      </w:r>
      <w:r w:rsidRPr="00EE1627">
        <w:rPr>
          <w:sz w:val="22"/>
          <w:szCs w:val="22"/>
        </w:rPr>
        <w:t xml:space="preserve"> Siemon D, Beswick K, Brady K, Clark J, Faragher R, Warren E (2015). Teaching Mathematics: Foundations to Middle Years, second edition, p:376, Oxford University Press, Melbourne.</w:t>
      </w:r>
    </w:p>
    <w:p w14:paraId="59C1273B" w14:textId="7AEBDC67" w:rsidR="14D4A5EB" w:rsidRPr="00FA3CC6" w:rsidRDefault="14D4A5EB" w:rsidP="00631437">
      <w:pPr>
        <w:pStyle w:val="Heading3"/>
      </w:pPr>
      <w:r w:rsidRPr="00FA3CC6">
        <w:t>Factors fun</w:t>
      </w:r>
    </w:p>
    <w:p w14:paraId="08AB5804" w14:textId="49737CBB" w:rsidR="14D4A5EB" w:rsidRPr="00FA3CC6" w:rsidRDefault="00553A46" w:rsidP="005A24CF">
      <w:pPr>
        <w:pStyle w:val="FeatureBox2"/>
        <w:spacing w:before="120"/>
      </w:pPr>
      <w:r>
        <w:rPr>
          <w:b/>
          <w:bCs/>
        </w:rPr>
        <w:t xml:space="preserve">Teacher </w:t>
      </w:r>
      <w:proofErr w:type="gramStart"/>
      <w:r>
        <w:rPr>
          <w:b/>
          <w:bCs/>
        </w:rPr>
        <w:t>note</w:t>
      </w:r>
      <w:proofErr w:type="gramEnd"/>
      <w:r>
        <w:rPr>
          <w:b/>
          <w:bCs/>
        </w:rPr>
        <w:t xml:space="preserve">: </w:t>
      </w:r>
      <w:r w:rsidR="14D4A5EB">
        <w:t>This is a</w:t>
      </w:r>
      <w:r w:rsidR="26CD26E2">
        <w:t xml:space="preserve"> two-player game where students</w:t>
      </w:r>
      <w:r w:rsidR="00B93A33">
        <w:t xml:space="preserve"> </w:t>
      </w:r>
      <w:r w:rsidR="00FA3CC6">
        <w:t>explore division, work out a solution and explain their thinking.</w:t>
      </w:r>
    </w:p>
    <w:p w14:paraId="0B9DE0B0" w14:textId="451C3630" w:rsidR="00FA3CC6" w:rsidRPr="00FA3CC6" w:rsidRDefault="00FA3CC6" w:rsidP="00FA3CC6">
      <w:r>
        <w:t>Watch</w:t>
      </w:r>
      <w:r w:rsidR="005A24CF">
        <w:t xml:space="preserve"> </w:t>
      </w:r>
      <w:hyperlink r:id="rId28">
        <w:r w:rsidRPr="26CD7C65">
          <w:rPr>
            <w:rStyle w:val="Hyperlink"/>
          </w:rPr>
          <w:t>Factors fun</w:t>
        </w:r>
      </w:hyperlink>
      <w:r>
        <w:t xml:space="preserve"> to learn how to play.</w:t>
      </w:r>
    </w:p>
    <w:p w14:paraId="4C5CCEF8" w14:textId="0A5C2256" w:rsidR="14D4A5EB" w:rsidRPr="00FA3CC6" w:rsidRDefault="14D4A5EB" w:rsidP="003817C5">
      <w:pPr>
        <w:pStyle w:val="Heading4"/>
        <w:rPr>
          <w:rFonts w:eastAsia="Arial" w:cs="Arial"/>
          <w:b/>
          <w:bCs/>
          <w:color w:val="212121"/>
          <w:sz w:val="22"/>
          <w:szCs w:val="22"/>
        </w:rPr>
      </w:pPr>
      <w:r w:rsidRPr="00FA3CC6">
        <w:t xml:space="preserve">You will need: </w:t>
      </w:r>
    </w:p>
    <w:p w14:paraId="1A951311" w14:textId="057983D6" w:rsidR="14D4A5EB" w:rsidRPr="00FA3CC6" w:rsidRDefault="14D4A5EB" w:rsidP="007F098D">
      <w:pPr>
        <w:pStyle w:val="ListParagraph"/>
        <w:numPr>
          <w:ilvl w:val="0"/>
          <w:numId w:val="25"/>
        </w:numPr>
        <w:spacing w:line="276" w:lineRule="auto"/>
        <w:ind w:left="714" w:hanging="357"/>
        <w:rPr>
          <w:rFonts w:asciiTheme="minorHAnsi" w:eastAsiaTheme="minorEastAsia" w:hAnsiTheme="minorHAnsi"/>
          <w:color w:val="212121"/>
          <w:szCs w:val="22"/>
        </w:rPr>
      </w:pPr>
      <w:r w:rsidRPr="00FA3CC6">
        <w:rPr>
          <w:rFonts w:eastAsia="Arial" w:cs="Arial"/>
          <w:color w:val="212121"/>
          <w:szCs w:val="22"/>
        </w:rPr>
        <w:t xml:space="preserve">3 </w:t>
      </w:r>
      <w:r w:rsidRPr="005A24CF">
        <w:rPr>
          <w:rFonts w:eastAsia="Arial" w:cs="Arial"/>
          <w:szCs w:val="22"/>
        </w:rPr>
        <w:t>pencils</w:t>
      </w:r>
    </w:p>
    <w:p w14:paraId="5658F864" w14:textId="791044FC" w:rsidR="00192227" w:rsidRPr="00192227" w:rsidRDefault="00000000" w:rsidP="007F098D">
      <w:pPr>
        <w:pStyle w:val="ListParagraph"/>
        <w:numPr>
          <w:ilvl w:val="0"/>
          <w:numId w:val="25"/>
        </w:numPr>
        <w:spacing w:line="276" w:lineRule="auto"/>
        <w:ind w:left="714" w:hanging="357"/>
        <w:rPr>
          <w:rFonts w:eastAsiaTheme="minorEastAsia" w:cs="Arial"/>
          <w:color w:val="212121"/>
        </w:rPr>
      </w:pPr>
      <w:hyperlink w:anchor="_Appendix_1:_Factors" w:history="1">
        <w:r w:rsidR="00192227" w:rsidRPr="001F241A">
          <w:rPr>
            <w:rStyle w:val="Hyperlink"/>
          </w:rPr>
          <w:t>Appendix 1: Game board</w:t>
        </w:r>
      </w:hyperlink>
    </w:p>
    <w:p w14:paraId="15FF0C63" w14:textId="1772678D" w:rsidR="14D4A5EB" w:rsidRPr="00FA3CC6" w:rsidRDefault="00000000" w:rsidP="007F098D">
      <w:pPr>
        <w:pStyle w:val="ListParagraph"/>
        <w:numPr>
          <w:ilvl w:val="0"/>
          <w:numId w:val="25"/>
        </w:numPr>
        <w:spacing w:line="276" w:lineRule="auto"/>
        <w:ind w:left="714" w:hanging="357"/>
        <w:rPr>
          <w:rFonts w:asciiTheme="minorHAnsi" w:eastAsiaTheme="minorEastAsia" w:hAnsiTheme="minorHAnsi"/>
          <w:color w:val="212121"/>
        </w:rPr>
      </w:pPr>
      <w:hyperlink w:anchor="_Appendix_2:_Spinner" w:history="1">
        <w:r w:rsidR="00192227" w:rsidRPr="001F241A">
          <w:rPr>
            <w:rStyle w:val="Hyperlink"/>
          </w:rPr>
          <w:t>Appendix 2: Spinner</w:t>
        </w:r>
      </w:hyperlink>
    </w:p>
    <w:p w14:paraId="27CBC897" w14:textId="43D29EF9" w:rsidR="14D4A5EB" w:rsidRPr="00FA3CC6" w:rsidRDefault="14D4A5EB" w:rsidP="007F098D">
      <w:pPr>
        <w:pStyle w:val="ListParagraph"/>
        <w:numPr>
          <w:ilvl w:val="0"/>
          <w:numId w:val="25"/>
        </w:numPr>
        <w:spacing w:line="276" w:lineRule="auto"/>
        <w:ind w:left="714" w:hanging="357"/>
        <w:rPr>
          <w:rFonts w:asciiTheme="minorHAnsi" w:eastAsiaTheme="minorEastAsia" w:hAnsiTheme="minorHAnsi"/>
          <w:color w:val="212121"/>
          <w:szCs w:val="22"/>
        </w:rPr>
      </w:pPr>
      <w:r w:rsidRPr="00FA3CC6">
        <w:rPr>
          <w:rFonts w:eastAsia="Arial" w:cs="Arial"/>
          <w:color w:val="212121"/>
          <w:szCs w:val="22"/>
        </w:rPr>
        <w:t xml:space="preserve">a paper </w:t>
      </w:r>
      <w:proofErr w:type="gramStart"/>
      <w:r w:rsidRPr="00FA3CC6">
        <w:rPr>
          <w:rFonts w:eastAsia="Arial" w:cs="Arial"/>
          <w:color w:val="212121"/>
          <w:szCs w:val="22"/>
        </w:rPr>
        <w:t>clip</w:t>
      </w:r>
      <w:proofErr w:type="gramEnd"/>
    </w:p>
    <w:p w14:paraId="66C9E1D3" w14:textId="79AB89AD" w:rsidR="14D4A5EB" w:rsidRPr="00192227" w:rsidRDefault="14D4A5EB" w:rsidP="007F098D">
      <w:pPr>
        <w:pStyle w:val="ListParagraph"/>
        <w:numPr>
          <w:ilvl w:val="0"/>
          <w:numId w:val="25"/>
        </w:numPr>
        <w:spacing w:line="276" w:lineRule="auto"/>
        <w:ind w:left="714" w:hanging="357"/>
        <w:rPr>
          <w:rFonts w:asciiTheme="minorHAnsi" w:eastAsiaTheme="minorEastAsia" w:hAnsiTheme="minorHAnsi"/>
          <w:color w:val="212121"/>
          <w:szCs w:val="22"/>
        </w:rPr>
      </w:pPr>
      <w:r w:rsidRPr="00FA3CC6">
        <w:rPr>
          <w:rFonts w:eastAsia="Arial" w:cs="Arial"/>
          <w:color w:val="212121"/>
          <w:szCs w:val="22"/>
        </w:rPr>
        <w:t xml:space="preserve">4-6 pink counters (or </w:t>
      </w:r>
      <w:r w:rsidRPr="005A24CF">
        <w:rPr>
          <w:rFonts w:eastAsia="Arial" w:cs="Arial"/>
          <w:szCs w:val="22"/>
        </w:rPr>
        <w:t>another</w:t>
      </w:r>
      <w:r w:rsidRPr="00FA3CC6">
        <w:rPr>
          <w:rFonts w:eastAsia="Arial" w:cs="Arial"/>
          <w:color w:val="212121"/>
          <w:szCs w:val="22"/>
        </w:rPr>
        <w:t xml:space="preserve"> colour) and 4-6 blue counters (or another colour)</w:t>
      </w:r>
    </w:p>
    <w:p w14:paraId="09762F7E" w14:textId="6A54075F" w:rsidR="005A24CF" w:rsidRPr="00192227" w:rsidRDefault="00192227" w:rsidP="007F098D">
      <w:pPr>
        <w:pStyle w:val="ListParagraph"/>
        <w:numPr>
          <w:ilvl w:val="0"/>
          <w:numId w:val="25"/>
        </w:numPr>
        <w:spacing w:line="276" w:lineRule="auto"/>
        <w:ind w:left="714" w:hanging="357"/>
        <w:rPr>
          <w:rFonts w:asciiTheme="minorHAnsi" w:eastAsiaTheme="minorEastAsia" w:hAnsiTheme="minorHAnsi"/>
          <w:color w:val="212121"/>
          <w:szCs w:val="22"/>
        </w:rPr>
      </w:pPr>
      <w:r>
        <w:rPr>
          <w:rFonts w:eastAsia="Arial" w:cs="Arial"/>
          <w:color w:val="212121"/>
          <w:szCs w:val="22"/>
        </w:rPr>
        <w:t>writing materials.</w:t>
      </w:r>
    </w:p>
    <w:p w14:paraId="4858440E" w14:textId="652CF9C0" w:rsidR="14D4A5EB" w:rsidRPr="005A24CF" w:rsidRDefault="14D4A5EB" w:rsidP="003817C5">
      <w:pPr>
        <w:pStyle w:val="Heading4"/>
      </w:pPr>
      <w:r w:rsidRPr="005A24CF">
        <w:lastRenderedPageBreak/>
        <w:t>How to play</w:t>
      </w:r>
    </w:p>
    <w:p w14:paraId="125DD76A" w14:textId="6EE0B603" w:rsidR="14D4A5EB" w:rsidRPr="00FA3CC6" w:rsidRDefault="00192227" w:rsidP="007F098D">
      <w:pPr>
        <w:pStyle w:val="ListParagraph"/>
        <w:numPr>
          <w:ilvl w:val="0"/>
          <w:numId w:val="29"/>
        </w:numPr>
        <w:spacing w:line="276" w:lineRule="auto"/>
        <w:rPr>
          <w:rFonts w:asciiTheme="minorHAnsi" w:eastAsiaTheme="minorEastAsia" w:hAnsiTheme="minorHAnsi"/>
          <w:color w:val="212121"/>
          <w:szCs w:val="22"/>
        </w:rPr>
      </w:pPr>
      <w:r>
        <w:rPr>
          <w:rFonts w:eastAsia="Arial" w:cs="Arial"/>
          <w:color w:val="212121"/>
          <w:szCs w:val="22"/>
        </w:rPr>
        <w:t xml:space="preserve">Provide students with </w:t>
      </w:r>
      <w:hyperlink w:anchor="_Appendix_1:_Factors" w:history="1">
        <w:r w:rsidRPr="001F241A">
          <w:rPr>
            <w:rStyle w:val="Hyperlink"/>
            <w:rFonts w:eastAsia="Arial" w:cs="Arial"/>
            <w:szCs w:val="22"/>
          </w:rPr>
          <w:t>Appendix 1: Game board</w:t>
        </w:r>
      </w:hyperlink>
      <w:r>
        <w:rPr>
          <w:rFonts w:eastAsia="Arial" w:cs="Arial"/>
          <w:color w:val="212121"/>
          <w:szCs w:val="22"/>
        </w:rPr>
        <w:t xml:space="preserve">, </w:t>
      </w:r>
      <w:hyperlink w:anchor="_Factors_fun_spinner" w:history="1">
        <w:r w:rsidRPr="001F241A">
          <w:rPr>
            <w:rStyle w:val="Hyperlink"/>
            <w:rFonts w:eastAsia="Arial" w:cs="Arial"/>
            <w:szCs w:val="22"/>
          </w:rPr>
          <w:t>Appendix 2: Spinner</w:t>
        </w:r>
      </w:hyperlink>
      <w:r>
        <w:rPr>
          <w:rFonts w:eastAsia="Arial" w:cs="Arial"/>
          <w:color w:val="212121"/>
          <w:szCs w:val="22"/>
        </w:rPr>
        <w:t>,</w:t>
      </w:r>
      <w:r w:rsidR="14D4A5EB" w:rsidRPr="00FA3CC6">
        <w:rPr>
          <w:rFonts w:eastAsia="Arial" w:cs="Arial"/>
          <w:color w:val="212121"/>
          <w:szCs w:val="22"/>
        </w:rPr>
        <w:t xml:space="preserve"> counters, and pencils.</w:t>
      </w:r>
    </w:p>
    <w:p w14:paraId="6E53D954" w14:textId="3A270AF5" w:rsidR="14D4A5EB" w:rsidRPr="00FA3CC6" w:rsidRDefault="6C22C312" w:rsidP="007F098D">
      <w:pPr>
        <w:pStyle w:val="ListParagraph"/>
        <w:numPr>
          <w:ilvl w:val="0"/>
          <w:numId w:val="29"/>
        </w:numPr>
        <w:spacing w:line="276" w:lineRule="auto"/>
        <w:rPr>
          <w:rFonts w:asciiTheme="minorHAnsi" w:eastAsiaTheme="minorEastAsia" w:hAnsiTheme="minorHAnsi"/>
          <w:color w:val="212121"/>
        </w:rPr>
      </w:pPr>
      <w:r w:rsidRPr="6809AA13">
        <w:rPr>
          <w:rFonts w:eastAsia="Arial" w:cs="Arial"/>
          <w:color w:val="212121"/>
        </w:rPr>
        <w:t>Students t</w:t>
      </w:r>
      <w:r w:rsidR="14D4A5EB" w:rsidRPr="6809AA13">
        <w:rPr>
          <w:rFonts w:eastAsia="Arial" w:cs="Arial"/>
          <w:color w:val="212121"/>
        </w:rPr>
        <w:t xml:space="preserve">ake it in </w:t>
      </w:r>
      <w:r w:rsidR="14D4A5EB" w:rsidRPr="005A24CF">
        <w:rPr>
          <w:rFonts w:eastAsia="Arial" w:cs="Arial"/>
          <w:szCs w:val="22"/>
        </w:rPr>
        <w:t>turn</w:t>
      </w:r>
      <w:r w:rsidR="083063D1" w:rsidRPr="005A24CF">
        <w:rPr>
          <w:rFonts w:eastAsia="Arial" w:cs="Arial"/>
          <w:szCs w:val="22"/>
        </w:rPr>
        <w:t>s</w:t>
      </w:r>
      <w:r w:rsidR="14D4A5EB" w:rsidRPr="6809AA13">
        <w:rPr>
          <w:rFonts w:eastAsia="Arial" w:cs="Arial"/>
          <w:color w:val="212121"/>
        </w:rPr>
        <w:t xml:space="preserve"> to spin the spinner and divide the number by the chosen divisor.</w:t>
      </w:r>
    </w:p>
    <w:p w14:paraId="79F8153A" w14:textId="06DC3A31" w:rsidR="14D4A5EB" w:rsidRPr="00FA3CC6" w:rsidRDefault="14D4A5EB" w:rsidP="007F098D">
      <w:pPr>
        <w:pStyle w:val="ListParagraph"/>
        <w:numPr>
          <w:ilvl w:val="0"/>
          <w:numId w:val="29"/>
        </w:numPr>
        <w:spacing w:line="276" w:lineRule="auto"/>
        <w:rPr>
          <w:rFonts w:asciiTheme="minorHAnsi" w:eastAsiaTheme="minorEastAsia" w:hAnsiTheme="minorHAnsi"/>
          <w:color w:val="212121"/>
          <w:szCs w:val="22"/>
        </w:rPr>
      </w:pPr>
      <w:r w:rsidRPr="00FA3CC6">
        <w:rPr>
          <w:rFonts w:eastAsia="Arial" w:cs="Arial"/>
          <w:color w:val="212121"/>
          <w:szCs w:val="22"/>
        </w:rPr>
        <w:t xml:space="preserve">Players work out the </w:t>
      </w:r>
      <w:r w:rsidRPr="005A24CF">
        <w:rPr>
          <w:rFonts w:eastAsia="Arial" w:cs="Arial"/>
          <w:szCs w:val="22"/>
        </w:rPr>
        <w:t>solution</w:t>
      </w:r>
      <w:r w:rsidRPr="00FA3CC6">
        <w:rPr>
          <w:rFonts w:eastAsia="Arial" w:cs="Arial"/>
          <w:color w:val="212121"/>
          <w:szCs w:val="22"/>
        </w:rPr>
        <w:t xml:space="preserve"> and explain their thinking to their partner.</w:t>
      </w:r>
    </w:p>
    <w:p w14:paraId="4E1F0693" w14:textId="436B00A5" w:rsidR="14D4A5EB" w:rsidRPr="00FA3CC6" w:rsidRDefault="14D4A5EB" w:rsidP="007F098D">
      <w:pPr>
        <w:pStyle w:val="ListParagraph"/>
        <w:numPr>
          <w:ilvl w:val="1"/>
          <w:numId w:val="30"/>
        </w:numPr>
        <w:ind w:left="1134"/>
        <w:rPr>
          <w:rFonts w:asciiTheme="minorHAnsi" w:eastAsiaTheme="minorEastAsia" w:hAnsiTheme="minorHAnsi"/>
          <w:color w:val="212121"/>
          <w:szCs w:val="22"/>
        </w:rPr>
      </w:pPr>
      <w:r w:rsidRPr="00FA3CC6">
        <w:rPr>
          <w:rFonts w:eastAsia="Arial" w:cs="Arial"/>
          <w:color w:val="212121"/>
          <w:szCs w:val="22"/>
        </w:rPr>
        <w:t xml:space="preserve">The partner records their thinking and if they agree, the player </w:t>
      </w:r>
      <w:proofErr w:type="gramStart"/>
      <w:r w:rsidRPr="00FA3CC6">
        <w:rPr>
          <w:rFonts w:eastAsia="Arial" w:cs="Arial"/>
          <w:color w:val="212121"/>
          <w:szCs w:val="22"/>
        </w:rPr>
        <w:t>is able to</w:t>
      </w:r>
      <w:proofErr w:type="gramEnd"/>
      <w:r w:rsidRPr="00FA3CC6">
        <w:rPr>
          <w:rFonts w:eastAsia="Arial" w:cs="Arial"/>
          <w:color w:val="212121"/>
          <w:szCs w:val="22"/>
        </w:rPr>
        <w:t xml:space="preserve"> place one of their counters on the number on the game board, claiming that place. </w:t>
      </w:r>
    </w:p>
    <w:p w14:paraId="2B9082F5" w14:textId="4E8FF01C" w:rsidR="14D4A5EB" w:rsidRPr="00FA3CC6" w:rsidRDefault="14D4A5EB" w:rsidP="007F098D">
      <w:pPr>
        <w:pStyle w:val="ListParagraph"/>
        <w:numPr>
          <w:ilvl w:val="1"/>
          <w:numId w:val="30"/>
        </w:numPr>
        <w:ind w:left="1134"/>
        <w:rPr>
          <w:rFonts w:asciiTheme="minorHAnsi" w:eastAsiaTheme="minorEastAsia" w:hAnsiTheme="minorHAnsi"/>
          <w:color w:val="212121"/>
          <w:szCs w:val="22"/>
        </w:rPr>
      </w:pPr>
      <w:r w:rsidRPr="00FA3CC6">
        <w:rPr>
          <w:rFonts w:eastAsia="Arial" w:cs="Arial"/>
          <w:color w:val="212121"/>
          <w:szCs w:val="22"/>
        </w:rPr>
        <w:t xml:space="preserve">If the number is taken, students miss a turn. </w:t>
      </w:r>
    </w:p>
    <w:p w14:paraId="6CAFD6E2" w14:textId="0DDF97F3" w:rsidR="14D4A5EB" w:rsidRPr="00FA3CC6" w:rsidRDefault="14D4A5EB" w:rsidP="007F098D">
      <w:pPr>
        <w:pStyle w:val="ListParagraph"/>
        <w:numPr>
          <w:ilvl w:val="1"/>
          <w:numId w:val="30"/>
        </w:numPr>
        <w:ind w:left="1134"/>
        <w:rPr>
          <w:rFonts w:asciiTheme="minorHAnsi" w:eastAsiaTheme="minorEastAsia" w:hAnsiTheme="minorHAnsi"/>
          <w:color w:val="212121"/>
          <w:szCs w:val="22"/>
        </w:rPr>
      </w:pPr>
      <w:r w:rsidRPr="00FA3CC6">
        <w:rPr>
          <w:rFonts w:eastAsia="Arial" w:cs="Arial"/>
          <w:color w:val="212121"/>
          <w:szCs w:val="22"/>
        </w:rPr>
        <w:t xml:space="preserve">If there are no new counters that can be added to the game board, players </w:t>
      </w:r>
      <w:proofErr w:type="gramStart"/>
      <w:r w:rsidRPr="00FA3CC6">
        <w:rPr>
          <w:rFonts w:eastAsia="Arial" w:cs="Arial"/>
          <w:color w:val="212121"/>
          <w:szCs w:val="22"/>
        </w:rPr>
        <w:t>have to</w:t>
      </w:r>
      <w:proofErr w:type="gramEnd"/>
      <w:r w:rsidRPr="00FA3CC6">
        <w:rPr>
          <w:rFonts w:eastAsia="Arial" w:cs="Arial"/>
          <w:color w:val="212121"/>
          <w:szCs w:val="22"/>
        </w:rPr>
        <w:t xml:space="preserve"> move an existing counter to a new place.</w:t>
      </w:r>
    </w:p>
    <w:p w14:paraId="7C43A2A9" w14:textId="6DEDCE8D" w:rsidR="14D4A5EB" w:rsidRPr="00FA3CC6" w:rsidRDefault="14D4A5EB" w:rsidP="007F098D">
      <w:pPr>
        <w:pStyle w:val="ListParagraph"/>
        <w:numPr>
          <w:ilvl w:val="0"/>
          <w:numId w:val="29"/>
        </w:numPr>
        <w:spacing w:line="276" w:lineRule="auto"/>
        <w:rPr>
          <w:rFonts w:asciiTheme="minorHAnsi" w:eastAsiaTheme="minorEastAsia" w:hAnsiTheme="minorHAnsi"/>
          <w:color w:val="212121"/>
          <w:szCs w:val="22"/>
        </w:rPr>
      </w:pPr>
      <w:r w:rsidRPr="00FA3CC6">
        <w:rPr>
          <w:rFonts w:eastAsia="Arial" w:cs="Arial"/>
          <w:color w:val="212121"/>
          <w:szCs w:val="22"/>
        </w:rPr>
        <w:t xml:space="preserve">Players win by getting </w:t>
      </w:r>
      <w:r w:rsidR="00097210">
        <w:rPr>
          <w:rFonts w:eastAsia="Arial" w:cs="Arial"/>
          <w:color w:val="212121"/>
          <w:szCs w:val="22"/>
        </w:rPr>
        <w:t>4</w:t>
      </w:r>
      <w:r w:rsidRPr="00FA3CC6">
        <w:rPr>
          <w:rFonts w:eastAsia="Arial" w:cs="Arial"/>
          <w:color w:val="212121"/>
          <w:szCs w:val="22"/>
        </w:rPr>
        <w:t xml:space="preserve"> counters in a row in any orientation, including a square.</w:t>
      </w:r>
    </w:p>
    <w:p w14:paraId="29F71E66" w14:textId="27D1E0E8" w:rsidR="005A24CF" w:rsidRPr="001F241A" w:rsidRDefault="14D4A5EB" w:rsidP="007F098D">
      <w:pPr>
        <w:pStyle w:val="ListParagraph"/>
        <w:numPr>
          <w:ilvl w:val="0"/>
          <w:numId w:val="29"/>
        </w:numPr>
        <w:spacing w:line="276" w:lineRule="auto"/>
        <w:rPr>
          <w:rFonts w:asciiTheme="minorHAnsi" w:eastAsiaTheme="minorEastAsia" w:hAnsiTheme="minorHAnsi"/>
          <w:color w:val="212121"/>
        </w:rPr>
      </w:pPr>
      <w:r w:rsidRPr="0090F361">
        <w:rPr>
          <w:rFonts w:eastAsia="Arial" w:cs="Arial"/>
          <w:color w:val="212121"/>
        </w:rPr>
        <w:t xml:space="preserve">If </w:t>
      </w:r>
      <w:r w:rsidRPr="005A24CF">
        <w:rPr>
          <w:rFonts w:eastAsia="Arial" w:cs="Arial"/>
          <w:szCs w:val="22"/>
        </w:rPr>
        <w:t>preferred</w:t>
      </w:r>
      <w:r w:rsidRPr="0090F361">
        <w:rPr>
          <w:rFonts w:eastAsia="Arial" w:cs="Arial"/>
          <w:color w:val="212121"/>
        </w:rPr>
        <w:t>, students can use 5 or 6 counters, looking for 4 in a row.</w:t>
      </w:r>
    </w:p>
    <w:p w14:paraId="3253CCEC" w14:textId="2AC02FD1" w:rsidR="00DF6507" w:rsidRDefault="779ED976" w:rsidP="00631437">
      <w:pPr>
        <w:pStyle w:val="Heading3"/>
      </w:pPr>
      <w:r>
        <w:t>Factors and products</w:t>
      </w:r>
    </w:p>
    <w:p w14:paraId="1829EB5E" w14:textId="20601FDA" w:rsidR="697E2840" w:rsidRPr="00890157" w:rsidRDefault="00C447E7" w:rsidP="00890157">
      <w:pPr>
        <w:pStyle w:val="FeatureBox"/>
        <w:spacing w:before="60" w:after="60" w:line="276" w:lineRule="auto"/>
        <w:rPr>
          <w:color w:val="000000" w:themeColor="text1"/>
          <w:sz w:val="22"/>
          <w:szCs w:val="22"/>
        </w:rPr>
      </w:pPr>
      <w:r w:rsidRPr="00890157">
        <w:rPr>
          <w:b/>
          <w:bCs/>
          <w:sz w:val="22"/>
          <w:szCs w:val="22"/>
        </w:rPr>
        <w:t>Reference:</w:t>
      </w:r>
      <w:r w:rsidRPr="00890157">
        <w:rPr>
          <w:sz w:val="22"/>
          <w:szCs w:val="22"/>
        </w:rPr>
        <w:t xml:space="preserve"> </w:t>
      </w:r>
      <w:r w:rsidR="00DF6507" w:rsidRPr="00890157">
        <w:rPr>
          <w:sz w:val="22"/>
          <w:szCs w:val="22"/>
        </w:rPr>
        <w:t>Adapted from</w:t>
      </w:r>
      <w:r w:rsidRPr="00890157">
        <w:rPr>
          <w:sz w:val="22"/>
          <w:szCs w:val="22"/>
        </w:rPr>
        <w:t xml:space="preserve"> </w:t>
      </w:r>
      <w:r w:rsidR="00DF6507" w:rsidRPr="00890157">
        <w:rPr>
          <w:sz w:val="22"/>
          <w:szCs w:val="22"/>
        </w:rPr>
        <w:t xml:space="preserve">Developing Efficient Numeracy Strategies 2 </w:t>
      </w:r>
      <w:r w:rsidR="005A24CF" w:rsidRPr="00890157">
        <w:rPr>
          <w:sz w:val="22"/>
          <w:szCs w:val="22"/>
        </w:rPr>
        <w:t>(draft)</w:t>
      </w:r>
      <w:r w:rsidR="00DF6507" w:rsidRPr="00890157">
        <w:rPr>
          <w:sz w:val="22"/>
          <w:szCs w:val="22"/>
        </w:rPr>
        <w:t xml:space="preserve"> © State of New South Wales, Department of Education</w:t>
      </w:r>
      <w:r w:rsidR="00647762" w:rsidRPr="00890157">
        <w:rPr>
          <w:sz w:val="22"/>
          <w:szCs w:val="22"/>
        </w:rPr>
        <w:t>.</w:t>
      </w:r>
    </w:p>
    <w:p w14:paraId="5C9057F6" w14:textId="3DAB9AB6" w:rsidR="697E2840" w:rsidRDefault="00647762" w:rsidP="00B0649B">
      <w:pPr>
        <w:pStyle w:val="FeatureBox2"/>
        <w:spacing w:before="120"/>
        <w:rPr>
          <w:rFonts w:asciiTheme="minorHAnsi" w:eastAsiaTheme="minorEastAsia" w:hAnsiTheme="minorHAnsi"/>
          <w:sz w:val="22"/>
          <w:szCs w:val="22"/>
        </w:rPr>
      </w:pPr>
      <w:r w:rsidRPr="00647762">
        <w:rPr>
          <w:b/>
          <w:bCs/>
          <w:sz w:val="22"/>
          <w:szCs w:val="22"/>
        </w:rPr>
        <w:t xml:space="preserve">Teacher </w:t>
      </w:r>
      <w:proofErr w:type="gramStart"/>
      <w:r w:rsidRPr="00647762">
        <w:rPr>
          <w:b/>
          <w:bCs/>
          <w:sz w:val="22"/>
          <w:szCs w:val="22"/>
        </w:rPr>
        <w:t>note</w:t>
      </w:r>
      <w:proofErr w:type="gramEnd"/>
      <w:r w:rsidRPr="00647762">
        <w:rPr>
          <w:b/>
          <w:bCs/>
          <w:sz w:val="22"/>
          <w:szCs w:val="22"/>
        </w:rPr>
        <w:t>:</w:t>
      </w:r>
      <w:r>
        <w:rPr>
          <w:sz w:val="22"/>
          <w:szCs w:val="22"/>
        </w:rPr>
        <w:t xml:space="preserve"> </w:t>
      </w:r>
      <w:r w:rsidR="00414E5B">
        <w:rPr>
          <w:sz w:val="22"/>
          <w:szCs w:val="22"/>
        </w:rPr>
        <w:t>S</w:t>
      </w:r>
      <w:r w:rsidR="779ED976" w:rsidRPr="6809AA13">
        <w:rPr>
          <w:sz w:val="22"/>
          <w:szCs w:val="22"/>
        </w:rPr>
        <w:t>upport</w:t>
      </w:r>
      <w:r w:rsidR="00414E5B">
        <w:rPr>
          <w:sz w:val="22"/>
          <w:szCs w:val="22"/>
        </w:rPr>
        <w:t xml:space="preserve"> students </w:t>
      </w:r>
      <w:r w:rsidR="779ED976" w:rsidRPr="6809AA13">
        <w:rPr>
          <w:sz w:val="22"/>
          <w:szCs w:val="22"/>
        </w:rPr>
        <w:t xml:space="preserve">in understanding the difference between multiples and factors, not through simply repeating a provided definition but through co-constructing meaning and refining understanding. Knowing factors enables students to manipulate numbers to make problems easier to solve. </w:t>
      </w:r>
      <w:r w:rsidR="3D6CA561" w:rsidRPr="6809AA13">
        <w:rPr>
          <w:sz w:val="22"/>
          <w:szCs w:val="22"/>
        </w:rPr>
        <w:t>For example</w:t>
      </w:r>
      <w:r w:rsidR="4CE1CEAC" w:rsidRPr="6809AA13">
        <w:rPr>
          <w:sz w:val="22"/>
          <w:szCs w:val="22"/>
        </w:rPr>
        <w:t>,</w:t>
      </w:r>
      <w:r w:rsidR="000C5C15">
        <w:rPr>
          <w:sz w:val="22"/>
          <w:szCs w:val="22"/>
        </w:rPr>
        <w:t xml:space="preserve"> </w:t>
      </w:r>
      <w:r w:rsidR="779ED976" w:rsidRPr="6809AA13">
        <w:rPr>
          <w:sz w:val="22"/>
          <w:szCs w:val="22"/>
        </w:rPr>
        <w:t xml:space="preserve">I may not know 16 x 20 but I do know 20 is equivalent to 2 tens. That means I can rename (factorise in this case) the problem to 16 x 2 x 10. Double 16 is 32 and 32 tens </w:t>
      </w:r>
      <w:proofErr w:type="gramStart"/>
      <w:r w:rsidR="779ED976" w:rsidRPr="6809AA13">
        <w:rPr>
          <w:sz w:val="22"/>
          <w:szCs w:val="22"/>
        </w:rPr>
        <w:t>is</w:t>
      </w:r>
      <w:proofErr w:type="gramEnd"/>
      <w:r w:rsidR="779ED976" w:rsidRPr="6809AA13">
        <w:rPr>
          <w:sz w:val="22"/>
          <w:szCs w:val="22"/>
        </w:rPr>
        <w:t xml:space="preserve"> equivalent to 320.</w:t>
      </w:r>
    </w:p>
    <w:p w14:paraId="2175EDA2" w14:textId="0739FC59" w:rsidR="697E2840" w:rsidRDefault="779ED976" w:rsidP="007F098D">
      <w:pPr>
        <w:pStyle w:val="ListParagraph"/>
        <w:numPr>
          <w:ilvl w:val="0"/>
          <w:numId w:val="16"/>
        </w:numPr>
        <w:rPr>
          <w:rFonts w:asciiTheme="minorHAnsi" w:eastAsiaTheme="minorEastAsia" w:hAnsiTheme="minorHAnsi"/>
        </w:rPr>
      </w:pPr>
      <w:r w:rsidRPr="6809AA13">
        <w:rPr>
          <w:rFonts w:eastAsia="Arial" w:cs="Arial"/>
        </w:rPr>
        <w:t>Create various models and representations for the factors of whole numbers</w:t>
      </w:r>
      <w:r w:rsidR="17CFAE84" w:rsidRPr="6809AA13">
        <w:rPr>
          <w:rFonts w:eastAsia="Arial" w:cs="Arial"/>
        </w:rPr>
        <w:t xml:space="preserve">, </w:t>
      </w:r>
      <w:r w:rsidR="0EAC5C9B" w:rsidRPr="6809AA13">
        <w:rPr>
          <w:rFonts w:eastAsia="Arial" w:cs="Arial"/>
        </w:rPr>
        <w:t>f</w:t>
      </w:r>
      <w:r w:rsidR="29D62CA6" w:rsidRPr="6809AA13">
        <w:rPr>
          <w:rFonts w:eastAsia="Arial" w:cs="Arial"/>
        </w:rPr>
        <w:t>or example</w:t>
      </w:r>
      <w:r w:rsidR="2E2E8784" w:rsidRPr="6809AA13">
        <w:rPr>
          <w:rFonts w:eastAsia="Arial" w:cs="Arial"/>
        </w:rPr>
        <w:t>,</w:t>
      </w:r>
      <w:r w:rsidR="29D62CA6" w:rsidRPr="6809AA13">
        <w:rPr>
          <w:rFonts w:eastAsia="Arial" w:cs="Arial"/>
        </w:rPr>
        <w:t xml:space="preserve"> </w:t>
      </w:r>
      <w:r w:rsidRPr="6809AA13">
        <w:rPr>
          <w:rFonts w:eastAsia="Arial" w:cs="Arial"/>
        </w:rPr>
        <w:t>24</w:t>
      </w:r>
    </w:p>
    <w:p w14:paraId="4B2D3E3B" w14:textId="6E5F0456" w:rsidR="697E2840" w:rsidRDefault="7DB2AD2E" w:rsidP="43F5BDC0">
      <w:pPr>
        <w:jc w:val="center"/>
      </w:pPr>
      <w:r>
        <w:rPr>
          <w:noProof/>
          <w:lang w:eastAsia="en-AU"/>
        </w:rPr>
        <w:drawing>
          <wp:inline distT="0" distB="0" distL="0" distR="0" wp14:anchorId="698B8BA3" wp14:editId="27A08D41">
            <wp:extent cx="5876926" cy="1304925"/>
            <wp:effectExtent l="0" t="0" r="9525" b="9525"/>
            <wp:docPr id="608963534" name="Picture 608963534" descr="4 representations of 24. 1 row of 24, 2 rows of 12, 3 rows of 8, 4 rows of 6&#10;&#10;four different represnetations of 24 &#10;1. One horizintal row of 24 squares (labelled 1 and 24)&#10;2. two horizintal  rows of 12 squares (labelled 2 and 12)&#10;3. three horizintal rows of 8 squares (labelled 3 and 8)&#10;4. four horizintal rows of 6 squares (labelled 4 an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963534" name="Picture 608963534" descr="4 representations of 24. 1 row of 24, 2 rows of 12, 3 rows of 8, 4 rows of 6&#10;&#10;four different represnetations of 24 &#10;1. One horizintal row of 24 squares (labelled 1 and 24)&#10;2. two horizintal  rows of 12 squares (labelled 2 and 12)&#10;3. three horizintal rows of 8 squares (labelled 3 and 8)&#10;4. four horizintal rows of 6 squares (labelled 4 and 6)"/>
                    <pic:cNvPicPr/>
                  </pic:nvPicPr>
                  <pic:blipFill>
                    <a:blip r:embed="rId29">
                      <a:extLst>
                        <a:ext uri="{28A0092B-C50C-407E-A947-70E740481C1C}">
                          <a14:useLocalDpi xmlns:a14="http://schemas.microsoft.com/office/drawing/2010/main" val="0"/>
                        </a:ext>
                      </a:extLst>
                    </a:blip>
                    <a:stretch>
                      <a:fillRect/>
                    </a:stretch>
                  </pic:blipFill>
                  <pic:spPr>
                    <a:xfrm>
                      <a:off x="0" y="0"/>
                      <a:ext cx="5876926" cy="1304925"/>
                    </a:xfrm>
                    <a:prstGeom prst="rect">
                      <a:avLst/>
                    </a:prstGeom>
                  </pic:spPr>
                </pic:pic>
              </a:graphicData>
            </a:graphic>
          </wp:inline>
        </w:drawing>
      </w:r>
    </w:p>
    <w:p w14:paraId="26582627" w14:textId="5B58C69F" w:rsidR="7DB2AD2E" w:rsidRPr="00631437" w:rsidRDefault="00396215" w:rsidP="00631437">
      <w:pPr>
        <w:pStyle w:val="Caption"/>
        <w:spacing w:before="60" w:after="240" w:line="240" w:lineRule="auto"/>
        <w:rPr>
          <w:b w:val="0"/>
          <w:bCs/>
          <w:sz w:val="20"/>
          <w:szCs w:val="16"/>
        </w:rPr>
      </w:pPr>
      <w:r w:rsidRPr="00631437">
        <w:rPr>
          <w:b w:val="0"/>
          <w:bCs/>
          <w:sz w:val="20"/>
          <w:szCs w:val="16"/>
        </w:rPr>
        <w:t xml:space="preserve">Figure </w:t>
      </w:r>
      <w:r w:rsidRPr="00631437">
        <w:rPr>
          <w:b w:val="0"/>
          <w:bCs/>
          <w:sz w:val="20"/>
          <w:szCs w:val="16"/>
        </w:rPr>
        <w:fldChar w:fldCharType="begin"/>
      </w:r>
      <w:r w:rsidRPr="00631437">
        <w:rPr>
          <w:b w:val="0"/>
          <w:bCs/>
          <w:sz w:val="20"/>
          <w:szCs w:val="16"/>
        </w:rPr>
        <w:instrText xml:space="preserve"> SEQ Figure \* ARABIC </w:instrText>
      </w:r>
      <w:r w:rsidRPr="00631437">
        <w:rPr>
          <w:b w:val="0"/>
          <w:bCs/>
          <w:sz w:val="20"/>
          <w:szCs w:val="16"/>
        </w:rPr>
        <w:fldChar w:fldCharType="separate"/>
      </w:r>
      <w:r w:rsidR="00EF1F8F" w:rsidRPr="00631437">
        <w:rPr>
          <w:b w:val="0"/>
          <w:bCs/>
          <w:sz w:val="20"/>
          <w:szCs w:val="16"/>
        </w:rPr>
        <w:t>2</w:t>
      </w:r>
      <w:r w:rsidRPr="00631437">
        <w:rPr>
          <w:b w:val="0"/>
          <w:bCs/>
          <w:sz w:val="20"/>
          <w:szCs w:val="16"/>
        </w:rPr>
        <w:fldChar w:fldCharType="end"/>
      </w:r>
      <w:r w:rsidRPr="00631437">
        <w:rPr>
          <w:b w:val="0"/>
          <w:bCs/>
          <w:sz w:val="20"/>
          <w:szCs w:val="16"/>
        </w:rPr>
        <w:t>: Representations of 24</w:t>
      </w:r>
    </w:p>
    <w:p w14:paraId="3A823ECF" w14:textId="505D0165" w:rsidR="697E2840" w:rsidRDefault="779ED976" w:rsidP="007F098D">
      <w:pPr>
        <w:pStyle w:val="ListParagraph"/>
        <w:numPr>
          <w:ilvl w:val="0"/>
          <w:numId w:val="16"/>
        </w:numPr>
        <w:rPr>
          <w:rFonts w:asciiTheme="minorHAnsi" w:eastAsiaTheme="minorEastAsia" w:hAnsiTheme="minorHAnsi"/>
        </w:rPr>
      </w:pPr>
      <w:r w:rsidRPr="2C7B3394">
        <w:rPr>
          <w:rFonts w:eastAsia="Arial" w:cs="Arial"/>
        </w:rPr>
        <w:t>Continue to explore other numbers over a sequence of lessons, noticing and wondering to investigate ideas such as:</w:t>
      </w:r>
    </w:p>
    <w:p w14:paraId="565051D0" w14:textId="3CC74AE2" w:rsidR="697E2840" w:rsidRPr="001C719C" w:rsidRDefault="779ED976" w:rsidP="007F098D">
      <w:pPr>
        <w:pStyle w:val="ListParagraph"/>
        <w:numPr>
          <w:ilvl w:val="0"/>
          <w:numId w:val="31"/>
        </w:numPr>
        <w:spacing w:line="240" w:lineRule="auto"/>
        <w:ind w:left="1134"/>
        <w:rPr>
          <w:rFonts w:asciiTheme="minorHAnsi" w:eastAsiaTheme="minorEastAsia" w:hAnsiTheme="minorHAnsi"/>
        </w:rPr>
      </w:pPr>
      <w:r w:rsidRPr="001C719C">
        <w:rPr>
          <w:rFonts w:eastAsia="Arial" w:cs="Arial"/>
        </w:rPr>
        <w:t>true or false: factors come in pairs</w:t>
      </w:r>
    </w:p>
    <w:p w14:paraId="0F760DFA" w14:textId="3CE26321" w:rsidR="697E2840" w:rsidRPr="001C719C" w:rsidRDefault="779ED976" w:rsidP="007F098D">
      <w:pPr>
        <w:pStyle w:val="ListParagraph"/>
        <w:numPr>
          <w:ilvl w:val="0"/>
          <w:numId w:val="31"/>
        </w:numPr>
        <w:spacing w:line="240" w:lineRule="auto"/>
        <w:ind w:left="1134"/>
        <w:rPr>
          <w:rFonts w:asciiTheme="minorHAnsi" w:eastAsiaTheme="minorEastAsia" w:hAnsiTheme="minorHAnsi"/>
        </w:rPr>
      </w:pPr>
      <w:r w:rsidRPr="001C719C">
        <w:rPr>
          <w:rFonts w:eastAsia="Arial" w:cs="Arial"/>
        </w:rPr>
        <w:t>true or false: whenever you have a multiple, you also have factors</w:t>
      </w:r>
    </w:p>
    <w:p w14:paraId="4C830435" w14:textId="0F54F41C" w:rsidR="697E2840" w:rsidRPr="001C719C" w:rsidRDefault="779ED976" w:rsidP="007F098D">
      <w:pPr>
        <w:pStyle w:val="ListParagraph"/>
        <w:numPr>
          <w:ilvl w:val="0"/>
          <w:numId w:val="31"/>
        </w:numPr>
        <w:spacing w:line="240" w:lineRule="auto"/>
        <w:ind w:left="1134"/>
        <w:rPr>
          <w:rFonts w:asciiTheme="minorHAnsi" w:eastAsiaTheme="minorEastAsia" w:hAnsiTheme="minorHAnsi"/>
        </w:rPr>
      </w:pPr>
      <w:r w:rsidRPr="001C719C">
        <w:rPr>
          <w:rFonts w:eastAsia="Arial" w:cs="Arial"/>
        </w:rPr>
        <w:t>some numbers have many factors and some numbers have very few factors</w:t>
      </w:r>
    </w:p>
    <w:p w14:paraId="24C19013" w14:textId="428E8D51" w:rsidR="697E2840" w:rsidRPr="001C719C" w:rsidRDefault="779ED976" w:rsidP="007F098D">
      <w:pPr>
        <w:pStyle w:val="ListParagraph"/>
        <w:numPr>
          <w:ilvl w:val="0"/>
          <w:numId w:val="31"/>
        </w:numPr>
        <w:spacing w:line="240" w:lineRule="auto"/>
        <w:ind w:left="1134"/>
        <w:rPr>
          <w:rFonts w:asciiTheme="minorHAnsi" w:eastAsiaTheme="minorEastAsia" w:hAnsiTheme="minorHAnsi"/>
        </w:rPr>
      </w:pPr>
      <w:r w:rsidRPr="001C719C">
        <w:rPr>
          <w:rFonts w:eastAsia="Arial" w:cs="Arial"/>
        </w:rPr>
        <w:t>all numbers have at least one pair of factors</w:t>
      </w:r>
    </w:p>
    <w:p w14:paraId="4FD98796" w14:textId="3A500BC0" w:rsidR="697E2840" w:rsidRPr="001C719C" w:rsidRDefault="779ED976" w:rsidP="007F098D">
      <w:pPr>
        <w:pStyle w:val="ListParagraph"/>
        <w:numPr>
          <w:ilvl w:val="0"/>
          <w:numId w:val="31"/>
        </w:numPr>
        <w:spacing w:line="240" w:lineRule="auto"/>
        <w:ind w:left="1134"/>
        <w:rPr>
          <w:rFonts w:asciiTheme="minorHAnsi" w:eastAsiaTheme="minorEastAsia" w:hAnsiTheme="minorHAnsi"/>
        </w:rPr>
      </w:pPr>
      <w:r w:rsidRPr="001C719C">
        <w:rPr>
          <w:rFonts w:eastAsia="Arial" w:cs="Arial"/>
        </w:rPr>
        <w:t>some numbers have common factors</w:t>
      </w:r>
    </w:p>
    <w:p w14:paraId="3F9F1A79" w14:textId="0CECD2DE" w:rsidR="697E2840" w:rsidRPr="003817C5" w:rsidRDefault="779ED976" w:rsidP="003817C5">
      <w:pPr>
        <w:pStyle w:val="Heading4"/>
      </w:pPr>
      <w:r w:rsidRPr="003817C5">
        <w:t>Extending thinking:</w:t>
      </w:r>
    </w:p>
    <w:p w14:paraId="42711044" w14:textId="672359AA" w:rsidR="697E2840" w:rsidRDefault="779ED976" w:rsidP="007F098D">
      <w:pPr>
        <w:pStyle w:val="ListParagraph"/>
        <w:numPr>
          <w:ilvl w:val="0"/>
          <w:numId w:val="25"/>
        </w:numPr>
        <w:spacing w:line="276" w:lineRule="auto"/>
        <w:ind w:left="714" w:hanging="357"/>
        <w:rPr>
          <w:rFonts w:asciiTheme="minorHAnsi" w:eastAsiaTheme="minorEastAsia" w:hAnsiTheme="minorHAnsi"/>
        </w:rPr>
      </w:pPr>
      <w:r w:rsidRPr="2C7B3394">
        <w:rPr>
          <w:rFonts w:eastAsia="Arial" w:cs="Arial"/>
        </w:rPr>
        <w:t xml:space="preserve">Area </w:t>
      </w:r>
      <w:r w:rsidRPr="005A24CF">
        <w:rPr>
          <w:rFonts w:eastAsia="Arial" w:cs="Arial"/>
          <w:color w:val="212121"/>
        </w:rPr>
        <w:t>and</w:t>
      </w:r>
      <w:r w:rsidRPr="2C7B3394">
        <w:rPr>
          <w:rFonts w:eastAsia="Arial" w:cs="Arial"/>
        </w:rPr>
        <w:t xml:space="preserve"> perimeter: </w:t>
      </w:r>
      <w:r w:rsidR="001C719C">
        <w:rPr>
          <w:rFonts w:eastAsia="Arial" w:cs="Arial"/>
        </w:rPr>
        <w:t>U</w:t>
      </w:r>
      <w:r w:rsidRPr="2C7B3394">
        <w:rPr>
          <w:rFonts w:eastAsia="Arial" w:cs="Arial"/>
        </w:rPr>
        <w:t xml:space="preserve">se student recordings to investigate whether rectangles with the same area can </w:t>
      </w:r>
      <w:r w:rsidRPr="005A24CF">
        <w:rPr>
          <w:rFonts w:eastAsia="Arial" w:cs="Arial"/>
          <w:szCs w:val="22"/>
        </w:rPr>
        <w:t>have</w:t>
      </w:r>
      <w:r w:rsidRPr="2C7B3394">
        <w:rPr>
          <w:rFonts w:eastAsia="Arial" w:cs="Arial"/>
        </w:rPr>
        <w:t xml:space="preserve"> a different perimeter as well as whether you can have a rectangle with the same perimeter but different area</w:t>
      </w:r>
    </w:p>
    <w:p w14:paraId="3FA34756" w14:textId="02781ACD" w:rsidR="00B675F4" w:rsidRPr="005A24CF" w:rsidRDefault="779ED976" w:rsidP="007F098D">
      <w:pPr>
        <w:pStyle w:val="ListParagraph"/>
        <w:numPr>
          <w:ilvl w:val="0"/>
          <w:numId w:val="25"/>
        </w:numPr>
        <w:spacing w:line="276" w:lineRule="auto"/>
        <w:ind w:left="714" w:hanging="357"/>
      </w:pPr>
      <w:r w:rsidRPr="005A24CF">
        <w:rPr>
          <w:rFonts w:eastAsia="Arial" w:cs="Arial"/>
        </w:rPr>
        <w:t xml:space="preserve">Number </w:t>
      </w:r>
      <w:r w:rsidRPr="005A24CF">
        <w:rPr>
          <w:rFonts w:eastAsia="Arial" w:cs="Arial"/>
          <w:color w:val="212121"/>
        </w:rPr>
        <w:t>exploration</w:t>
      </w:r>
      <w:r w:rsidRPr="005A24CF">
        <w:rPr>
          <w:rFonts w:eastAsia="Arial" w:cs="Arial"/>
        </w:rPr>
        <w:t xml:space="preserve">: Gradually explore </w:t>
      </w:r>
      <w:r w:rsidR="00631437" w:rsidRPr="005A24CF">
        <w:rPr>
          <w:rFonts w:eastAsia="Arial" w:cs="Arial"/>
        </w:rPr>
        <w:t>all</w:t>
      </w:r>
      <w:r w:rsidRPr="005A24CF">
        <w:rPr>
          <w:rFonts w:eastAsia="Arial" w:cs="Arial"/>
        </w:rPr>
        <w:t xml:space="preserve"> the numbers from 1 – 120</w:t>
      </w:r>
    </w:p>
    <w:p w14:paraId="17019FD7" w14:textId="7F42C598" w:rsidR="697E2840" w:rsidRDefault="779ED976" w:rsidP="00631437">
      <w:pPr>
        <w:pStyle w:val="Heading3"/>
      </w:pPr>
      <w:r>
        <w:lastRenderedPageBreak/>
        <w:t>What do I know about partitioning?</w:t>
      </w:r>
    </w:p>
    <w:p w14:paraId="3F9305DA" w14:textId="07B30171" w:rsidR="697E2840" w:rsidRDefault="00452915" w:rsidP="003817C5">
      <w:pPr>
        <w:pStyle w:val="FeatureBox2"/>
        <w:spacing w:before="0"/>
        <w:rPr>
          <w:i/>
          <w:iCs/>
          <w:sz w:val="22"/>
          <w:szCs w:val="22"/>
        </w:rPr>
      </w:pPr>
      <w:r w:rsidRPr="00452915">
        <w:rPr>
          <w:b/>
          <w:bCs/>
          <w:sz w:val="22"/>
          <w:szCs w:val="22"/>
        </w:rPr>
        <w:t xml:space="preserve">Teacher </w:t>
      </w:r>
      <w:proofErr w:type="gramStart"/>
      <w:r w:rsidRPr="00452915">
        <w:rPr>
          <w:b/>
          <w:bCs/>
          <w:sz w:val="22"/>
          <w:szCs w:val="22"/>
        </w:rPr>
        <w:t>note</w:t>
      </w:r>
      <w:proofErr w:type="gramEnd"/>
      <w:r w:rsidRPr="00452915">
        <w:rPr>
          <w:b/>
          <w:bCs/>
          <w:sz w:val="22"/>
          <w:szCs w:val="22"/>
        </w:rPr>
        <w:t>:</w:t>
      </w:r>
      <w:r>
        <w:rPr>
          <w:sz w:val="22"/>
          <w:szCs w:val="22"/>
        </w:rPr>
        <w:t xml:space="preserve"> </w:t>
      </w:r>
      <w:r w:rsidR="779ED976" w:rsidRPr="43F5BDC0">
        <w:rPr>
          <w:sz w:val="22"/>
          <w:szCs w:val="22"/>
        </w:rPr>
        <w:t xml:space="preserve">An efficient approach to division is partition division. Thinking about the number in each share, gives rise to the strategy ‘think of multiplication’ and the question ‘What do I have to multiply by?’. It supports a factor-factor-product approach as demonstrated though the array-based activities above. </w:t>
      </w:r>
      <w:r w:rsidR="635B5E37" w:rsidRPr="43F5BDC0">
        <w:rPr>
          <w:sz w:val="22"/>
          <w:szCs w:val="22"/>
        </w:rPr>
        <w:t xml:space="preserve">(Siemon et. </w:t>
      </w:r>
      <w:r w:rsidR="36BBA5F1" w:rsidRPr="43F5BDC0">
        <w:rPr>
          <w:sz w:val="22"/>
          <w:szCs w:val="22"/>
        </w:rPr>
        <w:t>a</w:t>
      </w:r>
      <w:r w:rsidR="635B5E37" w:rsidRPr="43F5BDC0">
        <w:rPr>
          <w:sz w:val="22"/>
          <w:szCs w:val="22"/>
        </w:rPr>
        <w:t>l</w:t>
      </w:r>
      <w:r w:rsidR="2DDA7565" w:rsidRPr="43F5BDC0">
        <w:rPr>
          <w:sz w:val="22"/>
          <w:szCs w:val="22"/>
        </w:rPr>
        <w:t xml:space="preserve"> 2015</w:t>
      </w:r>
      <w:r w:rsidR="7F0211AF" w:rsidRPr="43F5BDC0">
        <w:rPr>
          <w:sz w:val="22"/>
          <w:szCs w:val="22"/>
        </w:rPr>
        <w:t>.</w:t>
      </w:r>
      <w:r w:rsidR="2DDA7565" w:rsidRPr="43F5BDC0">
        <w:rPr>
          <w:sz w:val="22"/>
          <w:szCs w:val="22"/>
        </w:rPr>
        <w:t>)</w:t>
      </w:r>
    </w:p>
    <w:p w14:paraId="03F16121" w14:textId="1C8BA4C4" w:rsidR="697E2840" w:rsidRDefault="779ED976" w:rsidP="007F098D">
      <w:pPr>
        <w:pStyle w:val="ListParagraph"/>
        <w:numPr>
          <w:ilvl w:val="0"/>
          <w:numId w:val="15"/>
        </w:numPr>
        <w:rPr>
          <w:rFonts w:asciiTheme="minorHAnsi" w:eastAsiaTheme="minorEastAsia" w:hAnsiTheme="minorHAnsi"/>
        </w:rPr>
      </w:pPr>
      <w:r>
        <w:t xml:space="preserve">Explain that in the same way that we can use partitioning in multiplication problems to help us use what we already know to determine what we do not, we can do the same with division. In these situations, however, we partition the dividend (the total amount). </w:t>
      </w:r>
    </w:p>
    <w:p w14:paraId="69A470D7" w14:textId="3300C283" w:rsidR="697E2840" w:rsidRDefault="779ED976" w:rsidP="007F098D">
      <w:pPr>
        <w:pStyle w:val="ListParagraph"/>
        <w:numPr>
          <w:ilvl w:val="0"/>
          <w:numId w:val="15"/>
        </w:numPr>
      </w:pPr>
      <w:r>
        <w:t xml:space="preserve">Provide students with concrete materials to allow them to check (and explore) how they can break (partition) the dividend to use multiplication and division facts they know to solve division problems they do not know. </w:t>
      </w:r>
    </w:p>
    <w:p w14:paraId="1DEBF14E" w14:textId="29E03494" w:rsidR="697E2840" w:rsidRDefault="779ED976" w:rsidP="007F098D">
      <w:pPr>
        <w:pStyle w:val="ListParagraph"/>
        <w:numPr>
          <w:ilvl w:val="0"/>
          <w:numId w:val="15"/>
        </w:numPr>
      </w:pPr>
      <w:r>
        <w:t xml:space="preserve">Encourage students to realise that the context of the problem and the relationship between the given numbers determines the best way to partition the dividend. </w:t>
      </w:r>
    </w:p>
    <w:p w14:paraId="008F8780" w14:textId="596A15CF" w:rsidR="697E2840" w:rsidRDefault="779ED976" w:rsidP="007F098D">
      <w:pPr>
        <w:pStyle w:val="ListParagraph"/>
        <w:numPr>
          <w:ilvl w:val="0"/>
          <w:numId w:val="15"/>
        </w:numPr>
      </w:pPr>
      <w:r>
        <w:t>Support students in using pictorial representations</w:t>
      </w:r>
      <w:r w:rsidR="00F0120E">
        <w:t xml:space="preserve">, see </w:t>
      </w:r>
      <w:r w:rsidR="00F0120E">
        <w:fldChar w:fldCharType="begin"/>
      </w:r>
      <w:r w:rsidR="00F0120E">
        <w:instrText xml:space="preserve"> REF _Ref150776080 \h </w:instrText>
      </w:r>
      <w:r w:rsidR="00F0120E">
        <w:fldChar w:fldCharType="separate"/>
      </w:r>
      <w:r w:rsidR="00F0120E">
        <w:t xml:space="preserve">Figure </w:t>
      </w:r>
      <w:r w:rsidR="00F0120E">
        <w:rPr>
          <w:noProof/>
        </w:rPr>
        <w:t>3</w:t>
      </w:r>
      <w:r w:rsidR="00F0120E">
        <w:fldChar w:fldCharType="end"/>
      </w:r>
      <w:r w:rsidR="00F0120E">
        <w:t>,</w:t>
      </w:r>
      <w:r>
        <w:t xml:space="preserve"> that illustrates their partitioning strategies.</w:t>
      </w:r>
    </w:p>
    <w:p w14:paraId="3D650230" w14:textId="27568BB1" w:rsidR="697E2840" w:rsidRDefault="779ED976" w:rsidP="002913BB">
      <w:r>
        <w:rPr>
          <w:noProof/>
          <w:lang w:eastAsia="en-AU"/>
        </w:rPr>
        <w:drawing>
          <wp:inline distT="0" distB="0" distL="0" distR="0" wp14:anchorId="3D32B6BF" wp14:editId="2EEF35ED">
            <wp:extent cx="3568700" cy="1918176"/>
            <wp:effectExtent l="0" t="0" r="0" b="6350"/>
            <wp:docPr id="1966208558" name="Picture 1966208558" descr="Two ways to partition 84&#10;80 and 4&#10;i know 80 divided by 4 = 20&#10;4 divided by 4 = 1&#10;So 84 divided by 4 = 20+1=21&#10;&#10;40 and 40 and 4&#10;i know 40 divided by 4 = 10, 40 divided by 4 = 10&#10;4 divided by 4 = 1&#10;So 84 divided by 4 = 10+10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208558" name="Picture 1966208558" descr="Two ways to partition 84&#10;80 and 4&#10;i know 80 divided by 4 = 20&#10;4 divided by 4 = 1&#10;So 84 divided by 4 = 20+1=21&#10;&#10;40 and 40 and 4&#10;i know 40 divided by 4 = 10, 40 divided by 4 = 10&#10;4 divided by 4 = 1&#10;So 84 divided by 4 = 10+10 +1=21"/>
                    <pic:cNvPicPr/>
                  </pic:nvPicPr>
                  <pic:blipFill>
                    <a:blip r:embed="rId30">
                      <a:extLst>
                        <a:ext uri="{28A0092B-C50C-407E-A947-70E740481C1C}">
                          <a14:useLocalDpi xmlns:a14="http://schemas.microsoft.com/office/drawing/2010/main" val="0"/>
                        </a:ext>
                      </a:extLst>
                    </a:blip>
                    <a:stretch>
                      <a:fillRect/>
                    </a:stretch>
                  </pic:blipFill>
                  <pic:spPr>
                    <a:xfrm>
                      <a:off x="0" y="0"/>
                      <a:ext cx="3571575" cy="1919721"/>
                    </a:xfrm>
                    <a:prstGeom prst="rect">
                      <a:avLst/>
                    </a:prstGeom>
                  </pic:spPr>
                </pic:pic>
              </a:graphicData>
            </a:graphic>
          </wp:inline>
        </w:drawing>
      </w:r>
    </w:p>
    <w:p w14:paraId="44F3CDC3" w14:textId="4D4D9406" w:rsidR="00E21947" w:rsidRPr="00631437" w:rsidRDefault="00E21947" w:rsidP="00631437">
      <w:pPr>
        <w:pStyle w:val="Caption"/>
        <w:spacing w:before="60" w:after="240" w:line="240" w:lineRule="auto"/>
        <w:rPr>
          <w:b w:val="0"/>
          <w:bCs/>
          <w:sz w:val="20"/>
          <w:szCs w:val="16"/>
        </w:rPr>
      </w:pPr>
      <w:bookmarkStart w:id="0" w:name="_Ref150776080"/>
      <w:r w:rsidRPr="00631437">
        <w:rPr>
          <w:b w:val="0"/>
          <w:bCs/>
          <w:sz w:val="20"/>
          <w:szCs w:val="16"/>
        </w:rPr>
        <w:t xml:space="preserve">Figure </w:t>
      </w:r>
      <w:r w:rsidRPr="00631437">
        <w:rPr>
          <w:b w:val="0"/>
          <w:bCs/>
          <w:sz w:val="20"/>
          <w:szCs w:val="16"/>
        </w:rPr>
        <w:fldChar w:fldCharType="begin"/>
      </w:r>
      <w:r w:rsidRPr="00631437">
        <w:rPr>
          <w:b w:val="0"/>
          <w:bCs/>
          <w:sz w:val="20"/>
          <w:szCs w:val="16"/>
        </w:rPr>
        <w:instrText xml:space="preserve"> SEQ Figure \* ARABIC </w:instrText>
      </w:r>
      <w:r w:rsidRPr="00631437">
        <w:rPr>
          <w:b w:val="0"/>
          <w:bCs/>
          <w:sz w:val="20"/>
          <w:szCs w:val="16"/>
        </w:rPr>
        <w:fldChar w:fldCharType="separate"/>
      </w:r>
      <w:r w:rsidR="00EF1F8F" w:rsidRPr="00631437">
        <w:rPr>
          <w:b w:val="0"/>
          <w:bCs/>
          <w:sz w:val="20"/>
          <w:szCs w:val="16"/>
        </w:rPr>
        <w:t>3</w:t>
      </w:r>
      <w:r w:rsidRPr="00631437">
        <w:rPr>
          <w:b w:val="0"/>
          <w:bCs/>
          <w:sz w:val="20"/>
          <w:szCs w:val="16"/>
        </w:rPr>
        <w:fldChar w:fldCharType="end"/>
      </w:r>
      <w:bookmarkEnd w:id="0"/>
      <w:r w:rsidRPr="00631437">
        <w:rPr>
          <w:b w:val="0"/>
          <w:bCs/>
          <w:sz w:val="20"/>
          <w:szCs w:val="16"/>
        </w:rPr>
        <w:t>: 84 divided by 4</w:t>
      </w:r>
    </w:p>
    <w:p w14:paraId="65FD6AB4" w14:textId="4A331768" w:rsidR="697E2840" w:rsidRDefault="779ED976" w:rsidP="007F098D">
      <w:pPr>
        <w:pStyle w:val="ListParagraph"/>
        <w:numPr>
          <w:ilvl w:val="0"/>
          <w:numId w:val="15"/>
        </w:numPr>
        <w:rPr>
          <w:rFonts w:asciiTheme="minorHAnsi" w:eastAsiaTheme="minorEastAsia" w:hAnsiTheme="minorHAnsi"/>
        </w:rPr>
      </w:pPr>
      <w:r>
        <w:t>Have students explore the various ways they could partition the dividend in a way that allows them to use what they already know to solve problems such as:</w:t>
      </w:r>
    </w:p>
    <w:p w14:paraId="329D6847" w14:textId="77A3EF3B" w:rsidR="697E2840" w:rsidRDefault="779ED976" w:rsidP="007F098D">
      <w:pPr>
        <w:pStyle w:val="ListParagraph"/>
        <w:numPr>
          <w:ilvl w:val="0"/>
          <w:numId w:val="32"/>
        </w:numPr>
        <w:ind w:left="1134"/>
      </w:pPr>
      <w:r>
        <w:t>39 ÷ 3</w:t>
      </w:r>
    </w:p>
    <w:p w14:paraId="3B5FFD9D" w14:textId="78ECB2B5" w:rsidR="697E2840" w:rsidRDefault="779ED976" w:rsidP="007F098D">
      <w:pPr>
        <w:pStyle w:val="ListParagraph"/>
        <w:numPr>
          <w:ilvl w:val="0"/>
          <w:numId w:val="32"/>
        </w:numPr>
        <w:ind w:left="1134"/>
      </w:pPr>
      <w:r>
        <w:t>48 ÷ 8</w:t>
      </w:r>
    </w:p>
    <w:p w14:paraId="668A9F57" w14:textId="4939DF5D" w:rsidR="697E2840" w:rsidRDefault="779ED976" w:rsidP="007F098D">
      <w:pPr>
        <w:pStyle w:val="ListParagraph"/>
        <w:numPr>
          <w:ilvl w:val="0"/>
          <w:numId w:val="32"/>
        </w:numPr>
        <w:ind w:left="1134"/>
      </w:pPr>
      <w:r>
        <w:t>42 ÷ 3</w:t>
      </w:r>
    </w:p>
    <w:p w14:paraId="0DBCA14B" w14:textId="74C3A9F1" w:rsidR="697E2840" w:rsidRDefault="779ED976" w:rsidP="007F098D">
      <w:pPr>
        <w:pStyle w:val="ListParagraph"/>
        <w:numPr>
          <w:ilvl w:val="0"/>
          <w:numId w:val="32"/>
        </w:numPr>
        <w:ind w:left="1134"/>
      </w:pPr>
      <w:r>
        <w:t>64 ÷ 4</w:t>
      </w:r>
    </w:p>
    <w:p w14:paraId="48A1F445" w14:textId="4F2D4FE9" w:rsidR="697E2840" w:rsidRDefault="779ED976" w:rsidP="003817C5">
      <w:pPr>
        <w:pStyle w:val="Heading4"/>
      </w:pPr>
      <w:r>
        <w:t>Ask questions such as:</w:t>
      </w:r>
    </w:p>
    <w:p w14:paraId="17AFDEC1" w14:textId="481FFEA6" w:rsidR="697E2840" w:rsidRDefault="779ED976" w:rsidP="007F098D">
      <w:pPr>
        <w:pStyle w:val="ListParagraph"/>
        <w:numPr>
          <w:ilvl w:val="0"/>
          <w:numId w:val="25"/>
        </w:numPr>
        <w:spacing w:line="276" w:lineRule="auto"/>
        <w:ind w:left="714" w:hanging="357"/>
        <w:rPr>
          <w:rFonts w:asciiTheme="minorHAnsi" w:eastAsiaTheme="minorEastAsia" w:hAnsiTheme="minorHAnsi"/>
        </w:rPr>
      </w:pPr>
      <w:r>
        <w:t>How did you decide how you would partition the dividend (what ‘chunk’ to use first)?</w:t>
      </w:r>
    </w:p>
    <w:p w14:paraId="4C344701" w14:textId="6410C73D" w:rsidR="697E2840" w:rsidRDefault="779ED976" w:rsidP="007F098D">
      <w:pPr>
        <w:pStyle w:val="ListParagraph"/>
        <w:numPr>
          <w:ilvl w:val="0"/>
          <w:numId w:val="25"/>
        </w:numPr>
        <w:spacing w:line="276" w:lineRule="auto"/>
        <w:ind w:left="714" w:hanging="357"/>
        <w:rPr>
          <w:rFonts w:asciiTheme="minorHAnsi" w:eastAsiaTheme="minorEastAsia" w:hAnsiTheme="minorHAnsi"/>
        </w:rPr>
      </w:pPr>
      <w:r>
        <w:t xml:space="preserve">How did you </w:t>
      </w:r>
      <w:r w:rsidRPr="005A24CF">
        <w:rPr>
          <w:rFonts w:eastAsia="Arial" w:cs="Arial"/>
          <w:szCs w:val="22"/>
        </w:rPr>
        <w:t>keep</w:t>
      </w:r>
      <w:r>
        <w:t xml:space="preserve"> track of the part you had leftover?</w:t>
      </w:r>
    </w:p>
    <w:p w14:paraId="6C37B469" w14:textId="28601736" w:rsidR="006023FB" w:rsidRPr="00936ECC" w:rsidRDefault="779ED976" w:rsidP="007F098D">
      <w:pPr>
        <w:pStyle w:val="ListParagraph"/>
        <w:numPr>
          <w:ilvl w:val="0"/>
          <w:numId w:val="25"/>
        </w:numPr>
        <w:spacing w:line="276" w:lineRule="auto"/>
        <w:ind w:left="714" w:hanging="357"/>
        <w:rPr>
          <w:rFonts w:asciiTheme="minorHAnsi" w:eastAsiaTheme="minorEastAsia" w:hAnsiTheme="minorHAnsi"/>
          <w:szCs w:val="22"/>
        </w:rPr>
      </w:pPr>
      <w:r>
        <w:t xml:space="preserve">Could you have </w:t>
      </w:r>
      <w:r w:rsidRPr="005A24CF">
        <w:rPr>
          <w:rFonts w:eastAsia="Arial" w:cs="Arial"/>
          <w:szCs w:val="22"/>
        </w:rPr>
        <w:t>partitioned</w:t>
      </w:r>
      <w:r>
        <w:t xml:space="preserve"> the dividend differently?</w:t>
      </w:r>
    </w:p>
    <w:p w14:paraId="154ADD2D" w14:textId="77777777" w:rsidR="00890157" w:rsidRPr="00890157" w:rsidRDefault="00890157" w:rsidP="00890157">
      <w:pPr>
        <w:pStyle w:val="FeatureBox"/>
        <w:spacing w:before="60" w:after="60" w:line="276" w:lineRule="auto"/>
        <w:rPr>
          <w:color w:val="000000" w:themeColor="text1"/>
          <w:sz w:val="22"/>
          <w:szCs w:val="22"/>
        </w:rPr>
      </w:pPr>
      <w:r w:rsidRPr="00890157">
        <w:rPr>
          <w:b/>
          <w:bCs/>
          <w:sz w:val="22"/>
          <w:szCs w:val="22"/>
        </w:rPr>
        <w:t>Reference:</w:t>
      </w:r>
      <w:r w:rsidRPr="00890157">
        <w:rPr>
          <w:sz w:val="22"/>
          <w:szCs w:val="22"/>
        </w:rPr>
        <w:t xml:space="preserve"> Adapted from Developing Efficient Numeracy Strategies 2 (draft) © State of New South Wales, Department of Education.</w:t>
      </w:r>
    </w:p>
    <w:p w14:paraId="6ED580CC" w14:textId="77777777" w:rsidR="007D0400" w:rsidRDefault="007D0400">
      <w:pPr>
        <w:spacing w:before="240" w:line="276" w:lineRule="auto"/>
        <w:rPr>
          <w:rFonts w:eastAsia="SimSun" w:cs="Times New Roman"/>
          <w:color w:val="1F3864" w:themeColor="accent1" w:themeShade="80"/>
          <w:sz w:val="36"/>
          <w:szCs w:val="40"/>
        </w:rPr>
      </w:pPr>
      <w:r>
        <w:br w:type="page"/>
      </w:r>
    </w:p>
    <w:p w14:paraId="05B0FC8B" w14:textId="7B5B0B82" w:rsidR="008E09EE" w:rsidRDefault="779ED976" w:rsidP="00631437">
      <w:pPr>
        <w:pStyle w:val="Heading3"/>
        <w:spacing w:before="0"/>
      </w:pPr>
      <w:r w:rsidRPr="00B92B98">
        <w:lastRenderedPageBreak/>
        <w:t xml:space="preserve">Here is a problem </w:t>
      </w:r>
    </w:p>
    <w:p w14:paraId="38D7C0EF" w14:textId="6D4A5C7D" w:rsidR="697E2840" w:rsidRPr="00441F3E" w:rsidRDefault="002A1A29" w:rsidP="00486D81">
      <w:pPr>
        <w:pStyle w:val="FeatureBox2"/>
        <w:spacing w:before="120" w:line="240" w:lineRule="auto"/>
        <w:rPr>
          <w:sz w:val="22"/>
          <w:szCs w:val="22"/>
        </w:rPr>
      </w:pPr>
      <w:r w:rsidRPr="00441F3E">
        <w:rPr>
          <w:b/>
          <w:bCs/>
          <w:sz w:val="22"/>
          <w:szCs w:val="22"/>
        </w:rPr>
        <w:t xml:space="preserve">Teacher </w:t>
      </w:r>
      <w:proofErr w:type="gramStart"/>
      <w:r w:rsidRPr="00441F3E">
        <w:rPr>
          <w:b/>
          <w:bCs/>
          <w:sz w:val="22"/>
          <w:szCs w:val="22"/>
        </w:rPr>
        <w:t>note</w:t>
      </w:r>
      <w:proofErr w:type="gramEnd"/>
      <w:r w:rsidRPr="00441F3E">
        <w:rPr>
          <w:b/>
          <w:bCs/>
          <w:sz w:val="22"/>
          <w:szCs w:val="22"/>
        </w:rPr>
        <w:t>:</w:t>
      </w:r>
      <w:r w:rsidRPr="00441F3E">
        <w:rPr>
          <w:sz w:val="22"/>
          <w:szCs w:val="22"/>
        </w:rPr>
        <w:t xml:space="preserve"> </w:t>
      </w:r>
      <w:r w:rsidR="00E7453F" w:rsidRPr="00441F3E">
        <w:rPr>
          <w:sz w:val="22"/>
          <w:szCs w:val="22"/>
        </w:rPr>
        <w:t xml:space="preserve">This strategy uses close positioning scaffolds for students to consider the relationship between problems and not treat them as separate and unrelated. </w:t>
      </w:r>
      <w:r w:rsidR="00486D81" w:rsidRPr="00441F3E">
        <w:rPr>
          <w:sz w:val="22"/>
          <w:szCs w:val="22"/>
        </w:rPr>
        <w:t xml:space="preserve"> </w:t>
      </w:r>
      <w:r w:rsidR="779ED976" w:rsidRPr="00441F3E">
        <w:rPr>
          <w:sz w:val="22"/>
          <w:szCs w:val="22"/>
        </w:rPr>
        <w:t xml:space="preserve">As students explain to the class how they used each set of helper problems, </w:t>
      </w:r>
      <w:r w:rsidR="007B773E" w:rsidRPr="00441F3E">
        <w:rPr>
          <w:sz w:val="22"/>
          <w:szCs w:val="22"/>
        </w:rPr>
        <w:t>record their thinking</w:t>
      </w:r>
      <w:r w:rsidR="779ED976" w:rsidRPr="00441F3E">
        <w:rPr>
          <w:sz w:val="22"/>
          <w:szCs w:val="22"/>
        </w:rPr>
        <w:t xml:space="preserve"> on the appropriate model, such as with an open array.</w:t>
      </w:r>
    </w:p>
    <w:p w14:paraId="01AB087A" w14:textId="6D0A24C2" w:rsidR="00B92B98" w:rsidRPr="00B92B98" w:rsidRDefault="00B92B98" w:rsidP="003817C5">
      <w:pPr>
        <w:pStyle w:val="Heading4"/>
        <w:spacing w:line="240" w:lineRule="auto"/>
      </w:pPr>
      <w:r w:rsidRPr="00B92B98">
        <w:t>Here is a problem…</w:t>
      </w:r>
    </w:p>
    <w:p w14:paraId="02AD7695" w14:textId="5F40B2F0" w:rsidR="00B92B98" w:rsidRPr="00B92B98" w:rsidRDefault="00B92B98" w:rsidP="003817C5">
      <w:pPr>
        <w:pStyle w:val="Heading5"/>
        <w:spacing w:line="240" w:lineRule="auto"/>
      </w:pPr>
      <w:r w:rsidRPr="00B92B98">
        <w:t>11 x 13</w:t>
      </w:r>
    </w:p>
    <w:p w14:paraId="501D82BE" w14:textId="01E48A08" w:rsidR="00B92B98" w:rsidRPr="00B92B98" w:rsidRDefault="00B92B98" w:rsidP="00631437">
      <w:pPr>
        <w:pStyle w:val="ListParagraph"/>
        <w:numPr>
          <w:ilvl w:val="0"/>
          <w:numId w:val="33"/>
        </w:numPr>
        <w:spacing w:after="120" w:line="276" w:lineRule="auto"/>
        <w:ind w:left="567" w:hanging="283"/>
      </w:pPr>
      <w:r w:rsidRPr="00B92B98">
        <w:t>Which of these number facts could you use to help solve it?</w:t>
      </w:r>
    </w:p>
    <w:p w14:paraId="378FF893" w14:textId="15E40760" w:rsidR="00B92B98" w:rsidRDefault="00B92B98" w:rsidP="00631437">
      <w:pPr>
        <w:pStyle w:val="ListParagraph"/>
        <w:numPr>
          <w:ilvl w:val="0"/>
          <w:numId w:val="33"/>
        </w:numPr>
        <w:spacing w:after="120" w:line="276" w:lineRule="auto"/>
        <w:ind w:left="567" w:hanging="283"/>
      </w:pPr>
      <w:r w:rsidRPr="00B92B98">
        <w:t xml:space="preserve">How can that number fact </w:t>
      </w:r>
      <w:proofErr w:type="gramStart"/>
      <w:r w:rsidRPr="00B92B98">
        <w:t>help</w:t>
      </w:r>
      <w:proofErr w:type="gramEnd"/>
      <w:r w:rsidRPr="00B92B98">
        <w:t xml:space="preserve"> you?</w:t>
      </w:r>
    </w:p>
    <w:p w14:paraId="32E6DC30" w14:textId="51C977E4" w:rsidR="00382468" w:rsidRPr="007D0400" w:rsidRDefault="00382468" w:rsidP="003817C5">
      <w:pPr>
        <w:tabs>
          <w:tab w:val="left" w:pos="1418"/>
          <w:tab w:val="left" w:pos="3402"/>
          <w:tab w:val="left" w:pos="5387"/>
          <w:tab w:val="left" w:pos="7371"/>
        </w:tabs>
        <w:spacing w:after="360" w:line="240" w:lineRule="auto"/>
        <w:rPr>
          <w:sz w:val="28"/>
          <w:szCs w:val="22"/>
        </w:rPr>
      </w:pPr>
      <w:r w:rsidRPr="007D0400">
        <w:rPr>
          <w:sz w:val="28"/>
          <w:szCs w:val="22"/>
        </w:rPr>
        <w:tab/>
        <w:t>1 x 11</w:t>
      </w:r>
      <w:r w:rsidRPr="007D0400">
        <w:rPr>
          <w:sz w:val="28"/>
          <w:szCs w:val="22"/>
        </w:rPr>
        <w:tab/>
        <w:t>12 x 12</w:t>
      </w:r>
      <w:r w:rsidRPr="007D0400">
        <w:rPr>
          <w:sz w:val="28"/>
          <w:szCs w:val="22"/>
        </w:rPr>
        <w:tab/>
        <w:t>10 x 11</w:t>
      </w:r>
      <w:r w:rsidRPr="007D0400">
        <w:rPr>
          <w:sz w:val="28"/>
          <w:szCs w:val="22"/>
        </w:rPr>
        <w:tab/>
        <w:t>10 x 13</w:t>
      </w:r>
    </w:p>
    <w:p w14:paraId="5D99DD33" w14:textId="17F5A054" w:rsidR="00382468" w:rsidRPr="007D0400" w:rsidRDefault="00382468" w:rsidP="003817C5">
      <w:pPr>
        <w:tabs>
          <w:tab w:val="left" w:pos="1418"/>
          <w:tab w:val="left" w:pos="3402"/>
          <w:tab w:val="left" w:pos="5387"/>
          <w:tab w:val="left" w:pos="7371"/>
        </w:tabs>
        <w:spacing w:after="360" w:line="240" w:lineRule="auto"/>
        <w:rPr>
          <w:sz w:val="28"/>
          <w:szCs w:val="22"/>
        </w:rPr>
      </w:pPr>
      <w:r w:rsidRPr="007D0400">
        <w:rPr>
          <w:sz w:val="28"/>
          <w:szCs w:val="22"/>
        </w:rPr>
        <w:tab/>
        <w:t>2 x 10</w:t>
      </w:r>
      <w:r w:rsidRPr="007D0400">
        <w:rPr>
          <w:sz w:val="28"/>
          <w:szCs w:val="22"/>
        </w:rPr>
        <w:tab/>
        <w:t>13 x 13</w:t>
      </w:r>
      <w:r w:rsidRPr="007D0400">
        <w:rPr>
          <w:sz w:val="28"/>
          <w:szCs w:val="22"/>
        </w:rPr>
        <w:tab/>
        <w:t>11 x 11</w:t>
      </w:r>
      <w:r w:rsidRPr="007D0400">
        <w:rPr>
          <w:sz w:val="28"/>
          <w:szCs w:val="22"/>
        </w:rPr>
        <w:tab/>
        <w:t>11 x 12</w:t>
      </w:r>
    </w:p>
    <w:p w14:paraId="72C7DD78" w14:textId="6274E50E" w:rsidR="00382468" w:rsidRPr="007D0400" w:rsidRDefault="00382468" w:rsidP="003817C5">
      <w:pPr>
        <w:tabs>
          <w:tab w:val="left" w:pos="1418"/>
          <w:tab w:val="left" w:pos="3402"/>
          <w:tab w:val="left" w:pos="5387"/>
          <w:tab w:val="left" w:pos="7371"/>
        </w:tabs>
        <w:spacing w:after="360" w:line="240" w:lineRule="auto"/>
        <w:rPr>
          <w:sz w:val="28"/>
          <w:szCs w:val="22"/>
        </w:rPr>
      </w:pPr>
      <w:r w:rsidRPr="007D0400">
        <w:rPr>
          <w:sz w:val="28"/>
          <w:szCs w:val="22"/>
        </w:rPr>
        <w:tab/>
        <w:t>13 x 2</w:t>
      </w:r>
      <w:r w:rsidRPr="007D0400">
        <w:rPr>
          <w:sz w:val="28"/>
          <w:szCs w:val="22"/>
        </w:rPr>
        <w:tab/>
        <w:t>11 x 2</w:t>
      </w:r>
      <w:r w:rsidRPr="007D0400">
        <w:rPr>
          <w:sz w:val="28"/>
          <w:szCs w:val="22"/>
        </w:rPr>
        <w:tab/>
        <w:t>10 x 10</w:t>
      </w:r>
      <w:r w:rsidRPr="007D0400">
        <w:rPr>
          <w:sz w:val="28"/>
          <w:szCs w:val="22"/>
        </w:rPr>
        <w:tab/>
        <w:t>1 x 13</w:t>
      </w:r>
    </w:p>
    <w:p w14:paraId="655ABC7A" w14:textId="2B9F839D" w:rsidR="00382468" w:rsidRPr="007D0400" w:rsidRDefault="00382468" w:rsidP="003817C5">
      <w:pPr>
        <w:tabs>
          <w:tab w:val="left" w:pos="1418"/>
          <w:tab w:val="left" w:pos="3402"/>
          <w:tab w:val="left" w:pos="5387"/>
          <w:tab w:val="left" w:pos="7371"/>
        </w:tabs>
        <w:spacing w:after="360" w:line="240" w:lineRule="auto"/>
        <w:rPr>
          <w:sz w:val="28"/>
          <w:szCs w:val="22"/>
        </w:rPr>
      </w:pPr>
      <w:r w:rsidRPr="007D0400">
        <w:rPr>
          <w:sz w:val="28"/>
          <w:szCs w:val="22"/>
        </w:rPr>
        <w:tab/>
        <w:t>4 x 13</w:t>
      </w:r>
      <w:r w:rsidRPr="007D0400">
        <w:rPr>
          <w:sz w:val="28"/>
          <w:szCs w:val="22"/>
        </w:rPr>
        <w:tab/>
        <w:t>9 x 13</w:t>
      </w:r>
      <w:r w:rsidRPr="007D0400">
        <w:rPr>
          <w:sz w:val="28"/>
          <w:szCs w:val="22"/>
        </w:rPr>
        <w:tab/>
        <w:t>1 x 3</w:t>
      </w:r>
      <w:r w:rsidRPr="007D0400">
        <w:rPr>
          <w:sz w:val="28"/>
          <w:szCs w:val="22"/>
        </w:rPr>
        <w:tab/>
        <w:t>14 x 11</w:t>
      </w:r>
    </w:p>
    <w:p w14:paraId="6A964D4A" w14:textId="7C3A72B4" w:rsidR="00422670" w:rsidRPr="00890157" w:rsidRDefault="00422670" w:rsidP="00890157">
      <w:pPr>
        <w:pStyle w:val="FeatureBox"/>
        <w:spacing w:before="0" w:after="0" w:line="240" w:lineRule="auto"/>
        <w:rPr>
          <w:sz w:val="20"/>
          <w:szCs w:val="22"/>
        </w:rPr>
      </w:pPr>
      <w:r w:rsidRPr="00890157">
        <w:rPr>
          <w:b/>
          <w:bCs/>
          <w:sz w:val="22"/>
          <w:szCs w:val="22"/>
        </w:rPr>
        <w:t>Reference:</w:t>
      </w:r>
      <w:r w:rsidRPr="00890157">
        <w:rPr>
          <w:sz w:val="22"/>
          <w:szCs w:val="22"/>
        </w:rPr>
        <w:t xml:space="preserve"> Adapted from</w:t>
      </w:r>
      <w:r w:rsidR="00F46B40" w:rsidRPr="00890157">
        <w:rPr>
          <w:sz w:val="22"/>
          <w:szCs w:val="22"/>
        </w:rPr>
        <w:t xml:space="preserve"> </w:t>
      </w:r>
      <w:hyperlink r:id="rId31" w:history="1">
        <w:r w:rsidR="00F46B40" w:rsidRPr="00890157">
          <w:rPr>
            <w:rStyle w:val="Hyperlink"/>
            <w:sz w:val="22"/>
            <w:szCs w:val="22"/>
          </w:rPr>
          <w:t>Number Strings</w:t>
        </w:r>
      </w:hyperlink>
      <w:r w:rsidR="00F46B40" w:rsidRPr="00890157">
        <w:rPr>
          <w:sz w:val="22"/>
          <w:szCs w:val="22"/>
        </w:rPr>
        <w:t xml:space="preserve"> by</w:t>
      </w:r>
      <w:r w:rsidRPr="00890157">
        <w:rPr>
          <w:sz w:val="22"/>
          <w:szCs w:val="22"/>
        </w:rPr>
        <w:t xml:space="preserve"> Kara Imm</w:t>
      </w:r>
      <w:r w:rsidR="00F46B40" w:rsidRPr="00890157">
        <w:rPr>
          <w:sz w:val="22"/>
          <w:szCs w:val="22"/>
        </w:rPr>
        <w:t>.</w:t>
      </w:r>
    </w:p>
    <w:p w14:paraId="366A71E6" w14:textId="718B91CA" w:rsidR="697E2840" w:rsidRPr="003817C5" w:rsidRDefault="779ED976" w:rsidP="00631437">
      <w:pPr>
        <w:pStyle w:val="Heading3"/>
      </w:pPr>
      <w:r w:rsidRPr="003817C5">
        <w:t>Remainders game</w:t>
      </w:r>
    </w:p>
    <w:p w14:paraId="74FDCA9E" w14:textId="23D3913C" w:rsidR="697E2840" w:rsidRPr="00CD6608" w:rsidRDefault="001F20D5" w:rsidP="003817C5">
      <w:pPr>
        <w:pStyle w:val="FeatureBox2"/>
        <w:spacing w:before="120" w:line="240" w:lineRule="auto"/>
        <w:rPr>
          <w:sz w:val="22"/>
          <w:szCs w:val="22"/>
        </w:rPr>
      </w:pPr>
      <w:r w:rsidRPr="001F20D5">
        <w:rPr>
          <w:b/>
          <w:bCs/>
          <w:sz w:val="22"/>
          <w:szCs w:val="22"/>
        </w:rPr>
        <w:t xml:space="preserve">Teacher </w:t>
      </w:r>
      <w:proofErr w:type="gramStart"/>
      <w:r w:rsidRPr="001F20D5">
        <w:rPr>
          <w:b/>
          <w:bCs/>
          <w:sz w:val="22"/>
          <w:szCs w:val="22"/>
        </w:rPr>
        <w:t>note</w:t>
      </w:r>
      <w:proofErr w:type="gramEnd"/>
      <w:r w:rsidRPr="001F20D5">
        <w:rPr>
          <w:b/>
          <w:bCs/>
          <w:sz w:val="22"/>
          <w:szCs w:val="22"/>
        </w:rPr>
        <w:t>:</w:t>
      </w:r>
      <w:r>
        <w:rPr>
          <w:sz w:val="22"/>
          <w:szCs w:val="22"/>
        </w:rPr>
        <w:t xml:space="preserve"> </w:t>
      </w:r>
      <w:r w:rsidR="779ED976" w:rsidRPr="00CD6608">
        <w:rPr>
          <w:sz w:val="22"/>
          <w:szCs w:val="22"/>
        </w:rPr>
        <w:t>This can be played in small groups of 3-4 player and reinforces division with remainders.</w:t>
      </w:r>
    </w:p>
    <w:p w14:paraId="41AE4962" w14:textId="5BD54293" w:rsidR="697E2840" w:rsidRDefault="779ED976" w:rsidP="2C7B3394">
      <w:pPr>
        <w:rPr>
          <w:rFonts w:eastAsia="Arial" w:cs="Arial"/>
          <w:color w:val="000000" w:themeColor="text1"/>
        </w:rPr>
      </w:pPr>
      <w:r w:rsidRPr="26CD7C65">
        <w:rPr>
          <w:rFonts w:eastAsia="Arial" w:cs="Arial"/>
          <w:color w:val="000000" w:themeColor="text1"/>
          <w:lang w:val="en-US"/>
        </w:rPr>
        <w:t xml:space="preserve">Watch </w:t>
      </w:r>
      <w:hyperlink r:id="rId32" w:history="1">
        <w:r w:rsidRPr="008D6E4A">
          <w:rPr>
            <w:rStyle w:val="Hyperlink"/>
            <w:rFonts w:eastAsia="Arial" w:cs="Arial"/>
            <w:lang w:val="en-US"/>
          </w:rPr>
          <w:t>remainders game</w:t>
        </w:r>
      </w:hyperlink>
      <w:r w:rsidRPr="26CD7C65">
        <w:rPr>
          <w:rFonts w:eastAsia="Arial" w:cs="Arial"/>
          <w:color w:val="000000" w:themeColor="text1"/>
          <w:lang w:val="en-US"/>
        </w:rPr>
        <w:t xml:space="preserve"> to learn how to play.</w:t>
      </w:r>
    </w:p>
    <w:p w14:paraId="3D30A703" w14:textId="4EE718BA" w:rsidR="697E2840" w:rsidRPr="003817C5" w:rsidRDefault="779ED976" w:rsidP="003817C5">
      <w:pPr>
        <w:pStyle w:val="Heading4"/>
        <w:keepNext w:val="0"/>
        <w:keepLines w:val="0"/>
        <w:spacing w:line="240" w:lineRule="auto"/>
      </w:pPr>
      <w:r w:rsidRPr="003817C5">
        <w:t>You will need</w:t>
      </w:r>
    </w:p>
    <w:p w14:paraId="62752E0D" w14:textId="12754303" w:rsidR="697E2840" w:rsidRDefault="00EE57F4" w:rsidP="00631437">
      <w:pPr>
        <w:pStyle w:val="ListParagraph"/>
        <w:numPr>
          <w:ilvl w:val="0"/>
          <w:numId w:val="25"/>
        </w:numPr>
        <w:spacing w:before="60" w:line="240" w:lineRule="auto"/>
        <w:ind w:left="567" w:hanging="357"/>
        <w:rPr>
          <w:rFonts w:asciiTheme="minorHAnsi" w:eastAsiaTheme="minorEastAsia" w:hAnsiTheme="minorHAnsi"/>
          <w:color w:val="212121"/>
          <w:szCs w:val="22"/>
        </w:rPr>
      </w:pPr>
      <w:r>
        <w:rPr>
          <w:rFonts w:eastAsia="Arial" w:cs="Arial"/>
          <w:color w:val="212121"/>
          <w:szCs w:val="22"/>
        </w:rPr>
        <w:t>writing materials</w:t>
      </w:r>
    </w:p>
    <w:p w14:paraId="5C34C354" w14:textId="39349294" w:rsidR="697E2840" w:rsidRDefault="779ED976" w:rsidP="00631437">
      <w:pPr>
        <w:pStyle w:val="ListParagraph"/>
        <w:numPr>
          <w:ilvl w:val="0"/>
          <w:numId w:val="25"/>
        </w:numPr>
        <w:spacing w:before="60" w:line="240" w:lineRule="auto"/>
        <w:ind w:left="567" w:hanging="357"/>
        <w:rPr>
          <w:rFonts w:asciiTheme="minorHAnsi" w:eastAsiaTheme="minorEastAsia" w:hAnsiTheme="minorHAnsi"/>
          <w:color w:val="212121"/>
          <w:szCs w:val="22"/>
        </w:rPr>
      </w:pPr>
      <w:r w:rsidRPr="005A24CF">
        <w:rPr>
          <w:rFonts w:eastAsia="Arial" w:cs="Arial"/>
          <w:szCs w:val="22"/>
        </w:rPr>
        <w:t>24</w:t>
      </w:r>
      <w:r w:rsidRPr="2C7B3394">
        <w:rPr>
          <w:rFonts w:eastAsia="Arial" w:cs="Arial"/>
          <w:color w:val="212121"/>
          <w:szCs w:val="22"/>
        </w:rPr>
        <w:t xml:space="preserve"> </w:t>
      </w:r>
      <w:r w:rsidRPr="005A24CF">
        <w:rPr>
          <w:rFonts w:eastAsia="Arial" w:cs="Arial"/>
          <w:szCs w:val="22"/>
        </w:rPr>
        <w:t>counters</w:t>
      </w:r>
      <w:r w:rsidRPr="2C7B3394">
        <w:rPr>
          <w:rFonts w:eastAsia="Arial" w:cs="Arial"/>
          <w:color w:val="212121"/>
          <w:szCs w:val="22"/>
        </w:rPr>
        <w:t xml:space="preserve"> each</w:t>
      </w:r>
    </w:p>
    <w:p w14:paraId="1F6F4BFB" w14:textId="72F0147F" w:rsidR="697E2840" w:rsidRDefault="779ED976" w:rsidP="00631437">
      <w:pPr>
        <w:pStyle w:val="ListParagraph"/>
        <w:numPr>
          <w:ilvl w:val="0"/>
          <w:numId w:val="25"/>
        </w:numPr>
        <w:spacing w:before="60" w:line="240" w:lineRule="auto"/>
        <w:ind w:left="567" w:hanging="357"/>
        <w:rPr>
          <w:rFonts w:asciiTheme="minorHAnsi" w:eastAsiaTheme="minorEastAsia" w:hAnsiTheme="minorHAnsi"/>
          <w:color w:val="212121"/>
          <w:szCs w:val="22"/>
        </w:rPr>
      </w:pPr>
      <w:r w:rsidRPr="2C7B3394">
        <w:rPr>
          <w:rFonts w:eastAsia="Arial" w:cs="Arial"/>
          <w:color w:val="212121"/>
          <w:szCs w:val="22"/>
        </w:rPr>
        <w:t>dice</w:t>
      </w:r>
    </w:p>
    <w:p w14:paraId="233311F2" w14:textId="047DF5EF" w:rsidR="697E2840" w:rsidRDefault="779ED976" w:rsidP="00631437">
      <w:pPr>
        <w:pStyle w:val="ListParagraph"/>
        <w:numPr>
          <w:ilvl w:val="0"/>
          <w:numId w:val="25"/>
        </w:numPr>
        <w:spacing w:before="60" w:line="240" w:lineRule="auto"/>
        <w:ind w:left="567" w:hanging="357"/>
        <w:rPr>
          <w:rFonts w:asciiTheme="minorHAnsi" w:eastAsiaTheme="minorEastAsia" w:hAnsiTheme="minorHAnsi"/>
          <w:color w:val="212121"/>
          <w:szCs w:val="22"/>
        </w:rPr>
      </w:pPr>
      <w:r w:rsidRPr="2C7B3394">
        <w:rPr>
          <w:rFonts w:eastAsia="Arial" w:cs="Arial"/>
          <w:color w:val="212121"/>
          <w:szCs w:val="22"/>
        </w:rPr>
        <w:t xml:space="preserve">6 </w:t>
      </w:r>
      <w:r w:rsidRPr="005A24CF">
        <w:rPr>
          <w:rFonts w:eastAsia="Arial" w:cs="Arial"/>
          <w:szCs w:val="22"/>
        </w:rPr>
        <w:t>squares</w:t>
      </w:r>
      <w:r w:rsidRPr="2C7B3394">
        <w:rPr>
          <w:rFonts w:eastAsia="Arial" w:cs="Arial"/>
          <w:color w:val="212121"/>
          <w:szCs w:val="22"/>
        </w:rPr>
        <w:t xml:space="preserve"> of paper</w:t>
      </w:r>
    </w:p>
    <w:p w14:paraId="1FD5124F" w14:textId="387D2ED3" w:rsidR="697E2840" w:rsidRPr="003817C5" w:rsidRDefault="779ED976" w:rsidP="003817C5">
      <w:pPr>
        <w:pStyle w:val="Heading4"/>
        <w:spacing w:line="240" w:lineRule="auto"/>
      </w:pPr>
      <w:r w:rsidRPr="003817C5">
        <w:t>How to play</w:t>
      </w:r>
    </w:p>
    <w:p w14:paraId="40B8E940" w14:textId="497040F9" w:rsidR="697E2840" w:rsidRDefault="779ED976" w:rsidP="00631437">
      <w:pPr>
        <w:pStyle w:val="ListParagraph"/>
        <w:numPr>
          <w:ilvl w:val="0"/>
          <w:numId w:val="34"/>
        </w:numPr>
        <w:spacing w:before="60" w:line="240" w:lineRule="auto"/>
        <w:ind w:left="567"/>
        <w:rPr>
          <w:rFonts w:asciiTheme="minorHAnsi" w:eastAsiaTheme="minorEastAsia" w:hAnsiTheme="minorHAnsi"/>
          <w:color w:val="212121"/>
          <w:szCs w:val="22"/>
        </w:rPr>
      </w:pPr>
      <w:r w:rsidRPr="2C7B3394">
        <w:rPr>
          <w:rFonts w:eastAsia="Arial" w:cs="Arial"/>
          <w:color w:val="212121"/>
          <w:szCs w:val="22"/>
        </w:rPr>
        <w:t>Start with a collection of 24 things each.</w:t>
      </w:r>
    </w:p>
    <w:p w14:paraId="3F70EE5F" w14:textId="46FB8869" w:rsidR="697E2840" w:rsidRDefault="779ED976" w:rsidP="00631437">
      <w:pPr>
        <w:pStyle w:val="ListParagraph"/>
        <w:numPr>
          <w:ilvl w:val="0"/>
          <w:numId w:val="34"/>
        </w:numPr>
        <w:spacing w:before="60" w:line="240" w:lineRule="auto"/>
        <w:ind w:left="567"/>
        <w:rPr>
          <w:rFonts w:asciiTheme="minorHAnsi" w:eastAsiaTheme="minorEastAsia" w:hAnsiTheme="minorHAnsi"/>
          <w:color w:val="212121"/>
          <w:szCs w:val="22"/>
        </w:rPr>
      </w:pPr>
      <w:r w:rsidRPr="2C7B3394">
        <w:rPr>
          <w:rFonts w:eastAsia="Arial" w:cs="Arial"/>
          <w:color w:val="212121"/>
          <w:szCs w:val="22"/>
        </w:rPr>
        <w:t>Players take it in turns to roll the dice to determine how many groups their collection needs to be shared into.</w:t>
      </w:r>
    </w:p>
    <w:p w14:paraId="16870690" w14:textId="369299B0" w:rsidR="697E2840" w:rsidRPr="003817C5" w:rsidRDefault="779ED976" w:rsidP="007F098D">
      <w:pPr>
        <w:pStyle w:val="ListParagraph"/>
        <w:numPr>
          <w:ilvl w:val="1"/>
          <w:numId w:val="35"/>
        </w:numPr>
        <w:spacing w:before="60" w:line="240" w:lineRule="auto"/>
        <w:ind w:left="709"/>
        <w:rPr>
          <w:rFonts w:eastAsia="Arial" w:cs="Arial"/>
          <w:color w:val="212121"/>
          <w:szCs w:val="22"/>
        </w:rPr>
      </w:pPr>
      <w:r w:rsidRPr="2C7B3394">
        <w:rPr>
          <w:rFonts w:eastAsia="Arial" w:cs="Arial"/>
          <w:color w:val="212121"/>
          <w:szCs w:val="22"/>
        </w:rPr>
        <w:t>The player works out the solution to their division problem and explain their thinking to their partner who records their move.</w:t>
      </w:r>
    </w:p>
    <w:p w14:paraId="1EE85060" w14:textId="326F7114" w:rsidR="697E2840" w:rsidRPr="003817C5" w:rsidRDefault="779ED976" w:rsidP="007F098D">
      <w:pPr>
        <w:pStyle w:val="ListParagraph"/>
        <w:numPr>
          <w:ilvl w:val="1"/>
          <w:numId w:val="35"/>
        </w:numPr>
        <w:spacing w:before="60" w:line="240" w:lineRule="auto"/>
        <w:ind w:left="709"/>
        <w:rPr>
          <w:rFonts w:eastAsia="Arial" w:cs="Arial"/>
          <w:color w:val="212121"/>
          <w:szCs w:val="22"/>
        </w:rPr>
      </w:pPr>
      <w:r w:rsidRPr="2C7B3394">
        <w:rPr>
          <w:rFonts w:eastAsia="Arial" w:cs="Arial"/>
          <w:color w:val="212121"/>
          <w:szCs w:val="22"/>
        </w:rPr>
        <w:t>If the product cannot be evenly divided, players keep the remainders, and the collection of counters they were working with is reduced.</w:t>
      </w:r>
    </w:p>
    <w:p w14:paraId="25CD7273" w14:textId="0561E632" w:rsidR="697E2840" w:rsidRDefault="779ED976" w:rsidP="00631437">
      <w:pPr>
        <w:pStyle w:val="ListParagraph"/>
        <w:numPr>
          <w:ilvl w:val="0"/>
          <w:numId w:val="34"/>
        </w:numPr>
        <w:spacing w:before="60" w:line="240" w:lineRule="auto"/>
        <w:ind w:left="567"/>
        <w:rPr>
          <w:rFonts w:asciiTheme="minorHAnsi" w:eastAsiaTheme="minorEastAsia" w:hAnsiTheme="minorHAnsi"/>
          <w:color w:val="212121"/>
          <w:szCs w:val="22"/>
        </w:rPr>
      </w:pPr>
      <w:r w:rsidRPr="2C7B3394">
        <w:rPr>
          <w:rFonts w:eastAsia="Arial" w:cs="Arial"/>
          <w:color w:val="212121"/>
          <w:szCs w:val="22"/>
        </w:rPr>
        <w:t xml:space="preserve">The </w:t>
      </w:r>
      <w:r w:rsidRPr="005A24CF">
        <w:rPr>
          <w:rFonts w:eastAsia="Arial" w:cs="Arial"/>
          <w:szCs w:val="22"/>
        </w:rPr>
        <w:t>player</w:t>
      </w:r>
      <w:r w:rsidRPr="2C7B3394">
        <w:rPr>
          <w:rFonts w:eastAsia="Arial" w:cs="Arial"/>
          <w:color w:val="212121"/>
          <w:szCs w:val="22"/>
        </w:rPr>
        <w:t xml:space="preserve"> who reduces their collection to only 2 counters is declared the winner.</w:t>
      </w:r>
    </w:p>
    <w:p w14:paraId="751558AE" w14:textId="12A7B005" w:rsidR="697E2840" w:rsidRPr="003817C5" w:rsidRDefault="779ED976" w:rsidP="003817C5">
      <w:pPr>
        <w:pStyle w:val="Heading4"/>
        <w:keepNext w:val="0"/>
        <w:keepLines w:val="0"/>
        <w:spacing w:line="240" w:lineRule="auto"/>
      </w:pPr>
      <w:r w:rsidRPr="003817C5">
        <w:t>Variation</w:t>
      </w:r>
    </w:p>
    <w:p w14:paraId="52FCBE5B" w14:textId="32AB0189" w:rsidR="00B0649B" w:rsidRPr="00B0649B" w:rsidRDefault="779ED976" w:rsidP="007F098D">
      <w:pPr>
        <w:pStyle w:val="ListParagraph"/>
        <w:numPr>
          <w:ilvl w:val="0"/>
          <w:numId w:val="25"/>
        </w:numPr>
        <w:spacing w:before="60" w:line="240" w:lineRule="auto"/>
        <w:ind w:left="714" w:hanging="357"/>
      </w:pPr>
      <w:r w:rsidRPr="003817C5">
        <w:rPr>
          <w:rFonts w:eastAsia="Arial" w:cs="Arial"/>
          <w:color w:val="212121"/>
          <w:szCs w:val="22"/>
        </w:rPr>
        <w:t>Problem</w:t>
      </w:r>
      <w:r w:rsidRPr="00B0649B">
        <w:rPr>
          <w:rFonts w:eastAsia="Arial" w:cs="Arial"/>
          <w:color w:val="000000" w:themeColor="text1"/>
          <w:szCs w:val="22"/>
        </w:rPr>
        <w:t xml:space="preserve">-solving consideration could be to have students interpret the remainder in the context of a word </w:t>
      </w:r>
      <w:r w:rsidRPr="00B0649B">
        <w:rPr>
          <w:rFonts w:eastAsia="Arial" w:cs="Arial"/>
          <w:szCs w:val="22"/>
        </w:rPr>
        <w:t>problem</w:t>
      </w:r>
      <w:r w:rsidRPr="00B0649B">
        <w:rPr>
          <w:rFonts w:eastAsia="Arial" w:cs="Arial"/>
          <w:color w:val="000000" w:themeColor="text1"/>
          <w:szCs w:val="22"/>
        </w:rPr>
        <w:t>.</w:t>
      </w:r>
    </w:p>
    <w:p w14:paraId="4168339A" w14:textId="3DBB3C15" w:rsidR="697E2840" w:rsidRDefault="29E6ED42" w:rsidP="00B3014A">
      <w:pPr>
        <w:pStyle w:val="Heading2"/>
        <w:spacing w:before="240" w:line="240" w:lineRule="auto"/>
      </w:pPr>
      <w:r>
        <w:lastRenderedPageBreak/>
        <w:t xml:space="preserve">Focus: </w:t>
      </w:r>
      <w:r w:rsidR="1F395D6C">
        <w:t>M</w:t>
      </w:r>
      <w:r w:rsidR="00DE412B">
        <w:t>ultiplication</w:t>
      </w:r>
    </w:p>
    <w:p w14:paraId="6B8F5418" w14:textId="77777777" w:rsidR="00775CCD" w:rsidRDefault="3CB4B9C9" w:rsidP="00631437">
      <w:pPr>
        <w:pStyle w:val="Heading3"/>
      </w:pPr>
      <w:r w:rsidRPr="43F5BDC0">
        <w:t>Chicken scramble</w:t>
      </w:r>
      <w:r w:rsidR="37FB0FF4" w:rsidRPr="43F5BDC0">
        <w:t xml:space="preserve"> </w:t>
      </w:r>
    </w:p>
    <w:p w14:paraId="3DAA75C2" w14:textId="318718BC" w:rsidR="503D3AAE" w:rsidRPr="000A3BC5" w:rsidRDefault="000339CC" w:rsidP="000A3BC5">
      <w:pPr>
        <w:pStyle w:val="FeatureBox2"/>
        <w:spacing w:before="120" w:line="240" w:lineRule="auto"/>
        <w:rPr>
          <w:sz w:val="20"/>
          <w:szCs w:val="20"/>
        </w:rPr>
      </w:pPr>
      <w:r>
        <w:rPr>
          <w:b/>
          <w:bCs/>
          <w:sz w:val="22"/>
          <w:szCs w:val="22"/>
        </w:rPr>
        <w:t xml:space="preserve">Teacher </w:t>
      </w:r>
      <w:proofErr w:type="gramStart"/>
      <w:r>
        <w:rPr>
          <w:b/>
          <w:bCs/>
          <w:sz w:val="22"/>
          <w:szCs w:val="22"/>
        </w:rPr>
        <w:t>note</w:t>
      </w:r>
      <w:proofErr w:type="gramEnd"/>
      <w:r>
        <w:rPr>
          <w:b/>
          <w:bCs/>
          <w:sz w:val="22"/>
          <w:szCs w:val="22"/>
        </w:rPr>
        <w:t xml:space="preserve">: </w:t>
      </w:r>
      <w:r w:rsidR="3CB4B9C9" w:rsidRPr="2C7B3394">
        <w:rPr>
          <w:sz w:val="22"/>
          <w:szCs w:val="22"/>
        </w:rPr>
        <w:t>This is a</w:t>
      </w:r>
      <w:r w:rsidR="6CE5AFB5" w:rsidRPr="2C7B3394">
        <w:rPr>
          <w:sz w:val="22"/>
          <w:szCs w:val="22"/>
        </w:rPr>
        <w:t xml:space="preserve"> task </w:t>
      </w:r>
      <w:r w:rsidR="3CB4B9C9" w:rsidRPr="2C7B3394">
        <w:rPr>
          <w:sz w:val="22"/>
          <w:szCs w:val="22"/>
        </w:rPr>
        <w:t xml:space="preserve">where teachers can observe </w:t>
      </w:r>
      <w:r w:rsidR="45F40EE1" w:rsidRPr="2C7B3394">
        <w:rPr>
          <w:sz w:val="22"/>
          <w:szCs w:val="22"/>
        </w:rPr>
        <w:t xml:space="preserve">the </w:t>
      </w:r>
      <w:r w:rsidR="3CB4B9C9" w:rsidRPr="2C7B3394">
        <w:rPr>
          <w:sz w:val="22"/>
          <w:szCs w:val="22"/>
        </w:rPr>
        <w:t>strategies</w:t>
      </w:r>
      <w:r w:rsidR="17695BB8" w:rsidRPr="2C7B3394">
        <w:rPr>
          <w:sz w:val="22"/>
          <w:szCs w:val="22"/>
        </w:rPr>
        <w:t xml:space="preserve"> students use to determine how many they have in their collection and as such, is a useful</w:t>
      </w:r>
      <w:r w:rsidR="3CB4B9C9" w:rsidRPr="2C7B3394">
        <w:rPr>
          <w:sz w:val="22"/>
          <w:szCs w:val="22"/>
        </w:rPr>
        <w:t xml:space="preserve"> formative assessment </w:t>
      </w:r>
      <w:r w:rsidR="2B3E4F34" w:rsidRPr="2C7B3394">
        <w:rPr>
          <w:sz w:val="22"/>
          <w:szCs w:val="22"/>
        </w:rPr>
        <w:t>task</w:t>
      </w:r>
      <w:r w:rsidR="3CB4B9C9" w:rsidRPr="2C7B3394">
        <w:rPr>
          <w:sz w:val="22"/>
          <w:szCs w:val="22"/>
        </w:rPr>
        <w:t>.</w:t>
      </w:r>
    </w:p>
    <w:p w14:paraId="7EB727C7" w14:textId="7B6BF1FB" w:rsidR="3CB4B9C9" w:rsidRDefault="3CB4B9C9" w:rsidP="007F098D">
      <w:pPr>
        <w:pStyle w:val="ListParagraph"/>
        <w:numPr>
          <w:ilvl w:val="0"/>
          <w:numId w:val="13"/>
        </w:numPr>
        <w:rPr>
          <w:rFonts w:asciiTheme="minorHAnsi" w:eastAsiaTheme="minorEastAsia" w:hAnsiTheme="minorHAnsi"/>
        </w:rPr>
      </w:pPr>
      <w:r>
        <w:t xml:space="preserve">Students spread a large </w:t>
      </w:r>
      <w:r w:rsidR="6DF8DDF0">
        <w:t xml:space="preserve">collection </w:t>
      </w:r>
      <w:r>
        <w:t>of counters or cubes, ‘grain’, onto the table.</w:t>
      </w:r>
    </w:p>
    <w:p w14:paraId="41B2C84C" w14:textId="7963D1AF" w:rsidR="3CB4B9C9" w:rsidRDefault="3CB4B9C9" w:rsidP="007F098D">
      <w:pPr>
        <w:pStyle w:val="ListParagraph"/>
        <w:numPr>
          <w:ilvl w:val="0"/>
          <w:numId w:val="13"/>
        </w:numPr>
        <w:rPr>
          <w:rFonts w:asciiTheme="minorHAnsi" w:eastAsiaTheme="minorEastAsia" w:hAnsiTheme="minorHAnsi"/>
        </w:rPr>
      </w:pPr>
      <w:r>
        <w:t>Each person collects as many pieces of ‘grain’ as they can in a minute, collecting one at a time as if they are a chicken.</w:t>
      </w:r>
      <w:r w:rsidR="7AC34271">
        <w:t xml:space="preserve"> </w:t>
      </w:r>
    </w:p>
    <w:p w14:paraId="6067710B" w14:textId="6E3EDE8C" w:rsidR="3CB4B9C9" w:rsidRDefault="631FDFDA" w:rsidP="007F098D">
      <w:pPr>
        <w:pStyle w:val="ListParagraph"/>
        <w:numPr>
          <w:ilvl w:val="0"/>
          <w:numId w:val="13"/>
        </w:numPr>
        <w:rPr>
          <w:rFonts w:asciiTheme="minorHAnsi" w:eastAsiaTheme="minorEastAsia" w:hAnsiTheme="minorHAnsi"/>
        </w:rPr>
      </w:pPr>
      <w:r>
        <w:t xml:space="preserve">Quantify </w:t>
      </w:r>
      <w:r w:rsidR="3CB4B9C9">
        <w:t>how many pieces of ‘grain’ you have collected.</w:t>
      </w:r>
    </w:p>
    <w:p w14:paraId="6D4B6DAB" w14:textId="5263CEE0" w:rsidR="3CB4B9C9" w:rsidRDefault="3CB4B9C9" w:rsidP="007F098D">
      <w:pPr>
        <w:pStyle w:val="ListParagraph"/>
        <w:numPr>
          <w:ilvl w:val="0"/>
          <w:numId w:val="13"/>
        </w:numPr>
        <w:rPr>
          <w:rFonts w:asciiTheme="minorHAnsi" w:eastAsiaTheme="minorEastAsia" w:hAnsiTheme="minorHAnsi"/>
        </w:rPr>
      </w:pPr>
      <w:r>
        <w:t xml:space="preserve">Students share their </w:t>
      </w:r>
      <w:r w:rsidR="385D323C">
        <w:t xml:space="preserve">quantification </w:t>
      </w:r>
      <w:r>
        <w:t>strategy.</w:t>
      </w:r>
    </w:p>
    <w:p w14:paraId="1267E92A" w14:textId="02302AC8" w:rsidR="3CB4B9C9" w:rsidRDefault="3CB4B9C9" w:rsidP="007F098D">
      <w:pPr>
        <w:pStyle w:val="ListParagraph"/>
        <w:numPr>
          <w:ilvl w:val="0"/>
          <w:numId w:val="13"/>
        </w:numPr>
        <w:rPr>
          <w:rFonts w:asciiTheme="minorHAnsi" w:eastAsiaTheme="minorEastAsia" w:hAnsiTheme="minorHAnsi"/>
          <w:szCs w:val="22"/>
        </w:rPr>
      </w:pPr>
      <w:r w:rsidRPr="767320F8">
        <w:rPr>
          <w:rFonts w:eastAsia="Arial" w:cs="Arial"/>
          <w:szCs w:val="22"/>
        </w:rPr>
        <w:t xml:space="preserve">During the activity, ask students: “How many do you have so far?” </w:t>
      </w:r>
    </w:p>
    <w:p w14:paraId="4E002199" w14:textId="5FC9115C" w:rsidR="3CB4B9C9" w:rsidRDefault="3CB4B9C9" w:rsidP="007F098D">
      <w:pPr>
        <w:pStyle w:val="ListParagraph"/>
        <w:numPr>
          <w:ilvl w:val="0"/>
          <w:numId w:val="13"/>
        </w:numPr>
        <w:rPr>
          <w:rFonts w:asciiTheme="minorHAnsi" w:eastAsiaTheme="minorEastAsia" w:hAnsiTheme="minorHAnsi"/>
          <w:szCs w:val="22"/>
        </w:rPr>
      </w:pPr>
      <w:r w:rsidRPr="767320F8">
        <w:rPr>
          <w:rFonts w:eastAsia="Arial" w:cs="Arial"/>
          <w:szCs w:val="22"/>
        </w:rPr>
        <w:t>“Who knows where they are up to? Are you sure? How do you know?”</w:t>
      </w:r>
    </w:p>
    <w:p w14:paraId="6BCED945" w14:textId="35E9FC6B" w:rsidR="3CB4B9C9" w:rsidRDefault="3CB4B9C9" w:rsidP="007F098D">
      <w:pPr>
        <w:pStyle w:val="ListParagraph"/>
        <w:numPr>
          <w:ilvl w:val="0"/>
          <w:numId w:val="13"/>
        </w:numPr>
        <w:rPr>
          <w:rFonts w:asciiTheme="minorHAnsi" w:eastAsiaTheme="minorEastAsia" w:hAnsiTheme="minorHAnsi"/>
          <w:szCs w:val="22"/>
        </w:rPr>
      </w:pPr>
      <w:r w:rsidRPr="767320F8">
        <w:rPr>
          <w:rFonts w:eastAsia="Arial" w:cs="Arial"/>
          <w:szCs w:val="22"/>
        </w:rPr>
        <w:t xml:space="preserve">Choose students using an efficient strategy and have them explain their strategy. </w:t>
      </w:r>
    </w:p>
    <w:p w14:paraId="1415C963" w14:textId="2FB79F46" w:rsidR="767320F8" w:rsidRPr="00DE412B" w:rsidRDefault="3CB4B9C9" w:rsidP="007F098D">
      <w:pPr>
        <w:pStyle w:val="ListParagraph"/>
        <w:numPr>
          <w:ilvl w:val="0"/>
          <w:numId w:val="13"/>
        </w:numPr>
        <w:rPr>
          <w:rFonts w:asciiTheme="minorHAnsi" w:eastAsiaTheme="minorEastAsia" w:hAnsiTheme="minorHAnsi"/>
        </w:rPr>
      </w:pPr>
      <w:r w:rsidRPr="33B9B775">
        <w:rPr>
          <w:rFonts w:eastAsia="Arial" w:cs="Arial"/>
        </w:rPr>
        <w:t xml:space="preserve">Make a class list of efficient ways to </w:t>
      </w:r>
      <w:r w:rsidR="1B739820" w:rsidRPr="33B9B775">
        <w:rPr>
          <w:rFonts w:eastAsia="Arial" w:cs="Arial"/>
        </w:rPr>
        <w:t xml:space="preserve">quantify </w:t>
      </w:r>
      <w:r w:rsidRPr="33B9B775">
        <w:rPr>
          <w:rFonts w:eastAsia="Arial" w:cs="Arial"/>
        </w:rPr>
        <w:t>a large collection.</w:t>
      </w:r>
    </w:p>
    <w:p w14:paraId="5E5528D7" w14:textId="6BF51008" w:rsidR="6604873F" w:rsidRPr="003817C5" w:rsidRDefault="63B0F106" w:rsidP="00F47BA8">
      <w:pPr>
        <w:pStyle w:val="Heading4"/>
      </w:pPr>
      <w:r>
        <w:t>Discuss</w:t>
      </w:r>
    </w:p>
    <w:p w14:paraId="4AB6B63C" w14:textId="58B4E4D1" w:rsidR="003817C5" w:rsidRPr="00897FA7" w:rsidRDefault="6604873F" w:rsidP="007F098D">
      <w:pPr>
        <w:pStyle w:val="ListParagraph"/>
        <w:numPr>
          <w:ilvl w:val="0"/>
          <w:numId w:val="8"/>
        </w:numPr>
        <w:rPr>
          <w:rFonts w:eastAsia="Arial" w:cs="Arial"/>
          <w:color w:val="000000" w:themeColor="text1"/>
          <w:szCs w:val="22"/>
          <w:lang w:val="en-US"/>
        </w:rPr>
      </w:pPr>
      <w:r w:rsidRPr="2C7B3394">
        <w:rPr>
          <w:rFonts w:eastAsia="Arial" w:cs="Arial"/>
          <w:szCs w:val="22"/>
        </w:rPr>
        <w:t>Can you arrange your collection so that we can</w:t>
      </w:r>
      <w:r w:rsidR="1582DED6" w:rsidRPr="2C7B3394">
        <w:rPr>
          <w:rFonts w:eastAsia="Arial" w:cs="Arial"/>
          <w:szCs w:val="22"/>
        </w:rPr>
        <w:t xml:space="preserve"> quantify </w:t>
      </w:r>
      <w:r w:rsidR="54FA6F82" w:rsidRPr="2C7B3394">
        <w:rPr>
          <w:rFonts w:eastAsia="Arial" w:cs="Arial"/>
          <w:szCs w:val="22"/>
        </w:rPr>
        <w:t xml:space="preserve">how many in a </w:t>
      </w:r>
      <w:r w:rsidR="1582DED6" w:rsidRPr="2C7B3394">
        <w:rPr>
          <w:rFonts w:eastAsia="Arial" w:cs="Arial"/>
          <w:szCs w:val="22"/>
        </w:rPr>
        <w:t>more efficien</w:t>
      </w:r>
      <w:r w:rsidR="55194A97" w:rsidRPr="2C7B3394">
        <w:rPr>
          <w:rFonts w:eastAsia="Arial" w:cs="Arial"/>
          <w:szCs w:val="22"/>
        </w:rPr>
        <w:t>t way</w:t>
      </w:r>
      <w:r w:rsidR="3A460C89" w:rsidRPr="2C7B3394">
        <w:rPr>
          <w:rFonts w:eastAsia="Arial" w:cs="Arial"/>
          <w:szCs w:val="22"/>
        </w:rPr>
        <w:t>? For example, group in twos, fives and tens and so on.</w:t>
      </w:r>
    </w:p>
    <w:p w14:paraId="02D81C25" w14:textId="77777777" w:rsidR="00890157" w:rsidRPr="00EE1627" w:rsidRDefault="00890157" w:rsidP="00890157">
      <w:pPr>
        <w:pStyle w:val="FeatureBox"/>
        <w:spacing w:line="276" w:lineRule="auto"/>
        <w:rPr>
          <w:sz w:val="22"/>
          <w:szCs w:val="22"/>
        </w:rPr>
      </w:pPr>
      <w:r w:rsidRPr="00EE1627">
        <w:rPr>
          <w:b/>
          <w:bCs/>
          <w:sz w:val="22"/>
          <w:szCs w:val="22"/>
        </w:rPr>
        <w:t>Reference:</w:t>
      </w:r>
      <w:r w:rsidRPr="00EE1627">
        <w:rPr>
          <w:sz w:val="22"/>
          <w:szCs w:val="22"/>
        </w:rPr>
        <w:t xml:space="preserve"> Siemon D, Beswick K, Brady K, Clark J, Faragher R, Warren E (2015). Teaching Mathematics: Foundations to Middle Years, second edition, p:376, Oxford University Press, Melbourne.</w:t>
      </w:r>
    </w:p>
    <w:p w14:paraId="24C96E38" w14:textId="0EA0D276" w:rsidR="005578E5" w:rsidRPr="003817C5" w:rsidRDefault="340B1476" w:rsidP="00631437">
      <w:pPr>
        <w:pStyle w:val="Heading3"/>
      </w:pPr>
      <w:r w:rsidRPr="003817C5">
        <w:t>Findi</w:t>
      </w:r>
      <w:r w:rsidR="005578E5" w:rsidRPr="003817C5">
        <w:t xml:space="preserve">ng dice totals </w:t>
      </w:r>
    </w:p>
    <w:p w14:paraId="0DEF4028" w14:textId="4BC5F117" w:rsidR="650AAE0A" w:rsidRDefault="00A43701" w:rsidP="00CD6608">
      <w:pPr>
        <w:pStyle w:val="FeatureBox2"/>
        <w:spacing w:before="120"/>
        <w:rPr>
          <w:sz w:val="22"/>
          <w:szCs w:val="22"/>
          <w:lang w:val="en-US"/>
        </w:rPr>
      </w:pPr>
      <w:r>
        <w:rPr>
          <w:b/>
          <w:bCs/>
          <w:sz w:val="22"/>
          <w:szCs w:val="22"/>
        </w:rPr>
        <w:t xml:space="preserve">Teacher </w:t>
      </w:r>
      <w:proofErr w:type="gramStart"/>
      <w:r>
        <w:rPr>
          <w:b/>
          <w:bCs/>
          <w:sz w:val="22"/>
          <w:szCs w:val="22"/>
        </w:rPr>
        <w:t>note</w:t>
      </w:r>
      <w:proofErr w:type="gramEnd"/>
      <w:r>
        <w:rPr>
          <w:b/>
          <w:bCs/>
          <w:sz w:val="22"/>
          <w:szCs w:val="22"/>
        </w:rPr>
        <w:t xml:space="preserve">: </w:t>
      </w:r>
      <w:r w:rsidR="650AAE0A" w:rsidRPr="2C7B3394">
        <w:rPr>
          <w:sz w:val="22"/>
          <w:szCs w:val="22"/>
        </w:rPr>
        <w:t xml:space="preserve">Describing multiplication in different ways and </w:t>
      </w:r>
      <w:r w:rsidR="71267B2F" w:rsidRPr="2C7B3394">
        <w:rPr>
          <w:sz w:val="22"/>
          <w:szCs w:val="22"/>
        </w:rPr>
        <w:t>representing</w:t>
      </w:r>
      <w:r w:rsidR="650AAE0A" w:rsidRPr="2C7B3394">
        <w:rPr>
          <w:sz w:val="22"/>
          <w:szCs w:val="22"/>
        </w:rPr>
        <w:t xml:space="preserve"> the</w:t>
      </w:r>
      <w:r w:rsidR="7D42FF27" w:rsidRPr="2C7B3394">
        <w:rPr>
          <w:sz w:val="22"/>
          <w:szCs w:val="22"/>
        </w:rPr>
        <w:t xml:space="preserve"> different strategies and ideas for calculating </w:t>
      </w:r>
      <w:r w:rsidR="773EE4D6" w:rsidRPr="2C7B3394">
        <w:rPr>
          <w:sz w:val="22"/>
          <w:szCs w:val="22"/>
        </w:rPr>
        <w:t xml:space="preserve">totals </w:t>
      </w:r>
      <w:r w:rsidR="7D42FF27" w:rsidRPr="2C7B3394">
        <w:rPr>
          <w:sz w:val="22"/>
          <w:szCs w:val="22"/>
        </w:rPr>
        <w:t xml:space="preserve">can help </w:t>
      </w:r>
      <w:r w:rsidR="04EB7CA6" w:rsidRPr="2C7B3394">
        <w:rPr>
          <w:sz w:val="22"/>
          <w:szCs w:val="22"/>
        </w:rPr>
        <w:t>students</w:t>
      </w:r>
      <w:r w:rsidR="7D42FF27" w:rsidRPr="2C7B3394">
        <w:rPr>
          <w:sz w:val="22"/>
          <w:szCs w:val="22"/>
        </w:rPr>
        <w:t xml:space="preserve"> see the </w:t>
      </w:r>
      <w:r w:rsidR="7DE5F61A" w:rsidRPr="2C7B3394">
        <w:rPr>
          <w:sz w:val="22"/>
          <w:szCs w:val="22"/>
        </w:rPr>
        <w:t>connections</w:t>
      </w:r>
      <w:r w:rsidR="7D42FF27" w:rsidRPr="2C7B3394">
        <w:rPr>
          <w:sz w:val="22"/>
          <w:szCs w:val="22"/>
        </w:rPr>
        <w:t xml:space="preserve"> between the ideas of </w:t>
      </w:r>
      <w:r w:rsidR="07740E6D" w:rsidRPr="2C7B3394">
        <w:rPr>
          <w:sz w:val="22"/>
          <w:szCs w:val="22"/>
        </w:rPr>
        <w:t>multiplication</w:t>
      </w:r>
      <w:r w:rsidR="313F4DBF" w:rsidRPr="2C7B3394">
        <w:rPr>
          <w:sz w:val="22"/>
          <w:szCs w:val="22"/>
        </w:rPr>
        <w:t xml:space="preserve">. </w:t>
      </w:r>
      <w:r w:rsidR="7FD65DFF" w:rsidRPr="2C7B3394">
        <w:rPr>
          <w:sz w:val="22"/>
          <w:szCs w:val="22"/>
          <w:lang w:val="en-US"/>
        </w:rPr>
        <w:t xml:space="preserve">This is a two-player game where students find ways to group the dice and use mental strategies to determine the most effective way to calculate the total. By recording their partner’s thinking, Person B can </w:t>
      </w:r>
      <w:proofErr w:type="spellStart"/>
      <w:r w:rsidR="7FD65DFF" w:rsidRPr="2C7B3394">
        <w:rPr>
          <w:sz w:val="22"/>
          <w:szCs w:val="22"/>
          <w:lang w:val="en-US"/>
        </w:rPr>
        <w:t>analyse</w:t>
      </w:r>
      <w:proofErr w:type="spellEnd"/>
      <w:r w:rsidR="7FD65DFF" w:rsidRPr="2C7B3394">
        <w:rPr>
          <w:sz w:val="22"/>
          <w:szCs w:val="22"/>
          <w:lang w:val="en-US"/>
        </w:rPr>
        <w:t xml:space="preserve"> and learn new </w:t>
      </w:r>
      <w:r w:rsidR="37FE8D5A" w:rsidRPr="2C7B3394">
        <w:rPr>
          <w:sz w:val="22"/>
          <w:szCs w:val="22"/>
          <w:lang w:val="en-US"/>
        </w:rPr>
        <w:t>strategies</w:t>
      </w:r>
      <w:r w:rsidR="7FD65DFF" w:rsidRPr="2C7B3394">
        <w:rPr>
          <w:sz w:val="22"/>
          <w:szCs w:val="22"/>
          <w:lang w:val="en-US"/>
        </w:rPr>
        <w:t>.</w:t>
      </w:r>
    </w:p>
    <w:p w14:paraId="5F26307B" w14:textId="79C93979" w:rsidR="3EDDE0BD" w:rsidRPr="003817C5" w:rsidRDefault="35BD2383" w:rsidP="003817C5">
      <w:pPr>
        <w:pStyle w:val="Heading4"/>
      </w:pPr>
      <w:r w:rsidRPr="003817C5">
        <w:t>You will need</w:t>
      </w:r>
    </w:p>
    <w:p w14:paraId="3399DB11" w14:textId="498FE136" w:rsidR="35BD2383" w:rsidRDefault="35BD2383" w:rsidP="007F098D">
      <w:pPr>
        <w:pStyle w:val="ListParagraph"/>
        <w:numPr>
          <w:ilvl w:val="0"/>
          <w:numId w:val="14"/>
        </w:numPr>
        <w:spacing w:line="240" w:lineRule="auto"/>
        <w:ind w:left="714" w:hanging="357"/>
        <w:rPr>
          <w:rFonts w:asciiTheme="minorHAnsi" w:eastAsiaTheme="minorEastAsia" w:hAnsiTheme="minorHAnsi"/>
          <w:szCs w:val="22"/>
          <w:lang w:val="en-US"/>
        </w:rPr>
      </w:pPr>
      <w:r w:rsidRPr="2C7B3394">
        <w:rPr>
          <w:rFonts w:eastAsia="Arial" w:cs="Arial"/>
          <w:lang w:val="en-US"/>
        </w:rPr>
        <w:t>20 dice</w:t>
      </w:r>
      <w:r w:rsidR="433DD944" w:rsidRPr="2C7B3394">
        <w:rPr>
          <w:rFonts w:eastAsia="Arial" w:cs="Arial"/>
          <w:lang w:val="en-US"/>
        </w:rPr>
        <w:t xml:space="preserve"> </w:t>
      </w:r>
      <w:r w:rsidR="433DD944" w:rsidRPr="000C5C15">
        <w:rPr>
          <w:lang w:val="en-US"/>
        </w:rPr>
        <w:t>each</w:t>
      </w:r>
      <w:r w:rsidR="433DD944" w:rsidRPr="2C7B3394">
        <w:rPr>
          <w:rFonts w:eastAsia="Arial" w:cs="Arial"/>
          <w:lang w:val="en-US"/>
        </w:rPr>
        <w:t xml:space="preserve"> pair</w:t>
      </w:r>
    </w:p>
    <w:p w14:paraId="560F513C" w14:textId="27EB4588" w:rsidR="55335CE5" w:rsidRPr="00A43701" w:rsidRDefault="35BD2383" w:rsidP="007F098D">
      <w:pPr>
        <w:pStyle w:val="ListParagraph"/>
        <w:numPr>
          <w:ilvl w:val="0"/>
          <w:numId w:val="14"/>
        </w:numPr>
        <w:spacing w:line="240" w:lineRule="auto"/>
        <w:ind w:left="714" w:hanging="357"/>
        <w:rPr>
          <w:szCs w:val="22"/>
          <w:lang w:val="en-US"/>
        </w:rPr>
      </w:pPr>
      <w:r w:rsidRPr="5422BE2C">
        <w:rPr>
          <w:rFonts w:eastAsia="Arial" w:cs="Arial"/>
          <w:lang w:val="en-US"/>
        </w:rPr>
        <w:t xml:space="preserve">Paper or </w:t>
      </w:r>
      <w:r w:rsidRPr="000C5C15">
        <w:rPr>
          <w:lang w:val="en-US"/>
        </w:rPr>
        <w:t>whiteboards</w:t>
      </w:r>
      <w:r w:rsidRPr="5422BE2C">
        <w:rPr>
          <w:rFonts w:eastAsia="Arial" w:cs="Arial"/>
          <w:lang w:val="en-US"/>
        </w:rPr>
        <w:t xml:space="preserve"> to </w:t>
      </w:r>
      <w:proofErr w:type="gramStart"/>
      <w:r w:rsidRPr="5422BE2C">
        <w:rPr>
          <w:rFonts w:eastAsia="Arial" w:cs="Arial"/>
          <w:lang w:val="en-US"/>
        </w:rPr>
        <w:t>record</w:t>
      </w:r>
      <w:proofErr w:type="gramEnd"/>
    </w:p>
    <w:p w14:paraId="3575BC6C" w14:textId="079A62EC" w:rsidR="168E014E" w:rsidRPr="003817C5" w:rsidRDefault="168E014E" w:rsidP="003817C5">
      <w:pPr>
        <w:pStyle w:val="Heading4"/>
      </w:pPr>
      <w:r w:rsidRPr="003817C5">
        <w:t>How to play</w:t>
      </w:r>
    </w:p>
    <w:p w14:paraId="7BAAC9BE" w14:textId="2618CB38" w:rsidR="27EA3F6B" w:rsidRDefault="3EDDE0BD" w:rsidP="003817C5">
      <w:pPr>
        <w:spacing w:line="240" w:lineRule="auto"/>
        <w:rPr>
          <w:rFonts w:eastAsia="Arial" w:cs="Arial"/>
          <w:szCs w:val="22"/>
          <w:lang w:val="en-US"/>
        </w:rPr>
      </w:pPr>
      <w:r w:rsidRPr="5422BE2C">
        <w:rPr>
          <w:lang w:val="en-US"/>
        </w:rPr>
        <w:t>Person A:</w:t>
      </w:r>
    </w:p>
    <w:p w14:paraId="6ECCC780" w14:textId="1D406B75" w:rsidR="27EA3F6B" w:rsidRDefault="3EDDE0BD" w:rsidP="007F098D">
      <w:pPr>
        <w:pStyle w:val="ListParagraph"/>
        <w:numPr>
          <w:ilvl w:val="0"/>
          <w:numId w:val="14"/>
        </w:numPr>
        <w:spacing w:line="240" w:lineRule="auto"/>
        <w:ind w:left="714" w:hanging="357"/>
        <w:rPr>
          <w:rFonts w:asciiTheme="minorHAnsi" w:eastAsiaTheme="minorEastAsia" w:hAnsiTheme="minorHAnsi"/>
          <w:szCs w:val="22"/>
        </w:rPr>
      </w:pPr>
      <w:r w:rsidRPr="2E0CF389">
        <w:rPr>
          <w:lang w:val="en-US"/>
        </w:rPr>
        <w:t>Roll 20 dice (six-sided).</w:t>
      </w:r>
    </w:p>
    <w:p w14:paraId="6D01CE5C" w14:textId="12636976" w:rsidR="27EA3F6B" w:rsidRDefault="3EDDE0BD" w:rsidP="007F098D">
      <w:pPr>
        <w:pStyle w:val="ListParagraph"/>
        <w:numPr>
          <w:ilvl w:val="0"/>
          <w:numId w:val="14"/>
        </w:numPr>
        <w:spacing w:line="240" w:lineRule="auto"/>
        <w:ind w:left="714" w:hanging="357"/>
        <w:rPr>
          <w:rFonts w:asciiTheme="minorHAnsi" w:eastAsiaTheme="minorEastAsia" w:hAnsiTheme="minorHAnsi"/>
        </w:rPr>
      </w:pPr>
      <w:r w:rsidRPr="53D166F8">
        <w:rPr>
          <w:lang w:val="en-US"/>
        </w:rPr>
        <w:t xml:space="preserve">Group </w:t>
      </w:r>
      <w:r w:rsidR="1F8DE143" w:rsidRPr="53D166F8">
        <w:rPr>
          <w:lang w:val="en-US"/>
        </w:rPr>
        <w:t>d</w:t>
      </w:r>
      <w:r w:rsidRPr="53D166F8">
        <w:rPr>
          <w:lang w:val="en-US"/>
        </w:rPr>
        <w:t>ice</w:t>
      </w:r>
      <w:r w:rsidR="4B035062" w:rsidRPr="53D166F8">
        <w:rPr>
          <w:lang w:val="en-US"/>
        </w:rPr>
        <w:t xml:space="preserve"> in a way that makes calculating the total easier</w:t>
      </w:r>
      <w:r w:rsidRPr="53D166F8">
        <w:rPr>
          <w:lang w:val="en-US"/>
        </w:rPr>
        <w:t>.</w:t>
      </w:r>
    </w:p>
    <w:p w14:paraId="43552B24" w14:textId="431C0EAA" w:rsidR="27EA3F6B" w:rsidRDefault="3EDDE0BD" w:rsidP="007F098D">
      <w:pPr>
        <w:pStyle w:val="ListParagraph"/>
        <w:numPr>
          <w:ilvl w:val="0"/>
          <w:numId w:val="14"/>
        </w:numPr>
        <w:spacing w:line="240" w:lineRule="auto"/>
        <w:ind w:left="714" w:hanging="357"/>
        <w:rPr>
          <w:rFonts w:asciiTheme="minorHAnsi" w:eastAsiaTheme="minorEastAsia" w:hAnsiTheme="minorHAnsi"/>
          <w:szCs w:val="22"/>
        </w:rPr>
      </w:pPr>
      <w:r w:rsidRPr="2E0CF389">
        <w:rPr>
          <w:lang w:val="en-US"/>
        </w:rPr>
        <w:t>Communicate your strategies to your partner.</w:t>
      </w:r>
    </w:p>
    <w:p w14:paraId="118B6073" w14:textId="121EB279" w:rsidR="27EA3F6B" w:rsidRDefault="3EDDE0BD" w:rsidP="000C5C15">
      <w:pPr>
        <w:spacing w:line="240" w:lineRule="auto"/>
        <w:rPr>
          <w:rFonts w:eastAsia="Arial" w:cs="Arial"/>
          <w:szCs w:val="22"/>
          <w:lang w:val="en-US"/>
        </w:rPr>
      </w:pPr>
      <w:r w:rsidRPr="5422BE2C">
        <w:rPr>
          <w:lang w:val="en-US"/>
        </w:rPr>
        <w:t>Person B:</w:t>
      </w:r>
    </w:p>
    <w:p w14:paraId="648AD9CF" w14:textId="676698A4" w:rsidR="27EA3F6B" w:rsidRDefault="3EDDE0BD" w:rsidP="007F098D">
      <w:pPr>
        <w:pStyle w:val="ListParagraph"/>
        <w:numPr>
          <w:ilvl w:val="0"/>
          <w:numId w:val="14"/>
        </w:numPr>
        <w:spacing w:line="240" w:lineRule="auto"/>
        <w:ind w:left="714" w:hanging="357"/>
        <w:rPr>
          <w:rFonts w:asciiTheme="minorHAnsi" w:eastAsiaTheme="minorEastAsia" w:hAnsiTheme="minorHAnsi"/>
        </w:rPr>
      </w:pPr>
      <w:r w:rsidRPr="053BF141">
        <w:rPr>
          <w:lang w:val="en-US"/>
        </w:rPr>
        <w:t>Watch and record your partner’s thinking.</w:t>
      </w:r>
      <w:r w:rsidR="676E33E9" w:rsidRPr="053BF141">
        <w:rPr>
          <w:lang w:val="en-US"/>
        </w:rPr>
        <w:t xml:space="preserve"> </w:t>
      </w:r>
    </w:p>
    <w:p w14:paraId="096936E3" w14:textId="7DA1713F" w:rsidR="27EA3F6B" w:rsidRPr="00A43701" w:rsidRDefault="3EDDE0BD" w:rsidP="007F098D">
      <w:pPr>
        <w:pStyle w:val="ListParagraph"/>
        <w:numPr>
          <w:ilvl w:val="0"/>
          <w:numId w:val="14"/>
        </w:numPr>
        <w:spacing w:line="240" w:lineRule="auto"/>
        <w:ind w:left="714" w:hanging="357"/>
        <w:rPr>
          <w:rFonts w:asciiTheme="minorHAnsi" w:eastAsiaTheme="minorEastAsia" w:hAnsiTheme="minorHAnsi"/>
        </w:rPr>
      </w:pPr>
      <w:r w:rsidRPr="53D166F8">
        <w:rPr>
          <w:lang w:val="en-US"/>
        </w:rPr>
        <w:t>Share with the group the most efficient strateg</w:t>
      </w:r>
      <w:r w:rsidR="050D66D2" w:rsidRPr="53D166F8">
        <w:rPr>
          <w:lang w:val="en-US"/>
        </w:rPr>
        <w:t>ies</w:t>
      </w:r>
      <w:r w:rsidRPr="53D166F8">
        <w:rPr>
          <w:lang w:val="en-US"/>
        </w:rPr>
        <w:t>.</w:t>
      </w:r>
    </w:p>
    <w:p w14:paraId="6713DB65" w14:textId="4EAE8638" w:rsidR="00A43701" w:rsidRDefault="00A43701" w:rsidP="00A43701">
      <w:pPr>
        <w:spacing w:line="240" w:lineRule="auto"/>
        <w:rPr>
          <w:rFonts w:asciiTheme="minorHAnsi" w:eastAsiaTheme="minorEastAsia" w:hAnsiTheme="minorHAnsi"/>
        </w:rPr>
      </w:pPr>
      <w:r>
        <w:rPr>
          <w:noProof/>
          <w:lang w:eastAsia="en-AU"/>
        </w:rPr>
        <w:lastRenderedPageBreak/>
        <w:drawing>
          <wp:inline distT="0" distB="0" distL="0" distR="0" wp14:anchorId="185FE5BE" wp14:editId="0AB57E9E">
            <wp:extent cx="2066925" cy="2447925"/>
            <wp:effectExtent l="0" t="0" r="9525" b="9525"/>
            <wp:docPr id="557745840" name="Picture 557745840" descr="Groups of dice&#10;&#10;Photo of 6 groups of dice on a page with each group circled and labelled as follows&#10;&#10;Circle 1. 2 x dice each with one dot &#10;Circle 2. 1 x die each with 2 dots&#10;Circle 3. 5 x dice each with 3 dots&#10;Circle 4. 3 x dice each with 4 dots&#10;Circle 5. 5 x dice each with 5 dots&#10;Circle 6. 4 x dice each with 6 dots&#10;&#10;&quot;All together 80&quo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745840" name="Picture 703289825" descr="Groups of dice&#10;&#10;Photo of 6 groups of dice on a page with each group circled and labelled as follows&#10;&#10;Circle 1. 2 x dice each with one dot &#10;Circle 2. 1 x die each with 2 dots&#10;Circle 3. 5 x dice each with 3 dots&#10;Circle 4. 3 x dice each with 4 dots&#10;Circle 5. 5 x dice each with 5 dots&#10;Circle 6. 4 x dice each with 6 dots&#10;&#10;&quot;All together 80&quot;&#10;"/>
                    <pic:cNvPicPr/>
                  </pic:nvPicPr>
                  <pic:blipFill>
                    <a:blip r:embed="rId33">
                      <a:extLst>
                        <a:ext uri="{28A0092B-C50C-407E-A947-70E740481C1C}">
                          <a14:useLocalDpi xmlns:a14="http://schemas.microsoft.com/office/drawing/2010/main" val="0"/>
                        </a:ext>
                      </a:extLst>
                    </a:blip>
                    <a:stretch>
                      <a:fillRect/>
                    </a:stretch>
                  </pic:blipFill>
                  <pic:spPr>
                    <a:xfrm>
                      <a:off x="0" y="0"/>
                      <a:ext cx="2066925" cy="2447925"/>
                    </a:xfrm>
                    <a:prstGeom prst="rect">
                      <a:avLst/>
                    </a:prstGeom>
                  </pic:spPr>
                </pic:pic>
              </a:graphicData>
            </a:graphic>
          </wp:inline>
        </w:drawing>
      </w:r>
    </w:p>
    <w:p w14:paraId="60D04996" w14:textId="0798C982" w:rsidR="00C645EE" w:rsidRPr="00631437" w:rsidRDefault="00C645EE" w:rsidP="00631437">
      <w:pPr>
        <w:pStyle w:val="Caption"/>
        <w:spacing w:before="60" w:after="240" w:line="240" w:lineRule="auto"/>
        <w:rPr>
          <w:b w:val="0"/>
          <w:bCs/>
          <w:sz w:val="20"/>
          <w:szCs w:val="16"/>
        </w:rPr>
      </w:pPr>
      <w:r w:rsidRPr="00631437">
        <w:rPr>
          <w:b w:val="0"/>
          <w:bCs/>
          <w:sz w:val="20"/>
          <w:szCs w:val="16"/>
        </w:rPr>
        <w:t xml:space="preserve">Figure </w:t>
      </w:r>
      <w:r w:rsidRPr="00631437">
        <w:rPr>
          <w:b w:val="0"/>
          <w:bCs/>
          <w:sz w:val="20"/>
          <w:szCs w:val="16"/>
        </w:rPr>
        <w:fldChar w:fldCharType="begin"/>
      </w:r>
      <w:r w:rsidRPr="00631437">
        <w:rPr>
          <w:b w:val="0"/>
          <w:bCs/>
          <w:sz w:val="20"/>
          <w:szCs w:val="16"/>
        </w:rPr>
        <w:instrText xml:space="preserve"> SEQ Figure \* ARABIC </w:instrText>
      </w:r>
      <w:r w:rsidRPr="00631437">
        <w:rPr>
          <w:b w:val="0"/>
          <w:bCs/>
          <w:sz w:val="20"/>
          <w:szCs w:val="16"/>
        </w:rPr>
        <w:fldChar w:fldCharType="separate"/>
      </w:r>
      <w:r w:rsidR="00EF1F8F" w:rsidRPr="00631437">
        <w:rPr>
          <w:b w:val="0"/>
          <w:bCs/>
          <w:sz w:val="20"/>
          <w:szCs w:val="16"/>
        </w:rPr>
        <w:t>4</w:t>
      </w:r>
      <w:r w:rsidRPr="00631437">
        <w:rPr>
          <w:b w:val="0"/>
          <w:bCs/>
          <w:sz w:val="20"/>
          <w:szCs w:val="16"/>
        </w:rPr>
        <w:fldChar w:fldCharType="end"/>
      </w:r>
      <w:r w:rsidRPr="00631437">
        <w:rPr>
          <w:b w:val="0"/>
          <w:bCs/>
          <w:sz w:val="20"/>
          <w:szCs w:val="16"/>
        </w:rPr>
        <w:t>: Example of grouping</w:t>
      </w:r>
    </w:p>
    <w:p w14:paraId="7AA4FF90" w14:textId="2A58C8E6" w:rsidR="17E2D68E" w:rsidRDefault="17E2D68E" w:rsidP="53D166F8">
      <w:pPr>
        <w:rPr>
          <w:lang w:val="en-US"/>
        </w:rPr>
      </w:pPr>
      <w:r w:rsidRPr="6809AA13">
        <w:rPr>
          <w:lang w:val="en-US"/>
        </w:rPr>
        <w:t>A</w:t>
      </w:r>
      <w:r w:rsidR="19153DA5" w:rsidRPr="6809AA13">
        <w:rPr>
          <w:lang w:val="en-US"/>
        </w:rPr>
        <w:t>s</w:t>
      </w:r>
      <w:r w:rsidRPr="6809AA13">
        <w:rPr>
          <w:lang w:val="en-US"/>
        </w:rPr>
        <w:t xml:space="preserve"> a class, discuss the strategies and how students made decisions for the groupings and calculations.</w:t>
      </w:r>
      <w:r w:rsidR="5BBA3D80" w:rsidRPr="6809AA13">
        <w:rPr>
          <w:lang w:val="en-US"/>
        </w:rPr>
        <w:t xml:space="preserve"> </w:t>
      </w:r>
      <w:r w:rsidR="00C645EE">
        <w:rPr>
          <w:lang w:val="en-US"/>
        </w:rPr>
        <w:t>Aid</w:t>
      </w:r>
      <w:r w:rsidR="5BBA3D80" w:rsidRPr="6809AA13">
        <w:rPr>
          <w:lang w:val="en-US"/>
        </w:rPr>
        <w:t xml:space="preserve"> </w:t>
      </w:r>
      <w:r w:rsidR="03E52245" w:rsidRPr="6809AA13">
        <w:rPr>
          <w:lang w:val="en-US"/>
        </w:rPr>
        <w:t>students</w:t>
      </w:r>
      <w:r w:rsidR="5BBA3D80" w:rsidRPr="6809AA13">
        <w:rPr>
          <w:lang w:val="en-US"/>
        </w:rPr>
        <w:t xml:space="preserve"> in making connections between the different ideas of multiplication presented</w:t>
      </w:r>
      <w:r w:rsidR="00ED3B81">
        <w:rPr>
          <w:lang w:val="en-US"/>
        </w:rPr>
        <w:t>,</w:t>
      </w:r>
      <w:r w:rsidR="5BBA3D80" w:rsidRPr="6809AA13">
        <w:rPr>
          <w:lang w:val="en-US"/>
        </w:rPr>
        <w:t xml:space="preserve"> </w:t>
      </w:r>
      <w:r w:rsidR="54D209A8" w:rsidRPr="6809AA13">
        <w:rPr>
          <w:lang w:val="en-US"/>
        </w:rPr>
        <w:t>for example</w:t>
      </w:r>
      <w:r w:rsidR="000C5C15">
        <w:rPr>
          <w:lang w:val="en-US"/>
        </w:rPr>
        <w:t xml:space="preserve">, </w:t>
      </w:r>
      <w:r w:rsidR="5BBA3D80" w:rsidRPr="6809AA13">
        <w:rPr>
          <w:lang w:val="en-US"/>
        </w:rPr>
        <w:t xml:space="preserve">repeated addition, skip counting and efficient mental strategies using </w:t>
      </w:r>
      <w:r w:rsidR="358CD29F" w:rsidRPr="6809AA13">
        <w:rPr>
          <w:lang w:val="en-US"/>
        </w:rPr>
        <w:t xml:space="preserve">factors. </w:t>
      </w:r>
      <w:r w:rsidR="57C099DE" w:rsidRPr="6809AA13">
        <w:rPr>
          <w:lang w:val="en-US"/>
        </w:rPr>
        <w:t xml:space="preserve">Ensure </w:t>
      </w:r>
      <w:r w:rsidR="2473D361" w:rsidRPr="6809AA13">
        <w:rPr>
          <w:lang w:val="en-US"/>
        </w:rPr>
        <w:t>students</w:t>
      </w:r>
      <w:r w:rsidR="57C099DE" w:rsidRPr="6809AA13">
        <w:rPr>
          <w:lang w:val="en-US"/>
        </w:rPr>
        <w:t xml:space="preserve"> have considerable time to explore and apply the strategies used by others.</w:t>
      </w:r>
    </w:p>
    <w:p w14:paraId="2ECC88BA" w14:textId="0BE0499A" w:rsidR="2363FE9B" w:rsidRPr="003817C5" w:rsidRDefault="2363FE9B" w:rsidP="000C5C15">
      <w:pPr>
        <w:pStyle w:val="Heading4"/>
        <w:keepNext w:val="0"/>
        <w:keepLines w:val="0"/>
        <w:spacing w:after="0" w:line="240" w:lineRule="auto"/>
      </w:pPr>
      <w:r w:rsidRPr="003817C5">
        <w:t>Discuss</w:t>
      </w:r>
    </w:p>
    <w:p w14:paraId="7BE507A1" w14:textId="64ED4AA5" w:rsidR="6CB2A4E3" w:rsidRDefault="6CB2A4E3" w:rsidP="007F098D">
      <w:pPr>
        <w:pStyle w:val="ListParagraph"/>
        <w:numPr>
          <w:ilvl w:val="0"/>
          <w:numId w:val="7"/>
        </w:numPr>
        <w:rPr>
          <w:rFonts w:asciiTheme="minorHAnsi" w:eastAsiaTheme="minorEastAsia" w:hAnsiTheme="minorHAnsi"/>
          <w:szCs w:val="22"/>
        </w:rPr>
      </w:pPr>
      <w:r w:rsidRPr="33B9B775">
        <w:rPr>
          <w:rFonts w:eastAsia="Calibri" w:cs="Arial"/>
          <w:szCs w:val="22"/>
        </w:rPr>
        <w:t xml:space="preserve">How did you </w:t>
      </w:r>
      <w:r w:rsidR="764569EC" w:rsidRPr="33B9B775">
        <w:rPr>
          <w:rFonts w:eastAsia="Calibri" w:cs="Arial"/>
          <w:szCs w:val="22"/>
        </w:rPr>
        <w:t xml:space="preserve">quantify </w:t>
      </w:r>
      <w:r w:rsidRPr="33B9B775">
        <w:rPr>
          <w:rFonts w:eastAsia="Calibri" w:cs="Arial"/>
          <w:szCs w:val="22"/>
        </w:rPr>
        <w:t>the dots? What strategies did you develop?</w:t>
      </w:r>
    </w:p>
    <w:p w14:paraId="71B3A14D" w14:textId="1D4C931A" w:rsidR="6F700ADE" w:rsidRDefault="6F700ADE" w:rsidP="007F098D">
      <w:pPr>
        <w:pStyle w:val="ListParagraph"/>
        <w:numPr>
          <w:ilvl w:val="0"/>
          <w:numId w:val="7"/>
        </w:numPr>
        <w:rPr>
          <w:szCs w:val="22"/>
        </w:rPr>
      </w:pPr>
      <w:r w:rsidRPr="33B9B775">
        <w:rPr>
          <w:rFonts w:eastAsia="Calibri" w:cs="Arial"/>
          <w:szCs w:val="22"/>
        </w:rPr>
        <w:t>What strategies made counting efficient?</w:t>
      </w:r>
    </w:p>
    <w:p w14:paraId="0F6A681D" w14:textId="06D7CFF9" w:rsidR="6F700ADE" w:rsidRDefault="6F700ADE" w:rsidP="007F098D">
      <w:pPr>
        <w:pStyle w:val="ListParagraph"/>
        <w:numPr>
          <w:ilvl w:val="0"/>
          <w:numId w:val="7"/>
        </w:numPr>
        <w:rPr>
          <w:szCs w:val="22"/>
        </w:rPr>
      </w:pPr>
      <w:r w:rsidRPr="33B9B775">
        <w:rPr>
          <w:rFonts w:eastAsia="Calibri" w:cs="Arial"/>
          <w:szCs w:val="22"/>
        </w:rPr>
        <w:t xml:space="preserve">How did you use the groups of dots on the dice to </w:t>
      </w:r>
      <w:r w:rsidR="54C515FF" w:rsidRPr="33B9B775">
        <w:rPr>
          <w:rFonts w:eastAsia="Calibri" w:cs="Arial"/>
          <w:szCs w:val="22"/>
        </w:rPr>
        <w:t>determine the total</w:t>
      </w:r>
      <w:r w:rsidRPr="33B9B775">
        <w:rPr>
          <w:rFonts w:eastAsia="Calibri" w:cs="Arial"/>
          <w:szCs w:val="22"/>
        </w:rPr>
        <w:t>?</w:t>
      </w:r>
    </w:p>
    <w:p w14:paraId="2D0FD7C4" w14:textId="4651837B" w:rsidR="27EA3F6B" w:rsidRPr="003817C5" w:rsidRDefault="00CE7BE1" w:rsidP="000C5C15">
      <w:pPr>
        <w:pStyle w:val="Heading4"/>
        <w:keepNext w:val="0"/>
        <w:keepLines w:val="0"/>
        <w:spacing w:after="0" w:line="240" w:lineRule="auto"/>
      </w:pPr>
      <w:r w:rsidRPr="003817C5">
        <w:t>Variations:</w:t>
      </w:r>
    </w:p>
    <w:p w14:paraId="06191F21" w14:textId="6B048A79" w:rsidR="003817C5" w:rsidRDefault="000C5C15" w:rsidP="00631437">
      <w:pPr>
        <w:pStyle w:val="ListParagraph"/>
        <w:numPr>
          <w:ilvl w:val="0"/>
          <w:numId w:val="14"/>
        </w:numPr>
        <w:spacing w:after="120" w:line="240" w:lineRule="auto"/>
        <w:ind w:left="714" w:hanging="357"/>
      </w:pPr>
      <w:r>
        <w:rPr>
          <w:rFonts w:eastAsia="Arial" w:cs="Arial"/>
          <w:lang w:val="en-US"/>
        </w:rPr>
        <w:t>I</w:t>
      </w:r>
      <w:r w:rsidR="3EDDE0BD" w:rsidRPr="003817C5">
        <w:rPr>
          <w:rFonts w:eastAsia="Arial" w:cs="Arial"/>
          <w:lang w:val="en-US"/>
        </w:rPr>
        <w:t xml:space="preserve">nclude different dice such as </w:t>
      </w:r>
      <w:r w:rsidR="00ED3B81">
        <w:rPr>
          <w:rFonts w:eastAsia="Arial" w:cs="Arial"/>
          <w:lang w:val="en-US"/>
        </w:rPr>
        <w:t>ten</w:t>
      </w:r>
      <w:r w:rsidR="5FE4BFBC" w:rsidRPr="003817C5">
        <w:rPr>
          <w:rFonts w:eastAsia="Arial" w:cs="Arial"/>
          <w:lang w:val="en-US"/>
        </w:rPr>
        <w:t>-sided</w:t>
      </w:r>
      <w:r w:rsidR="3EDDE0BD" w:rsidRPr="003817C5">
        <w:rPr>
          <w:rFonts w:eastAsia="Arial" w:cs="Arial"/>
          <w:lang w:val="en-US"/>
        </w:rPr>
        <w:t xml:space="preserve"> dice</w:t>
      </w:r>
      <w:r w:rsidR="2B7D403C" w:rsidRPr="003817C5">
        <w:rPr>
          <w:rFonts w:eastAsia="Arial" w:cs="Arial"/>
          <w:lang w:val="en-US"/>
        </w:rPr>
        <w:t xml:space="preserve"> or with a varied </w:t>
      </w:r>
      <w:r w:rsidR="7FAD0F04" w:rsidRPr="003817C5">
        <w:rPr>
          <w:rFonts w:eastAsia="Arial" w:cs="Arial"/>
          <w:lang w:val="en-US"/>
        </w:rPr>
        <w:t>number</w:t>
      </w:r>
      <w:r w:rsidR="2B7D403C" w:rsidRPr="003817C5">
        <w:rPr>
          <w:rFonts w:eastAsia="Arial" w:cs="Arial"/>
          <w:lang w:val="en-US"/>
        </w:rPr>
        <w:t xml:space="preserve"> of dice</w:t>
      </w:r>
      <w:r w:rsidR="3EDDE0BD" w:rsidRPr="003817C5">
        <w:rPr>
          <w:rFonts w:eastAsia="Arial" w:cs="Arial"/>
          <w:lang w:val="en-US"/>
        </w:rPr>
        <w:t>.</w:t>
      </w:r>
    </w:p>
    <w:p w14:paraId="69459D0F" w14:textId="66399EF3" w:rsidR="00897FA7" w:rsidRPr="007D0400" w:rsidRDefault="00897FA7" w:rsidP="007D0400">
      <w:pPr>
        <w:pStyle w:val="FeatureBox"/>
        <w:spacing w:before="0" w:after="0" w:line="240" w:lineRule="auto"/>
        <w:rPr>
          <w:rFonts w:eastAsia="Arial"/>
          <w:sz w:val="22"/>
          <w:szCs w:val="22"/>
        </w:rPr>
      </w:pPr>
      <w:r w:rsidRPr="007D0400">
        <w:rPr>
          <w:rFonts w:eastAsia="Arial"/>
          <w:b/>
          <w:bCs/>
          <w:sz w:val="22"/>
          <w:szCs w:val="22"/>
        </w:rPr>
        <w:t xml:space="preserve">Reference: </w:t>
      </w:r>
      <w:r w:rsidRPr="007D0400">
        <w:rPr>
          <w:rFonts w:eastAsia="Arial"/>
          <w:sz w:val="22"/>
          <w:szCs w:val="22"/>
        </w:rPr>
        <w:t xml:space="preserve">Adapted from ‘Dozens of dice’ in </w:t>
      </w:r>
      <w:proofErr w:type="spellStart"/>
      <w:r w:rsidRPr="007D0400">
        <w:rPr>
          <w:sz w:val="22"/>
          <w:szCs w:val="22"/>
        </w:rPr>
        <w:t>Boaler</w:t>
      </w:r>
      <w:proofErr w:type="spellEnd"/>
      <w:r w:rsidRPr="007D0400">
        <w:rPr>
          <w:sz w:val="22"/>
          <w:szCs w:val="22"/>
        </w:rPr>
        <w:t xml:space="preserve"> J</w:t>
      </w:r>
      <w:r w:rsidR="00866CD1" w:rsidRPr="007D0400">
        <w:rPr>
          <w:sz w:val="22"/>
          <w:szCs w:val="22"/>
        </w:rPr>
        <w:t>,</w:t>
      </w:r>
      <w:r w:rsidRPr="007D0400">
        <w:rPr>
          <w:sz w:val="22"/>
          <w:szCs w:val="22"/>
        </w:rPr>
        <w:t xml:space="preserve"> </w:t>
      </w:r>
      <w:proofErr w:type="spellStart"/>
      <w:r w:rsidRPr="007D0400">
        <w:rPr>
          <w:sz w:val="22"/>
          <w:szCs w:val="22"/>
        </w:rPr>
        <w:t>Muson</w:t>
      </w:r>
      <w:proofErr w:type="spellEnd"/>
      <w:r w:rsidR="00866CD1" w:rsidRPr="007D0400">
        <w:rPr>
          <w:sz w:val="22"/>
          <w:szCs w:val="22"/>
        </w:rPr>
        <w:t xml:space="preserve"> </w:t>
      </w:r>
      <w:r w:rsidRPr="007D0400">
        <w:rPr>
          <w:sz w:val="22"/>
          <w:szCs w:val="22"/>
        </w:rPr>
        <w:t>J</w:t>
      </w:r>
      <w:r w:rsidR="00866CD1" w:rsidRPr="007D0400">
        <w:rPr>
          <w:sz w:val="22"/>
          <w:szCs w:val="22"/>
        </w:rPr>
        <w:t>,</w:t>
      </w:r>
      <w:r w:rsidRPr="007D0400">
        <w:rPr>
          <w:sz w:val="22"/>
          <w:szCs w:val="22"/>
        </w:rPr>
        <w:t xml:space="preserve"> Williams C (2018) Mindset </w:t>
      </w:r>
      <w:r w:rsidR="00866CD1" w:rsidRPr="007D0400">
        <w:rPr>
          <w:sz w:val="22"/>
          <w:szCs w:val="22"/>
        </w:rPr>
        <w:t>M</w:t>
      </w:r>
      <w:r w:rsidRPr="007D0400">
        <w:rPr>
          <w:sz w:val="22"/>
          <w:szCs w:val="22"/>
        </w:rPr>
        <w:t xml:space="preserve">athematics. Visualising and </w:t>
      </w:r>
      <w:r w:rsidR="00866CD1" w:rsidRPr="007D0400">
        <w:rPr>
          <w:sz w:val="22"/>
          <w:szCs w:val="22"/>
        </w:rPr>
        <w:t>I</w:t>
      </w:r>
      <w:r w:rsidRPr="007D0400">
        <w:rPr>
          <w:sz w:val="22"/>
          <w:szCs w:val="22"/>
        </w:rPr>
        <w:t xml:space="preserve">nvestigating </w:t>
      </w:r>
      <w:r w:rsidR="00866CD1" w:rsidRPr="007D0400">
        <w:rPr>
          <w:sz w:val="22"/>
          <w:szCs w:val="22"/>
        </w:rPr>
        <w:t>B</w:t>
      </w:r>
      <w:r w:rsidRPr="007D0400">
        <w:rPr>
          <w:sz w:val="22"/>
          <w:szCs w:val="22"/>
        </w:rPr>
        <w:t xml:space="preserve">ig </w:t>
      </w:r>
      <w:r w:rsidR="00866CD1" w:rsidRPr="007D0400">
        <w:rPr>
          <w:sz w:val="22"/>
          <w:szCs w:val="22"/>
        </w:rPr>
        <w:t>I</w:t>
      </w:r>
      <w:r w:rsidRPr="007D0400">
        <w:rPr>
          <w:sz w:val="22"/>
          <w:szCs w:val="22"/>
        </w:rPr>
        <w:t xml:space="preserve">deas, </w:t>
      </w:r>
      <w:r w:rsidR="00866CD1" w:rsidRPr="007D0400">
        <w:rPr>
          <w:sz w:val="22"/>
          <w:szCs w:val="22"/>
        </w:rPr>
        <w:t>G</w:t>
      </w:r>
      <w:r w:rsidRPr="007D0400">
        <w:rPr>
          <w:sz w:val="22"/>
          <w:szCs w:val="22"/>
        </w:rPr>
        <w:t>rade 3</w:t>
      </w:r>
      <w:r w:rsidR="00866CD1" w:rsidRPr="007D0400">
        <w:rPr>
          <w:sz w:val="22"/>
          <w:szCs w:val="22"/>
        </w:rPr>
        <w:t>,</w:t>
      </w:r>
      <w:r w:rsidRPr="007D0400">
        <w:rPr>
          <w:sz w:val="22"/>
          <w:szCs w:val="22"/>
        </w:rPr>
        <w:t xml:space="preserve"> John Wiley and Sons, US.</w:t>
      </w:r>
    </w:p>
    <w:p w14:paraId="6800D5B8" w14:textId="5CB425C0" w:rsidR="6538C6E4" w:rsidRDefault="6538C6E4" w:rsidP="00631437">
      <w:pPr>
        <w:pStyle w:val="Heading3"/>
      </w:pPr>
      <w:r w:rsidRPr="2C7B3394">
        <w:t>Doubles fill</w:t>
      </w:r>
    </w:p>
    <w:p w14:paraId="2D0FCF5F" w14:textId="3B84C0D9" w:rsidR="6538C6E4" w:rsidRPr="0076726B" w:rsidRDefault="00ED3B81" w:rsidP="00CD6608">
      <w:pPr>
        <w:pStyle w:val="FeatureBox2"/>
        <w:spacing w:before="120"/>
        <w:rPr>
          <w:sz w:val="22"/>
          <w:szCs w:val="22"/>
        </w:rPr>
      </w:pPr>
      <w:r>
        <w:rPr>
          <w:b/>
          <w:bCs/>
          <w:sz w:val="22"/>
          <w:szCs w:val="22"/>
        </w:rPr>
        <w:t xml:space="preserve">Teacher </w:t>
      </w:r>
      <w:proofErr w:type="gramStart"/>
      <w:r>
        <w:rPr>
          <w:b/>
          <w:bCs/>
          <w:sz w:val="22"/>
          <w:szCs w:val="22"/>
        </w:rPr>
        <w:t>note</w:t>
      </w:r>
      <w:proofErr w:type="gramEnd"/>
      <w:r>
        <w:rPr>
          <w:b/>
          <w:bCs/>
          <w:sz w:val="22"/>
          <w:szCs w:val="22"/>
        </w:rPr>
        <w:t xml:space="preserve">: </w:t>
      </w:r>
      <w:r w:rsidR="6538C6E4" w:rsidRPr="0090F361">
        <w:rPr>
          <w:sz w:val="22"/>
          <w:szCs w:val="22"/>
        </w:rPr>
        <w:t>This two versus two game support fluency with doubles facts and builds number sense by connecting quantities with symbols and language.</w:t>
      </w:r>
    </w:p>
    <w:p w14:paraId="665FAC98" w14:textId="73247EE6" w:rsidR="6538C6E4" w:rsidRPr="0076726B" w:rsidRDefault="2004F300" w:rsidP="0090F361">
      <w:pPr>
        <w:rPr>
          <w:rFonts w:eastAsia="Arial" w:cs="Arial"/>
          <w:color w:val="000000" w:themeColor="text1"/>
        </w:rPr>
      </w:pPr>
      <w:r w:rsidRPr="26CD7C65">
        <w:rPr>
          <w:rFonts w:eastAsia="Arial" w:cs="Arial"/>
          <w:color w:val="000000" w:themeColor="text1"/>
        </w:rPr>
        <w:t>Watch</w:t>
      </w:r>
      <w:r w:rsidR="000C5C15" w:rsidRPr="26CD7C65">
        <w:rPr>
          <w:rFonts w:eastAsia="Arial" w:cs="Arial"/>
          <w:color w:val="000000" w:themeColor="text1"/>
        </w:rPr>
        <w:t xml:space="preserve"> </w:t>
      </w:r>
      <w:hyperlink r:id="rId34">
        <w:r w:rsidRPr="26CD7C65">
          <w:rPr>
            <w:rStyle w:val="Hyperlink"/>
            <w:rFonts w:eastAsia="Arial" w:cs="Arial"/>
          </w:rPr>
          <w:t>Doubles fill</w:t>
        </w:r>
      </w:hyperlink>
      <w:r w:rsidRPr="26CD7C65">
        <w:rPr>
          <w:rFonts w:eastAsia="Arial" w:cs="Arial"/>
          <w:color w:val="000000" w:themeColor="text1"/>
        </w:rPr>
        <w:t xml:space="preserve"> to learn how to play.</w:t>
      </w:r>
    </w:p>
    <w:p w14:paraId="2B83DDB7" w14:textId="0EF4885A" w:rsidR="6538C6E4" w:rsidRPr="003817C5" w:rsidRDefault="6538C6E4" w:rsidP="003817C5">
      <w:pPr>
        <w:pStyle w:val="Heading4"/>
      </w:pPr>
      <w:r w:rsidRPr="003817C5">
        <w:t>You will need</w:t>
      </w:r>
    </w:p>
    <w:p w14:paraId="74B0CA47" w14:textId="34D8EA6F" w:rsidR="6538C6E4" w:rsidRPr="0076726B" w:rsidRDefault="00000000" w:rsidP="007F098D">
      <w:pPr>
        <w:pStyle w:val="ListParagraph"/>
        <w:numPr>
          <w:ilvl w:val="0"/>
          <w:numId w:val="7"/>
        </w:numPr>
        <w:rPr>
          <w:rFonts w:asciiTheme="minorHAnsi" w:eastAsiaTheme="minorEastAsia" w:hAnsiTheme="minorHAnsi"/>
          <w:color w:val="000000" w:themeColor="text1"/>
        </w:rPr>
      </w:pPr>
      <w:hyperlink w:anchor="_Factors_fun_spinner" w:history="1">
        <w:r w:rsidR="004B7725" w:rsidRPr="004B7725">
          <w:rPr>
            <w:rStyle w:val="Hyperlink"/>
            <w:rFonts w:eastAsia="Arial" w:cs="Arial"/>
          </w:rPr>
          <w:t xml:space="preserve">Appendix </w:t>
        </w:r>
        <w:r w:rsidR="004B7725">
          <w:rPr>
            <w:rStyle w:val="Hyperlink"/>
            <w:rFonts w:eastAsia="Arial" w:cs="Arial"/>
          </w:rPr>
          <w:t>2</w:t>
        </w:r>
        <w:r w:rsidR="004B7725" w:rsidRPr="004B7725">
          <w:rPr>
            <w:rStyle w:val="Hyperlink"/>
            <w:rFonts w:eastAsia="Arial" w:cs="Arial"/>
          </w:rPr>
          <w:t>: Spinner</w:t>
        </w:r>
      </w:hyperlink>
    </w:p>
    <w:p w14:paraId="0FB779E2" w14:textId="05E0106C" w:rsidR="6538C6E4" w:rsidRPr="0076726B" w:rsidRDefault="00000000" w:rsidP="007F098D">
      <w:pPr>
        <w:pStyle w:val="ListParagraph"/>
        <w:numPr>
          <w:ilvl w:val="0"/>
          <w:numId w:val="7"/>
        </w:numPr>
        <w:rPr>
          <w:rFonts w:asciiTheme="minorHAnsi" w:eastAsiaTheme="minorEastAsia" w:hAnsiTheme="minorHAnsi"/>
          <w:color w:val="000000" w:themeColor="text1"/>
        </w:rPr>
      </w:pPr>
      <w:hyperlink w:anchor="_Appendix_3:_Doubles" w:history="1">
        <w:r w:rsidR="00A37967" w:rsidRPr="00A37967">
          <w:rPr>
            <w:rStyle w:val="Hyperlink"/>
          </w:rPr>
          <w:t>Appendix 3: Doubles spinner</w:t>
        </w:r>
      </w:hyperlink>
    </w:p>
    <w:p w14:paraId="45032C98" w14:textId="64B676F3" w:rsidR="6538C6E4" w:rsidRPr="0076726B" w:rsidRDefault="00000000" w:rsidP="007F098D">
      <w:pPr>
        <w:pStyle w:val="ListParagraph"/>
        <w:numPr>
          <w:ilvl w:val="0"/>
          <w:numId w:val="2"/>
        </w:numPr>
        <w:rPr>
          <w:rFonts w:asciiTheme="minorHAnsi" w:eastAsiaTheme="minorEastAsia" w:hAnsiTheme="minorHAnsi"/>
          <w:color w:val="000000" w:themeColor="text1"/>
        </w:rPr>
      </w:pPr>
      <w:hyperlink w:anchor="_Appendix_4:_Doubles" w:history="1">
        <w:r w:rsidR="00A37967" w:rsidRPr="004B7725">
          <w:rPr>
            <w:rStyle w:val="Hyperlink"/>
          </w:rPr>
          <w:t>A</w:t>
        </w:r>
        <w:r w:rsidR="00FD35B3" w:rsidRPr="004B7725">
          <w:rPr>
            <w:rStyle w:val="Hyperlink"/>
          </w:rPr>
          <w:t>ppendix 4: Game board</w:t>
        </w:r>
      </w:hyperlink>
    </w:p>
    <w:p w14:paraId="0C54AB41" w14:textId="4200D677" w:rsidR="6538C6E4" w:rsidRPr="0076726B" w:rsidRDefault="6538C6E4" w:rsidP="007F098D">
      <w:pPr>
        <w:pStyle w:val="ListParagraph"/>
        <w:numPr>
          <w:ilvl w:val="0"/>
          <w:numId w:val="2"/>
        </w:numPr>
        <w:rPr>
          <w:rFonts w:asciiTheme="minorHAnsi" w:eastAsiaTheme="minorEastAsia" w:hAnsiTheme="minorHAnsi"/>
          <w:color w:val="000000" w:themeColor="text1"/>
        </w:rPr>
      </w:pPr>
      <w:r w:rsidRPr="0090F361">
        <w:rPr>
          <w:rFonts w:eastAsia="Arial" w:cs="Arial"/>
          <w:color w:val="000000" w:themeColor="text1"/>
        </w:rPr>
        <w:t>pencils</w:t>
      </w:r>
    </w:p>
    <w:p w14:paraId="2819F983" w14:textId="2E28603A" w:rsidR="6538C6E4" w:rsidRPr="0076726B" w:rsidRDefault="6538C6E4" w:rsidP="007F098D">
      <w:pPr>
        <w:pStyle w:val="ListParagraph"/>
        <w:numPr>
          <w:ilvl w:val="0"/>
          <w:numId w:val="2"/>
        </w:numPr>
        <w:rPr>
          <w:rFonts w:asciiTheme="minorHAnsi" w:eastAsiaTheme="minorEastAsia" w:hAnsiTheme="minorHAnsi"/>
          <w:color w:val="000000" w:themeColor="text1"/>
        </w:rPr>
      </w:pPr>
      <w:r w:rsidRPr="0090F361">
        <w:rPr>
          <w:rFonts w:eastAsia="Arial" w:cs="Arial"/>
          <w:color w:val="000000" w:themeColor="text1"/>
        </w:rPr>
        <w:t>2 paperclips.</w:t>
      </w:r>
    </w:p>
    <w:p w14:paraId="51419D12" w14:textId="77777777" w:rsidR="007D0400" w:rsidRPr="007D0400" w:rsidRDefault="007D0400" w:rsidP="007D0400">
      <w:pPr>
        <w:rPr>
          <w:rFonts w:eastAsia="Arial" w:cs="Arial"/>
          <w:color w:val="000000" w:themeColor="text1"/>
        </w:rPr>
      </w:pPr>
      <w:r w:rsidRPr="007D0400">
        <w:rPr>
          <w:rFonts w:eastAsia="Arial" w:cs="Arial"/>
          <w:color w:val="000000" w:themeColor="text1"/>
        </w:rPr>
        <w:br w:type="page"/>
      </w:r>
    </w:p>
    <w:p w14:paraId="310C164A" w14:textId="5B93D43A" w:rsidR="6538C6E4" w:rsidRPr="003817C5" w:rsidRDefault="6538C6E4" w:rsidP="003817C5">
      <w:pPr>
        <w:pStyle w:val="Heading4"/>
      </w:pPr>
      <w:r w:rsidRPr="003817C5">
        <w:lastRenderedPageBreak/>
        <w:t>How to play</w:t>
      </w:r>
    </w:p>
    <w:p w14:paraId="632C40B5" w14:textId="0ED3DB9D" w:rsidR="6538C6E4" w:rsidRPr="0076726B" w:rsidRDefault="6538C6E4" w:rsidP="007F098D">
      <w:pPr>
        <w:pStyle w:val="ListParagraph"/>
        <w:numPr>
          <w:ilvl w:val="0"/>
          <w:numId w:val="36"/>
        </w:numPr>
        <w:rPr>
          <w:rFonts w:asciiTheme="minorHAnsi" w:eastAsiaTheme="minorEastAsia" w:hAnsiTheme="minorHAnsi"/>
          <w:color w:val="000000" w:themeColor="text1"/>
        </w:rPr>
      </w:pPr>
      <w:r w:rsidRPr="0090F361">
        <w:rPr>
          <w:rFonts w:eastAsia="Arial" w:cs="Arial"/>
          <w:color w:val="000000" w:themeColor="text1"/>
        </w:rPr>
        <w:t xml:space="preserve">Players take turns to spin </w:t>
      </w:r>
      <w:hyperlink w:anchor="_Factors_fun_spinner" w:history="1">
        <w:r w:rsidR="004B7725" w:rsidRPr="004B7725">
          <w:rPr>
            <w:rStyle w:val="Hyperlink"/>
            <w:rFonts w:eastAsia="Arial" w:cs="Arial"/>
          </w:rPr>
          <w:t>Appendix 2: Spinner</w:t>
        </w:r>
      </w:hyperlink>
      <w:r w:rsidRPr="0090F361">
        <w:rPr>
          <w:rFonts w:eastAsia="Arial" w:cs="Arial"/>
          <w:color w:val="000000" w:themeColor="text1"/>
        </w:rPr>
        <w:t xml:space="preserve"> (or roll dice) and spin </w:t>
      </w:r>
      <w:hyperlink w:anchor="_Appendix_2" w:history="1">
        <w:r w:rsidR="00B30177" w:rsidRPr="00B30177">
          <w:rPr>
            <w:rStyle w:val="Hyperlink"/>
            <w:rFonts w:eastAsia="Arial" w:cs="Arial"/>
          </w:rPr>
          <w:t>Appendix 3: Doubles spinner</w:t>
        </w:r>
      </w:hyperlink>
      <w:r w:rsidRPr="0090F361">
        <w:rPr>
          <w:rFonts w:eastAsia="Arial" w:cs="Arial"/>
          <w:color w:val="000000" w:themeColor="text1"/>
        </w:rPr>
        <w:t xml:space="preserve">. </w:t>
      </w:r>
    </w:p>
    <w:p w14:paraId="4E3D43AC" w14:textId="653DC0A2" w:rsidR="6538C6E4" w:rsidRPr="0076726B" w:rsidRDefault="6538C6E4" w:rsidP="007F098D">
      <w:pPr>
        <w:pStyle w:val="ListParagraph"/>
        <w:numPr>
          <w:ilvl w:val="0"/>
          <w:numId w:val="36"/>
        </w:numPr>
        <w:rPr>
          <w:rFonts w:asciiTheme="minorHAnsi" w:eastAsiaTheme="minorEastAsia" w:hAnsiTheme="minorHAnsi"/>
          <w:color w:val="000000" w:themeColor="text1"/>
        </w:rPr>
      </w:pPr>
      <w:r w:rsidRPr="0090F361">
        <w:rPr>
          <w:rFonts w:eastAsia="Arial" w:cs="Arial"/>
          <w:color w:val="000000" w:themeColor="text1"/>
        </w:rPr>
        <w:t xml:space="preserve">If a player spins a 6 and spins ‘double’, </w:t>
      </w:r>
      <w:r w:rsidR="00B30177">
        <w:rPr>
          <w:rFonts w:eastAsia="Arial" w:cs="Arial"/>
          <w:color w:val="000000" w:themeColor="text1"/>
        </w:rPr>
        <w:t>they</w:t>
      </w:r>
      <w:r w:rsidRPr="0090F361">
        <w:rPr>
          <w:rFonts w:eastAsia="Arial" w:cs="Arial"/>
          <w:color w:val="000000" w:themeColor="text1"/>
        </w:rPr>
        <w:t xml:space="preserve"> double 6 to make 12, explaining their thinking to their partner who records the number sentence.</w:t>
      </w:r>
    </w:p>
    <w:p w14:paraId="0D742105" w14:textId="0CC532B9" w:rsidR="6538C6E4" w:rsidRPr="0076726B" w:rsidRDefault="6538C6E4" w:rsidP="007F098D">
      <w:pPr>
        <w:pStyle w:val="ListParagraph"/>
        <w:numPr>
          <w:ilvl w:val="0"/>
          <w:numId w:val="36"/>
        </w:numPr>
        <w:rPr>
          <w:rFonts w:asciiTheme="minorHAnsi" w:eastAsiaTheme="minorEastAsia" w:hAnsiTheme="minorHAnsi"/>
          <w:color w:val="000000" w:themeColor="text1"/>
        </w:rPr>
      </w:pPr>
      <w:r w:rsidRPr="6809AA13">
        <w:rPr>
          <w:rFonts w:eastAsia="Arial" w:cs="Arial"/>
          <w:color w:val="000000" w:themeColor="text1"/>
        </w:rPr>
        <w:t>The player then colours in a corresponding array</w:t>
      </w:r>
      <w:r w:rsidR="40219473" w:rsidRPr="6809AA13">
        <w:rPr>
          <w:rFonts w:eastAsia="Arial" w:cs="Arial"/>
          <w:color w:val="000000" w:themeColor="text1"/>
        </w:rPr>
        <w:t xml:space="preserve"> on </w:t>
      </w:r>
      <w:hyperlink w:anchor="_Appendix_3" w:history="1">
        <w:r w:rsidR="00B30177" w:rsidRPr="00B30177">
          <w:rPr>
            <w:rStyle w:val="Hyperlink"/>
            <w:rFonts w:eastAsia="Arial" w:cs="Arial"/>
          </w:rPr>
          <w:t>Appendix 4: G</w:t>
        </w:r>
        <w:r w:rsidR="40219473" w:rsidRPr="00B30177">
          <w:rPr>
            <w:rStyle w:val="Hyperlink"/>
            <w:rFonts w:eastAsia="Arial" w:cs="Arial"/>
          </w:rPr>
          <w:t>ame board</w:t>
        </w:r>
      </w:hyperlink>
      <w:r w:rsidRPr="6809AA13">
        <w:rPr>
          <w:rFonts w:eastAsia="Arial" w:cs="Arial"/>
          <w:color w:val="000000" w:themeColor="text1"/>
        </w:rPr>
        <w:t>.</w:t>
      </w:r>
    </w:p>
    <w:p w14:paraId="7D8F86B8" w14:textId="0437AC91" w:rsidR="6538C6E4" w:rsidRPr="0076726B" w:rsidRDefault="6538C6E4" w:rsidP="007F098D">
      <w:pPr>
        <w:pStyle w:val="ListParagraph"/>
        <w:numPr>
          <w:ilvl w:val="0"/>
          <w:numId w:val="36"/>
        </w:numPr>
        <w:rPr>
          <w:rFonts w:asciiTheme="minorHAnsi" w:eastAsiaTheme="minorEastAsia" w:hAnsiTheme="minorHAnsi"/>
          <w:color w:val="000000" w:themeColor="text1"/>
        </w:rPr>
      </w:pPr>
      <w:r w:rsidRPr="0090F361">
        <w:rPr>
          <w:rFonts w:eastAsia="Arial" w:cs="Arial"/>
          <w:color w:val="000000" w:themeColor="text1"/>
        </w:rPr>
        <w:t>Then players swap roles.</w:t>
      </w:r>
    </w:p>
    <w:p w14:paraId="764C08A8" w14:textId="0526A51F" w:rsidR="6538C6E4" w:rsidRPr="0076726B" w:rsidRDefault="6538C6E4" w:rsidP="007F098D">
      <w:pPr>
        <w:pStyle w:val="ListParagraph"/>
        <w:numPr>
          <w:ilvl w:val="0"/>
          <w:numId w:val="36"/>
        </w:numPr>
        <w:rPr>
          <w:rFonts w:asciiTheme="minorHAnsi" w:eastAsiaTheme="minorEastAsia" w:hAnsiTheme="minorHAnsi"/>
          <w:color w:val="000000" w:themeColor="text1"/>
        </w:rPr>
      </w:pPr>
      <w:r w:rsidRPr="0090F361">
        <w:rPr>
          <w:rFonts w:eastAsia="Arial" w:cs="Arial"/>
          <w:color w:val="000000" w:themeColor="text1"/>
        </w:rPr>
        <w:t>If there is no space on the grid, players miss a turn.</w:t>
      </w:r>
    </w:p>
    <w:p w14:paraId="1FECE95C" w14:textId="359EFD6C" w:rsidR="6538C6E4" w:rsidRPr="0076726B" w:rsidRDefault="6538C6E4" w:rsidP="007F098D">
      <w:pPr>
        <w:pStyle w:val="ListParagraph"/>
        <w:numPr>
          <w:ilvl w:val="0"/>
          <w:numId w:val="36"/>
        </w:numPr>
        <w:rPr>
          <w:rFonts w:asciiTheme="minorHAnsi" w:eastAsiaTheme="minorEastAsia" w:hAnsiTheme="minorHAnsi"/>
          <w:color w:val="000000" w:themeColor="text1"/>
        </w:rPr>
      </w:pPr>
      <w:r w:rsidRPr="0090F361">
        <w:rPr>
          <w:rFonts w:eastAsia="Arial" w:cs="Arial"/>
          <w:color w:val="000000" w:themeColor="text1"/>
        </w:rPr>
        <w:t xml:space="preserve">Play continues until no one can add another array. </w:t>
      </w:r>
    </w:p>
    <w:p w14:paraId="1925CFFC" w14:textId="3C87FA30" w:rsidR="6538C6E4" w:rsidRPr="0076726B" w:rsidRDefault="6538C6E4" w:rsidP="007F098D">
      <w:pPr>
        <w:pStyle w:val="ListParagraph"/>
        <w:numPr>
          <w:ilvl w:val="0"/>
          <w:numId w:val="36"/>
        </w:numPr>
        <w:rPr>
          <w:rFonts w:asciiTheme="minorHAnsi" w:eastAsiaTheme="minorEastAsia" w:hAnsiTheme="minorHAnsi"/>
          <w:color w:val="000000" w:themeColor="text1"/>
        </w:rPr>
      </w:pPr>
      <w:r w:rsidRPr="0090F361">
        <w:rPr>
          <w:rFonts w:eastAsia="Arial" w:cs="Arial"/>
          <w:color w:val="000000" w:themeColor="text1"/>
        </w:rPr>
        <w:t>Players then calculate the number of squares they covered and the person with the largest area is the winner.</w:t>
      </w:r>
    </w:p>
    <w:p w14:paraId="5E657D08" w14:textId="69CAAEEF" w:rsidR="6538C6E4" w:rsidRPr="003817C5" w:rsidRDefault="6538C6E4" w:rsidP="003817C5">
      <w:pPr>
        <w:pStyle w:val="Heading4"/>
      </w:pPr>
      <w:r w:rsidRPr="003817C5">
        <w:t>Variations</w:t>
      </w:r>
    </w:p>
    <w:p w14:paraId="2D3914BB" w14:textId="5FCAA073" w:rsidR="6538C6E4" w:rsidRPr="0076726B" w:rsidRDefault="6538C6E4" w:rsidP="007F098D">
      <w:pPr>
        <w:pStyle w:val="ListParagraph"/>
        <w:numPr>
          <w:ilvl w:val="0"/>
          <w:numId w:val="1"/>
        </w:numPr>
        <w:rPr>
          <w:rFonts w:asciiTheme="minorHAnsi" w:eastAsiaTheme="minorEastAsia" w:hAnsiTheme="minorHAnsi"/>
          <w:color w:val="212121"/>
        </w:rPr>
      </w:pPr>
      <w:r w:rsidRPr="0090F361">
        <w:rPr>
          <w:rFonts w:eastAsia="Arial" w:cs="Arial"/>
          <w:color w:val="212121"/>
        </w:rPr>
        <w:t xml:space="preserve">Use materials to work out double facts. </w:t>
      </w:r>
    </w:p>
    <w:p w14:paraId="766E524F" w14:textId="245F77D6" w:rsidR="6538C6E4" w:rsidRPr="0076726B" w:rsidRDefault="6538C6E4" w:rsidP="007F098D">
      <w:pPr>
        <w:pStyle w:val="ListParagraph"/>
        <w:numPr>
          <w:ilvl w:val="0"/>
          <w:numId w:val="1"/>
        </w:numPr>
        <w:rPr>
          <w:rFonts w:asciiTheme="minorHAnsi" w:eastAsiaTheme="minorEastAsia" w:hAnsiTheme="minorHAnsi"/>
          <w:color w:val="212121"/>
        </w:rPr>
      </w:pPr>
      <w:r w:rsidRPr="0090F361">
        <w:rPr>
          <w:rFonts w:eastAsia="Arial" w:cs="Arial"/>
          <w:color w:val="212121"/>
        </w:rPr>
        <w:t>Make up ‘codes’ to show the order in which they made the arrays (see video).</w:t>
      </w:r>
    </w:p>
    <w:p w14:paraId="081D8711" w14:textId="50D6E027" w:rsidR="6538C6E4" w:rsidRPr="0076726B" w:rsidRDefault="6538C6E4" w:rsidP="007F098D">
      <w:pPr>
        <w:pStyle w:val="ListParagraph"/>
        <w:numPr>
          <w:ilvl w:val="0"/>
          <w:numId w:val="1"/>
        </w:numPr>
        <w:rPr>
          <w:rFonts w:asciiTheme="minorHAnsi" w:eastAsiaTheme="minorEastAsia" w:hAnsiTheme="minorHAnsi"/>
          <w:color w:val="212121"/>
        </w:rPr>
      </w:pPr>
      <w:r w:rsidRPr="0090F361">
        <w:rPr>
          <w:rFonts w:eastAsia="Arial" w:cs="Arial"/>
          <w:color w:val="212121"/>
        </w:rPr>
        <w:t>Students can rotate and rename the array to use the commutative property, for example change 5 twos into 2 fives and colour the corresponding array.</w:t>
      </w:r>
    </w:p>
    <w:p w14:paraId="4CBB270B" w14:textId="265F8CA1" w:rsidR="000C5C15" w:rsidRPr="003504A7" w:rsidRDefault="6538C6E4" w:rsidP="00631437">
      <w:pPr>
        <w:pStyle w:val="ListParagraph"/>
        <w:numPr>
          <w:ilvl w:val="0"/>
          <w:numId w:val="1"/>
        </w:numPr>
        <w:spacing w:after="120"/>
        <w:ind w:left="714" w:hanging="357"/>
      </w:pPr>
      <w:r w:rsidRPr="000C5C15">
        <w:rPr>
          <w:rFonts w:eastAsia="Arial" w:cs="Arial"/>
          <w:color w:val="212121"/>
        </w:rPr>
        <w:t>Change the spinner to include repeated doubling.</w:t>
      </w:r>
    </w:p>
    <w:p w14:paraId="2CA23068" w14:textId="2243F173" w:rsidR="003504A7" w:rsidRPr="003504A7" w:rsidRDefault="003504A7" w:rsidP="007D0400">
      <w:pPr>
        <w:pStyle w:val="FeatureBox"/>
        <w:spacing w:before="0" w:after="0" w:line="240" w:lineRule="auto"/>
      </w:pPr>
      <w:r w:rsidRPr="003504A7">
        <w:rPr>
          <w:b/>
          <w:bCs/>
        </w:rPr>
        <w:t>Reference:</w:t>
      </w:r>
      <w:r w:rsidRPr="003504A7">
        <w:t xml:space="preserve"> Adapted from ‘Multiplication </w:t>
      </w:r>
      <w:proofErr w:type="spellStart"/>
      <w:r w:rsidRPr="003504A7">
        <w:t>toss’</w:t>
      </w:r>
      <w:proofErr w:type="spellEnd"/>
      <w:r w:rsidRPr="003504A7">
        <w:t xml:space="preserve"> </w:t>
      </w:r>
      <w:r>
        <w:t xml:space="preserve">by </w:t>
      </w:r>
      <w:r w:rsidRPr="003504A7">
        <w:t>Dianne Siemon, RMIT University.</w:t>
      </w:r>
    </w:p>
    <w:p w14:paraId="356552D8" w14:textId="44BE1F14" w:rsidR="3E8CDDA9" w:rsidRPr="003817C5" w:rsidRDefault="3E8CDDA9" w:rsidP="00631437">
      <w:pPr>
        <w:pStyle w:val="Heading3"/>
      </w:pPr>
      <w:r w:rsidRPr="003817C5">
        <w:t>Array bingo</w:t>
      </w:r>
    </w:p>
    <w:p w14:paraId="05CD814A" w14:textId="4774D7E5" w:rsidR="0073F471" w:rsidRPr="00CD6608" w:rsidRDefault="007B7E9E" w:rsidP="00CD6608">
      <w:pPr>
        <w:pStyle w:val="FeatureBox2"/>
        <w:spacing w:before="120"/>
        <w:rPr>
          <w:sz w:val="22"/>
          <w:szCs w:val="22"/>
        </w:rPr>
      </w:pPr>
      <w:r>
        <w:rPr>
          <w:b/>
          <w:bCs/>
          <w:sz w:val="22"/>
          <w:szCs w:val="22"/>
        </w:rPr>
        <w:t xml:space="preserve">Teacher </w:t>
      </w:r>
      <w:proofErr w:type="gramStart"/>
      <w:r>
        <w:rPr>
          <w:b/>
          <w:bCs/>
          <w:sz w:val="22"/>
          <w:szCs w:val="22"/>
        </w:rPr>
        <w:t>note</w:t>
      </w:r>
      <w:proofErr w:type="gramEnd"/>
      <w:r>
        <w:rPr>
          <w:b/>
          <w:bCs/>
          <w:sz w:val="22"/>
          <w:szCs w:val="22"/>
        </w:rPr>
        <w:t xml:space="preserve">: </w:t>
      </w:r>
      <w:r w:rsidR="0073F471" w:rsidRPr="00CD6608">
        <w:rPr>
          <w:sz w:val="22"/>
          <w:szCs w:val="22"/>
        </w:rPr>
        <w:t>Students play a game of bingo with arrays to help students see how numbers can be represented.</w:t>
      </w:r>
    </w:p>
    <w:p w14:paraId="01F524BA" w14:textId="59C15032" w:rsidR="0E253912" w:rsidRDefault="0E253912" w:rsidP="007F098D">
      <w:pPr>
        <w:pStyle w:val="ListParagraph"/>
        <w:numPr>
          <w:ilvl w:val="0"/>
          <w:numId w:val="12"/>
        </w:numPr>
        <w:rPr>
          <w:rStyle w:val="Heading4Char"/>
          <w:sz w:val="22"/>
          <w:szCs w:val="22"/>
        </w:rPr>
      </w:pPr>
      <w:r w:rsidRPr="053BF141">
        <w:rPr>
          <w:rStyle w:val="Heading4Char"/>
          <w:sz w:val="22"/>
          <w:szCs w:val="22"/>
        </w:rPr>
        <w:t>T</w:t>
      </w:r>
      <w:r w:rsidR="01F5CC99" w:rsidRPr="053BF141">
        <w:rPr>
          <w:rStyle w:val="Heading4Char"/>
          <w:sz w:val="22"/>
          <w:szCs w:val="22"/>
        </w:rPr>
        <w:t>e</w:t>
      </w:r>
      <w:r w:rsidRPr="053BF141">
        <w:rPr>
          <w:rStyle w:val="Heading4Char"/>
          <w:sz w:val="22"/>
          <w:szCs w:val="22"/>
        </w:rPr>
        <w:t>acher models how to create an array using the number 12</w:t>
      </w:r>
      <w:r w:rsidR="007B7E9E">
        <w:rPr>
          <w:rStyle w:val="Heading4Char"/>
          <w:sz w:val="22"/>
          <w:szCs w:val="22"/>
        </w:rPr>
        <w:t xml:space="preserve">. Ask students, </w:t>
      </w:r>
      <w:r w:rsidRPr="053BF141">
        <w:rPr>
          <w:rStyle w:val="Heading4Char"/>
          <w:sz w:val="22"/>
          <w:szCs w:val="22"/>
        </w:rPr>
        <w:t xml:space="preserve">how can we show this number in an array? </w:t>
      </w:r>
    </w:p>
    <w:p w14:paraId="1CCA5E6E" w14:textId="15F827A1" w:rsidR="0E253912" w:rsidRDefault="0E253912" w:rsidP="053BF141">
      <w:pPr>
        <w:ind w:left="360"/>
        <w:rPr>
          <w:rStyle w:val="Heading4Char"/>
          <w:sz w:val="22"/>
          <w:szCs w:val="22"/>
        </w:rPr>
      </w:pPr>
      <w:r w:rsidRPr="053BF141">
        <w:rPr>
          <w:rStyle w:val="Heading4Char"/>
          <w:sz w:val="22"/>
          <w:szCs w:val="22"/>
        </w:rPr>
        <w:t>The number 12 can be shown</w:t>
      </w:r>
      <w:r w:rsidR="6422CA69" w:rsidRPr="053BF141">
        <w:rPr>
          <w:rStyle w:val="Heading4Char"/>
          <w:sz w:val="22"/>
          <w:szCs w:val="22"/>
        </w:rPr>
        <w:t>:</w:t>
      </w:r>
    </w:p>
    <w:p w14:paraId="7EBE9292" w14:textId="4F1A8F72" w:rsidR="17749247" w:rsidRDefault="17749247" w:rsidP="007F098D">
      <w:pPr>
        <w:pStyle w:val="ListParagraph"/>
        <w:numPr>
          <w:ilvl w:val="1"/>
          <w:numId w:val="37"/>
        </w:numPr>
        <w:spacing w:before="60"/>
        <w:ind w:left="1134"/>
        <w:rPr>
          <w:rStyle w:val="Heading4Char"/>
          <w:rFonts w:asciiTheme="minorHAnsi" w:eastAsiaTheme="minorEastAsia" w:hAnsiTheme="minorHAnsi" w:cstheme="minorBidi"/>
          <w:sz w:val="22"/>
          <w:szCs w:val="22"/>
        </w:rPr>
      </w:pPr>
      <w:r w:rsidRPr="2C7B3394">
        <w:rPr>
          <w:rStyle w:val="Heading4Char"/>
          <w:sz w:val="22"/>
          <w:szCs w:val="22"/>
        </w:rPr>
        <w:t>t</w:t>
      </w:r>
      <w:r w:rsidR="5F5A40E3" w:rsidRPr="2C7B3394">
        <w:rPr>
          <w:rStyle w:val="Heading4Char"/>
          <w:sz w:val="22"/>
          <w:szCs w:val="22"/>
        </w:rPr>
        <w:t xml:space="preserve">welve </w:t>
      </w:r>
      <w:r w:rsidR="0C0E7EB1" w:rsidRPr="2C7B3394">
        <w:rPr>
          <w:rStyle w:val="Heading4Char"/>
          <w:sz w:val="22"/>
          <w:szCs w:val="22"/>
        </w:rPr>
        <w:t>rows</w:t>
      </w:r>
      <w:r w:rsidR="0E253912" w:rsidRPr="2C7B3394">
        <w:rPr>
          <w:rStyle w:val="Heading4Char"/>
          <w:sz w:val="22"/>
          <w:szCs w:val="22"/>
        </w:rPr>
        <w:t xml:space="preserve"> of </w:t>
      </w:r>
      <w:r w:rsidR="444CDB77" w:rsidRPr="2C7B3394">
        <w:rPr>
          <w:rStyle w:val="Heading4Char"/>
          <w:sz w:val="22"/>
          <w:szCs w:val="22"/>
        </w:rPr>
        <w:t>one</w:t>
      </w:r>
      <w:r w:rsidR="6D00D3D9" w:rsidRPr="2C7B3394">
        <w:rPr>
          <w:rStyle w:val="Heading4Char"/>
          <w:sz w:val="22"/>
          <w:szCs w:val="22"/>
        </w:rPr>
        <w:t xml:space="preserve"> (12 ones)</w:t>
      </w:r>
    </w:p>
    <w:p w14:paraId="53999A89" w14:textId="708810D9" w:rsidR="5D74C424" w:rsidRDefault="5D74C424" w:rsidP="007F098D">
      <w:pPr>
        <w:pStyle w:val="ListParagraph"/>
        <w:numPr>
          <w:ilvl w:val="1"/>
          <w:numId w:val="37"/>
        </w:numPr>
        <w:ind w:left="1134"/>
        <w:rPr>
          <w:rStyle w:val="Heading4Char"/>
          <w:rFonts w:asciiTheme="minorHAnsi" w:eastAsiaTheme="minorEastAsia" w:hAnsiTheme="minorHAnsi" w:cstheme="minorBidi"/>
          <w:sz w:val="22"/>
          <w:szCs w:val="22"/>
        </w:rPr>
      </w:pPr>
      <w:r w:rsidRPr="2C7B3394">
        <w:rPr>
          <w:rStyle w:val="Heading4Char"/>
          <w:sz w:val="22"/>
          <w:szCs w:val="22"/>
        </w:rPr>
        <w:t>o</w:t>
      </w:r>
      <w:r w:rsidR="444CDB77" w:rsidRPr="2C7B3394">
        <w:rPr>
          <w:rStyle w:val="Heading4Char"/>
          <w:sz w:val="22"/>
          <w:szCs w:val="22"/>
        </w:rPr>
        <w:t xml:space="preserve">ne </w:t>
      </w:r>
      <w:r w:rsidR="51EE2A3F" w:rsidRPr="2C7B3394">
        <w:rPr>
          <w:rStyle w:val="Heading4Char"/>
          <w:sz w:val="22"/>
          <w:szCs w:val="22"/>
        </w:rPr>
        <w:t xml:space="preserve">row of </w:t>
      </w:r>
      <w:r w:rsidR="52E489D2" w:rsidRPr="2C7B3394">
        <w:rPr>
          <w:rStyle w:val="Heading4Char"/>
          <w:sz w:val="22"/>
          <w:szCs w:val="22"/>
        </w:rPr>
        <w:t>twelve</w:t>
      </w:r>
      <w:r w:rsidR="0E253912" w:rsidRPr="2C7B3394">
        <w:rPr>
          <w:rStyle w:val="Heading4Char"/>
          <w:sz w:val="22"/>
          <w:szCs w:val="22"/>
        </w:rPr>
        <w:t xml:space="preserve"> </w:t>
      </w:r>
      <w:r w:rsidR="7E81FFEE" w:rsidRPr="2C7B3394">
        <w:rPr>
          <w:rStyle w:val="Heading4Char"/>
          <w:sz w:val="22"/>
          <w:szCs w:val="22"/>
        </w:rPr>
        <w:t>(1 twelve)</w:t>
      </w:r>
    </w:p>
    <w:p w14:paraId="1C69824E" w14:textId="10A0D9BD" w:rsidR="614F52AD" w:rsidRDefault="614F52AD" w:rsidP="007F098D">
      <w:pPr>
        <w:pStyle w:val="ListParagraph"/>
        <w:numPr>
          <w:ilvl w:val="1"/>
          <w:numId w:val="37"/>
        </w:numPr>
        <w:ind w:left="1134"/>
        <w:rPr>
          <w:rStyle w:val="Heading4Char"/>
          <w:rFonts w:asciiTheme="minorHAnsi" w:eastAsiaTheme="minorEastAsia" w:hAnsiTheme="minorHAnsi" w:cstheme="minorBidi"/>
          <w:sz w:val="22"/>
          <w:szCs w:val="22"/>
        </w:rPr>
      </w:pPr>
      <w:r w:rsidRPr="2C7B3394">
        <w:rPr>
          <w:rStyle w:val="Heading4Char"/>
          <w:sz w:val="22"/>
          <w:szCs w:val="22"/>
        </w:rPr>
        <w:t>two</w:t>
      </w:r>
      <w:r w:rsidR="0446DE36" w:rsidRPr="2C7B3394">
        <w:rPr>
          <w:rStyle w:val="Heading4Char"/>
          <w:sz w:val="22"/>
          <w:szCs w:val="22"/>
        </w:rPr>
        <w:t xml:space="preserve"> </w:t>
      </w:r>
      <w:r w:rsidR="0E253912" w:rsidRPr="2C7B3394">
        <w:rPr>
          <w:rStyle w:val="Heading4Char"/>
          <w:sz w:val="22"/>
          <w:szCs w:val="22"/>
        </w:rPr>
        <w:t>rows of</w:t>
      </w:r>
      <w:r w:rsidR="03B6D894" w:rsidRPr="2C7B3394">
        <w:rPr>
          <w:rStyle w:val="Heading4Char"/>
          <w:sz w:val="22"/>
          <w:szCs w:val="22"/>
        </w:rPr>
        <w:t xml:space="preserve"> </w:t>
      </w:r>
      <w:r w:rsidR="0E253912" w:rsidRPr="2C7B3394">
        <w:rPr>
          <w:rStyle w:val="Heading4Char"/>
          <w:sz w:val="22"/>
          <w:szCs w:val="22"/>
        </w:rPr>
        <w:t xml:space="preserve">six, </w:t>
      </w:r>
      <w:r w:rsidR="6A28FBDF" w:rsidRPr="2C7B3394">
        <w:rPr>
          <w:rStyle w:val="Heading4Char"/>
          <w:sz w:val="22"/>
          <w:szCs w:val="22"/>
        </w:rPr>
        <w:t>(2 sixes)</w:t>
      </w:r>
    </w:p>
    <w:p w14:paraId="0A395073" w14:textId="6837741C" w:rsidR="0E253912" w:rsidRDefault="0E253912" w:rsidP="007F098D">
      <w:pPr>
        <w:pStyle w:val="ListParagraph"/>
        <w:numPr>
          <w:ilvl w:val="1"/>
          <w:numId w:val="37"/>
        </w:numPr>
        <w:ind w:left="1134"/>
        <w:rPr>
          <w:rStyle w:val="Heading4Char"/>
          <w:rFonts w:asciiTheme="minorHAnsi" w:eastAsiaTheme="minorEastAsia" w:hAnsiTheme="minorHAnsi" w:cstheme="minorBidi"/>
          <w:sz w:val="22"/>
          <w:szCs w:val="22"/>
        </w:rPr>
      </w:pPr>
      <w:r w:rsidRPr="2C7B3394">
        <w:rPr>
          <w:rStyle w:val="Heading4Char"/>
          <w:sz w:val="22"/>
          <w:szCs w:val="22"/>
        </w:rPr>
        <w:t xml:space="preserve">six rows of two, </w:t>
      </w:r>
      <w:r w:rsidR="0422CC96" w:rsidRPr="2C7B3394">
        <w:rPr>
          <w:rStyle w:val="Heading4Char"/>
          <w:sz w:val="22"/>
          <w:szCs w:val="22"/>
        </w:rPr>
        <w:t>(6 twos)</w:t>
      </w:r>
    </w:p>
    <w:p w14:paraId="09CFA5CF" w14:textId="286584B3" w:rsidR="0E253912" w:rsidRDefault="0E253912" w:rsidP="007F098D">
      <w:pPr>
        <w:pStyle w:val="ListParagraph"/>
        <w:numPr>
          <w:ilvl w:val="1"/>
          <w:numId w:val="37"/>
        </w:numPr>
        <w:ind w:left="1134"/>
        <w:rPr>
          <w:rStyle w:val="Heading4Char"/>
          <w:rFonts w:asciiTheme="minorHAnsi" w:eastAsiaTheme="minorEastAsia" w:hAnsiTheme="minorHAnsi" w:cstheme="minorBidi"/>
          <w:sz w:val="22"/>
          <w:szCs w:val="22"/>
        </w:rPr>
      </w:pPr>
      <w:r w:rsidRPr="2C7B3394">
        <w:rPr>
          <w:rStyle w:val="Heading4Char"/>
          <w:sz w:val="22"/>
          <w:szCs w:val="22"/>
        </w:rPr>
        <w:t xml:space="preserve">three rows of four </w:t>
      </w:r>
      <w:r w:rsidR="4E83DE63" w:rsidRPr="2C7B3394">
        <w:rPr>
          <w:rStyle w:val="Heading4Char"/>
          <w:sz w:val="22"/>
          <w:szCs w:val="22"/>
        </w:rPr>
        <w:t xml:space="preserve">(3 fours) </w:t>
      </w:r>
      <w:r w:rsidRPr="2C7B3394">
        <w:rPr>
          <w:rStyle w:val="Heading4Char"/>
          <w:sz w:val="22"/>
          <w:szCs w:val="22"/>
        </w:rPr>
        <w:t xml:space="preserve">and </w:t>
      </w:r>
    </w:p>
    <w:p w14:paraId="6DE5926B" w14:textId="06D89F84" w:rsidR="0E253912" w:rsidRDefault="0E253912" w:rsidP="007F098D">
      <w:pPr>
        <w:pStyle w:val="ListParagraph"/>
        <w:numPr>
          <w:ilvl w:val="1"/>
          <w:numId w:val="37"/>
        </w:numPr>
        <w:ind w:left="1134"/>
        <w:rPr>
          <w:rStyle w:val="Heading4Char"/>
          <w:rFonts w:asciiTheme="minorHAnsi" w:eastAsiaTheme="minorEastAsia" w:hAnsiTheme="minorHAnsi" w:cstheme="minorBidi"/>
          <w:sz w:val="22"/>
          <w:szCs w:val="22"/>
        </w:rPr>
      </w:pPr>
      <w:r w:rsidRPr="2C7B3394">
        <w:rPr>
          <w:rStyle w:val="Heading4Char"/>
          <w:sz w:val="22"/>
          <w:szCs w:val="22"/>
        </w:rPr>
        <w:t xml:space="preserve">four </w:t>
      </w:r>
      <w:r w:rsidR="555B74BF" w:rsidRPr="2C7B3394">
        <w:rPr>
          <w:rStyle w:val="Heading4Char"/>
          <w:sz w:val="22"/>
          <w:szCs w:val="22"/>
        </w:rPr>
        <w:t>rows of three</w:t>
      </w:r>
      <w:r w:rsidR="1BDD13BD" w:rsidRPr="2C7B3394">
        <w:rPr>
          <w:rStyle w:val="Heading4Char"/>
          <w:sz w:val="22"/>
          <w:szCs w:val="22"/>
        </w:rPr>
        <w:t xml:space="preserve"> (4 threes)</w:t>
      </w:r>
      <w:r w:rsidR="555B74BF" w:rsidRPr="2C7B3394">
        <w:rPr>
          <w:rStyle w:val="Heading4Char"/>
          <w:sz w:val="22"/>
          <w:szCs w:val="22"/>
        </w:rPr>
        <w:t>.</w:t>
      </w:r>
    </w:p>
    <w:p w14:paraId="3F65DF13" w14:textId="2D17CD7E" w:rsidR="316B5E8D" w:rsidRDefault="316B5E8D" w:rsidP="007F098D">
      <w:pPr>
        <w:pStyle w:val="ListParagraph"/>
        <w:numPr>
          <w:ilvl w:val="0"/>
          <w:numId w:val="12"/>
        </w:numPr>
        <w:spacing w:before="60"/>
        <w:ind w:left="714" w:hanging="357"/>
        <w:contextualSpacing w:val="0"/>
        <w:rPr>
          <w:rStyle w:val="Heading4Char"/>
          <w:rFonts w:asciiTheme="minorHAnsi" w:eastAsiaTheme="minorEastAsia" w:hAnsiTheme="minorHAnsi" w:cstheme="minorBidi"/>
          <w:sz w:val="22"/>
          <w:szCs w:val="22"/>
        </w:rPr>
      </w:pPr>
      <w:r w:rsidRPr="053BF141">
        <w:rPr>
          <w:rStyle w:val="Heading4Char"/>
          <w:sz w:val="22"/>
          <w:szCs w:val="22"/>
        </w:rPr>
        <w:t>The teacher shows how to add one of the arrays for number 12 onto a 3 x 3 grid. The grid size can be modified to be smaller or larger, depending on student need.</w:t>
      </w:r>
    </w:p>
    <w:p w14:paraId="6D779E38" w14:textId="00BA029C" w:rsidR="3E8CDDA9" w:rsidRDefault="3E8CDDA9" w:rsidP="007F098D">
      <w:pPr>
        <w:pStyle w:val="ListParagraph"/>
        <w:numPr>
          <w:ilvl w:val="0"/>
          <w:numId w:val="12"/>
        </w:numPr>
        <w:rPr>
          <w:rStyle w:val="Heading4Char"/>
          <w:rFonts w:asciiTheme="minorHAnsi" w:eastAsiaTheme="minorEastAsia" w:hAnsiTheme="minorHAnsi" w:cstheme="minorBidi"/>
          <w:sz w:val="22"/>
          <w:szCs w:val="22"/>
        </w:rPr>
      </w:pPr>
      <w:r w:rsidRPr="053BF141">
        <w:rPr>
          <w:rStyle w:val="Heading4Char"/>
          <w:sz w:val="22"/>
          <w:szCs w:val="22"/>
        </w:rPr>
        <w:t xml:space="preserve">Students each complete arrays using </w:t>
      </w:r>
      <w:r w:rsidR="1C5694B5" w:rsidRPr="053BF141">
        <w:rPr>
          <w:rStyle w:val="Heading4Char"/>
          <w:sz w:val="22"/>
          <w:szCs w:val="22"/>
        </w:rPr>
        <w:t>any numbers</w:t>
      </w:r>
      <w:r w:rsidR="2D63807D" w:rsidRPr="053BF141">
        <w:rPr>
          <w:rStyle w:val="Heading4Char"/>
          <w:sz w:val="22"/>
          <w:szCs w:val="22"/>
        </w:rPr>
        <w:t xml:space="preserve"> within an appropriate range</w:t>
      </w:r>
      <w:r w:rsidR="47A4C6EE" w:rsidRPr="053BF141">
        <w:rPr>
          <w:rStyle w:val="Heading4Char"/>
          <w:sz w:val="22"/>
          <w:szCs w:val="22"/>
        </w:rPr>
        <w:t>, such as between 1 and 32,</w:t>
      </w:r>
      <w:r w:rsidR="1C5694B5" w:rsidRPr="053BF141">
        <w:rPr>
          <w:rStyle w:val="Heading4Char"/>
          <w:sz w:val="22"/>
          <w:szCs w:val="22"/>
        </w:rPr>
        <w:t xml:space="preserve"> </w:t>
      </w:r>
      <w:r w:rsidRPr="053BF141">
        <w:rPr>
          <w:rStyle w:val="Heading4Char"/>
          <w:sz w:val="22"/>
          <w:szCs w:val="22"/>
        </w:rPr>
        <w:t>in an array table</w:t>
      </w:r>
      <w:r w:rsidR="00D60A7E">
        <w:rPr>
          <w:rStyle w:val="Heading4Char"/>
          <w:sz w:val="22"/>
          <w:szCs w:val="22"/>
        </w:rPr>
        <w:t xml:space="preserve">, see </w:t>
      </w:r>
      <w:r w:rsidR="00D60A7E">
        <w:rPr>
          <w:rStyle w:val="Heading4Char"/>
          <w:sz w:val="22"/>
          <w:szCs w:val="22"/>
        </w:rPr>
        <w:fldChar w:fldCharType="begin"/>
      </w:r>
      <w:r w:rsidR="00D60A7E">
        <w:rPr>
          <w:rStyle w:val="Heading4Char"/>
          <w:sz w:val="22"/>
          <w:szCs w:val="22"/>
        </w:rPr>
        <w:instrText xml:space="preserve"> REF _Ref150784822 \h </w:instrText>
      </w:r>
      <w:r w:rsidR="00D60A7E">
        <w:rPr>
          <w:rStyle w:val="Heading4Char"/>
          <w:sz w:val="22"/>
          <w:szCs w:val="22"/>
        </w:rPr>
      </w:r>
      <w:r w:rsidR="00D60A7E">
        <w:rPr>
          <w:rStyle w:val="Heading4Char"/>
          <w:sz w:val="22"/>
          <w:szCs w:val="22"/>
        </w:rPr>
        <w:fldChar w:fldCharType="separate"/>
      </w:r>
      <w:r w:rsidR="00D60A7E">
        <w:t xml:space="preserve">Figure </w:t>
      </w:r>
      <w:r w:rsidR="00D60A7E">
        <w:rPr>
          <w:noProof/>
        </w:rPr>
        <w:t>5</w:t>
      </w:r>
      <w:r w:rsidR="00D60A7E">
        <w:rPr>
          <w:rStyle w:val="Heading4Char"/>
          <w:sz w:val="22"/>
          <w:szCs w:val="22"/>
        </w:rPr>
        <w:fldChar w:fldCharType="end"/>
      </w:r>
      <w:r w:rsidR="00D60A7E">
        <w:rPr>
          <w:rStyle w:val="Heading4Char"/>
          <w:sz w:val="22"/>
          <w:szCs w:val="22"/>
        </w:rPr>
        <w:t>.</w:t>
      </w:r>
      <w:r w:rsidRPr="053BF141">
        <w:rPr>
          <w:rStyle w:val="Heading4Char"/>
          <w:sz w:val="22"/>
          <w:szCs w:val="22"/>
        </w:rPr>
        <w:t xml:space="preserve"> </w:t>
      </w:r>
    </w:p>
    <w:p w14:paraId="7A48FC10" w14:textId="18715873" w:rsidR="3E8CDDA9" w:rsidRDefault="7EB375C3" w:rsidP="767320F8">
      <w:pPr>
        <w:spacing w:after="120" w:line="276" w:lineRule="auto"/>
      </w:pPr>
      <w:r>
        <w:rPr>
          <w:noProof/>
          <w:lang w:eastAsia="en-AU"/>
        </w:rPr>
        <w:lastRenderedPageBreak/>
        <w:drawing>
          <wp:inline distT="0" distB="0" distL="0" distR="0" wp14:anchorId="78C4C468" wp14:editId="17685956">
            <wp:extent cx="2311400" cy="2283992"/>
            <wp:effectExtent l="0" t="0" r="0" b="2540"/>
            <wp:docPr id="1570451419" name="Picture 1570451419" descr="Row 1: horizontal line with two dots,&#10;ten  dots in two  vertical columns of 5, 9 dots (square  - three rows of three)&#10;Row 2: 16 dots in two vertical columns of 8, : horizontal line with four dots&#10;Row 3: horizontal line with six dots,&#10;eight dots in two vertical columns, 25 dots (square five rows of five)" title="2 x 3 array of dice f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451419"/>
                    <pic:cNvPicPr/>
                  </pic:nvPicPr>
                  <pic:blipFill>
                    <a:blip r:embed="rId35">
                      <a:extLst>
                        <a:ext uri="{28A0092B-C50C-407E-A947-70E740481C1C}">
                          <a14:useLocalDpi xmlns:a14="http://schemas.microsoft.com/office/drawing/2010/main" val="0"/>
                        </a:ext>
                      </a:extLst>
                    </a:blip>
                    <a:stretch>
                      <a:fillRect/>
                    </a:stretch>
                  </pic:blipFill>
                  <pic:spPr>
                    <a:xfrm>
                      <a:off x="0" y="0"/>
                      <a:ext cx="2313818" cy="2286382"/>
                    </a:xfrm>
                    <a:prstGeom prst="rect">
                      <a:avLst/>
                    </a:prstGeom>
                  </pic:spPr>
                </pic:pic>
              </a:graphicData>
            </a:graphic>
          </wp:inline>
        </w:drawing>
      </w:r>
    </w:p>
    <w:p w14:paraId="543DE785" w14:textId="20334447" w:rsidR="008A5E9A" w:rsidRPr="00631437" w:rsidRDefault="008A5E9A" w:rsidP="00631437">
      <w:pPr>
        <w:pStyle w:val="Caption"/>
        <w:spacing w:before="60" w:after="240" w:line="240" w:lineRule="auto"/>
        <w:rPr>
          <w:b w:val="0"/>
          <w:bCs/>
          <w:sz w:val="20"/>
          <w:szCs w:val="16"/>
        </w:rPr>
      </w:pPr>
      <w:bookmarkStart w:id="1" w:name="_Ref150784822"/>
      <w:r w:rsidRPr="00631437">
        <w:rPr>
          <w:b w:val="0"/>
          <w:bCs/>
          <w:sz w:val="20"/>
          <w:szCs w:val="16"/>
        </w:rPr>
        <w:t xml:space="preserve">Figure </w:t>
      </w:r>
      <w:r w:rsidRPr="00631437">
        <w:rPr>
          <w:b w:val="0"/>
          <w:bCs/>
          <w:sz w:val="20"/>
          <w:szCs w:val="16"/>
        </w:rPr>
        <w:fldChar w:fldCharType="begin"/>
      </w:r>
      <w:r w:rsidRPr="00631437">
        <w:rPr>
          <w:b w:val="0"/>
          <w:bCs/>
          <w:sz w:val="20"/>
          <w:szCs w:val="16"/>
        </w:rPr>
        <w:instrText xml:space="preserve"> SEQ Figure \* ARABIC </w:instrText>
      </w:r>
      <w:r w:rsidRPr="00631437">
        <w:rPr>
          <w:b w:val="0"/>
          <w:bCs/>
          <w:sz w:val="20"/>
          <w:szCs w:val="16"/>
        </w:rPr>
        <w:fldChar w:fldCharType="separate"/>
      </w:r>
      <w:r w:rsidR="00EF1F8F" w:rsidRPr="00631437">
        <w:rPr>
          <w:b w:val="0"/>
          <w:bCs/>
          <w:sz w:val="20"/>
          <w:szCs w:val="16"/>
        </w:rPr>
        <w:t>5</w:t>
      </w:r>
      <w:r w:rsidRPr="00631437">
        <w:rPr>
          <w:b w:val="0"/>
          <w:bCs/>
          <w:sz w:val="20"/>
          <w:szCs w:val="16"/>
        </w:rPr>
        <w:fldChar w:fldCharType="end"/>
      </w:r>
      <w:bookmarkEnd w:id="1"/>
      <w:r w:rsidRPr="00631437">
        <w:rPr>
          <w:b w:val="0"/>
          <w:bCs/>
          <w:sz w:val="20"/>
          <w:szCs w:val="16"/>
        </w:rPr>
        <w:t>: Array grid</w:t>
      </w:r>
    </w:p>
    <w:p w14:paraId="0EA82B0D" w14:textId="458756C2" w:rsidR="2F0F0D94" w:rsidRDefault="2F0F0D94" w:rsidP="007F098D">
      <w:pPr>
        <w:pStyle w:val="ListParagraph"/>
        <w:numPr>
          <w:ilvl w:val="0"/>
          <w:numId w:val="12"/>
        </w:numPr>
        <w:spacing w:after="120" w:line="276" w:lineRule="auto"/>
        <w:rPr>
          <w:rFonts w:asciiTheme="minorHAnsi" w:eastAsiaTheme="minorEastAsia" w:hAnsiTheme="minorHAnsi"/>
          <w:color w:val="000000" w:themeColor="text1"/>
          <w:szCs w:val="22"/>
        </w:rPr>
      </w:pPr>
      <w:r w:rsidRPr="33B9B775">
        <w:rPr>
          <w:rFonts w:eastAsia="Arial" w:cs="Arial"/>
          <w:color w:val="000000" w:themeColor="text1"/>
          <w:szCs w:val="22"/>
        </w:rPr>
        <w:t>The teacher calls out a number and students find the array on their array grid. A teacher might mix up the numbers and call out 12 as “twelve”, “2 sixes” or “4 threes”.</w:t>
      </w:r>
    </w:p>
    <w:p w14:paraId="5B4E5B7D" w14:textId="3629D3CA" w:rsidR="2F0F0D94" w:rsidRDefault="2F0F0D94" w:rsidP="007F098D">
      <w:pPr>
        <w:pStyle w:val="ListParagraph"/>
        <w:numPr>
          <w:ilvl w:val="0"/>
          <w:numId w:val="12"/>
        </w:numPr>
        <w:spacing w:after="120" w:line="276" w:lineRule="auto"/>
        <w:rPr>
          <w:rFonts w:asciiTheme="minorHAnsi" w:eastAsiaTheme="minorEastAsia" w:hAnsiTheme="minorHAnsi"/>
          <w:color w:val="000000" w:themeColor="text1"/>
          <w:szCs w:val="22"/>
        </w:rPr>
      </w:pPr>
      <w:r w:rsidRPr="2C7B3394">
        <w:rPr>
          <w:rFonts w:eastAsia="Arial" w:cs="Arial"/>
          <w:color w:val="000000" w:themeColor="text1"/>
          <w:szCs w:val="22"/>
        </w:rPr>
        <w:t>First student to have found all numbers on the array grid, wins</w:t>
      </w:r>
      <w:r w:rsidR="00D60A7E">
        <w:rPr>
          <w:rFonts w:eastAsia="Arial" w:cs="Arial"/>
          <w:color w:val="000000" w:themeColor="text1"/>
          <w:szCs w:val="22"/>
        </w:rPr>
        <w:t>.</w:t>
      </w:r>
    </w:p>
    <w:p w14:paraId="7D28FA7E" w14:textId="6A608F06" w:rsidR="24EAF5C8" w:rsidRDefault="24EAF5C8" w:rsidP="003817C5">
      <w:pPr>
        <w:pStyle w:val="Heading4"/>
      </w:pPr>
      <w:r w:rsidRPr="2C7B3394">
        <w:t>Variation</w:t>
      </w:r>
    </w:p>
    <w:p w14:paraId="19B84179" w14:textId="4F2489D4" w:rsidR="009628AF" w:rsidRPr="00B415F4" w:rsidRDefault="24EAF5C8" w:rsidP="007F098D">
      <w:pPr>
        <w:pStyle w:val="ListParagraph"/>
        <w:numPr>
          <w:ilvl w:val="0"/>
          <w:numId w:val="3"/>
        </w:numPr>
        <w:spacing w:after="120" w:line="276" w:lineRule="auto"/>
        <w:rPr>
          <w:rStyle w:val="Hyperlink"/>
          <w:rFonts w:asciiTheme="minorHAnsi" w:eastAsiaTheme="minorEastAsia" w:hAnsiTheme="minorHAnsi"/>
          <w:color w:val="000000" w:themeColor="text1"/>
          <w:szCs w:val="22"/>
        </w:rPr>
      </w:pPr>
      <w:r w:rsidRPr="2C7B3394">
        <w:rPr>
          <w:rFonts w:eastAsia="Arial" w:cs="Arial"/>
          <w:color w:val="000000" w:themeColor="text1"/>
          <w:szCs w:val="22"/>
        </w:rPr>
        <w:t>Sets of number cards</w:t>
      </w:r>
      <w:r w:rsidR="00D60599">
        <w:rPr>
          <w:rFonts w:eastAsia="Arial" w:cs="Arial"/>
          <w:color w:val="000000" w:themeColor="text1"/>
          <w:szCs w:val="22"/>
        </w:rPr>
        <w:t xml:space="preserve"> from </w:t>
      </w:r>
      <w:hyperlink r:id="rId36" w:history="1">
        <w:r w:rsidR="001A75BB" w:rsidRPr="00533E47">
          <w:rPr>
            <w:rStyle w:val="Hyperlink"/>
            <w:rFonts w:eastAsia="Arial" w:cs="Arial"/>
            <w:szCs w:val="22"/>
          </w:rPr>
          <w:t>Math cards (youcubed)</w:t>
        </w:r>
      </w:hyperlink>
      <w:r w:rsidR="001A75BB">
        <w:rPr>
          <w:rFonts w:eastAsia="Arial" w:cs="Arial"/>
          <w:color w:val="000000" w:themeColor="text1"/>
          <w:szCs w:val="22"/>
        </w:rPr>
        <w:t xml:space="preserve">, </w:t>
      </w:r>
      <w:r w:rsidR="00ED463E" w:rsidRPr="00ED463E">
        <w:rPr>
          <w:rFonts w:eastAsia="Arial" w:cs="Arial"/>
          <w:color w:val="000000" w:themeColor="text1"/>
          <w:szCs w:val="22"/>
        </w:rPr>
        <w:t>Mathematics K-6 resources, NSW Department of Education website</w:t>
      </w:r>
      <w:r w:rsidR="00ED463E">
        <w:rPr>
          <w:rFonts w:eastAsia="Arial" w:cs="Arial"/>
          <w:color w:val="000000" w:themeColor="text1"/>
          <w:szCs w:val="22"/>
        </w:rPr>
        <w:t>.</w:t>
      </w:r>
    </w:p>
    <w:p w14:paraId="331AF657" w14:textId="5323B660" w:rsidR="00B415F4" w:rsidRPr="001200D5" w:rsidRDefault="00B415F4" w:rsidP="001200D5">
      <w:pPr>
        <w:pStyle w:val="FeatureBox"/>
        <w:spacing w:before="0" w:after="0" w:line="240" w:lineRule="auto"/>
        <w:rPr>
          <w:color w:val="000000" w:themeColor="text1"/>
          <w:spacing w:val="-4"/>
          <w:sz w:val="22"/>
          <w:szCs w:val="22"/>
        </w:rPr>
      </w:pPr>
      <w:r w:rsidRPr="001200D5">
        <w:rPr>
          <w:b/>
          <w:bCs/>
          <w:spacing w:val="-4"/>
          <w:sz w:val="22"/>
          <w:szCs w:val="22"/>
        </w:rPr>
        <w:t>Re</w:t>
      </w:r>
      <w:r w:rsidRPr="001200D5">
        <w:rPr>
          <w:rFonts w:eastAsia="Arial"/>
          <w:b/>
          <w:bCs/>
          <w:spacing w:val="-4"/>
          <w:sz w:val="22"/>
          <w:szCs w:val="20"/>
        </w:rPr>
        <w:t>ference:</w:t>
      </w:r>
      <w:r w:rsidRPr="001200D5">
        <w:rPr>
          <w:rFonts w:eastAsia="Arial"/>
          <w:spacing w:val="-4"/>
          <w:sz w:val="22"/>
          <w:szCs w:val="20"/>
        </w:rPr>
        <w:t xml:space="preserve"> Developing Efficient Numeracy Strategies 1© State of New South Wales, Department of Education</w:t>
      </w:r>
      <w:r w:rsidRPr="001200D5">
        <w:rPr>
          <w:color w:val="000000" w:themeColor="text1"/>
          <w:spacing w:val="-4"/>
          <w:sz w:val="22"/>
          <w:szCs w:val="22"/>
        </w:rPr>
        <w:t>.</w:t>
      </w:r>
    </w:p>
    <w:p w14:paraId="7386B40C" w14:textId="0C000243" w:rsidR="30BD69CE" w:rsidRDefault="30BD69CE" w:rsidP="00631437">
      <w:pPr>
        <w:pStyle w:val="Heading3"/>
      </w:pPr>
      <w:r w:rsidRPr="004505ED">
        <w:t>Multiplication</w:t>
      </w:r>
      <w:r w:rsidRPr="2C7B3394">
        <w:t xml:space="preserve"> toss</w:t>
      </w:r>
      <w:r w:rsidR="4264F21E" w:rsidRPr="2C7B3394">
        <w:t xml:space="preserve"> </w:t>
      </w:r>
    </w:p>
    <w:p w14:paraId="02A7FAAF" w14:textId="3B31A38F" w:rsidR="30BD69CE" w:rsidRPr="00CD6608" w:rsidRDefault="00FC6333" w:rsidP="00CD6608">
      <w:pPr>
        <w:pStyle w:val="FeatureBox2"/>
        <w:spacing w:before="120"/>
        <w:rPr>
          <w:sz w:val="22"/>
          <w:szCs w:val="22"/>
        </w:rPr>
      </w:pPr>
      <w:r>
        <w:rPr>
          <w:b/>
          <w:bCs/>
          <w:sz w:val="22"/>
          <w:szCs w:val="22"/>
        </w:rPr>
        <w:t xml:space="preserve">Teacher </w:t>
      </w:r>
      <w:proofErr w:type="gramStart"/>
      <w:r>
        <w:rPr>
          <w:b/>
          <w:bCs/>
          <w:sz w:val="22"/>
          <w:szCs w:val="22"/>
        </w:rPr>
        <w:t>note</w:t>
      </w:r>
      <w:proofErr w:type="gramEnd"/>
      <w:r>
        <w:rPr>
          <w:b/>
          <w:bCs/>
          <w:sz w:val="22"/>
          <w:szCs w:val="22"/>
        </w:rPr>
        <w:t xml:space="preserve">: </w:t>
      </w:r>
      <w:r w:rsidR="30BD69CE" w:rsidRPr="00CD6608">
        <w:rPr>
          <w:sz w:val="22"/>
          <w:szCs w:val="22"/>
        </w:rPr>
        <w:t xml:space="preserve">This activity can help students develop multiplicative automaticity. </w:t>
      </w:r>
      <w:r w:rsidR="00695C97">
        <w:rPr>
          <w:sz w:val="22"/>
          <w:szCs w:val="22"/>
        </w:rPr>
        <w:t>P</w:t>
      </w:r>
      <w:r w:rsidR="30BD69CE" w:rsidRPr="00CD6608">
        <w:rPr>
          <w:sz w:val="22"/>
          <w:szCs w:val="22"/>
        </w:rPr>
        <w:t>lay</w:t>
      </w:r>
      <w:r w:rsidR="00695C97">
        <w:rPr>
          <w:sz w:val="22"/>
          <w:szCs w:val="22"/>
        </w:rPr>
        <w:t xml:space="preserve"> this game</w:t>
      </w:r>
      <w:r w:rsidR="30BD69CE" w:rsidRPr="00CD6608">
        <w:rPr>
          <w:sz w:val="22"/>
          <w:szCs w:val="22"/>
        </w:rPr>
        <w:t xml:space="preserve"> in pairs.</w:t>
      </w:r>
    </w:p>
    <w:p w14:paraId="1978CCC1" w14:textId="1531B640" w:rsidR="30BD69CE" w:rsidRPr="00F47BA8" w:rsidRDefault="30BD69CE" w:rsidP="00F47BA8">
      <w:r>
        <w:t xml:space="preserve">Watch </w:t>
      </w:r>
      <w:hyperlink r:id="rId37">
        <w:r w:rsidR="21586FE7" w:rsidRPr="26CD7C65">
          <w:rPr>
            <w:rStyle w:val="Hyperlink"/>
          </w:rPr>
          <w:t>multiplication toss</w:t>
        </w:r>
      </w:hyperlink>
      <w:r>
        <w:t xml:space="preserve"> to learn how to play.</w:t>
      </w:r>
    </w:p>
    <w:p w14:paraId="17722797" w14:textId="39F98F1B" w:rsidR="30BD69CE" w:rsidRPr="00F47BA8" w:rsidRDefault="30BD69CE" w:rsidP="003817C5">
      <w:pPr>
        <w:pStyle w:val="Heading4"/>
      </w:pPr>
      <w:r w:rsidRPr="00F47BA8">
        <w:t>You will need</w:t>
      </w:r>
    </w:p>
    <w:p w14:paraId="29DC47BE" w14:textId="018A080A" w:rsidR="30BD69CE" w:rsidRPr="00E26C4E" w:rsidRDefault="0007516C" w:rsidP="007F098D">
      <w:pPr>
        <w:pStyle w:val="ListParagraph"/>
        <w:numPr>
          <w:ilvl w:val="0"/>
          <w:numId w:val="6"/>
        </w:numPr>
        <w:rPr>
          <w:rFonts w:eastAsia="Arial" w:cs="Arial"/>
          <w:color w:val="2F5496" w:themeColor="accent1" w:themeShade="BF"/>
          <w:szCs w:val="22"/>
        </w:rPr>
      </w:pPr>
      <w:r>
        <w:rPr>
          <w:rFonts w:eastAsia="Arial" w:cs="Arial"/>
          <w:szCs w:val="22"/>
        </w:rPr>
        <w:t>G</w:t>
      </w:r>
      <w:r w:rsidR="30BD69CE" w:rsidRPr="00E26C4E">
        <w:rPr>
          <w:rFonts w:eastAsia="Arial" w:cs="Arial"/>
          <w:szCs w:val="22"/>
        </w:rPr>
        <w:t>rid paper</w:t>
      </w:r>
    </w:p>
    <w:p w14:paraId="3F4C586C" w14:textId="7CB55425" w:rsidR="30BD69CE" w:rsidRPr="00E26C4E" w:rsidRDefault="00FC6333" w:rsidP="007F098D">
      <w:pPr>
        <w:pStyle w:val="ListParagraph"/>
        <w:numPr>
          <w:ilvl w:val="0"/>
          <w:numId w:val="6"/>
        </w:numPr>
        <w:rPr>
          <w:rFonts w:eastAsia="Arial" w:cs="Arial"/>
          <w:color w:val="000000" w:themeColor="text1"/>
          <w:szCs w:val="22"/>
          <w:lang w:val="en-US"/>
        </w:rPr>
      </w:pPr>
      <w:r>
        <w:rPr>
          <w:rFonts w:eastAsia="Arial" w:cs="Arial"/>
          <w:color w:val="000000" w:themeColor="text1"/>
          <w:szCs w:val="22"/>
        </w:rPr>
        <w:t>Writing materials</w:t>
      </w:r>
    </w:p>
    <w:p w14:paraId="5D182A36" w14:textId="46541A71" w:rsidR="30BD69CE" w:rsidRPr="00E26C4E" w:rsidRDefault="30BD69CE" w:rsidP="007F098D">
      <w:pPr>
        <w:pStyle w:val="ListParagraph"/>
        <w:numPr>
          <w:ilvl w:val="0"/>
          <w:numId w:val="6"/>
        </w:numPr>
        <w:rPr>
          <w:rFonts w:eastAsia="Arial" w:cs="Arial"/>
          <w:color w:val="000000" w:themeColor="text1"/>
          <w:szCs w:val="22"/>
        </w:rPr>
      </w:pPr>
      <w:r w:rsidRPr="00E26C4E">
        <w:rPr>
          <w:rFonts w:eastAsia="Arial" w:cs="Arial"/>
          <w:color w:val="000000" w:themeColor="text1"/>
          <w:szCs w:val="22"/>
        </w:rPr>
        <w:t>Different coloured pencils</w:t>
      </w:r>
    </w:p>
    <w:p w14:paraId="6CA0BF1C" w14:textId="08573194" w:rsidR="30BD69CE" w:rsidRPr="00E26C4E" w:rsidRDefault="00DD0ADA" w:rsidP="007F098D">
      <w:pPr>
        <w:pStyle w:val="ListParagraph"/>
        <w:numPr>
          <w:ilvl w:val="0"/>
          <w:numId w:val="6"/>
        </w:numPr>
        <w:rPr>
          <w:rFonts w:eastAsia="Arial" w:cs="Arial"/>
          <w:color w:val="000000" w:themeColor="text1"/>
          <w:szCs w:val="22"/>
          <w:lang w:val="en-US"/>
        </w:rPr>
      </w:pPr>
      <w:r>
        <w:t>Nine-sided dice</w:t>
      </w:r>
      <w:r w:rsidR="00EF1F8F">
        <w:t xml:space="preserve"> or </w:t>
      </w:r>
      <w:hyperlink w:anchor="_Appendix_5:_9" w:history="1">
        <w:r w:rsidR="00EF1F8F" w:rsidRPr="00EF1F8F">
          <w:rPr>
            <w:rStyle w:val="Hyperlink"/>
          </w:rPr>
          <w:t>Appendix 5: 9 Spinner</w:t>
        </w:r>
      </w:hyperlink>
    </w:p>
    <w:p w14:paraId="0FEE55D4" w14:textId="7F6DB270" w:rsidR="30BD69CE" w:rsidRPr="003817C5" w:rsidRDefault="30BD69CE" w:rsidP="003817C5">
      <w:pPr>
        <w:pStyle w:val="Heading4"/>
      </w:pPr>
      <w:r w:rsidRPr="003817C5">
        <w:t>How to play</w:t>
      </w:r>
    </w:p>
    <w:p w14:paraId="5855D913" w14:textId="5E2B2F94" w:rsidR="30BD69CE" w:rsidRDefault="30BD69CE" w:rsidP="007F098D">
      <w:pPr>
        <w:pStyle w:val="ListParagraph"/>
        <w:numPr>
          <w:ilvl w:val="0"/>
          <w:numId w:val="5"/>
        </w:numPr>
        <w:rPr>
          <w:rFonts w:asciiTheme="minorHAnsi" w:eastAsiaTheme="minorEastAsia" w:hAnsiTheme="minorHAnsi"/>
          <w:color w:val="000000" w:themeColor="text1"/>
          <w:szCs w:val="22"/>
          <w:lang w:val="en-US"/>
        </w:rPr>
      </w:pPr>
      <w:r w:rsidRPr="33B9B775">
        <w:rPr>
          <w:rFonts w:eastAsia="Arial" w:cs="Arial"/>
          <w:color w:val="000000" w:themeColor="text1"/>
          <w:szCs w:val="22"/>
        </w:rPr>
        <w:t xml:space="preserve">Players take turns to </w:t>
      </w:r>
      <w:r w:rsidR="00DD0ADA">
        <w:rPr>
          <w:rFonts w:eastAsia="Arial" w:cs="Arial"/>
          <w:color w:val="000000" w:themeColor="text1"/>
          <w:szCs w:val="22"/>
        </w:rPr>
        <w:t>roll 2 nine-sided dice.</w:t>
      </w:r>
    </w:p>
    <w:p w14:paraId="46C71216" w14:textId="685C8399" w:rsidR="30BD69CE" w:rsidRDefault="30BD69CE" w:rsidP="007F098D">
      <w:pPr>
        <w:pStyle w:val="ListParagraph"/>
        <w:numPr>
          <w:ilvl w:val="0"/>
          <w:numId w:val="5"/>
        </w:numPr>
        <w:rPr>
          <w:rFonts w:asciiTheme="minorHAnsi" w:eastAsiaTheme="minorEastAsia" w:hAnsiTheme="minorHAnsi"/>
          <w:color w:val="000000" w:themeColor="text1"/>
          <w:lang w:val="en-US"/>
        </w:rPr>
      </w:pPr>
      <w:r w:rsidRPr="6809AA13">
        <w:rPr>
          <w:rFonts w:eastAsia="Arial" w:cs="Arial"/>
          <w:color w:val="000000" w:themeColor="text1"/>
        </w:rPr>
        <w:t xml:space="preserve">If a 3 and 6 are </w:t>
      </w:r>
      <w:r w:rsidR="00DD0ADA">
        <w:rPr>
          <w:rFonts w:eastAsia="Arial" w:cs="Arial"/>
          <w:color w:val="000000" w:themeColor="text1"/>
        </w:rPr>
        <w:t>rolled</w:t>
      </w:r>
      <w:r w:rsidRPr="6809AA13">
        <w:rPr>
          <w:rFonts w:eastAsia="Arial" w:cs="Arial"/>
          <w:color w:val="000000" w:themeColor="text1"/>
        </w:rPr>
        <w:t xml:space="preserve">, players can enclose </w:t>
      </w:r>
      <w:r w:rsidR="4C1A8173" w:rsidRPr="6809AA13">
        <w:rPr>
          <w:rFonts w:eastAsia="Arial" w:cs="Arial"/>
          <w:color w:val="000000" w:themeColor="text1"/>
        </w:rPr>
        <w:t>e</w:t>
      </w:r>
      <w:r w:rsidRPr="6809AA13">
        <w:rPr>
          <w:rFonts w:eastAsia="Arial" w:cs="Arial"/>
          <w:color w:val="000000" w:themeColor="text1"/>
        </w:rPr>
        <w:t>ither a block out of 3 rows of 6 (3 sixes) or 6 rows of 3 (6 threes).</w:t>
      </w:r>
    </w:p>
    <w:p w14:paraId="2CC78DE8" w14:textId="793E47AA" w:rsidR="30BD69CE" w:rsidRDefault="30BD69CE" w:rsidP="007F098D">
      <w:pPr>
        <w:pStyle w:val="ListParagraph"/>
        <w:numPr>
          <w:ilvl w:val="0"/>
          <w:numId w:val="5"/>
        </w:numPr>
        <w:rPr>
          <w:rFonts w:asciiTheme="minorHAnsi" w:eastAsiaTheme="minorEastAsia" w:hAnsiTheme="minorHAnsi"/>
          <w:color w:val="000000" w:themeColor="text1"/>
          <w:szCs w:val="22"/>
          <w:lang w:val="en-US"/>
        </w:rPr>
      </w:pPr>
      <w:r w:rsidRPr="33B9B775">
        <w:rPr>
          <w:rFonts w:eastAsia="Arial" w:cs="Arial"/>
          <w:color w:val="000000" w:themeColor="text1"/>
          <w:szCs w:val="22"/>
        </w:rPr>
        <w:t>The game continues with no overlapping areas</w:t>
      </w:r>
    </w:p>
    <w:p w14:paraId="32B7C863" w14:textId="75FC59A8" w:rsidR="30BD69CE" w:rsidRDefault="30BD69CE" w:rsidP="007F098D">
      <w:pPr>
        <w:pStyle w:val="ListParagraph"/>
        <w:numPr>
          <w:ilvl w:val="0"/>
          <w:numId w:val="5"/>
        </w:numPr>
        <w:rPr>
          <w:rFonts w:asciiTheme="minorHAnsi" w:eastAsiaTheme="minorEastAsia" w:hAnsiTheme="minorHAnsi"/>
          <w:color w:val="000000" w:themeColor="text1"/>
          <w:szCs w:val="22"/>
          <w:lang w:val="en-US"/>
        </w:rPr>
      </w:pPr>
      <w:r w:rsidRPr="33B9B775">
        <w:rPr>
          <w:rFonts w:eastAsia="Arial" w:cs="Arial"/>
          <w:color w:val="000000" w:themeColor="text1"/>
          <w:szCs w:val="22"/>
        </w:rPr>
        <w:t>The winner is the player with the largest area blocked after 10 spins.</w:t>
      </w:r>
    </w:p>
    <w:p w14:paraId="73C895E1" w14:textId="270DE846" w:rsidR="30BD69CE" w:rsidRDefault="30BD69CE" w:rsidP="33B9B775">
      <w:pPr>
        <w:rPr>
          <w:rFonts w:eastAsia="Arial" w:cs="Arial"/>
          <w:color w:val="000000" w:themeColor="text1"/>
          <w:szCs w:val="22"/>
          <w:lang w:val="en-US"/>
        </w:rPr>
      </w:pPr>
      <w:r>
        <w:rPr>
          <w:noProof/>
          <w:lang w:eastAsia="en-AU"/>
        </w:rPr>
        <w:lastRenderedPageBreak/>
        <w:drawing>
          <wp:inline distT="0" distB="0" distL="0" distR="0" wp14:anchorId="32767F7F" wp14:editId="1B6403AF">
            <wp:extent cx="3857625" cy="2636044"/>
            <wp:effectExtent l="0" t="0" r="0" b="0"/>
            <wp:docPr id="749766139" name="Picture 749766139" descr="Work sample showing how 3 and 6 is represented on grid paper" title="Student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766139"/>
                    <pic:cNvPicPr/>
                  </pic:nvPicPr>
                  <pic:blipFill>
                    <a:blip r:embed="rId38">
                      <a:extLst>
                        <a:ext uri="{28A0092B-C50C-407E-A947-70E740481C1C}">
                          <a14:useLocalDpi xmlns:a14="http://schemas.microsoft.com/office/drawing/2010/main" val="0"/>
                        </a:ext>
                      </a:extLst>
                    </a:blip>
                    <a:stretch>
                      <a:fillRect/>
                    </a:stretch>
                  </pic:blipFill>
                  <pic:spPr>
                    <a:xfrm>
                      <a:off x="0" y="0"/>
                      <a:ext cx="3857625" cy="2636044"/>
                    </a:xfrm>
                    <a:prstGeom prst="rect">
                      <a:avLst/>
                    </a:prstGeom>
                  </pic:spPr>
                </pic:pic>
              </a:graphicData>
            </a:graphic>
          </wp:inline>
        </w:drawing>
      </w:r>
    </w:p>
    <w:p w14:paraId="21D54F26" w14:textId="1423123D" w:rsidR="00EF1F8F" w:rsidRPr="00631437" w:rsidRDefault="00EF1F8F" w:rsidP="00631437">
      <w:pPr>
        <w:pStyle w:val="Caption"/>
        <w:spacing w:before="60" w:after="240" w:line="240" w:lineRule="auto"/>
        <w:rPr>
          <w:rFonts w:eastAsia="Arial" w:cs="Arial"/>
          <w:b w:val="0"/>
          <w:bCs/>
          <w:color w:val="000000" w:themeColor="text1"/>
          <w:sz w:val="20"/>
          <w:szCs w:val="20"/>
          <w:lang w:val="en-US"/>
        </w:rPr>
      </w:pPr>
      <w:r w:rsidRPr="00631437">
        <w:rPr>
          <w:b w:val="0"/>
          <w:bCs/>
          <w:sz w:val="20"/>
          <w:szCs w:val="16"/>
        </w:rPr>
        <w:t xml:space="preserve">Figure </w:t>
      </w:r>
      <w:r w:rsidRPr="00631437">
        <w:rPr>
          <w:b w:val="0"/>
          <w:bCs/>
          <w:sz w:val="20"/>
          <w:szCs w:val="16"/>
        </w:rPr>
        <w:fldChar w:fldCharType="begin"/>
      </w:r>
      <w:r w:rsidRPr="00631437">
        <w:rPr>
          <w:b w:val="0"/>
          <w:bCs/>
          <w:sz w:val="20"/>
          <w:szCs w:val="16"/>
        </w:rPr>
        <w:instrText xml:space="preserve"> SEQ Figure \* ARABIC </w:instrText>
      </w:r>
      <w:r w:rsidRPr="00631437">
        <w:rPr>
          <w:b w:val="0"/>
          <w:bCs/>
          <w:sz w:val="20"/>
          <w:szCs w:val="16"/>
        </w:rPr>
        <w:fldChar w:fldCharType="separate"/>
      </w:r>
      <w:r w:rsidRPr="00631437">
        <w:rPr>
          <w:b w:val="0"/>
          <w:bCs/>
          <w:noProof/>
          <w:sz w:val="20"/>
          <w:szCs w:val="16"/>
        </w:rPr>
        <w:t>6</w:t>
      </w:r>
      <w:r w:rsidRPr="00631437">
        <w:rPr>
          <w:b w:val="0"/>
          <w:bCs/>
          <w:sz w:val="20"/>
          <w:szCs w:val="16"/>
        </w:rPr>
        <w:fldChar w:fldCharType="end"/>
      </w:r>
      <w:r w:rsidRPr="00631437">
        <w:rPr>
          <w:b w:val="0"/>
          <w:bCs/>
          <w:sz w:val="20"/>
          <w:szCs w:val="16"/>
        </w:rPr>
        <w:t>: Example game board</w:t>
      </w:r>
    </w:p>
    <w:p w14:paraId="018D0DCA" w14:textId="3099CCFF" w:rsidR="30BD69CE" w:rsidRDefault="30BD69CE" w:rsidP="007F098D">
      <w:pPr>
        <w:pStyle w:val="ListParagraph"/>
        <w:numPr>
          <w:ilvl w:val="0"/>
          <w:numId w:val="5"/>
        </w:numPr>
        <w:rPr>
          <w:rFonts w:asciiTheme="minorHAnsi" w:eastAsiaTheme="minorEastAsia" w:hAnsiTheme="minorHAnsi"/>
          <w:color w:val="000000" w:themeColor="text1"/>
          <w:szCs w:val="22"/>
          <w:lang w:val="en-US"/>
        </w:rPr>
      </w:pPr>
      <w:r w:rsidRPr="33B9B775">
        <w:rPr>
          <w:rFonts w:eastAsia="Arial" w:cs="Arial"/>
          <w:color w:val="000000" w:themeColor="text1"/>
          <w:szCs w:val="22"/>
        </w:rPr>
        <w:t xml:space="preserve">Eventually, the space on the grid paper gets </w:t>
      </w:r>
      <w:proofErr w:type="gramStart"/>
      <w:r w:rsidRPr="33B9B775">
        <w:rPr>
          <w:rFonts w:eastAsia="Arial" w:cs="Arial"/>
          <w:color w:val="000000" w:themeColor="text1"/>
          <w:szCs w:val="22"/>
        </w:rPr>
        <w:t>really small</w:t>
      </w:r>
      <w:proofErr w:type="gramEnd"/>
      <w:r w:rsidRPr="33B9B775">
        <w:rPr>
          <w:rFonts w:eastAsia="Arial" w:cs="Arial"/>
          <w:color w:val="000000" w:themeColor="text1"/>
          <w:szCs w:val="22"/>
        </w:rPr>
        <w:t>.</w:t>
      </w:r>
    </w:p>
    <w:p w14:paraId="4380CB66" w14:textId="65E2E2E4" w:rsidR="30BD69CE" w:rsidRDefault="30BD69CE" w:rsidP="007F098D">
      <w:pPr>
        <w:pStyle w:val="ListParagraph"/>
        <w:numPr>
          <w:ilvl w:val="0"/>
          <w:numId w:val="5"/>
        </w:numPr>
        <w:rPr>
          <w:rFonts w:asciiTheme="minorHAnsi" w:eastAsiaTheme="minorEastAsia" w:hAnsiTheme="minorHAnsi"/>
          <w:color w:val="000000" w:themeColor="text1"/>
          <w:szCs w:val="22"/>
          <w:lang w:val="en-US"/>
        </w:rPr>
      </w:pPr>
      <w:r w:rsidRPr="33B9B775">
        <w:rPr>
          <w:rFonts w:eastAsia="Arial" w:cs="Arial"/>
          <w:color w:val="000000" w:themeColor="text1"/>
          <w:szCs w:val="22"/>
        </w:rPr>
        <w:t xml:space="preserve">Students then </w:t>
      </w:r>
      <w:proofErr w:type="gramStart"/>
      <w:r w:rsidRPr="33B9B775">
        <w:rPr>
          <w:rFonts w:eastAsia="Arial" w:cs="Arial"/>
          <w:color w:val="000000" w:themeColor="text1"/>
          <w:szCs w:val="22"/>
        </w:rPr>
        <w:t>have to</w:t>
      </w:r>
      <w:proofErr w:type="gramEnd"/>
      <w:r w:rsidRPr="33B9B775">
        <w:rPr>
          <w:rFonts w:eastAsia="Arial" w:cs="Arial"/>
          <w:color w:val="000000" w:themeColor="text1"/>
          <w:szCs w:val="22"/>
        </w:rPr>
        <w:t xml:space="preserve"> think:</w:t>
      </w:r>
    </w:p>
    <w:p w14:paraId="680567E8" w14:textId="5B6188D1" w:rsidR="30BD69CE" w:rsidRPr="0056396E" w:rsidRDefault="30BD69CE" w:rsidP="007F098D">
      <w:pPr>
        <w:pStyle w:val="ListParagraph"/>
        <w:numPr>
          <w:ilvl w:val="0"/>
          <w:numId w:val="38"/>
        </w:numPr>
        <w:ind w:left="993"/>
        <w:rPr>
          <w:rFonts w:asciiTheme="minorHAnsi" w:eastAsiaTheme="minorEastAsia" w:hAnsiTheme="minorHAnsi"/>
          <w:color w:val="000000" w:themeColor="text1"/>
          <w:szCs w:val="22"/>
          <w:lang w:val="en-US"/>
        </w:rPr>
      </w:pPr>
      <w:r w:rsidRPr="0056396E">
        <w:rPr>
          <w:rFonts w:eastAsia="Arial" w:cs="Arial"/>
          <w:color w:val="000000" w:themeColor="text1"/>
          <w:szCs w:val="22"/>
        </w:rPr>
        <w:t>What if my 3 sixes w</w:t>
      </w:r>
      <w:r w:rsidR="0056396E">
        <w:rPr>
          <w:rFonts w:eastAsia="Arial" w:cs="Arial"/>
          <w:color w:val="000000" w:themeColor="text1"/>
          <w:szCs w:val="22"/>
        </w:rPr>
        <w:t>ill not</w:t>
      </w:r>
      <w:r w:rsidRPr="0056396E">
        <w:rPr>
          <w:rFonts w:eastAsia="Arial" w:cs="Arial"/>
          <w:color w:val="000000" w:themeColor="text1"/>
          <w:szCs w:val="22"/>
        </w:rPr>
        <w:t xml:space="preserve"> fit as 3 sixes or as 6 threes?</w:t>
      </w:r>
    </w:p>
    <w:p w14:paraId="73563007" w14:textId="39869FE1" w:rsidR="30BD69CE" w:rsidRPr="0056396E" w:rsidRDefault="30BD69CE" w:rsidP="007F098D">
      <w:pPr>
        <w:pStyle w:val="ListParagraph"/>
        <w:numPr>
          <w:ilvl w:val="0"/>
          <w:numId w:val="38"/>
        </w:numPr>
        <w:ind w:left="993"/>
        <w:rPr>
          <w:rFonts w:asciiTheme="minorHAnsi" w:eastAsiaTheme="minorEastAsia" w:hAnsiTheme="minorHAnsi"/>
          <w:color w:val="000000" w:themeColor="text1"/>
          <w:lang w:val="en-US"/>
        </w:rPr>
      </w:pPr>
      <w:r w:rsidRPr="0056396E">
        <w:rPr>
          <w:rFonts w:eastAsia="Arial" w:cs="Arial"/>
          <w:color w:val="000000" w:themeColor="text1"/>
        </w:rPr>
        <w:t>Players can partition to help them</w:t>
      </w:r>
      <w:r w:rsidR="0056396E">
        <w:rPr>
          <w:rFonts w:eastAsia="Arial" w:cs="Arial"/>
          <w:color w:val="000000" w:themeColor="text1"/>
        </w:rPr>
        <w:t>,</w:t>
      </w:r>
      <w:r w:rsidRPr="0056396E">
        <w:rPr>
          <w:rFonts w:eastAsia="Arial" w:cs="Arial"/>
          <w:color w:val="000000" w:themeColor="text1"/>
        </w:rPr>
        <w:t xml:space="preserve"> </w:t>
      </w:r>
      <w:r w:rsidR="0056396E">
        <w:rPr>
          <w:rFonts w:eastAsia="Arial" w:cs="Arial"/>
          <w:color w:val="000000" w:themeColor="text1"/>
        </w:rPr>
        <w:t>f</w:t>
      </w:r>
      <w:r w:rsidRPr="0056396E">
        <w:rPr>
          <w:rFonts w:eastAsia="Arial" w:cs="Arial"/>
          <w:color w:val="000000" w:themeColor="text1"/>
        </w:rPr>
        <w:t>or example, they can rename 3 si</w:t>
      </w:r>
      <w:r w:rsidR="41B691BC" w:rsidRPr="0056396E">
        <w:rPr>
          <w:rFonts w:eastAsia="Arial" w:cs="Arial"/>
          <w:color w:val="000000" w:themeColor="text1"/>
        </w:rPr>
        <w:t>x</w:t>
      </w:r>
      <w:r w:rsidRPr="0056396E">
        <w:rPr>
          <w:rFonts w:eastAsia="Arial" w:cs="Arial"/>
          <w:color w:val="000000" w:themeColor="text1"/>
        </w:rPr>
        <w:t>es as 2 sixes and 1 six (if that helps them to fit the block into the game board).</w:t>
      </w:r>
    </w:p>
    <w:p w14:paraId="17DB6098" w14:textId="51409A38" w:rsidR="30BD69CE" w:rsidRPr="003817C5" w:rsidRDefault="30BD69CE" w:rsidP="003817C5">
      <w:pPr>
        <w:pStyle w:val="Heading4"/>
      </w:pPr>
      <w:r w:rsidRPr="003817C5">
        <w:t>Discuss</w:t>
      </w:r>
    </w:p>
    <w:p w14:paraId="2C26CC2A" w14:textId="41B131F0" w:rsidR="00192227" w:rsidRDefault="30BD69CE" w:rsidP="007F098D">
      <w:pPr>
        <w:pStyle w:val="ListParagraph"/>
        <w:numPr>
          <w:ilvl w:val="0"/>
          <w:numId w:val="4"/>
        </w:numPr>
        <w:spacing w:line="240" w:lineRule="exact"/>
        <w:rPr>
          <w:rFonts w:eastAsia="Arial" w:cs="Arial"/>
          <w:color w:val="000000" w:themeColor="text1"/>
          <w:szCs w:val="22"/>
        </w:rPr>
      </w:pPr>
      <w:r w:rsidRPr="5422BE2C">
        <w:rPr>
          <w:rFonts w:eastAsia="Arial" w:cs="Arial"/>
          <w:color w:val="000000" w:themeColor="text1"/>
          <w:szCs w:val="22"/>
        </w:rPr>
        <w:t>What would you do differently next time to increase your chances of filling in 100 squares?</w:t>
      </w:r>
    </w:p>
    <w:p w14:paraId="05E36C61" w14:textId="77777777" w:rsidR="00890157" w:rsidRPr="00EE1627" w:rsidRDefault="00890157" w:rsidP="00890157">
      <w:pPr>
        <w:pStyle w:val="FeatureBox"/>
        <w:spacing w:line="276" w:lineRule="auto"/>
        <w:rPr>
          <w:sz w:val="22"/>
          <w:szCs w:val="22"/>
        </w:rPr>
      </w:pPr>
      <w:r w:rsidRPr="00EE1627">
        <w:rPr>
          <w:b/>
          <w:bCs/>
          <w:sz w:val="22"/>
          <w:szCs w:val="22"/>
        </w:rPr>
        <w:t>Reference:</w:t>
      </w:r>
      <w:r w:rsidRPr="00EE1627">
        <w:rPr>
          <w:sz w:val="22"/>
          <w:szCs w:val="22"/>
        </w:rPr>
        <w:t xml:space="preserve"> Siemon D, Beswick K, Brady K, Clark J, Faragher R, Warren E (2015). Teaching Mathematics: Foundations to Middle Years, second edition, p:376, Oxford University Press, Melbourne.</w:t>
      </w:r>
    </w:p>
    <w:p w14:paraId="7C436CC8" w14:textId="68FF9D8E" w:rsidR="004B08D4" w:rsidRPr="00192227" w:rsidRDefault="00192227" w:rsidP="00192227">
      <w:pPr>
        <w:spacing w:before="240" w:line="276" w:lineRule="auto"/>
        <w:rPr>
          <w:rStyle w:val="Heading4Char"/>
          <w:rFonts w:eastAsia="Arial" w:cs="Arial"/>
          <w:color w:val="000000" w:themeColor="text1"/>
          <w:sz w:val="22"/>
          <w:szCs w:val="22"/>
        </w:rPr>
      </w:pPr>
      <w:r>
        <w:rPr>
          <w:rFonts w:eastAsia="Arial" w:cs="Arial"/>
          <w:color w:val="000000" w:themeColor="text1"/>
          <w:szCs w:val="22"/>
        </w:rPr>
        <w:br w:type="page"/>
      </w:r>
    </w:p>
    <w:p w14:paraId="7C569271" w14:textId="4A98BAB4" w:rsidR="00B675F4" w:rsidRDefault="00B675F4" w:rsidP="00AA6FD0">
      <w:pPr>
        <w:pStyle w:val="Heading2"/>
      </w:pPr>
      <w:bookmarkStart w:id="2" w:name="_Appendix_1:_Factors"/>
      <w:bookmarkEnd w:id="2"/>
      <w:r>
        <w:lastRenderedPageBreak/>
        <w:t>Appendix 1</w:t>
      </w:r>
      <w:bookmarkStart w:id="3" w:name="_Factors_fun_game"/>
      <w:bookmarkEnd w:id="3"/>
      <w:r w:rsidR="00192227">
        <w:t xml:space="preserve">: </w:t>
      </w:r>
      <w:r>
        <w:t>Factors fun game board</w:t>
      </w:r>
    </w:p>
    <w:tbl>
      <w:tblPr>
        <w:tblStyle w:val="TableGrid"/>
        <w:tblW w:w="0" w:type="auto"/>
        <w:tblLayout w:type="fixed"/>
        <w:tblLook w:val="06A0" w:firstRow="1" w:lastRow="0" w:firstColumn="1" w:lastColumn="0" w:noHBand="1" w:noVBand="1"/>
        <w:tblCaption w:val="Game board sample"/>
        <w:tblDescription w:val="row 1: 1 6 4 1 2&#10;row 2: 10 6 3 6 10&#10;row 3: 4 2 4 5 8&#10;row 4: 9 3 6 2 9&#10;row 5: 7 8 5 10 7&#10;"/>
      </w:tblPr>
      <w:tblGrid>
        <w:gridCol w:w="2106"/>
        <w:gridCol w:w="2106"/>
        <w:gridCol w:w="2106"/>
        <w:gridCol w:w="2106"/>
        <w:gridCol w:w="2106"/>
      </w:tblGrid>
      <w:tr w:rsidR="00B675F4" w14:paraId="75025E98" w14:textId="77777777" w:rsidTr="0090F361">
        <w:tc>
          <w:tcPr>
            <w:tcW w:w="2106" w:type="dxa"/>
          </w:tcPr>
          <w:p w14:paraId="203CE8B2" w14:textId="77777777" w:rsidR="00B675F4" w:rsidRPr="00B72A6D" w:rsidRDefault="00B675F4" w:rsidP="00B3014A">
            <w:pPr>
              <w:jc w:val="center"/>
              <w:rPr>
                <w:sz w:val="48"/>
                <w:szCs w:val="48"/>
              </w:rPr>
            </w:pPr>
            <w:r w:rsidRPr="0090F361">
              <w:rPr>
                <w:sz w:val="48"/>
                <w:szCs w:val="48"/>
              </w:rPr>
              <w:t>1</w:t>
            </w:r>
          </w:p>
        </w:tc>
        <w:tc>
          <w:tcPr>
            <w:tcW w:w="2106" w:type="dxa"/>
          </w:tcPr>
          <w:p w14:paraId="5BB7C104" w14:textId="77777777" w:rsidR="00B675F4" w:rsidRPr="00B72A6D" w:rsidRDefault="00B675F4" w:rsidP="00B3014A">
            <w:pPr>
              <w:jc w:val="center"/>
              <w:rPr>
                <w:sz w:val="48"/>
                <w:szCs w:val="48"/>
              </w:rPr>
            </w:pPr>
            <w:r w:rsidRPr="0090F361">
              <w:rPr>
                <w:sz w:val="48"/>
                <w:szCs w:val="48"/>
              </w:rPr>
              <w:t>6</w:t>
            </w:r>
          </w:p>
        </w:tc>
        <w:tc>
          <w:tcPr>
            <w:tcW w:w="2106" w:type="dxa"/>
          </w:tcPr>
          <w:p w14:paraId="337493D1" w14:textId="77777777" w:rsidR="00B675F4" w:rsidRPr="00B72A6D" w:rsidRDefault="00B675F4" w:rsidP="00B3014A">
            <w:pPr>
              <w:jc w:val="center"/>
              <w:rPr>
                <w:sz w:val="48"/>
                <w:szCs w:val="48"/>
              </w:rPr>
            </w:pPr>
            <w:r w:rsidRPr="0090F361">
              <w:rPr>
                <w:sz w:val="48"/>
                <w:szCs w:val="48"/>
              </w:rPr>
              <w:t>4</w:t>
            </w:r>
          </w:p>
        </w:tc>
        <w:tc>
          <w:tcPr>
            <w:tcW w:w="2106" w:type="dxa"/>
          </w:tcPr>
          <w:p w14:paraId="1A5778D8" w14:textId="77777777" w:rsidR="00B675F4" w:rsidRPr="00B72A6D" w:rsidRDefault="00B675F4" w:rsidP="00B3014A">
            <w:pPr>
              <w:jc w:val="center"/>
              <w:rPr>
                <w:sz w:val="48"/>
                <w:szCs w:val="48"/>
              </w:rPr>
            </w:pPr>
            <w:r w:rsidRPr="0090F361">
              <w:rPr>
                <w:sz w:val="48"/>
                <w:szCs w:val="48"/>
              </w:rPr>
              <w:t>1</w:t>
            </w:r>
          </w:p>
        </w:tc>
        <w:tc>
          <w:tcPr>
            <w:tcW w:w="2106" w:type="dxa"/>
          </w:tcPr>
          <w:p w14:paraId="28C3A7A0" w14:textId="77777777" w:rsidR="00B675F4" w:rsidRPr="00B72A6D" w:rsidRDefault="00B675F4" w:rsidP="00B3014A">
            <w:pPr>
              <w:jc w:val="center"/>
              <w:rPr>
                <w:sz w:val="48"/>
                <w:szCs w:val="48"/>
              </w:rPr>
            </w:pPr>
            <w:r w:rsidRPr="0090F361">
              <w:rPr>
                <w:sz w:val="48"/>
                <w:szCs w:val="48"/>
              </w:rPr>
              <w:t>2</w:t>
            </w:r>
          </w:p>
        </w:tc>
      </w:tr>
      <w:tr w:rsidR="00B675F4" w14:paraId="4B8952E1" w14:textId="77777777" w:rsidTr="0090F361">
        <w:tc>
          <w:tcPr>
            <w:tcW w:w="2106" w:type="dxa"/>
          </w:tcPr>
          <w:p w14:paraId="76F3D345" w14:textId="77777777" w:rsidR="00B675F4" w:rsidRPr="00B72A6D" w:rsidRDefault="00B675F4" w:rsidP="00B3014A">
            <w:pPr>
              <w:jc w:val="center"/>
              <w:rPr>
                <w:sz w:val="48"/>
                <w:szCs w:val="48"/>
              </w:rPr>
            </w:pPr>
            <w:r w:rsidRPr="0090F361">
              <w:rPr>
                <w:sz w:val="48"/>
                <w:szCs w:val="48"/>
              </w:rPr>
              <w:t>10</w:t>
            </w:r>
          </w:p>
        </w:tc>
        <w:tc>
          <w:tcPr>
            <w:tcW w:w="2106" w:type="dxa"/>
          </w:tcPr>
          <w:p w14:paraId="02FCE732" w14:textId="77777777" w:rsidR="00B675F4" w:rsidRPr="00B72A6D" w:rsidRDefault="00B675F4" w:rsidP="00B3014A">
            <w:pPr>
              <w:jc w:val="center"/>
              <w:rPr>
                <w:sz w:val="48"/>
                <w:szCs w:val="48"/>
              </w:rPr>
            </w:pPr>
            <w:r w:rsidRPr="0090F361">
              <w:rPr>
                <w:sz w:val="48"/>
                <w:szCs w:val="48"/>
              </w:rPr>
              <w:t>6</w:t>
            </w:r>
          </w:p>
        </w:tc>
        <w:tc>
          <w:tcPr>
            <w:tcW w:w="2106" w:type="dxa"/>
          </w:tcPr>
          <w:p w14:paraId="3B3E16A5" w14:textId="77777777" w:rsidR="00B675F4" w:rsidRPr="00B72A6D" w:rsidRDefault="00B675F4" w:rsidP="00B3014A">
            <w:pPr>
              <w:jc w:val="center"/>
              <w:rPr>
                <w:sz w:val="48"/>
                <w:szCs w:val="48"/>
              </w:rPr>
            </w:pPr>
            <w:r w:rsidRPr="0090F361">
              <w:rPr>
                <w:sz w:val="48"/>
                <w:szCs w:val="48"/>
              </w:rPr>
              <w:t>3</w:t>
            </w:r>
          </w:p>
        </w:tc>
        <w:tc>
          <w:tcPr>
            <w:tcW w:w="2106" w:type="dxa"/>
          </w:tcPr>
          <w:p w14:paraId="57F79B99" w14:textId="77777777" w:rsidR="00B675F4" w:rsidRPr="00B72A6D" w:rsidRDefault="00B675F4" w:rsidP="00B3014A">
            <w:pPr>
              <w:jc w:val="center"/>
              <w:rPr>
                <w:sz w:val="48"/>
                <w:szCs w:val="48"/>
              </w:rPr>
            </w:pPr>
            <w:r w:rsidRPr="0090F361">
              <w:rPr>
                <w:sz w:val="48"/>
                <w:szCs w:val="48"/>
              </w:rPr>
              <w:t>6</w:t>
            </w:r>
          </w:p>
        </w:tc>
        <w:tc>
          <w:tcPr>
            <w:tcW w:w="2106" w:type="dxa"/>
          </w:tcPr>
          <w:p w14:paraId="51191D63" w14:textId="77777777" w:rsidR="00B675F4" w:rsidRPr="00B72A6D" w:rsidRDefault="00B675F4" w:rsidP="00B3014A">
            <w:pPr>
              <w:jc w:val="center"/>
              <w:rPr>
                <w:sz w:val="48"/>
                <w:szCs w:val="48"/>
              </w:rPr>
            </w:pPr>
            <w:r w:rsidRPr="0090F361">
              <w:rPr>
                <w:sz w:val="48"/>
                <w:szCs w:val="48"/>
              </w:rPr>
              <w:t>10</w:t>
            </w:r>
          </w:p>
        </w:tc>
      </w:tr>
      <w:tr w:rsidR="00B675F4" w14:paraId="08E87A52" w14:textId="77777777" w:rsidTr="0090F361">
        <w:tc>
          <w:tcPr>
            <w:tcW w:w="2106" w:type="dxa"/>
          </w:tcPr>
          <w:p w14:paraId="6E3D5B80" w14:textId="77777777" w:rsidR="00B675F4" w:rsidRPr="00B72A6D" w:rsidRDefault="00B675F4" w:rsidP="00B3014A">
            <w:pPr>
              <w:jc w:val="center"/>
              <w:rPr>
                <w:sz w:val="48"/>
                <w:szCs w:val="48"/>
              </w:rPr>
            </w:pPr>
            <w:r w:rsidRPr="0090F361">
              <w:rPr>
                <w:sz w:val="48"/>
                <w:szCs w:val="48"/>
              </w:rPr>
              <w:t>4</w:t>
            </w:r>
          </w:p>
        </w:tc>
        <w:tc>
          <w:tcPr>
            <w:tcW w:w="2106" w:type="dxa"/>
          </w:tcPr>
          <w:p w14:paraId="42EC2E91" w14:textId="77777777" w:rsidR="00B675F4" w:rsidRPr="00B72A6D" w:rsidRDefault="00B675F4" w:rsidP="00B3014A">
            <w:pPr>
              <w:jc w:val="center"/>
              <w:rPr>
                <w:sz w:val="48"/>
                <w:szCs w:val="48"/>
              </w:rPr>
            </w:pPr>
            <w:r w:rsidRPr="0090F361">
              <w:rPr>
                <w:sz w:val="48"/>
                <w:szCs w:val="48"/>
              </w:rPr>
              <w:t>2</w:t>
            </w:r>
          </w:p>
        </w:tc>
        <w:tc>
          <w:tcPr>
            <w:tcW w:w="2106" w:type="dxa"/>
          </w:tcPr>
          <w:p w14:paraId="79C34E42" w14:textId="77777777" w:rsidR="00B675F4" w:rsidRPr="00B72A6D" w:rsidRDefault="00B675F4" w:rsidP="00B3014A">
            <w:pPr>
              <w:jc w:val="center"/>
              <w:rPr>
                <w:sz w:val="48"/>
                <w:szCs w:val="48"/>
              </w:rPr>
            </w:pPr>
            <w:r w:rsidRPr="0090F361">
              <w:rPr>
                <w:sz w:val="48"/>
                <w:szCs w:val="48"/>
              </w:rPr>
              <w:t>4</w:t>
            </w:r>
          </w:p>
        </w:tc>
        <w:tc>
          <w:tcPr>
            <w:tcW w:w="2106" w:type="dxa"/>
          </w:tcPr>
          <w:p w14:paraId="549E3528" w14:textId="77777777" w:rsidR="00B675F4" w:rsidRPr="00B72A6D" w:rsidRDefault="00B675F4" w:rsidP="00B3014A">
            <w:pPr>
              <w:jc w:val="center"/>
              <w:rPr>
                <w:sz w:val="48"/>
                <w:szCs w:val="48"/>
              </w:rPr>
            </w:pPr>
            <w:r w:rsidRPr="0090F361">
              <w:rPr>
                <w:sz w:val="48"/>
                <w:szCs w:val="48"/>
              </w:rPr>
              <w:t>5</w:t>
            </w:r>
          </w:p>
        </w:tc>
        <w:tc>
          <w:tcPr>
            <w:tcW w:w="2106" w:type="dxa"/>
          </w:tcPr>
          <w:p w14:paraId="546A310C" w14:textId="77777777" w:rsidR="00B675F4" w:rsidRPr="00B72A6D" w:rsidRDefault="00B675F4" w:rsidP="00B3014A">
            <w:pPr>
              <w:jc w:val="center"/>
              <w:rPr>
                <w:sz w:val="48"/>
                <w:szCs w:val="48"/>
              </w:rPr>
            </w:pPr>
            <w:r w:rsidRPr="0090F361">
              <w:rPr>
                <w:sz w:val="48"/>
                <w:szCs w:val="48"/>
              </w:rPr>
              <w:t>8</w:t>
            </w:r>
          </w:p>
        </w:tc>
      </w:tr>
      <w:tr w:rsidR="00B675F4" w14:paraId="125206E7" w14:textId="77777777" w:rsidTr="0090F361">
        <w:tc>
          <w:tcPr>
            <w:tcW w:w="2106" w:type="dxa"/>
          </w:tcPr>
          <w:p w14:paraId="59A950E9" w14:textId="77777777" w:rsidR="00B675F4" w:rsidRPr="00B72A6D" w:rsidRDefault="00B675F4" w:rsidP="00B3014A">
            <w:pPr>
              <w:jc w:val="center"/>
              <w:rPr>
                <w:sz w:val="48"/>
                <w:szCs w:val="48"/>
              </w:rPr>
            </w:pPr>
            <w:r w:rsidRPr="0090F361">
              <w:rPr>
                <w:sz w:val="48"/>
                <w:szCs w:val="48"/>
              </w:rPr>
              <w:t>9</w:t>
            </w:r>
          </w:p>
        </w:tc>
        <w:tc>
          <w:tcPr>
            <w:tcW w:w="2106" w:type="dxa"/>
          </w:tcPr>
          <w:p w14:paraId="4F91F287" w14:textId="77777777" w:rsidR="00B675F4" w:rsidRPr="00B72A6D" w:rsidRDefault="00B675F4" w:rsidP="00B3014A">
            <w:pPr>
              <w:jc w:val="center"/>
              <w:rPr>
                <w:sz w:val="48"/>
                <w:szCs w:val="48"/>
              </w:rPr>
            </w:pPr>
            <w:r w:rsidRPr="0090F361">
              <w:rPr>
                <w:sz w:val="48"/>
                <w:szCs w:val="48"/>
              </w:rPr>
              <w:t>3</w:t>
            </w:r>
          </w:p>
        </w:tc>
        <w:tc>
          <w:tcPr>
            <w:tcW w:w="2106" w:type="dxa"/>
          </w:tcPr>
          <w:p w14:paraId="2D1216DC" w14:textId="77777777" w:rsidR="00B675F4" w:rsidRPr="00B72A6D" w:rsidRDefault="00B675F4" w:rsidP="00B3014A">
            <w:pPr>
              <w:jc w:val="center"/>
              <w:rPr>
                <w:sz w:val="48"/>
                <w:szCs w:val="48"/>
              </w:rPr>
            </w:pPr>
            <w:r w:rsidRPr="0090F361">
              <w:rPr>
                <w:sz w:val="48"/>
                <w:szCs w:val="48"/>
              </w:rPr>
              <w:t>6</w:t>
            </w:r>
          </w:p>
        </w:tc>
        <w:tc>
          <w:tcPr>
            <w:tcW w:w="2106" w:type="dxa"/>
          </w:tcPr>
          <w:p w14:paraId="2A03CC64" w14:textId="77777777" w:rsidR="00B675F4" w:rsidRPr="00B72A6D" w:rsidRDefault="00B675F4" w:rsidP="00B3014A">
            <w:pPr>
              <w:jc w:val="center"/>
              <w:rPr>
                <w:sz w:val="48"/>
                <w:szCs w:val="48"/>
              </w:rPr>
            </w:pPr>
            <w:r w:rsidRPr="0090F361">
              <w:rPr>
                <w:sz w:val="48"/>
                <w:szCs w:val="48"/>
              </w:rPr>
              <w:t>2</w:t>
            </w:r>
          </w:p>
        </w:tc>
        <w:tc>
          <w:tcPr>
            <w:tcW w:w="2106" w:type="dxa"/>
          </w:tcPr>
          <w:p w14:paraId="6EC4E354" w14:textId="77777777" w:rsidR="00B675F4" w:rsidRPr="00B72A6D" w:rsidRDefault="00B675F4" w:rsidP="00B3014A">
            <w:pPr>
              <w:jc w:val="center"/>
              <w:rPr>
                <w:sz w:val="48"/>
                <w:szCs w:val="48"/>
              </w:rPr>
            </w:pPr>
            <w:r w:rsidRPr="0090F361">
              <w:rPr>
                <w:sz w:val="48"/>
                <w:szCs w:val="48"/>
              </w:rPr>
              <w:t>9</w:t>
            </w:r>
          </w:p>
        </w:tc>
      </w:tr>
      <w:tr w:rsidR="00B675F4" w14:paraId="16129B75" w14:textId="77777777" w:rsidTr="0090F361">
        <w:tc>
          <w:tcPr>
            <w:tcW w:w="2106" w:type="dxa"/>
          </w:tcPr>
          <w:p w14:paraId="6FDF8948" w14:textId="77777777" w:rsidR="00B675F4" w:rsidRPr="00B72A6D" w:rsidRDefault="00B675F4" w:rsidP="00B3014A">
            <w:pPr>
              <w:jc w:val="center"/>
              <w:rPr>
                <w:sz w:val="48"/>
                <w:szCs w:val="48"/>
              </w:rPr>
            </w:pPr>
            <w:r w:rsidRPr="0090F361">
              <w:rPr>
                <w:sz w:val="48"/>
                <w:szCs w:val="48"/>
              </w:rPr>
              <w:t>7</w:t>
            </w:r>
          </w:p>
        </w:tc>
        <w:tc>
          <w:tcPr>
            <w:tcW w:w="2106" w:type="dxa"/>
          </w:tcPr>
          <w:p w14:paraId="6DA2864A" w14:textId="77777777" w:rsidR="00B675F4" w:rsidRPr="00B72A6D" w:rsidRDefault="00B675F4" w:rsidP="00B3014A">
            <w:pPr>
              <w:jc w:val="center"/>
              <w:rPr>
                <w:sz w:val="48"/>
                <w:szCs w:val="48"/>
              </w:rPr>
            </w:pPr>
            <w:r w:rsidRPr="0090F361">
              <w:rPr>
                <w:sz w:val="48"/>
                <w:szCs w:val="48"/>
              </w:rPr>
              <w:t>8</w:t>
            </w:r>
          </w:p>
        </w:tc>
        <w:tc>
          <w:tcPr>
            <w:tcW w:w="2106" w:type="dxa"/>
          </w:tcPr>
          <w:p w14:paraId="0F06BDE5" w14:textId="77777777" w:rsidR="00B675F4" w:rsidRPr="00B72A6D" w:rsidRDefault="00B675F4" w:rsidP="00B3014A">
            <w:pPr>
              <w:jc w:val="center"/>
              <w:rPr>
                <w:sz w:val="48"/>
                <w:szCs w:val="48"/>
              </w:rPr>
            </w:pPr>
            <w:r w:rsidRPr="0090F361">
              <w:rPr>
                <w:sz w:val="48"/>
                <w:szCs w:val="48"/>
              </w:rPr>
              <w:t>5</w:t>
            </w:r>
          </w:p>
        </w:tc>
        <w:tc>
          <w:tcPr>
            <w:tcW w:w="2106" w:type="dxa"/>
          </w:tcPr>
          <w:p w14:paraId="10AFBB28" w14:textId="77777777" w:rsidR="00B675F4" w:rsidRPr="00B72A6D" w:rsidRDefault="00B675F4" w:rsidP="00B3014A">
            <w:pPr>
              <w:jc w:val="center"/>
              <w:rPr>
                <w:sz w:val="48"/>
                <w:szCs w:val="48"/>
              </w:rPr>
            </w:pPr>
            <w:r w:rsidRPr="0090F361">
              <w:rPr>
                <w:sz w:val="48"/>
                <w:szCs w:val="48"/>
              </w:rPr>
              <w:t>10</w:t>
            </w:r>
          </w:p>
        </w:tc>
        <w:tc>
          <w:tcPr>
            <w:tcW w:w="2106" w:type="dxa"/>
          </w:tcPr>
          <w:p w14:paraId="40ABB384" w14:textId="77777777" w:rsidR="00B675F4" w:rsidRPr="00B72A6D" w:rsidRDefault="00B675F4" w:rsidP="00B3014A">
            <w:pPr>
              <w:jc w:val="center"/>
              <w:rPr>
                <w:sz w:val="48"/>
                <w:szCs w:val="48"/>
              </w:rPr>
            </w:pPr>
            <w:r w:rsidRPr="0090F361">
              <w:rPr>
                <w:sz w:val="48"/>
                <w:szCs w:val="48"/>
              </w:rPr>
              <w:t>7</w:t>
            </w:r>
          </w:p>
        </w:tc>
      </w:tr>
    </w:tbl>
    <w:p w14:paraId="62E29C70" w14:textId="77777777" w:rsidR="00B675F4" w:rsidRPr="00F47BA8" w:rsidRDefault="00B675F4" w:rsidP="00F47BA8"/>
    <w:p w14:paraId="2A9852B9" w14:textId="77777777" w:rsidR="00B675F4" w:rsidRDefault="00B675F4" w:rsidP="00A5099A">
      <w:pPr>
        <w:pStyle w:val="Heading3"/>
      </w:pPr>
      <w:r>
        <w:t>Recording sheet</w:t>
      </w:r>
    </w:p>
    <w:tbl>
      <w:tblPr>
        <w:tblStyle w:val="TableGrid"/>
        <w:tblW w:w="0" w:type="auto"/>
        <w:tblLook w:val="04A0" w:firstRow="1" w:lastRow="0" w:firstColumn="1" w:lastColumn="0" w:noHBand="0" w:noVBand="1"/>
        <w:tblCaption w:val="Recording sheet for 2 students"/>
        <w:tblDescription w:val="number spun, number sentence and covered "/>
      </w:tblPr>
      <w:tblGrid>
        <w:gridCol w:w="1662"/>
        <w:gridCol w:w="1662"/>
        <w:gridCol w:w="1662"/>
        <w:gridCol w:w="407"/>
        <w:gridCol w:w="1712"/>
        <w:gridCol w:w="1712"/>
        <w:gridCol w:w="1713"/>
      </w:tblGrid>
      <w:tr w:rsidR="00A7461E" w14:paraId="5DD3D893" w14:textId="77777777" w:rsidTr="00F47BA8">
        <w:trPr>
          <w:tblHeader/>
        </w:trPr>
        <w:tc>
          <w:tcPr>
            <w:tcW w:w="1662" w:type="dxa"/>
            <w:tcBorders>
              <w:right w:val="nil"/>
            </w:tcBorders>
          </w:tcPr>
          <w:p w14:paraId="13EA9881" w14:textId="77777777" w:rsidR="00A7461E" w:rsidRPr="00B72A6D" w:rsidRDefault="00A7461E" w:rsidP="00B3014A">
            <w:pPr>
              <w:rPr>
                <w:sz w:val="32"/>
                <w:szCs w:val="32"/>
              </w:rPr>
            </w:pPr>
            <w:r w:rsidRPr="0090F361">
              <w:rPr>
                <w:sz w:val="32"/>
                <w:szCs w:val="32"/>
              </w:rPr>
              <w:t>Student 1</w:t>
            </w:r>
          </w:p>
        </w:tc>
        <w:tc>
          <w:tcPr>
            <w:tcW w:w="1662" w:type="dxa"/>
            <w:tcBorders>
              <w:left w:val="nil"/>
            </w:tcBorders>
          </w:tcPr>
          <w:p w14:paraId="30AA5B79" w14:textId="7E07FFBB" w:rsidR="00A7461E" w:rsidRPr="00B72A6D" w:rsidRDefault="00A7461E" w:rsidP="00B3014A">
            <w:pPr>
              <w:rPr>
                <w:sz w:val="32"/>
                <w:szCs w:val="32"/>
              </w:rPr>
            </w:pPr>
          </w:p>
        </w:tc>
        <w:tc>
          <w:tcPr>
            <w:tcW w:w="1662" w:type="dxa"/>
            <w:tcBorders>
              <w:right w:val="nil"/>
            </w:tcBorders>
            <w:shd w:val="clear" w:color="auto" w:fill="0070C0"/>
          </w:tcPr>
          <w:p w14:paraId="2D57908B" w14:textId="77777777" w:rsidR="00A7461E" w:rsidRPr="00B72A6D" w:rsidRDefault="00A7461E" w:rsidP="00B3014A">
            <w:pPr>
              <w:rPr>
                <w:sz w:val="32"/>
                <w:szCs w:val="32"/>
              </w:rPr>
            </w:pPr>
          </w:p>
        </w:tc>
        <w:tc>
          <w:tcPr>
            <w:tcW w:w="407" w:type="dxa"/>
            <w:tcBorders>
              <w:left w:val="nil"/>
              <w:bottom w:val="nil"/>
              <w:right w:val="nil"/>
            </w:tcBorders>
            <w:shd w:val="clear" w:color="auto" w:fill="0070C0"/>
          </w:tcPr>
          <w:p w14:paraId="75003BAC" w14:textId="77777777" w:rsidR="00A7461E" w:rsidRPr="00B72A6D" w:rsidRDefault="00A7461E" w:rsidP="00B3014A">
            <w:pPr>
              <w:rPr>
                <w:sz w:val="32"/>
                <w:szCs w:val="32"/>
              </w:rPr>
            </w:pPr>
          </w:p>
        </w:tc>
        <w:tc>
          <w:tcPr>
            <w:tcW w:w="1712" w:type="dxa"/>
            <w:tcBorders>
              <w:left w:val="nil"/>
            </w:tcBorders>
            <w:shd w:val="clear" w:color="auto" w:fill="0070C0"/>
          </w:tcPr>
          <w:p w14:paraId="128409C0" w14:textId="2826D684" w:rsidR="00A7461E" w:rsidRPr="00B72A6D" w:rsidRDefault="00A7461E" w:rsidP="00B3014A">
            <w:pPr>
              <w:rPr>
                <w:sz w:val="32"/>
                <w:szCs w:val="32"/>
              </w:rPr>
            </w:pPr>
          </w:p>
        </w:tc>
        <w:tc>
          <w:tcPr>
            <w:tcW w:w="1712" w:type="dxa"/>
            <w:tcBorders>
              <w:right w:val="nil"/>
            </w:tcBorders>
          </w:tcPr>
          <w:p w14:paraId="3F1088C6" w14:textId="77777777" w:rsidR="00A7461E" w:rsidRPr="00B72A6D" w:rsidRDefault="00A7461E" w:rsidP="00B3014A">
            <w:pPr>
              <w:rPr>
                <w:sz w:val="32"/>
                <w:szCs w:val="32"/>
              </w:rPr>
            </w:pPr>
            <w:r w:rsidRPr="0090F361">
              <w:rPr>
                <w:sz w:val="32"/>
                <w:szCs w:val="32"/>
              </w:rPr>
              <w:t>Student 2</w:t>
            </w:r>
          </w:p>
        </w:tc>
        <w:tc>
          <w:tcPr>
            <w:tcW w:w="1713" w:type="dxa"/>
            <w:tcBorders>
              <w:left w:val="nil"/>
            </w:tcBorders>
          </w:tcPr>
          <w:p w14:paraId="6E76C797" w14:textId="7BBA8F18" w:rsidR="00A7461E" w:rsidRPr="00B72A6D" w:rsidRDefault="00A7461E" w:rsidP="00B3014A">
            <w:pPr>
              <w:rPr>
                <w:sz w:val="32"/>
                <w:szCs w:val="32"/>
              </w:rPr>
            </w:pPr>
          </w:p>
        </w:tc>
      </w:tr>
      <w:tr w:rsidR="00B675F4" w14:paraId="2E6C2B59" w14:textId="77777777" w:rsidTr="00F47BA8">
        <w:tc>
          <w:tcPr>
            <w:tcW w:w="1662" w:type="dxa"/>
          </w:tcPr>
          <w:p w14:paraId="23286ED3" w14:textId="77777777" w:rsidR="00B675F4" w:rsidRPr="00B72A6D" w:rsidRDefault="00B675F4" w:rsidP="00B3014A">
            <w:pPr>
              <w:rPr>
                <w:sz w:val="32"/>
                <w:szCs w:val="32"/>
              </w:rPr>
            </w:pPr>
            <w:r w:rsidRPr="0090F361">
              <w:rPr>
                <w:sz w:val="32"/>
                <w:szCs w:val="32"/>
              </w:rPr>
              <w:t>Spun</w:t>
            </w:r>
          </w:p>
        </w:tc>
        <w:tc>
          <w:tcPr>
            <w:tcW w:w="1662" w:type="dxa"/>
          </w:tcPr>
          <w:p w14:paraId="61304BF3" w14:textId="77777777" w:rsidR="00B675F4" w:rsidRPr="00B72A6D" w:rsidRDefault="00B675F4" w:rsidP="00B3014A">
            <w:pPr>
              <w:rPr>
                <w:sz w:val="32"/>
                <w:szCs w:val="32"/>
              </w:rPr>
            </w:pPr>
            <w:r w:rsidRPr="0090F361">
              <w:rPr>
                <w:sz w:val="32"/>
                <w:szCs w:val="32"/>
              </w:rPr>
              <w:t>Number sentence</w:t>
            </w:r>
          </w:p>
        </w:tc>
        <w:tc>
          <w:tcPr>
            <w:tcW w:w="1662" w:type="dxa"/>
          </w:tcPr>
          <w:p w14:paraId="14DE8511" w14:textId="77777777" w:rsidR="00B675F4" w:rsidRPr="00B72A6D" w:rsidRDefault="00B675F4" w:rsidP="00B3014A">
            <w:pPr>
              <w:rPr>
                <w:sz w:val="32"/>
                <w:szCs w:val="32"/>
              </w:rPr>
            </w:pPr>
            <w:r w:rsidRPr="0090F361">
              <w:rPr>
                <w:sz w:val="32"/>
                <w:szCs w:val="32"/>
              </w:rPr>
              <w:t>Covered</w:t>
            </w:r>
          </w:p>
        </w:tc>
        <w:tc>
          <w:tcPr>
            <w:tcW w:w="407" w:type="dxa"/>
            <w:tcBorders>
              <w:top w:val="nil"/>
            </w:tcBorders>
            <w:shd w:val="clear" w:color="auto" w:fill="0070C0"/>
          </w:tcPr>
          <w:p w14:paraId="37A3A435" w14:textId="77777777" w:rsidR="00B675F4" w:rsidRPr="00B72A6D" w:rsidRDefault="00B675F4" w:rsidP="00B3014A">
            <w:pPr>
              <w:rPr>
                <w:sz w:val="32"/>
                <w:szCs w:val="32"/>
              </w:rPr>
            </w:pPr>
          </w:p>
        </w:tc>
        <w:tc>
          <w:tcPr>
            <w:tcW w:w="1712" w:type="dxa"/>
          </w:tcPr>
          <w:p w14:paraId="1BDF6697" w14:textId="77777777" w:rsidR="00B675F4" w:rsidRPr="00B72A6D" w:rsidRDefault="00B675F4" w:rsidP="00B3014A">
            <w:pPr>
              <w:rPr>
                <w:sz w:val="32"/>
                <w:szCs w:val="32"/>
              </w:rPr>
            </w:pPr>
            <w:r w:rsidRPr="0090F361">
              <w:rPr>
                <w:sz w:val="32"/>
                <w:szCs w:val="32"/>
              </w:rPr>
              <w:t>Spun</w:t>
            </w:r>
          </w:p>
        </w:tc>
        <w:tc>
          <w:tcPr>
            <w:tcW w:w="1712" w:type="dxa"/>
          </w:tcPr>
          <w:p w14:paraId="646F6075" w14:textId="77777777" w:rsidR="00B675F4" w:rsidRPr="00B72A6D" w:rsidRDefault="00B675F4" w:rsidP="00B3014A">
            <w:pPr>
              <w:rPr>
                <w:sz w:val="32"/>
                <w:szCs w:val="32"/>
              </w:rPr>
            </w:pPr>
            <w:r w:rsidRPr="0090F361">
              <w:rPr>
                <w:sz w:val="32"/>
                <w:szCs w:val="32"/>
              </w:rPr>
              <w:t>Number sentence</w:t>
            </w:r>
          </w:p>
        </w:tc>
        <w:tc>
          <w:tcPr>
            <w:tcW w:w="1713" w:type="dxa"/>
          </w:tcPr>
          <w:p w14:paraId="1FD44BC9" w14:textId="77777777" w:rsidR="00B675F4" w:rsidRPr="00B72A6D" w:rsidRDefault="00B675F4" w:rsidP="00B3014A">
            <w:pPr>
              <w:rPr>
                <w:sz w:val="32"/>
                <w:szCs w:val="32"/>
              </w:rPr>
            </w:pPr>
            <w:r w:rsidRPr="0090F361">
              <w:rPr>
                <w:sz w:val="32"/>
                <w:szCs w:val="32"/>
              </w:rPr>
              <w:t>Covered</w:t>
            </w:r>
          </w:p>
        </w:tc>
      </w:tr>
      <w:tr w:rsidR="00B675F4" w14:paraId="1A1D9D8D" w14:textId="77777777" w:rsidTr="00F47BA8">
        <w:tc>
          <w:tcPr>
            <w:tcW w:w="1662" w:type="dxa"/>
          </w:tcPr>
          <w:p w14:paraId="06C7BA32" w14:textId="77777777" w:rsidR="00B675F4" w:rsidRPr="00B72A6D" w:rsidRDefault="00B675F4" w:rsidP="00B3014A">
            <w:pPr>
              <w:rPr>
                <w:sz w:val="32"/>
                <w:szCs w:val="32"/>
              </w:rPr>
            </w:pPr>
          </w:p>
        </w:tc>
        <w:tc>
          <w:tcPr>
            <w:tcW w:w="1662" w:type="dxa"/>
          </w:tcPr>
          <w:p w14:paraId="373EC0DE" w14:textId="77777777" w:rsidR="00B675F4" w:rsidRPr="00B72A6D" w:rsidRDefault="00B675F4" w:rsidP="00B3014A">
            <w:pPr>
              <w:rPr>
                <w:sz w:val="32"/>
                <w:szCs w:val="32"/>
              </w:rPr>
            </w:pPr>
          </w:p>
        </w:tc>
        <w:tc>
          <w:tcPr>
            <w:tcW w:w="1662" w:type="dxa"/>
          </w:tcPr>
          <w:p w14:paraId="7D79E108" w14:textId="77777777" w:rsidR="00B675F4" w:rsidRPr="00B72A6D" w:rsidRDefault="00B675F4" w:rsidP="00B3014A">
            <w:pPr>
              <w:rPr>
                <w:sz w:val="32"/>
                <w:szCs w:val="32"/>
              </w:rPr>
            </w:pPr>
          </w:p>
        </w:tc>
        <w:tc>
          <w:tcPr>
            <w:tcW w:w="407" w:type="dxa"/>
            <w:shd w:val="clear" w:color="auto" w:fill="0070C0"/>
          </w:tcPr>
          <w:p w14:paraId="47BAEEAF" w14:textId="77777777" w:rsidR="00B675F4" w:rsidRPr="00B72A6D" w:rsidRDefault="00B675F4" w:rsidP="00B3014A">
            <w:pPr>
              <w:rPr>
                <w:sz w:val="32"/>
                <w:szCs w:val="32"/>
              </w:rPr>
            </w:pPr>
          </w:p>
        </w:tc>
        <w:tc>
          <w:tcPr>
            <w:tcW w:w="1712" w:type="dxa"/>
          </w:tcPr>
          <w:p w14:paraId="6963964C" w14:textId="77777777" w:rsidR="00B675F4" w:rsidRPr="00B72A6D" w:rsidRDefault="00B675F4" w:rsidP="00B3014A">
            <w:pPr>
              <w:rPr>
                <w:sz w:val="32"/>
                <w:szCs w:val="32"/>
              </w:rPr>
            </w:pPr>
          </w:p>
        </w:tc>
        <w:tc>
          <w:tcPr>
            <w:tcW w:w="1712" w:type="dxa"/>
          </w:tcPr>
          <w:p w14:paraId="2C89E2F0" w14:textId="77777777" w:rsidR="00B675F4" w:rsidRPr="00B72A6D" w:rsidRDefault="00B675F4" w:rsidP="00B3014A">
            <w:pPr>
              <w:rPr>
                <w:sz w:val="32"/>
                <w:szCs w:val="32"/>
              </w:rPr>
            </w:pPr>
          </w:p>
        </w:tc>
        <w:tc>
          <w:tcPr>
            <w:tcW w:w="1713" w:type="dxa"/>
          </w:tcPr>
          <w:p w14:paraId="40D3D84B" w14:textId="77777777" w:rsidR="00B675F4" w:rsidRPr="00B72A6D" w:rsidRDefault="00B675F4" w:rsidP="00B3014A">
            <w:pPr>
              <w:rPr>
                <w:sz w:val="32"/>
                <w:szCs w:val="32"/>
              </w:rPr>
            </w:pPr>
          </w:p>
        </w:tc>
      </w:tr>
      <w:tr w:rsidR="00B675F4" w14:paraId="2978ED6D" w14:textId="77777777" w:rsidTr="00F47BA8">
        <w:tc>
          <w:tcPr>
            <w:tcW w:w="1662" w:type="dxa"/>
          </w:tcPr>
          <w:p w14:paraId="7D31D7B3" w14:textId="77777777" w:rsidR="00B675F4" w:rsidRPr="00B72A6D" w:rsidRDefault="00B675F4" w:rsidP="00B3014A">
            <w:pPr>
              <w:rPr>
                <w:sz w:val="32"/>
                <w:szCs w:val="32"/>
              </w:rPr>
            </w:pPr>
          </w:p>
        </w:tc>
        <w:tc>
          <w:tcPr>
            <w:tcW w:w="1662" w:type="dxa"/>
          </w:tcPr>
          <w:p w14:paraId="7C2CF80B" w14:textId="77777777" w:rsidR="00B675F4" w:rsidRPr="00B72A6D" w:rsidRDefault="00B675F4" w:rsidP="00B3014A">
            <w:pPr>
              <w:rPr>
                <w:sz w:val="32"/>
                <w:szCs w:val="32"/>
              </w:rPr>
            </w:pPr>
          </w:p>
        </w:tc>
        <w:tc>
          <w:tcPr>
            <w:tcW w:w="1662" w:type="dxa"/>
          </w:tcPr>
          <w:p w14:paraId="6434AE50" w14:textId="77777777" w:rsidR="00B675F4" w:rsidRPr="00B72A6D" w:rsidRDefault="00B675F4" w:rsidP="00B3014A">
            <w:pPr>
              <w:rPr>
                <w:sz w:val="32"/>
                <w:szCs w:val="32"/>
              </w:rPr>
            </w:pPr>
          </w:p>
        </w:tc>
        <w:tc>
          <w:tcPr>
            <w:tcW w:w="407" w:type="dxa"/>
            <w:shd w:val="clear" w:color="auto" w:fill="0070C0"/>
          </w:tcPr>
          <w:p w14:paraId="541017B1" w14:textId="77777777" w:rsidR="00B675F4" w:rsidRPr="00B72A6D" w:rsidRDefault="00B675F4" w:rsidP="00B3014A">
            <w:pPr>
              <w:rPr>
                <w:sz w:val="32"/>
                <w:szCs w:val="32"/>
              </w:rPr>
            </w:pPr>
          </w:p>
        </w:tc>
        <w:tc>
          <w:tcPr>
            <w:tcW w:w="1712" w:type="dxa"/>
          </w:tcPr>
          <w:p w14:paraId="0869B8F8" w14:textId="77777777" w:rsidR="00B675F4" w:rsidRPr="00B72A6D" w:rsidRDefault="00B675F4" w:rsidP="00B3014A">
            <w:pPr>
              <w:rPr>
                <w:sz w:val="32"/>
                <w:szCs w:val="32"/>
              </w:rPr>
            </w:pPr>
          </w:p>
        </w:tc>
        <w:tc>
          <w:tcPr>
            <w:tcW w:w="1712" w:type="dxa"/>
          </w:tcPr>
          <w:p w14:paraId="5AE9C980" w14:textId="77777777" w:rsidR="00B675F4" w:rsidRPr="00B72A6D" w:rsidRDefault="00B675F4" w:rsidP="00B3014A">
            <w:pPr>
              <w:rPr>
                <w:sz w:val="32"/>
                <w:szCs w:val="32"/>
              </w:rPr>
            </w:pPr>
          </w:p>
        </w:tc>
        <w:tc>
          <w:tcPr>
            <w:tcW w:w="1713" w:type="dxa"/>
          </w:tcPr>
          <w:p w14:paraId="55E4114F" w14:textId="77777777" w:rsidR="00B675F4" w:rsidRPr="00B72A6D" w:rsidRDefault="00B675F4" w:rsidP="00B3014A">
            <w:pPr>
              <w:rPr>
                <w:sz w:val="32"/>
                <w:szCs w:val="32"/>
              </w:rPr>
            </w:pPr>
          </w:p>
        </w:tc>
      </w:tr>
      <w:tr w:rsidR="00B675F4" w14:paraId="679C1176" w14:textId="77777777" w:rsidTr="00F47BA8">
        <w:tc>
          <w:tcPr>
            <w:tcW w:w="1662" w:type="dxa"/>
          </w:tcPr>
          <w:p w14:paraId="1F392D64" w14:textId="77777777" w:rsidR="00B675F4" w:rsidRPr="00B72A6D" w:rsidRDefault="00B675F4" w:rsidP="00B3014A">
            <w:pPr>
              <w:rPr>
                <w:sz w:val="32"/>
                <w:szCs w:val="32"/>
              </w:rPr>
            </w:pPr>
          </w:p>
        </w:tc>
        <w:tc>
          <w:tcPr>
            <w:tcW w:w="1662" w:type="dxa"/>
          </w:tcPr>
          <w:p w14:paraId="6F8F110B" w14:textId="77777777" w:rsidR="00B675F4" w:rsidRPr="00B72A6D" w:rsidRDefault="00B675F4" w:rsidP="00B3014A">
            <w:pPr>
              <w:rPr>
                <w:sz w:val="32"/>
                <w:szCs w:val="32"/>
              </w:rPr>
            </w:pPr>
          </w:p>
        </w:tc>
        <w:tc>
          <w:tcPr>
            <w:tcW w:w="1662" w:type="dxa"/>
          </w:tcPr>
          <w:p w14:paraId="5E8DCA48" w14:textId="77777777" w:rsidR="00B675F4" w:rsidRPr="00B72A6D" w:rsidRDefault="00B675F4" w:rsidP="00B3014A">
            <w:pPr>
              <w:rPr>
                <w:sz w:val="32"/>
                <w:szCs w:val="32"/>
              </w:rPr>
            </w:pPr>
          </w:p>
        </w:tc>
        <w:tc>
          <w:tcPr>
            <w:tcW w:w="407" w:type="dxa"/>
            <w:shd w:val="clear" w:color="auto" w:fill="0070C0"/>
          </w:tcPr>
          <w:p w14:paraId="00960C98" w14:textId="77777777" w:rsidR="00B675F4" w:rsidRPr="00B72A6D" w:rsidRDefault="00B675F4" w:rsidP="00B3014A">
            <w:pPr>
              <w:rPr>
                <w:sz w:val="32"/>
                <w:szCs w:val="32"/>
              </w:rPr>
            </w:pPr>
          </w:p>
        </w:tc>
        <w:tc>
          <w:tcPr>
            <w:tcW w:w="1712" w:type="dxa"/>
          </w:tcPr>
          <w:p w14:paraId="176DCDEE" w14:textId="77777777" w:rsidR="00B675F4" w:rsidRPr="00B72A6D" w:rsidRDefault="00B675F4" w:rsidP="00B3014A">
            <w:pPr>
              <w:rPr>
                <w:sz w:val="32"/>
                <w:szCs w:val="32"/>
              </w:rPr>
            </w:pPr>
          </w:p>
        </w:tc>
        <w:tc>
          <w:tcPr>
            <w:tcW w:w="1712" w:type="dxa"/>
          </w:tcPr>
          <w:p w14:paraId="6A81EB77" w14:textId="77777777" w:rsidR="00B675F4" w:rsidRPr="00B72A6D" w:rsidRDefault="00B675F4" w:rsidP="00B3014A">
            <w:pPr>
              <w:rPr>
                <w:sz w:val="32"/>
                <w:szCs w:val="32"/>
              </w:rPr>
            </w:pPr>
          </w:p>
        </w:tc>
        <w:tc>
          <w:tcPr>
            <w:tcW w:w="1713" w:type="dxa"/>
          </w:tcPr>
          <w:p w14:paraId="15332EEE" w14:textId="77777777" w:rsidR="00B675F4" w:rsidRPr="00B72A6D" w:rsidRDefault="00B675F4" w:rsidP="00B3014A">
            <w:pPr>
              <w:rPr>
                <w:sz w:val="32"/>
                <w:szCs w:val="32"/>
              </w:rPr>
            </w:pPr>
          </w:p>
        </w:tc>
      </w:tr>
      <w:tr w:rsidR="00B675F4" w14:paraId="227C2F09" w14:textId="77777777" w:rsidTr="00F47BA8">
        <w:tc>
          <w:tcPr>
            <w:tcW w:w="1662" w:type="dxa"/>
          </w:tcPr>
          <w:p w14:paraId="6956D420" w14:textId="77777777" w:rsidR="00B675F4" w:rsidRPr="00B72A6D" w:rsidRDefault="00B675F4" w:rsidP="00B3014A">
            <w:pPr>
              <w:rPr>
                <w:sz w:val="32"/>
                <w:szCs w:val="32"/>
              </w:rPr>
            </w:pPr>
          </w:p>
        </w:tc>
        <w:tc>
          <w:tcPr>
            <w:tcW w:w="1662" w:type="dxa"/>
          </w:tcPr>
          <w:p w14:paraId="4314BDEB" w14:textId="77777777" w:rsidR="00B675F4" w:rsidRPr="00B72A6D" w:rsidRDefault="00B675F4" w:rsidP="00B3014A">
            <w:pPr>
              <w:rPr>
                <w:sz w:val="32"/>
                <w:szCs w:val="32"/>
              </w:rPr>
            </w:pPr>
          </w:p>
        </w:tc>
        <w:tc>
          <w:tcPr>
            <w:tcW w:w="1662" w:type="dxa"/>
          </w:tcPr>
          <w:p w14:paraId="0DC6C89A" w14:textId="77777777" w:rsidR="00B675F4" w:rsidRPr="00B72A6D" w:rsidRDefault="00B675F4" w:rsidP="00B3014A">
            <w:pPr>
              <w:rPr>
                <w:sz w:val="32"/>
                <w:szCs w:val="32"/>
              </w:rPr>
            </w:pPr>
          </w:p>
        </w:tc>
        <w:tc>
          <w:tcPr>
            <w:tcW w:w="407" w:type="dxa"/>
            <w:shd w:val="clear" w:color="auto" w:fill="0070C0"/>
          </w:tcPr>
          <w:p w14:paraId="1E0A6276" w14:textId="77777777" w:rsidR="00B675F4" w:rsidRPr="00B72A6D" w:rsidRDefault="00B675F4" w:rsidP="00B3014A">
            <w:pPr>
              <w:rPr>
                <w:sz w:val="32"/>
                <w:szCs w:val="32"/>
              </w:rPr>
            </w:pPr>
          </w:p>
        </w:tc>
        <w:tc>
          <w:tcPr>
            <w:tcW w:w="1712" w:type="dxa"/>
          </w:tcPr>
          <w:p w14:paraId="0F700A48" w14:textId="77777777" w:rsidR="00B675F4" w:rsidRPr="00B72A6D" w:rsidRDefault="00B675F4" w:rsidP="00B3014A">
            <w:pPr>
              <w:rPr>
                <w:sz w:val="32"/>
                <w:szCs w:val="32"/>
              </w:rPr>
            </w:pPr>
          </w:p>
        </w:tc>
        <w:tc>
          <w:tcPr>
            <w:tcW w:w="1712" w:type="dxa"/>
          </w:tcPr>
          <w:p w14:paraId="58473596" w14:textId="77777777" w:rsidR="00B675F4" w:rsidRPr="00B72A6D" w:rsidRDefault="00B675F4" w:rsidP="00B3014A">
            <w:pPr>
              <w:rPr>
                <w:sz w:val="32"/>
                <w:szCs w:val="32"/>
              </w:rPr>
            </w:pPr>
          </w:p>
        </w:tc>
        <w:tc>
          <w:tcPr>
            <w:tcW w:w="1713" w:type="dxa"/>
          </w:tcPr>
          <w:p w14:paraId="3EDF95A2" w14:textId="77777777" w:rsidR="00B675F4" w:rsidRPr="00B72A6D" w:rsidRDefault="00B675F4" w:rsidP="00B3014A">
            <w:pPr>
              <w:rPr>
                <w:sz w:val="32"/>
                <w:szCs w:val="32"/>
              </w:rPr>
            </w:pPr>
          </w:p>
        </w:tc>
      </w:tr>
      <w:tr w:rsidR="00B675F4" w14:paraId="771152F8" w14:textId="77777777" w:rsidTr="00F47BA8">
        <w:tc>
          <w:tcPr>
            <w:tcW w:w="1662" w:type="dxa"/>
          </w:tcPr>
          <w:p w14:paraId="1125352E" w14:textId="77777777" w:rsidR="00B675F4" w:rsidRPr="00B72A6D" w:rsidRDefault="00B675F4" w:rsidP="00B3014A">
            <w:pPr>
              <w:rPr>
                <w:sz w:val="32"/>
                <w:szCs w:val="32"/>
              </w:rPr>
            </w:pPr>
          </w:p>
        </w:tc>
        <w:tc>
          <w:tcPr>
            <w:tcW w:w="1662" w:type="dxa"/>
          </w:tcPr>
          <w:p w14:paraId="5B75CF12" w14:textId="77777777" w:rsidR="00B675F4" w:rsidRPr="00B72A6D" w:rsidRDefault="00B675F4" w:rsidP="00B3014A">
            <w:pPr>
              <w:rPr>
                <w:sz w:val="32"/>
                <w:szCs w:val="32"/>
              </w:rPr>
            </w:pPr>
          </w:p>
        </w:tc>
        <w:tc>
          <w:tcPr>
            <w:tcW w:w="1662" w:type="dxa"/>
          </w:tcPr>
          <w:p w14:paraId="5195C991" w14:textId="77777777" w:rsidR="00B675F4" w:rsidRPr="00B72A6D" w:rsidRDefault="00B675F4" w:rsidP="00B3014A">
            <w:pPr>
              <w:rPr>
                <w:sz w:val="32"/>
                <w:szCs w:val="32"/>
              </w:rPr>
            </w:pPr>
          </w:p>
        </w:tc>
        <w:tc>
          <w:tcPr>
            <w:tcW w:w="407" w:type="dxa"/>
            <w:shd w:val="clear" w:color="auto" w:fill="0070C0"/>
          </w:tcPr>
          <w:p w14:paraId="7A62AC52" w14:textId="77777777" w:rsidR="00B675F4" w:rsidRPr="00B72A6D" w:rsidRDefault="00B675F4" w:rsidP="00B3014A">
            <w:pPr>
              <w:rPr>
                <w:sz w:val="32"/>
                <w:szCs w:val="32"/>
              </w:rPr>
            </w:pPr>
          </w:p>
        </w:tc>
        <w:tc>
          <w:tcPr>
            <w:tcW w:w="1712" w:type="dxa"/>
          </w:tcPr>
          <w:p w14:paraId="3679AE2A" w14:textId="77777777" w:rsidR="00B675F4" w:rsidRPr="00B72A6D" w:rsidRDefault="00B675F4" w:rsidP="00B3014A">
            <w:pPr>
              <w:rPr>
                <w:sz w:val="32"/>
                <w:szCs w:val="32"/>
              </w:rPr>
            </w:pPr>
          </w:p>
        </w:tc>
        <w:tc>
          <w:tcPr>
            <w:tcW w:w="1712" w:type="dxa"/>
          </w:tcPr>
          <w:p w14:paraId="751B5C25" w14:textId="77777777" w:rsidR="00B675F4" w:rsidRPr="00B72A6D" w:rsidRDefault="00B675F4" w:rsidP="00B3014A">
            <w:pPr>
              <w:rPr>
                <w:sz w:val="32"/>
                <w:szCs w:val="32"/>
              </w:rPr>
            </w:pPr>
          </w:p>
        </w:tc>
        <w:tc>
          <w:tcPr>
            <w:tcW w:w="1713" w:type="dxa"/>
          </w:tcPr>
          <w:p w14:paraId="35AADDF2" w14:textId="77777777" w:rsidR="00B675F4" w:rsidRPr="00B72A6D" w:rsidRDefault="00B675F4" w:rsidP="00B3014A">
            <w:pPr>
              <w:rPr>
                <w:sz w:val="32"/>
                <w:szCs w:val="32"/>
              </w:rPr>
            </w:pPr>
          </w:p>
        </w:tc>
      </w:tr>
      <w:tr w:rsidR="00B675F4" w14:paraId="358B0465" w14:textId="77777777" w:rsidTr="00F47BA8">
        <w:tc>
          <w:tcPr>
            <w:tcW w:w="1662" w:type="dxa"/>
          </w:tcPr>
          <w:p w14:paraId="6EA8EDED" w14:textId="77777777" w:rsidR="00B675F4" w:rsidRPr="00B72A6D" w:rsidRDefault="00B675F4" w:rsidP="00B3014A">
            <w:pPr>
              <w:rPr>
                <w:sz w:val="32"/>
                <w:szCs w:val="32"/>
              </w:rPr>
            </w:pPr>
          </w:p>
        </w:tc>
        <w:tc>
          <w:tcPr>
            <w:tcW w:w="1662" w:type="dxa"/>
          </w:tcPr>
          <w:p w14:paraId="61BC846C" w14:textId="77777777" w:rsidR="00B675F4" w:rsidRPr="00B72A6D" w:rsidRDefault="00B675F4" w:rsidP="00B3014A">
            <w:pPr>
              <w:rPr>
                <w:sz w:val="32"/>
                <w:szCs w:val="32"/>
              </w:rPr>
            </w:pPr>
          </w:p>
        </w:tc>
        <w:tc>
          <w:tcPr>
            <w:tcW w:w="1662" w:type="dxa"/>
          </w:tcPr>
          <w:p w14:paraId="18310FA9" w14:textId="77777777" w:rsidR="00B675F4" w:rsidRPr="00B72A6D" w:rsidRDefault="00B675F4" w:rsidP="00B3014A">
            <w:pPr>
              <w:rPr>
                <w:sz w:val="32"/>
                <w:szCs w:val="32"/>
              </w:rPr>
            </w:pPr>
          </w:p>
        </w:tc>
        <w:tc>
          <w:tcPr>
            <w:tcW w:w="407" w:type="dxa"/>
            <w:shd w:val="clear" w:color="auto" w:fill="0070C0"/>
          </w:tcPr>
          <w:p w14:paraId="2D327381" w14:textId="77777777" w:rsidR="00B675F4" w:rsidRPr="00B72A6D" w:rsidRDefault="00B675F4" w:rsidP="00B3014A">
            <w:pPr>
              <w:rPr>
                <w:sz w:val="32"/>
                <w:szCs w:val="32"/>
              </w:rPr>
            </w:pPr>
          </w:p>
        </w:tc>
        <w:tc>
          <w:tcPr>
            <w:tcW w:w="1712" w:type="dxa"/>
          </w:tcPr>
          <w:p w14:paraId="0385DCAE" w14:textId="77777777" w:rsidR="00B675F4" w:rsidRPr="00B72A6D" w:rsidRDefault="00B675F4" w:rsidP="00B3014A">
            <w:pPr>
              <w:rPr>
                <w:sz w:val="32"/>
                <w:szCs w:val="32"/>
              </w:rPr>
            </w:pPr>
          </w:p>
        </w:tc>
        <w:tc>
          <w:tcPr>
            <w:tcW w:w="1712" w:type="dxa"/>
          </w:tcPr>
          <w:p w14:paraId="416FB742" w14:textId="77777777" w:rsidR="00B675F4" w:rsidRPr="00B72A6D" w:rsidRDefault="00B675F4" w:rsidP="00B3014A">
            <w:pPr>
              <w:rPr>
                <w:sz w:val="32"/>
                <w:szCs w:val="32"/>
              </w:rPr>
            </w:pPr>
          </w:p>
        </w:tc>
        <w:tc>
          <w:tcPr>
            <w:tcW w:w="1713" w:type="dxa"/>
          </w:tcPr>
          <w:p w14:paraId="75D633B8" w14:textId="77777777" w:rsidR="00B675F4" w:rsidRPr="00B72A6D" w:rsidRDefault="00B675F4" w:rsidP="00B3014A">
            <w:pPr>
              <w:rPr>
                <w:sz w:val="32"/>
                <w:szCs w:val="32"/>
              </w:rPr>
            </w:pPr>
          </w:p>
        </w:tc>
      </w:tr>
    </w:tbl>
    <w:p w14:paraId="3134558F" w14:textId="77777777" w:rsidR="00B675F4" w:rsidRPr="00B72A6D" w:rsidRDefault="00B675F4" w:rsidP="00B675F4"/>
    <w:p w14:paraId="26AF9861" w14:textId="52A9DA2C" w:rsidR="00B675F4" w:rsidRPr="00B72A6D" w:rsidRDefault="00B675F4" w:rsidP="00B675F4">
      <w:r>
        <w:br w:type="page"/>
      </w:r>
    </w:p>
    <w:p w14:paraId="1CBCD8AE" w14:textId="798A78A1" w:rsidR="00B675F4" w:rsidRPr="00B72A6D" w:rsidRDefault="00192227" w:rsidP="00A5099A">
      <w:pPr>
        <w:pStyle w:val="Heading2"/>
      </w:pPr>
      <w:bookmarkStart w:id="4" w:name="_Factors_fun_spinner"/>
      <w:bookmarkStart w:id="5" w:name="_Appendix_2:_Spinner"/>
      <w:bookmarkEnd w:id="4"/>
      <w:bookmarkEnd w:id="5"/>
      <w:r w:rsidRPr="00192227">
        <w:lastRenderedPageBreak/>
        <w:t>Appendix 2: Spinner</w:t>
      </w:r>
    </w:p>
    <w:p w14:paraId="7E54C180" w14:textId="48A6F708" w:rsidR="00B675F4" w:rsidRPr="00B72A6D" w:rsidRDefault="50589634" w:rsidP="6809AA13">
      <w:r>
        <w:rPr>
          <w:noProof/>
          <w:lang w:eastAsia="en-AU"/>
        </w:rPr>
        <w:drawing>
          <wp:inline distT="0" distB="0" distL="0" distR="0" wp14:anchorId="16ABEA58" wp14:editId="0127DCA1">
            <wp:extent cx="6686550" cy="6543675"/>
            <wp:effectExtent l="0" t="0" r="0" b="9525"/>
            <wp:docPr id="1095472773" name="Picture 1095472773" descr="Decagon shaped spinner template with numbers along each edge (50, 25, 30, 45, 20, 35, 5, 40, 10, 15. " title="Factors sp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472773"/>
                    <pic:cNvPicPr/>
                  </pic:nvPicPr>
                  <pic:blipFill>
                    <a:blip r:embed="rId39">
                      <a:extLst>
                        <a:ext uri="{28A0092B-C50C-407E-A947-70E740481C1C}">
                          <a14:useLocalDpi xmlns:a14="http://schemas.microsoft.com/office/drawing/2010/main" val="0"/>
                        </a:ext>
                      </a:extLst>
                    </a:blip>
                    <a:stretch>
                      <a:fillRect/>
                    </a:stretch>
                  </pic:blipFill>
                  <pic:spPr>
                    <a:xfrm>
                      <a:off x="0" y="0"/>
                      <a:ext cx="6686550" cy="6543675"/>
                    </a:xfrm>
                    <a:prstGeom prst="rect">
                      <a:avLst/>
                    </a:prstGeom>
                  </pic:spPr>
                </pic:pic>
              </a:graphicData>
            </a:graphic>
          </wp:inline>
        </w:drawing>
      </w:r>
    </w:p>
    <w:p w14:paraId="3FC311A3" w14:textId="1450A3B1" w:rsidR="00B675F4" w:rsidRPr="00B72A6D" w:rsidRDefault="00B675F4" w:rsidP="6809AA13"/>
    <w:p w14:paraId="6D092D09" w14:textId="77777777" w:rsidR="00DB5952" w:rsidRPr="00CD6608" w:rsidRDefault="00DB5952" w:rsidP="00CD6608">
      <w:r w:rsidRPr="00CD6608">
        <w:br w:type="page"/>
      </w:r>
    </w:p>
    <w:p w14:paraId="0D95A367" w14:textId="2EFA3F6A" w:rsidR="00DB5952" w:rsidRDefault="00DB5952" w:rsidP="00A5099A">
      <w:pPr>
        <w:pStyle w:val="Heading2"/>
      </w:pPr>
      <w:bookmarkStart w:id="6" w:name="_Appendix_2"/>
      <w:bookmarkStart w:id="7" w:name="_Appendix_3:_Doubles"/>
      <w:bookmarkEnd w:id="6"/>
      <w:bookmarkEnd w:id="7"/>
      <w:r>
        <w:lastRenderedPageBreak/>
        <w:t xml:space="preserve">Appendix </w:t>
      </w:r>
      <w:r w:rsidR="009C1C78">
        <w:t xml:space="preserve">3: </w:t>
      </w:r>
      <w:r>
        <w:t>Doubles fill spinner</w:t>
      </w:r>
    </w:p>
    <w:p w14:paraId="41DB6183" w14:textId="79B1A504" w:rsidR="00DB5952" w:rsidRPr="00B3014A" w:rsidRDefault="00DB5952">
      <w:pPr>
        <w:spacing w:before="240" w:line="276" w:lineRule="auto"/>
      </w:pPr>
      <w:r>
        <w:rPr>
          <w:noProof/>
          <w:lang w:eastAsia="en-AU"/>
        </w:rPr>
        <w:drawing>
          <wp:inline distT="0" distB="0" distL="0" distR="0" wp14:anchorId="269FCC79" wp14:editId="2A8EBD93">
            <wp:extent cx="5010148" cy="8462008"/>
            <wp:effectExtent l="0" t="0" r="0" b="0"/>
            <wp:docPr id="2" name="Picture 2" descr="Doubles fill spinner&#10;&#10;Top spinner - double, x2, twos, x2, twos, double&#10;Bottom spinner - 0-9 dig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oubles fill spinner&#10;&#10;Top spinner - double, x2, twos, x2, twos, double&#10;Bottom spinner - 0-9 digits"/>
                    <pic:cNvPicPr/>
                  </pic:nvPicPr>
                  <pic:blipFill>
                    <a:blip r:embed="rId40">
                      <a:extLst>
                        <a:ext uri="{28A0092B-C50C-407E-A947-70E740481C1C}">
                          <a14:useLocalDpi xmlns:a14="http://schemas.microsoft.com/office/drawing/2010/main" val="0"/>
                        </a:ext>
                      </a:extLst>
                    </a:blip>
                    <a:stretch>
                      <a:fillRect/>
                    </a:stretch>
                  </pic:blipFill>
                  <pic:spPr>
                    <a:xfrm>
                      <a:off x="0" y="0"/>
                      <a:ext cx="5010148" cy="8462008"/>
                    </a:xfrm>
                    <a:prstGeom prst="rect">
                      <a:avLst/>
                    </a:prstGeom>
                  </pic:spPr>
                </pic:pic>
              </a:graphicData>
            </a:graphic>
          </wp:inline>
        </w:drawing>
      </w:r>
      <w:r>
        <w:br w:type="page"/>
      </w:r>
    </w:p>
    <w:p w14:paraId="7C69EC64" w14:textId="4B97DC9F" w:rsidR="0014675F" w:rsidRDefault="00DB5952" w:rsidP="00A5099A">
      <w:pPr>
        <w:pStyle w:val="Heading2"/>
      </w:pPr>
      <w:bookmarkStart w:id="8" w:name="_Appendix_3"/>
      <w:bookmarkStart w:id="9" w:name="_Appendix_4:_Doubles"/>
      <w:bookmarkEnd w:id="8"/>
      <w:bookmarkEnd w:id="9"/>
      <w:r>
        <w:lastRenderedPageBreak/>
        <w:t xml:space="preserve">Appendix </w:t>
      </w:r>
      <w:r w:rsidR="009C1C78">
        <w:t xml:space="preserve">4: </w:t>
      </w:r>
      <w:r>
        <w:t>Doubles fill game board</w:t>
      </w:r>
    </w:p>
    <w:p w14:paraId="6A205BB1" w14:textId="07C5962F" w:rsidR="00F346ED" w:rsidRPr="00F37197" w:rsidRDefault="00DB5952" w:rsidP="00A5099A">
      <w:r w:rsidRPr="0014675F">
        <w:rPr>
          <w:noProof/>
          <w:lang w:eastAsia="en-AU"/>
        </w:rPr>
        <w:drawing>
          <wp:inline distT="0" distB="0" distL="0" distR="0" wp14:anchorId="6E7D614A" wp14:editId="026E7F05">
            <wp:extent cx="6330315" cy="7400559"/>
            <wp:effectExtent l="0" t="0" r="0" b="0"/>
            <wp:docPr id="3" name="Picture 3" title="Doubles fill game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rotWithShape="1">
                    <a:blip r:embed="rId41">
                      <a:extLst>
                        <a:ext uri="{28A0092B-C50C-407E-A947-70E740481C1C}">
                          <a14:useLocalDpi xmlns:a14="http://schemas.microsoft.com/office/drawing/2010/main" val="0"/>
                        </a:ext>
                      </a:extLst>
                    </a:blip>
                    <a:srcRect t="6442"/>
                    <a:stretch/>
                  </pic:blipFill>
                  <pic:spPr bwMode="auto">
                    <a:xfrm>
                      <a:off x="0" y="0"/>
                      <a:ext cx="6330606" cy="7400899"/>
                    </a:xfrm>
                    <a:prstGeom prst="rect">
                      <a:avLst/>
                    </a:prstGeom>
                    <a:ln>
                      <a:noFill/>
                    </a:ln>
                    <a:extLst>
                      <a:ext uri="{53640926-AAD7-44D8-BBD7-CCE9431645EC}">
                        <a14:shadowObscured xmlns:a14="http://schemas.microsoft.com/office/drawing/2010/main"/>
                      </a:ext>
                    </a:extLst>
                  </pic:spPr>
                </pic:pic>
              </a:graphicData>
            </a:graphic>
          </wp:inline>
        </w:drawing>
      </w:r>
      <w:bookmarkStart w:id="10" w:name="_Appendix_4"/>
      <w:bookmarkStart w:id="11" w:name="_Appendix_5:_Multiplication"/>
      <w:bookmarkEnd w:id="10"/>
      <w:bookmarkEnd w:id="11"/>
    </w:p>
    <w:p w14:paraId="32C3D9B5" w14:textId="131823BD" w:rsidR="008C23C8" w:rsidRDefault="008C23C8">
      <w:pPr>
        <w:spacing w:before="240" w:line="276" w:lineRule="auto"/>
      </w:pPr>
      <w:r>
        <w:br w:type="page"/>
      </w:r>
    </w:p>
    <w:p w14:paraId="4542C94C" w14:textId="561A8DCE" w:rsidR="00F37197" w:rsidRDefault="00A5541F" w:rsidP="00A5099A">
      <w:pPr>
        <w:pStyle w:val="Heading2"/>
      </w:pPr>
      <w:bookmarkStart w:id="12" w:name="_Appendix_5:_9"/>
      <w:bookmarkEnd w:id="12"/>
      <w:r>
        <w:lastRenderedPageBreak/>
        <w:t xml:space="preserve">Appendix 5: </w:t>
      </w:r>
      <w:r w:rsidR="00F172C5">
        <w:t>9 Spinner</w:t>
      </w:r>
    </w:p>
    <w:p w14:paraId="5E5BB641" w14:textId="557CD797" w:rsidR="00F172C5" w:rsidRDefault="00F172C5">
      <w:pPr>
        <w:spacing w:before="240" w:line="276" w:lineRule="auto"/>
        <w:rPr>
          <w:noProof/>
        </w:rPr>
      </w:pPr>
      <w:r>
        <w:rPr>
          <w:noProof/>
        </w:rPr>
        <w:drawing>
          <wp:inline distT="0" distB="0" distL="0" distR="0" wp14:anchorId="0504F85B" wp14:editId="1EC0B128">
            <wp:extent cx="4451350" cy="4221108"/>
            <wp:effectExtent l="0" t="0" r="6350" b="8255"/>
            <wp:docPr id="1956772732" name="Picture 1956772732" descr="A circular diagram with numbers zero to n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772732" name="Picture 1" descr="A circular diagram with numbers zero to nine."/>
                    <pic:cNvPicPr/>
                  </pic:nvPicPr>
                  <pic:blipFill>
                    <a:blip r:embed="rId42"/>
                    <a:stretch>
                      <a:fillRect/>
                    </a:stretch>
                  </pic:blipFill>
                  <pic:spPr>
                    <a:xfrm>
                      <a:off x="0" y="0"/>
                      <a:ext cx="4454517" cy="4224111"/>
                    </a:xfrm>
                    <a:prstGeom prst="rect">
                      <a:avLst/>
                    </a:prstGeom>
                  </pic:spPr>
                </pic:pic>
              </a:graphicData>
            </a:graphic>
          </wp:inline>
        </w:drawing>
      </w:r>
      <w:r w:rsidRPr="00F172C5">
        <w:rPr>
          <w:noProof/>
        </w:rPr>
        <w:t xml:space="preserve"> </w:t>
      </w:r>
      <w:r>
        <w:rPr>
          <w:noProof/>
        </w:rPr>
        <w:drawing>
          <wp:inline distT="0" distB="0" distL="0" distR="0" wp14:anchorId="1A44157C" wp14:editId="5CFBCF82">
            <wp:extent cx="4635500" cy="4395733"/>
            <wp:effectExtent l="0" t="0" r="0" b="5080"/>
            <wp:docPr id="1698301680" name="Picture 1698301680" descr="A circular diagram with numbers zero to n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301680" name="Picture 1" descr="A circular diagram with numbers zero to nine."/>
                    <pic:cNvPicPr/>
                  </pic:nvPicPr>
                  <pic:blipFill>
                    <a:blip r:embed="rId42"/>
                    <a:stretch>
                      <a:fillRect/>
                    </a:stretch>
                  </pic:blipFill>
                  <pic:spPr>
                    <a:xfrm>
                      <a:off x="0" y="0"/>
                      <a:ext cx="4638990" cy="4399042"/>
                    </a:xfrm>
                    <a:prstGeom prst="rect">
                      <a:avLst/>
                    </a:prstGeom>
                  </pic:spPr>
                </pic:pic>
              </a:graphicData>
            </a:graphic>
          </wp:inline>
        </w:drawing>
      </w:r>
    </w:p>
    <w:p w14:paraId="270A6978" w14:textId="7DC20F26" w:rsidR="00F172C5" w:rsidRDefault="00F172C5">
      <w:pPr>
        <w:spacing w:before="240" w:line="276" w:lineRule="auto"/>
        <w:rPr>
          <w:noProof/>
        </w:rPr>
      </w:pPr>
      <w:r>
        <w:rPr>
          <w:noProof/>
        </w:rPr>
        <w:br w:type="page"/>
      </w:r>
    </w:p>
    <w:p w14:paraId="20EA0567" w14:textId="77777777" w:rsidR="00504670" w:rsidRDefault="00504670" w:rsidP="00504670">
      <w:pPr>
        <w:pStyle w:val="Heading2"/>
      </w:pPr>
      <w:bookmarkStart w:id="13" w:name="_Toc150238574"/>
      <w:r>
        <w:lastRenderedPageBreak/>
        <w:t>Reference list</w:t>
      </w:r>
      <w:bookmarkEnd w:id="13"/>
    </w:p>
    <w:p w14:paraId="4CDE110A" w14:textId="77777777" w:rsidR="00504670" w:rsidRDefault="00504670" w:rsidP="00504670">
      <w:r w:rsidRPr="001750E0">
        <w:t xml:space="preserve">This resource contains images and content obtained from </w:t>
      </w:r>
      <w:hyperlink r:id="rId43" w:history="1">
        <w:r w:rsidRPr="00C93365">
          <w:rPr>
            <w:rStyle w:val="Hyperlink"/>
          </w:rPr>
          <w:t>Canva</w:t>
        </w:r>
      </w:hyperlink>
      <w:r w:rsidRPr="001750E0">
        <w:t xml:space="preserve">, and their use outside of this resource is subject to </w:t>
      </w:r>
      <w:hyperlink r:id="rId44" w:history="1">
        <w:r w:rsidRPr="00C93365">
          <w:rPr>
            <w:rStyle w:val="Hyperlink"/>
          </w:rPr>
          <w:t>Canva’s Content License Agreement</w:t>
        </w:r>
      </w:hyperlink>
      <w:r w:rsidRPr="001750E0">
        <w:t xml:space="preserve">. </w:t>
      </w:r>
    </w:p>
    <w:p w14:paraId="7E40978D" w14:textId="77777777" w:rsidR="00504670" w:rsidRDefault="00000000" w:rsidP="00504670">
      <w:hyperlink r:id="rId45" w:history="1">
        <w:r w:rsidR="00504670" w:rsidRPr="008A26E6">
          <w:rPr>
            <w:rStyle w:val="Hyperlink"/>
          </w:rPr>
          <w:t>Mathematics K–10 Syllabus</w:t>
        </w:r>
      </w:hyperlink>
      <w:r w:rsidR="00504670">
        <w:t xml:space="preserve"> © NSW Education Standards Authority (NESA) for and on behalf of the Crown in right of the State of New South Wales, 2022.</w:t>
      </w:r>
    </w:p>
    <w:p w14:paraId="0F030425" w14:textId="274DDA2E" w:rsidR="00504670" w:rsidRDefault="00000000" w:rsidP="00504670">
      <w:hyperlink r:id="rId46">
        <w:r w:rsidR="00504670" w:rsidRPr="7C964F27">
          <w:rPr>
            <w:rStyle w:val="Hyperlink"/>
          </w:rPr>
          <w:t>National Numeracy Learning Progression</w:t>
        </w:r>
      </w:hyperlink>
      <w:r w:rsidR="00504670">
        <w:t xml:space="preserve"> © Australian Curriculum, Assessment and Reporting Authority (ACARA) 2010 to present, unless otherwise indicated. This material was downloaded from the </w:t>
      </w:r>
      <w:hyperlink r:id="rId47">
        <w:r w:rsidR="00504670" w:rsidRPr="7C964F27">
          <w:rPr>
            <w:rStyle w:val="Hyperlink"/>
          </w:rPr>
          <w:t>Australian Curriculum</w:t>
        </w:r>
      </w:hyperlink>
      <w:r w:rsidR="00504670">
        <w:t xml:space="preserve"> website (National Literacy Learning Progression) (accessed 6 November 2023) and was not modified.</w:t>
      </w:r>
    </w:p>
    <w:p w14:paraId="6666862D" w14:textId="3217A9AA" w:rsidR="7C964F27" w:rsidRDefault="36F767FE" w:rsidP="688358C1">
      <w:proofErr w:type="spellStart"/>
      <w:r>
        <w:t>Boaler</w:t>
      </w:r>
      <w:proofErr w:type="spellEnd"/>
      <w:r>
        <w:t xml:space="preserve"> J, </w:t>
      </w:r>
      <w:proofErr w:type="spellStart"/>
      <w:r>
        <w:t>Muson</w:t>
      </w:r>
      <w:proofErr w:type="spellEnd"/>
      <w:r>
        <w:t xml:space="preserve"> J, Williams C (2018) Mindset Mathematics: Visualising and Investigating Big Ideas, Grade 3, John Wiley and Sons, US.</w:t>
      </w:r>
    </w:p>
    <w:p w14:paraId="011D0D24" w14:textId="68DE57B4" w:rsidR="7C964F27" w:rsidRDefault="36F767FE" w:rsidP="7E960050">
      <w:proofErr w:type="spellStart"/>
      <w:r w:rsidRPr="7E960050">
        <w:rPr>
          <w:rFonts w:eastAsia="Arial" w:cs="Arial"/>
          <w:color w:val="000000" w:themeColor="text1"/>
          <w:szCs w:val="22"/>
        </w:rPr>
        <w:t>Imm</w:t>
      </w:r>
      <w:proofErr w:type="spellEnd"/>
      <w:r w:rsidRPr="7E960050">
        <w:rPr>
          <w:rFonts w:eastAsia="Arial" w:cs="Arial"/>
          <w:color w:val="000000" w:themeColor="text1"/>
          <w:szCs w:val="22"/>
        </w:rPr>
        <w:t xml:space="preserve"> K (</w:t>
      </w:r>
      <w:proofErr w:type="spellStart"/>
      <w:r w:rsidRPr="7E960050">
        <w:rPr>
          <w:rFonts w:eastAsia="Arial" w:cs="Arial"/>
          <w:color w:val="000000" w:themeColor="text1"/>
          <w:szCs w:val="22"/>
        </w:rPr>
        <w:t>n.d</w:t>
      </w:r>
      <w:proofErr w:type="spellEnd"/>
      <w:r w:rsidRPr="7E960050">
        <w:rPr>
          <w:rFonts w:eastAsia="Arial" w:cs="Arial"/>
          <w:color w:val="000000" w:themeColor="text1"/>
          <w:szCs w:val="22"/>
        </w:rPr>
        <w:t xml:space="preserve">) </w:t>
      </w:r>
      <w:hyperlink r:id="rId48">
        <w:r w:rsidRPr="7E960050">
          <w:rPr>
            <w:rStyle w:val="Hyperlink"/>
            <w:rFonts w:eastAsia="Arial" w:cs="Arial"/>
            <w:szCs w:val="22"/>
          </w:rPr>
          <w:t>‘What is a number string?’</w:t>
        </w:r>
      </w:hyperlink>
      <w:r w:rsidRPr="7E960050">
        <w:rPr>
          <w:rFonts w:eastAsia="Arial" w:cs="Arial"/>
          <w:color w:val="000000" w:themeColor="text1"/>
          <w:szCs w:val="22"/>
        </w:rPr>
        <w:t>, Number strings website, accessed 14 November 2023.</w:t>
      </w:r>
    </w:p>
    <w:p w14:paraId="25189810" w14:textId="274DDA2E" w:rsidR="7C964F27" w:rsidRDefault="36F767FE" w:rsidP="16F8D2F0">
      <w:r w:rsidRPr="16F8D2F0">
        <w:rPr>
          <w:rFonts w:eastAsia="Arial" w:cs="Arial"/>
          <w:color w:val="000000" w:themeColor="text1"/>
          <w:szCs w:val="22"/>
        </w:rPr>
        <w:t>Siemon D, Beswick K, Brady K, Clark J, Faragher R, Warren E (2015) Teaching Mathematics: Foundations to Middle Years, second edition, Oxford University Press, Melbourne.</w:t>
      </w:r>
    </w:p>
    <w:p w14:paraId="3A83AAF0" w14:textId="3DEBFFFE" w:rsidR="7C964F27" w:rsidRDefault="1AE17201" w:rsidP="4844CF9F">
      <w:r w:rsidRPr="4F9928F5">
        <w:rPr>
          <w:rFonts w:eastAsia="Arial" w:cs="Arial"/>
          <w:color w:val="000000" w:themeColor="text1"/>
          <w:szCs w:val="22"/>
        </w:rPr>
        <w:t xml:space="preserve">Stanford University (n.d.) </w:t>
      </w:r>
      <w:hyperlink r:id="rId49">
        <w:r w:rsidRPr="4F9928F5">
          <w:rPr>
            <w:rStyle w:val="Hyperlink"/>
            <w:rFonts w:eastAsia="Arial" w:cs="Arial"/>
            <w:szCs w:val="22"/>
          </w:rPr>
          <w:t>‘Math Cards (3-6)’</w:t>
        </w:r>
      </w:hyperlink>
      <w:r w:rsidRPr="4F9928F5">
        <w:rPr>
          <w:rFonts w:eastAsia="Arial" w:cs="Arial"/>
          <w:color w:val="000000" w:themeColor="text1"/>
          <w:szCs w:val="22"/>
        </w:rPr>
        <w:t>, Videos, youcubed website, accessed 14 November 2023.</w:t>
      </w:r>
    </w:p>
    <w:p w14:paraId="54607F50" w14:textId="0E501BA4" w:rsidR="7C964F27" w:rsidRDefault="1AE17201" w:rsidP="0F8032EC">
      <w:r w:rsidRPr="0F8032EC">
        <w:rPr>
          <w:rFonts w:eastAsia="Arial" w:cs="Arial"/>
          <w:szCs w:val="22"/>
        </w:rPr>
        <w:t xml:space="preserve">State of New South Wales (Department of Education) (2023) </w:t>
      </w:r>
      <w:r w:rsidRPr="430CB36B">
        <w:rPr>
          <w:rFonts w:eastAsia="Arial" w:cs="Arial"/>
          <w:szCs w:val="22"/>
        </w:rPr>
        <w:t>‘</w:t>
      </w:r>
      <w:hyperlink r:id="rId50">
        <w:r w:rsidRPr="430CB36B">
          <w:rPr>
            <w:rStyle w:val="Hyperlink"/>
            <w:rFonts w:eastAsia="Arial" w:cs="Arial"/>
            <w:szCs w:val="22"/>
          </w:rPr>
          <w:t>Doubles Fill</w:t>
        </w:r>
      </w:hyperlink>
      <w:r w:rsidRPr="430CB36B">
        <w:rPr>
          <w:rFonts w:eastAsia="Arial" w:cs="Arial"/>
          <w:szCs w:val="22"/>
        </w:rPr>
        <w:t>’</w:t>
      </w:r>
      <w:r w:rsidRPr="29E2B6B4">
        <w:rPr>
          <w:rFonts w:eastAsia="Arial" w:cs="Arial"/>
          <w:szCs w:val="22"/>
        </w:rPr>
        <w:t>,</w:t>
      </w:r>
      <w:r w:rsidRPr="0F8032EC">
        <w:rPr>
          <w:rFonts w:eastAsia="Arial" w:cs="Arial"/>
          <w:szCs w:val="22"/>
        </w:rPr>
        <w:t xml:space="preserve"> Mathematics K-6 resources, NSW Department of Education website, accessed 14 November 2023</w:t>
      </w:r>
    </w:p>
    <w:p w14:paraId="58F5EC37" w14:textId="5BC636B7" w:rsidR="7C964F27" w:rsidRDefault="36F767FE" w:rsidP="7E960050">
      <w:r w:rsidRPr="7E960050">
        <w:rPr>
          <w:rFonts w:eastAsia="Arial" w:cs="Arial"/>
          <w:szCs w:val="22"/>
        </w:rPr>
        <w:t>State of New South Wales (Department of Education) (2023) ‘</w:t>
      </w:r>
      <w:hyperlink r:id="rId51">
        <w:r w:rsidRPr="7E960050">
          <w:rPr>
            <w:rStyle w:val="Hyperlink"/>
            <w:rFonts w:eastAsia="Arial" w:cs="Arial"/>
            <w:szCs w:val="22"/>
          </w:rPr>
          <w:t>Factors fun’</w:t>
        </w:r>
      </w:hyperlink>
      <w:r w:rsidRPr="7E960050">
        <w:rPr>
          <w:rFonts w:eastAsia="Arial" w:cs="Arial"/>
          <w:szCs w:val="22"/>
        </w:rPr>
        <w:t>, Mathematics K-6 resources, NSW Department of Education website, accessed 14 November 2023.</w:t>
      </w:r>
    </w:p>
    <w:p w14:paraId="50035BA1" w14:textId="40CA84C4" w:rsidR="7C964F27" w:rsidRDefault="36F767FE" w:rsidP="688358C1">
      <w:r w:rsidRPr="688358C1">
        <w:rPr>
          <w:rFonts w:eastAsia="Arial" w:cs="Arial"/>
          <w:szCs w:val="22"/>
        </w:rPr>
        <w:t>State of New South Wales (Department of Education) (2023) ‘</w:t>
      </w:r>
      <w:hyperlink r:id="rId52">
        <w:r w:rsidRPr="688358C1">
          <w:rPr>
            <w:rStyle w:val="Hyperlink"/>
            <w:rFonts w:eastAsia="Arial" w:cs="Arial"/>
            <w:szCs w:val="22"/>
          </w:rPr>
          <w:t>Remainders game</w:t>
        </w:r>
      </w:hyperlink>
      <w:r w:rsidRPr="688358C1">
        <w:rPr>
          <w:rFonts w:eastAsia="Arial" w:cs="Arial"/>
          <w:szCs w:val="22"/>
        </w:rPr>
        <w:t>’, Mathematics K-6 resources, NSW Department of Education website, accessed 14 November 2023.</w:t>
      </w:r>
    </w:p>
    <w:p w14:paraId="43CA4929" w14:textId="6BDEA635" w:rsidR="7C964F27" w:rsidRDefault="438D517F" w:rsidP="4F9928F5">
      <w:r w:rsidRPr="4F9928F5">
        <w:rPr>
          <w:rFonts w:eastAsia="Arial" w:cs="Arial"/>
          <w:szCs w:val="22"/>
        </w:rPr>
        <w:t>State of New South Wales (Department of Education) (2023) ‘</w:t>
      </w:r>
      <w:hyperlink r:id="rId53">
        <w:r w:rsidRPr="4F9928F5">
          <w:rPr>
            <w:rStyle w:val="Hyperlink"/>
            <w:rFonts w:eastAsia="Arial" w:cs="Arial"/>
            <w:szCs w:val="22"/>
          </w:rPr>
          <w:t>Multiplication toss</w:t>
        </w:r>
      </w:hyperlink>
      <w:r w:rsidRPr="4F9928F5">
        <w:rPr>
          <w:rFonts w:eastAsia="Arial" w:cs="Arial"/>
          <w:szCs w:val="22"/>
        </w:rPr>
        <w:t>’, Mathematics K-6 resources, NSW Department of Education website, accessed 14 November 2023.</w:t>
      </w:r>
    </w:p>
    <w:p w14:paraId="27686FD7" w14:textId="4B8E8693" w:rsidR="7C964F27" w:rsidRDefault="438D517F" w:rsidP="4F9928F5">
      <w:r w:rsidRPr="4F9928F5">
        <w:rPr>
          <w:rFonts w:eastAsia="Arial" w:cs="Arial"/>
          <w:szCs w:val="22"/>
        </w:rPr>
        <w:t>State of New South Wales (Department of Education) (</w:t>
      </w:r>
      <w:proofErr w:type="spellStart"/>
      <w:r w:rsidRPr="4F9928F5">
        <w:rPr>
          <w:rFonts w:eastAsia="Arial" w:cs="Arial"/>
          <w:szCs w:val="22"/>
        </w:rPr>
        <w:t>n.d</w:t>
      </w:r>
      <w:proofErr w:type="spellEnd"/>
      <w:r w:rsidRPr="4F9928F5">
        <w:rPr>
          <w:rFonts w:eastAsia="Arial" w:cs="Arial"/>
          <w:szCs w:val="22"/>
        </w:rPr>
        <w:t>) ‘Array bingo’, Developing Efficient Numeracy Strategies website, accessed 15 November 2023.</w:t>
      </w:r>
    </w:p>
    <w:p w14:paraId="3A3E666C" w14:textId="2951C302" w:rsidR="7C964F27" w:rsidRDefault="36F767FE" w:rsidP="7E960050">
      <w:r w:rsidRPr="7E960050">
        <w:rPr>
          <w:rFonts w:eastAsia="Arial" w:cs="Arial"/>
          <w:szCs w:val="22"/>
        </w:rPr>
        <w:t>State of New South Wales (Department of Education) (</w:t>
      </w:r>
      <w:proofErr w:type="spellStart"/>
      <w:r w:rsidRPr="7E960050">
        <w:rPr>
          <w:rFonts w:eastAsia="Arial" w:cs="Arial"/>
          <w:szCs w:val="22"/>
        </w:rPr>
        <w:t>n.d</w:t>
      </w:r>
      <w:proofErr w:type="spellEnd"/>
      <w:r w:rsidRPr="7E960050">
        <w:rPr>
          <w:rFonts w:eastAsia="Arial" w:cs="Arial"/>
          <w:szCs w:val="22"/>
        </w:rPr>
        <w:t>) ‘Factors and products’, Developing Efficient Numeracy Strategies website, accessed 15 November 2023.</w:t>
      </w:r>
    </w:p>
    <w:p w14:paraId="50076A3B" w14:textId="240B8200" w:rsidR="7C964F27" w:rsidRDefault="36F767FE" w:rsidP="7C964F27">
      <w:r w:rsidRPr="7E960050">
        <w:rPr>
          <w:rFonts w:eastAsia="Arial" w:cs="Arial"/>
          <w:szCs w:val="22"/>
        </w:rPr>
        <w:t>State of New South Wales (Department of Education) (</w:t>
      </w:r>
      <w:proofErr w:type="spellStart"/>
      <w:r w:rsidRPr="7E960050">
        <w:rPr>
          <w:rFonts w:eastAsia="Arial" w:cs="Arial"/>
          <w:szCs w:val="22"/>
        </w:rPr>
        <w:t>n.d</w:t>
      </w:r>
      <w:proofErr w:type="spellEnd"/>
      <w:r w:rsidRPr="7E960050">
        <w:rPr>
          <w:rFonts w:eastAsia="Arial" w:cs="Arial"/>
          <w:szCs w:val="22"/>
        </w:rPr>
        <w:t>) ‘What do I know about partitioning?’, Developing Efficient Numeracy Strategies website, accessed 15 November 2023.</w:t>
      </w:r>
    </w:p>
    <w:p w14:paraId="1662515A" w14:textId="77777777" w:rsidR="003F611E" w:rsidRDefault="003F611E" w:rsidP="003F611E">
      <w:pPr>
        <w:pStyle w:val="Heading2"/>
      </w:pPr>
      <w:bookmarkStart w:id="14" w:name="_Toc150238575"/>
      <w:r>
        <w:t>Copyright</w:t>
      </w:r>
      <w:bookmarkEnd w:id="14"/>
    </w:p>
    <w:p w14:paraId="54D7A064" w14:textId="77777777" w:rsidR="003F611E" w:rsidRDefault="003F611E" w:rsidP="003F611E">
      <w:pPr>
        <w:spacing w:before="0"/>
      </w:pPr>
      <w:r>
        <w:t xml:space="preserve">Section 113P Notice </w:t>
      </w:r>
    </w:p>
    <w:p w14:paraId="6F310D18" w14:textId="77777777" w:rsidR="003F611E" w:rsidRDefault="003F611E" w:rsidP="003F611E">
      <w:pPr>
        <w:spacing w:before="0"/>
      </w:pPr>
      <w:r>
        <w:t>Texts, Artistic Works and Broadcast Notice</w:t>
      </w:r>
    </w:p>
    <w:p w14:paraId="188AD3BF" w14:textId="09084E01" w:rsidR="00504670" w:rsidRDefault="003F611E" w:rsidP="003F611E">
      <w:pPr>
        <w:spacing w:before="0"/>
      </w:pPr>
      <w:r>
        <w:t>Some of 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w:t>
      </w:r>
    </w:p>
    <w:p w14:paraId="35C76FDC" w14:textId="036A1A97" w:rsidR="008C23C8" w:rsidRPr="008C23C8" w:rsidRDefault="008C23C8" w:rsidP="00E467A0">
      <w:pPr>
        <w:pStyle w:val="Heading2"/>
      </w:pPr>
      <w:r w:rsidRPr="008C23C8">
        <w:lastRenderedPageBreak/>
        <w:t>Evidence base </w:t>
      </w:r>
      <w:r w:rsidR="00E26C4E">
        <w:t xml:space="preserve"> </w:t>
      </w:r>
    </w:p>
    <w:p w14:paraId="3F1B1746" w14:textId="48B2692D" w:rsidR="008C23C8" w:rsidRPr="008C23C8" w:rsidRDefault="008C23C8" w:rsidP="008C23C8">
      <w:r w:rsidRPr="008C23C8">
        <w:t>Sparrow, L., Booker, G., Swan, P., Bond, D. (2015). </w:t>
      </w:r>
      <w:r w:rsidRPr="008C23C8">
        <w:rPr>
          <w:i/>
          <w:iCs/>
        </w:rPr>
        <w:t>Teaching Primary Mathematics</w:t>
      </w:r>
      <w:r w:rsidRPr="008C23C8">
        <w:t>. Australia: Pearson Australia. </w:t>
      </w:r>
      <w:r w:rsidRPr="008C23C8">
        <w:br/>
        <w:t>Brady, K., Faragher, R., Clark, J., Beswick, K., Warren, E., Siemon, D. (2015). </w:t>
      </w:r>
      <w:r w:rsidRPr="008C23C8">
        <w:rPr>
          <w:i/>
          <w:iCs/>
        </w:rPr>
        <w:t>Teaching Mathematics: Foundations to Middle Years</w:t>
      </w:r>
      <w:r w:rsidRPr="008C23C8">
        <w:t>. Australia: Oxford University Press. </w:t>
      </w:r>
    </w:p>
    <w:p w14:paraId="0D58B5CB" w14:textId="292C3635" w:rsidR="008C23C8" w:rsidRPr="008C23C8" w:rsidRDefault="008C23C8" w:rsidP="004F6682">
      <w:pPr>
        <w:pStyle w:val="FeatureBox"/>
      </w:pPr>
      <w:r w:rsidRPr="008C23C8">
        <w:rPr>
          <w:b/>
          <w:bCs/>
        </w:rPr>
        <w:t>Alignment to system priorities and/or needs:</w:t>
      </w:r>
      <w:r w:rsidRPr="008C23C8">
        <w:t xml:space="preserve"> </w:t>
      </w:r>
      <w:hyperlink r:id="rId54" w:tgtFrame="_blank" w:history="1">
        <w:r w:rsidRPr="008C23C8">
          <w:rPr>
            <w:rStyle w:val="Hyperlink"/>
          </w:rPr>
          <w:t>The literacy and numeracy five priorities</w:t>
        </w:r>
      </w:hyperlink>
      <w:r w:rsidR="004F6682">
        <w:t>.</w:t>
      </w:r>
    </w:p>
    <w:p w14:paraId="1F42ECAA" w14:textId="11080618" w:rsidR="008C23C8" w:rsidRPr="008C23C8" w:rsidRDefault="008C23C8" w:rsidP="004F6682">
      <w:pPr>
        <w:pStyle w:val="FeatureBox"/>
      </w:pPr>
      <w:r w:rsidRPr="008C23C8">
        <w:rPr>
          <w:b/>
          <w:bCs/>
        </w:rPr>
        <w:t>Alignment to School Excellence Framework:</w:t>
      </w:r>
      <w:r w:rsidRPr="008C23C8">
        <w:t xml:space="preserve"> Learning domain: Curriculum, </w:t>
      </w:r>
      <w:r w:rsidRPr="008C23C8">
        <w:rPr>
          <w:lang w:val="en-US"/>
        </w:rPr>
        <w:t>Teaching domain: Effective classroom practice and Professional standards</w:t>
      </w:r>
      <w:r w:rsidRPr="008C23C8">
        <w:t> </w:t>
      </w:r>
      <w:r w:rsidR="00E26C4E">
        <w:t xml:space="preserve"> </w:t>
      </w:r>
    </w:p>
    <w:p w14:paraId="657DE6E9" w14:textId="779D4D0C" w:rsidR="008C23C8" w:rsidRPr="008C23C8" w:rsidRDefault="008C23C8" w:rsidP="004F6682">
      <w:pPr>
        <w:pStyle w:val="FeatureBox"/>
      </w:pPr>
      <w:r w:rsidRPr="008C23C8">
        <w:rPr>
          <w:b/>
          <w:bCs/>
        </w:rPr>
        <w:t>Consulted with:</w:t>
      </w:r>
      <w:r w:rsidRPr="008C23C8">
        <w:t xml:space="preserve"> </w:t>
      </w:r>
      <w:r w:rsidRPr="008C23C8">
        <w:rPr>
          <w:lang w:val="en-US"/>
        </w:rPr>
        <w:t>NSW Mathematics Strategy professional learning and Curriculum Early Years Primary Learners-Mathematics teams</w:t>
      </w:r>
    </w:p>
    <w:p w14:paraId="2A10587B" w14:textId="4601B5AC" w:rsidR="008C23C8" w:rsidRPr="008C23C8" w:rsidRDefault="008C23C8" w:rsidP="004F6682">
      <w:pPr>
        <w:pStyle w:val="FeatureBox"/>
      </w:pPr>
      <w:r w:rsidRPr="008C23C8">
        <w:rPr>
          <w:b/>
          <w:bCs/>
        </w:rPr>
        <w:t>Reviewed by:</w:t>
      </w:r>
      <w:r w:rsidRPr="008C23C8">
        <w:t xml:space="preserve"> Literacy and Numeracy</w:t>
      </w:r>
    </w:p>
    <w:p w14:paraId="501F265F" w14:textId="7DD5AD06" w:rsidR="008C23C8" w:rsidRPr="008C23C8" w:rsidRDefault="008C23C8" w:rsidP="004F6682">
      <w:pPr>
        <w:pStyle w:val="FeatureBox"/>
      </w:pPr>
      <w:r w:rsidRPr="008C23C8">
        <w:rPr>
          <w:b/>
          <w:bCs/>
        </w:rPr>
        <w:t xml:space="preserve">Created/last updated: </w:t>
      </w:r>
      <w:r w:rsidRPr="008C23C8">
        <w:t>January 202</w:t>
      </w:r>
      <w:r w:rsidR="004F6682">
        <w:t>4</w:t>
      </w:r>
    </w:p>
    <w:p w14:paraId="560FF37C" w14:textId="7C627EC3" w:rsidR="008C23C8" w:rsidRPr="008C23C8" w:rsidRDefault="008C23C8" w:rsidP="004F6682">
      <w:pPr>
        <w:pStyle w:val="FeatureBox"/>
      </w:pPr>
      <w:r w:rsidRPr="008C23C8">
        <w:rPr>
          <w:b/>
          <w:bCs/>
        </w:rPr>
        <w:t>Anticipated resource review date:</w:t>
      </w:r>
      <w:r w:rsidRPr="008C23C8">
        <w:t xml:space="preserve"> January 202</w:t>
      </w:r>
      <w:r w:rsidR="000D5F51">
        <w:t>5</w:t>
      </w:r>
    </w:p>
    <w:p w14:paraId="201FCA7A" w14:textId="69A5F5F9" w:rsidR="0014675F" w:rsidRPr="0014675F" w:rsidRDefault="008C23C8" w:rsidP="004F6682">
      <w:pPr>
        <w:pStyle w:val="FeatureBox"/>
      </w:pPr>
      <w:r w:rsidRPr="008C23C8">
        <w:rPr>
          <w:b/>
          <w:bCs/>
        </w:rPr>
        <w:t xml:space="preserve">Feedback: </w:t>
      </w:r>
      <w:r w:rsidRPr="008C23C8">
        <w:t xml:space="preserve">Complete the </w:t>
      </w:r>
      <w:hyperlink r:id="rId55" w:tgtFrame="_blank" w:history="1">
        <w:r w:rsidRPr="008C23C8">
          <w:rPr>
            <w:rStyle w:val="Hyperlink"/>
          </w:rPr>
          <w:t>online form</w:t>
        </w:r>
      </w:hyperlink>
      <w:r w:rsidRPr="008C23C8">
        <w:t xml:space="preserve"> to provide any feedback.</w:t>
      </w:r>
    </w:p>
    <w:sectPr w:rsidR="0014675F" w:rsidRPr="0014675F" w:rsidSect="00631437">
      <w:headerReference w:type="even" r:id="rId56"/>
      <w:headerReference w:type="default" r:id="rId57"/>
      <w:footerReference w:type="even" r:id="rId58"/>
      <w:footerReference w:type="default" r:id="rId59"/>
      <w:headerReference w:type="first" r:id="rId60"/>
      <w:footerReference w:type="first" r:id="rId61"/>
      <w:pgSz w:w="11900" w:h="16840"/>
      <w:pgMar w:top="964" w:right="560" w:bottom="426" w:left="68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3D63B" w14:textId="77777777" w:rsidR="006E4FC3" w:rsidRDefault="006E4FC3" w:rsidP="00191F45">
      <w:r>
        <w:separator/>
      </w:r>
    </w:p>
    <w:p w14:paraId="082E7891" w14:textId="77777777" w:rsidR="006E4FC3" w:rsidRDefault="006E4FC3"/>
    <w:p w14:paraId="79D41210" w14:textId="77777777" w:rsidR="006E4FC3" w:rsidRDefault="006E4FC3"/>
  </w:endnote>
  <w:endnote w:type="continuationSeparator" w:id="0">
    <w:p w14:paraId="5DACF12F" w14:textId="77777777" w:rsidR="006E4FC3" w:rsidRDefault="006E4FC3" w:rsidP="00191F45">
      <w:r>
        <w:continuationSeparator/>
      </w:r>
    </w:p>
    <w:p w14:paraId="4EAD8279" w14:textId="77777777" w:rsidR="006E4FC3" w:rsidRDefault="006E4FC3"/>
    <w:p w14:paraId="71733319" w14:textId="77777777" w:rsidR="006E4FC3" w:rsidRDefault="006E4FC3"/>
  </w:endnote>
  <w:endnote w:type="continuationNotice" w:id="1">
    <w:p w14:paraId="154E8222" w14:textId="77777777" w:rsidR="006E4FC3" w:rsidRDefault="006E4FC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FBB4" w14:textId="2C0A4F25" w:rsidR="00B3014A" w:rsidRPr="00155F19" w:rsidRDefault="00B3014A" w:rsidP="00AE3875">
    <w:pPr>
      <w:pStyle w:val="Footer"/>
      <w:rPr>
        <w:color w:val="000000" w:themeColor="text1"/>
      </w:rPr>
    </w:pPr>
    <w:r w:rsidRPr="002810D3">
      <w:fldChar w:fldCharType="begin"/>
    </w:r>
    <w:r w:rsidRPr="002810D3">
      <w:instrText xml:space="preserve"> PAGE </w:instrText>
    </w:r>
    <w:r w:rsidRPr="002810D3">
      <w:fldChar w:fldCharType="separate"/>
    </w:r>
    <w:r w:rsidR="007F13EF">
      <w:rPr>
        <w:noProof/>
      </w:rPr>
      <w:t>14</w:t>
    </w:r>
    <w:r w:rsidRPr="002810D3">
      <w:fldChar w:fldCharType="end"/>
    </w:r>
    <w:r w:rsidRPr="002810D3">
      <w:tab/>
    </w:r>
    <w:sdt>
      <w:sdtPr>
        <w:rPr>
          <w:color w:val="000000" w:themeColor="text1"/>
        </w:rPr>
        <w:alias w:val="Title"/>
        <w:tag w:val=""/>
        <w:id w:val="-825978689"/>
        <w:dataBinding w:prefixMappings="xmlns:ns0='http://purl.org/dc/elements/1.1/' xmlns:ns1='http://schemas.openxmlformats.org/package/2006/metadata/core-properties' " w:xpath="/ns1:coreProperties[1]/ns0:title[1]" w:storeItemID="{6C3C8BC8-F283-45AE-878A-BAB7291924A1}"/>
        <w:text/>
      </w:sdtPr>
      <w:sdtContent>
        <w:r w:rsidR="00140671">
          <w:rPr>
            <w:color w:val="000000" w:themeColor="text1"/>
          </w:rPr>
          <w:t>Stage 2 Number and algebra - multiplicative thinking</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3D10" w14:textId="42F27C78" w:rsidR="00B3014A" w:rsidRPr="002810D3" w:rsidRDefault="00B3014A" w:rsidP="00631437">
    <w:pPr>
      <w:pStyle w:val="Footer"/>
      <w:spacing w:before="360" w:line="240" w:lineRule="auto"/>
      <w:ind w:right="51"/>
    </w:pPr>
    <w:r w:rsidRPr="002810D3">
      <w:t xml:space="preserve">© NSW Department of Education, </w:t>
    </w:r>
    <w:r w:rsidRPr="002810D3">
      <w:fldChar w:fldCharType="begin"/>
    </w:r>
    <w:r w:rsidRPr="002810D3">
      <w:instrText xml:space="preserve"> DATE \@ "MMM-yy" </w:instrText>
    </w:r>
    <w:r w:rsidRPr="002810D3">
      <w:fldChar w:fldCharType="separate"/>
    </w:r>
    <w:r w:rsidR="003F543F">
      <w:rPr>
        <w:noProof/>
      </w:rPr>
      <w:t>Jan-24</w:t>
    </w:r>
    <w:r w:rsidRPr="002810D3">
      <w:fldChar w:fldCharType="end"/>
    </w:r>
    <w:r w:rsidRPr="002810D3">
      <w:tab/>
    </w:r>
    <w:r>
      <w:fldChar w:fldCharType="begin"/>
    </w:r>
    <w:r>
      <w:instrText xml:space="preserve"> PAGE   \* MERGEFORMAT </w:instrText>
    </w:r>
    <w:r>
      <w:fldChar w:fldCharType="separate"/>
    </w:r>
    <w:r w:rsidR="007F13EF">
      <w:rPr>
        <w:noProof/>
      </w:rPr>
      <w:t>15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7E6F" w14:textId="77777777" w:rsidR="00B3014A" w:rsidRDefault="328A1709" w:rsidP="004959EF">
    <w:pPr>
      <w:pStyle w:val="Logo"/>
    </w:pPr>
    <w:r>
      <w:t>education.nsw.gov.au</w:t>
    </w:r>
    <w:r w:rsidR="00B3014A">
      <w:tab/>
    </w:r>
    <w:r>
      <w:rPr>
        <w:noProof/>
        <w:lang w:eastAsia="en-AU"/>
      </w:rPr>
      <w:drawing>
        <wp:inline distT="0" distB="0" distL="0" distR="0" wp14:anchorId="321BF68D" wp14:editId="3F5EFF39">
          <wp:extent cx="507600" cy="540000"/>
          <wp:effectExtent l="0" t="0" r="635" b="6350"/>
          <wp:docPr id="758217383" name="Picture 75821738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0C48E" w14:textId="77777777" w:rsidR="006E4FC3" w:rsidRDefault="006E4FC3" w:rsidP="00191F45">
      <w:r>
        <w:separator/>
      </w:r>
    </w:p>
    <w:p w14:paraId="2F91526E" w14:textId="77777777" w:rsidR="006E4FC3" w:rsidRDefault="006E4FC3"/>
    <w:p w14:paraId="75140D71" w14:textId="77777777" w:rsidR="006E4FC3" w:rsidRDefault="006E4FC3"/>
  </w:footnote>
  <w:footnote w:type="continuationSeparator" w:id="0">
    <w:p w14:paraId="4FAB86B1" w14:textId="77777777" w:rsidR="006E4FC3" w:rsidRDefault="006E4FC3" w:rsidP="00191F45">
      <w:r>
        <w:continuationSeparator/>
      </w:r>
    </w:p>
    <w:p w14:paraId="025B20CD" w14:textId="77777777" w:rsidR="006E4FC3" w:rsidRDefault="006E4FC3"/>
    <w:p w14:paraId="7D060C8B" w14:textId="77777777" w:rsidR="006E4FC3" w:rsidRDefault="006E4FC3"/>
  </w:footnote>
  <w:footnote w:type="continuationNotice" w:id="1">
    <w:p w14:paraId="11E6BBE0" w14:textId="77777777" w:rsidR="006E4FC3" w:rsidRDefault="006E4FC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FAE84" w14:textId="77777777" w:rsidR="00631437" w:rsidRPr="00631437" w:rsidRDefault="00631437" w:rsidP="00631437">
    <w:pPr>
      <w:pStyle w:val="Header"/>
      <w:spacing w:before="0" w:after="0" w:line="240" w:lineRule="auto"/>
      <w:rPr>
        <w:b w:val="0"/>
        <w:bCs/>
        <w:sz w:val="16"/>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5982" w14:textId="77777777" w:rsidR="00631437" w:rsidRPr="00631437" w:rsidRDefault="00631437" w:rsidP="00631437">
    <w:pPr>
      <w:pStyle w:val="Header"/>
      <w:spacing w:before="0" w:after="0" w:line="240" w:lineRule="auto"/>
      <w:rPr>
        <w:b w:val="0"/>
        <w:bCs/>
        <w:sz w:val="16"/>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87A8" w14:textId="1A38592C" w:rsidR="00B3014A" w:rsidRDefault="00B3014A" w:rsidP="009C3721">
    <w:pPr>
      <w:pStyle w:val="Header"/>
      <w:tabs>
        <w:tab w:val="right" w:pos="10490"/>
      </w:tabs>
    </w:pPr>
    <w:r>
      <w:t>| NSW Department of Education</w:t>
    </w:r>
    <w:r>
      <w:tab/>
      <w:t>Literacy and Numeracy Teaching Strategies – Number and algebra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786F1B0"/>
    <w:lvl w:ilvl="0">
      <w:start w:val="1"/>
      <w:numFmt w:val="decimal"/>
      <w:pStyle w:val="ListNumber"/>
      <w:lvlText w:val="%1."/>
      <w:lvlJc w:val="left"/>
      <w:pPr>
        <w:tabs>
          <w:tab w:val="num" w:pos="717"/>
        </w:tabs>
        <w:ind w:left="717" w:hanging="360"/>
      </w:pPr>
    </w:lvl>
  </w:abstractNum>
  <w:abstractNum w:abstractNumId="1" w15:restartNumberingAfterBreak="0">
    <w:nsid w:val="FFFFFF89"/>
    <w:multiLevelType w:val="hybridMultilevel"/>
    <w:tmpl w:val="D7903068"/>
    <w:lvl w:ilvl="0" w:tplc="0A969F4C">
      <w:start w:val="1"/>
      <w:numFmt w:val="bullet"/>
      <w:pStyle w:val="ListBullet"/>
      <w:lvlText w:val=""/>
      <w:lvlJc w:val="left"/>
      <w:pPr>
        <w:tabs>
          <w:tab w:val="num" w:pos="360"/>
        </w:tabs>
        <w:ind w:left="360" w:hanging="360"/>
      </w:pPr>
      <w:rPr>
        <w:rFonts w:ascii="Symbol" w:hAnsi="Symbol" w:hint="default"/>
      </w:rPr>
    </w:lvl>
    <w:lvl w:ilvl="1" w:tplc="AF82BB7A">
      <w:numFmt w:val="decimal"/>
      <w:lvlText w:val=""/>
      <w:lvlJc w:val="left"/>
    </w:lvl>
    <w:lvl w:ilvl="2" w:tplc="E6F25C5C">
      <w:numFmt w:val="decimal"/>
      <w:lvlText w:val=""/>
      <w:lvlJc w:val="left"/>
    </w:lvl>
    <w:lvl w:ilvl="3" w:tplc="D3B8E6C6">
      <w:numFmt w:val="decimal"/>
      <w:lvlText w:val=""/>
      <w:lvlJc w:val="left"/>
    </w:lvl>
    <w:lvl w:ilvl="4" w:tplc="D6D67BB4">
      <w:numFmt w:val="decimal"/>
      <w:lvlText w:val=""/>
      <w:lvlJc w:val="left"/>
    </w:lvl>
    <w:lvl w:ilvl="5" w:tplc="453EECA2">
      <w:numFmt w:val="decimal"/>
      <w:lvlText w:val=""/>
      <w:lvlJc w:val="left"/>
    </w:lvl>
    <w:lvl w:ilvl="6" w:tplc="87985CA6">
      <w:numFmt w:val="decimal"/>
      <w:lvlText w:val=""/>
      <w:lvlJc w:val="left"/>
    </w:lvl>
    <w:lvl w:ilvl="7" w:tplc="E9C03232">
      <w:numFmt w:val="decimal"/>
      <w:lvlText w:val=""/>
      <w:lvlJc w:val="left"/>
    </w:lvl>
    <w:lvl w:ilvl="8" w:tplc="04CC424E">
      <w:numFmt w:val="decimal"/>
      <w:lvlText w:val=""/>
      <w:lvlJc w:val="left"/>
    </w:lvl>
  </w:abstractNum>
  <w:abstractNum w:abstractNumId="2" w15:restartNumberingAfterBreak="0">
    <w:nsid w:val="01444EDC"/>
    <w:multiLevelType w:val="hybridMultilevel"/>
    <w:tmpl w:val="452C1D5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15:restartNumberingAfterBreak="0">
    <w:nsid w:val="038F40AF"/>
    <w:multiLevelType w:val="hybridMultilevel"/>
    <w:tmpl w:val="7BD4FEAE"/>
    <w:lvl w:ilvl="0" w:tplc="F4308BAC">
      <w:start w:val="1"/>
      <w:numFmt w:val="bullet"/>
      <w:lvlText w:val=""/>
      <w:lvlJc w:val="left"/>
      <w:pPr>
        <w:ind w:left="720" w:hanging="360"/>
      </w:pPr>
      <w:rPr>
        <w:rFonts w:ascii="Symbol" w:hAnsi="Symbol" w:hint="default"/>
      </w:rPr>
    </w:lvl>
    <w:lvl w:ilvl="1" w:tplc="B94C28E8">
      <w:start w:val="1"/>
      <w:numFmt w:val="bullet"/>
      <w:lvlText w:val="o"/>
      <w:lvlJc w:val="left"/>
      <w:pPr>
        <w:ind w:left="1440" w:hanging="360"/>
      </w:pPr>
      <w:rPr>
        <w:rFonts w:ascii="Courier New" w:hAnsi="Courier New" w:hint="default"/>
      </w:rPr>
    </w:lvl>
    <w:lvl w:ilvl="2" w:tplc="A4A85EC4">
      <w:start w:val="1"/>
      <w:numFmt w:val="bullet"/>
      <w:lvlText w:val=""/>
      <w:lvlJc w:val="left"/>
      <w:pPr>
        <w:ind w:left="2160" w:hanging="360"/>
      </w:pPr>
      <w:rPr>
        <w:rFonts w:ascii="Wingdings" w:hAnsi="Wingdings" w:hint="default"/>
      </w:rPr>
    </w:lvl>
    <w:lvl w:ilvl="3" w:tplc="E892B6B8">
      <w:start w:val="1"/>
      <w:numFmt w:val="bullet"/>
      <w:lvlText w:val=""/>
      <w:lvlJc w:val="left"/>
      <w:pPr>
        <w:ind w:left="2880" w:hanging="360"/>
      </w:pPr>
      <w:rPr>
        <w:rFonts w:ascii="Symbol" w:hAnsi="Symbol" w:hint="default"/>
      </w:rPr>
    </w:lvl>
    <w:lvl w:ilvl="4" w:tplc="44FCE488">
      <w:start w:val="1"/>
      <w:numFmt w:val="bullet"/>
      <w:lvlText w:val="o"/>
      <w:lvlJc w:val="left"/>
      <w:pPr>
        <w:ind w:left="3600" w:hanging="360"/>
      </w:pPr>
      <w:rPr>
        <w:rFonts w:ascii="Courier New" w:hAnsi="Courier New" w:hint="default"/>
      </w:rPr>
    </w:lvl>
    <w:lvl w:ilvl="5" w:tplc="BDCA5F88">
      <w:start w:val="1"/>
      <w:numFmt w:val="bullet"/>
      <w:lvlText w:val=""/>
      <w:lvlJc w:val="left"/>
      <w:pPr>
        <w:ind w:left="4320" w:hanging="360"/>
      </w:pPr>
      <w:rPr>
        <w:rFonts w:ascii="Wingdings" w:hAnsi="Wingdings" w:hint="default"/>
      </w:rPr>
    </w:lvl>
    <w:lvl w:ilvl="6" w:tplc="823CB74C">
      <w:start w:val="1"/>
      <w:numFmt w:val="bullet"/>
      <w:lvlText w:val=""/>
      <w:lvlJc w:val="left"/>
      <w:pPr>
        <w:ind w:left="5040" w:hanging="360"/>
      </w:pPr>
      <w:rPr>
        <w:rFonts w:ascii="Symbol" w:hAnsi="Symbol" w:hint="default"/>
      </w:rPr>
    </w:lvl>
    <w:lvl w:ilvl="7" w:tplc="7832A466">
      <w:start w:val="1"/>
      <w:numFmt w:val="bullet"/>
      <w:lvlText w:val="o"/>
      <w:lvlJc w:val="left"/>
      <w:pPr>
        <w:ind w:left="5760" w:hanging="360"/>
      </w:pPr>
      <w:rPr>
        <w:rFonts w:ascii="Courier New" w:hAnsi="Courier New" w:hint="default"/>
      </w:rPr>
    </w:lvl>
    <w:lvl w:ilvl="8" w:tplc="5A90E064">
      <w:start w:val="1"/>
      <w:numFmt w:val="bullet"/>
      <w:lvlText w:val=""/>
      <w:lvlJc w:val="left"/>
      <w:pPr>
        <w:ind w:left="6480" w:hanging="360"/>
      </w:pPr>
      <w:rPr>
        <w:rFonts w:ascii="Wingdings" w:hAnsi="Wingdings" w:hint="default"/>
      </w:rPr>
    </w:lvl>
  </w:abstractNum>
  <w:abstractNum w:abstractNumId="4" w15:restartNumberingAfterBreak="0">
    <w:nsid w:val="063E1DD9"/>
    <w:multiLevelType w:val="hybridMultilevel"/>
    <w:tmpl w:val="168A28AC"/>
    <w:lvl w:ilvl="0" w:tplc="A482AAA8">
      <w:start w:val="1"/>
      <w:numFmt w:val="bullet"/>
      <w:lvlText w:val=""/>
      <w:lvlJc w:val="left"/>
      <w:pPr>
        <w:ind w:left="720" w:hanging="360"/>
      </w:pPr>
      <w:rPr>
        <w:rFonts w:ascii="Symbol" w:hAnsi="Symbol" w:hint="default"/>
        <w:color w:val="auto"/>
      </w:rPr>
    </w:lvl>
    <w:lvl w:ilvl="1" w:tplc="8176FD70">
      <w:start w:val="1"/>
      <w:numFmt w:val="bullet"/>
      <w:lvlText w:val="o"/>
      <w:lvlJc w:val="left"/>
      <w:pPr>
        <w:ind w:left="1440" w:hanging="360"/>
      </w:pPr>
      <w:rPr>
        <w:rFonts w:ascii="Courier New" w:hAnsi="Courier New" w:hint="default"/>
      </w:rPr>
    </w:lvl>
    <w:lvl w:ilvl="2" w:tplc="374CE518">
      <w:start w:val="1"/>
      <w:numFmt w:val="bullet"/>
      <w:lvlText w:val=""/>
      <w:lvlJc w:val="left"/>
      <w:pPr>
        <w:ind w:left="2160" w:hanging="360"/>
      </w:pPr>
      <w:rPr>
        <w:rFonts w:ascii="Wingdings" w:hAnsi="Wingdings" w:hint="default"/>
      </w:rPr>
    </w:lvl>
    <w:lvl w:ilvl="3" w:tplc="7108D9C0">
      <w:start w:val="1"/>
      <w:numFmt w:val="bullet"/>
      <w:lvlText w:val=""/>
      <w:lvlJc w:val="left"/>
      <w:pPr>
        <w:ind w:left="2880" w:hanging="360"/>
      </w:pPr>
      <w:rPr>
        <w:rFonts w:ascii="Symbol" w:hAnsi="Symbol" w:hint="default"/>
      </w:rPr>
    </w:lvl>
    <w:lvl w:ilvl="4" w:tplc="4B5437C4">
      <w:start w:val="1"/>
      <w:numFmt w:val="bullet"/>
      <w:lvlText w:val="o"/>
      <w:lvlJc w:val="left"/>
      <w:pPr>
        <w:ind w:left="3600" w:hanging="360"/>
      </w:pPr>
      <w:rPr>
        <w:rFonts w:ascii="Courier New" w:hAnsi="Courier New" w:hint="default"/>
      </w:rPr>
    </w:lvl>
    <w:lvl w:ilvl="5" w:tplc="A89875DA">
      <w:start w:val="1"/>
      <w:numFmt w:val="bullet"/>
      <w:lvlText w:val=""/>
      <w:lvlJc w:val="left"/>
      <w:pPr>
        <w:ind w:left="4320" w:hanging="360"/>
      </w:pPr>
      <w:rPr>
        <w:rFonts w:ascii="Wingdings" w:hAnsi="Wingdings" w:hint="default"/>
      </w:rPr>
    </w:lvl>
    <w:lvl w:ilvl="6" w:tplc="8F52C84E">
      <w:start w:val="1"/>
      <w:numFmt w:val="bullet"/>
      <w:lvlText w:val=""/>
      <w:lvlJc w:val="left"/>
      <w:pPr>
        <w:ind w:left="5040" w:hanging="360"/>
      </w:pPr>
      <w:rPr>
        <w:rFonts w:ascii="Symbol" w:hAnsi="Symbol" w:hint="default"/>
      </w:rPr>
    </w:lvl>
    <w:lvl w:ilvl="7" w:tplc="E71011F2">
      <w:start w:val="1"/>
      <w:numFmt w:val="bullet"/>
      <w:lvlText w:val="o"/>
      <w:lvlJc w:val="left"/>
      <w:pPr>
        <w:ind w:left="5760" w:hanging="360"/>
      </w:pPr>
      <w:rPr>
        <w:rFonts w:ascii="Courier New" w:hAnsi="Courier New" w:hint="default"/>
      </w:rPr>
    </w:lvl>
    <w:lvl w:ilvl="8" w:tplc="ED8A6D8A">
      <w:start w:val="1"/>
      <w:numFmt w:val="bullet"/>
      <w:lvlText w:val=""/>
      <w:lvlJc w:val="left"/>
      <w:pPr>
        <w:ind w:left="6480" w:hanging="360"/>
      </w:pPr>
      <w:rPr>
        <w:rFonts w:ascii="Wingdings" w:hAnsi="Wingdings" w:hint="default"/>
      </w:rPr>
    </w:lvl>
  </w:abstractNum>
  <w:abstractNum w:abstractNumId="5" w15:restartNumberingAfterBreak="0">
    <w:nsid w:val="082F167A"/>
    <w:multiLevelType w:val="hybridMultilevel"/>
    <w:tmpl w:val="01823670"/>
    <w:lvl w:ilvl="0" w:tplc="F80211CE">
      <w:start w:val="1"/>
      <w:numFmt w:val="bullet"/>
      <w:lvlText w:val=""/>
      <w:lvlJc w:val="left"/>
      <w:pPr>
        <w:ind w:left="720" w:hanging="360"/>
      </w:pPr>
      <w:rPr>
        <w:rFonts w:ascii="Symbol" w:hAnsi="Symbol" w:hint="default"/>
      </w:rPr>
    </w:lvl>
    <w:lvl w:ilvl="1" w:tplc="4C4C5CD6">
      <w:start w:val="1"/>
      <w:numFmt w:val="bullet"/>
      <w:lvlText w:val="o"/>
      <w:lvlJc w:val="left"/>
      <w:pPr>
        <w:ind w:left="1440" w:hanging="360"/>
      </w:pPr>
      <w:rPr>
        <w:rFonts w:ascii="Courier New" w:hAnsi="Courier New" w:hint="default"/>
      </w:rPr>
    </w:lvl>
    <w:lvl w:ilvl="2" w:tplc="0562E630">
      <w:start w:val="1"/>
      <w:numFmt w:val="bullet"/>
      <w:lvlText w:val=""/>
      <w:lvlJc w:val="left"/>
      <w:pPr>
        <w:ind w:left="2160" w:hanging="360"/>
      </w:pPr>
      <w:rPr>
        <w:rFonts w:ascii="Wingdings" w:hAnsi="Wingdings" w:hint="default"/>
      </w:rPr>
    </w:lvl>
    <w:lvl w:ilvl="3" w:tplc="4882015E">
      <w:start w:val="1"/>
      <w:numFmt w:val="bullet"/>
      <w:lvlText w:val=""/>
      <w:lvlJc w:val="left"/>
      <w:pPr>
        <w:ind w:left="2880" w:hanging="360"/>
      </w:pPr>
      <w:rPr>
        <w:rFonts w:ascii="Symbol" w:hAnsi="Symbol" w:hint="default"/>
      </w:rPr>
    </w:lvl>
    <w:lvl w:ilvl="4" w:tplc="BB066A2C">
      <w:start w:val="1"/>
      <w:numFmt w:val="bullet"/>
      <w:lvlText w:val="o"/>
      <w:lvlJc w:val="left"/>
      <w:pPr>
        <w:ind w:left="3600" w:hanging="360"/>
      </w:pPr>
      <w:rPr>
        <w:rFonts w:ascii="Courier New" w:hAnsi="Courier New" w:hint="default"/>
      </w:rPr>
    </w:lvl>
    <w:lvl w:ilvl="5" w:tplc="AD343034">
      <w:start w:val="1"/>
      <w:numFmt w:val="bullet"/>
      <w:lvlText w:val=""/>
      <w:lvlJc w:val="left"/>
      <w:pPr>
        <w:ind w:left="4320" w:hanging="360"/>
      </w:pPr>
      <w:rPr>
        <w:rFonts w:ascii="Wingdings" w:hAnsi="Wingdings" w:hint="default"/>
      </w:rPr>
    </w:lvl>
    <w:lvl w:ilvl="6" w:tplc="9A0E8A82">
      <w:start w:val="1"/>
      <w:numFmt w:val="bullet"/>
      <w:lvlText w:val=""/>
      <w:lvlJc w:val="left"/>
      <w:pPr>
        <w:ind w:left="5040" w:hanging="360"/>
      </w:pPr>
      <w:rPr>
        <w:rFonts w:ascii="Symbol" w:hAnsi="Symbol" w:hint="default"/>
      </w:rPr>
    </w:lvl>
    <w:lvl w:ilvl="7" w:tplc="16FE910E">
      <w:start w:val="1"/>
      <w:numFmt w:val="bullet"/>
      <w:lvlText w:val="o"/>
      <w:lvlJc w:val="left"/>
      <w:pPr>
        <w:ind w:left="5760" w:hanging="360"/>
      </w:pPr>
      <w:rPr>
        <w:rFonts w:ascii="Courier New" w:hAnsi="Courier New" w:hint="default"/>
      </w:rPr>
    </w:lvl>
    <w:lvl w:ilvl="8" w:tplc="72828930">
      <w:start w:val="1"/>
      <w:numFmt w:val="bullet"/>
      <w:lvlText w:val=""/>
      <w:lvlJc w:val="left"/>
      <w:pPr>
        <w:ind w:left="6480" w:hanging="360"/>
      </w:pPr>
      <w:rPr>
        <w:rFonts w:ascii="Wingdings" w:hAnsi="Wingdings" w:hint="default"/>
      </w:rPr>
    </w:lvl>
  </w:abstractNum>
  <w:abstractNum w:abstractNumId="6" w15:restartNumberingAfterBreak="0">
    <w:nsid w:val="0A1A389A"/>
    <w:multiLevelType w:val="hybridMultilevel"/>
    <w:tmpl w:val="85207E0A"/>
    <w:lvl w:ilvl="0" w:tplc="BDB68216">
      <w:start w:val="1"/>
      <w:numFmt w:val="decimal"/>
      <w:lvlText w:val="%1."/>
      <w:lvlJc w:val="left"/>
      <w:pPr>
        <w:ind w:left="720" w:hanging="360"/>
      </w:pPr>
      <w:rPr>
        <w:rFonts w:ascii="Arial" w:hAnsi="Arial" w:cs="Arial" w:hint="default"/>
      </w:rPr>
    </w:lvl>
    <w:lvl w:ilvl="1" w:tplc="95AEA730">
      <w:start w:val="1"/>
      <w:numFmt w:val="lowerLetter"/>
      <w:lvlText w:val="%2."/>
      <w:lvlJc w:val="left"/>
      <w:pPr>
        <w:ind w:left="1440" w:hanging="360"/>
      </w:pPr>
    </w:lvl>
    <w:lvl w:ilvl="2" w:tplc="FFFFFFFF">
      <w:start w:val="1"/>
      <w:numFmt w:val="lowerRoman"/>
      <w:lvlText w:val="%3."/>
      <w:lvlJc w:val="right"/>
      <w:pPr>
        <w:ind w:left="2160" w:hanging="180"/>
      </w:pPr>
    </w:lvl>
    <w:lvl w:ilvl="3" w:tplc="311C4D90">
      <w:start w:val="1"/>
      <w:numFmt w:val="decimal"/>
      <w:lvlText w:val="%4."/>
      <w:lvlJc w:val="left"/>
      <w:pPr>
        <w:ind w:left="2880" w:hanging="360"/>
      </w:pPr>
    </w:lvl>
    <w:lvl w:ilvl="4" w:tplc="24F88B1E">
      <w:start w:val="1"/>
      <w:numFmt w:val="lowerLetter"/>
      <w:lvlText w:val="%5."/>
      <w:lvlJc w:val="left"/>
      <w:pPr>
        <w:ind w:left="3600" w:hanging="360"/>
      </w:pPr>
    </w:lvl>
    <w:lvl w:ilvl="5" w:tplc="917CD366">
      <w:start w:val="1"/>
      <w:numFmt w:val="lowerRoman"/>
      <w:lvlText w:val="%6."/>
      <w:lvlJc w:val="right"/>
      <w:pPr>
        <w:ind w:left="4320" w:hanging="180"/>
      </w:pPr>
    </w:lvl>
    <w:lvl w:ilvl="6" w:tplc="A6A82BA2">
      <w:start w:val="1"/>
      <w:numFmt w:val="decimal"/>
      <w:lvlText w:val="%7."/>
      <w:lvlJc w:val="left"/>
      <w:pPr>
        <w:ind w:left="5040" w:hanging="360"/>
      </w:pPr>
    </w:lvl>
    <w:lvl w:ilvl="7" w:tplc="5A2E0E84">
      <w:start w:val="1"/>
      <w:numFmt w:val="lowerLetter"/>
      <w:lvlText w:val="%8."/>
      <w:lvlJc w:val="left"/>
      <w:pPr>
        <w:ind w:left="5760" w:hanging="360"/>
      </w:pPr>
    </w:lvl>
    <w:lvl w:ilvl="8" w:tplc="371E0C52">
      <w:start w:val="1"/>
      <w:numFmt w:val="lowerRoman"/>
      <w:lvlText w:val="%9."/>
      <w:lvlJc w:val="right"/>
      <w:pPr>
        <w:ind w:left="6480" w:hanging="180"/>
      </w:pPr>
    </w:lvl>
  </w:abstractNum>
  <w:abstractNum w:abstractNumId="7" w15:restartNumberingAfterBreak="0">
    <w:nsid w:val="0DBD436A"/>
    <w:multiLevelType w:val="hybridMultilevel"/>
    <w:tmpl w:val="D3BC892A"/>
    <w:lvl w:ilvl="0" w:tplc="A134CBFE">
      <w:start w:val="1"/>
      <w:numFmt w:val="bullet"/>
      <w:lvlText w:val=""/>
      <w:lvlJc w:val="left"/>
      <w:pPr>
        <w:ind w:left="720" w:hanging="360"/>
      </w:pPr>
      <w:rPr>
        <w:rFonts w:ascii="Symbol" w:hAnsi="Symbol" w:hint="default"/>
      </w:rPr>
    </w:lvl>
    <w:lvl w:ilvl="1" w:tplc="7744E220">
      <w:start w:val="1"/>
      <w:numFmt w:val="bullet"/>
      <w:lvlText w:val="o"/>
      <w:lvlJc w:val="left"/>
      <w:pPr>
        <w:ind w:left="1440" w:hanging="360"/>
      </w:pPr>
      <w:rPr>
        <w:rFonts w:ascii="Courier New" w:hAnsi="Courier New" w:hint="default"/>
      </w:rPr>
    </w:lvl>
    <w:lvl w:ilvl="2" w:tplc="AA1ED062">
      <w:start w:val="1"/>
      <w:numFmt w:val="bullet"/>
      <w:lvlText w:val=""/>
      <w:lvlJc w:val="left"/>
      <w:pPr>
        <w:ind w:left="2160" w:hanging="360"/>
      </w:pPr>
      <w:rPr>
        <w:rFonts w:ascii="Wingdings" w:hAnsi="Wingdings" w:hint="default"/>
      </w:rPr>
    </w:lvl>
    <w:lvl w:ilvl="3" w:tplc="F1585096">
      <w:start w:val="1"/>
      <w:numFmt w:val="bullet"/>
      <w:lvlText w:val=""/>
      <w:lvlJc w:val="left"/>
      <w:pPr>
        <w:ind w:left="2880" w:hanging="360"/>
      </w:pPr>
      <w:rPr>
        <w:rFonts w:ascii="Symbol" w:hAnsi="Symbol" w:hint="default"/>
      </w:rPr>
    </w:lvl>
    <w:lvl w:ilvl="4" w:tplc="0FC8E82A">
      <w:start w:val="1"/>
      <w:numFmt w:val="bullet"/>
      <w:lvlText w:val="o"/>
      <w:lvlJc w:val="left"/>
      <w:pPr>
        <w:ind w:left="3600" w:hanging="360"/>
      </w:pPr>
      <w:rPr>
        <w:rFonts w:ascii="Courier New" w:hAnsi="Courier New" w:hint="default"/>
      </w:rPr>
    </w:lvl>
    <w:lvl w:ilvl="5" w:tplc="1D047A02">
      <w:start w:val="1"/>
      <w:numFmt w:val="bullet"/>
      <w:lvlText w:val=""/>
      <w:lvlJc w:val="left"/>
      <w:pPr>
        <w:ind w:left="4320" w:hanging="360"/>
      </w:pPr>
      <w:rPr>
        <w:rFonts w:ascii="Wingdings" w:hAnsi="Wingdings" w:hint="default"/>
      </w:rPr>
    </w:lvl>
    <w:lvl w:ilvl="6" w:tplc="407063A0">
      <w:start w:val="1"/>
      <w:numFmt w:val="bullet"/>
      <w:lvlText w:val=""/>
      <w:lvlJc w:val="left"/>
      <w:pPr>
        <w:ind w:left="5040" w:hanging="360"/>
      </w:pPr>
      <w:rPr>
        <w:rFonts w:ascii="Symbol" w:hAnsi="Symbol" w:hint="default"/>
      </w:rPr>
    </w:lvl>
    <w:lvl w:ilvl="7" w:tplc="516606B8">
      <w:start w:val="1"/>
      <w:numFmt w:val="bullet"/>
      <w:lvlText w:val="o"/>
      <w:lvlJc w:val="left"/>
      <w:pPr>
        <w:ind w:left="5760" w:hanging="360"/>
      </w:pPr>
      <w:rPr>
        <w:rFonts w:ascii="Courier New" w:hAnsi="Courier New" w:hint="default"/>
      </w:rPr>
    </w:lvl>
    <w:lvl w:ilvl="8" w:tplc="1AD01A62">
      <w:start w:val="1"/>
      <w:numFmt w:val="bullet"/>
      <w:lvlText w:val=""/>
      <w:lvlJc w:val="left"/>
      <w:pPr>
        <w:ind w:left="6480" w:hanging="360"/>
      </w:pPr>
      <w:rPr>
        <w:rFonts w:ascii="Wingdings" w:hAnsi="Wingdings" w:hint="default"/>
      </w:rPr>
    </w:lvl>
  </w:abstractNum>
  <w:abstractNum w:abstractNumId="8" w15:restartNumberingAfterBreak="0">
    <w:nsid w:val="152274B7"/>
    <w:multiLevelType w:val="hybridMultilevel"/>
    <w:tmpl w:val="8D94123E"/>
    <w:lvl w:ilvl="0" w:tplc="FFFFFFFF">
      <w:start w:val="1"/>
      <w:numFmt w:val="decimal"/>
      <w:lvlText w:val="%1."/>
      <w:lvlJc w:val="left"/>
      <w:pPr>
        <w:ind w:left="720" w:hanging="360"/>
      </w:pPr>
      <w:rPr>
        <w:rFonts w:ascii="Arial" w:eastAsia="SimSun" w:hAnsi="Arial" w:cs="Times New Roman"/>
        <w:sz w:val="23"/>
        <w:szCs w:val="23"/>
      </w:rPr>
    </w:lvl>
    <w:lvl w:ilvl="1" w:tplc="0C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DC323B"/>
    <w:multiLevelType w:val="hybridMultilevel"/>
    <w:tmpl w:val="54883A36"/>
    <w:lvl w:ilvl="0" w:tplc="FFFFFFFF">
      <w:start w:val="1"/>
      <w:numFmt w:val="decimal"/>
      <w:lvlText w:val="%1."/>
      <w:lvlJc w:val="left"/>
      <w:pPr>
        <w:ind w:left="720" w:hanging="360"/>
      </w:pPr>
      <w:rPr>
        <w:rFonts w:ascii="Arial" w:eastAsia="SimSun" w:hAnsi="Arial" w:cs="Times New Roman"/>
        <w:sz w:val="23"/>
        <w:szCs w:val="23"/>
      </w:rPr>
    </w:lvl>
    <w:lvl w:ilvl="1" w:tplc="0C090001">
      <w:start w:val="1"/>
      <w:numFmt w:val="bullet"/>
      <w:lvlText w:val=""/>
      <w:lvlJc w:val="left"/>
      <w:pPr>
        <w:ind w:left="216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664B23"/>
    <w:multiLevelType w:val="hybridMultilevel"/>
    <w:tmpl w:val="40E61DAE"/>
    <w:lvl w:ilvl="0" w:tplc="FD622AD0">
      <w:start w:val="1"/>
      <w:numFmt w:val="decimal"/>
      <w:lvlText w:val="%1."/>
      <w:lvlJc w:val="left"/>
      <w:pPr>
        <w:ind w:left="720" w:hanging="360"/>
      </w:pPr>
      <w:rPr>
        <w:rFonts w:ascii="Arial" w:hAnsi="Arial" w:cs="Arial" w:hint="default"/>
      </w:rPr>
    </w:lvl>
    <w:lvl w:ilvl="1" w:tplc="77E4D3FC">
      <w:start w:val="1"/>
      <w:numFmt w:val="lowerLetter"/>
      <w:lvlText w:val="%2."/>
      <w:lvlJc w:val="left"/>
      <w:pPr>
        <w:ind w:left="1440" w:hanging="360"/>
      </w:pPr>
    </w:lvl>
    <w:lvl w:ilvl="2" w:tplc="F370CAD0">
      <w:start w:val="1"/>
      <w:numFmt w:val="lowerRoman"/>
      <w:lvlText w:val="%3."/>
      <w:lvlJc w:val="right"/>
      <w:pPr>
        <w:ind w:left="2160" w:hanging="180"/>
      </w:pPr>
    </w:lvl>
    <w:lvl w:ilvl="3" w:tplc="06A41152">
      <w:start w:val="1"/>
      <w:numFmt w:val="decimal"/>
      <w:lvlText w:val="%4."/>
      <w:lvlJc w:val="left"/>
      <w:pPr>
        <w:ind w:left="2880" w:hanging="360"/>
      </w:pPr>
    </w:lvl>
    <w:lvl w:ilvl="4" w:tplc="C610E658">
      <w:start w:val="1"/>
      <w:numFmt w:val="lowerLetter"/>
      <w:lvlText w:val="%5."/>
      <w:lvlJc w:val="left"/>
      <w:pPr>
        <w:ind w:left="3600" w:hanging="360"/>
      </w:pPr>
    </w:lvl>
    <w:lvl w:ilvl="5" w:tplc="6492A286">
      <w:start w:val="1"/>
      <w:numFmt w:val="lowerRoman"/>
      <w:lvlText w:val="%6."/>
      <w:lvlJc w:val="right"/>
      <w:pPr>
        <w:ind w:left="4320" w:hanging="180"/>
      </w:pPr>
    </w:lvl>
    <w:lvl w:ilvl="6" w:tplc="90E65208">
      <w:start w:val="1"/>
      <w:numFmt w:val="decimal"/>
      <w:lvlText w:val="%7."/>
      <w:lvlJc w:val="left"/>
      <w:pPr>
        <w:ind w:left="5040" w:hanging="360"/>
      </w:pPr>
    </w:lvl>
    <w:lvl w:ilvl="7" w:tplc="6FA8EF98">
      <w:start w:val="1"/>
      <w:numFmt w:val="lowerLetter"/>
      <w:lvlText w:val="%8."/>
      <w:lvlJc w:val="left"/>
      <w:pPr>
        <w:ind w:left="5760" w:hanging="360"/>
      </w:pPr>
    </w:lvl>
    <w:lvl w:ilvl="8" w:tplc="338E393C">
      <w:start w:val="1"/>
      <w:numFmt w:val="lowerRoman"/>
      <w:lvlText w:val="%9."/>
      <w:lvlJc w:val="right"/>
      <w:pPr>
        <w:ind w:left="6480" w:hanging="180"/>
      </w:pPr>
    </w:lvl>
  </w:abstractNum>
  <w:abstractNum w:abstractNumId="11" w15:restartNumberingAfterBreak="0">
    <w:nsid w:val="255A2B32"/>
    <w:multiLevelType w:val="hybridMultilevel"/>
    <w:tmpl w:val="9BEC5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452D93"/>
    <w:multiLevelType w:val="hybridMultilevel"/>
    <w:tmpl w:val="46DCF950"/>
    <w:lvl w:ilvl="0" w:tplc="508EAB76">
      <w:start w:val="1"/>
      <w:numFmt w:val="decimal"/>
      <w:lvlText w:val="%1."/>
      <w:lvlJc w:val="left"/>
      <w:pPr>
        <w:ind w:left="720" w:hanging="360"/>
      </w:pPr>
      <w:rPr>
        <w:rFonts w:ascii="Arial" w:eastAsia="SimSun" w:hAnsi="Arial" w:cs="Times New Roman"/>
        <w:sz w:val="23"/>
        <w:szCs w:val="23"/>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2B7A08"/>
    <w:multiLevelType w:val="hybridMultilevel"/>
    <w:tmpl w:val="F0101596"/>
    <w:lvl w:ilvl="0" w:tplc="9B80054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8757EC"/>
    <w:multiLevelType w:val="hybridMultilevel"/>
    <w:tmpl w:val="867E0A82"/>
    <w:lvl w:ilvl="0" w:tplc="8B02311E">
      <w:start w:val="1"/>
      <w:numFmt w:val="bullet"/>
      <w:lvlText w:val=""/>
      <w:lvlJc w:val="left"/>
      <w:pPr>
        <w:ind w:left="720" w:hanging="360"/>
      </w:pPr>
      <w:rPr>
        <w:rFonts w:ascii="Symbol" w:hAnsi="Symbol" w:hint="default"/>
      </w:rPr>
    </w:lvl>
    <w:lvl w:ilvl="1" w:tplc="B25CF26C">
      <w:start w:val="1"/>
      <w:numFmt w:val="bullet"/>
      <w:lvlText w:val="o"/>
      <w:lvlJc w:val="left"/>
      <w:pPr>
        <w:ind w:left="1440" w:hanging="360"/>
      </w:pPr>
      <w:rPr>
        <w:rFonts w:ascii="Courier New" w:hAnsi="Courier New" w:hint="default"/>
      </w:rPr>
    </w:lvl>
    <w:lvl w:ilvl="2" w:tplc="A0CC3FE6">
      <w:start w:val="1"/>
      <w:numFmt w:val="bullet"/>
      <w:lvlText w:val=""/>
      <w:lvlJc w:val="left"/>
      <w:pPr>
        <w:ind w:left="2160" w:hanging="360"/>
      </w:pPr>
      <w:rPr>
        <w:rFonts w:ascii="Wingdings" w:hAnsi="Wingdings" w:hint="default"/>
      </w:rPr>
    </w:lvl>
    <w:lvl w:ilvl="3" w:tplc="B23420E2">
      <w:start w:val="1"/>
      <w:numFmt w:val="bullet"/>
      <w:lvlText w:val=""/>
      <w:lvlJc w:val="left"/>
      <w:pPr>
        <w:ind w:left="2880" w:hanging="360"/>
      </w:pPr>
      <w:rPr>
        <w:rFonts w:ascii="Symbol" w:hAnsi="Symbol" w:hint="default"/>
      </w:rPr>
    </w:lvl>
    <w:lvl w:ilvl="4" w:tplc="D3CCEC76">
      <w:start w:val="1"/>
      <w:numFmt w:val="bullet"/>
      <w:lvlText w:val="o"/>
      <w:lvlJc w:val="left"/>
      <w:pPr>
        <w:ind w:left="3600" w:hanging="360"/>
      </w:pPr>
      <w:rPr>
        <w:rFonts w:ascii="Courier New" w:hAnsi="Courier New" w:hint="default"/>
      </w:rPr>
    </w:lvl>
    <w:lvl w:ilvl="5" w:tplc="13AC1394">
      <w:start w:val="1"/>
      <w:numFmt w:val="bullet"/>
      <w:lvlText w:val=""/>
      <w:lvlJc w:val="left"/>
      <w:pPr>
        <w:ind w:left="4320" w:hanging="360"/>
      </w:pPr>
      <w:rPr>
        <w:rFonts w:ascii="Wingdings" w:hAnsi="Wingdings" w:hint="default"/>
      </w:rPr>
    </w:lvl>
    <w:lvl w:ilvl="6" w:tplc="8BB0576E">
      <w:start w:val="1"/>
      <w:numFmt w:val="bullet"/>
      <w:lvlText w:val=""/>
      <w:lvlJc w:val="left"/>
      <w:pPr>
        <w:ind w:left="5040" w:hanging="360"/>
      </w:pPr>
      <w:rPr>
        <w:rFonts w:ascii="Symbol" w:hAnsi="Symbol" w:hint="default"/>
      </w:rPr>
    </w:lvl>
    <w:lvl w:ilvl="7" w:tplc="7FC8AEDC">
      <w:start w:val="1"/>
      <w:numFmt w:val="bullet"/>
      <w:lvlText w:val="o"/>
      <w:lvlJc w:val="left"/>
      <w:pPr>
        <w:ind w:left="5760" w:hanging="360"/>
      </w:pPr>
      <w:rPr>
        <w:rFonts w:ascii="Courier New" w:hAnsi="Courier New" w:hint="default"/>
      </w:rPr>
    </w:lvl>
    <w:lvl w:ilvl="8" w:tplc="C2860238">
      <w:start w:val="1"/>
      <w:numFmt w:val="bullet"/>
      <w:lvlText w:val=""/>
      <w:lvlJc w:val="left"/>
      <w:pPr>
        <w:ind w:left="6480" w:hanging="360"/>
      </w:pPr>
      <w:rPr>
        <w:rFonts w:ascii="Wingdings" w:hAnsi="Wingdings" w:hint="default"/>
      </w:rPr>
    </w:lvl>
  </w:abstractNum>
  <w:abstractNum w:abstractNumId="15"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B92771"/>
    <w:multiLevelType w:val="hybridMultilevel"/>
    <w:tmpl w:val="95485A70"/>
    <w:lvl w:ilvl="0" w:tplc="D26ABC7E">
      <w:start w:val="1"/>
      <w:numFmt w:val="bullet"/>
      <w:lvlText w:val=""/>
      <w:lvlJc w:val="left"/>
      <w:pPr>
        <w:ind w:left="1440" w:hanging="360"/>
      </w:pPr>
      <w:rPr>
        <w:rFonts w:ascii="Symbol" w:hAnsi="Symbol"/>
      </w:rPr>
    </w:lvl>
    <w:lvl w:ilvl="1" w:tplc="A974515C">
      <w:start w:val="1"/>
      <w:numFmt w:val="bullet"/>
      <w:lvlText w:val=""/>
      <w:lvlJc w:val="left"/>
      <w:pPr>
        <w:ind w:left="1440" w:hanging="360"/>
      </w:pPr>
      <w:rPr>
        <w:rFonts w:ascii="Symbol" w:hAnsi="Symbol"/>
      </w:rPr>
    </w:lvl>
    <w:lvl w:ilvl="2" w:tplc="A68A7698">
      <w:start w:val="1"/>
      <w:numFmt w:val="bullet"/>
      <w:lvlText w:val=""/>
      <w:lvlJc w:val="left"/>
      <w:pPr>
        <w:ind w:left="1440" w:hanging="360"/>
      </w:pPr>
      <w:rPr>
        <w:rFonts w:ascii="Symbol" w:hAnsi="Symbol"/>
      </w:rPr>
    </w:lvl>
    <w:lvl w:ilvl="3" w:tplc="41A4B1A2">
      <w:start w:val="1"/>
      <w:numFmt w:val="bullet"/>
      <w:lvlText w:val=""/>
      <w:lvlJc w:val="left"/>
      <w:pPr>
        <w:ind w:left="1440" w:hanging="360"/>
      </w:pPr>
      <w:rPr>
        <w:rFonts w:ascii="Symbol" w:hAnsi="Symbol"/>
      </w:rPr>
    </w:lvl>
    <w:lvl w:ilvl="4" w:tplc="088EA93C">
      <w:start w:val="1"/>
      <w:numFmt w:val="bullet"/>
      <w:lvlText w:val=""/>
      <w:lvlJc w:val="left"/>
      <w:pPr>
        <w:ind w:left="1440" w:hanging="360"/>
      </w:pPr>
      <w:rPr>
        <w:rFonts w:ascii="Symbol" w:hAnsi="Symbol"/>
      </w:rPr>
    </w:lvl>
    <w:lvl w:ilvl="5" w:tplc="CE0C2BD4">
      <w:start w:val="1"/>
      <w:numFmt w:val="bullet"/>
      <w:lvlText w:val=""/>
      <w:lvlJc w:val="left"/>
      <w:pPr>
        <w:ind w:left="1440" w:hanging="360"/>
      </w:pPr>
      <w:rPr>
        <w:rFonts w:ascii="Symbol" w:hAnsi="Symbol"/>
      </w:rPr>
    </w:lvl>
    <w:lvl w:ilvl="6" w:tplc="C3A4EA24">
      <w:start w:val="1"/>
      <w:numFmt w:val="bullet"/>
      <w:lvlText w:val=""/>
      <w:lvlJc w:val="left"/>
      <w:pPr>
        <w:ind w:left="1440" w:hanging="360"/>
      </w:pPr>
      <w:rPr>
        <w:rFonts w:ascii="Symbol" w:hAnsi="Symbol"/>
      </w:rPr>
    </w:lvl>
    <w:lvl w:ilvl="7" w:tplc="26E483C6">
      <w:start w:val="1"/>
      <w:numFmt w:val="bullet"/>
      <w:lvlText w:val=""/>
      <w:lvlJc w:val="left"/>
      <w:pPr>
        <w:ind w:left="1440" w:hanging="360"/>
      </w:pPr>
      <w:rPr>
        <w:rFonts w:ascii="Symbol" w:hAnsi="Symbol"/>
      </w:rPr>
    </w:lvl>
    <w:lvl w:ilvl="8" w:tplc="B91632D0">
      <w:start w:val="1"/>
      <w:numFmt w:val="bullet"/>
      <w:lvlText w:val=""/>
      <w:lvlJc w:val="left"/>
      <w:pPr>
        <w:ind w:left="1440" w:hanging="360"/>
      </w:pPr>
      <w:rPr>
        <w:rFonts w:ascii="Symbol" w:hAnsi="Symbol"/>
      </w:rPr>
    </w:lvl>
  </w:abstractNum>
  <w:abstractNum w:abstractNumId="17" w15:restartNumberingAfterBreak="0">
    <w:nsid w:val="3F137279"/>
    <w:multiLevelType w:val="hybridMultilevel"/>
    <w:tmpl w:val="B50622FC"/>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8" w15:restartNumberingAfterBreak="0">
    <w:nsid w:val="40F53C63"/>
    <w:multiLevelType w:val="hybridMultilevel"/>
    <w:tmpl w:val="2C901456"/>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44012E56"/>
    <w:multiLevelType w:val="hybridMultilevel"/>
    <w:tmpl w:val="BCDE1E10"/>
    <w:lvl w:ilvl="0" w:tplc="9DA06A62">
      <w:start w:val="1"/>
      <w:numFmt w:val="bullet"/>
      <w:lvlText w:val=""/>
      <w:lvlJc w:val="left"/>
      <w:pPr>
        <w:ind w:left="720" w:hanging="360"/>
      </w:pPr>
      <w:rPr>
        <w:rFonts w:ascii="Symbol" w:hAnsi="Symbol" w:hint="default"/>
      </w:rPr>
    </w:lvl>
    <w:lvl w:ilvl="1" w:tplc="ACDE544C">
      <w:start w:val="1"/>
      <w:numFmt w:val="bullet"/>
      <w:lvlText w:val="o"/>
      <w:lvlJc w:val="left"/>
      <w:pPr>
        <w:ind w:left="1440" w:hanging="360"/>
      </w:pPr>
      <w:rPr>
        <w:rFonts w:ascii="Courier New" w:hAnsi="Courier New" w:hint="default"/>
      </w:rPr>
    </w:lvl>
    <w:lvl w:ilvl="2" w:tplc="45C034AE">
      <w:start w:val="1"/>
      <w:numFmt w:val="bullet"/>
      <w:lvlText w:val=""/>
      <w:lvlJc w:val="left"/>
      <w:pPr>
        <w:ind w:left="2160" w:hanging="360"/>
      </w:pPr>
      <w:rPr>
        <w:rFonts w:ascii="Wingdings" w:hAnsi="Wingdings" w:hint="default"/>
      </w:rPr>
    </w:lvl>
    <w:lvl w:ilvl="3" w:tplc="7952E094">
      <w:start w:val="1"/>
      <w:numFmt w:val="bullet"/>
      <w:lvlText w:val=""/>
      <w:lvlJc w:val="left"/>
      <w:pPr>
        <w:ind w:left="2880" w:hanging="360"/>
      </w:pPr>
      <w:rPr>
        <w:rFonts w:ascii="Symbol" w:hAnsi="Symbol" w:hint="default"/>
      </w:rPr>
    </w:lvl>
    <w:lvl w:ilvl="4" w:tplc="48BA8126">
      <w:start w:val="1"/>
      <w:numFmt w:val="bullet"/>
      <w:lvlText w:val="o"/>
      <w:lvlJc w:val="left"/>
      <w:pPr>
        <w:ind w:left="3600" w:hanging="360"/>
      </w:pPr>
      <w:rPr>
        <w:rFonts w:ascii="Courier New" w:hAnsi="Courier New" w:hint="default"/>
      </w:rPr>
    </w:lvl>
    <w:lvl w:ilvl="5" w:tplc="2A14BD96">
      <w:start w:val="1"/>
      <w:numFmt w:val="bullet"/>
      <w:lvlText w:val=""/>
      <w:lvlJc w:val="left"/>
      <w:pPr>
        <w:ind w:left="4320" w:hanging="360"/>
      </w:pPr>
      <w:rPr>
        <w:rFonts w:ascii="Wingdings" w:hAnsi="Wingdings" w:hint="default"/>
      </w:rPr>
    </w:lvl>
    <w:lvl w:ilvl="6" w:tplc="A7C00F16">
      <w:start w:val="1"/>
      <w:numFmt w:val="bullet"/>
      <w:lvlText w:val=""/>
      <w:lvlJc w:val="left"/>
      <w:pPr>
        <w:ind w:left="5040" w:hanging="360"/>
      </w:pPr>
      <w:rPr>
        <w:rFonts w:ascii="Symbol" w:hAnsi="Symbol" w:hint="default"/>
      </w:rPr>
    </w:lvl>
    <w:lvl w:ilvl="7" w:tplc="3162DB22">
      <w:start w:val="1"/>
      <w:numFmt w:val="bullet"/>
      <w:lvlText w:val="o"/>
      <w:lvlJc w:val="left"/>
      <w:pPr>
        <w:ind w:left="5760" w:hanging="360"/>
      </w:pPr>
      <w:rPr>
        <w:rFonts w:ascii="Courier New" w:hAnsi="Courier New" w:hint="default"/>
      </w:rPr>
    </w:lvl>
    <w:lvl w:ilvl="8" w:tplc="42E81EF2">
      <w:start w:val="1"/>
      <w:numFmt w:val="bullet"/>
      <w:lvlText w:val=""/>
      <w:lvlJc w:val="left"/>
      <w:pPr>
        <w:ind w:left="6480" w:hanging="360"/>
      </w:pPr>
      <w:rPr>
        <w:rFonts w:ascii="Wingdings" w:hAnsi="Wingdings" w:hint="default"/>
      </w:rPr>
    </w:lvl>
  </w:abstractNum>
  <w:abstractNum w:abstractNumId="20" w15:restartNumberingAfterBreak="0">
    <w:nsid w:val="4B0A11B6"/>
    <w:multiLevelType w:val="hybridMultilevel"/>
    <w:tmpl w:val="2C1ED222"/>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AA3471"/>
    <w:multiLevelType w:val="hybridMultilevel"/>
    <w:tmpl w:val="2D405BBE"/>
    <w:lvl w:ilvl="0" w:tplc="E93054D0">
      <w:start w:val="1"/>
      <w:numFmt w:val="bullet"/>
      <w:lvlText w:val=""/>
      <w:lvlJc w:val="left"/>
      <w:pPr>
        <w:ind w:left="720" w:hanging="360"/>
      </w:pPr>
      <w:rPr>
        <w:rFonts w:ascii="Symbol" w:hAnsi="Symbol" w:hint="default"/>
      </w:rPr>
    </w:lvl>
    <w:lvl w:ilvl="1" w:tplc="198200F4">
      <w:start w:val="1"/>
      <w:numFmt w:val="bullet"/>
      <w:lvlText w:val="o"/>
      <w:lvlJc w:val="left"/>
      <w:pPr>
        <w:ind w:left="1440" w:hanging="360"/>
      </w:pPr>
      <w:rPr>
        <w:rFonts w:ascii="Courier New" w:hAnsi="Courier New" w:hint="default"/>
      </w:rPr>
    </w:lvl>
    <w:lvl w:ilvl="2" w:tplc="F3EE8F50">
      <w:start w:val="1"/>
      <w:numFmt w:val="bullet"/>
      <w:lvlText w:val=""/>
      <w:lvlJc w:val="left"/>
      <w:pPr>
        <w:ind w:left="2160" w:hanging="360"/>
      </w:pPr>
      <w:rPr>
        <w:rFonts w:ascii="Wingdings" w:hAnsi="Wingdings" w:hint="default"/>
      </w:rPr>
    </w:lvl>
    <w:lvl w:ilvl="3" w:tplc="690ED8B4">
      <w:start w:val="1"/>
      <w:numFmt w:val="bullet"/>
      <w:lvlText w:val=""/>
      <w:lvlJc w:val="left"/>
      <w:pPr>
        <w:ind w:left="2880" w:hanging="360"/>
      </w:pPr>
      <w:rPr>
        <w:rFonts w:ascii="Symbol" w:hAnsi="Symbol" w:hint="default"/>
      </w:rPr>
    </w:lvl>
    <w:lvl w:ilvl="4" w:tplc="24846046">
      <w:start w:val="1"/>
      <w:numFmt w:val="bullet"/>
      <w:lvlText w:val="o"/>
      <w:lvlJc w:val="left"/>
      <w:pPr>
        <w:ind w:left="3600" w:hanging="360"/>
      </w:pPr>
      <w:rPr>
        <w:rFonts w:ascii="Courier New" w:hAnsi="Courier New" w:hint="default"/>
      </w:rPr>
    </w:lvl>
    <w:lvl w:ilvl="5" w:tplc="CD1AECF6">
      <w:start w:val="1"/>
      <w:numFmt w:val="bullet"/>
      <w:lvlText w:val=""/>
      <w:lvlJc w:val="left"/>
      <w:pPr>
        <w:ind w:left="4320" w:hanging="360"/>
      </w:pPr>
      <w:rPr>
        <w:rFonts w:ascii="Wingdings" w:hAnsi="Wingdings" w:hint="default"/>
      </w:rPr>
    </w:lvl>
    <w:lvl w:ilvl="6" w:tplc="606A1FFC">
      <w:start w:val="1"/>
      <w:numFmt w:val="bullet"/>
      <w:lvlText w:val=""/>
      <w:lvlJc w:val="left"/>
      <w:pPr>
        <w:ind w:left="5040" w:hanging="360"/>
      </w:pPr>
      <w:rPr>
        <w:rFonts w:ascii="Symbol" w:hAnsi="Symbol" w:hint="default"/>
      </w:rPr>
    </w:lvl>
    <w:lvl w:ilvl="7" w:tplc="4CD4F5A8">
      <w:start w:val="1"/>
      <w:numFmt w:val="bullet"/>
      <w:lvlText w:val="o"/>
      <w:lvlJc w:val="left"/>
      <w:pPr>
        <w:ind w:left="5760" w:hanging="360"/>
      </w:pPr>
      <w:rPr>
        <w:rFonts w:ascii="Courier New" w:hAnsi="Courier New" w:hint="default"/>
      </w:rPr>
    </w:lvl>
    <w:lvl w:ilvl="8" w:tplc="DCF082D8">
      <w:start w:val="1"/>
      <w:numFmt w:val="bullet"/>
      <w:lvlText w:val=""/>
      <w:lvlJc w:val="left"/>
      <w:pPr>
        <w:ind w:left="6480" w:hanging="360"/>
      </w:pPr>
      <w:rPr>
        <w:rFonts w:ascii="Wingdings" w:hAnsi="Wingdings" w:hint="default"/>
      </w:rPr>
    </w:lvl>
  </w:abstractNum>
  <w:abstractNum w:abstractNumId="22" w15:restartNumberingAfterBreak="0">
    <w:nsid w:val="4EB00127"/>
    <w:multiLevelType w:val="hybridMultilevel"/>
    <w:tmpl w:val="DE7CD664"/>
    <w:lvl w:ilvl="0" w:tplc="4ED48994">
      <w:start w:val="1"/>
      <w:numFmt w:val="bullet"/>
      <w:lvlText w:val=""/>
      <w:lvlJc w:val="left"/>
      <w:pPr>
        <w:ind w:left="720" w:hanging="360"/>
      </w:pPr>
      <w:rPr>
        <w:rFonts w:ascii="Symbol" w:hAnsi="Symbol" w:hint="default"/>
      </w:rPr>
    </w:lvl>
    <w:lvl w:ilvl="1" w:tplc="939EA60A">
      <w:start w:val="1"/>
      <w:numFmt w:val="bullet"/>
      <w:lvlText w:val="o"/>
      <w:lvlJc w:val="left"/>
      <w:pPr>
        <w:ind w:left="1440" w:hanging="360"/>
      </w:pPr>
      <w:rPr>
        <w:rFonts w:ascii="Courier New" w:hAnsi="Courier New" w:hint="default"/>
      </w:rPr>
    </w:lvl>
    <w:lvl w:ilvl="2" w:tplc="4AF890B0">
      <w:start w:val="1"/>
      <w:numFmt w:val="bullet"/>
      <w:lvlText w:val=""/>
      <w:lvlJc w:val="left"/>
      <w:pPr>
        <w:ind w:left="2160" w:hanging="360"/>
      </w:pPr>
      <w:rPr>
        <w:rFonts w:ascii="Wingdings" w:hAnsi="Wingdings" w:hint="default"/>
      </w:rPr>
    </w:lvl>
    <w:lvl w:ilvl="3" w:tplc="4D5C1C18">
      <w:start w:val="1"/>
      <w:numFmt w:val="bullet"/>
      <w:lvlText w:val=""/>
      <w:lvlJc w:val="left"/>
      <w:pPr>
        <w:ind w:left="2880" w:hanging="360"/>
      </w:pPr>
      <w:rPr>
        <w:rFonts w:ascii="Symbol" w:hAnsi="Symbol" w:hint="default"/>
      </w:rPr>
    </w:lvl>
    <w:lvl w:ilvl="4" w:tplc="197AB734">
      <w:start w:val="1"/>
      <w:numFmt w:val="bullet"/>
      <w:lvlText w:val="o"/>
      <w:lvlJc w:val="left"/>
      <w:pPr>
        <w:ind w:left="3600" w:hanging="360"/>
      </w:pPr>
      <w:rPr>
        <w:rFonts w:ascii="Courier New" w:hAnsi="Courier New" w:hint="default"/>
      </w:rPr>
    </w:lvl>
    <w:lvl w:ilvl="5" w:tplc="F8D2392C">
      <w:start w:val="1"/>
      <w:numFmt w:val="bullet"/>
      <w:lvlText w:val=""/>
      <w:lvlJc w:val="left"/>
      <w:pPr>
        <w:ind w:left="4320" w:hanging="360"/>
      </w:pPr>
      <w:rPr>
        <w:rFonts w:ascii="Wingdings" w:hAnsi="Wingdings" w:hint="default"/>
      </w:rPr>
    </w:lvl>
    <w:lvl w:ilvl="6" w:tplc="A5CE5356">
      <w:start w:val="1"/>
      <w:numFmt w:val="bullet"/>
      <w:lvlText w:val=""/>
      <w:lvlJc w:val="left"/>
      <w:pPr>
        <w:ind w:left="5040" w:hanging="360"/>
      </w:pPr>
      <w:rPr>
        <w:rFonts w:ascii="Symbol" w:hAnsi="Symbol" w:hint="default"/>
      </w:rPr>
    </w:lvl>
    <w:lvl w:ilvl="7" w:tplc="6A6C28FA">
      <w:start w:val="1"/>
      <w:numFmt w:val="bullet"/>
      <w:lvlText w:val="o"/>
      <w:lvlJc w:val="left"/>
      <w:pPr>
        <w:ind w:left="5760" w:hanging="360"/>
      </w:pPr>
      <w:rPr>
        <w:rFonts w:ascii="Courier New" w:hAnsi="Courier New" w:hint="default"/>
      </w:rPr>
    </w:lvl>
    <w:lvl w:ilvl="8" w:tplc="68BC77DA">
      <w:start w:val="1"/>
      <w:numFmt w:val="bullet"/>
      <w:lvlText w:val=""/>
      <w:lvlJc w:val="left"/>
      <w:pPr>
        <w:ind w:left="6480" w:hanging="360"/>
      </w:pPr>
      <w:rPr>
        <w:rFonts w:ascii="Wingdings" w:hAnsi="Wingdings" w:hint="default"/>
      </w:rPr>
    </w:lvl>
  </w:abstractNum>
  <w:abstractNum w:abstractNumId="23" w15:restartNumberingAfterBreak="0">
    <w:nsid w:val="562347BD"/>
    <w:multiLevelType w:val="hybridMultilevel"/>
    <w:tmpl w:val="A7668AD2"/>
    <w:lvl w:ilvl="0" w:tplc="FC40CD46">
      <w:start w:val="1"/>
      <w:numFmt w:val="decimal"/>
      <w:lvlText w:val="%1."/>
      <w:lvlJc w:val="left"/>
      <w:pPr>
        <w:ind w:left="720" w:hanging="360"/>
      </w:pPr>
      <w:rPr>
        <w:rFonts w:ascii="Arial" w:hAnsi="Arial" w:cs="Arial" w:hint="default"/>
      </w:rPr>
    </w:lvl>
    <w:lvl w:ilvl="1" w:tplc="12220D24">
      <w:start w:val="1"/>
      <w:numFmt w:val="lowerLetter"/>
      <w:lvlText w:val="%2."/>
      <w:lvlJc w:val="left"/>
      <w:pPr>
        <w:ind w:left="1440" w:hanging="360"/>
      </w:pPr>
    </w:lvl>
    <w:lvl w:ilvl="2" w:tplc="FFFFFFFF">
      <w:start w:val="1"/>
      <w:numFmt w:val="lowerRoman"/>
      <w:lvlText w:val="%3."/>
      <w:lvlJc w:val="right"/>
      <w:pPr>
        <w:ind w:left="2160" w:hanging="180"/>
      </w:pPr>
    </w:lvl>
    <w:lvl w:ilvl="3" w:tplc="96AE3696">
      <w:start w:val="1"/>
      <w:numFmt w:val="decimal"/>
      <w:lvlText w:val="%4."/>
      <w:lvlJc w:val="left"/>
      <w:pPr>
        <w:ind w:left="2880" w:hanging="360"/>
      </w:pPr>
    </w:lvl>
    <w:lvl w:ilvl="4" w:tplc="865E4AEE">
      <w:start w:val="1"/>
      <w:numFmt w:val="lowerLetter"/>
      <w:lvlText w:val="%5."/>
      <w:lvlJc w:val="left"/>
      <w:pPr>
        <w:ind w:left="3600" w:hanging="360"/>
      </w:pPr>
    </w:lvl>
    <w:lvl w:ilvl="5" w:tplc="E292B0CC">
      <w:start w:val="1"/>
      <w:numFmt w:val="lowerRoman"/>
      <w:lvlText w:val="%6."/>
      <w:lvlJc w:val="right"/>
      <w:pPr>
        <w:ind w:left="4320" w:hanging="180"/>
      </w:pPr>
    </w:lvl>
    <w:lvl w:ilvl="6" w:tplc="320EC4A0">
      <w:start w:val="1"/>
      <w:numFmt w:val="decimal"/>
      <w:lvlText w:val="%7."/>
      <w:lvlJc w:val="left"/>
      <w:pPr>
        <w:ind w:left="5040" w:hanging="360"/>
      </w:pPr>
    </w:lvl>
    <w:lvl w:ilvl="7" w:tplc="C76853F2">
      <w:start w:val="1"/>
      <w:numFmt w:val="lowerLetter"/>
      <w:lvlText w:val="%8."/>
      <w:lvlJc w:val="left"/>
      <w:pPr>
        <w:ind w:left="5760" w:hanging="360"/>
      </w:pPr>
    </w:lvl>
    <w:lvl w:ilvl="8" w:tplc="C5BC2F6C">
      <w:start w:val="1"/>
      <w:numFmt w:val="lowerRoman"/>
      <w:lvlText w:val="%9."/>
      <w:lvlJc w:val="right"/>
      <w:pPr>
        <w:ind w:left="6480" w:hanging="180"/>
      </w:pPr>
    </w:lvl>
  </w:abstractNum>
  <w:abstractNum w:abstractNumId="24" w15:restartNumberingAfterBreak="0">
    <w:nsid w:val="569854C9"/>
    <w:multiLevelType w:val="hybridMultilevel"/>
    <w:tmpl w:val="E39457E8"/>
    <w:lvl w:ilvl="0" w:tplc="508EAB76">
      <w:start w:val="1"/>
      <w:numFmt w:val="decimal"/>
      <w:lvlText w:val="%1."/>
      <w:lvlJc w:val="left"/>
      <w:pPr>
        <w:ind w:left="720" w:hanging="360"/>
      </w:pPr>
      <w:rPr>
        <w:rFonts w:ascii="Arial" w:eastAsia="SimSun" w:hAnsi="Arial" w:cs="Times New Roman"/>
        <w:sz w:val="23"/>
        <w:szCs w:val="23"/>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7CC7156"/>
    <w:multiLevelType w:val="hybridMultilevel"/>
    <w:tmpl w:val="0914C5DC"/>
    <w:lvl w:ilvl="0" w:tplc="3252ED5A">
      <w:start w:val="1"/>
      <w:numFmt w:val="lowerLetter"/>
      <w:lvlText w:val="%1."/>
      <w:lvlJc w:val="left"/>
      <w:pPr>
        <w:ind w:left="1080" w:hanging="360"/>
      </w:pPr>
      <w:rPr>
        <w:rFonts w:hint="default"/>
      </w:rPr>
    </w:lvl>
    <w:lvl w:ilvl="1" w:tplc="246CAB2A">
      <w:start w:val="1"/>
      <w:numFmt w:val="lowerLetter"/>
      <w:pStyle w:val="DoElist2numbered2018"/>
      <w:lvlText w:val="%2."/>
      <w:lvlJc w:val="left"/>
      <w:pPr>
        <w:tabs>
          <w:tab w:val="num" w:pos="1440"/>
        </w:tabs>
        <w:ind w:left="1440" w:hanging="720"/>
      </w:pPr>
      <w:rPr>
        <w:rFonts w:hint="default"/>
      </w:rPr>
    </w:lvl>
    <w:lvl w:ilvl="2" w:tplc="0DCEE150">
      <w:start w:val="1"/>
      <w:numFmt w:val="decimal"/>
      <w:lvlText w:val="%3."/>
      <w:lvlJc w:val="left"/>
      <w:pPr>
        <w:tabs>
          <w:tab w:val="num" w:pos="2160"/>
        </w:tabs>
        <w:ind w:left="2160" w:hanging="720"/>
      </w:pPr>
      <w:rPr>
        <w:rFonts w:hint="default"/>
      </w:rPr>
    </w:lvl>
    <w:lvl w:ilvl="3" w:tplc="7CD218C6">
      <w:start w:val="1"/>
      <w:numFmt w:val="decimal"/>
      <w:lvlText w:val="%4."/>
      <w:lvlJc w:val="left"/>
      <w:pPr>
        <w:tabs>
          <w:tab w:val="num" w:pos="2880"/>
        </w:tabs>
        <w:ind w:left="2880" w:hanging="720"/>
      </w:pPr>
      <w:rPr>
        <w:rFonts w:hint="default"/>
      </w:rPr>
    </w:lvl>
    <w:lvl w:ilvl="4" w:tplc="C3D665A6">
      <w:start w:val="1"/>
      <w:numFmt w:val="decimal"/>
      <w:lvlText w:val="%5."/>
      <w:lvlJc w:val="left"/>
      <w:pPr>
        <w:tabs>
          <w:tab w:val="num" w:pos="3600"/>
        </w:tabs>
        <w:ind w:left="3600" w:hanging="720"/>
      </w:pPr>
      <w:rPr>
        <w:rFonts w:hint="default"/>
      </w:rPr>
    </w:lvl>
    <w:lvl w:ilvl="5" w:tplc="082A7982">
      <w:start w:val="1"/>
      <w:numFmt w:val="decimal"/>
      <w:lvlText w:val="%6."/>
      <w:lvlJc w:val="left"/>
      <w:pPr>
        <w:tabs>
          <w:tab w:val="num" w:pos="4320"/>
        </w:tabs>
        <w:ind w:left="4320" w:hanging="720"/>
      </w:pPr>
      <w:rPr>
        <w:rFonts w:hint="default"/>
      </w:rPr>
    </w:lvl>
    <w:lvl w:ilvl="6" w:tplc="E77C0400">
      <w:start w:val="1"/>
      <w:numFmt w:val="decimal"/>
      <w:lvlText w:val="%7."/>
      <w:lvlJc w:val="left"/>
      <w:pPr>
        <w:tabs>
          <w:tab w:val="num" w:pos="5040"/>
        </w:tabs>
        <w:ind w:left="5040" w:hanging="720"/>
      </w:pPr>
      <w:rPr>
        <w:rFonts w:hint="default"/>
      </w:rPr>
    </w:lvl>
    <w:lvl w:ilvl="7" w:tplc="B8563E06">
      <w:start w:val="1"/>
      <w:numFmt w:val="decimal"/>
      <w:lvlText w:val="%8."/>
      <w:lvlJc w:val="left"/>
      <w:pPr>
        <w:tabs>
          <w:tab w:val="num" w:pos="5760"/>
        </w:tabs>
        <w:ind w:left="5760" w:hanging="720"/>
      </w:pPr>
      <w:rPr>
        <w:rFonts w:hint="default"/>
      </w:rPr>
    </w:lvl>
    <w:lvl w:ilvl="8" w:tplc="E55C7776">
      <w:start w:val="1"/>
      <w:numFmt w:val="decimal"/>
      <w:lvlText w:val="%9."/>
      <w:lvlJc w:val="left"/>
      <w:pPr>
        <w:tabs>
          <w:tab w:val="num" w:pos="6480"/>
        </w:tabs>
        <w:ind w:left="6480" w:hanging="720"/>
      </w:pPr>
      <w:rPr>
        <w:rFonts w:hint="default"/>
      </w:rPr>
    </w:lvl>
  </w:abstractNum>
  <w:abstractNum w:abstractNumId="26" w15:restartNumberingAfterBreak="0">
    <w:nsid w:val="58F31C23"/>
    <w:multiLevelType w:val="hybridMultilevel"/>
    <w:tmpl w:val="CBE0E506"/>
    <w:lvl w:ilvl="0" w:tplc="98F0AB86">
      <w:start w:val="1"/>
      <w:numFmt w:val="decimal"/>
      <w:lvlText w:val="%1."/>
      <w:lvlJc w:val="left"/>
      <w:pPr>
        <w:ind w:left="720" w:hanging="360"/>
      </w:pPr>
      <w:rPr>
        <w:rFonts w:ascii="Arial" w:hAnsi="Arial" w:cs="Arial" w:hint="default"/>
      </w:rPr>
    </w:lvl>
    <w:lvl w:ilvl="1" w:tplc="56963BEC">
      <w:start w:val="1"/>
      <w:numFmt w:val="lowerLetter"/>
      <w:lvlText w:val="%2."/>
      <w:lvlJc w:val="left"/>
      <w:pPr>
        <w:ind w:left="1440" w:hanging="360"/>
      </w:pPr>
    </w:lvl>
    <w:lvl w:ilvl="2" w:tplc="29168B96">
      <w:start w:val="1"/>
      <w:numFmt w:val="lowerRoman"/>
      <w:lvlText w:val="%3."/>
      <w:lvlJc w:val="right"/>
      <w:pPr>
        <w:ind w:left="2160" w:hanging="180"/>
      </w:pPr>
    </w:lvl>
    <w:lvl w:ilvl="3" w:tplc="8196DBC8">
      <w:start w:val="1"/>
      <w:numFmt w:val="decimal"/>
      <w:lvlText w:val="%4."/>
      <w:lvlJc w:val="left"/>
      <w:pPr>
        <w:ind w:left="2880" w:hanging="360"/>
      </w:pPr>
    </w:lvl>
    <w:lvl w:ilvl="4" w:tplc="0D04976A">
      <w:start w:val="1"/>
      <w:numFmt w:val="lowerLetter"/>
      <w:lvlText w:val="%5."/>
      <w:lvlJc w:val="left"/>
      <w:pPr>
        <w:ind w:left="3600" w:hanging="360"/>
      </w:pPr>
    </w:lvl>
    <w:lvl w:ilvl="5" w:tplc="57D2AA76">
      <w:start w:val="1"/>
      <w:numFmt w:val="lowerRoman"/>
      <w:lvlText w:val="%6."/>
      <w:lvlJc w:val="right"/>
      <w:pPr>
        <w:ind w:left="4320" w:hanging="180"/>
      </w:pPr>
    </w:lvl>
    <w:lvl w:ilvl="6" w:tplc="17264A62">
      <w:start w:val="1"/>
      <w:numFmt w:val="decimal"/>
      <w:lvlText w:val="%7."/>
      <w:lvlJc w:val="left"/>
      <w:pPr>
        <w:ind w:left="5040" w:hanging="360"/>
      </w:pPr>
    </w:lvl>
    <w:lvl w:ilvl="7" w:tplc="14A428E2">
      <w:start w:val="1"/>
      <w:numFmt w:val="lowerLetter"/>
      <w:lvlText w:val="%8."/>
      <w:lvlJc w:val="left"/>
      <w:pPr>
        <w:ind w:left="5760" w:hanging="360"/>
      </w:pPr>
    </w:lvl>
    <w:lvl w:ilvl="8" w:tplc="B138455E">
      <w:start w:val="1"/>
      <w:numFmt w:val="lowerRoman"/>
      <w:lvlText w:val="%9."/>
      <w:lvlJc w:val="right"/>
      <w:pPr>
        <w:ind w:left="6480" w:hanging="180"/>
      </w:pPr>
    </w:lvl>
  </w:abstractNum>
  <w:abstractNum w:abstractNumId="27" w15:restartNumberingAfterBreak="0">
    <w:nsid w:val="59903526"/>
    <w:multiLevelType w:val="hybridMultilevel"/>
    <w:tmpl w:val="5300AB54"/>
    <w:lvl w:ilvl="0" w:tplc="5798CB8A">
      <w:start w:val="1"/>
      <w:numFmt w:val="decimal"/>
      <w:lvlText w:val="%1."/>
      <w:lvlJc w:val="left"/>
      <w:pPr>
        <w:ind w:left="720" w:hanging="360"/>
      </w:pPr>
      <w:rPr>
        <w:rFonts w:ascii="Arial" w:hAnsi="Arial" w:cs="Arial" w:hint="default"/>
      </w:rPr>
    </w:lvl>
    <w:lvl w:ilvl="1" w:tplc="CA243F02">
      <w:start w:val="1"/>
      <w:numFmt w:val="lowerLetter"/>
      <w:lvlText w:val="%2."/>
      <w:lvlJc w:val="left"/>
      <w:pPr>
        <w:ind w:left="1440" w:hanging="360"/>
      </w:pPr>
    </w:lvl>
    <w:lvl w:ilvl="2" w:tplc="B7AE0A20">
      <w:start w:val="1"/>
      <w:numFmt w:val="lowerRoman"/>
      <w:lvlText w:val="%3."/>
      <w:lvlJc w:val="right"/>
      <w:pPr>
        <w:ind w:left="2160" w:hanging="180"/>
      </w:pPr>
    </w:lvl>
    <w:lvl w:ilvl="3" w:tplc="B9EE4EA6">
      <w:start w:val="1"/>
      <w:numFmt w:val="decimal"/>
      <w:lvlText w:val="%4."/>
      <w:lvlJc w:val="left"/>
      <w:pPr>
        <w:ind w:left="2880" w:hanging="360"/>
      </w:pPr>
    </w:lvl>
    <w:lvl w:ilvl="4" w:tplc="D020FCE0">
      <w:start w:val="1"/>
      <w:numFmt w:val="lowerLetter"/>
      <w:lvlText w:val="%5."/>
      <w:lvlJc w:val="left"/>
      <w:pPr>
        <w:ind w:left="3600" w:hanging="360"/>
      </w:pPr>
    </w:lvl>
    <w:lvl w:ilvl="5" w:tplc="CE147AEA">
      <w:start w:val="1"/>
      <w:numFmt w:val="lowerRoman"/>
      <w:lvlText w:val="%6."/>
      <w:lvlJc w:val="right"/>
      <w:pPr>
        <w:ind w:left="4320" w:hanging="180"/>
      </w:pPr>
    </w:lvl>
    <w:lvl w:ilvl="6" w:tplc="D730055A">
      <w:start w:val="1"/>
      <w:numFmt w:val="decimal"/>
      <w:lvlText w:val="%7."/>
      <w:lvlJc w:val="left"/>
      <w:pPr>
        <w:ind w:left="5040" w:hanging="360"/>
      </w:pPr>
    </w:lvl>
    <w:lvl w:ilvl="7" w:tplc="C01ED054">
      <w:start w:val="1"/>
      <w:numFmt w:val="lowerLetter"/>
      <w:lvlText w:val="%8."/>
      <w:lvlJc w:val="left"/>
      <w:pPr>
        <w:ind w:left="5760" w:hanging="360"/>
      </w:pPr>
    </w:lvl>
    <w:lvl w:ilvl="8" w:tplc="DB141892">
      <w:start w:val="1"/>
      <w:numFmt w:val="lowerRoman"/>
      <w:lvlText w:val="%9."/>
      <w:lvlJc w:val="right"/>
      <w:pPr>
        <w:ind w:left="6480" w:hanging="180"/>
      </w:pPr>
    </w:lvl>
  </w:abstractNum>
  <w:abstractNum w:abstractNumId="28" w15:restartNumberingAfterBreak="0">
    <w:nsid w:val="59FD122E"/>
    <w:multiLevelType w:val="hybridMultilevel"/>
    <w:tmpl w:val="48C06832"/>
    <w:lvl w:ilvl="0" w:tplc="A22E681A">
      <w:start w:val="1"/>
      <w:numFmt w:val="bullet"/>
      <w:lvlText w:val=""/>
      <w:lvlJc w:val="left"/>
      <w:pPr>
        <w:ind w:left="1440" w:hanging="360"/>
      </w:pPr>
      <w:rPr>
        <w:rFonts w:ascii="Symbol" w:hAnsi="Symbol"/>
      </w:rPr>
    </w:lvl>
    <w:lvl w:ilvl="1" w:tplc="3AEE2338">
      <w:start w:val="1"/>
      <w:numFmt w:val="bullet"/>
      <w:lvlText w:val=""/>
      <w:lvlJc w:val="left"/>
      <w:pPr>
        <w:ind w:left="1440" w:hanging="360"/>
      </w:pPr>
      <w:rPr>
        <w:rFonts w:ascii="Symbol" w:hAnsi="Symbol"/>
      </w:rPr>
    </w:lvl>
    <w:lvl w:ilvl="2" w:tplc="6F08F194">
      <w:start w:val="1"/>
      <w:numFmt w:val="bullet"/>
      <w:lvlText w:val=""/>
      <w:lvlJc w:val="left"/>
      <w:pPr>
        <w:ind w:left="1440" w:hanging="360"/>
      </w:pPr>
      <w:rPr>
        <w:rFonts w:ascii="Symbol" w:hAnsi="Symbol"/>
      </w:rPr>
    </w:lvl>
    <w:lvl w:ilvl="3" w:tplc="8592BDE2">
      <w:start w:val="1"/>
      <w:numFmt w:val="bullet"/>
      <w:lvlText w:val=""/>
      <w:lvlJc w:val="left"/>
      <w:pPr>
        <w:ind w:left="1440" w:hanging="360"/>
      </w:pPr>
      <w:rPr>
        <w:rFonts w:ascii="Symbol" w:hAnsi="Symbol"/>
      </w:rPr>
    </w:lvl>
    <w:lvl w:ilvl="4" w:tplc="40C05716">
      <w:start w:val="1"/>
      <w:numFmt w:val="bullet"/>
      <w:lvlText w:val=""/>
      <w:lvlJc w:val="left"/>
      <w:pPr>
        <w:ind w:left="1440" w:hanging="360"/>
      </w:pPr>
      <w:rPr>
        <w:rFonts w:ascii="Symbol" w:hAnsi="Symbol"/>
      </w:rPr>
    </w:lvl>
    <w:lvl w:ilvl="5" w:tplc="5BB22278">
      <w:start w:val="1"/>
      <w:numFmt w:val="bullet"/>
      <w:lvlText w:val=""/>
      <w:lvlJc w:val="left"/>
      <w:pPr>
        <w:ind w:left="1440" w:hanging="360"/>
      </w:pPr>
      <w:rPr>
        <w:rFonts w:ascii="Symbol" w:hAnsi="Symbol"/>
      </w:rPr>
    </w:lvl>
    <w:lvl w:ilvl="6" w:tplc="D7C64D52">
      <w:start w:val="1"/>
      <w:numFmt w:val="bullet"/>
      <w:lvlText w:val=""/>
      <w:lvlJc w:val="left"/>
      <w:pPr>
        <w:ind w:left="1440" w:hanging="360"/>
      </w:pPr>
      <w:rPr>
        <w:rFonts w:ascii="Symbol" w:hAnsi="Symbol"/>
      </w:rPr>
    </w:lvl>
    <w:lvl w:ilvl="7" w:tplc="ADC4C434">
      <w:start w:val="1"/>
      <w:numFmt w:val="bullet"/>
      <w:lvlText w:val=""/>
      <w:lvlJc w:val="left"/>
      <w:pPr>
        <w:ind w:left="1440" w:hanging="360"/>
      </w:pPr>
      <w:rPr>
        <w:rFonts w:ascii="Symbol" w:hAnsi="Symbol"/>
      </w:rPr>
    </w:lvl>
    <w:lvl w:ilvl="8" w:tplc="9FF27792">
      <w:start w:val="1"/>
      <w:numFmt w:val="bullet"/>
      <w:lvlText w:val=""/>
      <w:lvlJc w:val="left"/>
      <w:pPr>
        <w:ind w:left="1440" w:hanging="360"/>
      </w:pPr>
      <w:rPr>
        <w:rFonts w:ascii="Symbol" w:hAnsi="Symbol"/>
      </w:rPr>
    </w:lvl>
  </w:abstractNum>
  <w:abstractNum w:abstractNumId="29" w15:restartNumberingAfterBreak="0">
    <w:nsid w:val="5BE53912"/>
    <w:multiLevelType w:val="hybridMultilevel"/>
    <w:tmpl w:val="21FAC0E0"/>
    <w:lvl w:ilvl="0" w:tplc="01A8E032">
      <w:start w:val="1"/>
      <w:numFmt w:val="bullet"/>
      <w:lvlText w:val=""/>
      <w:lvlJc w:val="left"/>
      <w:pPr>
        <w:ind w:left="720" w:hanging="360"/>
      </w:pPr>
      <w:rPr>
        <w:rFonts w:ascii="Symbol" w:hAnsi="Symbol" w:hint="default"/>
      </w:rPr>
    </w:lvl>
    <w:lvl w:ilvl="1" w:tplc="6388B28E">
      <w:start w:val="1"/>
      <w:numFmt w:val="bullet"/>
      <w:pStyle w:val="ListBullet2"/>
      <w:lvlText w:val="o"/>
      <w:lvlJc w:val="left"/>
      <w:pPr>
        <w:ind w:left="1021" w:hanging="397"/>
      </w:pPr>
      <w:rPr>
        <w:rFonts w:ascii="Courier New" w:hAnsi="Courier New" w:cs="Courier New" w:hint="default"/>
      </w:rPr>
    </w:lvl>
    <w:lvl w:ilvl="2" w:tplc="7FD0EF24">
      <w:start w:val="1"/>
      <w:numFmt w:val="bullet"/>
      <w:lvlText w:val=""/>
      <w:lvlJc w:val="left"/>
      <w:pPr>
        <w:ind w:left="2160" w:hanging="360"/>
      </w:pPr>
      <w:rPr>
        <w:rFonts w:ascii="Wingdings" w:hAnsi="Wingdings" w:hint="default"/>
      </w:rPr>
    </w:lvl>
    <w:lvl w:ilvl="3" w:tplc="C3BEED86">
      <w:start w:val="1"/>
      <w:numFmt w:val="bullet"/>
      <w:lvlText w:val=""/>
      <w:lvlJc w:val="left"/>
      <w:pPr>
        <w:ind w:left="2880" w:hanging="360"/>
      </w:pPr>
      <w:rPr>
        <w:rFonts w:ascii="Symbol" w:hAnsi="Symbol" w:hint="default"/>
      </w:rPr>
    </w:lvl>
    <w:lvl w:ilvl="4" w:tplc="B52E3A74">
      <w:start w:val="1"/>
      <w:numFmt w:val="bullet"/>
      <w:lvlText w:val="o"/>
      <w:lvlJc w:val="left"/>
      <w:pPr>
        <w:ind w:left="3600" w:hanging="360"/>
      </w:pPr>
      <w:rPr>
        <w:rFonts w:ascii="Courier New" w:hAnsi="Courier New" w:hint="default"/>
      </w:rPr>
    </w:lvl>
    <w:lvl w:ilvl="5" w:tplc="F4342A9C">
      <w:start w:val="1"/>
      <w:numFmt w:val="bullet"/>
      <w:lvlText w:val=""/>
      <w:lvlJc w:val="left"/>
      <w:pPr>
        <w:ind w:left="4320" w:hanging="360"/>
      </w:pPr>
      <w:rPr>
        <w:rFonts w:ascii="Wingdings" w:hAnsi="Wingdings" w:hint="default"/>
      </w:rPr>
    </w:lvl>
    <w:lvl w:ilvl="6" w:tplc="111CDA26">
      <w:start w:val="1"/>
      <w:numFmt w:val="bullet"/>
      <w:lvlText w:val=""/>
      <w:lvlJc w:val="left"/>
      <w:pPr>
        <w:ind w:left="5040" w:hanging="360"/>
      </w:pPr>
      <w:rPr>
        <w:rFonts w:ascii="Symbol" w:hAnsi="Symbol" w:hint="default"/>
      </w:rPr>
    </w:lvl>
    <w:lvl w:ilvl="7" w:tplc="99583454">
      <w:start w:val="1"/>
      <w:numFmt w:val="bullet"/>
      <w:lvlText w:val="o"/>
      <w:lvlJc w:val="left"/>
      <w:pPr>
        <w:ind w:left="5760" w:hanging="360"/>
      </w:pPr>
      <w:rPr>
        <w:rFonts w:ascii="Courier New" w:hAnsi="Courier New" w:hint="default"/>
      </w:rPr>
    </w:lvl>
    <w:lvl w:ilvl="8" w:tplc="CE7E43E0">
      <w:start w:val="1"/>
      <w:numFmt w:val="bullet"/>
      <w:lvlText w:val=""/>
      <w:lvlJc w:val="left"/>
      <w:pPr>
        <w:ind w:left="6480" w:hanging="360"/>
      </w:pPr>
      <w:rPr>
        <w:rFonts w:ascii="Wingdings" w:hAnsi="Wingdings" w:hint="default"/>
      </w:rPr>
    </w:lvl>
  </w:abstractNum>
  <w:abstractNum w:abstractNumId="30" w15:restartNumberingAfterBreak="0">
    <w:nsid w:val="5FC269FD"/>
    <w:multiLevelType w:val="hybridMultilevel"/>
    <w:tmpl w:val="675EE934"/>
    <w:lvl w:ilvl="0" w:tplc="D80E49FC">
      <w:start w:val="1"/>
      <w:numFmt w:val="lowerLetter"/>
      <w:lvlText w:val="%1."/>
      <w:lvlJc w:val="left"/>
      <w:pPr>
        <w:ind w:left="357" w:firstLine="403"/>
      </w:pPr>
      <w:rPr>
        <w:rFonts w:hint="default"/>
      </w:rPr>
    </w:lvl>
    <w:lvl w:ilvl="1" w:tplc="DF6CBA9C">
      <w:start w:val="1"/>
      <w:numFmt w:val="lowerLetter"/>
      <w:pStyle w:val="ListNumber2"/>
      <w:lvlText w:val="%2."/>
      <w:lvlJc w:val="left"/>
      <w:pPr>
        <w:tabs>
          <w:tab w:val="num" w:pos="1134"/>
        </w:tabs>
        <w:ind w:left="1134" w:hanging="374"/>
      </w:pPr>
      <w:rPr>
        <w:rFonts w:hint="default"/>
      </w:rPr>
    </w:lvl>
    <w:lvl w:ilvl="2" w:tplc="A4221C76">
      <w:start w:val="1"/>
      <w:numFmt w:val="lowerRoman"/>
      <w:lvlText w:val="%3."/>
      <w:lvlJc w:val="right"/>
      <w:pPr>
        <w:ind w:left="1877" w:firstLine="403"/>
      </w:pPr>
      <w:rPr>
        <w:rFonts w:hint="default"/>
      </w:rPr>
    </w:lvl>
    <w:lvl w:ilvl="3" w:tplc="2B3283CC">
      <w:start w:val="1"/>
      <w:numFmt w:val="decimal"/>
      <w:lvlText w:val="%4."/>
      <w:lvlJc w:val="left"/>
      <w:pPr>
        <w:ind w:left="2637" w:firstLine="403"/>
      </w:pPr>
      <w:rPr>
        <w:rFonts w:hint="default"/>
      </w:rPr>
    </w:lvl>
    <w:lvl w:ilvl="4" w:tplc="8D9CFAD0">
      <w:start w:val="1"/>
      <w:numFmt w:val="lowerLetter"/>
      <w:lvlText w:val="%5."/>
      <w:lvlJc w:val="left"/>
      <w:pPr>
        <w:ind w:left="3397" w:firstLine="403"/>
      </w:pPr>
      <w:rPr>
        <w:rFonts w:hint="default"/>
      </w:rPr>
    </w:lvl>
    <w:lvl w:ilvl="5" w:tplc="C9E61A3A">
      <w:start w:val="1"/>
      <w:numFmt w:val="lowerRoman"/>
      <w:lvlText w:val="%6."/>
      <w:lvlJc w:val="right"/>
      <w:pPr>
        <w:ind w:left="4157" w:firstLine="403"/>
      </w:pPr>
      <w:rPr>
        <w:rFonts w:hint="default"/>
      </w:rPr>
    </w:lvl>
    <w:lvl w:ilvl="6" w:tplc="642A2968">
      <w:start w:val="1"/>
      <w:numFmt w:val="decimal"/>
      <w:lvlText w:val="%7."/>
      <w:lvlJc w:val="left"/>
      <w:pPr>
        <w:ind w:left="4917" w:firstLine="403"/>
      </w:pPr>
      <w:rPr>
        <w:rFonts w:hint="default"/>
      </w:rPr>
    </w:lvl>
    <w:lvl w:ilvl="7" w:tplc="06F07B76">
      <w:start w:val="1"/>
      <w:numFmt w:val="lowerLetter"/>
      <w:lvlText w:val="%8."/>
      <w:lvlJc w:val="left"/>
      <w:pPr>
        <w:ind w:left="5677" w:firstLine="403"/>
      </w:pPr>
      <w:rPr>
        <w:rFonts w:hint="default"/>
      </w:rPr>
    </w:lvl>
    <w:lvl w:ilvl="8" w:tplc="C7CC89FA">
      <w:start w:val="1"/>
      <w:numFmt w:val="lowerRoman"/>
      <w:lvlText w:val="%9."/>
      <w:lvlJc w:val="right"/>
      <w:pPr>
        <w:ind w:left="6437" w:firstLine="403"/>
      </w:pPr>
      <w:rPr>
        <w:rFonts w:hint="default"/>
      </w:rPr>
    </w:lvl>
  </w:abstractNum>
  <w:abstractNum w:abstractNumId="31" w15:restartNumberingAfterBreak="0">
    <w:nsid w:val="65EB3C7B"/>
    <w:multiLevelType w:val="hybridMultilevel"/>
    <w:tmpl w:val="FB7A42F8"/>
    <w:lvl w:ilvl="0" w:tplc="90546120">
      <w:start w:val="1"/>
      <w:numFmt w:val="bullet"/>
      <w:lvlText w:val=""/>
      <w:lvlJc w:val="left"/>
      <w:pPr>
        <w:ind w:left="720" w:hanging="360"/>
      </w:pPr>
      <w:rPr>
        <w:rFonts w:ascii="Symbol" w:hAnsi="Symbol" w:hint="default"/>
      </w:rPr>
    </w:lvl>
    <w:lvl w:ilvl="1" w:tplc="709A3C3E">
      <w:start w:val="1"/>
      <w:numFmt w:val="bullet"/>
      <w:lvlText w:val="o"/>
      <w:lvlJc w:val="left"/>
      <w:pPr>
        <w:ind w:left="1440" w:hanging="360"/>
      </w:pPr>
      <w:rPr>
        <w:rFonts w:ascii="Courier New" w:hAnsi="Courier New" w:hint="default"/>
      </w:rPr>
    </w:lvl>
    <w:lvl w:ilvl="2" w:tplc="A2840D8E">
      <w:start w:val="1"/>
      <w:numFmt w:val="bullet"/>
      <w:lvlText w:val=""/>
      <w:lvlJc w:val="left"/>
      <w:pPr>
        <w:ind w:left="2160" w:hanging="360"/>
      </w:pPr>
      <w:rPr>
        <w:rFonts w:ascii="Wingdings" w:hAnsi="Wingdings" w:hint="default"/>
      </w:rPr>
    </w:lvl>
    <w:lvl w:ilvl="3" w:tplc="4EFEC87E">
      <w:start w:val="1"/>
      <w:numFmt w:val="bullet"/>
      <w:lvlText w:val=""/>
      <w:lvlJc w:val="left"/>
      <w:pPr>
        <w:ind w:left="2880" w:hanging="360"/>
      </w:pPr>
      <w:rPr>
        <w:rFonts w:ascii="Symbol" w:hAnsi="Symbol" w:hint="default"/>
      </w:rPr>
    </w:lvl>
    <w:lvl w:ilvl="4" w:tplc="23862C06">
      <w:start w:val="1"/>
      <w:numFmt w:val="bullet"/>
      <w:lvlText w:val="o"/>
      <w:lvlJc w:val="left"/>
      <w:pPr>
        <w:ind w:left="3600" w:hanging="360"/>
      </w:pPr>
      <w:rPr>
        <w:rFonts w:ascii="Courier New" w:hAnsi="Courier New" w:hint="default"/>
      </w:rPr>
    </w:lvl>
    <w:lvl w:ilvl="5" w:tplc="45B8142C">
      <w:start w:val="1"/>
      <w:numFmt w:val="bullet"/>
      <w:lvlText w:val=""/>
      <w:lvlJc w:val="left"/>
      <w:pPr>
        <w:ind w:left="4320" w:hanging="360"/>
      </w:pPr>
      <w:rPr>
        <w:rFonts w:ascii="Wingdings" w:hAnsi="Wingdings" w:hint="default"/>
      </w:rPr>
    </w:lvl>
    <w:lvl w:ilvl="6" w:tplc="450A1356">
      <w:start w:val="1"/>
      <w:numFmt w:val="bullet"/>
      <w:lvlText w:val=""/>
      <w:lvlJc w:val="left"/>
      <w:pPr>
        <w:ind w:left="5040" w:hanging="360"/>
      </w:pPr>
      <w:rPr>
        <w:rFonts w:ascii="Symbol" w:hAnsi="Symbol" w:hint="default"/>
      </w:rPr>
    </w:lvl>
    <w:lvl w:ilvl="7" w:tplc="22BA9C30">
      <w:start w:val="1"/>
      <w:numFmt w:val="bullet"/>
      <w:lvlText w:val="o"/>
      <w:lvlJc w:val="left"/>
      <w:pPr>
        <w:ind w:left="5760" w:hanging="360"/>
      </w:pPr>
      <w:rPr>
        <w:rFonts w:ascii="Courier New" w:hAnsi="Courier New" w:hint="default"/>
      </w:rPr>
    </w:lvl>
    <w:lvl w:ilvl="8" w:tplc="4D8A00AA">
      <w:start w:val="1"/>
      <w:numFmt w:val="bullet"/>
      <w:lvlText w:val=""/>
      <w:lvlJc w:val="left"/>
      <w:pPr>
        <w:ind w:left="6480" w:hanging="360"/>
      </w:pPr>
      <w:rPr>
        <w:rFonts w:ascii="Wingdings" w:hAnsi="Wingdings" w:hint="default"/>
      </w:rPr>
    </w:lvl>
  </w:abstractNum>
  <w:abstractNum w:abstractNumId="32" w15:restartNumberingAfterBreak="0">
    <w:nsid w:val="66286AB2"/>
    <w:multiLevelType w:val="hybridMultilevel"/>
    <w:tmpl w:val="1B90BD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7CB32AE"/>
    <w:multiLevelType w:val="hybridMultilevel"/>
    <w:tmpl w:val="00947954"/>
    <w:lvl w:ilvl="0" w:tplc="0C090001">
      <w:start w:val="1"/>
      <w:numFmt w:val="bullet"/>
      <w:lvlText w:val=""/>
      <w:lvlJc w:val="left"/>
      <w:pPr>
        <w:ind w:left="720" w:hanging="360"/>
      </w:pPr>
      <w:rPr>
        <w:rFonts w:ascii="Symbol" w:hAnsi="Symbol" w:hint="default"/>
      </w:rPr>
    </w:lvl>
    <w:lvl w:ilvl="1" w:tplc="FFFFFFFF" w:tentative="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35" w15:restartNumberingAfterBreak="0">
    <w:nsid w:val="6CF36DAD"/>
    <w:multiLevelType w:val="hybridMultilevel"/>
    <w:tmpl w:val="34BA3752"/>
    <w:lvl w:ilvl="0" w:tplc="508EAB76">
      <w:start w:val="1"/>
      <w:numFmt w:val="decimal"/>
      <w:lvlText w:val="%1."/>
      <w:lvlJc w:val="left"/>
      <w:pPr>
        <w:ind w:left="720" w:hanging="360"/>
      </w:pPr>
      <w:rPr>
        <w:rFonts w:ascii="Arial" w:eastAsia="SimSun" w:hAnsi="Arial" w:cs="Times New Roman" w:hint="default"/>
        <w:sz w:val="23"/>
        <w:szCs w:val="2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21E2B99"/>
    <w:multiLevelType w:val="hybridMultilevel"/>
    <w:tmpl w:val="00E22294"/>
    <w:lvl w:ilvl="0" w:tplc="508EAB76">
      <w:start w:val="1"/>
      <w:numFmt w:val="decimal"/>
      <w:lvlText w:val="%1."/>
      <w:lvlJc w:val="left"/>
      <w:pPr>
        <w:ind w:left="720" w:hanging="360"/>
      </w:pPr>
      <w:rPr>
        <w:rFonts w:ascii="Arial" w:eastAsia="SimSun" w:hAnsi="Arial" w:cs="Times New Roman" w:hint="default"/>
        <w:sz w:val="23"/>
        <w:szCs w:val="23"/>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7" w15:restartNumberingAfterBreak="0">
    <w:nsid w:val="76BB4504"/>
    <w:multiLevelType w:val="hybridMultilevel"/>
    <w:tmpl w:val="A2424A78"/>
    <w:lvl w:ilvl="0" w:tplc="2E2A8AAE">
      <w:start w:val="1"/>
      <w:numFmt w:val="decimal"/>
      <w:pStyle w:val="Listnumbers"/>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4B140F"/>
    <w:multiLevelType w:val="hybridMultilevel"/>
    <w:tmpl w:val="8E6894B2"/>
    <w:lvl w:ilvl="0" w:tplc="FB082F08">
      <w:start w:val="1"/>
      <w:numFmt w:val="bullet"/>
      <w:lvlText w:val=""/>
      <w:lvlJc w:val="left"/>
      <w:pPr>
        <w:ind w:left="720" w:hanging="360"/>
      </w:pPr>
      <w:rPr>
        <w:rFonts w:ascii="Symbol" w:hAnsi="Symbol" w:hint="default"/>
      </w:rPr>
    </w:lvl>
    <w:lvl w:ilvl="1" w:tplc="BF849AE0">
      <w:start w:val="1"/>
      <w:numFmt w:val="bullet"/>
      <w:lvlText w:val="o"/>
      <w:lvlJc w:val="left"/>
      <w:pPr>
        <w:ind w:left="1440" w:hanging="360"/>
      </w:pPr>
      <w:rPr>
        <w:rFonts w:ascii="Courier New" w:hAnsi="Courier New" w:hint="default"/>
      </w:rPr>
    </w:lvl>
    <w:lvl w:ilvl="2" w:tplc="052A7468">
      <w:start w:val="1"/>
      <w:numFmt w:val="bullet"/>
      <w:lvlText w:val=""/>
      <w:lvlJc w:val="left"/>
      <w:pPr>
        <w:ind w:left="2160" w:hanging="360"/>
      </w:pPr>
      <w:rPr>
        <w:rFonts w:ascii="Wingdings" w:hAnsi="Wingdings" w:hint="default"/>
      </w:rPr>
    </w:lvl>
    <w:lvl w:ilvl="3" w:tplc="486E2F16">
      <w:start w:val="1"/>
      <w:numFmt w:val="bullet"/>
      <w:lvlText w:val=""/>
      <w:lvlJc w:val="left"/>
      <w:pPr>
        <w:ind w:left="2880" w:hanging="360"/>
      </w:pPr>
      <w:rPr>
        <w:rFonts w:ascii="Symbol" w:hAnsi="Symbol" w:hint="default"/>
      </w:rPr>
    </w:lvl>
    <w:lvl w:ilvl="4" w:tplc="D7009416">
      <w:start w:val="1"/>
      <w:numFmt w:val="bullet"/>
      <w:lvlText w:val="o"/>
      <w:lvlJc w:val="left"/>
      <w:pPr>
        <w:ind w:left="3600" w:hanging="360"/>
      </w:pPr>
      <w:rPr>
        <w:rFonts w:ascii="Courier New" w:hAnsi="Courier New" w:hint="default"/>
      </w:rPr>
    </w:lvl>
    <w:lvl w:ilvl="5" w:tplc="919EC886">
      <w:start w:val="1"/>
      <w:numFmt w:val="bullet"/>
      <w:lvlText w:val=""/>
      <w:lvlJc w:val="left"/>
      <w:pPr>
        <w:ind w:left="4320" w:hanging="360"/>
      </w:pPr>
      <w:rPr>
        <w:rFonts w:ascii="Wingdings" w:hAnsi="Wingdings" w:hint="default"/>
      </w:rPr>
    </w:lvl>
    <w:lvl w:ilvl="6" w:tplc="4B72E144">
      <w:start w:val="1"/>
      <w:numFmt w:val="bullet"/>
      <w:lvlText w:val=""/>
      <w:lvlJc w:val="left"/>
      <w:pPr>
        <w:ind w:left="5040" w:hanging="360"/>
      </w:pPr>
      <w:rPr>
        <w:rFonts w:ascii="Symbol" w:hAnsi="Symbol" w:hint="default"/>
      </w:rPr>
    </w:lvl>
    <w:lvl w:ilvl="7" w:tplc="77765222">
      <w:start w:val="1"/>
      <w:numFmt w:val="bullet"/>
      <w:lvlText w:val="o"/>
      <w:lvlJc w:val="left"/>
      <w:pPr>
        <w:ind w:left="5760" w:hanging="360"/>
      </w:pPr>
      <w:rPr>
        <w:rFonts w:ascii="Courier New" w:hAnsi="Courier New" w:hint="default"/>
      </w:rPr>
    </w:lvl>
    <w:lvl w:ilvl="8" w:tplc="6738636C">
      <w:start w:val="1"/>
      <w:numFmt w:val="bullet"/>
      <w:lvlText w:val=""/>
      <w:lvlJc w:val="left"/>
      <w:pPr>
        <w:ind w:left="6480" w:hanging="360"/>
      </w:pPr>
      <w:rPr>
        <w:rFonts w:ascii="Wingdings" w:hAnsi="Wingdings" w:hint="default"/>
      </w:rPr>
    </w:lvl>
  </w:abstractNum>
  <w:abstractNum w:abstractNumId="39" w15:restartNumberingAfterBreak="0">
    <w:nsid w:val="7FF1237D"/>
    <w:multiLevelType w:val="hybridMultilevel"/>
    <w:tmpl w:val="078847B8"/>
    <w:lvl w:ilvl="0" w:tplc="B7EA362E">
      <w:start w:val="1"/>
      <w:numFmt w:val="decimal"/>
      <w:lvlText w:val="%1."/>
      <w:lvlJc w:val="left"/>
      <w:pPr>
        <w:ind w:left="720" w:hanging="360"/>
      </w:pPr>
      <w:rPr>
        <w:rFonts w:ascii="Arial" w:hAnsi="Arial" w:cs="Arial" w:hint="default"/>
      </w:rPr>
    </w:lvl>
    <w:lvl w:ilvl="1" w:tplc="4DBA5ACE">
      <w:start w:val="1"/>
      <w:numFmt w:val="lowerLetter"/>
      <w:lvlText w:val="%2."/>
      <w:lvlJc w:val="left"/>
      <w:pPr>
        <w:ind w:left="1440" w:hanging="360"/>
      </w:pPr>
    </w:lvl>
    <w:lvl w:ilvl="2" w:tplc="F274F9E0">
      <w:start w:val="1"/>
      <w:numFmt w:val="lowerRoman"/>
      <w:lvlText w:val="%3."/>
      <w:lvlJc w:val="right"/>
      <w:pPr>
        <w:ind w:left="2160" w:hanging="180"/>
      </w:pPr>
    </w:lvl>
    <w:lvl w:ilvl="3" w:tplc="AFC0F6B2">
      <w:start w:val="1"/>
      <w:numFmt w:val="decimal"/>
      <w:lvlText w:val="%4."/>
      <w:lvlJc w:val="left"/>
      <w:pPr>
        <w:ind w:left="2880" w:hanging="360"/>
      </w:pPr>
    </w:lvl>
    <w:lvl w:ilvl="4" w:tplc="9E105518">
      <w:start w:val="1"/>
      <w:numFmt w:val="lowerLetter"/>
      <w:lvlText w:val="%5."/>
      <w:lvlJc w:val="left"/>
      <w:pPr>
        <w:ind w:left="3600" w:hanging="360"/>
      </w:pPr>
    </w:lvl>
    <w:lvl w:ilvl="5" w:tplc="FEEC32EC">
      <w:start w:val="1"/>
      <w:numFmt w:val="lowerRoman"/>
      <w:lvlText w:val="%6."/>
      <w:lvlJc w:val="right"/>
      <w:pPr>
        <w:ind w:left="4320" w:hanging="180"/>
      </w:pPr>
    </w:lvl>
    <w:lvl w:ilvl="6" w:tplc="E696854E">
      <w:start w:val="1"/>
      <w:numFmt w:val="decimal"/>
      <w:lvlText w:val="%7."/>
      <w:lvlJc w:val="left"/>
      <w:pPr>
        <w:ind w:left="5040" w:hanging="360"/>
      </w:pPr>
    </w:lvl>
    <w:lvl w:ilvl="7" w:tplc="A9047D5E">
      <w:start w:val="1"/>
      <w:numFmt w:val="lowerLetter"/>
      <w:lvlText w:val="%8."/>
      <w:lvlJc w:val="left"/>
      <w:pPr>
        <w:ind w:left="5760" w:hanging="360"/>
      </w:pPr>
    </w:lvl>
    <w:lvl w:ilvl="8" w:tplc="24DEB150">
      <w:start w:val="1"/>
      <w:numFmt w:val="lowerRoman"/>
      <w:lvlText w:val="%9."/>
      <w:lvlJc w:val="right"/>
      <w:pPr>
        <w:ind w:left="6480" w:hanging="180"/>
      </w:pPr>
    </w:lvl>
  </w:abstractNum>
  <w:num w:numId="1" w16cid:durableId="504517087">
    <w:abstractNumId w:val="3"/>
  </w:num>
  <w:num w:numId="2" w16cid:durableId="1157500428">
    <w:abstractNumId w:val="5"/>
  </w:num>
  <w:num w:numId="3" w16cid:durableId="21129762">
    <w:abstractNumId w:val="19"/>
  </w:num>
  <w:num w:numId="4" w16cid:durableId="1534146851">
    <w:abstractNumId w:val="14"/>
  </w:num>
  <w:num w:numId="5" w16cid:durableId="2026207147">
    <w:abstractNumId w:val="10"/>
  </w:num>
  <w:num w:numId="6" w16cid:durableId="1467354248">
    <w:abstractNumId w:val="4"/>
  </w:num>
  <w:num w:numId="7" w16cid:durableId="843781421">
    <w:abstractNumId w:val="21"/>
  </w:num>
  <w:num w:numId="8" w16cid:durableId="1970042886">
    <w:abstractNumId w:val="38"/>
  </w:num>
  <w:num w:numId="9" w16cid:durableId="1194730397">
    <w:abstractNumId w:val="31"/>
  </w:num>
  <w:num w:numId="10" w16cid:durableId="145631333">
    <w:abstractNumId w:val="26"/>
  </w:num>
  <w:num w:numId="11" w16cid:durableId="1130587148">
    <w:abstractNumId w:val="22"/>
  </w:num>
  <w:num w:numId="12" w16cid:durableId="1849128622">
    <w:abstractNumId w:val="39"/>
  </w:num>
  <w:num w:numId="13" w16cid:durableId="1527788887">
    <w:abstractNumId w:val="27"/>
  </w:num>
  <w:num w:numId="14" w16cid:durableId="400179499">
    <w:abstractNumId w:val="7"/>
  </w:num>
  <w:num w:numId="15" w16cid:durableId="2053381139">
    <w:abstractNumId w:val="23"/>
  </w:num>
  <w:num w:numId="16" w16cid:durableId="564948076">
    <w:abstractNumId w:val="6"/>
  </w:num>
  <w:num w:numId="17" w16cid:durableId="316227210">
    <w:abstractNumId w:val="29"/>
  </w:num>
  <w:num w:numId="18" w16cid:durableId="41558217">
    <w:abstractNumId w:val="1"/>
  </w:num>
  <w:num w:numId="19" w16cid:durableId="1516386883">
    <w:abstractNumId w:val="0"/>
  </w:num>
  <w:num w:numId="20" w16cid:durableId="1728718877">
    <w:abstractNumId w:val="30"/>
  </w:num>
  <w:num w:numId="21" w16cid:durableId="1232471983">
    <w:abstractNumId w:val="15"/>
  </w:num>
  <w:num w:numId="22" w16cid:durableId="1469546471">
    <w:abstractNumId w:val="34"/>
    <w:lvlOverride w:ilvl="0">
      <w:startOverride w:val="1"/>
    </w:lvlOverride>
  </w:num>
  <w:num w:numId="23" w16cid:durableId="15125314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16400470">
    <w:abstractNumId w:val="37"/>
  </w:num>
  <w:num w:numId="25" w16cid:durableId="1125318750">
    <w:abstractNumId w:val="13"/>
  </w:num>
  <w:num w:numId="26" w16cid:durableId="1448162548">
    <w:abstractNumId w:val="33"/>
  </w:num>
  <w:num w:numId="27" w16cid:durableId="705713493">
    <w:abstractNumId w:val="20"/>
  </w:num>
  <w:num w:numId="28" w16cid:durableId="504789220">
    <w:abstractNumId w:val="11"/>
  </w:num>
  <w:num w:numId="29" w16cid:durableId="1274944127">
    <w:abstractNumId w:val="12"/>
  </w:num>
  <w:num w:numId="30" w16cid:durableId="1692100102">
    <w:abstractNumId w:val="8"/>
  </w:num>
  <w:num w:numId="31" w16cid:durableId="1549368069">
    <w:abstractNumId w:val="17"/>
  </w:num>
  <w:num w:numId="32" w16cid:durableId="657463847">
    <w:abstractNumId w:val="2"/>
  </w:num>
  <w:num w:numId="33" w16cid:durableId="1645811907">
    <w:abstractNumId w:val="35"/>
  </w:num>
  <w:num w:numId="34" w16cid:durableId="846290762">
    <w:abstractNumId w:val="24"/>
  </w:num>
  <w:num w:numId="35" w16cid:durableId="853303897">
    <w:abstractNumId w:val="9"/>
  </w:num>
  <w:num w:numId="36" w16cid:durableId="954797313">
    <w:abstractNumId w:val="36"/>
  </w:num>
  <w:num w:numId="37" w16cid:durableId="1461919245">
    <w:abstractNumId w:val="18"/>
  </w:num>
  <w:num w:numId="38" w16cid:durableId="213782347">
    <w:abstractNumId w:val="32"/>
  </w:num>
  <w:num w:numId="39" w16cid:durableId="1602644598">
    <w:abstractNumId w:val="28"/>
  </w:num>
  <w:num w:numId="40" w16cid:durableId="1666544220">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removePersonalInformation/>
  <w:removeDateAndTime/>
  <w:gutterAtTop/>
  <w:proofState w:spelling="clean" w:grammar="clean"/>
  <w:attachedTemplate r:id="rId1"/>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320"/>
    <w:rsid w:val="0000031A"/>
    <w:rsid w:val="00001C08"/>
    <w:rsid w:val="00002BF1"/>
    <w:rsid w:val="00006220"/>
    <w:rsid w:val="00006CD7"/>
    <w:rsid w:val="00007416"/>
    <w:rsid w:val="000103FC"/>
    <w:rsid w:val="00010746"/>
    <w:rsid w:val="000143DF"/>
    <w:rsid w:val="000151F8"/>
    <w:rsid w:val="00015D43"/>
    <w:rsid w:val="00016801"/>
    <w:rsid w:val="000204F2"/>
    <w:rsid w:val="00021171"/>
    <w:rsid w:val="00023790"/>
    <w:rsid w:val="00023842"/>
    <w:rsid w:val="00024602"/>
    <w:rsid w:val="000253AE"/>
    <w:rsid w:val="000274B2"/>
    <w:rsid w:val="00030EBC"/>
    <w:rsid w:val="000331B6"/>
    <w:rsid w:val="000339CC"/>
    <w:rsid w:val="000346A5"/>
    <w:rsid w:val="00034F5E"/>
    <w:rsid w:val="000352E8"/>
    <w:rsid w:val="0003541F"/>
    <w:rsid w:val="00037098"/>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6525"/>
    <w:rsid w:val="0005750F"/>
    <w:rsid w:val="00057BC8"/>
    <w:rsid w:val="00061232"/>
    <w:rsid w:val="000613C4"/>
    <w:rsid w:val="000620E8"/>
    <w:rsid w:val="00062708"/>
    <w:rsid w:val="00065A16"/>
    <w:rsid w:val="0006761D"/>
    <w:rsid w:val="00071D06"/>
    <w:rsid w:val="0007214A"/>
    <w:rsid w:val="00072B6E"/>
    <w:rsid w:val="00072DFB"/>
    <w:rsid w:val="0007516C"/>
    <w:rsid w:val="00075B4E"/>
    <w:rsid w:val="000767F9"/>
    <w:rsid w:val="00077A7C"/>
    <w:rsid w:val="00081116"/>
    <w:rsid w:val="00082E53"/>
    <w:rsid w:val="000844F9"/>
    <w:rsid w:val="00084830"/>
    <w:rsid w:val="0008606A"/>
    <w:rsid w:val="00086D87"/>
    <w:rsid w:val="000872D6"/>
    <w:rsid w:val="00090628"/>
    <w:rsid w:val="0009452F"/>
    <w:rsid w:val="00094A67"/>
    <w:rsid w:val="00096701"/>
    <w:rsid w:val="00097210"/>
    <w:rsid w:val="000A0C05"/>
    <w:rsid w:val="000A0D4C"/>
    <w:rsid w:val="000A33D4"/>
    <w:rsid w:val="000A3BC5"/>
    <w:rsid w:val="000A41E7"/>
    <w:rsid w:val="000A451E"/>
    <w:rsid w:val="000A796C"/>
    <w:rsid w:val="000A7A61"/>
    <w:rsid w:val="000B005F"/>
    <w:rsid w:val="000B09C8"/>
    <w:rsid w:val="000B0E0A"/>
    <w:rsid w:val="000B0E22"/>
    <w:rsid w:val="000B166B"/>
    <w:rsid w:val="000B1FC2"/>
    <w:rsid w:val="000B2694"/>
    <w:rsid w:val="000B2886"/>
    <w:rsid w:val="000B30E1"/>
    <w:rsid w:val="000B4F65"/>
    <w:rsid w:val="000B75CB"/>
    <w:rsid w:val="000B7AAC"/>
    <w:rsid w:val="000B7D49"/>
    <w:rsid w:val="000C0FB5"/>
    <w:rsid w:val="000C1078"/>
    <w:rsid w:val="000C16A7"/>
    <w:rsid w:val="000C1BCD"/>
    <w:rsid w:val="000C250C"/>
    <w:rsid w:val="000C43DF"/>
    <w:rsid w:val="000C575E"/>
    <w:rsid w:val="000C5C15"/>
    <w:rsid w:val="000C61FB"/>
    <w:rsid w:val="000C6F89"/>
    <w:rsid w:val="000C7D4F"/>
    <w:rsid w:val="000D2063"/>
    <w:rsid w:val="000D24EC"/>
    <w:rsid w:val="000D2C3A"/>
    <w:rsid w:val="000D4A36"/>
    <w:rsid w:val="000D578E"/>
    <w:rsid w:val="000D5F51"/>
    <w:rsid w:val="000D64D8"/>
    <w:rsid w:val="000D718A"/>
    <w:rsid w:val="000E0886"/>
    <w:rsid w:val="000E174C"/>
    <w:rsid w:val="000E3C1C"/>
    <w:rsid w:val="000E41B7"/>
    <w:rsid w:val="000E6BA0"/>
    <w:rsid w:val="000E7DF6"/>
    <w:rsid w:val="000F15F0"/>
    <w:rsid w:val="000F174A"/>
    <w:rsid w:val="000F42D3"/>
    <w:rsid w:val="00100B59"/>
    <w:rsid w:val="00100DC5"/>
    <w:rsid w:val="00100E27"/>
    <w:rsid w:val="00101135"/>
    <w:rsid w:val="0010259B"/>
    <w:rsid w:val="00103D80"/>
    <w:rsid w:val="00104A05"/>
    <w:rsid w:val="00106009"/>
    <w:rsid w:val="001061F9"/>
    <w:rsid w:val="001068B3"/>
    <w:rsid w:val="001113CC"/>
    <w:rsid w:val="00113763"/>
    <w:rsid w:val="00114B7D"/>
    <w:rsid w:val="00115FD6"/>
    <w:rsid w:val="001177C4"/>
    <w:rsid w:val="00117B7D"/>
    <w:rsid w:val="00117FF3"/>
    <w:rsid w:val="001200D5"/>
    <w:rsid w:val="0012093E"/>
    <w:rsid w:val="00123F12"/>
    <w:rsid w:val="00124270"/>
    <w:rsid w:val="001258A5"/>
    <w:rsid w:val="00125C6C"/>
    <w:rsid w:val="00127648"/>
    <w:rsid w:val="0013032B"/>
    <w:rsid w:val="00130524"/>
    <w:rsid w:val="001305EA"/>
    <w:rsid w:val="001328FA"/>
    <w:rsid w:val="00133E1D"/>
    <w:rsid w:val="00134700"/>
    <w:rsid w:val="00134E23"/>
    <w:rsid w:val="00135E80"/>
    <w:rsid w:val="0013780E"/>
    <w:rsid w:val="00140671"/>
    <w:rsid w:val="00140753"/>
    <w:rsid w:val="00140802"/>
    <w:rsid w:val="0014239C"/>
    <w:rsid w:val="00143921"/>
    <w:rsid w:val="0014675F"/>
    <w:rsid w:val="00146F04"/>
    <w:rsid w:val="001478FD"/>
    <w:rsid w:val="00150EBC"/>
    <w:rsid w:val="001520B0"/>
    <w:rsid w:val="0015446A"/>
    <w:rsid w:val="0015487C"/>
    <w:rsid w:val="00155144"/>
    <w:rsid w:val="00155F19"/>
    <w:rsid w:val="0015712E"/>
    <w:rsid w:val="00162C3A"/>
    <w:rsid w:val="001640D9"/>
    <w:rsid w:val="001644DE"/>
    <w:rsid w:val="00165AA7"/>
    <w:rsid w:val="00170CB5"/>
    <w:rsid w:val="00170EB0"/>
    <w:rsid w:val="00171601"/>
    <w:rsid w:val="00171A5F"/>
    <w:rsid w:val="00172662"/>
    <w:rsid w:val="00174183"/>
    <w:rsid w:val="00175F68"/>
    <w:rsid w:val="00176C65"/>
    <w:rsid w:val="00180A15"/>
    <w:rsid w:val="001810F4"/>
    <w:rsid w:val="0018179E"/>
    <w:rsid w:val="00182B46"/>
    <w:rsid w:val="00183B80"/>
    <w:rsid w:val="00183DB2"/>
    <w:rsid w:val="00183E9C"/>
    <w:rsid w:val="001841F1"/>
    <w:rsid w:val="0018571A"/>
    <w:rsid w:val="001859B6"/>
    <w:rsid w:val="00187FFC"/>
    <w:rsid w:val="001919D7"/>
    <w:rsid w:val="00191F45"/>
    <w:rsid w:val="00192227"/>
    <w:rsid w:val="00192374"/>
    <w:rsid w:val="00193503"/>
    <w:rsid w:val="001939CA"/>
    <w:rsid w:val="00193B82"/>
    <w:rsid w:val="0019600C"/>
    <w:rsid w:val="00196CF1"/>
    <w:rsid w:val="00197B41"/>
    <w:rsid w:val="001A03EA"/>
    <w:rsid w:val="001A3627"/>
    <w:rsid w:val="001A75BB"/>
    <w:rsid w:val="001B1C8C"/>
    <w:rsid w:val="001B2E74"/>
    <w:rsid w:val="001B3065"/>
    <w:rsid w:val="001B33C0"/>
    <w:rsid w:val="001B55E0"/>
    <w:rsid w:val="001B5E34"/>
    <w:rsid w:val="001B7BB5"/>
    <w:rsid w:val="001C2997"/>
    <w:rsid w:val="001C3917"/>
    <w:rsid w:val="001C4DB7"/>
    <w:rsid w:val="001C4F9C"/>
    <w:rsid w:val="001C6C9B"/>
    <w:rsid w:val="001C719C"/>
    <w:rsid w:val="001C734C"/>
    <w:rsid w:val="001D3092"/>
    <w:rsid w:val="001D4CD1"/>
    <w:rsid w:val="001D66C2"/>
    <w:rsid w:val="001E12C0"/>
    <w:rsid w:val="001E1F93"/>
    <w:rsid w:val="001E24CF"/>
    <w:rsid w:val="001E27E2"/>
    <w:rsid w:val="001E3097"/>
    <w:rsid w:val="001E4B06"/>
    <w:rsid w:val="001E4F5C"/>
    <w:rsid w:val="001E5F98"/>
    <w:rsid w:val="001F01F4"/>
    <w:rsid w:val="001F0F26"/>
    <w:rsid w:val="001F20D5"/>
    <w:rsid w:val="001F241A"/>
    <w:rsid w:val="001F64BE"/>
    <w:rsid w:val="001F7070"/>
    <w:rsid w:val="001F7807"/>
    <w:rsid w:val="001F7FD0"/>
    <w:rsid w:val="00200766"/>
    <w:rsid w:val="00200EF2"/>
    <w:rsid w:val="002016B9"/>
    <w:rsid w:val="00201825"/>
    <w:rsid w:val="00201CB2"/>
    <w:rsid w:val="00203871"/>
    <w:rsid w:val="002046F7"/>
    <w:rsid w:val="0020478D"/>
    <w:rsid w:val="002054D0"/>
    <w:rsid w:val="00206EFD"/>
    <w:rsid w:val="0021040E"/>
    <w:rsid w:val="00210D95"/>
    <w:rsid w:val="002136B3"/>
    <w:rsid w:val="0021654F"/>
    <w:rsid w:val="00216957"/>
    <w:rsid w:val="00217731"/>
    <w:rsid w:val="00217AE6"/>
    <w:rsid w:val="00221777"/>
    <w:rsid w:val="00221998"/>
    <w:rsid w:val="00221E1A"/>
    <w:rsid w:val="002228E3"/>
    <w:rsid w:val="00224261"/>
    <w:rsid w:val="0022493E"/>
    <w:rsid w:val="00224B16"/>
    <w:rsid w:val="00224D61"/>
    <w:rsid w:val="002251FF"/>
    <w:rsid w:val="002265BD"/>
    <w:rsid w:val="002270CC"/>
    <w:rsid w:val="00227894"/>
    <w:rsid w:val="0022791F"/>
    <w:rsid w:val="00231E53"/>
    <w:rsid w:val="00234830"/>
    <w:rsid w:val="00235BA7"/>
    <w:rsid w:val="002368C7"/>
    <w:rsid w:val="0023726F"/>
    <w:rsid w:val="00240434"/>
    <w:rsid w:val="002410C8"/>
    <w:rsid w:val="00241C93"/>
    <w:rsid w:val="0024214A"/>
    <w:rsid w:val="002441F2"/>
    <w:rsid w:val="0024438F"/>
    <w:rsid w:val="00244985"/>
    <w:rsid w:val="002458D0"/>
    <w:rsid w:val="00245B6A"/>
    <w:rsid w:val="00245EC0"/>
    <w:rsid w:val="002462B7"/>
    <w:rsid w:val="00247FF0"/>
    <w:rsid w:val="00250F4A"/>
    <w:rsid w:val="00251328"/>
    <w:rsid w:val="00251349"/>
    <w:rsid w:val="00253532"/>
    <w:rsid w:val="002540D3"/>
    <w:rsid w:val="00254B2A"/>
    <w:rsid w:val="002556DB"/>
    <w:rsid w:val="00256D4F"/>
    <w:rsid w:val="00260EE8"/>
    <w:rsid w:val="00260F28"/>
    <w:rsid w:val="0026131D"/>
    <w:rsid w:val="00262129"/>
    <w:rsid w:val="00262792"/>
    <w:rsid w:val="00263542"/>
    <w:rsid w:val="00266738"/>
    <w:rsid w:val="00266D0C"/>
    <w:rsid w:val="00267F82"/>
    <w:rsid w:val="00272FEA"/>
    <w:rsid w:val="00273F94"/>
    <w:rsid w:val="0027538D"/>
    <w:rsid w:val="002760B7"/>
    <w:rsid w:val="002810D3"/>
    <w:rsid w:val="002847AE"/>
    <w:rsid w:val="00285240"/>
    <w:rsid w:val="002870F2"/>
    <w:rsid w:val="00287209"/>
    <w:rsid w:val="00287650"/>
    <w:rsid w:val="00290154"/>
    <w:rsid w:val="00291037"/>
    <w:rsid w:val="002913BB"/>
    <w:rsid w:val="00294F88"/>
    <w:rsid w:val="00294FCC"/>
    <w:rsid w:val="00295516"/>
    <w:rsid w:val="0029715E"/>
    <w:rsid w:val="002A0E21"/>
    <w:rsid w:val="002A10A1"/>
    <w:rsid w:val="002A1A29"/>
    <w:rsid w:val="002A1E6D"/>
    <w:rsid w:val="002A3161"/>
    <w:rsid w:val="002A3410"/>
    <w:rsid w:val="002A44D1"/>
    <w:rsid w:val="002A4631"/>
    <w:rsid w:val="002A6EA6"/>
    <w:rsid w:val="002B108B"/>
    <w:rsid w:val="002B12DE"/>
    <w:rsid w:val="002B2221"/>
    <w:rsid w:val="002B270D"/>
    <w:rsid w:val="002B3375"/>
    <w:rsid w:val="002B4669"/>
    <w:rsid w:val="002B4745"/>
    <w:rsid w:val="002B480D"/>
    <w:rsid w:val="002B4845"/>
    <w:rsid w:val="002B4AC3"/>
    <w:rsid w:val="002B74A8"/>
    <w:rsid w:val="002B7744"/>
    <w:rsid w:val="002C05AC"/>
    <w:rsid w:val="002C3953"/>
    <w:rsid w:val="002C56A0"/>
    <w:rsid w:val="002C6EA4"/>
    <w:rsid w:val="002D12FF"/>
    <w:rsid w:val="002D21A5"/>
    <w:rsid w:val="002D3136"/>
    <w:rsid w:val="002D4413"/>
    <w:rsid w:val="002D7247"/>
    <w:rsid w:val="002E26F3"/>
    <w:rsid w:val="002E4D5B"/>
    <w:rsid w:val="002E5474"/>
    <w:rsid w:val="002E5699"/>
    <w:rsid w:val="002E5807"/>
    <w:rsid w:val="002E5832"/>
    <w:rsid w:val="002E633F"/>
    <w:rsid w:val="002F0BF7"/>
    <w:rsid w:val="002F1BD9"/>
    <w:rsid w:val="002F3A6D"/>
    <w:rsid w:val="002F4410"/>
    <w:rsid w:val="002F6FA6"/>
    <w:rsid w:val="002F749C"/>
    <w:rsid w:val="00303813"/>
    <w:rsid w:val="0030D886"/>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8E1"/>
    <w:rsid w:val="00322962"/>
    <w:rsid w:val="0032403E"/>
    <w:rsid w:val="00324D73"/>
    <w:rsid w:val="00325B7B"/>
    <w:rsid w:val="003260CF"/>
    <w:rsid w:val="0033193C"/>
    <w:rsid w:val="00332B30"/>
    <w:rsid w:val="00333087"/>
    <w:rsid w:val="0033532B"/>
    <w:rsid w:val="00337929"/>
    <w:rsid w:val="00340003"/>
    <w:rsid w:val="00342B92"/>
    <w:rsid w:val="003444A9"/>
    <w:rsid w:val="0034454D"/>
    <w:rsid w:val="003445F2"/>
    <w:rsid w:val="003452DD"/>
    <w:rsid w:val="00345EB0"/>
    <w:rsid w:val="0034764B"/>
    <w:rsid w:val="0034780A"/>
    <w:rsid w:val="00347CBE"/>
    <w:rsid w:val="003503AC"/>
    <w:rsid w:val="003504A7"/>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77E34"/>
    <w:rsid w:val="003807AF"/>
    <w:rsid w:val="00380856"/>
    <w:rsid w:val="00380EAE"/>
    <w:rsid w:val="003817C5"/>
    <w:rsid w:val="00381D42"/>
    <w:rsid w:val="00382468"/>
    <w:rsid w:val="00382A6F"/>
    <w:rsid w:val="00382C57"/>
    <w:rsid w:val="00383B5F"/>
    <w:rsid w:val="00384483"/>
    <w:rsid w:val="0038499A"/>
    <w:rsid w:val="00384F53"/>
    <w:rsid w:val="00386AB0"/>
    <w:rsid w:val="00387053"/>
    <w:rsid w:val="00394C37"/>
    <w:rsid w:val="00395451"/>
    <w:rsid w:val="00395716"/>
    <w:rsid w:val="00396215"/>
    <w:rsid w:val="00396B0E"/>
    <w:rsid w:val="0039766F"/>
    <w:rsid w:val="003A01C8"/>
    <w:rsid w:val="003A1238"/>
    <w:rsid w:val="003A1937"/>
    <w:rsid w:val="003A20FC"/>
    <w:rsid w:val="003A43B0"/>
    <w:rsid w:val="003A4F65"/>
    <w:rsid w:val="003A5E30"/>
    <w:rsid w:val="003A6344"/>
    <w:rsid w:val="003A6624"/>
    <w:rsid w:val="003A695D"/>
    <w:rsid w:val="003A6A25"/>
    <w:rsid w:val="003A6B03"/>
    <w:rsid w:val="003A6F6B"/>
    <w:rsid w:val="003B225F"/>
    <w:rsid w:val="003B3CB0"/>
    <w:rsid w:val="003B7BBB"/>
    <w:rsid w:val="003C1704"/>
    <w:rsid w:val="003C30E5"/>
    <w:rsid w:val="003C3990"/>
    <w:rsid w:val="003C434B"/>
    <w:rsid w:val="003C489D"/>
    <w:rsid w:val="003C54B8"/>
    <w:rsid w:val="003C5DBC"/>
    <w:rsid w:val="003C687F"/>
    <w:rsid w:val="003C723C"/>
    <w:rsid w:val="003D0F7F"/>
    <w:rsid w:val="003D6797"/>
    <w:rsid w:val="003D6A6D"/>
    <w:rsid w:val="003D7022"/>
    <w:rsid w:val="003D779D"/>
    <w:rsid w:val="003D78A2"/>
    <w:rsid w:val="003E03FD"/>
    <w:rsid w:val="003E15EE"/>
    <w:rsid w:val="003E20EC"/>
    <w:rsid w:val="003F0971"/>
    <w:rsid w:val="003F0BDE"/>
    <w:rsid w:val="003F28DA"/>
    <w:rsid w:val="003F2C2F"/>
    <w:rsid w:val="003F35B8"/>
    <w:rsid w:val="003F3F97"/>
    <w:rsid w:val="003F42CF"/>
    <w:rsid w:val="003F4EA0"/>
    <w:rsid w:val="003F543F"/>
    <w:rsid w:val="003F611E"/>
    <w:rsid w:val="003F69BE"/>
    <w:rsid w:val="003F7D20"/>
    <w:rsid w:val="004000BC"/>
    <w:rsid w:val="004013F6"/>
    <w:rsid w:val="00403DC6"/>
    <w:rsid w:val="00407474"/>
    <w:rsid w:val="00407ED4"/>
    <w:rsid w:val="00410D4F"/>
    <w:rsid w:val="004128F0"/>
    <w:rsid w:val="00412E56"/>
    <w:rsid w:val="00413A62"/>
    <w:rsid w:val="00414D5B"/>
    <w:rsid w:val="00414E5B"/>
    <w:rsid w:val="00415494"/>
    <w:rsid w:val="004159A2"/>
    <w:rsid w:val="0041645A"/>
    <w:rsid w:val="00417BB8"/>
    <w:rsid w:val="00420015"/>
    <w:rsid w:val="00420E13"/>
    <w:rsid w:val="00421CC4"/>
    <w:rsid w:val="00422670"/>
    <w:rsid w:val="0042354D"/>
    <w:rsid w:val="00425678"/>
    <w:rsid w:val="004259A6"/>
    <w:rsid w:val="00430137"/>
    <w:rsid w:val="00430D80"/>
    <w:rsid w:val="004317B5"/>
    <w:rsid w:val="00431E3D"/>
    <w:rsid w:val="00431FE0"/>
    <w:rsid w:val="00433986"/>
    <w:rsid w:val="004341B1"/>
    <w:rsid w:val="00436B23"/>
    <w:rsid w:val="00436E88"/>
    <w:rsid w:val="0043964E"/>
    <w:rsid w:val="00440977"/>
    <w:rsid w:val="0044175B"/>
    <w:rsid w:val="00441C88"/>
    <w:rsid w:val="00441F3E"/>
    <w:rsid w:val="00441F61"/>
    <w:rsid w:val="00442026"/>
    <w:rsid w:val="00443CD4"/>
    <w:rsid w:val="004440BB"/>
    <w:rsid w:val="004450B6"/>
    <w:rsid w:val="00445612"/>
    <w:rsid w:val="00445E4E"/>
    <w:rsid w:val="0044652A"/>
    <w:rsid w:val="004479D8"/>
    <w:rsid w:val="00447C97"/>
    <w:rsid w:val="004505ED"/>
    <w:rsid w:val="00451168"/>
    <w:rsid w:val="00451506"/>
    <w:rsid w:val="00452915"/>
    <w:rsid w:val="00452D84"/>
    <w:rsid w:val="004531C4"/>
    <w:rsid w:val="00453739"/>
    <w:rsid w:val="0045627B"/>
    <w:rsid w:val="00456C90"/>
    <w:rsid w:val="00457160"/>
    <w:rsid w:val="0046070A"/>
    <w:rsid w:val="004614C9"/>
    <w:rsid w:val="00463BFC"/>
    <w:rsid w:val="004657D6"/>
    <w:rsid w:val="00465D47"/>
    <w:rsid w:val="00466109"/>
    <w:rsid w:val="0047281B"/>
    <w:rsid w:val="00473346"/>
    <w:rsid w:val="00476168"/>
    <w:rsid w:val="00476284"/>
    <w:rsid w:val="00477F07"/>
    <w:rsid w:val="00480116"/>
    <w:rsid w:val="0048084F"/>
    <w:rsid w:val="004810BD"/>
    <w:rsid w:val="0048175E"/>
    <w:rsid w:val="0048196E"/>
    <w:rsid w:val="00483B44"/>
    <w:rsid w:val="00483CA9"/>
    <w:rsid w:val="004850B9"/>
    <w:rsid w:val="0048525B"/>
    <w:rsid w:val="00485CCD"/>
    <w:rsid w:val="00485DB5"/>
    <w:rsid w:val="0048608B"/>
    <w:rsid w:val="00486D2B"/>
    <w:rsid w:val="00486D81"/>
    <w:rsid w:val="00490D60"/>
    <w:rsid w:val="0049122A"/>
    <w:rsid w:val="004949C7"/>
    <w:rsid w:val="00494FDC"/>
    <w:rsid w:val="004959EF"/>
    <w:rsid w:val="004A161B"/>
    <w:rsid w:val="004A3FAF"/>
    <w:rsid w:val="004A4146"/>
    <w:rsid w:val="004A47DB"/>
    <w:rsid w:val="004A5AAE"/>
    <w:rsid w:val="004A6AB7"/>
    <w:rsid w:val="004A7284"/>
    <w:rsid w:val="004A7E1A"/>
    <w:rsid w:val="004B0073"/>
    <w:rsid w:val="004B08D4"/>
    <w:rsid w:val="004B1541"/>
    <w:rsid w:val="004B240E"/>
    <w:rsid w:val="004B29F4"/>
    <w:rsid w:val="004B6407"/>
    <w:rsid w:val="004B6923"/>
    <w:rsid w:val="004B7240"/>
    <w:rsid w:val="004B7495"/>
    <w:rsid w:val="004B7725"/>
    <w:rsid w:val="004B780F"/>
    <w:rsid w:val="004B7B56"/>
    <w:rsid w:val="004C18EB"/>
    <w:rsid w:val="004C20CF"/>
    <w:rsid w:val="004C2E2E"/>
    <w:rsid w:val="004C3650"/>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452C"/>
    <w:rsid w:val="004E5E69"/>
    <w:rsid w:val="004E6856"/>
    <w:rsid w:val="004E6FB4"/>
    <w:rsid w:val="004F0977"/>
    <w:rsid w:val="004F1408"/>
    <w:rsid w:val="004F4E1D"/>
    <w:rsid w:val="004F6257"/>
    <w:rsid w:val="004F6682"/>
    <w:rsid w:val="004F6A25"/>
    <w:rsid w:val="004F6AB0"/>
    <w:rsid w:val="004F6B4D"/>
    <w:rsid w:val="004F7989"/>
    <w:rsid w:val="005000BD"/>
    <w:rsid w:val="005000DD"/>
    <w:rsid w:val="00500601"/>
    <w:rsid w:val="00500D75"/>
    <w:rsid w:val="005017B3"/>
    <w:rsid w:val="005027F4"/>
    <w:rsid w:val="00503040"/>
    <w:rsid w:val="00503B09"/>
    <w:rsid w:val="00504670"/>
    <w:rsid w:val="00504F5C"/>
    <w:rsid w:val="00505262"/>
    <w:rsid w:val="0050597B"/>
    <w:rsid w:val="005064DA"/>
    <w:rsid w:val="00506DF8"/>
    <w:rsid w:val="00507451"/>
    <w:rsid w:val="00511F4D"/>
    <w:rsid w:val="00512BBF"/>
    <w:rsid w:val="0051574E"/>
    <w:rsid w:val="0051725F"/>
    <w:rsid w:val="00520095"/>
    <w:rsid w:val="005205C2"/>
    <w:rsid w:val="00520645"/>
    <w:rsid w:val="0052168D"/>
    <w:rsid w:val="0052396A"/>
    <w:rsid w:val="0052782C"/>
    <w:rsid w:val="00530E46"/>
    <w:rsid w:val="005324EF"/>
    <w:rsid w:val="0053286B"/>
    <w:rsid w:val="005331B5"/>
    <w:rsid w:val="00533E47"/>
    <w:rsid w:val="00536369"/>
    <w:rsid w:val="00540E5F"/>
    <w:rsid w:val="00540E99"/>
    <w:rsid w:val="00541130"/>
    <w:rsid w:val="00546232"/>
    <w:rsid w:val="00546A8B"/>
    <w:rsid w:val="00551073"/>
    <w:rsid w:val="00551DA4"/>
    <w:rsid w:val="0055213A"/>
    <w:rsid w:val="00553A46"/>
    <w:rsid w:val="00554956"/>
    <w:rsid w:val="00554F5B"/>
    <w:rsid w:val="00556393"/>
    <w:rsid w:val="005578E5"/>
    <w:rsid w:val="00557BE6"/>
    <w:rsid w:val="005600BC"/>
    <w:rsid w:val="00563104"/>
    <w:rsid w:val="0056396E"/>
    <w:rsid w:val="005646C1"/>
    <w:rsid w:val="005646CC"/>
    <w:rsid w:val="005652E4"/>
    <w:rsid w:val="00565730"/>
    <w:rsid w:val="00566671"/>
    <w:rsid w:val="00567B22"/>
    <w:rsid w:val="0057134C"/>
    <w:rsid w:val="005727AE"/>
    <w:rsid w:val="005728BD"/>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19A8"/>
    <w:rsid w:val="0059305B"/>
    <w:rsid w:val="00594E96"/>
    <w:rsid w:val="00595B90"/>
    <w:rsid w:val="00596689"/>
    <w:rsid w:val="00596969"/>
    <w:rsid w:val="005A0236"/>
    <w:rsid w:val="005A16FB"/>
    <w:rsid w:val="005A1A68"/>
    <w:rsid w:val="005A24CF"/>
    <w:rsid w:val="005A2A5A"/>
    <w:rsid w:val="005A2CC3"/>
    <w:rsid w:val="005A39FC"/>
    <w:rsid w:val="005A3B66"/>
    <w:rsid w:val="005A42E3"/>
    <w:rsid w:val="005A4E24"/>
    <w:rsid w:val="005A5F04"/>
    <w:rsid w:val="005A6DC2"/>
    <w:rsid w:val="005B0870"/>
    <w:rsid w:val="005B1762"/>
    <w:rsid w:val="005B4B88"/>
    <w:rsid w:val="005B4D37"/>
    <w:rsid w:val="005B4D73"/>
    <w:rsid w:val="005B5D60"/>
    <w:rsid w:val="005B5E31"/>
    <w:rsid w:val="005B62AB"/>
    <w:rsid w:val="005B64AE"/>
    <w:rsid w:val="005B6E3D"/>
    <w:rsid w:val="005B7298"/>
    <w:rsid w:val="005C1BFC"/>
    <w:rsid w:val="005C71BA"/>
    <w:rsid w:val="005C7B55"/>
    <w:rsid w:val="005D0175"/>
    <w:rsid w:val="005D1CC4"/>
    <w:rsid w:val="005D2D62"/>
    <w:rsid w:val="005D5A78"/>
    <w:rsid w:val="005D5DB0"/>
    <w:rsid w:val="005E0B43"/>
    <w:rsid w:val="005E4742"/>
    <w:rsid w:val="005E6829"/>
    <w:rsid w:val="005F1693"/>
    <w:rsid w:val="005F26E8"/>
    <w:rsid w:val="005F275A"/>
    <w:rsid w:val="005F2E08"/>
    <w:rsid w:val="005F4750"/>
    <w:rsid w:val="005F78DD"/>
    <w:rsid w:val="005F7A4D"/>
    <w:rsid w:val="006023FB"/>
    <w:rsid w:val="0060359B"/>
    <w:rsid w:val="00603F69"/>
    <w:rsid w:val="006040DA"/>
    <w:rsid w:val="006047BD"/>
    <w:rsid w:val="00607675"/>
    <w:rsid w:val="00610F53"/>
    <w:rsid w:val="006110A6"/>
    <w:rsid w:val="00611D62"/>
    <w:rsid w:val="00612E3F"/>
    <w:rsid w:val="00613208"/>
    <w:rsid w:val="00616767"/>
    <w:rsid w:val="0061698B"/>
    <w:rsid w:val="00616F61"/>
    <w:rsid w:val="00620917"/>
    <w:rsid w:val="0062163D"/>
    <w:rsid w:val="00623A9E"/>
    <w:rsid w:val="00624A20"/>
    <w:rsid w:val="00624C9B"/>
    <w:rsid w:val="00625D43"/>
    <w:rsid w:val="00630BB3"/>
    <w:rsid w:val="00631437"/>
    <w:rsid w:val="00632182"/>
    <w:rsid w:val="006324F8"/>
    <w:rsid w:val="006335DF"/>
    <w:rsid w:val="00634717"/>
    <w:rsid w:val="00635508"/>
    <w:rsid w:val="00637181"/>
    <w:rsid w:val="00637AF8"/>
    <w:rsid w:val="006412BE"/>
    <w:rsid w:val="0064144D"/>
    <w:rsid w:val="0064160E"/>
    <w:rsid w:val="00642389"/>
    <w:rsid w:val="00644306"/>
    <w:rsid w:val="006450E2"/>
    <w:rsid w:val="006453D8"/>
    <w:rsid w:val="00647762"/>
    <w:rsid w:val="00650503"/>
    <w:rsid w:val="00651A1C"/>
    <w:rsid w:val="00651E73"/>
    <w:rsid w:val="006522FD"/>
    <w:rsid w:val="00652800"/>
    <w:rsid w:val="00653C5D"/>
    <w:rsid w:val="006544A7"/>
    <w:rsid w:val="006552BE"/>
    <w:rsid w:val="00660417"/>
    <w:rsid w:val="00660565"/>
    <w:rsid w:val="006618E3"/>
    <w:rsid w:val="00661D06"/>
    <w:rsid w:val="006631A0"/>
    <w:rsid w:val="006636BA"/>
    <w:rsid w:val="006638B4"/>
    <w:rsid w:val="0066400D"/>
    <w:rsid w:val="00664140"/>
    <w:rsid w:val="006644C4"/>
    <w:rsid w:val="0066665B"/>
    <w:rsid w:val="00670665"/>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5C97"/>
    <w:rsid w:val="006A1A8E"/>
    <w:rsid w:val="006A1CF6"/>
    <w:rsid w:val="006A2D9E"/>
    <w:rsid w:val="006A36DB"/>
    <w:rsid w:val="006A48C1"/>
    <w:rsid w:val="006A510D"/>
    <w:rsid w:val="006A51A4"/>
    <w:rsid w:val="006B1FFA"/>
    <w:rsid w:val="006B3564"/>
    <w:rsid w:val="006B37E6"/>
    <w:rsid w:val="006B3D8F"/>
    <w:rsid w:val="006B42E3"/>
    <w:rsid w:val="006B44E9"/>
    <w:rsid w:val="006B6A7E"/>
    <w:rsid w:val="006B73E5"/>
    <w:rsid w:val="006D02BD"/>
    <w:rsid w:val="006D062E"/>
    <w:rsid w:val="006D0817"/>
    <w:rsid w:val="006D2405"/>
    <w:rsid w:val="006D3A0E"/>
    <w:rsid w:val="006D4A39"/>
    <w:rsid w:val="006D53A4"/>
    <w:rsid w:val="006D53DF"/>
    <w:rsid w:val="006D6748"/>
    <w:rsid w:val="006E08C4"/>
    <w:rsid w:val="006E091B"/>
    <w:rsid w:val="006E0D44"/>
    <w:rsid w:val="006E2552"/>
    <w:rsid w:val="006E42C8"/>
    <w:rsid w:val="006E4800"/>
    <w:rsid w:val="006E4FC3"/>
    <w:rsid w:val="006E560F"/>
    <w:rsid w:val="006E5B90"/>
    <w:rsid w:val="006E60D3"/>
    <w:rsid w:val="006E79B6"/>
    <w:rsid w:val="006F054E"/>
    <w:rsid w:val="006F1B19"/>
    <w:rsid w:val="006F3613"/>
    <w:rsid w:val="006F3839"/>
    <w:rsid w:val="006F4503"/>
    <w:rsid w:val="006F5976"/>
    <w:rsid w:val="00701DAC"/>
    <w:rsid w:val="00704694"/>
    <w:rsid w:val="007058CD"/>
    <w:rsid w:val="00705D75"/>
    <w:rsid w:val="0070723B"/>
    <w:rsid w:val="00711524"/>
    <w:rsid w:val="00712DA7"/>
    <w:rsid w:val="00715F89"/>
    <w:rsid w:val="00716EC0"/>
    <w:rsid w:val="00716FB7"/>
    <w:rsid w:val="00717C66"/>
    <w:rsid w:val="007211AE"/>
    <w:rsid w:val="0072144B"/>
    <w:rsid w:val="00722D6B"/>
    <w:rsid w:val="00723956"/>
    <w:rsid w:val="00723FF2"/>
    <w:rsid w:val="00724203"/>
    <w:rsid w:val="00725C3B"/>
    <w:rsid w:val="00725D14"/>
    <w:rsid w:val="00726386"/>
    <w:rsid w:val="007266FB"/>
    <w:rsid w:val="007337E1"/>
    <w:rsid w:val="00733D6A"/>
    <w:rsid w:val="00734065"/>
    <w:rsid w:val="00734894"/>
    <w:rsid w:val="00734C83"/>
    <w:rsid w:val="00735451"/>
    <w:rsid w:val="0073F471"/>
    <w:rsid w:val="00740573"/>
    <w:rsid w:val="007414DA"/>
    <w:rsid w:val="007448D2"/>
    <w:rsid w:val="00744A73"/>
    <w:rsid w:val="00744C67"/>
    <w:rsid w:val="00744DB8"/>
    <w:rsid w:val="00745C28"/>
    <w:rsid w:val="007460FF"/>
    <w:rsid w:val="0074769C"/>
    <w:rsid w:val="00750443"/>
    <w:rsid w:val="0075322D"/>
    <w:rsid w:val="0075356C"/>
    <w:rsid w:val="007537C9"/>
    <w:rsid w:val="00753D56"/>
    <w:rsid w:val="00753F0F"/>
    <w:rsid w:val="00755F64"/>
    <w:rsid w:val="007564AE"/>
    <w:rsid w:val="00757591"/>
    <w:rsid w:val="00757633"/>
    <w:rsid w:val="00757A59"/>
    <w:rsid w:val="007617A7"/>
    <w:rsid w:val="00762125"/>
    <w:rsid w:val="007635C3"/>
    <w:rsid w:val="00765E06"/>
    <w:rsid w:val="00765F79"/>
    <w:rsid w:val="0076726B"/>
    <w:rsid w:val="007706FF"/>
    <w:rsid w:val="00770C61"/>
    <w:rsid w:val="00772BA3"/>
    <w:rsid w:val="00775CCD"/>
    <w:rsid w:val="007763FE"/>
    <w:rsid w:val="00776998"/>
    <w:rsid w:val="007776A2"/>
    <w:rsid w:val="00777849"/>
    <w:rsid w:val="00780A99"/>
    <w:rsid w:val="00781C4F"/>
    <w:rsid w:val="00781F16"/>
    <w:rsid w:val="00782076"/>
    <w:rsid w:val="00782487"/>
    <w:rsid w:val="00782A2E"/>
    <w:rsid w:val="00782B11"/>
    <w:rsid w:val="007836C0"/>
    <w:rsid w:val="0078667E"/>
    <w:rsid w:val="007919DC"/>
    <w:rsid w:val="00791B72"/>
    <w:rsid w:val="00791C7F"/>
    <w:rsid w:val="00793F46"/>
    <w:rsid w:val="007963B2"/>
    <w:rsid w:val="00796888"/>
    <w:rsid w:val="007A1326"/>
    <w:rsid w:val="007A36F3"/>
    <w:rsid w:val="007A55A8"/>
    <w:rsid w:val="007B24C4"/>
    <w:rsid w:val="007B2AFF"/>
    <w:rsid w:val="007B50E4"/>
    <w:rsid w:val="007B5236"/>
    <w:rsid w:val="007B773E"/>
    <w:rsid w:val="007B7E9E"/>
    <w:rsid w:val="007C000A"/>
    <w:rsid w:val="007C057B"/>
    <w:rsid w:val="007C1A9E"/>
    <w:rsid w:val="007C322C"/>
    <w:rsid w:val="007C3E28"/>
    <w:rsid w:val="007C3FBC"/>
    <w:rsid w:val="007C6E38"/>
    <w:rsid w:val="007D0400"/>
    <w:rsid w:val="007D15D7"/>
    <w:rsid w:val="007D196C"/>
    <w:rsid w:val="007D212E"/>
    <w:rsid w:val="007D22BF"/>
    <w:rsid w:val="007D2979"/>
    <w:rsid w:val="007D458F"/>
    <w:rsid w:val="007D5655"/>
    <w:rsid w:val="007D5A52"/>
    <w:rsid w:val="007D6014"/>
    <w:rsid w:val="007D7CF5"/>
    <w:rsid w:val="007D7E58"/>
    <w:rsid w:val="007E41AD"/>
    <w:rsid w:val="007E5E9E"/>
    <w:rsid w:val="007F098D"/>
    <w:rsid w:val="007F10E8"/>
    <w:rsid w:val="007F13EF"/>
    <w:rsid w:val="007F1493"/>
    <w:rsid w:val="007F2DC6"/>
    <w:rsid w:val="007F42C7"/>
    <w:rsid w:val="007F4973"/>
    <w:rsid w:val="007F576D"/>
    <w:rsid w:val="007F5F95"/>
    <w:rsid w:val="007F641B"/>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825"/>
    <w:rsid w:val="00813FA5"/>
    <w:rsid w:val="00814DB6"/>
    <w:rsid w:val="0081523F"/>
    <w:rsid w:val="00816151"/>
    <w:rsid w:val="00817268"/>
    <w:rsid w:val="00817C52"/>
    <w:rsid w:val="008203B7"/>
    <w:rsid w:val="00820BB7"/>
    <w:rsid w:val="008212BE"/>
    <w:rsid w:val="008248E7"/>
    <w:rsid w:val="00824F02"/>
    <w:rsid w:val="00825595"/>
    <w:rsid w:val="00826BD1"/>
    <w:rsid w:val="00826C4F"/>
    <w:rsid w:val="00827E26"/>
    <w:rsid w:val="00830A48"/>
    <w:rsid w:val="00831C89"/>
    <w:rsid w:val="00832DA5"/>
    <w:rsid w:val="00832F4B"/>
    <w:rsid w:val="00833A2E"/>
    <w:rsid w:val="00833EDF"/>
    <w:rsid w:val="00834038"/>
    <w:rsid w:val="00835B0D"/>
    <w:rsid w:val="008377AF"/>
    <w:rsid w:val="00837D88"/>
    <w:rsid w:val="008404C4"/>
    <w:rsid w:val="0084056D"/>
    <w:rsid w:val="00841080"/>
    <w:rsid w:val="008412F7"/>
    <w:rsid w:val="008414BB"/>
    <w:rsid w:val="00841B54"/>
    <w:rsid w:val="008434A7"/>
    <w:rsid w:val="00843ED1"/>
    <w:rsid w:val="0084525D"/>
    <w:rsid w:val="008505DC"/>
    <w:rsid w:val="008509F0"/>
    <w:rsid w:val="00851875"/>
    <w:rsid w:val="00852357"/>
    <w:rsid w:val="00852B7B"/>
    <w:rsid w:val="00852E38"/>
    <w:rsid w:val="0085448C"/>
    <w:rsid w:val="00855048"/>
    <w:rsid w:val="008563D3"/>
    <w:rsid w:val="00856E64"/>
    <w:rsid w:val="00857B6A"/>
    <w:rsid w:val="00860A52"/>
    <w:rsid w:val="00861FCD"/>
    <w:rsid w:val="00862960"/>
    <w:rsid w:val="00863420"/>
    <w:rsid w:val="00863532"/>
    <w:rsid w:val="008641E8"/>
    <w:rsid w:val="00865EC3"/>
    <w:rsid w:val="0086629C"/>
    <w:rsid w:val="00866415"/>
    <w:rsid w:val="0086672A"/>
    <w:rsid w:val="00866CD1"/>
    <w:rsid w:val="00867469"/>
    <w:rsid w:val="00867AAE"/>
    <w:rsid w:val="00870838"/>
    <w:rsid w:val="00870A3D"/>
    <w:rsid w:val="008736AC"/>
    <w:rsid w:val="00874C1F"/>
    <w:rsid w:val="00875057"/>
    <w:rsid w:val="00880A08"/>
    <w:rsid w:val="008813A0"/>
    <w:rsid w:val="00882CC0"/>
    <w:rsid w:val="00882E98"/>
    <w:rsid w:val="00883242"/>
    <w:rsid w:val="00885C59"/>
    <w:rsid w:val="00890157"/>
    <w:rsid w:val="00890C47"/>
    <w:rsid w:val="0089256F"/>
    <w:rsid w:val="00893D12"/>
    <w:rsid w:val="0089468F"/>
    <w:rsid w:val="00895105"/>
    <w:rsid w:val="00895316"/>
    <w:rsid w:val="00895861"/>
    <w:rsid w:val="00895A5D"/>
    <w:rsid w:val="00897B91"/>
    <w:rsid w:val="00897FA7"/>
    <w:rsid w:val="008A00A0"/>
    <w:rsid w:val="008A0836"/>
    <w:rsid w:val="008A21F0"/>
    <w:rsid w:val="008A5870"/>
    <w:rsid w:val="008A5DE5"/>
    <w:rsid w:val="008A5E9A"/>
    <w:rsid w:val="008B1FDB"/>
    <w:rsid w:val="008B22BC"/>
    <w:rsid w:val="008B330C"/>
    <w:rsid w:val="008B347B"/>
    <w:rsid w:val="008B367A"/>
    <w:rsid w:val="008B3845"/>
    <w:rsid w:val="008B430F"/>
    <w:rsid w:val="008B44C9"/>
    <w:rsid w:val="008B4DA3"/>
    <w:rsid w:val="008B4FF4"/>
    <w:rsid w:val="008B6729"/>
    <w:rsid w:val="008C1A20"/>
    <w:rsid w:val="008C23C8"/>
    <w:rsid w:val="008C2FB5"/>
    <w:rsid w:val="008C302C"/>
    <w:rsid w:val="008C4CAB"/>
    <w:rsid w:val="008C6461"/>
    <w:rsid w:val="008C6F82"/>
    <w:rsid w:val="008C7CBC"/>
    <w:rsid w:val="008D04F4"/>
    <w:rsid w:val="008D125E"/>
    <w:rsid w:val="008D5308"/>
    <w:rsid w:val="008D55BF"/>
    <w:rsid w:val="008D61E0"/>
    <w:rsid w:val="008D6722"/>
    <w:rsid w:val="008D6E1D"/>
    <w:rsid w:val="008D6E4A"/>
    <w:rsid w:val="008D7AB2"/>
    <w:rsid w:val="008E0259"/>
    <w:rsid w:val="008E09EE"/>
    <w:rsid w:val="008E43E0"/>
    <w:rsid w:val="008E4A0E"/>
    <w:rsid w:val="008F002D"/>
    <w:rsid w:val="008F0115"/>
    <w:rsid w:val="008F0383"/>
    <w:rsid w:val="008F1F6A"/>
    <w:rsid w:val="008F28E7"/>
    <w:rsid w:val="008F364E"/>
    <w:rsid w:val="008F3EDF"/>
    <w:rsid w:val="008F505A"/>
    <w:rsid w:val="0090053B"/>
    <w:rsid w:val="00900FCF"/>
    <w:rsid w:val="00901298"/>
    <w:rsid w:val="009019BB"/>
    <w:rsid w:val="00902919"/>
    <w:rsid w:val="00902DCC"/>
    <w:rsid w:val="0090315B"/>
    <w:rsid w:val="00904350"/>
    <w:rsid w:val="00905926"/>
    <w:rsid w:val="0090604A"/>
    <w:rsid w:val="009078AB"/>
    <w:rsid w:val="0090F361"/>
    <w:rsid w:val="0091055E"/>
    <w:rsid w:val="00910651"/>
    <w:rsid w:val="00912C18"/>
    <w:rsid w:val="00912EC7"/>
    <w:rsid w:val="009153A2"/>
    <w:rsid w:val="00915AC4"/>
    <w:rsid w:val="00916503"/>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16DF"/>
    <w:rsid w:val="0093220E"/>
    <w:rsid w:val="00932A03"/>
    <w:rsid w:val="0093313E"/>
    <w:rsid w:val="009331F9"/>
    <w:rsid w:val="00933891"/>
    <w:rsid w:val="00934012"/>
    <w:rsid w:val="0093530F"/>
    <w:rsid w:val="0093592F"/>
    <w:rsid w:val="009363F0"/>
    <w:rsid w:val="0093688D"/>
    <w:rsid w:val="00936ECC"/>
    <w:rsid w:val="0094165A"/>
    <w:rsid w:val="00942056"/>
    <w:rsid w:val="009429D1"/>
    <w:rsid w:val="00942E67"/>
    <w:rsid w:val="00943299"/>
    <w:rsid w:val="009438A7"/>
    <w:rsid w:val="009458AF"/>
    <w:rsid w:val="00951A16"/>
    <w:rsid w:val="00951D85"/>
    <w:rsid w:val="009520A1"/>
    <w:rsid w:val="009522E2"/>
    <w:rsid w:val="0095259D"/>
    <w:rsid w:val="009528C1"/>
    <w:rsid w:val="009532C7"/>
    <w:rsid w:val="00953891"/>
    <w:rsid w:val="00953E82"/>
    <w:rsid w:val="00955D6C"/>
    <w:rsid w:val="00960547"/>
    <w:rsid w:val="00960CCA"/>
    <w:rsid w:val="00960E03"/>
    <w:rsid w:val="009624AB"/>
    <w:rsid w:val="009628AF"/>
    <w:rsid w:val="009634F6"/>
    <w:rsid w:val="00963579"/>
    <w:rsid w:val="0096422F"/>
    <w:rsid w:val="00964AE3"/>
    <w:rsid w:val="00965BC8"/>
    <w:rsid w:val="00965DF5"/>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520A"/>
    <w:rsid w:val="00995954"/>
    <w:rsid w:val="00995E81"/>
    <w:rsid w:val="00996470"/>
    <w:rsid w:val="00996603"/>
    <w:rsid w:val="009974B3"/>
    <w:rsid w:val="00997F5D"/>
    <w:rsid w:val="009A09AC"/>
    <w:rsid w:val="009A0C06"/>
    <w:rsid w:val="009A2864"/>
    <w:rsid w:val="009A40D9"/>
    <w:rsid w:val="009B06CC"/>
    <w:rsid w:val="009B08F7"/>
    <w:rsid w:val="009B165F"/>
    <w:rsid w:val="009B2E67"/>
    <w:rsid w:val="009B2ED2"/>
    <w:rsid w:val="009B3B9A"/>
    <w:rsid w:val="009B417F"/>
    <w:rsid w:val="009B4483"/>
    <w:rsid w:val="009B54DE"/>
    <w:rsid w:val="009B5879"/>
    <w:rsid w:val="009B5A96"/>
    <w:rsid w:val="009B6030"/>
    <w:rsid w:val="009C098A"/>
    <w:rsid w:val="009C0DA0"/>
    <w:rsid w:val="009C0FC7"/>
    <w:rsid w:val="009C1AD9"/>
    <w:rsid w:val="009C1C78"/>
    <w:rsid w:val="009C1FCA"/>
    <w:rsid w:val="009C3001"/>
    <w:rsid w:val="009C3721"/>
    <w:rsid w:val="009C44C9"/>
    <w:rsid w:val="009C5CF2"/>
    <w:rsid w:val="009C65D7"/>
    <w:rsid w:val="009C69B7"/>
    <w:rsid w:val="009C72FE"/>
    <w:rsid w:val="009C7379"/>
    <w:rsid w:val="009D0C17"/>
    <w:rsid w:val="009D1EBE"/>
    <w:rsid w:val="009D2409"/>
    <w:rsid w:val="009D2983"/>
    <w:rsid w:val="009D32D1"/>
    <w:rsid w:val="009D36ED"/>
    <w:rsid w:val="009D4022"/>
    <w:rsid w:val="009D4F4A"/>
    <w:rsid w:val="009D572A"/>
    <w:rsid w:val="009D67D9"/>
    <w:rsid w:val="009D6979"/>
    <w:rsid w:val="009DDBD8"/>
    <w:rsid w:val="009E037B"/>
    <w:rsid w:val="009E05EC"/>
    <w:rsid w:val="009E0CF8"/>
    <w:rsid w:val="009E16BB"/>
    <w:rsid w:val="009E4A72"/>
    <w:rsid w:val="009E56EB"/>
    <w:rsid w:val="009E6AB6"/>
    <w:rsid w:val="009E7F27"/>
    <w:rsid w:val="009F0C36"/>
    <w:rsid w:val="009F1A7D"/>
    <w:rsid w:val="009F3431"/>
    <w:rsid w:val="009F3838"/>
    <w:rsid w:val="009F3ECD"/>
    <w:rsid w:val="009F4B19"/>
    <w:rsid w:val="009F53CC"/>
    <w:rsid w:val="009F5F05"/>
    <w:rsid w:val="009F7315"/>
    <w:rsid w:val="009F73D1"/>
    <w:rsid w:val="00A04A93"/>
    <w:rsid w:val="00A061C8"/>
    <w:rsid w:val="00A07569"/>
    <w:rsid w:val="00A078FB"/>
    <w:rsid w:val="00A10CE1"/>
    <w:rsid w:val="00A10CED"/>
    <w:rsid w:val="00A11523"/>
    <w:rsid w:val="00A128C6"/>
    <w:rsid w:val="00A143CE"/>
    <w:rsid w:val="00A16D9B"/>
    <w:rsid w:val="00A17846"/>
    <w:rsid w:val="00A21A49"/>
    <w:rsid w:val="00A231E9"/>
    <w:rsid w:val="00A307AE"/>
    <w:rsid w:val="00A340F5"/>
    <w:rsid w:val="00A3669F"/>
    <w:rsid w:val="00A36BC6"/>
    <w:rsid w:val="00A37967"/>
    <w:rsid w:val="00A41A01"/>
    <w:rsid w:val="00A429A9"/>
    <w:rsid w:val="00A43701"/>
    <w:rsid w:val="00A43CFF"/>
    <w:rsid w:val="00A46033"/>
    <w:rsid w:val="00A46743"/>
    <w:rsid w:val="00A47719"/>
    <w:rsid w:val="00A47EAB"/>
    <w:rsid w:val="00A5068D"/>
    <w:rsid w:val="00A5099A"/>
    <w:rsid w:val="00A509B4"/>
    <w:rsid w:val="00A520CD"/>
    <w:rsid w:val="00A54C7B"/>
    <w:rsid w:val="00A54CFD"/>
    <w:rsid w:val="00A5541F"/>
    <w:rsid w:val="00A560CD"/>
    <w:rsid w:val="00A5639F"/>
    <w:rsid w:val="00A57040"/>
    <w:rsid w:val="00A60064"/>
    <w:rsid w:val="00A64F90"/>
    <w:rsid w:val="00A65A2B"/>
    <w:rsid w:val="00A70170"/>
    <w:rsid w:val="00A7409C"/>
    <w:rsid w:val="00A7461E"/>
    <w:rsid w:val="00A752B5"/>
    <w:rsid w:val="00A76DC6"/>
    <w:rsid w:val="00A774B4"/>
    <w:rsid w:val="00A77927"/>
    <w:rsid w:val="00A81791"/>
    <w:rsid w:val="00A8195D"/>
    <w:rsid w:val="00A81DC9"/>
    <w:rsid w:val="00A82923"/>
    <w:rsid w:val="00A8372C"/>
    <w:rsid w:val="00A855FA"/>
    <w:rsid w:val="00A8629A"/>
    <w:rsid w:val="00A90A0B"/>
    <w:rsid w:val="00A912AF"/>
    <w:rsid w:val="00A91418"/>
    <w:rsid w:val="00A9186A"/>
    <w:rsid w:val="00A91A18"/>
    <w:rsid w:val="00A932DF"/>
    <w:rsid w:val="00A947CF"/>
    <w:rsid w:val="00A95F5B"/>
    <w:rsid w:val="00A96D9C"/>
    <w:rsid w:val="00A9772A"/>
    <w:rsid w:val="00AA18E2"/>
    <w:rsid w:val="00AA22B0"/>
    <w:rsid w:val="00AA2B19"/>
    <w:rsid w:val="00AA3B89"/>
    <w:rsid w:val="00AA5E50"/>
    <w:rsid w:val="00AA642B"/>
    <w:rsid w:val="00AA6FD0"/>
    <w:rsid w:val="00AB1983"/>
    <w:rsid w:val="00AB23C3"/>
    <w:rsid w:val="00AB24DB"/>
    <w:rsid w:val="00AB35D0"/>
    <w:rsid w:val="00AB426F"/>
    <w:rsid w:val="00AB77E7"/>
    <w:rsid w:val="00AC1DCF"/>
    <w:rsid w:val="00AC23B1"/>
    <w:rsid w:val="00AC260E"/>
    <w:rsid w:val="00AC2AF9"/>
    <w:rsid w:val="00AC2F71"/>
    <w:rsid w:val="00AC3264"/>
    <w:rsid w:val="00AC47A6"/>
    <w:rsid w:val="00AC78ED"/>
    <w:rsid w:val="00AD02D3"/>
    <w:rsid w:val="00AD05EE"/>
    <w:rsid w:val="00AD0B87"/>
    <w:rsid w:val="00AD3427"/>
    <w:rsid w:val="00AD3675"/>
    <w:rsid w:val="00AD54D4"/>
    <w:rsid w:val="00AD56A9"/>
    <w:rsid w:val="00AD69C4"/>
    <w:rsid w:val="00AD6A4E"/>
    <w:rsid w:val="00AD6F0C"/>
    <w:rsid w:val="00AD7884"/>
    <w:rsid w:val="00AE1C5F"/>
    <w:rsid w:val="00AE3875"/>
    <w:rsid w:val="00AE3899"/>
    <w:rsid w:val="00AE6CD2"/>
    <w:rsid w:val="00AE776A"/>
    <w:rsid w:val="00AF1F68"/>
    <w:rsid w:val="00AF27B7"/>
    <w:rsid w:val="00AF2BB2"/>
    <w:rsid w:val="00AF3C5D"/>
    <w:rsid w:val="00AF4072"/>
    <w:rsid w:val="00AF726A"/>
    <w:rsid w:val="00AF7AB4"/>
    <w:rsid w:val="00AF7B91"/>
    <w:rsid w:val="00B00015"/>
    <w:rsid w:val="00B01D63"/>
    <w:rsid w:val="00B043A6"/>
    <w:rsid w:val="00B0649B"/>
    <w:rsid w:val="00B06DE8"/>
    <w:rsid w:val="00B07AE1"/>
    <w:rsid w:val="00B07D23"/>
    <w:rsid w:val="00B117BC"/>
    <w:rsid w:val="00B12968"/>
    <w:rsid w:val="00B131FF"/>
    <w:rsid w:val="00B13498"/>
    <w:rsid w:val="00B13DA2"/>
    <w:rsid w:val="00B1672A"/>
    <w:rsid w:val="00B16E71"/>
    <w:rsid w:val="00B174BD"/>
    <w:rsid w:val="00B20690"/>
    <w:rsid w:val="00B20B2A"/>
    <w:rsid w:val="00B2129B"/>
    <w:rsid w:val="00B22FA7"/>
    <w:rsid w:val="00B24845"/>
    <w:rsid w:val="00B26370"/>
    <w:rsid w:val="00B27413"/>
    <w:rsid w:val="00B27D18"/>
    <w:rsid w:val="00B300DB"/>
    <w:rsid w:val="00B3014A"/>
    <w:rsid w:val="00B30177"/>
    <w:rsid w:val="00B32BEC"/>
    <w:rsid w:val="00B35B87"/>
    <w:rsid w:val="00B40556"/>
    <w:rsid w:val="00B415F4"/>
    <w:rsid w:val="00B4212C"/>
    <w:rsid w:val="00B43107"/>
    <w:rsid w:val="00B45AC4"/>
    <w:rsid w:val="00B45E0A"/>
    <w:rsid w:val="00B47A18"/>
    <w:rsid w:val="00B51CD5"/>
    <w:rsid w:val="00B52765"/>
    <w:rsid w:val="00B53184"/>
    <w:rsid w:val="00B53824"/>
    <w:rsid w:val="00B53857"/>
    <w:rsid w:val="00B54009"/>
    <w:rsid w:val="00B54B6C"/>
    <w:rsid w:val="00B54EE3"/>
    <w:rsid w:val="00B6083F"/>
    <w:rsid w:val="00B61504"/>
    <w:rsid w:val="00B62E95"/>
    <w:rsid w:val="00B63ABC"/>
    <w:rsid w:val="00B64D3D"/>
    <w:rsid w:val="00B6562C"/>
    <w:rsid w:val="00B65CD5"/>
    <w:rsid w:val="00B66381"/>
    <w:rsid w:val="00B675F4"/>
    <w:rsid w:val="00B71A1A"/>
    <w:rsid w:val="00B720C9"/>
    <w:rsid w:val="00B7391B"/>
    <w:rsid w:val="00B743E7"/>
    <w:rsid w:val="00B74B80"/>
    <w:rsid w:val="00B768A9"/>
    <w:rsid w:val="00B76E90"/>
    <w:rsid w:val="00B8005C"/>
    <w:rsid w:val="00B86312"/>
    <w:rsid w:val="00B8666B"/>
    <w:rsid w:val="00B904F4"/>
    <w:rsid w:val="00B90BD1"/>
    <w:rsid w:val="00B92536"/>
    <w:rsid w:val="00B9274D"/>
    <w:rsid w:val="00B92B98"/>
    <w:rsid w:val="00B93A33"/>
    <w:rsid w:val="00B94207"/>
    <w:rsid w:val="00B945D4"/>
    <w:rsid w:val="00B9506C"/>
    <w:rsid w:val="00B96EB8"/>
    <w:rsid w:val="00B97B50"/>
    <w:rsid w:val="00BA3959"/>
    <w:rsid w:val="00BA4E77"/>
    <w:rsid w:val="00BA563D"/>
    <w:rsid w:val="00BA7AC9"/>
    <w:rsid w:val="00BB1855"/>
    <w:rsid w:val="00BB2332"/>
    <w:rsid w:val="00BB2494"/>
    <w:rsid w:val="00BB2522"/>
    <w:rsid w:val="00BB317F"/>
    <w:rsid w:val="00BB5218"/>
    <w:rsid w:val="00BB72C0"/>
    <w:rsid w:val="00BC3779"/>
    <w:rsid w:val="00BC41A0"/>
    <w:rsid w:val="00BC43D8"/>
    <w:rsid w:val="00BD0186"/>
    <w:rsid w:val="00BD1661"/>
    <w:rsid w:val="00BD5250"/>
    <w:rsid w:val="00BD6178"/>
    <w:rsid w:val="00BD6348"/>
    <w:rsid w:val="00BE147F"/>
    <w:rsid w:val="00BE1BBC"/>
    <w:rsid w:val="00BE2FC8"/>
    <w:rsid w:val="00BE3ACF"/>
    <w:rsid w:val="00BE46B5"/>
    <w:rsid w:val="00BE6663"/>
    <w:rsid w:val="00BE6E4A"/>
    <w:rsid w:val="00BE7487"/>
    <w:rsid w:val="00BE87EC"/>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385"/>
    <w:rsid w:val="00C06484"/>
    <w:rsid w:val="00C07776"/>
    <w:rsid w:val="00C07C0D"/>
    <w:rsid w:val="00C10210"/>
    <w:rsid w:val="00C1035C"/>
    <w:rsid w:val="00C1140E"/>
    <w:rsid w:val="00C1358F"/>
    <w:rsid w:val="00C13C2A"/>
    <w:rsid w:val="00C14187"/>
    <w:rsid w:val="00C14D1E"/>
    <w:rsid w:val="00C15151"/>
    <w:rsid w:val="00C15209"/>
    <w:rsid w:val="00C15D38"/>
    <w:rsid w:val="00C16CF7"/>
    <w:rsid w:val="00C179BC"/>
    <w:rsid w:val="00C17F8C"/>
    <w:rsid w:val="00C20360"/>
    <w:rsid w:val="00C211E6"/>
    <w:rsid w:val="00C2128B"/>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F7E"/>
    <w:rsid w:val="00C42169"/>
    <w:rsid w:val="00C424BD"/>
    <w:rsid w:val="00C42A1B"/>
    <w:rsid w:val="00C42C1F"/>
    <w:rsid w:val="00C447E7"/>
    <w:rsid w:val="00C44A8D"/>
    <w:rsid w:val="00C44CF8"/>
    <w:rsid w:val="00C459A8"/>
    <w:rsid w:val="00C460A1"/>
    <w:rsid w:val="00C4789C"/>
    <w:rsid w:val="00C52C02"/>
    <w:rsid w:val="00C52DCB"/>
    <w:rsid w:val="00C53F71"/>
    <w:rsid w:val="00C57EE8"/>
    <w:rsid w:val="00C61072"/>
    <w:rsid w:val="00C6243C"/>
    <w:rsid w:val="00C62F54"/>
    <w:rsid w:val="00C63AEA"/>
    <w:rsid w:val="00C645EE"/>
    <w:rsid w:val="00C67BBF"/>
    <w:rsid w:val="00C70168"/>
    <w:rsid w:val="00C718DD"/>
    <w:rsid w:val="00C71AFB"/>
    <w:rsid w:val="00C74707"/>
    <w:rsid w:val="00C7494F"/>
    <w:rsid w:val="00C767C7"/>
    <w:rsid w:val="00C779FD"/>
    <w:rsid w:val="00C77D84"/>
    <w:rsid w:val="00C808C4"/>
    <w:rsid w:val="00C80B9E"/>
    <w:rsid w:val="00C8373E"/>
    <w:rsid w:val="00C841B7"/>
    <w:rsid w:val="00C8667D"/>
    <w:rsid w:val="00C86967"/>
    <w:rsid w:val="00C928A8"/>
    <w:rsid w:val="00C95246"/>
    <w:rsid w:val="00CA0CF7"/>
    <w:rsid w:val="00CA103E"/>
    <w:rsid w:val="00CA50B2"/>
    <w:rsid w:val="00CA6C45"/>
    <w:rsid w:val="00CA74F6"/>
    <w:rsid w:val="00CA7603"/>
    <w:rsid w:val="00CB276C"/>
    <w:rsid w:val="00CB364E"/>
    <w:rsid w:val="00CB37B8"/>
    <w:rsid w:val="00CB4465"/>
    <w:rsid w:val="00CB4F1A"/>
    <w:rsid w:val="00CB58B4"/>
    <w:rsid w:val="00CB6577"/>
    <w:rsid w:val="00CC1FE9"/>
    <w:rsid w:val="00CC3B49"/>
    <w:rsid w:val="00CC3D04"/>
    <w:rsid w:val="00CC4AF7"/>
    <w:rsid w:val="00CC54E5"/>
    <w:rsid w:val="00CC6AD2"/>
    <w:rsid w:val="00CC6F04"/>
    <w:rsid w:val="00CC7B94"/>
    <w:rsid w:val="00CD6608"/>
    <w:rsid w:val="00CD6E8E"/>
    <w:rsid w:val="00CE0189"/>
    <w:rsid w:val="00CE0BBF"/>
    <w:rsid w:val="00CE161F"/>
    <w:rsid w:val="00CE3529"/>
    <w:rsid w:val="00CE4320"/>
    <w:rsid w:val="00CE5D9A"/>
    <w:rsid w:val="00CE76CD"/>
    <w:rsid w:val="00CE7BE1"/>
    <w:rsid w:val="00CF0B65"/>
    <w:rsid w:val="00CF1C1F"/>
    <w:rsid w:val="00CF3B5E"/>
    <w:rsid w:val="00CF4113"/>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88C"/>
    <w:rsid w:val="00D05B56"/>
    <w:rsid w:val="00D069D6"/>
    <w:rsid w:val="00D0788C"/>
    <w:rsid w:val="00D114D1"/>
    <w:rsid w:val="00D121C4"/>
    <w:rsid w:val="00D14274"/>
    <w:rsid w:val="00D15E5B"/>
    <w:rsid w:val="00D17C62"/>
    <w:rsid w:val="00D21586"/>
    <w:rsid w:val="00D215AF"/>
    <w:rsid w:val="00D21E47"/>
    <w:rsid w:val="00D21EA5"/>
    <w:rsid w:val="00D23A38"/>
    <w:rsid w:val="00D2574C"/>
    <w:rsid w:val="00D2655E"/>
    <w:rsid w:val="00D26D79"/>
    <w:rsid w:val="00D27C2B"/>
    <w:rsid w:val="00D303CA"/>
    <w:rsid w:val="00D306D0"/>
    <w:rsid w:val="00D31ED3"/>
    <w:rsid w:val="00D322CA"/>
    <w:rsid w:val="00D33363"/>
    <w:rsid w:val="00D33378"/>
    <w:rsid w:val="00D34943"/>
    <w:rsid w:val="00D34A2B"/>
    <w:rsid w:val="00D359D4"/>
    <w:rsid w:val="00D41E23"/>
    <w:rsid w:val="00D424AE"/>
    <w:rsid w:val="00D429EC"/>
    <w:rsid w:val="00D43D44"/>
    <w:rsid w:val="00D43EBB"/>
    <w:rsid w:val="00D44E4E"/>
    <w:rsid w:val="00D46D26"/>
    <w:rsid w:val="00D47CCB"/>
    <w:rsid w:val="00D51254"/>
    <w:rsid w:val="00D51627"/>
    <w:rsid w:val="00D51E1A"/>
    <w:rsid w:val="00D54AAC"/>
    <w:rsid w:val="00D54B32"/>
    <w:rsid w:val="00D55DF0"/>
    <w:rsid w:val="00D563E1"/>
    <w:rsid w:val="00D56BB6"/>
    <w:rsid w:val="00D6022B"/>
    <w:rsid w:val="00D60599"/>
    <w:rsid w:val="00D60A7E"/>
    <w:rsid w:val="00D60C40"/>
    <w:rsid w:val="00D6138D"/>
    <w:rsid w:val="00D6166E"/>
    <w:rsid w:val="00D63126"/>
    <w:rsid w:val="00D63A67"/>
    <w:rsid w:val="00D63AC2"/>
    <w:rsid w:val="00D646C9"/>
    <w:rsid w:val="00D6492E"/>
    <w:rsid w:val="00D65845"/>
    <w:rsid w:val="00D70087"/>
    <w:rsid w:val="00D7079E"/>
    <w:rsid w:val="00D70823"/>
    <w:rsid w:val="00D70AB1"/>
    <w:rsid w:val="00D70F23"/>
    <w:rsid w:val="00D745F5"/>
    <w:rsid w:val="00D75392"/>
    <w:rsid w:val="00D7564D"/>
    <w:rsid w:val="00D7585E"/>
    <w:rsid w:val="00D759A3"/>
    <w:rsid w:val="00D81FF5"/>
    <w:rsid w:val="00D82E32"/>
    <w:rsid w:val="00D83974"/>
    <w:rsid w:val="00D84133"/>
    <w:rsid w:val="00D8431C"/>
    <w:rsid w:val="00D85133"/>
    <w:rsid w:val="00D8AA0A"/>
    <w:rsid w:val="00D91607"/>
    <w:rsid w:val="00D92C82"/>
    <w:rsid w:val="00D93336"/>
    <w:rsid w:val="00D94314"/>
    <w:rsid w:val="00D95685"/>
    <w:rsid w:val="00D95BC7"/>
    <w:rsid w:val="00D96043"/>
    <w:rsid w:val="00D96B03"/>
    <w:rsid w:val="00D97779"/>
    <w:rsid w:val="00DA0270"/>
    <w:rsid w:val="00DA33E4"/>
    <w:rsid w:val="00DA52F5"/>
    <w:rsid w:val="00DA73A3"/>
    <w:rsid w:val="00DB3080"/>
    <w:rsid w:val="00DB4E12"/>
    <w:rsid w:val="00DB5771"/>
    <w:rsid w:val="00DB5952"/>
    <w:rsid w:val="00DC1FB0"/>
    <w:rsid w:val="00DC3395"/>
    <w:rsid w:val="00DC3664"/>
    <w:rsid w:val="00DC3CB5"/>
    <w:rsid w:val="00DC4B9B"/>
    <w:rsid w:val="00DC63B5"/>
    <w:rsid w:val="00DC6EFC"/>
    <w:rsid w:val="00DC7CDE"/>
    <w:rsid w:val="00DD0ADA"/>
    <w:rsid w:val="00DD226E"/>
    <w:rsid w:val="00DD243F"/>
    <w:rsid w:val="00DD444D"/>
    <w:rsid w:val="00DD46E9"/>
    <w:rsid w:val="00DD4812"/>
    <w:rsid w:val="00DD4CA7"/>
    <w:rsid w:val="00DDD0E9"/>
    <w:rsid w:val="00DE0097"/>
    <w:rsid w:val="00DE05AE"/>
    <w:rsid w:val="00DE0979"/>
    <w:rsid w:val="00DE12E9"/>
    <w:rsid w:val="00DE2EDD"/>
    <w:rsid w:val="00DE301D"/>
    <w:rsid w:val="00DE3D86"/>
    <w:rsid w:val="00DE412B"/>
    <w:rsid w:val="00DE43F4"/>
    <w:rsid w:val="00DE53F8"/>
    <w:rsid w:val="00DE60E6"/>
    <w:rsid w:val="00DE6C9B"/>
    <w:rsid w:val="00DE74DC"/>
    <w:rsid w:val="00DE7D5A"/>
    <w:rsid w:val="00DF247C"/>
    <w:rsid w:val="00DF388B"/>
    <w:rsid w:val="00DF53EA"/>
    <w:rsid w:val="00DF6507"/>
    <w:rsid w:val="00DF707E"/>
    <w:rsid w:val="00DF759D"/>
    <w:rsid w:val="00E003AF"/>
    <w:rsid w:val="00E018C3"/>
    <w:rsid w:val="00E01C15"/>
    <w:rsid w:val="00E02C41"/>
    <w:rsid w:val="00E052B1"/>
    <w:rsid w:val="00E05886"/>
    <w:rsid w:val="00E10C02"/>
    <w:rsid w:val="00E129AF"/>
    <w:rsid w:val="00E12AF7"/>
    <w:rsid w:val="00E137F4"/>
    <w:rsid w:val="00E13A08"/>
    <w:rsid w:val="00E15803"/>
    <w:rsid w:val="00E164F2"/>
    <w:rsid w:val="00E16F61"/>
    <w:rsid w:val="00E20F6A"/>
    <w:rsid w:val="00E21947"/>
    <w:rsid w:val="00E21A25"/>
    <w:rsid w:val="00E23303"/>
    <w:rsid w:val="00E23783"/>
    <w:rsid w:val="00E253CA"/>
    <w:rsid w:val="00E26AA3"/>
    <w:rsid w:val="00E26C4E"/>
    <w:rsid w:val="00E271DA"/>
    <w:rsid w:val="00E274F3"/>
    <w:rsid w:val="00E2771C"/>
    <w:rsid w:val="00E27B23"/>
    <w:rsid w:val="00E324D9"/>
    <w:rsid w:val="00E331FB"/>
    <w:rsid w:val="00E33DF4"/>
    <w:rsid w:val="00E34C95"/>
    <w:rsid w:val="00E35336"/>
    <w:rsid w:val="00E35EDE"/>
    <w:rsid w:val="00E36528"/>
    <w:rsid w:val="00E40CF7"/>
    <w:rsid w:val="00E413B8"/>
    <w:rsid w:val="00E41EA2"/>
    <w:rsid w:val="00E434EB"/>
    <w:rsid w:val="00E440C0"/>
    <w:rsid w:val="00E44821"/>
    <w:rsid w:val="00E467A0"/>
    <w:rsid w:val="00E4683D"/>
    <w:rsid w:val="00E504A1"/>
    <w:rsid w:val="00E51231"/>
    <w:rsid w:val="00E52728"/>
    <w:rsid w:val="00E52A67"/>
    <w:rsid w:val="00E52D59"/>
    <w:rsid w:val="00E5703D"/>
    <w:rsid w:val="00E572D6"/>
    <w:rsid w:val="00E62FBE"/>
    <w:rsid w:val="00E63389"/>
    <w:rsid w:val="00E63BA3"/>
    <w:rsid w:val="00E64597"/>
    <w:rsid w:val="00E65780"/>
    <w:rsid w:val="00E66AA1"/>
    <w:rsid w:val="00E66B6A"/>
    <w:rsid w:val="00E71243"/>
    <w:rsid w:val="00E71362"/>
    <w:rsid w:val="00E7168A"/>
    <w:rsid w:val="00E71D25"/>
    <w:rsid w:val="00E7295C"/>
    <w:rsid w:val="00E73306"/>
    <w:rsid w:val="00E7453F"/>
    <w:rsid w:val="00E747C8"/>
    <w:rsid w:val="00E74FE4"/>
    <w:rsid w:val="00E81633"/>
    <w:rsid w:val="00E831A3"/>
    <w:rsid w:val="00E8371F"/>
    <w:rsid w:val="00E86733"/>
    <w:rsid w:val="00E8700D"/>
    <w:rsid w:val="00E9108A"/>
    <w:rsid w:val="00E91E31"/>
    <w:rsid w:val="00E92C9C"/>
    <w:rsid w:val="00E94803"/>
    <w:rsid w:val="00E94B69"/>
    <w:rsid w:val="00E9588E"/>
    <w:rsid w:val="00E96813"/>
    <w:rsid w:val="00EA2BA6"/>
    <w:rsid w:val="00EA33B1"/>
    <w:rsid w:val="00EA74F2"/>
    <w:rsid w:val="00EA7F5C"/>
    <w:rsid w:val="00EB193D"/>
    <w:rsid w:val="00EB2A71"/>
    <w:rsid w:val="00EB32CF"/>
    <w:rsid w:val="00EB33CD"/>
    <w:rsid w:val="00EB7078"/>
    <w:rsid w:val="00EB7598"/>
    <w:rsid w:val="00EB7885"/>
    <w:rsid w:val="00EC0998"/>
    <w:rsid w:val="00EC14A8"/>
    <w:rsid w:val="00EC2805"/>
    <w:rsid w:val="00EC3100"/>
    <w:rsid w:val="00EC3D02"/>
    <w:rsid w:val="00EC437B"/>
    <w:rsid w:val="00EC4CBD"/>
    <w:rsid w:val="00EC6CDB"/>
    <w:rsid w:val="00EC703B"/>
    <w:rsid w:val="00EC70D8"/>
    <w:rsid w:val="00EC78F8"/>
    <w:rsid w:val="00EC7D2E"/>
    <w:rsid w:val="00EC7D5E"/>
    <w:rsid w:val="00ED1008"/>
    <w:rsid w:val="00ED1338"/>
    <w:rsid w:val="00ED1475"/>
    <w:rsid w:val="00ED1AB4"/>
    <w:rsid w:val="00ED2C23"/>
    <w:rsid w:val="00ED2CF0"/>
    <w:rsid w:val="00ED3B81"/>
    <w:rsid w:val="00ED463E"/>
    <w:rsid w:val="00ED525D"/>
    <w:rsid w:val="00ED5775"/>
    <w:rsid w:val="00ED6011"/>
    <w:rsid w:val="00ED6D87"/>
    <w:rsid w:val="00EE01CC"/>
    <w:rsid w:val="00EE1058"/>
    <w:rsid w:val="00EE1089"/>
    <w:rsid w:val="00EE1627"/>
    <w:rsid w:val="00EE2BEC"/>
    <w:rsid w:val="00EE3260"/>
    <w:rsid w:val="00EE3CF3"/>
    <w:rsid w:val="00EE57F4"/>
    <w:rsid w:val="00EE586E"/>
    <w:rsid w:val="00EE5BEB"/>
    <w:rsid w:val="00EE788B"/>
    <w:rsid w:val="00EF00ED"/>
    <w:rsid w:val="00EF0192"/>
    <w:rsid w:val="00EF0196"/>
    <w:rsid w:val="00EF06A8"/>
    <w:rsid w:val="00EF0943"/>
    <w:rsid w:val="00EF0EAD"/>
    <w:rsid w:val="00EF1F8F"/>
    <w:rsid w:val="00EF3058"/>
    <w:rsid w:val="00EF4CB1"/>
    <w:rsid w:val="00EF5798"/>
    <w:rsid w:val="00EF60E5"/>
    <w:rsid w:val="00EF6A0C"/>
    <w:rsid w:val="00EF6E7F"/>
    <w:rsid w:val="00F0120E"/>
    <w:rsid w:val="00F01881"/>
    <w:rsid w:val="00F01D8F"/>
    <w:rsid w:val="00F01D93"/>
    <w:rsid w:val="00F036C5"/>
    <w:rsid w:val="00F06BB9"/>
    <w:rsid w:val="00F121C4"/>
    <w:rsid w:val="00F13628"/>
    <w:rsid w:val="00F15320"/>
    <w:rsid w:val="00F17235"/>
    <w:rsid w:val="00F172C5"/>
    <w:rsid w:val="00F17FB2"/>
    <w:rsid w:val="00F20B40"/>
    <w:rsid w:val="00F2269A"/>
    <w:rsid w:val="00F22775"/>
    <w:rsid w:val="00F228A5"/>
    <w:rsid w:val="00F246D4"/>
    <w:rsid w:val="00F26525"/>
    <w:rsid w:val="00F269DC"/>
    <w:rsid w:val="00F309E2"/>
    <w:rsid w:val="00F30C2D"/>
    <w:rsid w:val="00F31507"/>
    <w:rsid w:val="00F318BD"/>
    <w:rsid w:val="00F32557"/>
    <w:rsid w:val="00F332EF"/>
    <w:rsid w:val="00F346ED"/>
    <w:rsid w:val="00F34D8E"/>
    <w:rsid w:val="00F36222"/>
    <w:rsid w:val="00F3674D"/>
    <w:rsid w:val="00F37197"/>
    <w:rsid w:val="00F37ECE"/>
    <w:rsid w:val="00F4079E"/>
    <w:rsid w:val="00F40B14"/>
    <w:rsid w:val="00F42591"/>
    <w:rsid w:val="00F42EAA"/>
    <w:rsid w:val="00F42EE0"/>
    <w:rsid w:val="00F434A9"/>
    <w:rsid w:val="00F437C4"/>
    <w:rsid w:val="00F446A0"/>
    <w:rsid w:val="00F46B40"/>
    <w:rsid w:val="00F47A0A"/>
    <w:rsid w:val="00F47A79"/>
    <w:rsid w:val="00F47BA8"/>
    <w:rsid w:val="00F47F5C"/>
    <w:rsid w:val="00F51928"/>
    <w:rsid w:val="00F543B3"/>
    <w:rsid w:val="00F5643A"/>
    <w:rsid w:val="00F56596"/>
    <w:rsid w:val="00F615F4"/>
    <w:rsid w:val="00F62236"/>
    <w:rsid w:val="00F642AF"/>
    <w:rsid w:val="00F650B4"/>
    <w:rsid w:val="00F65901"/>
    <w:rsid w:val="00F66B95"/>
    <w:rsid w:val="00F67FD5"/>
    <w:rsid w:val="00F7023E"/>
    <w:rsid w:val="00F706AA"/>
    <w:rsid w:val="00F715D0"/>
    <w:rsid w:val="00F717E7"/>
    <w:rsid w:val="00F724A1"/>
    <w:rsid w:val="00F7288E"/>
    <w:rsid w:val="00F72D16"/>
    <w:rsid w:val="00F73DE3"/>
    <w:rsid w:val="00F75377"/>
    <w:rsid w:val="00F7632C"/>
    <w:rsid w:val="00F76FDC"/>
    <w:rsid w:val="00F77ED7"/>
    <w:rsid w:val="00F80F5D"/>
    <w:rsid w:val="00F84564"/>
    <w:rsid w:val="00F853F3"/>
    <w:rsid w:val="00F8591B"/>
    <w:rsid w:val="00F8604C"/>
    <w:rsid w:val="00F8655C"/>
    <w:rsid w:val="00F87E14"/>
    <w:rsid w:val="00F90E1A"/>
    <w:rsid w:val="00F91B79"/>
    <w:rsid w:val="00F94B27"/>
    <w:rsid w:val="00F96626"/>
    <w:rsid w:val="00F96946"/>
    <w:rsid w:val="00F97131"/>
    <w:rsid w:val="00F9720F"/>
    <w:rsid w:val="00F97B4B"/>
    <w:rsid w:val="00FA166A"/>
    <w:rsid w:val="00FA2581"/>
    <w:rsid w:val="00FA267A"/>
    <w:rsid w:val="00FA2CF6"/>
    <w:rsid w:val="00FA3065"/>
    <w:rsid w:val="00FA3CC6"/>
    <w:rsid w:val="00FA3EBB"/>
    <w:rsid w:val="00FA4F34"/>
    <w:rsid w:val="00FA52F9"/>
    <w:rsid w:val="00FB0346"/>
    <w:rsid w:val="00FB0E61"/>
    <w:rsid w:val="00FB10D8"/>
    <w:rsid w:val="00FB10FF"/>
    <w:rsid w:val="00FB1AF9"/>
    <w:rsid w:val="00FB1D69"/>
    <w:rsid w:val="00FB2812"/>
    <w:rsid w:val="00FB3570"/>
    <w:rsid w:val="00FB7100"/>
    <w:rsid w:val="00FC0636"/>
    <w:rsid w:val="00FC2758"/>
    <w:rsid w:val="00FC3523"/>
    <w:rsid w:val="00FC44C4"/>
    <w:rsid w:val="00FC4F7B"/>
    <w:rsid w:val="00FC5BF2"/>
    <w:rsid w:val="00FC6333"/>
    <w:rsid w:val="00FC755A"/>
    <w:rsid w:val="00FD05FD"/>
    <w:rsid w:val="00FD1F94"/>
    <w:rsid w:val="00FD21A7"/>
    <w:rsid w:val="00FD3022"/>
    <w:rsid w:val="00FD3347"/>
    <w:rsid w:val="00FD35B3"/>
    <w:rsid w:val="00FD40E9"/>
    <w:rsid w:val="00FD495B"/>
    <w:rsid w:val="00FE0C73"/>
    <w:rsid w:val="00FE0F38"/>
    <w:rsid w:val="00FE108E"/>
    <w:rsid w:val="00FE126B"/>
    <w:rsid w:val="00FE2356"/>
    <w:rsid w:val="00FE2629"/>
    <w:rsid w:val="00FE3AB8"/>
    <w:rsid w:val="00FE40B5"/>
    <w:rsid w:val="00FE660C"/>
    <w:rsid w:val="00FE6EA0"/>
    <w:rsid w:val="00FF0F2A"/>
    <w:rsid w:val="00FF492B"/>
    <w:rsid w:val="00FF49EE"/>
    <w:rsid w:val="00FF5EC7"/>
    <w:rsid w:val="00FF7815"/>
    <w:rsid w:val="00FF7892"/>
    <w:rsid w:val="01031291"/>
    <w:rsid w:val="0106EE80"/>
    <w:rsid w:val="0108F990"/>
    <w:rsid w:val="015DD1A0"/>
    <w:rsid w:val="016E8838"/>
    <w:rsid w:val="01720D39"/>
    <w:rsid w:val="0173631A"/>
    <w:rsid w:val="017744E2"/>
    <w:rsid w:val="017D28D5"/>
    <w:rsid w:val="01862ABA"/>
    <w:rsid w:val="018FE89F"/>
    <w:rsid w:val="019234D0"/>
    <w:rsid w:val="01953B30"/>
    <w:rsid w:val="01D13485"/>
    <w:rsid w:val="01D1C2EA"/>
    <w:rsid w:val="01DE61C6"/>
    <w:rsid w:val="01F5CC99"/>
    <w:rsid w:val="0201A625"/>
    <w:rsid w:val="021358C2"/>
    <w:rsid w:val="02173BC8"/>
    <w:rsid w:val="022048F9"/>
    <w:rsid w:val="023FE6F3"/>
    <w:rsid w:val="023FFD6B"/>
    <w:rsid w:val="0241360B"/>
    <w:rsid w:val="02502C40"/>
    <w:rsid w:val="02576932"/>
    <w:rsid w:val="027C3A46"/>
    <w:rsid w:val="027EF879"/>
    <w:rsid w:val="028C0847"/>
    <w:rsid w:val="028D9735"/>
    <w:rsid w:val="0298A79A"/>
    <w:rsid w:val="029C6210"/>
    <w:rsid w:val="02AF6B16"/>
    <w:rsid w:val="02B2BA21"/>
    <w:rsid w:val="02BD9C47"/>
    <w:rsid w:val="02D004E9"/>
    <w:rsid w:val="02E7F7DB"/>
    <w:rsid w:val="02E91679"/>
    <w:rsid w:val="033EC60F"/>
    <w:rsid w:val="034C8158"/>
    <w:rsid w:val="03536158"/>
    <w:rsid w:val="035403E9"/>
    <w:rsid w:val="035485A5"/>
    <w:rsid w:val="03566D2A"/>
    <w:rsid w:val="035CB793"/>
    <w:rsid w:val="039453EE"/>
    <w:rsid w:val="03B6D894"/>
    <w:rsid w:val="03BB114B"/>
    <w:rsid w:val="03C02C2A"/>
    <w:rsid w:val="03CB2E8A"/>
    <w:rsid w:val="03CEBB2B"/>
    <w:rsid w:val="03E52245"/>
    <w:rsid w:val="04169251"/>
    <w:rsid w:val="0418F047"/>
    <w:rsid w:val="041C28AF"/>
    <w:rsid w:val="042291ED"/>
    <w:rsid w:val="0422CC96"/>
    <w:rsid w:val="042F01C0"/>
    <w:rsid w:val="0431B008"/>
    <w:rsid w:val="04326D15"/>
    <w:rsid w:val="0446DE36"/>
    <w:rsid w:val="04479FAC"/>
    <w:rsid w:val="045FB400"/>
    <w:rsid w:val="0471864C"/>
    <w:rsid w:val="04864C8E"/>
    <w:rsid w:val="048C3334"/>
    <w:rsid w:val="048CABDE"/>
    <w:rsid w:val="04A10244"/>
    <w:rsid w:val="04AC8BEA"/>
    <w:rsid w:val="04BAB7FE"/>
    <w:rsid w:val="04BFC331"/>
    <w:rsid w:val="04CD296A"/>
    <w:rsid w:val="04EB7CA6"/>
    <w:rsid w:val="04F1E26D"/>
    <w:rsid w:val="04F9DCD0"/>
    <w:rsid w:val="050D66D2"/>
    <w:rsid w:val="050F450F"/>
    <w:rsid w:val="05192680"/>
    <w:rsid w:val="053A25A8"/>
    <w:rsid w:val="053BF141"/>
    <w:rsid w:val="05735832"/>
    <w:rsid w:val="0578FA53"/>
    <w:rsid w:val="05871C6E"/>
    <w:rsid w:val="0599CEEE"/>
    <w:rsid w:val="059A10DC"/>
    <w:rsid w:val="059FA0E9"/>
    <w:rsid w:val="05B51387"/>
    <w:rsid w:val="05B9EA7F"/>
    <w:rsid w:val="05DAD905"/>
    <w:rsid w:val="0615429F"/>
    <w:rsid w:val="061A05E6"/>
    <w:rsid w:val="06249592"/>
    <w:rsid w:val="062E9165"/>
    <w:rsid w:val="06338A4D"/>
    <w:rsid w:val="06397B1E"/>
    <w:rsid w:val="0649CFA5"/>
    <w:rsid w:val="0657BEF4"/>
    <w:rsid w:val="066EA7A9"/>
    <w:rsid w:val="06815C99"/>
    <w:rsid w:val="0687A965"/>
    <w:rsid w:val="06964A7E"/>
    <w:rsid w:val="06A9F585"/>
    <w:rsid w:val="06AFC2C9"/>
    <w:rsid w:val="06B132C4"/>
    <w:rsid w:val="06CD504B"/>
    <w:rsid w:val="06D9E9E3"/>
    <w:rsid w:val="06E21E0A"/>
    <w:rsid w:val="06E79164"/>
    <w:rsid w:val="0719B173"/>
    <w:rsid w:val="07475BB6"/>
    <w:rsid w:val="074D274F"/>
    <w:rsid w:val="075AE376"/>
    <w:rsid w:val="075BC773"/>
    <w:rsid w:val="07740E6D"/>
    <w:rsid w:val="077AC0A3"/>
    <w:rsid w:val="077C08EC"/>
    <w:rsid w:val="077F9DFE"/>
    <w:rsid w:val="078DCD96"/>
    <w:rsid w:val="079CA0C8"/>
    <w:rsid w:val="07C2C9A4"/>
    <w:rsid w:val="07C3CCC5"/>
    <w:rsid w:val="07C6CE4E"/>
    <w:rsid w:val="07CB304B"/>
    <w:rsid w:val="07D29D48"/>
    <w:rsid w:val="07D9B462"/>
    <w:rsid w:val="07E6DA65"/>
    <w:rsid w:val="07E760FF"/>
    <w:rsid w:val="07F1FB38"/>
    <w:rsid w:val="07FE77C9"/>
    <w:rsid w:val="080549CE"/>
    <w:rsid w:val="08204C47"/>
    <w:rsid w:val="083063D1"/>
    <w:rsid w:val="083540E1"/>
    <w:rsid w:val="083A4FCB"/>
    <w:rsid w:val="084D6DB3"/>
    <w:rsid w:val="08529266"/>
    <w:rsid w:val="085A8539"/>
    <w:rsid w:val="08952987"/>
    <w:rsid w:val="08A3A40B"/>
    <w:rsid w:val="08A8EE35"/>
    <w:rsid w:val="08BB5799"/>
    <w:rsid w:val="08C7C2FF"/>
    <w:rsid w:val="08F4B01A"/>
    <w:rsid w:val="09050E3D"/>
    <w:rsid w:val="0914BA23"/>
    <w:rsid w:val="091B6BC3"/>
    <w:rsid w:val="094E5A2E"/>
    <w:rsid w:val="097C3686"/>
    <w:rsid w:val="09921746"/>
    <w:rsid w:val="09C79DB7"/>
    <w:rsid w:val="09CA3B45"/>
    <w:rsid w:val="09DBF415"/>
    <w:rsid w:val="0A2DEE97"/>
    <w:rsid w:val="0A35244C"/>
    <w:rsid w:val="0A3541D2"/>
    <w:rsid w:val="0A462C55"/>
    <w:rsid w:val="0A47E1D7"/>
    <w:rsid w:val="0A49FBBA"/>
    <w:rsid w:val="0A5E5DBF"/>
    <w:rsid w:val="0A5F6B77"/>
    <w:rsid w:val="0A5F87DA"/>
    <w:rsid w:val="0A667D1B"/>
    <w:rsid w:val="0A7B6A61"/>
    <w:rsid w:val="0A835994"/>
    <w:rsid w:val="0A9C157E"/>
    <w:rsid w:val="0AA9059D"/>
    <w:rsid w:val="0AB562B8"/>
    <w:rsid w:val="0AD62871"/>
    <w:rsid w:val="0B10BAD6"/>
    <w:rsid w:val="0B19CB48"/>
    <w:rsid w:val="0B222C83"/>
    <w:rsid w:val="0B29B618"/>
    <w:rsid w:val="0B2FB718"/>
    <w:rsid w:val="0B330584"/>
    <w:rsid w:val="0B44D727"/>
    <w:rsid w:val="0B478E2D"/>
    <w:rsid w:val="0B51DEAD"/>
    <w:rsid w:val="0B709A4D"/>
    <w:rsid w:val="0B7250AA"/>
    <w:rsid w:val="0B752695"/>
    <w:rsid w:val="0B99013B"/>
    <w:rsid w:val="0BA22926"/>
    <w:rsid w:val="0BA7618D"/>
    <w:rsid w:val="0BAA8235"/>
    <w:rsid w:val="0BB584B7"/>
    <w:rsid w:val="0BB6AC20"/>
    <w:rsid w:val="0BC1EDCE"/>
    <w:rsid w:val="0BC26188"/>
    <w:rsid w:val="0BDB11F5"/>
    <w:rsid w:val="0C09FDC3"/>
    <w:rsid w:val="0C0E7EB1"/>
    <w:rsid w:val="0C1DEBC4"/>
    <w:rsid w:val="0C205648"/>
    <w:rsid w:val="0C256A85"/>
    <w:rsid w:val="0C4A8F24"/>
    <w:rsid w:val="0C64D9BC"/>
    <w:rsid w:val="0C681E0D"/>
    <w:rsid w:val="0C6FE4D2"/>
    <w:rsid w:val="0C74800D"/>
    <w:rsid w:val="0CA7220A"/>
    <w:rsid w:val="0CE7AC83"/>
    <w:rsid w:val="0D020514"/>
    <w:rsid w:val="0D10D3FE"/>
    <w:rsid w:val="0D1267D8"/>
    <w:rsid w:val="0D1CB642"/>
    <w:rsid w:val="0D1FA025"/>
    <w:rsid w:val="0D2B2D4D"/>
    <w:rsid w:val="0D358B67"/>
    <w:rsid w:val="0D3E7C7B"/>
    <w:rsid w:val="0D766A99"/>
    <w:rsid w:val="0D78C88F"/>
    <w:rsid w:val="0D7F49FD"/>
    <w:rsid w:val="0D9437BA"/>
    <w:rsid w:val="0DAC78BB"/>
    <w:rsid w:val="0DB8177F"/>
    <w:rsid w:val="0DDC4FA2"/>
    <w:rsid w:val="0DE2F567"/>
    <w:rsid w:val="0DF0833B"/>
    <w:rsid w:val="0E060325"/>
    <w:rsid w:val="0E23E8C6"/>
    <w:rsid w:val="0E253912"/>
    <w:rsid w:val="0E2DD1AD"/>
    <w:rsid w:val="0E437F02"/>
    <w:rsid w:val="0E509041"/>
    <w:rsid w:val="0E883412"/>
    <w:rsid w:val="0E988227"/>
    <w:rsid w:val="0E9FFBBD"/>
    <w:rsid w:val="0EA03345"/>
    <w:rsid w:val="0EA5B700"/>
    <w:rsid w:val="0EA95177"/>
    <w:rsid w:val="0EAC5C9B"/>
    <w:rsid w:val="0EC368E7"/>
    <w:rsid w:val="0EC51D36"/>
    <w:rsid w:val="0ED3E8E2"/>
    <w:rsid w:val="0ED89CA3"/>
    <w:rsid w:val="0EDB47B0"/>
    <w:rsid w:val="0EDC1170"/>
    <w:rsid w:val="0EE10FD5"/>
    <w:rsid w:val="0F3B8F67"/>
    <w:rsid w:val="0F65EA2A"/>
    <w:rsid w:val="0F729317"/>
    <w:rsid w:val="0F8032EC"/>
    <w:rsid w:val="0F86CD1D"/>
    <w:rsid w:val="0FAE3FED"/>
    <w:rsid w:val="0FB0506A"/>
    <w:rsid w:val="0FE95911"/>
    <w:rsid w:val="0FECD5A9"/>
    <w:rsid w:val="0FEF41C8"/>
    <w:rsid w:val="0FF1D5A4"/>
    <w:rsid w:val="0FFBFB16"/>
    <w:rsid w:val="0FFE2046"/>
    <w:rsid w:val="0FFF8CA8"/>
    <w:rsid w:val="1011B07B"/>
    <w:rsid w:val="102864D0"/>
    <w:rsid w:val="10288501"/>
    <w:rsid w:val="103A336F"/>
    <w:rsid w:val="10446F96"/>
    <w:rsid w:val="105F1149"/>
    <w:rsid w:val="108A47EB"/>
    <w:rsid w:val="10953046"/>
    <w:rsid w:val="1098681A"/>
    <w:rsid w:val="109E12FB"/>
    <w:rsid w:val="10B6A0B5"/>
    <w:rsid w:val="10C284DD"/>
    <w:rsid w:val="10EA265A"/>
    <w:rsid w:val="110DFC73"/>
    <w:rsid w:val="1163BF4E"/>
    <w:rsid w:val="1168DFC9"/>
    <w:rsid w:val="11A90AC7"/>
    <w:rsid w:val="11DB0926"/>
    <w:rsid w:val="1207B87D"/>
    <w:rsid w:val="12160C79"/>
    <w:rsid w:val="12189F0E"/>
    <w:rsid w:val="122FB058"/>
    <w:rsid w:val="12313BB5"/>
    <w:rsid w:val="123E4025"/>
    <w:rsid w:val="12576207"/>
    <w:rsid w:val="125D8F44"/>
    <w:rsid w:val="1285C5BB"/>
    <w:rsid w:val="12919B6C"/>
    <w:rsid w:val="129AEF25"/>
    <w:rsid w:val="12A1E205"/>
    <w:rsid w:val="12A95F7E"/>
    <w:rsid w:val="12ABD1CC"/>
    <w:rsid w:val="12EB8588"/>
    <w:rsid w:val="12EEA5C9"/>
    <w:rsid w:val="12FCA104"/>
    <w:rsid w:val="130267C3"/>
    <w:rsid w:val="13032391"/>
    <w:rsid w:val="13146B1F"/>
    <w:rsid w:val="131C0885"/>
    <w:rsid w:val="1321E629"/>
    <w:rsid w:val="133815EF"/>
    <w:rsid w:val="1339582B"/>
    <w:rsid w:val="1364B66F"/>
    <w:rsid w:val="138620AB"/>
    <w:rsid w:val="13980659"/>
    <w:rsid w:val="13A91B98"/>
    <w:rsid w:val="13C7126B"/>
    <w:rsid w:val="13C7C57D"/>
    <w:rsid w:val="13C997B3"/>
    <w:rsid w:val="13CD7252"/>
    <w:rsid w:val="13D11FBC"/>
    <w:rsid w:val="13DBA746"/>
    <w:rsid w:val="13DC6D57"/>
    <w:rsid w:val="13EBCF62"/>
    <w:rsid w:val="140ADAC9"/>
    <w:rsid w:val="141D9633"/>
    <w:rsid w:val="1439E51C"/>
    <w:rsid w:val="143B4C92"/>
    <w:rsid w:val="143B8449"/>
    <w:rsid w:val="143D0704"/>
    <w:rsid w:val="14482850"/>
    <w:rsid w:val="14566815"/>
    <w:rsid w:val="14668BF4"/>
    <w:rsid w:val="146C4DD4"/>
    <w:rsid w:val="1473E368"/>
    <w:rsid w:val="147698EF"/>
    <w:rsid w:val="148286BE"/>
    <w:rsid w:val="14A17010"/>
    <w:rsid w:val="14D4A5EB"/>
    <w:rsid w:val="14E6B979"/>
    <w:rsid w:val="14E8F5A3"/>
    <w:rsid w:val="14EC25DA"/>
    <w:rsid w:val="153A8CC8"/>
    <w:rsid w:val="1541C91B"/>
    <w:rsid w:val="15451918"/>
    <w:rsid w:val="15621256"/>
    <w:rsid w:val="1568B8CD"/>
    <w:rsid w:val="1571FFB0"/>
    <w:rsid w:val="1582DED6"/>
    <w:rsid w:val="158930FE"/>
    <w:rsid w:val="1589E963"/>
    <w:rsid w:val="158DD6FC"/>
    <w:rsid w:val="15DA3AF6"/>
    <w:rsid w:val="15EDAF67"/>
    <w:rsid w:val="15F6593B"/>
    <w:rsid w:val="1628E799"/>
    <w:rsid w:val="1637F00C"/>
    <w:rsid w:val="16524374"/>
    <w:rsid w:val="16631465"/>
    <w:rsid w:val="167CDED5"/>
    <w:rsid w:val="167F4C30"/>
    <w:rsid w:val="16808D15"/>
    <w:rsid w:val="168E014E"/>
    <w:rsid w:val="16A7F3BF"/>
    <w:rsid w:val="16CD334B"/>
    <w:rsid w:val="16DCCC53"/>
    <w:rsid w:val="16DE32B9"/>
    <w:rsid w:val="16F8D2F0"/>
    <w:rsid w:val="1709C6BF"/>
    <w:rsid w:val="170CEBEB"/>
    <w:rsid w:val="17144F8F"/>
    <w:rsid w:val="1718A6A6"/>
    <w:rsid w:val="1733E4FD"/>
    <w:rsid w:val="174606DA"/>
    <w:rsid w:val="17695BB8"/>
    <w:rsid w:val="176BA8B5"/>
    <w:rsid w:val="17749247"/>
    <w:rsid w:val="17805E67"/>
    <w:rsid w:val="178A8C29"/>
    <w:rsid w:val="17A110EA"/>
    <w:rsid w:val="17A8958E"/>
    <w:rsid w:val="17AE4B27"/>
    <w:rsid w:val="17CFAE84"/>
    <w:rsid w:val="17D1F819"/>
    <w:rsid w:val="17DADD16"/>
    <w:rsid w:val="17DBC9A4"/>
    <w:rsid w:val="17E2D68E"/>
    <w:rsid w:val="17EE1715"/>
    <w:rsid w:val="17EE97B0"/>
    <w:rsid w:val="17F4B32B"/>
    <w:rsid w:val="180E3A2A"/>
    <w:rsid w:val="18152292"/>
    <w:rsid w:val="181CDB93"/>
    <w:rsid w:val="182446D7"/>
    <w:rsid w:val="1825D7A6"/>
    <w:rsid w:val="182ABBA3"/>
    <w:rsid w:val="182B2E59"/>
    <w:rsid w:val="18599CC1"/>
    <w:rsid w:val="185C0A85"/>
    <w:rsid w:val="1862C723"/>
    <w:rsid w:val="1869D432"/>
    <w:rsid w:val="18918433"/>
    <w:rsid w:val="1897A652"/>
    <w:rsid w:val="189F05A9"/>
    <w:rsid w:val="18AD71DD"/>
    <w:rsid w:val="18AF801B"/>
    <w:rsid w:val="18C27E23"/>
    <w:rsid w:val="18D20CD7"/>
    <w:rsid w:val="18D48074"/>
    <w:rsid w:val="18D6CA6D"/>
    <w:rsid w:val="18FEE2C2"/>
    <w:rsid w:val="19153DA5"/>
    <w:rsid w:val="191A71EA"/>
    <w:rsid w:val="1925FC96"/>
    <w:rsid w:val="192FFF74"/>
    <w:rsid w:val="19379ACB"/>
    <w:rsid w:val="1945D7D0"/>
    <w:rsid w:val="195773CD"/>
    <w:rsid w:val="1973E88F"/>
    <w:rsid w:val="1996FC33"/>
    <w:rsid w:val="19B3D0B8"/>
    <w:rsid w:val="19B9C1B1"/>
    <w:rsid w:val="19D3BDB1"/>
    <w:rsid w:val="19E8B2FB"/>
    <w:rsid w:val="1A06F4B6"/>
    <w:rsid w:val="1A0BFE34"/>
    <w:rsid w:val="1A161D47"/>
    <w:rsid w:val="1A188E15"/>
    <w:rsid w:val="1A191D38"/>
    <w:rsid w:val="1A1F7095"/>
    <w:rsid w:val="1A344AE4"/>
    <w:rsid w:val="1A45EB8A"/>
    <w:rsid w:val="1A4AD59A"/>
    <w:rsid w:val="1A71BA46"/>
    <w:rsid w:val="1A7C5D87"/>
    <w:rsid w:val="1A7FC507"/>
    <w:rsid w:val="1AA3E783"/>
    <w:rsid w:val="1AAC1E2A"/>
    <w:rsid w:val="1AC56730"/>
    <w:rsid w:val="1ACF62DD"/>
    <w:rsid w:val="1ADDFAB7"/>
    <w:rsid w:val="1AE17201"/>
    <w:rsid w:val="1B1C30CB"/>
    <w:rsid w:val="1B2E4CAD"/>
    <w:rsid w:val="1B2F829E"/>
    <w:rsid w:val="1B47947E"/>
    <w:rsid w:val="1B5AAB06"/>
    <w:rsid w:val="1B5B6CEC"/>
    <w:rsid w:val="1B5C2F16"/>
    <w:rsid w:val="1B5EBAE2"/>
    <w:rsid w:val="1B629E6B"/>
    <w:rsid w:val="1B646FCC"/>
    <w:rsid w:val="1B739820"/>
    <w:rsid w:val="1B75AD63"/>
    <w:rsid w:val="1B802AC9"/>
    <w:rsid w:val="1B85EDA5"/>
    <w:rsid w:val="1B94FF96"/>
    <w:rsid w:val="1B9656B7"/>
    <w:rsid w:val="1BAEA252"/>
    <w:rsid w:val="1BB8A9E0"/>
    <w:rsid w:val="1BC765DC"/>
    <w:rsid w:val="1BD67B47"/>
    <w:rsid w:val="1BDD13BD"/>
    <w:rsid w:val="1BE40B91"/>
    <w:rsid w:val="1BE80747"/>
    <w:rsid w:val="1BFC856C"/>
    <w:rsid w:val="1C0470D7"/>
    <w:rsid w:val="1C06A8B7"/>
    <w:rsid w:val="1C283354"/>
    <w:rsid w:val="1C292962"/>
    <w:rsid w:val="1C4E5772"/>
    <w:rsid w:val="1C5694B5"/>
    <w:rsid w:val="1C88BF00"/>
    <w:rsid w:val="1C9FF857"/>
    <w:rsid w:val="1CAC3E3F"/>
    <w:rsid w:val="1CB568C4"/>
    <w:rsid w:val="1CBF58B4"/>
    <w:rsid w:val="1CC57659"/>
    <w:rsid w:val="1CC972F1"/>
    <w:rsid w:val="1CE465DF"/>
    <w:rsid w:val="1CF56CA2"/>
    <w:rsid w:val="1D05ACF9"/>
    <w:rsid w:val="1D135CAF"/>
    <w:rsid w:val="1D236AA1"/>
    <w:rsid w:val="1D23F59C"/>
    <w:rsid w:val="1D3E4CC4"/>
    <w:rsid w:val="1D452A02"/>
    <w:rsid w:val="1D4EB6DA"/>
    <w:rsid w:val="1D4F4E39"/>
    <w:rsid w:val="1D4F4F05"/>
    <w:rsid w:val="1D4F60B4"/>
    <w:rsid w:val="1D509DA3"/>
    <w:rsid w:val="1D679208"/>
    <w:rsid w:val="1D6DABD1"/>
    <w:rsid w:val="1D756C27"/>
    <w:rsid w:val="1D7E97E9"/>
    <w:rsid w:val="1D8180B8"/>
    <w:rsid w:val="1D83752C"/>
    <w:rsid w:val="1D9077B6"/>
    <w:rsid w:val="1D92009A"/>
    <w:rsid w:val="1DAA2912"/>
    <w:rsid w:val="1DB41487"/>
    <w:rsid w:val="1DBDC2E9"/>
    <w:rsid w:val="1DD3CA7F"/>
    <w:rsid w:val="1DD5EB0A"/>
    <w:rsid w:val="1DF96B78"/>
    <w:rsid w:val="1DFA3CEF"/>
    <w:rsid w:val="1E00D3FA"/>
    <w:rsid w:val="1E0AA22C"/>
    <w:rsid w:val="1E0FCE39"/>
    <w:rsid w:val="1E17D712"/>
    <w:rsid w:val="1E2CAE15"/>
    <w:rsid w:val="1E4A3D16"/>
    <w:rsid w:val="1E58DA43"/>
    <w:rsid w:val="1E76F1E1"/>
    <w:rsid w:val="1E99502B"/>
    <w:rsid w:val="1EB1C398"/>
    <w:rsid w:val="1EC52C44"/>
    <w:rsid w:val="1ECD9D6A"/>
    <w:rsid w:val="1ED127D9"/>
    <w:rsid w:val="1ED73B4C"/>
    <w:rsid w:val="1EDEC0B0"/>
    <w:rsid w:val="1F0C1A88"/>
    <w:rsid w:val="1F12FDD5"/>
    <w:rsid w:val="1F1B8ACA"/>
    <w:rsid w:val="1F2C348B"/>
    <w:rsid w:val="1F395D6C"/>
    <w:rsid w:val="1F5C6BFC"/>
    <w:rsid w:val="1F6289C9"/>
    <w:rsid w:val="1F667C65"/>
    <w:rsid w:val="1F882A2D"/>
    <w:rsid w:val="1F8DE143"/>
    <w:rsid w:val="1FA8EB2B"/>
    <w:rsid w:val="1FAD14F3"/>
    <w:rsid w:val="1FB11CBF"/>
    <w:rsid w:val="1FB2F3B4"/>
    <w:rsid w:val="1FB62F59"/>
    <w:rsid w:val="1FBF76C3"/>
    <w:rsid w:val="1FCAC385"/>
    <w:rsid w:val="1FD53948"/>
    <w:rsid w:val="20021607"/>
    <w:rsid w:val="2004F300"/>
    <w:rsid w:val="2010BEC9"/>
    <w:rsid w:val="2011E9BD"/>
    <w:rsid w:val="202293D6"/>
    <w:rsid w:val="204E8EA5"/>
    <w:rsid w:val="20540D3D"/>
    <w:rsid w:val="2056EF78"/>
    <w:rsid w:val="206B6D20"/>
    <w:rsid w:val="20865098"/>
    <w:rsid w:val="209906F2"/>
    <w:rsid w:val="209A5BB5"/>
    <w:rsid w:val="20E6C484"/>
    <w:rsid w:val="21232F31"/>
    <w:rsid w:val="21265D20"/>
    <w:rsid w:val="2143B2A1"/>
    <w:rsid w:val="215344D8"/>
    <w:rsid w:val="21586FE7"/>
    <w:rsid w:val="2159A44A"/>
    <w:rsid w:val="215B8FEE"/>
    <w:rsid w:val="2174DF96"/>
    <w:rsid w:val="218E60C9"/>
    <w:rsid w:val="2193982D"/>
    <w:rsid w:val="219F05AB"/>
    <w:rsid w:val="21A66D87"/>
    <w:rsid w:val="21BCB884"/>
    <w:rsid w:val="21C210CC"/>
    <w:rsid w:val="21D4D8B0"/>
    <w:rsid w:val="21DCF49A"/>
    <w:rsid w:val="21F33CC6"/>
    <w:rsid w:val="21F45D64"/>
    <w:rsid w:val="2209C94A"/>
    <w:rsid w:val="2216E9CC"/>
    <w:rsid w:val="22251354"/>
    <w:rsid w:val="2244E9CC"/>
    <w:rsid w:val="225C1847"/>
    <w:rsid w:val="22779D52"/>
    <w:rsid w:val="227F7531"/>
    <w:rsid w:val="22838D1C"/>
    <w:rsid w:val="2286575E"/>
    <w:rsid w:val="22928F98"/>
    <w:rsid w:val="229A542C"/>
    <w:rsid w:val="22B12646"/>
    <w:rsid w:val="22B22CAA"/>
    <w:rsid w:val="22BA33DD"/>
    <w:rsid w:val="22BAE61C"/>
    <w:rsid w:val="22DD2F64"/>
    <w:rsid w:val="22EBBB3A"/>
    <w:rsid w:val="22EEA7A9"/>
    <w:rsid w:val="23041078"/>
    <w:rsid w:val="23066364"/>
    <w:rsid w:val="230F2FC4"/>
    <w:rsid w:val="23238BED"/>
    <w:rsid w:val="234C9D0D"/>
    <w:rsid w:val="2359DB39"/>
    <w:rsid w:val="2363FE9B"/>
    <w:rsid w:val="237F447D"/>
    <w:rsid w:val="238CB0BE"/>
    <w:rsid w:val="23939DC5"/>
    <w:rsid w:val="23A1ED29"/>
    <w:rsid w:val="23ADB2A2"/>
    <w:rsid w:val="23FCC157"/>
    <w:rsid w:val="2408A99B"/>
    <w:rsid w:val="24265352"/>
    <w:rsid w:val="24410D5E"/>
    <w:rsid w:val="24501058"/>
    <w:rsid w:val="24563F18"/>
    <w:rsid w:val="2458ABC0"/>
    <w:rsid w:val="246D962F"/>
    <w:rsid w:val="2473D361"/>
    <w:rsid w:val="247BFA72"/>
    <w:rsid w:val="248B2D31"/>
    <w:rsid w:val="2498748F"/>
    <w:rsid w:val="249F60DE"/>
    <w:rsid w:val="249FB915"/>
    <w:rsid w:val="24A040F3"/>
    <w:rsid w:val="24A4CF5C"/>
    <w:rsid w:val="24A9C60A"/>
    <w:rsid w:val="24BC1596"/>
    <w:rsid w:val="24CADCD7"/>
    <w:rsid w:val="24DD5970"/>
    <w:rsid w:val="24EAF5C8"/>
    <w:rsid w:val="24F08904"/>
    <w:rsid w:val="24F8D6FE"/>
    <w:rsid w:val="24FB5A44"/>
    <w:rsid w:val="250117A9"/>
    <w:rsid w:val="250A7FDB"/>
    <w:rsid w:val="25102D79"/>
    <w:rsid w:val="25115F90"/>
    <w:rsid w:val="251C5A32"/>
    <w:rsid w:val="253A2FE0"/>
    <w:rsid w:val="2565C7C7"/>
    <w:rsid w:val="25690F1C"/>
    <w:rsid w:val="2573CF2A"/>
    <w:rsid w:val="2580B38F"/>
    <w:rsid w:val="2583F0A8"/>
    <w:rsid w:val="25897A6C"/>
    <w:rsid w:val="258B1B26"/>
    <w:rsid w:val="258F721E"/>
    <w:rsid w:val="259AB6E9"/>
    <w:rsid w:val="25A1F430"/>
    <w:rsid w:val="25CE504D"/>
    <w:rsid w:val="25DCCF64"/>
    <w:rsid w:val="25E24D0F"/>
    <w:rsid w:val="25F2A298"/>
    <w:rsid w:val="25F3295E"/>
    <w:rsid w:val="25F36E21"/>
    <w:rsid w:val="26207C65"/>
    <w:rsid w:val="263149BC"/>
    <w:rsid w:val="26324C99"/>
    <w:rsid w:val="263D34B4"/>
    <w:rsid w:val="26512DA4"/>
    <w:rsid w:val="26670C40"/>
    <w:rsid w:val="2668F59A"/>
    <w:rsid w:val="266D85F8"/>
    <w:rsid w:val="26727B93"/>
    <w:rsid w:val="267CC062"/>
    <w:rsid w:val="2688E210"/>
    <w:rsid w:val="26892CC8"/>
    <w:rsid w:val="2692DAFF"/>
    <w:rsid w:val="269A8FEF"/>
    <w:rsid w:val="26B41D36"/>
    <w:rsid w:val="26BAC24D"/>
    <w:rsid w:val="26C53386"/>
    <w:rsid w:val="26CD26E2"/>
    <w:rsid w:val="26CD7C65"/>
    <w:rsid w:val="26E5DA39"/>
    <w:rsid w:val="2736874A"/>
    <w:rsid w:val="273E6DB9"/>
    <w:rsid w:val="27406D0E"/>
    <w:rsid w:val="275DCC89"/>
    <w:rsid w:val="2765DD97"/>
    <w:rsid w:val="2766B076"/>
    <w:rsid w:val="2767D806"/>
    <w:rsid w:val="2776E8F6"/>
    <w:rsid w:val="27793C92"/>
    <w:rsid w:val="277ADDB2"/>
    <w:rsid w:val="2797BF20"/>
    <w:rsid w:val="2798BAFF"/>
    <w:rsid w:val="279A7E2A"/>
    <w:rsid w:val="279E0845"/>
    <w:rsid w:val="27C3B541"/>
    <w:rsid w:val="27CFFFC5"/>
    <w:rsid w:val="27DB6929"/>
    <w:rsid w:val="27DE8954"/>
    <w:rsid w:val="27EA3F6B"/>
    <w:rsid w:val="27EEA9B3"/>
    <w:rsid w:val="27FD1FE4"/>
    <w:rsid w:val="28147D5E"/>
    <w:rsid w:val="28193D22"/>
    <w:rsid w:val="281C9626"/>
    <w:rsid w:val="28219B2D"/>
    <w:rsid w:val="282A5E38"/>
    <w:rsid w:val="2832B4A8"/>
    <w:rsid w:val="2837206E"/>
    <w:rsid w:val="285A279F"/>
    <w:rsid w:val="285C7D59"/>
    <w:rsid w:val="28686B5C"/>
    <w:rsid w:val="28B342CE"/>
    <w:rsid w:val="28B96884"/>
    <w:rsid w:val="28D2BDBA"/>
    <w:rsid w:val="28E55B5F"/>
    <w:rsid w:val="28E8E58B"/>
    <w:rsid w:val="28F03A8A"/>
    <w:rsid w:val="28F6E241"/>
    <w:rsid w:val="29156627"/>
    <w:rsid w:val="29387E10"/>
    <w:rsid w:val="294815B7"/>
    <w:rsid w:val="294A0B96"/>
    <w:rsid w:val="296E8BBD"/>
    <w:rsid w:val="2973B216"/>
    <w:rsid w:val="29A4E0D6"/>
    <w:rsid w:val="29A8EE22"/>
    <w:rsid w:val="29AC0A8E"/>
    <w:rsid w:val="29B4293B"/>
    <w:rsid w:val="29C1B9E8"/>
    <w:rsid w:val="29CF6C68"/>
    <w:rsid w:val="29D62CA6"/>
    <w:rsid w:val="29E0D02B"/>
    <w:rsid w:val="29E2B6B4"/>
    <w:rsid w:val="29E5E6E1"/>
    <w:rsid w:val="29E6ED42"/>
    <w:rsid w:val="2A26A9E4"/>
    <w:rsid w:val="2A37D418"/>
    <w:rsid w:val="2A3C2CA5"/>
    <w:rsid w:val="2A5F78D1"/>
    <w:rsid w:val="2A6C34AD"/>
    <w:rsid w:val="2A7AC291"/>
    <w:rsid w:val="2A8C7247"/>
    <w:rsid w:val="2A92D87C"/>
    <w:rsid w:val="2A9657C8"/>
    <w:rsid w:val="2A976635"/>
    <w:rsid w:val="2A99252A"/>
    <w:rsid w:val="2A9A09CD"/>
    <w:rsid w:val="2AAAE825"/>
    <w:rsid w:val="2ABA1D12"/>
    <w:rsid w:val="2ACA928C"/>
    <w:rsid w:val="2ADE8FEA"/>
    <w:rsid w:val="2AE72DBC"/>
    <w:rsid w:val="2AEC4726"/>
    <w:rsid w:val="2AED9950"/>
    <w:rsid w:val="2AF10316"/>
    <w:rsid w:val="2B1181E4"/>
    <w:rsid w:val="2B26C596"/>
    <w:rsid w:val="2B347098"/>
    <w:rsid w:val="2B3A2684"/>
    <w:rsid w:val="2B3E4F34"/>
    <w:rsid w:val="2B51B88A"/>
    <w:rsid w:val="2B610360"/>
    <w:rsid w:val="2B628D0F"/>
    <w:rsid w:val="2B69EF77"/>
    <w:rsid w:val="2B759C53"/>
    <w:rsid w:val="2B7D403C"/>
    <w:rsid w:val="2B9D349C"/>
    <w:rsid w:val="2BABD1F6"/>
    <w:rsid w:val="2BDC4B76"/>
    <w:rsid w:val="2BF9CE35"/>
    <w:rsid w:val="2C0DEE10"/>
    <w:rsid w:val="2C10FA4B"/>
    <w:rsid w:val="2C1B3532"/>
    <w:rsid w:val="2C295B43"/>
    <w:rsid w:val="2C5E9ABC"/>
    <w:rsid w:val="2C7B3394"/>
    <w:rsid w:val="2C7B5555"/>
    <w:rsid w:val="2C7D16B9"/>
    <w:rsid w:val="2C88E48C"/>
    <w:rsid w:val="2C989B59"/>
    <w:rsid w:val="2C9F53FD"/>
    <w:rsid w:val="2CA45220"/>
    <w:rsid w:val="2CAC6929"/>
    <w:rsid w:val="2CC05D11"/>
    <w:rsid w:val="2CC0FB86"/>
    <w:rsid w:val="2CF60202"/>
    <w:rsid w:val="2D238810"/>
    <w:rsid w:val="2D28E2B4"/>
    <w:rsid w:val="2D2DDAEC"/>
    <w:rsid w:val="2D3556F5"/>
    <w:rsid w:val="2D49C9A0"/>
    <w:rsid w:val="2D5360A5"/>
    <w:rsid w:val="2D60D891"/>
    <w:rsid w:val="2D63807D"/>
    <w:rsid w:val="2D7D7D3B"/>
    <w:rsid w:val="2DAD0544"/>
    <w:rsid w:val="2DB03A4A"/>
    <w:rsid w:val="2DB5EF31"/>
    <w:rsid w:val="2DB91172"/>
    <w:rsid w:val="2DC5AD74"/>
    <w:rsid w:val="2DCD30B8"/>
    <w:rsid w:val="2DDA7565"/>
    <w:rsid w:val="2DEAE757"/>
    <w:rsid w:val="2DF1E850"/>
    <w:rsid w:val="2DF2CAB4"/>
    <w:rsid w:val="2E0CF389"/>
    <w:rsid w:val="2E0EC179"/>
    <w:rsid w:val="2E11D9F0"/>
    <w:rsid w:val="2E191F45"/>
    <w:rsid w:val="2E1AEAEB"/>
    <w:rsid w:val="2E249FE0"/>
    <w:rsid w:val="2E2E8784"/>
    <w:rsid w:val="2E7B17B8"/>
    <w:rsid w:val="2E842CA5"/>
    <w:rsid w:val="2E8A4617"/>
    <w:rsid w:val="2E90036E"/>
    <w:rsid w:val="2E90561C"/>
    <w:rsid w:val="2E9A6E48"/>
    <w:rsid w:val="2EA661D9"/>
    <w:rsid w:val="2EA71FCA"/>
    <w:rsid w:val="2EAD0319"/>
    <w:rsid w:val="2EE8E030"/>
    <w:rsid w:val="2EEA033C"/>
    <w:rsid w:val="2EEDD41D"/>
    <w:rsid w:val="2EF1E036"/>
    <w:rsid w:val="2EF216AC"/>
    <w:rsid w:val="2EF69851"/>
    <w:rsid w:val="2F06014A"/>
    <w:rsid w:val="2F0F0D94"/>
    <w:rsid w:val="2F2CDBCC"/>
    <w:rsid w:val="2F513B70"/>
    <w:rsid w:val="2F61040B"/>
    <w:rsid w:val="2F61E314"/>
    <w:rsid w:val="2F661DCF"/>
    <w:rsid w:val="2F6AD5F3"/>
    <w:rsid w:val="2F752276"/>
    <w:rsid w:val="2F8B2E3D"/>
    <w:rsid w:val="2F914F7A"/>
    <w:rsid w:val="2F9E03AF"/>
    <w:rsid w:val="2FA5F9DC"/>
    <w:rsid w:val="2FA70FEF"/>
    <w:rsid w:val="2FB2E2E6"/>
    <w:rsid w:val="2FB2EB3A"/>
    <w:rsid w:val="2FCCECA7"/>
    <w:rsid w:val="2FDA910A"/>
    <w:rsid w:val="2FE99C8E"/>
    <w:rsid w:val="2FF7DC47"/>
    <w:rsid w:val="3006F24A"/>
    <w:rsid w:val="3014F7B3"/>
    <w:rsid w:val="303B506F"/>
    <w:rsid w:val="305BD222"/>
    <w:rsid w:val="30602E95"/>
    <w:rsid w:val="3064A04A"/>
    <w:rsid w:val="306A308D"/>
    <w:rsid w:val="307238DD"/>
    <w:rsid w:val="3089D91C"/>
    <w:rsid w:val="30A56F04"/>
    <w:rsid w:val="30BB7F59"/>
    <w:rsid w:val="30BD69CE"/>
    <w:rsid w:val="30BE3E5E"/>
    <w:rsid w:val="30CDE4DD"/>
    <w:rsid w:val="30D0D26F"/>
    <w:rsid w:val="30E95AC3"/>
    <w:rsid w:val="30EA37B1"/>
    <w:rsid w:val="3102BA1F"/>
    <w:rsid w:val="3119744F"/>
    <w:rsid w:val="313507F5"/>
    <w:rsid w:val="313F4DBF"/>
    <w:rsid w:val="31464947"/>
    <w:rsid w:val="315F58D5"/>
    <w:rsid w:val="3161D0E7"/>
    <w:rsid w:val="316B5E8D"/>
    <w:rsid w:val="317EBF1A"/>
    <w:rsid w:val="31D3F411"/>
    <w:rsid w:val="320600EE"/>
    <w:rsid w:val="321804E9"/>
    <w:rsid w:val="3226A18E"/>
    <w:rsid w:val="323ACFF8"/>
    <w:rsid w:val="323E0B56"/>
    <w:rsid w:val="326AE5F8"/>
    <w:rsid w:val="328A1709"/>
    <w:rsid w:val="328DCCF5"/>
    <w:rsid w:val="32A945AB"/>
    <w:rsid w:val="32CCA192"/>
    <w:rsid w:val="32DA9B00"/>
    <w:rsid w:val="32DEA997"/>
    <w:rsid w:val="32FFD710"/>
    <w:rsid w:val="331A64F8"/>
    <w:rsid w:val="331C1118"/>
    <w:rsid w:val="33329EDF"/>
    <w:rsid w:val="333334DB"/>
    <w:rsid w:val="3344F522"/>
    <w:rsid w:val="33481A8B"/>
    <w:rsid w:val="335DF191"/>
    <w:rsid w:val="335EDC13"/>
    <w:rsid w:val="33616B03"/>
    <w:rsid w:val="336470BB"/>
    <w:rsid w:val="336DFA67"/>
    <w:rsid w:val="337E0ABE"/>
    <w:rsid w:val="3383B7B4"/>
    <w:rsid w:val="3386C2B8"/>
    <w:rsid w:val="339B1972"/>
    <w:rsid w:val="33AE3F15"/>
    <w:rsid w:val="33B9B775"/>
    <w:rsid w:val="33C6C48E"/>
    <w:rsid w:val="33CE6E8C"/>
    <w:rsid w:val="33E410AB"/>
    <w:rsid w:val="33EF1280"/>
    <w:rsid w:val="33FF370B"/>
    <w:rsid w:val="3407FE94"/>
    <w:rsid w:val="340B1476"/>
    <w:rsid w:val="340B9FA6"/>
    <w:rsid w:val="340F43C1"/>
    <w:rsid w:val="341102F5"/>
    <w:rsid w:val="341F64C4"/>
    <w:rsid w:val="342AD801"/>
    <w:rsid w:val="3435ACE8"/>
    <w:rsid w:val="344BBA9C"/>
    <w:rsid w:val="349B9780"/>
    <w:rsid w:val="34BEADB8"/>
    <w:rsid w:val="34C95718"/>
    <w:rsid w:val="34CF2DCF"/>
    <w:rsid w:val="34D2F5D1"/>
    <w:rsid w:val="34D3D656"/>
    <w:rsid w:val="34DE136F"/>
    <w:rsid w:val="34DE97CD"/>
    <w:rsid w:val="34F887FC"/>
    <w:rsid w:val="35177FC2"/>
    <w:rsid w:val="35255FFF"/>
    <w:rsid w:val="35286ACA"/>
    <w:rsid w:val="35300A84"/>
    <w:rsid w:val="353B4AEA"/>
    <w:rsid w:val="354A0F76"/>
    <w:rsid w:val="35509A16"/>
    <w:rsid w:val="3552E931"/>
    <w:rsid w:val="3559BCA5"/>
    <w:rsid w:val="35667057"/>
    <w:rsid w:val="358C465F"/>
    <w:rsid w:val="358CD29F"/>
    <w:rsid w:val="358F5BB5"/>
    <w:rsid w:val="35913CF1"/>
    <w:rsid w:val="3592F7B5"/>
    <w:rsid w:val="35973301"/>
    <w:rsid w:val="35A2137E"/>
    <w:rsid w:val="35B3C75F"/>
    <w:rsid w:val="35B3D647"/>
    <w:rsid w:val="35BD2383"/>
    <w:rsid w:val="35DA4E19"/>
    <w:rsid w:val="360F0765"/>
    <w:rsid w:val="36185703"/>
    <w:rsid w:val="3629B759"/>
    <w:rsid w:val="363ADEA6"/>
    <w:rsid w:val="36628C1C"/>
    <w:rsid w:val="3663EB28"/>
    <w:rsid w:val="36673E4F"/>
    <w:rsid w:val="3668121D"/>
    <w:rsid w:val="36767236"/>
    <w:rsid w:val="3687C85D"/>
    <w:rsid w:val="3694C395"/>
    <w:rsid w:val="369E90BA"/>
    <w:rsid w:val="36ABF98C"/>
    <w:rsid w:val="36BBA5F1"/>
    <w:rsid w:val="36BBDAB8"/>
    <w:rsid w:val="36C2B079"/>
    <w:rsid w:val="36DBD415"/>
    <w:rsid w:val="36E52A33"/>
    <w:rsid w:val="36EFF351"/>
    <w:rsid w:val="36F767FE"/>
    <w:rsid w:val="36FC90E9"/>
    <w:rsid w:val="37218A95"/>
    <w:rsid w:val="3726116E"/>
    <w:rsid w:val="3735E7DE"/>
    <w:rsid w:val="37411E48"/>
    <w:rsid w:val="3753484B"/>
    <w:rsid w:val="3762662E"/>
    <w:rsid w:val="3764FCC7"/>
    <w:rsid w:val="37673655"/>
    <w:rsid w:val="376B18DB"/>
    <w:rsid w:val="376CD297"/>
    <w:rsid w:val="37A3ADB2"/>
    <w:rsid w:val="37A7DFFF"/>
    <w:rsid w:val="37B67D66"/>
    <w:rsid w:val="37BC3987"/>
    <w:rsid w:val="37C90D9C"/>
    <w:rsid w:val="37EAB363"/>
    <w:rsid w:val="37F19574"/>
    <w:rsid w:val="37FB0FF4"/>
    <w:rsid w:val="37FE8D5A"/>
    <w:rsid w:val="38085DEC"/>
    <w:rsid w:val="38117B29"/>
    <w:rsid w:val="38135386"/>
    <w:rsid w:val="3814A5DC"/>
    <w:rsid w:val="3814E234"/>
    <w:rsid w:val="382B1F8E"/>
    <w:rsid w:val="382C7B41"/>
    <w:rsid w:val="38395720"/>
    <w:rsid w:val="383B76E4"/>
    <w:rsid w:val="3845DAF9"/>
    <w:rsid w:val="3846FF38"/>
    <w:rsid w:val="384C85A9"/>
    <w:rsid w:val="385D323C"/>
    <w:rsid w:val="38758DB0"/>
    <w:rsid w:val="38766238"/>
    <w:rsid w:val="38800097"/>
    <w:rsid w:val="3887FE35"/>
    <w:rsid w:val="388BE895"/>
    <w:rsid w:val="388CD5A0"/>
    <w:rsid w:val="38929100"/>
    <w:rsid w:val="38A363DE"/>
    <w:rsid w:val="38A76E30"/>
    <w:rsid w:val="38B0467D"/>
    <w:rsid w:val="38C5CA4A"/>
    <w:rsid w:val="38E012D9"/>
    <w:rsid w:val="38F30521"/>
    <w:rsid w:val="390D532B"/>
    <w:rsid w:val="391A00C2"/>
    <w:rsid w:val="39284C21"/>
    <w:rsid w:val="3928A45B"/>
    <w:rsid w:val="3929BF30"/>
    <w:rsid w:val="3941BC69"/>
    <w:rsid w:val="395C413D"/>
    <w:rsid w:val="397CAF4B"/>
    <w:rsid w:val="39CB1899"/>
    <w:rsid w:val="39D00B07"/>
    <w:rsid w:val="39D1C6FC"/>
    <w:rsid w:val="39D33A25"/>
    <w:rsid w:val="39D3AE79"/>
    <w:rsid w:val="39DA8403"/>
    <w:rsid w:val="39DD418B"/>
    <w:rsid w:val="39E5A5AB"/>
    <w:rsid w:val="3A086F86"/>
    <w:rsid w:val="3A123299"/>
    <w:rsid w:val="3A218583"/>
    <w:rsid w:val="3A2997B8"/>
    <w:rsid w:val="3A37CCD6"/>
    <w:rsid w:val="3A460C89"/>
    <w:rsid w:val="3A54E64C"/>
    <w:rsid w:val="3A6347ED"/>
    <w:rsid w:val="3A6FD5C1"/>
    <w:rsid w:val="3A7A7417"/>
    <w:rsid w:val="3A90413C"/>
    <w:rsid w:val="3AA31759"/>
    <w:rsid w:val="3AA80147"/>
    <w:rsid w:val="3ACB709F"/>
    <w:rsid w:val="3AEEEF97"/>
    <w:rsid w:val="3AF1E6B0"/>
    <w:rsid w:val="3B262E68"/>
    <w:rsid w:val="3B399364"/>
    <w:rsid w:val="3B3E37F4"/>
    <w:rsid w:val="3B4B400C"/>
    <w:rsid w:val="3B638931"/>
    <w:rsid w:val="3B6E2CFA"/>
    <w:rsid w:val="3B7C55EA"/>
    <w:rsid w:val="3B7C8ABD"/>
    <w:rsid w:val="3BA3A15A"/>
    <w:rsid w:val="3BAE02FA"/>
    <w:rsid w:val="3BB358C6"/>
    <w:rsid w:val="3BB8AB24"/>
    <w:rsid w:val="3BBE2C82"/>
    <w:rsid w:val="3BF19923"/>
    <w:rsid w:val="3BF2E7CA"/>
    <w:rsid w:val="3BF3F555"/>
    <w:rsid w:val="3BF94FFB"/>
    <w:rsid w:val="3C082E5D"/>
    <w:rsid w:val="3C2C851A"/>
    <w:rsid w:val="3C43F8F3"/>
    <w:rsid w:val="3C684CB8"/>
    <w:rsid w:val="3C718935"/>
    <w:rsid w:val="3C7688BE"/>
    <w:rsid w:val="3C94399F"/>
    <w:rsid w:val="3C9CC6CB"/>
    <w:rsid w:val="3CA54BE4"/>
    <w:rsid w:val="3CB4B9C9"/>
    <w:rsid w:val="3CCB6C8E"/>
    <w:rsid w:val="3CD0190E"/>
    <w:rsid w:val="3CD1CD01"/>
    <w:rsid w:val="3CE9FB6E"/>
    <w:rsid w:val="3CF0D96F"/>
    <w:rsid w:val="3CF22AA4"/>
    <w:rsid w:val="3CFF0F2B"/>
    <w:rsid w:val="3D1A8447"/>
    <w:rsid w:val="3D2C38F3"/>
    <w:rsid w:val="3D2EFE9D"/>
    <w:rsid w:val="3D3B61BD"/>
    <w:rsid w:val="3D3B6338"/>
    <w:rsid w:val="3D475206"/>
    <w:rsid w:val="3D537F78"/>
    <w:rsid w:val="3D6CA561"/>
    <w:rsid w:val="3D6E2462"/>
    <w:rsid w:val="3D839C8C"/>
    <w:rsid w:val="3D8567DD"/>
    <w:rsid w:val="3D90DC20"/>
    <w:rsid w:val="3D984607"/>
    <w:rsid w:val="3DA69384"/>
    <w:rsid w:val="3DAA00B1"/>
    <w:rsid w:val="3DC01AAE"/>
    <w:rsid w:val="3DDA2694"/>
    <w:rsid w:val="3DFF3C93"/>
    <w:rsid w:val="3E3163A2"/>
    <w:rsid w:val="3E4CC095"/>
    <w:rsid w:val="3E4EEFBC"/>
    <w:rsid w:val="3E8CDDA9"/>
    <w:rsid w:val="3E959197"/>
    <w:rsid w:val="3EAC4880"/>
    <w:rsid w:val="3EC2984D"/>
    <w:rsid w:val="3EDDE0BD"/>
    <w:rsid w:val="3EE5D410"/>
    <w:rsid w:val="3EF0BCBF"/>
    <w:rsid w:val="3EFFE829"/>
    <w:rsid w:val="3F015EB0"/>
    <w:rsid w:val="3F1415BD"/>
    <w:rsid w:val="3F2DDFDC"/>
    <w:rsid w:val="3F3EFC24"/>
    <w:rsid w:val="3F40CBEE"/>
    <w:rsid w:val="3F56F2BB"/>
    <w:rsid w:val="3F5D708C"/>
    <w:rsid w:val="3F823AE2"/>
    <w:rsid w:val="3F849C5F"/>
    <w:rsid w:val="3FA879A7"/>
    <w:rsid w:val="3FBCEB19"/>
    <w:rsid w:val="3FE685C3"/>
    <w:rsid w:val="3FED4A08"/>
    <w:rsid w:val="4004F210"/>
    <w:rsid w:val="40050C9D"/>
    <w:rsid w:val="400F1E6F"/>
    <w:rsid w:val="401493F0"/>
    <w:rsid w:val="401C5904"/>
    <w:rsid w:val="401F99C7"/>
    <w:rsid w:val="40219473"/>
    <w:rsid w:val="402657C4"/>
    <w:rsid w:val="402CA7BD"/>
    <w:rsid w:val="403D8877"/>
    <w:rsid w:val="403E930D"/>
    <w:rsid w:val="40433F5B"/>
    <w:rsid w:val="40597724"/>
    <w:rsid w:val="406633BA"/>
    <w:rsid w:val="40847A88"/>
    <w:rsid w:val="408FBD31"/>
    <w:rsid w:val="40A948D4"/>
    <w:rsid w:val="40BC248E"/>
    <w:rsid w:val="40C84287"/>
    <w:rsid w:val="40E347F6"/>
    <w:rsid w:val="40EA0512"/>
    <w:rsid w:val="412AA576"/>
    <w:rsid w:val="415175E5"/>
    <w:rsid w:val="41596270"/>
    <w:rsid w:val="4168FB52"/>
    <w:rsid w:val="4170AB99"/>
    <w:rsid w:val="41ADE12E"/>
    <w:rsid w:val="41B691BC"/>
    <w:rsid w:val="41CBFFE1"/>
    <w:rsid w:val="41CCF36A"/>
    <w:rsid w:val="41D663DC"/>
    <w:rsid w:val="41DB2828"/>
    <w:rsid w:val="41ED9779"/>
    <w:rsid w:val="4213BCF9"/>
    <w:rsid w:val="42345E2C"/>
    <w:rsid w:val="425C5059"/>
    <w:rsid w:val="425E4784"/>
    <w:rsid w:val="425F9F47"/>
    <w:rsid w:val="4264F21E"/>
    <w:rsid w:val="426974D5"/>
    <w:rsid w:val="42776FE1"/>
    <w:rsid w:val="42797072"/>
    <w:rsid w:val="4284EAC0"/>
    <w:rsid w:val="42CE0C2D"/>
    <w:rsid w:val="42D65563"/>
    <w:rsid w:val="42D914DB"/>
    <w:rsid w:val="42EFB712"/>
    <w:rsid w:val="430654F2"/>
    <w:rsid w:val="43071C5F"/>
    <w:rsid w:val="430CB36B"/>
    <w:rsid w:val="430FBC37"/>
    <w:rsid w:val="4314EA8A"/>
    <w:rsid w:val="432AB952"/>
    <w:rsid w:val="433CCD1B"/>
    <w:rsid w:val="433DD944"/>
    <w:rsid w:val="436349F4"/>
    <w:rsid w:val="4365AC74"/>
    <w:rsid w:val="438CA6CF"/>
    <w:rsid w:val="438D517F"/>
    <w:rsid w:val="43AFD4CF"/>
    <w:rsid w:val="43C54D49"/>
    <w:rsid w:val="43D33BC5"/>
    <w:rsid w:val="43D7CB9A"/>
    <w:rsid w:val="43E1F0C9"/>
    <w:rsid w:val="43EDB7D6"/>
    <w:rsid w:val="43F5BDC0"/>
    <w:rsid w:val="44169B2B"/>
    <w:rsid w:val="44259E79"/>
    <w:rsid w:val="4438AF46"/>
    <w:rsid w:val="444CDB77"/>
    <w:rsid w:val="444F2995"/>
    <w:rsid w:val="4455F6D1"/>
    <w:rsid w:val="44640DF5"/>
    <w:rsid w:val="44690FD3"/>
    <w:rsid w:val="4479C5BC"/>
    <w:rsid w:val="44A2F4D9"/>
    <w:rsid w:val="44B42481"/>
    <w:rsid w:val="44C3AFE1"/>
    <w:rsid w:val="44C9E468"/>
    <w:rsid w:val="44D13885"/>
    <w:rsid w:val="44FD9698"/>
    <w:rsid w:val="44FF1F83"/>
    <w:rsid w:val="4512AC91"/>
    <w:rsid w:val="4514F00F"/>
    <w:rsid w:val="4517B916"/>
    <w:rsid w:val="451FB091"/>
    <w:rsid w:val="45262D85"/>
    <w:rsid w:val="4529CF02"/>
    <w:rsid w:val="45371C3C"/>
    <w:rsid w:val="45454F45"/>
    <w:rsid w:val="454BE814"/>
    <w:rsid w:val="45598E10"/>
    <w:rsid w:val="45623332"/>
    <w:rsid w:val="4573F6CC"/>
    <w:rsid w:val="45932780"/>
    <w:rsid w:val="45999B5C"/>
    <w:rsid w:val="45AE8017"/>
    <w:rsid w:val="45AFF43C"/>
    <w:rsid w:val="45B425E7"/>
    <w:rsid w:val="45B75FC1"/>
    <w:rsid w:val="45E06DAC"/>
    <w:rsid w:val="45F40EE1"/>
    <w:rsid w:val="45FFCC4B"/>
    <w:rsid w:val="461762B6"/>
    <w:rsid w:val="462DC2A6"/>
    <w:rsid w:val="463751C5"/>
    <w:rsid w:val="464BAE9E"/>
    <w:rsid w:val="4650FD60"/>
    <w:rsid w:val="4655F0E0"/>
    <w:rsid w:val="4655F24B"/>
    <w:rsid w:val="46569835"/>
    <w:rsid w:val="46604483"/>
    <w:rsid w:val="4665432C"/>
    <w:rsid w:val="4669F866"/>
    <w:rsid w:val="467A737C"/>
    <w:rsid w:val="4698797E"/>
    <w:rsid w:val="46A908D8"/>
    <w:rsid w:val="46B94F25"/>
    <w:rsid w:val="46C6A418"/>
    <w:rsid w:val="46E3EFDF"/>
    <w:rsid w:val="46EE3A0B"/>
    <w:rsid w:val="46F5EDD9"/>
    <w:rsid w:val="46F723A4"/>
    <w:rsid w:val="4700DF29"/>
    <w:rsid w:val="47222FBA"/>
    <w:rsid w:val="472278DC"/>
    <w:rsid w:val="4740375E"/>
    <w:rsid w:val="474BEDC9"/>
    <w:rsid w:val="4755616C"/>
    <w:rsid w:val="47573BF6"/>
    <w:rsid w:val="4762CFED"/>
    <w:rsid w:val="477BCE0F"/>
    <w:rsid w:val="47810806"/>
    <w:rsid w:val="47A4C6EE"/>
    <w:rsid w:val="47AA7C54"/>
    <w:rsid w:val="47AFFD20"/>
    <w:rsid w:val="47BB28B9"/>
    <w:rsid w:val="47BC653E"/>
    <w:rsid w:val="47D98181"/>
    <w:rsid w:val="47E1B39B"/>
    <w:rsid w:val="47E59302"/>
    <w:rsid w:val="47EBF2FC"/>
    <w:rsid w:val="481B688F"/>
    <w:rsid w:val="482A5E26"/>
    <w:rsid w:val="483CBC5A"/>
    <w:rsid w:val="4844CF9F"/>
    <w:rsid w:val="48621876"/>
    <w:rsid w:val="487BA00B"/>
    <w:rsid w:val="4886DF11"/>
    <w:rsid w:val="4890FCFC"/>
    <w:rsid w:val="48980E6B"/>
    <w:rsid w:val="4898A200"/>
    <w:rsid w:val="48D71BC1"/>
    <w:rsid w:val="48E6B165"/>
    <w:rsid w:val="48F15AF2"/>
    <w:rsid w:val="49201F4C"/>
    <w:rsid w:val="49220082"/>
    <w:rsid w:val="492243D9"/>
    <w:rsid w:val="49358D80"/>
    <w:rsid w:val="493CA569"/>
    <w:rsid w:val="49426526"/>
    <w:rsid w:val="4943FB00"/>
    <w:rsid w:val="494803DD"/>
    <w:rsid w:val="4960E1AC"/>
    <w:rsid w:val="4984E866"/>
    <w:rsid w:val="498884F7"/>
    <w:rsid w:val="4989546C"/>
    <w:rsid w:val="498A40CE"/>
    <w:rsid w:val="498E4AC2"/>
    <w:rsid w:val="49A47B94"/>
    <w:rsid w:val="49B8FDB7"/>
    <w:rsid w:val="49BB2298"/>
    <w:rsid w:val="49CDD701"/>
    <w:rsid w:val="4A0EA51B"/>
    <w:rsid w:val="4A593648"/>
    <w:rsid w:val="4A77BEFB"/>
    <w:rsid w:val="4A7A0967"/>
    <w:rsid w:val="4A8A2A8D"/>
    <w:rsid w:val="4A91E8A3"/>
    <w:rsid w:val="4A962A7E"/>
    <w:rsid w:val="4AAC083B"/>
    <w:rsid w:val="4AC3A8B4"/>
    <w:rsid w:val="4ACD5F04"/>
    <w:rsid w:val="4ADDCA4E"/>
    <w:rsid w:val="4ADF218A"/>
    <w:rsid w:val="4AF39930"/>
    <w:rsid w:val="4AF77463"/>
    <w:rsid w:val="4B035062"/>
    <w:rsid w:val="4B04409B"/>
    <w:rsid w:val="4B0ABF0E"/>
    <w:rsid w:val="4B143F89"/>
    <w:rsid w:val="4B34FF25"/>
    <w:rsid w:val="4B607A1B"/>
    <w:rsid w:val="4B6424CB"/>
    <w:rsid w:val="4B6766B5"/>
    <w:rsid w:val="4B6852E5"/>
    <w:rsid w:val="4B6E0FE2"/>
    <w:rsid w:val="4B7277E2"/>
    <w:rsid w:val="4B82EC09"/>
    <w:rsid w:val="4BD174B6"/>
    <w:rsid w:val="4BD6CA1A"/>
    <w:rsid w:val="4BD89EF4"/>
    <w:rsid w:val="4BE7A371"/>
    <w:rsid w:val="4BED1D53"/>
    <w:rsid w:val="4C1A8173"/>
    <w:rsid w:val="4C4F25F6"/>
    <w:rsid w:val="4C507D8A"/>
    <w:rsid w:val="4C563176"/>
    <w:rsid w:val="4C682E2E"/>
    <w:rsid w:val="4C716CC3"/>
    <w:rsid w:val="4C7C67F7"/>
    <w:rsid w:val="4CAA221B"/>
    <w:rsid w:val="4CB176EB"/>
    <w:rsid w:val="4CB4D197"/>
    <w:rsid w:val="4CDD00FF"/>
    <w:rsid w:val="4CE1CEAC"/>
    <w:rsid w:val="4CE9068A"/>
    <w:rsid w:val="4CEF59AB"/>
    <w:rsid w:val="4CF9B42F"/>
    <w:rsid w:val="4D17D995"/>
    <w:rsid w:val="4D194500"/>
    <w:rsid w:val="4D1D079E"/>
    <w:rsid w:val="4D2BEBAC"/>
    <w:rsid w:val="4D306C08"/>
    <w:rsid w:val="4D4D3BFC"/>
    <w:rsid w:val="4D5A6FA5"/>
    <w:rsid w:val="4D5C9FD7"/>
    <w:rsid w:val="4D72BE0C"/>
    <w:rsid w:val="4D7F0FF1"/>
    <w:rsid w:val="4D853797"/>
    <w:rsid w:val="4D86AA3E"/>
    <w:rsid w:val="4D88F75C"/>
    <w:rsid w:val="4D97794D"/>
    <w:rsid w:val="4DA7F124"/>
    <w:rsid w:val="4DA9B93C"/>
    <w:rsid w:val="4DA9BA46"/>
    <w:rsid w:val="4DB7A181"/>
    <w:rsid w:val="4DB8F960"/>
    <w:rsid w:val="4DBB3AC9"/>
    <w:rsid w:val="4DCFB1A0"/>
    <w:rsid w:val="4E076BB5"/>
    <w:rsid w:val="4E17FF56"/>
    <w:rsid w:val="4E19DD33"/>
    <w:rsid w:val="4E2E0512"/>
    <w:rsid w:val="4E3557A8"/>
    <w:rsid w:val="4E3C4D1B"/>
    <w:rsid w:val="4E3CBFF4"/>
    <w:rsid w:val="4E40D4D2"/>
    <w:rsid w:val="4E5908E8"/>
    <w:rsid w:val="4E7D3543"/>
    <w:rsid w:val="4E7DDD80"/>
    <w:rsid w:val="4E83DE63"/>
    <w:rsid w:val="4E87E987"/>
    <w:rsid w:val="4E8E5ED9"/>
    <w:rsid w:val="4ED7C573"/>
    <w:rsid w:val="4EDF70A3"/>
    <w:rsid w:val="4EEE3F0F"/>
    <w:rsid w:val="4EFA7805"/>
    <w:rsid w:val="4F00A4A3"/>
    <w:rsid w:val="4F0C7C83"/>
    <w:rsid w:val="4F1CF5ED"/>
    <w:rsid w:val="4F20D599"/>
    <w:rsid w:val="4F25260C"/>
    <w:rsid w:val="4F297FFA"/>
    <w:rsid w:val="4F2F32FB"/>
    <w:rsid w:val="4F31735F"/>
    <w:rsid w:val="4F55F2E9"/>
    <w:rsid w:val="4F64F100"/>
    <w:rsid w:val="4F7C8DE9"/>
    <w:rsid w:val="4F87CE3B"/>
    <w:rsid w:val="4F9928F5"/>
    <w:rsid w:val="4FB0D2D8"/>
    <w:rsid w:val="4FE3B34B"/>
    <w:rsid w:val="4FE7CE16"/>
    <w:rsid w:val="4FEB56B3"/>
    <w:rsid w:val="5000D452"/>
    <w:rsid w:val="501DB56C"/>
    <w:rsid w:val="5030499B"/>
    <w:rsid w:val="5034D169"/>
    <w:rsid w:val="503D3AAE"/>
    <w:rsid w:val="503E3F2E"/>
    <w:rsid w:val="50418E44"/>
    <w:rsid w:val="50589634"/>
    <w:rsid w:val="505910CF"/>
    <w:rsid w:val="505B5DEF"/>
    <w:rsid w:val="5091B281"/>
    <w:rsid w:val="50925AC9"/>
    <w:rsid w:val="50A2762F"/>
    <w:rsid w:val="50A85AA3"/>
    <w:rsid w:val="50C01F83"/>
    <w:rsid w:val="50C43472"/>
    <w:rsid w:val="50C6C54E"/>
    <w:rsid w:val="50D01917"/>
    <w:rsid w:val="50DEDC3C"/>
    <w:rsid w:val="50FFB2C3"/>
    <w:rsid w:val="513A1E34"/>
    <w:rsid w:val="514A0EBB"/>
    <w:rsid w:val="516718CF"/>
    <w:rsid w:val="51809DF0"/>
    <w:rsid w:val="51BEB246"/>
    <w:rsid w:val="51CC70CB"/>
    <w:rsid w:val="51E6B5C7"/>
    <w:rsid w:val="51E75E9D"/>
    <w:rsid w:val="51EC3940"/>
    <w:rsid w:val="51EE2A3F"/>
    <w:rsid w:val="51EE5D17"/>
    <w:rsid w:val="51F184CA"/>
    <w:rsid w:val="52025E86"/>
    <w:rsid w:val="520D04BF"/>
    <w:rsid w:val="5226527E"/>
    <w:rsid w:val="5245BC1F"/>
    <w:rsid w:val="524B42A1"/>
    <w:rsid w:val="525A49AE"/>
    <w:rsid w:val="526798B4"/>
    <w:rsid w:val="528150E7"/>
    <w:rsid w:val="528CFCBC"/>
    <w:rsid w:val="529F88EC"/>
    <w:rsid w:val="52A33163"/>
    <w:rsid w:val="52CC4BE9"/>
    <w:rsid w:val="52E489D2"/>
    <w:rsid w:val="52ED4DF8"/>
    <w:rsid w:val="52F17678"/>
    <w:rsid w:val="52FE3F2A"/>
    <w:rsid w:val="53108D84"/>
    <w:rsid w:val="53246801"/>
    <w:rsid w:val="5328420E"/>
    <w:rsid w:val="534FD731"/>
    <w:rsid w:val="535F68FB"/>
    <w:rsid w:val="53633B0A"/>
    <w:rsid w:val="536FC334"/>
    <w:rsid w:val="53727FF3"/>
    <w:rsid w:val="53B5BFA4"/>
    <w:rsid w:val="53B64BA2"/>
    <w:rsid w:val="53B8782C"/>
    <w:rsid w:val="53B9F553"/>
    <w:rsid w:val="53BA499A"/>
    <w:rsid w:val="53D166F8"/>
    <w:rsid w:val="53DDF30D"/>
    <w:rsid w:val="53EC9DC6"/>
    <w:rsid w:val="53EF4112"/>
    <w:rsid w:val="53F2F967"/>
    <w:rsid w:val="53F4D1A5"/>
    <w:rsid w:val="53F5F96D"/>
    <w:rsid w:val="54113FE5"/>
    <w:rsid w:val="541373B0"/>
    <w:rsid w:val="54157794"/>
    <w:rsid w:val="5422BE2C"/>
    <w:rsid w:val="542DF102"/>
    <w:rsid w:val="54375385"/>
    <w:rsid w:val="544D281E"/>
    <w:rsid w:val="545546DB"/>
    <w:rsid w:val="545EA2B9"/>
    <w:rsid w:val="54613305"/>
    <w:rsid w:val="5462E59E"/>
    <w:rsid w:val="546785E1"/>
    <w:rsid w:val="546B1298"/>
    <w:rsid w:val="546DACBC"/>
    <w:rsid w:val="5472DE63"/>
    <w:rsid w:val="547A5C08"/>
    <w:rsid w:val="548186C9"/>
    <w:rsid w:val="5487B7F9"/>
    <w:rsid w:val="5492EC42"/>
    <w:rsid w:val="54A12494"/>
    <w:rsid w:val="54A6444F"/>
    <w:rsid w:val="54B00FA9"/>
    <w:rsid w:val="54C515FF"/>
    <w:rsid w:val="54C5B4CF"/>
    <w:rsid w:val="54C9CF0B"/>
    <w:rsid w:val="54D209A8"/>
    <w:rsid w:val="54E241E9"/>
    <w:rsid w:val="54EB2929"/>
    <w:rsid w:val="54F5E04E"/>
    <w:rsid w:val="54FA6F82"/>
    <w:rsid w:val="54FB1E75"/>
    <w:rsid w:val="5501783E"/>
    <w:rsid w:val="55048DB1"/>
    <w:rsid w:val="55194A97"/>
    <w:rsid w:val="5520C332"/>
    <w:rsid w:val="55218EA0"/>
    <w:rsid w:val="55335CE5"/>
    <w:rsid w:val="5535CA61"/>
    <w:rsid w:val="553C8854"/>
    <w:rsid w:val="555B74BF"/>
    <w:rsid w:val="555EB0BC"/>
    <w:rsid w:val="555FE81E"/>
    <w:rsid w:val="55682054"/>
    <w:rsid w:val="557B7655"/>
    <w:rsid w:val="557F34D6"/>
    <w:rsid w:val="559777DC"/>
    <w:rsid w:val="55994ED6"/>
    <w:rsid w:val="55A5D234"/>
    <w:rsid w:val="55BC5C64"/>
    <w:rsid w:val="55CA533D"/>
    <w:rsid w:val="55CECCD5"/>
    <w:rsid w:val="55D95607"/>
    <w:rsid w:val="55EEDF63"/>
    <w:rsid w:val="55FFA388"/>
    <w:rsid w:val="56205C68"/>
    <w:rsid w:val="565244AA"/>
    <w:rsid w:val="566F31F3"/>
    <w:rsid w:val="567634C9"/>
    <w:rsid w:val="567CF198"/>
    <w:rsid w:val="568814BE"/>
    <w:rsid w:val="56AED5DC"/>
    <w:rsid w:val="56BC28CD"/>
    <w:rsid w:val="56BDEEB6"/>
    <w:rsid w:val="56F54779"/>
    <w:rsid w:val="56F8C17B"/>
    <w:rsid w:val="56FDE575"/>
    <w:rsid w:val="574A2793"/>
    <w:rsid w:val="576AAFA1"/>
    <w:rsid w:val="579F06B5"/>
    <w:rsid w:val="57A61834"/>
    <w:rsid w:val="57ADD58A"/>
    <w:rsid w:val="57C099DE"/>
    <w:rsid w:val="57C4708A"/>
    <w:rsid w:val="57C6D0C8"/>
    <w:rsid w:val="57E123AD"/>
    <w:rsid w:val="57E58E64"/>
    <w:rsid w:val="57E6B544"/>
    <w:rsid w:val="57EAFD47"/>
    <w:rsid w:val="57EC4B4C"/>
    <w:rsid w:val="580066E5"/>
    <w:rsid w:val="58523A3A"/>
    <w:rsid w:val="58826021"/>
    <w:rsid w:val="58A97D3B"/>
    <w:rsid w:val="58B06660"/>
    <w:rsid w:val="58B0BB03"/>
    <w:rsid w:val="58B9AA2B"/>
    <w:rsid w:val="58BD0D2D"/>
    <w:rsid w:val="58CD985D"/>
    <w:rsid w:val="58DCB8DE"/>
    <w:rsid w:val="58DF84AF"/>
    <w:rsid w:val="58E6EC73"/>
    <w:rsid w:val="59014940"/>
    <w:rsid w:val="5927A78C"/>
    <w:rsid w:val="592F2C6D"/>
    <w:rsid w:val="5933CA52"/>
    <w:rsid w:val="5937D80A"/>
    <w:rsid w:val="5938B00B"/>
    <w:rsid w:val="5940C1E1"/>
    <w:rsid w:val="594B67E2"/>
    <w:rsid w:val="59544959"/>
    <w:rsid w:val="5961A590"/>
    <w:rsid w:val="596C616E"/>
    <w:rsid w:val="59752753"/>
    <w:rsid w:val="5988F818"/>
    <w:rsid w:val="5993A7C6"/>
    <w:rsid w:val="59A4B363"/>
    <w:rsid w:val="59AD2012"/>
    <w:rsid w:val="59C25C03"/>
    <w:rsid w:val="59C36E90"/>
    <w:rsid w:val="59C85BCA"/>
    <w:rsid w:val="59CE9D60"/>
    <w:rsid w:val="5A0C069A"/>
    <w:rsid w:val="5A34CDA7"/>
    <w:rsid w:val="5A37E99B"/>
    <w:rsid w:val="5A3CB0A3"/>
    <w:rsid w:val="5A3FD424"/>
    <w:rsid w:val="5A5D9EE7"/>
    <w:rsid w:val="5A619B7C"/>
    <w:rsid w:val="5A65E597"/>
    <w:rsid w:val="5A708A81"/>
    <w:rsid w:val="5A71F763"/>
    <w:rsid w:val="5A722426"/>
    <w:rsid w:val="5A90D70C"/>
    <w:rsid w:val="5A9CCB48"/>
    <w:rsid w:val="5A9D9C70"/>
    <w:rsid w:val="5AA1B3C7"/>
    <w:rsid w:val="5AA2359B"/>
    <w:rsid w:val="5ABDB516"/>
    <w:rsid w:val="5ACCD034"/>
    <w:rsid w:val="5ACFC7A5"/>
    <w:rsid w:val="5AD1101D"/>
    <w:rsid w:val="5AD3678A"/>
    <w:rsid w:val="5B1774DF"/>
    <w:rsid w:val="5B1C4B1B"/>
    <w:rsid w:val="5B3E0F1F"/>
    <w:rsid w:val="5B5DE30D"/>
    <w:rsid w:val="5B615ECB"/>
    <w:rsid w:val="5B707D9F"/>
    <w:rsid w:val="5B8D39C8"/>
    <w:rsid w:val="5B93CECA"/>
    <w:rsid w:val="5B93D974"/>
    <w:rsid w:val="5B9BF269"/>
    <w:rsid w:val="5BA64B26"/>
    <w:rsid w:val="5BB80D63"/>
    <w:rsid w:val="5BBA3D80"/>
    <w:rsid w:val="5BE5988E"/>
    <w:rsid w:val="5C1B4D94"/>
    <w:rsid w:val="5C34EF47"/>
    <w:rsid w:val="5C3F40F4"/>
    <w:rsid w:val="5C6160B5"/>
    <w:rsid w:val="5C6D023B"/>
    <w:rsid w:val="5C8EABCB"/>
    <w:rsid w:val="5C9C3A29"/>
    <w:rsid w:val="5CA0FC08"/>
    <w:rsid w:val="5CBFB151"/>
    <w:rsid w:val="5CDB5B73"/>
    <w:rsid w:val="5CE0D84F"/>
    <w:rsid w:val="5CE5D10F"/>
    <w:rsid w:val="5CE6ABB5"/>
    <w:rsid w:val="5CF5E82A"/>
    <w:rsid w:val="5D020785"/>
    <w:rsid w:val="5D3E30F2"/>
    <w:rsid w:val="5D50B31F"/>
    <w:rsid w:val="5D74C424"/>
    <w:rsid w:val="5D7608D0"/>
    <w:rsid w:val="5D8A9403"/>
    <w:rsid w:val="5D8D9219"/>
    <w:rsid w:val="5D9D61B2"/>
    <w:rsid w:val="5D9DDF19"/>
    <w:rsid w:val="5D9E9291"/>
    <w:rsid w:val="5DBC957F"/>
    <w:rsid w:val="5DC6D634"/>
    <w:rsid w:val="5DC7F425"/>
    <w:rsid w:val="5DDBD1C5"/>
    <w:rsid w:val="5DE05A37"/>
    <w:rsid w:val="5E0BAADF"/>
    <w:rsid w:val="5E1BB1C9"/>
    <w:rsid w:val="5E33D277"/>
    <w:rsid w:val="5E4A1BF2"/>
    <w:rsid w:val="5E4DC938"/>
    <w:rsid w:val="5E5C1CC1"/>
    <w:rsid w:val="5E793D21"/>
    <w:rsid w:val="5E7B6473"/>
    <w:rsid w:val="5E7E9E87"/>
    <w:rsid w:val="5EB77646"/>
    <w:rsid w:val="5EB95E3A"/>
    <w:rsid w:val="5EBBAD30"/>
    <w:rsid w:val="5EC78597"/>
    <w:rsid w:val="5EC8DA1F"/>
    <w:rsid w:val="5EDE7D33"/>
    <w:rsid w:val="5EE324DE"/>
    <w:rsid w:val="5EE43426"/>
    <w:rsid w:val="5F5235AE"/>
    <w:rsid w:val="5F52EE56"/>
    <w:rsid w:val="5F56311D"/>
    <w:rsid w:val="5F5A40E3"/>
    <w:rsid w:val="5F60D4CF"/>
    <w:rsid w:val="5F6F0D3B"/>
    <w:rsid w:val="5F794CE5"/>
    <w:rsid w:val="5F94F845"/>
    <w:rsid w:val="5F9E7264"/>
    <w:rsid w:val="5FA4F997"/>
    <w:rsid w:val="5FA86B4E"/>
    <w:rsid w:val="5FAC29F5"/>
    <w:rsid w:val="5FB33C5C"/>
    <w:rsid w:val="5FBA9104"/>
    <w:rsid w:val="5FCAC251"/>
    <w:rsid w:val="5FD41718"/>
    <w:rsid w:val="5FD5B2A9"/>
    <w:rsid w:val="5FD82DDC"/>
    <w:rsid w:val="5FE4BFBC"/>
    <w:rsid w:val="5FE951AE"/>
    <w:rsid w:val="5FEA7AEA"/>
    <w:rsid w:val="5FF63122"/>
    <w:rsid w:val="5FF7A49D"/>
    <w:rsid w:val="6006EA6B"/>
    <w:rsid w:val="606E653F"/>
    <w:rsid w:val="60729D09"/>
    <w:rsid w:val="6077E129"/>
    <w:rsid w:val="60786403"/>
    <w:rsid w:val="607CD70F"/>
    <w:rsid w:val="6096AC44"/>
    <w:rsid w:val="60972098"/>
    <w:rsid w:val="60C9B77A"/>
    <w:rsid w:val="60CCC0D6"/>
    <w:rsid w:val="60D6D3F7"/>
    <w:rsid w:val="60E47A11"/>
    <w:rsid w:val="60EDFE8F"/>
    <w:rsid w:val="60F6CC5C"/>
    <w:rsid w:val="60FCAE30"/>
    <w:rsid w:val="6105FC7C"/>
    <w:rsid w:val="610B1EFC"/>
    <w:rsid w:val="610CFCDB"/>
    <w:rsid w:val="61280533"/>
    <w:rsid w:val="61289EF1"/>
    <w:rsid w:val="612F0282"/>
    <w:rsid w:val="614F52AD"/>
    <w:rsid w:val="61B277AA"/>
    <w:rsid w:val="61BE65A3"/>
    <w:rsid w:val="61CBE4BC"/>
    <w:rsid w:val="61D26611"/>
    <w:rsid w:val="61E46A24"/>
    <w:rsid w:val="61EBE8AC"/>
    <w:rsid w:val="61F24056"/>
    <w:rsid w:val="620887BF"/>
    <w:rsid w:val="6211745A"/>
    <w:rsid w:val="621A0C81"/>
    <w:rsid w:val="622801DD"/>
    <w:rsid w:val="6236BA40"/>
    <w:rsid w:val="623FF45F"/>
    <w:rsid w:val="6258F400"/>
    <w:rsid w:val="62614B47"/>
    <w:rsid w:val="6264C3EE"/>
    <w:rsid w:val="627786AE"/>
    <w:rsid w:val="627DEA05"/>
    <w:rsid w:val="627E0ACA"/>
    <w:rsid w:val="6280CF00"/>
    <w:rsid w:val="6289FDF1"/>
    <w:rsid w:val="628F8E74"/>
    <w:rsid w:val="629B10A5"/>
    <w:rsid w:val="62B61493"/>
    <w:rsid w:val="62CBAA52"/>
    <w:rsid w:val="62D1283C"/>
    <w:rsid w:val="62F510AB"/>
    <w:rsid w:val="62F54C82"/>
    <w:rsid w:val="6309962D"/>
    <w:rsid w:val="63099A77"/>
    <w:rsid w:val="6312746C"/>
    <w:rsid w:val="631FDFDA"/>
    <w:rsid w:val="63211889"/>
    <w:rsid w:val="6340BFC9"/>
    <w:rsid w:val="634CAE44"/>
    <w:rsid w:val="634DB666"/>
    <w:rsid w:val="6351B4B1"/>
    <w:rsid w:val="635B5E37"/>
    <w:rsid w:val="6362B264"/>
    <w:rsid w:val="63A293EF"/>
    <w:rsid w:val="63B0F106"/>
    <w:rsid w:val="63C10110"/>
    <w:rsid w:val="63C45B71"/>
    <w:rsid w:val="63D0D01F"/>
    <w:rsid w:val="63D82AA9"/>
    <w:rsid w:val="63DC8EFE"/>
    <w:rsid w:val="63DD8D41"/>
    <w:rsid w:val="63ECCD5F"/>
    <w:rsid w:val="63F3A69D"/>
    <w:rsid w:val="63F8A0A3"/>
    <w:rsid w:val="6410F48E"/>
    <w:rsid w:val="64125AAD"/>
    <w:rsid w:val="641460C0"/>
    <w:rsid w:val="6416ED25"/>
    <w:rsid w:val="641F63A3"/>
    <w:rsid w:val="6422CA69"/>
    <w:rsid w:val="64369D81"/>
    <w:rsid w:val="64679CC4"/>
    <w:rsid w:val="6478ABFC"/>
    <w:rsid w:val="64805597"/>
    <w:rsid w:val="6490F119"/>
    <w:rsid w:val="64A3A191"/>
    <w:rsid w:val="64D42EAA"/>
    <w:rsid w:val="64DFF2D5"/>
    <w:rsid w:val="64E1BD2B"/>
    <w:rsid w:val="64E71AED"/>
    <w:rsid w:val="64EE5046"/>
    <w:rsid w:val="64F7CBAF"/>
    <w:rsid w:val="650AAE0A"/>
    <w:rsid w:val="650C81C2"/>
    <w:rsid w:val="651E2715"/>
    <w:rsid w:val="6538C6E4"/>
    <w:rsid w:val="654016CF"/>
    <w:rsid w:val="655869EC"/>
    <w:rsid w:val="6567DC28"/>
    <w:rsid w:val="65881371"/>
    <w:rsid w:val="65B9160E"/>
    <w:rsid w:val="65B9DD1C"/>
    <w:rsid w:val="65C3D470"/>
    <w:rsid w:val="65C7211D"/>
    <w:rsid w:val="65E5E638"/>
    <w:rsid w:val="6604873F"/>
    <w:rsid w:val="661DE8B0"/>
    <w:rsid w:val="66275EAA"/>
    <w:rsid w:val="6637FE10"/>
    <w:rsid w:val="66458A26"/>
    <w:rsid w:val="664A5580"/>
    <w:rsid w:val="66719544"/>
    <w:rsid w:val="6686C527"/>
    <w:rsid w:val="6694B8AD"/>
    <w:rsid w:val="66AD3715"/>
    <w:rsid w:val="66B052F1"/>
    <w:rsid w:val="66D24D4F"/>
    <w:rsid w:val="66D82A03"/>
    <w:rsid w:val="66DBDF4D"/>
    <w:rsid w:val="66E49380"/>
    <w:rsid w:val="66ECFB39"/>
    <w:rsid w:val="67399493"/>
    <w:rsid w:val="676554DD"/>
    <w:rsid w:val="676E33E9"/>
    <w:rsid w:val="6772FDD8"/>
    <w:rsid w:val="67855CBE"/>
    <w:rsid w:val="678777F3"/>
    <w:rsid w:val="678A1C6F"/>
    <w:rsid w:val="67A6C379"/>
    <w:rsid w:val="67AA5F61"/>
    <w:rsid w:val="67AECE9B"/>
    <w:rsid w:val="67B5C633"/>
    <w:rsid w:val="67B6840E"/>
    <w:rsid w:val="67CB0FAC"/>
    <w:rsid w:val="67E11E17"/>
    <w:rsid w:val="67E8BC8A"/>
    <w:rsid w:val="67F4D2D2"/>
    <w:rsid w:val="67F55855"/>
    <w:rsid w:val="67F8D51C"/>
    <w:rsid w:val="6809AA13"/>
    <w:rsid w:val="681AE3C5"/>
    <w:rsid w:val="682CE508"/>
    <w:rsid w:val="6850614F"/>
    <w:rsid w:val="685DF551"/>
    <w:rsid w:val="68648359"/>
    <w:rsid w:val="688358C1"/>
    <w:rsid w:val="6883BAAE"/>
    <w:rsid w:val="689109B0"/>
    <w:rsid w:val="689CB1B3"/>
    <w:rsid w:val="68A01A3E"/>
    <w:rsid w:val="68A615C6"/>
    <w:rsid w:val="68A67230"/>
    <w:rsid w:val="68ABBE35"/>
    <w:rsid w:val="68DF82D1"/>
    <w:rsid w:val="690F8BD6"/>
    <w:rsid w:val="6929E02E"/>
    <w:rsid w:val="694B7A98"/>
    <w:rsid w:val="696824DC"/>
    <w:rsid w:val="69737145"/>
    <w:rsid w:val="6976C13C"/>
    <w:rsid w:val="697E2840"/>
    <w:rsid w:val="69B93052"/>
    <w:rsid w:val="69BD758E"/>
    <w:rsid w:val="69C87347"/>
    <w:rsid w:val="69E8A1C6"/>
    <w:rsid w:val="69F56D59"/>
    <w:rsid w:val="69FE303E"/>
    <w:rsid w:val="6A0C2DF1"/>
    <w:rsid w:val="6A18CD66"/>
    <w:rsid w:val="6A26CCC2"/>
    <w:rsid w:val="6A28FBDF"/>
    <w:rsid w:val="6A2D0478"/>
    <w:rsid w:val="6A3616C0"/>
    <w:rsid w:val="6A636E18"/>
    <w:rsid w:val="6A6A4811"/>
    <w:rsid w:val="6A865697"/>
    <w:rsid w:val="6A9716FB"/>
    <w:rsid w:val="6A9851D5"/>
    <w:rsid w:val="6AA559C0"/>
    <w:rsid w:val="6AB65B3A"/>
    <w:rsid w:val="6ABA9E75"/>
    <w:rsid w:val="6ACE9FE8"/>
    <w:rsid w:val="6AD06971"/>
    <w:rsid w:val="6AE61782"/>
    <w:rsid w:val="6B25AF68"/>
    <w:rsid w:val="6B367687"/>
    <w:rsid w:val="6B392AEC"/>
    <w:rsid w:val="6B3A2C7E"/>
    <w:rsid w:val="6B3A8CC2"/>
    <w:rsid w:val="6B3D5CEE"/>
    <w:rsid w:val="6B5E2395"/>
    <w:rsid w:val="6BC70FC5"/>
    <w:rsid w:val="6BCF20A6"/>
    <w:rsid w:val="6C22C312"/>
    <w:rsid w:val="6C2B08BD"/>
    <w:rsid w:val="6C40EC7B"/>
    <w:rsid w:val="6C44D52C"/>
    <w:rsid w:val="6C44F757"/>
    <w:rsid w:val="6C5003CC"/>
    <w:rsid w:val="6C761560"/>
    <w:rsid w:val="6C815418"/>
    <w:rsid w:val="6CA7043B"/>
    <w:rsid w:val="6CB2A4E3"/>
    <w:rsid w:val="6CCC7239"/>
    <w:rsid w:val="6CD20682"/>
    <w:rsid w:val="6CD6049A"/>
    <w:rsid w:val="6CD75C9B"/>
    <w:rsid w:val="6CDCE987"/>
    <w:rsid w:val="6CE3CDFE"/>
    <w:rsid w:val="6CE5AFB5"/>
    <w:rsid w:val="6CE6743D"/>
    <w:rsid w:val="6CE9C9BA"/>
    <w:rsid w:val="6CEBBD3B"/>
    <w:rsid w:val="6CF49893"/>
    <w:rsid w:val="6D00D3D9"/>
    <w:rsid w:val="6D170883"/>
    <w:rsid w:val="6D26197E"/>
    <w:rsid w:val="6D274F79"/>
    <w:rsid w:val="6D28EDE2"/>
    <w:rsid w:val="6D2B0ABD"/>
    <w:rsid w:val="6D4E71DE"/>
    <w:rsid w:val="6D55B2CF"/>
    <w:rsid w:val="6D5D5E82"/>
    <w:rsid w:val="6D6E3A24"/>
    <w:rsid w:val="6D6E94FC"/>
    <w:rsid w:val="6D87B9E9"/>
    <w:rsid w:val="6DBFD060"/>
    <w:rsid w:val="6DCCFA8A"/>
    <w:rsid w:val="6DD4167C"/>
    <w:rsid w:val="6DE7F0A7"/>
    <w:rsid w:val="6DF8DDF0"/>
    <w:rsid w:val="6E356B99"/>
    <w:rsid w:val="6E44B598"/>
    <w:rsid w:val="6E5A8569"/>
    <w:rsid w:val="6E77FD36"/>
    <w:rsid w:val="6EA274CF"/>
    <w:rsid w:val="6EA719C8"/>
    <w:rsid w:val="6EC74C96"/>
    <w:rsid w:val="6EDD4F28"/>
    <w:rsid w:val="6F211A5E"/>
    <w:rsid w:val="6F26FDCB"/>
    <w:rsid w:val="6F30D446"/>
    <w:rsid w:val="6F318407"/>
    <w:rsid w:val="6F3C594E"/>
    <w:rsid w:val="6F48388E"/>
    <w:rsid w:val="6F486F41"/>
    <w:rsid w:val="6F6DA502"/>
    <w:rsid w:val="6F700ADE"/>
    <w:rsid w:val="6F7A8292"/>
    <w:rsid w:val="6F9DF195"/>
    <w:rsid w:val="6FAFF1BE"/>
    <w:rsid w:val="6FB13C64"/>
    <w:rsid w:val="6FB5C6EA"/>
    <w:rsid w:val="6FBBA2B2"/>
    <w:rsid w:val="6FD8D6EC"/>
    <w:rsid w:val="6FDC8A5D"/>
    <w:rsid w:val="6FDEE4AB"/>
    <w:rsid w:val="6FF5FF6E"/>
    <w:rsid w:val="6FF904F1"/>
    <w:rsid w:val="70074D44"/>
    <w:rsid w:val="701C35A8"/>
    <w:rsid w:val="704FAE52"/>
    <w:rsid w:val="70569074"/>
    <w:rsid w:val="70724D69"/>
    <w:rsid w:val="7072E7DE"/>
    <w:rsid w:val="7073282B"/>
    <w:rsid w:val="7080545F"/>
    <w:rsid w:val="7085216F"/>
    <w:rsid w:val="70983421"/>
    <w:rsid w:val="70A696E4"/>
    <w:rsid w:val="70A72F2E"/>
    <w:rsid w:val="70AF48D5"/>
    <w:rsid w:val="70B7E439"/>
    <w:rsid w:val="70BE4F4F"/>
    <w:rsid w:val="70D4796E"/>
    <w:rsid w:val="70D9F596"/>
    <w:rsid w:val="70E41206"/>
    <w:rsid w:val="70E71933"/>
    <w:rsid w:val="70EC8922"/>
    <w:rsid w:val="70ED6DCE"/>
    <w:rsid w:val="70F69F4A"/>
    <w:rsid w:val="71005328"/>
    <w:rsid w:val="710811AC"/>
    <w:rsid w:val="710D620A"/>
    <w:rsid w:val="71267B2F"/>
    <w:rsid w:val="712F0552"/>
    <w:rsid w:val="713F0E41"/>
    <w:rsid w:val="717FAAB2"/>
    <w:rsid w:val="7183C147"/>
    <w:rsid w:val="71988D3A"/>
    <w:rsid w:val="71A47E67"/>
    <w:rsid w:val="71B05EC7"/>
    <w:rsid w:val="71B062A9"/>
    <w:rsid w:val="71BBF7C3"/>
    <w:rsid w:val="71EE58AE"/>
    <w:rsid w:val="71EF3556"/>
    <w:rsid w:val="71F346B1"/>
    <w:rsid w:val="71F73441"/>
    <w:rsid w:val="7202E290"/>
    <w:rsid w:val="72180761"/>
    <w:rsid w:val="721DEE4F"/>
    <w:rsid w:val="721E6812"/>
    <w:rsid w:val="72207E40"/>
    <w:rsid w:val="7227EB77"/>
    <w:rsid w:val="72285CEA"/>
    <w:rsid w:val="723BBF1D"/>
    <w:rsid w:val="72416B3D"/>
    <w:rsid w:val="724E5DEB"/>
    <w:rsid w:val="72652B8B"/>
    <w:rsid w:val="727DC8E0"/>
    <w:rsid w:val="7293058E"/>
    <w:rsid w:val="7298A6CD"/>
    <w:rsid w:val="72AFD91B"/>
    <w:rsid w:val="72D7A3A7"/>
    <w:rsid w:val="72D83A16"/>
    <w:rsid w:val="72E16626"/>
    <w:rsid w:val="72FC3F6B"/>
    <w:rsid w:val="72FC8E5B"/>
    <w:rsid w:val="730558E6"/>
    <w:rsid w:val="731D614D"/>
    <w:rsid w:val="731EA9B5"/>
    <w:rsid w:val="73333562"/>
    <w:rsid w:val="73399364"/>
    <w:rsid w:val="734EACD0"/>
    <w:rsid w:val="734FE358"/>
    <w:rsid w:val="7364B5B6"/>
    <w:rsid w:val="7366AF72"/>
    <w:rsid w:val="736F1758"/>
    <w:rsid w:val="7370C911"/>
    <w:rsid w:val="7373C216"/>
    <w:rsid w:val="7378B420"/>
    <w:rsid w:val="73830570"/>
    <w:rsid w:val="738B05B7"/>
    <w:rsid w:val="73ADBE59"/>
    <w:rsid w:val="73BC89F1"/>
    <w:rsid w:val="73C8F08A"/>
    <w:rsid w:val="73CEC683"/>
    <w:rsid w:val="73D928CA"/>
    <w:rsid w:val="73E14691"/>
    <w:rsid w:val="73ECD2AA"/>
    <w:rsid w:val="73FCE2F4"/>
    <w:rsid w:val="7404C6CC"/>
    <w:rsid w:val="7412BC89"/>
    <w:rsid w:val="742724D1"/>
    <w:rsid w:val="743E36ED"/>
    <w:rsid w:val="74448CFC"/>
    <w:rsid w:val="744C086E"/>
    <w:rsid w:val="74569501"/>
    <w:rsid w:val="745B798F"/>
    <w:rsid w:val="746456C1"/>
    <w:rsid w:val="7497E7D2"/>
    <w:rsid w:val="749A4623"/>
    <w:rsid w:val="74CD0928"/>
    <w:rsid w:val="74D204D8"/>
    <w:rsid w:val="74E0E284"/>
    <w:rsid w:val="74EE4DA2"/>
    <w:rsid w:val="74FB3582"/>
    <w:rsid w:val="74FC13C8"/>
    <w:rsid w:val="750F75B9"/>
    <w:rsid w:val="752D246D"/>
    <w:rsid w:val="7542E477"/>
    <w:rsid w:val="754F6ADA"/>
    <w:rsid w:val="7567B981"/>
    <w:rsid w:val="757DCAC8"/>
    <w:rsid w:val="75819C5E"/>
    <w:rsid w:val="7588BEB9"/>
    <w:rsid w:val="7592A9D5"/>
    <w:rsid w:val="7596DA02"/>
    <w:rsid w:val="759F66EB"/>
    <w:rsid w:val="75A803C6"/>
    <w:rsid w:val="75ADF070"/>
    <w:rsid w:val="75C1E4AF"/>
    <w:rsid w:val="75E3666E"/>
    <w:rsid w:val="75EA5C45"/>
    <w:rsid w:val="761CDCE7"/>
    <w:rsid w:val="764569EC"/>
    <w:rsid w:val="764A8405"/>
    <w:rsid w:val="76552E5B"/>
    <w:rsid w:val="76722C04"/>
    <w:rsid w:val="767320F8"/>
    <w:rsid w:val="767D3934"/>
    <w:rsid w:val="769584CA"/>
    <w:rsid w:val="76A5C7FE"/>
    <w:rsid w:val="76AE519A"/>
    <w:rsid w:val="76B9109F"/>
    <w:rsid w:val="76BADBC0"/>
    <w:rsid w:val="76CF9800"/>
    <w:rsid w:val="76FF0F3D"/>
    <w:rsid w:val="771894D4"/>
    <w:rsid w:val="773721A0"/>
    <w:rsid w:val="773ECA80"/>
    <w:rsid w:val="773EE4D6"/>
    <w:rsid w:val="774FE73C"/>
    <w:rsid w:val="77567920"/>
    <w:rsid w:val="7762E92E"/>
    <w:rsid w:val="77675DF4"/>
    <w:rsid w:val="7770A218"/>
    <w:rsid w:val="7792EB87"/>
    <w:rsid w:val="779ED976"/>
    <w:rsid w:val="77B12F37"/>
    <w:rsid w:val="77B749F4"/>
    <w:rsid w:val="77C947E4"/>
    <w:rsid w:val="77ED2389"/>
    <w:rsid w:val="77F189AB"/>
    <w:rsid w:val="77FC191A"/>
    <w:rsid w:val="77FCF3B2"/>
    <w:rsid w:val="77FE3683"/>
    <w:rsid w:val="7804BCC0"/>
    <w:rsid w:val="7806F5E7"/>
    <w:rsid w:val="78112E60"/>
    <w:rsid w:val="7822BD5D"/>
    <w:rsid w:val="78260F11"/>
    <w:rsid w:val="782EC39B"/>
    <w:rsid w:val="782F933F"/>
    <w:rsid w:val="78395161"/>
    <w:rsid w:val="7847C89F"/>
    <w:rsid w:val="7848BD9E"/>
    <w:rsid w:val="7863E1AA"/>
    <w:rsid w:val="78860178"/>
    <w:rsid w:val="789A4149"/>
    <w:rsid w:val="78A9E129"/>
    <w:rsid w:val="78E1C6AC"/>
    <w:rsid w:val="78E67AC5"/>
    <w:rsid w:val="792C8724"/>
    <w:rsid w:val="7962DDAD"/>
    <w:rsid w:val="79706A06"/>
    <w:rsid w:val="79723129"/>
    <w:rsid w:val="79808071"/>
    <w:rsid w:val="7991B027"/>
    <w:rsid w:val="799CA84C"/>
    <w:rsid w:val="79A3F5E1"/>
    <w:rsid w:val="79A4EAA7"/>
    <w:rsid w:val="79ACCCFF"/>
    <w:rsid w:val="79AE60A8"/>
    <w:rsid w:val="79C44063"/>
    <w:rsid w:val="79C7E586"/>
    <w:rsid w:val="79C8E903"/>
    <w:rsid w:val="79D698A2"/>
    <w:rsid w:val="79F1B091"/>
    <w:rsid w:val="79F9CF8C"/>
    <w:rsid w:val="7A002382"/>
    <w:rsid w:val="7A098D2D"/>
    <w:rsid w:val="7A1805A4"/>
    <w:rsid w:val="7A1DED55"/>
    <w:rsid w:val="7A30A21D"/>
    <w:rsid w:val="7A362C57"/>
    <w:rsid w:val="7A36749C"/>
    <w:rsid w:val="7A41D01C"/>
    <w:rsid w:val="7A4AE1A7"/>
    <w:rsid w:val="7A4BAC8D"/>
    <w:rsid w:val="7A6587F4"/>
    <w:rsid w:val="7A8534CF"/>
    <w:rsid w:val="7AA625D0"/>
    <w:rsid w:val="7AA75153"/>
    <w:rsid w:val="7AC34271"/>
    <w:rsid w:val="7ACD4276"/>
    <w:rsid w:val="7AFAD4E8"/>
    <w:rsid w:val="7AFB3CF9"/>
    <w:rsid w:val="7B00F744"/>
    <w:rsid w:val="7B0D3FF9"/>
    <w:rsid w:val="7B105232"/>
    <w:rsid w:val="7B10AE7D"/>
    <w:rsid w:val="7B31B991"/>
    <w:rsid w:val="7B48FAE2"/>
    <w:rsid w:val="7B6D64C1"/>
    <w:rsid w:val="7B834235"/>
    <w:rsid w:val="7BC9C872"/>
    <w:rsid w:val="7BD1DDA7"/>
    <w:rsid w:val="7BEA1848"/>
    <w:rsid w:val="7BF8B3CF"/>
    <w:rsid w:val="7BF933EB"/>
    <w:rsid w:val="7BFCE0C4"/>
    <w:rsid w:val="7C14FBD9"/>
    <w:rsid w:val="7C1EDE19"/>
    <w:rsid w:val="7C26639D"/>
    <w:rsid w:val="7C3A13E2"/>
    <w:rsid w:val="7C4288FC"/>
    <w:rsid w:val="7C4BE631"/>
    <w:rsid w:val="7C5CC11D"/>
    <w:rsid w:val="7C7C16E1"/>
    <w:rsid w:val="7C964F27"/>
    <w:rsid w:val="7CA656BB"/>
    <w:rsid w:val="7CC44F06"/>
    <w:rsid w:val="7D1116F9"/>
    <w:rsid w:val="7D29BE09"/>
    <w:rsid w:val="7D31F9EE"/>
    <w:rsid w:val="7D3A8B41"/>
    <w:rsid w:val="7D40C6E8"/>
    <w:rsid w:val="7D42FF27"/>
    <w:rsid w:val="7D49AE05"/>
    <w:rsid w:val="7D5A36A7"/>
    <w:rsid w:val="7D647D7B"/>
    <w:rsid w:val="7D64CF34"/>
    <w:rsid w:val="7D85347A"/>
    <w:rsid w:val="7D8D5D13"/>
    <w:rsid w:val="7D8E2117"/>
    <w:rsid w:val="7D9980D7"/>
    <w:rsid w:val="7DA953EB"/>
    <w:rsid w:val="7DB2AD2E"/>
    <w:rsid w:val="7DDFA056"/>
    <w:rsid w:val="7DE44EEA"/>
    <w:rsid w:val="7DE5F61A"/>
    <w:rsid w:val="7DF73426"/>
    <w:rsid w:val="7E0F135C"/>
    <w:rsid w:val="7E1E5C29"/>
    <w:rsid w:val="7E3FC370"/>
    <w:rsid w:val="7E680653"/>
    <w:rsid w:val="7E685010"/>
    <w:rsid w:val="7E73AC5B"/>
    <w:rsid w:val="7E76DE80"/>
    <w:rsid w:val="7E81FFEE"/>
    <w:rsid w:val="7E960050"/>
    <w:rsid w:val="7E97405A"/>
    <w:rsid w:val="7EB375C3"/>
    <w:rsid w:val="7EB4B1A9"/>
    <w:rsid w:val="7EB9293D"/>
    <w:rsid w:val="7EC4C8EA"/>
    <w:rsid w:val="7EDB8345"/>
    <w:rsid w:val="7EDFBDF1"/>
    <w:rsid w:val="7EF69E3D"/>
    <w:rsid w:val="7EFCD750"/>
    <w:rsid w:val="7F0211AF"/>
    <w:rsid w:val="7F198D14"/>
    <w:rsid w:val="7F266129"/>
    <w:rsid w:val="7F26C373"/>
    <w:rsid w:val="7F487ADD"/>
    <w:rsid w:val="7F48C9F1"/>
    <w:rsid w:val="7F496E66"/>
    <w:rsid w:val="7F6076BF"/>
    <w:rsid w:val="7F70692E"/>
    <w:rsid w:val="7F729BD6"/>
    <w:rsid w:val="7F7BE982"/>
    <w:rsid w:val="7F87B980"/>
    <w:rsid w:val="7FAD0F04"/>
    <w:rsid w:val="7FB0516A"/>
    <w:rsid w:val="7FB64B4C"/>
    <w:rsid w:val="7FB7EBDA"/>
    <w:rsid w:val="7FB92F5C"/>
    <w:rsid w:val="7FCBAC7B"/>
    <w:rsid w:val="7FD65DFF"/>
    <w:rsid w:val="7FDD934E"/>
    <w:rsid w:val="7FF3658A"/>
    <w:rsid w:val="7FFBA6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CD955"/>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F641B"/>
    <w:pPr>
      <w:spacing w:before="120" w:line="288" w:lineRule="auto"/>
    </w:pPr>
    <w:rPr>
      <w:rFonts w:ascii="Arial" w:hAnsi="Arial"/>
      <w:sz w:val="22"/>
      <w:lang w:val="en-AU"/>
    </w:rPr>
  </w:style>
  <w:style w:type="paragraph" w:styleId="Heading1">
    <w:name w:val="heading 1"/>
    <w:aliases w:val="ŠHeading 1"/>
    <w:basedOn w:val="Normal"/>
    <w:next w:val="Normal"/>
    <w:link w:val="Heading1Char"/>
    <w:uiPriority w:val="6"/>
    <w:qFormat/>
    <w:rsid w:val="00AD6A4E"/>
    <w:pPr>
      <w:pBdr>
        <w:top w:val="single" w:sz="36" w:space="6" w:color="C00000"/>
        <w:left w:val="single" w:sz="48" w:space="0" w:color="1F3864" w:themeColor="accent1" w:themeShade="80"/>
        <w:right w:val="single" w:sz="48" w:space="4" w:color="1F3864" w:themeColor="accent1" w:themeShade="80"/>
      </w:pBdr>
      <w:shd w:val="clear" w:color="auto" w:fill="1F3864" w:themeFill="accent1" w:themeFillShade="8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outlineLvl w:val="0"/>
    </w:pPr>
    <w:rPr>
      <w:rFonts w:eastAsia="SimSun" w:cs="Times New Roman"/>
      <w:b/>
      <w:color w:val="FFFFFF" w:themeColor="background1"/>
      <w:sz w:val="48"/>
      <w:szCs w:val="22"/>
      <w:lang w:eastAsia="zh-CN"/>
    </w:rPr>
  </w:style>
  <w:style w:type="paragraph" w:styleId="Heading2">
    <w:name w:val="heading 2"/>
    <w:aliases w:val="ŠHeading 2"/>
    <w:basedOn w:val="Normal"/>
    <w:next w:val="Normal"/>
    <w:link w:val="Heading2Char"/>
    <w:uiPriority w:val="7"/>
    <w:qFormat/>
    <w:rsid w:val="00FF49EE"/>
    <w:pPr>
      <w:keepNext/>
      <w:keepLines/>
      <w:tabs>
        <w:tab w:val="left" w:pos="567"/>
        <w:tab w:val="left" w:pos="1134"/>
        <w:tab w:val="left" w:pos="1701"/>
        <w:tab w:val="left" w:pos="2268"/>
        <w:tab w:val="left" w:pos="2835"/>
        <w:tab w:val="left" w:pos="3402"/>
      </w:tabs>
      <w:spacing w:before="360" w:after="120" w:line="276" w:lineRule="auto"/>
      <w:outlineLvl w:val="1"/>
    </w:pPr>
    <w:rPr>
      <w:rFonts w:eastAsia="SimSun" w:cs="Times New Roman"/>
      <w:color w:val="1F3864" w:themeColor="accent1" w:themeShade="80"/>
      <w:sz w:val="44"/>
      <w:szCs w:val="36"/>
    </w:rPr>
  </w:style>
  <w:style w:type="paragraph" w:styleId="Heading3">
    <w:name w:val="heading 3"/>
    <w:aliases w:val="ŠHeading 3"/>
    <w:basedOn w:val="Normal"/>
    <w:next w:val="Normal"/>
    <w:link w:val="Heading3Char"/>
    <w:uiPriority w:val="8"/>
    <w:qFormat/>
    <w:rsid w:val="00631437"/>
    <w:pPr>
      <w:tabs>
        <w:tab w:val="left" w:pos="567"/>
        <w:tab w:val="left" w:pos="1134"/>
        <w:tab w:val="left" w:pos="1701"/>
        <w:tab w:val="left" w:pos="2268"/>
        <w:tab w:val="left" w:pos="2835"/>
        <w:tab w:val="left" w:pos="3402"/>
      </w:tabs>
      <w:spacing w:before="360" w:after="120" w:line="240" w:lineRule="auto"/>
      <w:outlineLvl w:val="2"/>
    </w:pPr>
    <w:rPr>
      <w:rFonts w:eastAsia="SimSun" w:cs="Times New Roman"/>
      <w:color w:val="1F3864" w:themeColor="accent1" w:themeShade="80"/>
      <w:sz w:val="36"/>
      <w:szCs w:val="40"/>
    </w:rPr>
  </w:style>
  <w:style w:type="paragraph" w:styleId="Heading4">
    <w:name w:val="heading 4"/>
    <w:aliases w:val="ŠHeading 4"/>
    <w:basedOn w:val="Normal"/>
    <w:next w:val="Normal"/>
    <w:link w:val="Heading4Char"/>
    <w:uiPriority w:val="9"/>
    <w:qFormat/>
    <w:rsid w:val="0013780E"/>
    <w:pPr>
      <w:keepNext/>
      <w:keepLines/>
      <w:tabs>
        <w:tab w:val="left" w:pos="567"/>
        <w:tab w:val="left" w:pos="1134"/>
        <w:tab w:val="left" w:pos="1701"/>
        <w:tab w:val="left" w:pos="2268"/>
        <w:tab w:val="left" w:pos="2835"/>
        <w:tab w:val="left" w:pos="3402"/>
      </w:tabs>
      <w:spacing w:after="120" w:line="276" w:lineRule="auto"/>
      <w:outlineLvl w:val="3"/>
    </w:pPr>
    <w:rPr>
      <w:rFonts w:eastAsia="SimSun" w:cs="Times New Roman"/>
      <w:sz w:val="32"/>
      <w:szCs w:val="32"/>
    </w:rPr>
  </w:style>
  <w:style w:type="paragraph" w:styleId="Heading5">
    <w:name w:val="heading 5"/>
    <w:aliases w:val="ŠHeading 5"/>
    <w:basedOn w:val="Normal"/>
    <w:next w:val="Normal"/>
    <w:link w:val="Heading5Char"/>
    <w:uiPriority w:val="10"/>
    <w:qFormat/>
    <w:rsid w:val="0013780E"/>
    <w:pPr>
      <w:keepNext/>
      <w:keepLines/>
      <w:tabs>
        <w:tab w:val="left" w:pos="567"/>
        <w:tab w:val="left" w:pos="1134"/>
        <w:tab w:val="left" w:pos="1701"/>
        <w:tab w:val="left" w:pos="2268"/>
        <w:tab w:val="left" w:pos="2835"/>
        <w:tab w:val="left" w:pos="3402"/>
      </w:tabs>
      <w:spacing w:after="120" w:line="276" w:lineRule="auto"/>
      <w:outlineLvl w:val="4"/>
    </w:pPr>
    <w:rPr>
      <w:rFonts w:eastAsia="SimSun" w:cs="Times New Roman"/>
      <w:sz w:val="28"/>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13780E"/>
    <w:pPr>
      <w:spacing w:after="120"/>
    </w:pPr>
    <w:rPr>
      <w:b/>
    </w:rPr>
  </w:style>
  <w:style w:type="character" w:customStyle="1" w:styleId="Heading5Char">
    <w:name w:val="Heading 5 Char"/>
    <w:aliases w:val="ŠHeading 5 Char"/>
    <w:basedOn w:val="DefaultParagraphFont"/>
    <w:link w:val="Heading5"/>
    <w:uiPriority w:val="10"/>
    <w:rsid w:val="0013780E"/>
    <w:rPr>
      <w:rFonts w:ascii="Arial" w:eastAsia="SimSun" w:hAnsi="Arial" w:cs="Times New Roman"/>
      <w:sz w:val="28"/>
      <w:lang w:val="en-AU"/>
    </w:rPr>
  </w:style>
  <w:style w:type="character" w:customStyle="1" w:styleId="HeaderChar">
    <w:name w:val="Header Char"/>
    <w:aliases w:val="ŠHeader Char"/>
    <w:basedOn w:val="DefaultParagraphFont"/>
    <w:link w:val="Header"/>
    <w:uiPriority w:val="5"/>
    <w:rsid w:val="0013780E"/>
    <w:rPr>
      <w:rFonts w:ascii="Arial" w:hAnsi="Arial"/>
      <w:b/>
      <w:sz w:val="22"/>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Cs w:val="18"/>
    </w:rPr>
  </w:style>
  <w:style w:type="paragraph" w:customStyle="1" w:styleId="Logo">
    <w:name w:val="ŠLogo"/>
    <w:basedOn w:val="Normal"/>
    <w:uiPriority w:val="16"/>
    <w:qFormat/>
    <w:rsid w:val="00755F64"/>
    <w:pPr>
      <w:tabs>
        <w:tab w:val="right" w:pos="10199"/>
      </w:tabs>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13780E"/>
    <w:rPr>
      <w:rFonts w:ascii="Arial" w:eastAsia="SimSun" w:hAnsi="Arial" w:cs="Times New Roman"/>
      <w:b/>
      <w:color w:val="FFFFFF" w:themeColor="background1"/>
      <w:sz w:val="48"/>
      <w:szCs w:val="22"/>
      <w:shd w:val="clear" w:color="auto" w:fill="1F3864" w:themeFill="accent1" w:themeFillShade="80"/>
      <w:lang w:val="en-AU" w:eastAsia="zh-CN"/>
    </w:rPr>
  </w:style>
  <w:style w:type="character" w:customStyle="1" w:styleId="Heading2Char">
    <w:name w:val="Heading 2 Char"/>
    <w:aliases w:val="ŠHeading 2 Char"/>
    <w:basedOn w:val="DefaultParagraphFont"/>
    <w:link w:val="Heading2"/>
    <w:uiPriority w:val="7"/>
    <w:rsid w:val="00FF49EE"/>
    <w:rPr>
      <w:rFonts w:ascii="Arial" w:eastAsia="SimSun" w:hAnsi="Arial" w:cs="Times New Roman"/>
      <w:color w:val="1F3864" w:themeColor="accent1" w:themeShade="80"/>
      <w:sz w:val="44"/>
      <w:szCs w:val="36"/>
      <w:lang w:val="en-AU"/>
    </w:rPr>
  </w:style>
  <w:style w:type="character" w:customStyle="1" w:styleId="Heading3Char">
    <w:name w:val="Heading 3 Char"/>
    <w:aliases w:val="ŠHeading 3 Char"/>
    <w:basedOn w:val="DefaultParagraphFont"/>
    <w:link w:val="Heading3"/>
    <w:uiPriority w:val="8"/>
    <w:rsid w:val="00631437"/>
    <w:rPr>
      <w:rFonts w:ascii="Arial" w:eastAsia="SimSun" w:hAnsi="Arial" w:cs="Times New Roman"/>
      <w:color w:val="1F3864" w:themeColor="accent1" w:themeShade="80"/>
      <w:sz w:val="36"/>
      <w:szCs w:val="40"/>
      <w:lang w:val="en-AU"/>
    </w:rPr>
  </w:style>
  <w:style w:type="character" w:customStyle="1" w:styleId="Heading4Char">
    <w:name w:val="Heading 4 Char"/>
    <w:aliases w:val="ŠHeading 4 Char"/>
    <w:basedOn w:val="DefaultParagraphFont"/>
    <w:link w:val="Heading4"/>
    <w:uiPriority w:val="9"/>
    <w:rsid w:val="0013780E"/>
    <w:rPr>
      <w:rFonts w:ascii="Arial" w:eastAsia="SimSun" w:hAnsi="Arial" w:cs="Times New Roman"/>
      <w:sz w:val="32"/>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20"/>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line="300" w:lineRule="auto"/>
      <w:ind w:left="567" w:right="567"/>
    </w:pPr>
    <w:rPr>
      <w:iCs/>
    </w:rPr>
  </w:style>
  <w:style w:type="paragraph" w:styleId="ListBullet2">
    <w:name w:val="List Bullet 2"/>
    <w:aliases w:val="Š List bullet 2"/>
    <w:basedOn w:val="Normal"/>
    <w:uiPriority w:val="14"/>
    <w:qFormat/>
    <w:rsid w:val="00755F64"/>
    <w:pPr>
      <w:numPr>
        <w:ilvl w:val="1"/>
        <w:numId w:val="17"/>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F49EE"/>
    <w:pPr>
      <w:numPr>
        <w:numId w:val="19"/>
      </w:numPr>
      <w:tabs>
        <w:tab w:val="clear" w:pos="717"/>
        <w:tab w:val="left" w:pos="771"/>
      </w:tabs>
      <w:adjustRightInd w:val="0"/>
      <w:snapToGrid w:val="0"/>
      <w:spacing w:before="80"/>
      <w:ind w:left="414"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FF49EE"/>
    <w:pPr>
      <w:numPr>
        <w:numId w:val="18"/>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List">
    <w:name w:val="List"/>
    <w:aliases w:val="ŠTable List 1"/>
    <w:basedOn w:val="Tabletext"/>
    <w:uiPriority w:val="16"/>
    <w:rsid w:val="00660565"/>
    <w:pPr>
      <w:keepNext/>
      <w:widowControl w:val="0"/>
      <w:numPr>
        <w:numId w:val="21"/>
      </w:numPr>
      <w:adjustRightInd w:val="0"/>
      <w:snapToGrid w:val="0"/>
    </w:pPr>
  </w:style>
  <w:style w:type="paragraph" w:styleId="TOCHeading">
    <w:name w:val="TOC Heading"/>
    <w:basedOn w:val="Heading1"/>
    <w:next w:val="Normal"/>
    <w:uiPriority w:val="39"/>
    <w:semiHidden/>
    <w:qFormat/>
    <w:rsid w:val="008F364E"/>
    <w:pPr>
      <w:spacing w:before="24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ListParagraph">
    <w:name w:val="List Paragraph"/>
    <w:aliases w:val="List dot"/>
    <w:basedOn w:val="Normal"/>
    <w:uiPriority w:val="34"/>
    <w:unhideWhenUsed/>
    <w:qFormat/>
    <w:rsid w:val="000B0E0A"/>
    <w:pPr>
      <w:ind w:left="720"/>
      <w:contextualSpacing/>
    </w:pPr>
  </w:style>
  <w:style w:type="paragraph" w:customStyle="1" w:styleId="Tablegap">
    <w:name w:val="Table gap"/>
    <w:basedOn w:val="NoSpacing"/>
    <w:link w:val="TablegapChar"/>
    <w:qFormat/>
    <w:rsid w:val="009F53CC"/>
    <w:pPr>
      <w:spacing w:before="0"/>
    </w:pPr>
    <w:rPr>
      <w:sz w:val="10"/>
    </w:rPr>
  </w:style>
  <w:style w:type="character" w:customStyle="1" w:styleId="TablegapChar">
    <w:name w:val="Table gap Char"/>
    <w:basedOn w:val="DefaultParagraphFont"/>
    <w:link w:val="Tablegap"/>
    <w:rsid w:val="009F53CC"/>
    <w:rPr>
      <w:rFonts w:ascii="Arial" w:hAnsi="Arial"/>
      <w:sz w:val="10"/>
      <w:lang w:val="en-AU"/>
    </w:rPr>
  </w:style>
  <w:style w:type="paragraph" w:customStyle="1" w:styleId="DoElines2018">
    <w:name w:val="DoE lines 2018"/>
    <w:basedOn w:val="Normal"/>
    <w:qFormat/>
    <w:rsid w:val="00A061C8"/>
    <w:pPr>
      <w:tabs>
        <w:tab w:val="right" w:leader="underscore" w:pos="10773"/>
      </w:tabs>
      <w:spacing w:before="0" w:line="480" w:lineRule="atLeast"/>
      <w:ind w:left="-40" w:right="40"/>
    </w:pPr>
    <w:rPr>
      <w:rFonts w:eastAsia="SimSun" w:cs="Times New Roman"/>
      <w:sz w:val="24"/>
      <w:lang w:eastAsia="zh-CN"/>
    </w:rPr>
  </w:style>
  <w:style w:type="paragraph" w:customStyle="1" w:styleId="DoElist1numbered2018">
    <w:name w:val="DoE list 1 numbered 2018"/>
    <w:basedOn w:val="Normal"/>
    <w:qFormat/>
    <w:locked/>
    <w:rsid w:val="007F4973"/>
    <w:pPr>
      <w:numPr>
        <w:numId w:val="22"/>
      </w:numPr>
      <w:spacing w:before="80" w:line="280" w:lineRule="atLeast"/>
    </w:pPr>
    <w:rPr>
      <w:rFonts w:eastAsia="SimSun" w:cs="Times New Roman"/>
      <w:sz w:val="24"/>
      <w:lang w:eastAsia="zh-CN"/>
    </w:rPr>
  </w:style>
  <w:style w:type="paragraph" w:customStyle="1" w:styleId="DoElist2numbered2018">
    <w:name w:val="DoE list 2 numbered 2018"/>
    <w:basedOn w:val="Normal"/>
    <w:qFormat/>
    <w:locked/>
    <w:rsid w:val="007F4973"/>
    <w:pPr>
      <w:numPr>
        <w:ilvl w:val="1"/>
        <w:numId w:val="23"/>
      </w:numPr>
      <w:tabs>
        <w:tab w:val="clear" w:pos="1440"/>
      </w:tabs>
      <w:spacing w:before="80" w:line="280" w:lineRule="atLeast"/>
      <w:ind w:left="1077" w:hanging="357"/>
    </w:pPr>
    <w:rPr>
      <w:rFonts w:eastAsia="SimSun" w:cs="Times New Roman"/>
      <w:sz w:val="24"/>
      <w:lang w:eastAsia="zh-CN"/>
    </w:rPr>
  </w:style>
  <w:style w:type="paragraph" w:customStyle="1" w:styleId="DoEsignatureline2018">
    <w:name w:val="DoE signature line 2018"/>
    <w:basedOn w:val="Normal"/>
    <w:next w:val="Normal"/>
    <w:qFormat/>
    <w:rsid w:val="007F4973"/>
    <w:pPr>
      <w:tabs>
        <w:tab w:val="left" w:leader="underscore" w:pos="6521"/>
      </w:tabs>
      <w:spacing w:before="0" w:line="720" w:lineRule="atLeast"/>
    </w:pPr>
    <w:rPr>
      <w:rFonts w:eastAsia="SimSun" w:cs="Times New Roman"/>
      <w:sz w:val="24"/>
      <w:lang w:eastAsia="zh-CN"/>
    </w:rPr>
  </w:style>
  <w:style w:type="paragraph" w:customStyle="1" w:styleId="DoEdate2018">
    <w:name w:val="DoE date 2018"/>
    <w:basedOn w:val="Normal"/>
    <w:next w:val="Normal"/>
    <w:rsid w:val="007F4973"/>
    <w:pPr>
      <w:tabs>
        <w:tab w:val="left" w:leader="underscore" w:pos="2835"/>
      </w:tabs>
      <w:spacing w:before="0" w:line="720" w:lineRule="atLeast"/>
      <w:ind w:left="-40"/>
    </w:pPr>
    <w:rPr>
      <w:rFonts w:eastAsia="SimSun" w:cs="Times New Roman"/>
      <w:sz w:val="24"/>
      <w:lang w:eastAsia="zh-CN"/>
    </w:rPr>
  </w:style>
  <w:style w:type="paragraph" w:styleId="BalloonText">
    <w:name w:val="Balloon Text"/>
    <w:basedOn w:val="Normal"/>
    <w:link w:val="BalloonTextChar"/>
    <w:uiPriority w:val="99"/>
    <w:semiHidden/>
    <w:rsid w:val="00465D4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D47"/>
    <w:rPr>
      <w:rFonts w:ascii="Segoe UI" w:hAnsi="Segoe UI" w:cs="Segoe UI"/>
      <w:sz w:val="18"/>
      <w:szCs w:val="18"/>
      <w:lang w:val="en-AU"/>
    </w:rPr>
  </w:style>
  <w:style w:type="paragraph" w:styleId="Subtitle">
    <w:name w:val="Subtitle"/>
    <w:basedOn w:val="Normal"/>
    <w:next w:val="Normal"/>
    <w:link w:val="SubtitleChar"/>
    <w:uiPriority w:val="11"/>
    <w:qFormat/>
    <w:rsid w:val="007F641B"/>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7F641B"/>
    <w:rPr>
      <w:rFonts w:eastAsiaTheme="minorEastAsia"/>
      <w:color w:val="5A5A5A" w:themeColor="text1" w:themeTint="A5"/>
      <w:spacing w:val="15"/>
      <w:sz w:val="22"/>
      <w:szCs w:val="22"/>
      <w:lang w:val="en-AU"/>
    </w:rPr>
  </w:style>
  <w:style w:type="paragraph" w:customStyle="1" w:styleId="Listnumbers">
    <w:name w:val="List numbers"/>
    <w:basedOn w:val="Normal"/>
    <w:next w:val="Normal"/>
    <w:rsid w:val="00F15320"/>
    <w:pPr>
      <w:numPr>
        <w:numId w:val="24"/>
      </w:numPr>
      <w:spacing w:before="0" w:after="120" w:line="264" w:lineRule="auto"/>
    </w:pPr>
    <w:rPr>
      <w:rFonts w:ascii="Montserrat Medium" w:hAnsi="Montserrat Medium"/>
      <w:color w:val="44546A" w:themeColor="text2"/>
      <w:spacing w:val="-8"/>
      <w:szCs w:val="22"/>
    </w:rPr>
  </w:style>
  <w:style w:type="character" w:customStyle="1" w:styleId="normaltextrun1">
    <w:name w:val="normaltextrun1"/>
    <w:basedOn w:val="DefaultParagraphFont"/>
    <w:rsid w:val="00F15320"/>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customStyle="1" w:styleId="FeatureBox2">
    <w:name w:val="Feature Box 2"/>
    <w:aliases w:val="ŠFeature Box 2"/>
    <w:basedOn w:val="Normal"/>
    <w:next w:val="Normal"/>
    <w:qFormat/>
    <w:rsid w:val="00E27B2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spacing w:before="240" w:line="276" w:lineRule="auto"/>
    </w:pPr>
    <w:rPr>
      <w:rFonts w:cs="Arial"/>
      <w:sz w:val="24"/>
      <w:lang w:eastAsia="zh-CN"/>
    </w:rPr>
  </w:style>
  <w:style w:type="paragraph" w:styleId="NormalWeb">
    <w:name w:val="Normal (Web)"/>
    <w:basedOn w:val="Normal"/>
    <w:uiPriority w:val="99"/>
    <w:semiHidden/>
    <w:unhideWhenUsed/>
    <w:rsid w:val="004B08D4"/>
    <w:pPr>
      <w:spacing w:before="100" w:beforeAutospacing="1" w:after="100" w:afterAutospacing="1" w:line="240" w:lineRule="auto"/>
    </w:pPr>
    <w:rPr>
      <w:rFonts w:ascii="Times New Roman" w:eastAsiaTheme="minorEastAsia" w:hAnsi="Times New Roman" w:cs="Times New Roman"/>
      <w:sz w:val="24"/>
      <w:lang w:eastAsia="en-AU"/>
    </w:rPr>
  </w:style>
  <w:style w:type="paragraph" w:styleId="CommentSubject">
    <w:name w:val="annotation subject"/>
    <w:basedOn w:val="CommentText"/>
    <w:next w:val="CommentText"/>
    <w:link w:val="CommentSubjectChar"/>
    <w:uiPriority w:val="99"/>
    <w:semiHidden/>
    <w:rsid w:val="00867AAE"/>
    <w:rPr>
      <w:b/>
      <w:bCs/>
    </w:rPr>
  </w:style>
  <w:style w:type="character" w:customStyle="1" w:styleId="CommentSubjectChar">
    <w:name w:val="Comment Subject Char"/>
    <w:basedOn w:val="CommentTextChar"/>
    <w:link w:val="CommentSubject"/>
    <w:uiPriority w:val="99"/>
    <w:semiHidden/>
    <w:rsid w:val="00867AAE"/>
    <w:rPr>
      <w:rFonts w:ascii="Arial" w:hAnsi="Arial"/>
      <w:b/>
      <w:bCs/>
      <w:sz w:val="20"/>
      <w:szCs w:val="20"/>
      <w:lang w:val="en-AU"/>
    </w:rPr>
  </w:style>
  <w:style w:type="character" w:customStyle="1" w:styleId="normaltextrun">
    <w:name w:val="normaltextrun"/>
    <w:basedOn w:val="DefaultParagraphFont"/>
    <w:rsid w:val="00175F68"/>
  </w:style>
  <w:style w:type="character" w:customStyle="1" w:styleId="eop">
    <w:name w:val="eop"/>
    <w:basedOn w:val="DefaultParagraphFont"/>
    <w:rsid w:val="00175F68"/>
  </w:style>
  <w:style w:type="paragraph" w:customStyle="1" w:styleId="paragraph">
    <w:name w:val="paragraph"/>
    <w:basedOn w:val="Normal"/>
    <w:rsid w:val="00F01881"/>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pagebreaktextspan">
    <w:name w:val="pagebreaktextspan"/>
    <w:basedOn w:val="DefaultParagraphFont"/>
    <w:rsid w:val="00F01881"/>
  </w:style>
  <w:style w:type="character" w:styleId="UnresolvedMention">
    <w:name w:val="Unresolved Mention"/>
    <w:basedOn w:val="DefaultParagraphFont"/>
    <w:uiPriority w:val="99"/>
    <w:semiHidden/>
    <w:unhideWhenUsed/>
    <w:rsid w:val="009E4A72"/>
    <w:rPr>
      <w:color w:val="605E5C"/>
      <w:shd w:val="clear" w:color="auto" w:fill="E1DFDD"/>
    </w:rPr>
  </w:style>
  <w:style w:type="paragraph" w:customStyle="1" w:styleId="FeatureBox">
    <w:name w:val="ŠFeature Box"/>
    <w:basedOn w:val="Normal"/>
    <w:next w:val="Normal"/>
    <w:uiPriority w:val="11"/>
    <w:qFormat/>
    <w:rsid w:val="00F36222"/>
    <w:pPr>
      <w:pBdr>
        <w:top w:val="single" w:sz="24" w:space="10" w:color="002664"/>
        <w:left w:val="single" w:sz="24" w:space="10" w:color="002664"/>
        <w:bottom w:val="single" w:sz="24" w:space="10" w:color="002664"/>
        <w:right w:val="single" w:sz="24" w:space="10" w:color="002664"/>
      </w:pBdr>
      <w:spacing w:after="120" w:line="360" w:lineRule="auto"/>
    </w:pPr>
    <w:rPr>
      <w:rFonts w:cs="Arial"/>
      <w:sz w:val="24"/>
    </w:rPr>
  </w:style>
  <w:style w:type="character" w:styleId="Mention">
    <w:name w:val="Mention"/>
    <w:basedOn w:val="DefaultParagraphFont"/>
    <w:uiPriority w:val="99"/>
    <w:unhideWhenUsed/>
    <w:rsid w:val="00EE162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3656">
      <w:bodyDiv w:val="1"/>
      <w:marLeft w:val="0"/>
      <w:marRight w:val="0"/>
      <w:marTop w:val="0"/>
      <w:marBottom w:val="0"/>
      <w:divBdr>
        <w:top w:val="none" w:sz="0" w:space="0" w:color="auto"/>
        <w:left w:val="none" w:sz="0" w:space="0" w:color="auto"/>
        <w:bottom w:val="none" w:sz="0" w:space="0" w:color="auto"/>
        <w:right w:val="none" w:sz="0" w:space="0" w:color="auto"/>
      </w:divBdr>
      <w:divsChild>
        <w:div w:id="518934341">
          <w:marLeft w:val="0"/>
          <w:marRight w:val="0"/>
          <w:marTop w:val="0"/>
          <w:marBottom w:val="0"/>
          <w:divBdr>
            <w:top w:val="single" w:sz="2" w:space="0" w:color="auto"/>
            <w:left w:val="single" w:sz="2" w:space="0" w:color="auto"/>
            <w:bottom w:val="single" w:sz="2" w:space="0" w:color="auto"/>
            <w:right w:val="single" w:sz="2" w:space="0" w:color="auto"/>
          </w:divBdr>
        </w:div>
        <w:div w:id="647365038">
          <w:marLeft w:val="0"/>
          <w:marRight w:val="0"/>
          <w:marTop w:val="0"/>
          <w:marBottom w:val="0"/>
          <w:divBdr>
            <w:top w:val="single" w:sz="2" w:space="0" w:color="auto"/>
            <w:left w:val="single" w:sz="2" w:space="0" w:color="auto"/>
            <w:bottom w:val="single" w:sz="2" w:space="0" w:color="auto"/>
            <w:right w:val="single" w:sz="2" w:space="0" w:color="auto"/>
          </w:divBdr>
        </w:div>
      </w:divsChild>
    </w:div>
    <w:div w:id="496581256">
      <w:bodyDiv w:val="1"/>
      <w:marLeft w:val="0"/>
      <w:marRight w:val="0"/>
      <w:marTop w:val="0"/>
      <w:marBottom w:val="0"/>
      <w:divBdr>
        <w:top w:val="none" w:sz="0" w:space="0" w:color="auto"/>
        <w:left w:val="none" w:sz="0" w:space="0" w:color="auto"/>
        <w:bottom w:val="none" w:sz="0" w:space="0" w:color="auto"/>
        <w:right w:val="none" w:sz="0" w:space="0" w:color="auto"/>
      </w:divBdr>
      <w:divsChild>
        <w:div w:id="431359417">
          <w:marLeft w:val="0"/>
          <w:marRight w:val="0"/>
          <w:marTop w:val="0"/>
          <w:marBottom w:val="0"/>
          <w:divBdr>
            <w:top w:val="none" w:sz="0" w:space="0" w:color="auto"/>
            <w:left w:val="none" w:sz="0" w:space="0" w:color="auto"/>
            <w:bottom w:val="none" w:sz="0" w:space="0" w:color="auto"/>
            <w:right w:val="none" w:sz="0" w:space="0" w:color="auto"/>
          </w:divBdr>
        </w:div>
        <w:div w:id="561405622">
          <w:marLeft w:val="0"/>
          <w:marRight w:val="0"/>
          <w:marTop w:val="0"/>
          <w:marBottom w:val="0"/>
          <w:divBdr>
            <w:top w:val="none" w:sz="0" w:space="0" w:color="auto"/>
            <w:left w:val="none" w:sz="0" w:space="0" w:color="auto"/>
            <w:bottom w:val="none" w:sz="0" w:space="0" w:color="auto"/>
            <w:right w:val="none" w:sz="0" w:space="0" w:color="auto"/>
          </w:divBdr>
        </w:div>
      </w:divsChild>
    </w:div>
    <w:div w:id="560291249">
      <w:bodyDiv w:val="1"/>
      <w:marLeft w:val="0"/>
      <w:marRight w:val="0"/>
      <w:marTop w:val="0"/>
      <w:marBottom w:val="0"/>
      <w:divBdr>
        <w:top w:val="none" w:sz="0" w:space="0" w:color="auto"/>
        <w:left w:val="none" w:sz="0" w:space="0" w:color="auto"/>
        <w:bottom w:val="none" w:sz="0" w:space="0" w:color="auto"/>
        <w:right w:val="none" w:sz="0" w:space="0" w:color="auto"/>
      </w:divBdr>
      <w:divsChild>
        <w:div w:id="490759006">
          <w:marLeft w:val="0"/>
          <w:marRight w:val="0"/>
          <w:marTop w:val="0"/>
          <w:marBottom w:val="0"/>
          <w:divBdr>
            <w:top w:val="none" w:sz="0" w:space="0" w:color="auto"/>
            <w:left w:val="none" w:sz="0" w:space="0" w:color="auto"/>
            <w:bottom w:val="none" w:sz="0" w:space="0" w:color="auto"/>
            <w:right w:val="none" w:sz="0" w:space="0" w:color="auto"/>
          </w:divBdr>
        </w:div>
        <w:div w:id="596980013">
          <w:marLeft w:val="0"/>
          <w:marRight w:val="0"/>
          <w:marTop w:val="0"/>
          <w:marBottom w:val="0"/>
          <w:divBdr>
            <w:top w:val="none" w:sz="0" w:space="0" w:color="auto"/>
            <w:left w:val="none" w:sz="0" w:space="0" w:color="auto"/>
            <w:bottom w:val="none" w:sz="0" w:space="0" w:color="auto"/>
            <w:right w:val="none" w:sz="0" w:space="0" w:color="auto"/>
          </w:divBdr>
        </w:div>
        <w:div w:id="1315449363">
          <w:marLeft w:val="0"/>
          <w:marRight w:val="0"/>
          <w:marTop w:val="0"/>
          <w:marBottom w:val="0"/>
          <w:divBdr>
            <w:top w:val="none" w:sz="0" w:space="0" w:color="auto"/>
            <w:left w:val="none" w:sz="0" w:space="0" w:color="auto"/>
            <w:bottom w:val="none" w:sz="0" w:space="0" w:color="auto"/>
            <w:right w:val="none" w:sz="0" w:space="0" w:color="auto"/>
          </w:divBdr>
        </w:div>
      </w:divsChild>
    </w:div>
    <w:div w:id="666251034">
      <w:bodyDiv w:val="1"/>
      <w:marLeft w:val="0"/>
      <w:marRight w:val="0"/>
      <w:marTop w:val="0"/>
      <w:marBottom w:val="0"/>
      <w:divBdr>
        <w:top w:val="none" w:sz="0" w:space="0" w:color="auto"/>
        <w:left w:val="none" w:sz="0" w:space="0" w:color="auto"/>
        <w:bottom w:val="none" w:sz="0" w:space="0" w:color="auto"/>
        <w:right w:val="none" w:sz="0" w:space="0" w:color="auto"/>
      </w:divBdr>
      <w:divsChild>
        <w:div w:id="80614025">
          <w:marLeft w:val="0"/>
          <w:marRight w:val="0"/>
          <w:marTop w:val="0"/>
          <w:marBottom w:val="0"/>
          <w:divBdr>
            <w:top w:val="none" w:sz="0" w:space="0" w:color="auto"/>
            <w:left w:val="none" w:sz="0" w:space="0" w:color="auto"/>
            <w:bottom w:val="none" w:sz="0" w:space="0" w:color="auto"/>
            <w:right w:val="none" w:sz="0" w:space="0" w:color="auto"/>
          </w:divBdr>
        </w:div>
        <w:div w:id="165485799">
          <w:marLeft w:val="0"/>
          <w:marRight w:val="0"/>
          <w:marTop w:val="0"/>
          <w:marBottom w:val="0"/>
          <w:divBdr>
            <w:top w:val="none" w:sz="0" w:space="0" w:color="auto"/>
            <w:left w:val="none" w:sz="0" w:space="0" w:color="auto"/>
            <w:bottom w:val="none" w:sz="0" w:space="0" w:color="auto"/>
            <w:right w:val="none" w:sz="0" w:space="0" w:color="auto"/>
          </w:divBdr>
        </w:div>
        <w:div w:id="186869170">
          <w:marLeft w:val="0"/>
          <w:marRight w:val="0"/>
          <w:marTop w:val="0"/>
          <w:marBottom w:val="0"/>
          <w:divBdr>
            <w:top w:val="none" w:sz="0" w:space="0" w:color="auto"/>
            <w:left w:val="none" w:sz="0" w:space="0" w:color="auto"/>
            <w:bottom w:val="none" w:sz="0" w:space="0" w:color="auto"/>
            <w:right w:val="none" w:sz="0" w:space="0" w:color="auto"/>
          </w:divBdr>
        </w:div>
        <w:div w:id="310410749">
          <w:marLeft w:val="0"/>
          <w:marRight w:val="0"/>
          <w:marTop w:val="0"/>
          <w:marBottom w:val="0"/>
          <w:divBdr>
            <w:top w:val="none" w:sz="0" w:space="0" w:color="auto"/>
            <w:left w:val="none" w:sz="0" w:space="0" w:color="auto"/>
            <w:bottom w:val="none" w:sz="0" w:space="0" w:color="auto"/>
            <w:right w:val="none" w:sz="0" w:space="0" w:color="auto"/>
          </w:divBdr>
        </w:div>
        <w:div w:id="367535990">
          <w:marLeft w:val="0"/>
          <w:marRight w:val="0"/>
          <w:marTop w:val="0"/>
          <w:marBottom w:val="0"/>
          <w:divBdr>
            <w:top w:val="none" w:sz="0" w:space="0" w:color="auto"/>
            <w:left w:val="none" w:sz="0" w:space="0" w:color="auto"/>
            <w:bottom w:val="none" w:sz="0" w:space="0" w:color="auto"/>
            <w:right w:val="none" w:sz="0" w:space="0" w:color="auto"/>
          </w:divBdr>
        </w:div>
        <w:div w:id="428893100">
          <w:marLeft w:val="0"/>
          <w:marRight w:val="0"/>
          <w:marTop w:val="0"/>
          <w:marBottom w:val="0"/>
          <w:divBdr>
            <w:top w:val="none" w:sz="0" w:space="0" w:color="auto"/>
            <w:left w:val="none" w:sz="0" w:space="0" w:color="auto"/>
            <w:bottom w:val="none" w:sz="0" w:space="0" w:color="auto"/>
            <w:right w:val="none" w:sz="0" w:space="0" w:color="auto"/>
          </w:divBdr>
        </w:div>
        <w:div w:id="796067831">
          <w:marLeft w:val="0"/>
          <w:marRight w:val="0"/>
          <w:marTop w:val="0"/>
          <w:marBottom w:val="0"/>
          <w:divBdr>
            <w:top w:val="none" w:sz="0" w:space="0" w:color="auto"/>
            <w:left w:val="none" w:sz="0" w:space="0" w:color="auto"/>
            <w:bottom w:val="none" w:sz="0" w:space="0" w:color="auto"/>
            <w:right w:val="none" w:sz="0" w:space="0" w:color="auto"/>
          </w:divBdr>
        </w:div>
        <w:div w:id="986933218">
          <w:marLeft w:val="0"/>
          <w:marRight w:val="0"/>
          <w:marTop w:val="0"/>
          <w:marBottom w:val="0"/>
          <w:divBdr>
            <w:top w:val="none" w:sz="0" w:space="0" w:color="auto"/>
            <w:left w:val="none" w:sz="0" w:space="0" w:color="auto"/>
            <w:bottom w:val="none" w:sz="0" w:space="0" w:color="auto"/>
            <w:right w:val="none" w:sz="0" w:space="0" w:color="auto"/>
          </w:divBdr>
        </w:div>
        <w:div w:id="1047609620">
          <w:marLeft w:val="0"/>
          <w:marRight w:val="0"/>
          <w:marTop w:val="0"/>
          <w:marBottom w:val="0"/>
          <w:divBdr>
            <w:top w:val="none" w:sz="0" w:space="0" w:color="auto"/>
            <w:left w:val="none" w:sz="0" w:space="0" w:color="auto"/>
            <w:bottom w:val="none" w:sz="0" w:space="0" w:color="auto"/>
            <w:right w:val="none" w:sz="0" w:space="0" w:color="auto"/>
          </w:divBdr>
        </w:div>
        <w:div w:id="1098527636">
          <w:marLeft w:val="0"/>
          <w:marRight w:val="0"/>
          <w:marTop w:val="0"/>
          <w:marBottom w:val="0"/>
          <w:divBdr>
            <w:top w:val="none" w:sz="0" w:space="0" w:color="auto"/>
            <w:left w:val="none" w:sz="0" w:space="0" w:color="auto"/>
            <w:bottom w:val="none" w:sz="0" w:space="0" w:color="auto"/>
            <w:right w:val="none" w:sz="0" w:space="0" w:color="auto"/>
          </w:divBdr>
        </w:div>
        <w:div w:id="1395467339">
          <w:marLeft w:val="0"/>
          <w:marRight w:val="0"/>
          <w:marTop w:val="0"/>
          <w:marBottom w:val="0"/>
          <w:divBdr>
            <w:top w:val="none" w:sz="0" w:space="0" w:color="auto"/>
            <w:left w:val="none" w:sz="0" w:space="0" w:color="auto"/>
            <w:bottom w:val="none" w:sz="0" w:space="0" w:color="auto"/>
            <w:right w:val="none" w:sz="0" w:space="0" w:color="auto"/>
          </w:divBdr>
        </w:div>
        <w:div w:id="1528711985">
          <w:marLeft w:val="0"/>
          <w:marRight w:val="0"/>
          <w:marTop w:val="0"/>
          <w:marBottom w:val="0"/>
          <w:divBdr>
            <w:top w:val="none" w:sz="0" w:space="0" w:color="auto"/>
            <w:left w:val="none" w:sz="0" w:space="0" w:color="auto"/>
            <w:bottom w:val="none" w:sz="0" w:space="0" w:color="auto"/>
            <w:right w:val="none" w:sz="0" w:space="0" w:color="auto"/>
          </w:divBdr>
        </w:div>
        <w:div w:id="1556888923">
          <w:marLeft w:val="0"/>
          <w:marRight w:val="0"/>
          <w:marTop w:val="0"/>
          <w:marBottom w:val="0"/>
          <w:divBdr>
            <w:top w:val="none" w:sz="0" w:space="0" w:color="auto"/>
            <w:left w:val="none" w:sz="0" w:space="0" w:color="auto"/>
            <w:bottom w:val="none" w:sz="0" w:space="0" w:color="auto"/>
            <w:right w:val="none" w:sz="0" w:space="0" w:color="auto"/>
          </w:divBdr>
        </w:div>
        <w:div w:id="1775393485">
          <w:marLeft w:val="0"/>
          <w:marRight w:val="0"/>
          <w:marTop w:val="0"/>
          <w:marBottom w:val="0"/>
          <w:divBdr>
            <w:top w:val="none" w:sz="0" w:space="0" w:color="auto"/>
            <w:left w:val="none" w:sz="0" w:space="0" w:color="auto"/>
            <w:bottom w:val="none" w:sz="0" w:space="0" w:color="auto"/>
            <w:right w:val="none" w:sz="0" w:space="0" w:color="auto"/>
          </w:divBdr>
        </w:div>
        <w:div w:id="1891264683">
          <w:marLeft w:val="0"/>
          <w:marRight w:val="0"/>
          <w:marTop w:val="0"/>
          <w:marBottom w:val="0"/>
          <w:divBdr>
            <w:top w:val="none" w:sz="0" w:space="0" w:color="auto"/>
            <w:left w:val="none" w:sz="0" w:space="0" w:color="auto"/>
            <w:bottom w:val="none" w:sz="0" w:space="0" w:color="auto"/>
            <w:right w:val="none" w:sz="0" w:space="0" w:color="auto"/>
          </w:divBdr>
        </w:div>
        <w:div w:id="1979535010">
          <w:marLeft w:val="0"/>
          <w:marRight w:val="0"/>
          <w:marTop w:val="0"/>
          <w:marBottom w:val="0"/>
          <w:divBdr>
            <w:top w:val="none" w:sz="0" w:space="0" w:color="auto"/>
            <w:left w:val="none" w:sz="0" w:space="0" w:color="auto"/>
            <w:bottom w:val="none" w:sz="0" w:space="0" w:color="auto"/>
            <w:right w:val="none" w:sz="0" w:space="0" w:color="auto"/>
          </w:divBdr>
        </w:div>
        <w:div w:id="2002417303">
          <w:marLeft w:val="0"/>
          <w:marRight w:val="0"/>
          <w:marTop w:val="0"/>
          <w:marBottom w:val="0"/>
          <w:divBdr>
            <w:top w:val="none" w:sz="0" w:space="0" w:color="auto"/>
            <w:left w:val="none" w:sz="0" w:space="0" w:color="auto"/>
            <w:bottom w:val="none" w:sz="0" w:space="0" w:color="auto"/>
            <w:right w:val="none" w:sz="0" w:space="0" w:color="auto"/>
          </w:divBdr>
        </w:div>
        <w:div w:id="2142838589">
          <w:marLeft w:val="0"/>
          <w:marRight w:val="0"/>
          <w:marTop w:val="0"/>
          <w:marBottom w:val="0"/>
          <w:divBdr>
            <w:top w:val="none" w:sz="0" w:space="0" w:color="auto"/>
            <w:left w:val="none" w:sz="0" w:space="0" w:color="auto"/>
            <w:bottom w:val="none" w:sz="0" w:space="0" w:color="auto"/>
            <w:right w:val="none" w:sz="0" w:space="0" w:color="auto"/>
          </w:divBdr>
        </w:div>
      </w:divsChild>
    </w:div>
    <w:div w:id="669990691">
      <w:bodyDiv w:val="1"/>
      <w:marLeft w:val="0"/>
      <w:marRight w:val="0"/>
      <w:marTop w:val="0"/>
      <w:marBottom w:val="0"/>
      <w:divBdr>
        <w:top w:val="none" w:sz="0" w:space="0" w:color="auto"/>
        <w:left w:val="none" w:sz="0" w:space="0" w:color="auto"/>
        <w:bottom w:val="none" w:sz="0" w:space="0" w:color="auto"/>
        <w:right w:val="none" w:sz="0" w:space="0" w:color="auto"/>
      </w:divBdr>
      <w:divsChild>
        <w:div w:id="31614062">
          <w:marLeft w:val="0"/>
          <w:marRight w:val="0"/>
          <w:marTop w:val="0"/>
          <w:marBottom w:val="0"/>
          <w:divBdr>
            <w:top w:val="none" w:sz="0" w:space="0" w:color="auto"/>
            <w:left w:val="none" w:sz="0" w:space="0" w:color="auto"/>
            <w:bottom w:val="none" w:sz="0" w:space="0" w:color="auto"/>
            <w:right w:val="none" w:sz="0" w:space="0" w:color="auto"/>
          </w:divBdr>
        </w:div>
        <w:div w:id="1742633553">
          <w:marLeft w:val="0"/>
          <w:marRight w:val="0"/>
          <w:marTop w:val="0"/>
          <w:marBottom w:val="0"/>
          <w:divBdr>
            <w:top w:val="none" w:sz="0" w:space="0" w:color="auto"/>
            <w:left w:val="none" w:sz="0" w:space="0" w:color="auto"/>
            <w:bottom w:val="none" w:sz="0" w:space="0" w:color="auto"/>
            <w:right w:val="none" w:sz="0" w:space="0" w:color="auto"/>
          </w:divBdr>
        </w:div>
      </w:divsChild>
    </w:div>
    <w:div w:id="731347245">
      <w:bodyDiv w:val="1"/>
      <w:marLeft w:val="0"/>
      <w:marRight w:val="0"/>
      <w:marTop w:val="0"/>
      <w:marBottom w:val="0"/>
      <w:divBdr>
        <w:top w:val="none" w:sz="0" w:space="0" w:color="auto"/>
        <w:left w:val="none" w:sz="0" w:space="0" w:color="auto"/>
        <w:bottom w:val="none" w:sz="0" w:space="0" w:color="auto"/>
        <w:right w:val="none" w:sz="0" w:space="0" w:color="auto"/>
      </w:divBdr>
      <w:divsChild>
        <w:div w:id="19556772">
          <w:marLeft w:val="0"/>
          <w:marRight w:val="0"/>
          <w:marTop w:val="0"/>
          <w:marBottom w:val="0"/>
          <w:divBdr>
            <w:top w:val="none" w:sz="0" w:space="0" w:color="auto"/>
            <w:left w:val="none" w:sz="0" w:space="0" w:color="auto"/>
            <w:bottom w:val="none" w:sz="0" w:space="0" w:color="auto"/>
            <w:right w:val="none" w:sz="0" w:space="0" w:color="auto"/>
          </w:divBdr>
        </w:div>
        <w:div w:id="72243874">
          <w:marLeft w:val="0"/>
          <w:marRight w:val="0"/>
          <w:marTop w:val="0"/>
          <w:marBottom w:val="0"/>
          <w:divBdr>
            <w:top w:val="none" w:sz="0" w:space="0" w:color="auto"/>
            <w:left w:val="none" w:sz="0" w:space="0" w:color="auto"/>
            <w:bottom w:val="none" w:sz="0" w:space="0" w:color="auto"/>
            <w:right w:val="none" w:sz="0" w:space="0" w:color="auto"/>
          </w:divBdr>
        </w:div>
        <w:div w:id="514610193">
          <w:marLeft w:val="0"/>
          <w:marRight w:val="0"/>
          <w:marTop w:val="0"/>
          <w:marBottom w:val="0"/>
          <w:divBdr>
            <w:top w:val="none" w:sz="0" w:space="0" w:color="auto"/>
            <w:left w:val="none" w:sz="0" w:space="0" w:color="auto"/>
            <w:bottom w:val="none" w:sz="0" w:space="0" w:color="auto"/>
            <w:right w:val="none" w:sz="0" w:space="0" w:color="auto"/>
          </w:divBdr>
        </w:div>
        <w:div w:id="542254566">
          <w:marLeft w:val="0"/>
          <w:marRight w:val="0"/>
          <w:marTop w:val="0"/>
          <w:marBottom w:val="0"/>
          <w:divBdr>
            <w:top w:val="none" w:sz="0" w:space="0" w:color="auto"/>
            <w:left w:val="none" w:sz="0" w:space="0" w:color="auto"/>
            <w:bottom w:val="none" w:sz="0" w:space="0" w:color="auto"/>
            <w:right w:val="none" w:sz="0" w:space="0" w:color="auto"/>
          </w:divBdr>
        </w:div>
        <w:div w:id="762722427">
          <w:marLeft w:val="0"/>
          <w:marRight w:val="0"/>
          <w:marTop w:val="0"/>
          <w:marBottom w:val="0"/>
          <w:divBdr>
            <w:top w:val="none" w:sz="0" w:space="0" w:color="auto"/>
            <w:left w:val="none" w:sz="0" w:space="0" w:color="auto"/>
            <w:bottom w:val="none" w:sz="0" w:space="0" w:color="auto"/>
            <w:right w:val="none" w:sz="0" w:space="0" w:color="auto"/>
          </w:divBdr>
        </w:div>
        <w:div w:id="860171474">
          <w:marLeft w:val="0"/>
          <w:marRight w:val="0"/>
          <w:marTop w:val="0"/>
          <w:marBottom w:val="0"/>
          <w:divBdr>
            <w:top w:val="none" w:sz="0" w:space="0" w:color="auto"/>
            <w:left w:val="none" w:sz="0" w:space="0" w:color="auto"/>
            <w:bottom w:val="none" w:sz="0" w:space="0" w:color="auto"/>
            <w:right w:val="none" w:sz="0" w:space="0" w:color="auto"/>
          </w:divBdr>
        </w:div>
        <w:div w:id="1425495471">
          <w:marLeft w:val="0"/>
          <w:marRight w:val="0"/>
          <w:marTop w:val="0"/>
          <w:marBottom w:val="0"/>
          <w:divBdr>
            <w:top w:val="none" w:sz="0" w:space="0" w:color="auto"/>
            <w:left w:val="none" w:sz="0" w:space="0" w:color="auto"/>
            <w:bottom w:val="none" w:sz="0" w:space="0" w:color="auto"/>
            <w:right w:val="none" w:sz="0" w:space="0" w:color="auto"/>
          </w:divBdr>
        </w:div>
        <w:div w:id="1490098002">
          <w:marLeft w:val="0"/>
          <w:marRight w:val="0"/>
          <w:marTop w:val="0"/>
          <w:marBottom w:val="0"/>
          <w:divBdr>
            <w:top w:val="none" w:sz="0" w:space="0" w:color="auto"/>
            <w:left w:val="none" w:sz="0" w:space="0" w:color="auto"/>
            <w:bottom w:val="none" w:sz="0" w:space="0" w:color="auto"/>
            <w:right w:val="none" w:sz="0" w:space="0" w:color="auto"/>
          </w:divBdr>
        </w:div>
        <w:div w:id="1527519663">
          <w:marLeft w:val="0"/>
          <w:marRight w:val="0"/>
          <w:marTop w:val="0"/>
          <w:marBottom w:val="0"/>
          <w:divBdr>
            <w:top w:val="none" w:sz="0" w:space="0" w:color="auto"/>
            <w:left w:val="none" w:sz="0" w:space="0" w:color="auto"/>
            <w:bottom w:val="none" w:sz="0" w:space="0" w:color="auto"/>
            <w:right w:val="none" w:sz="0" w:space="0" w:color="auto"/>
          </w:divBdr>
        </w:div>
        <w:div w:id="1807352104">
          <w:marLeft w:val="0"/>
          <w:marRight w:val="0"/>
          <w:marTop w:val="0"/>
          <w:marBottom w:val="0"/>
          <w:divBdr>
            <w:top w:val="none" w:sz="0" w:space="0" w:color="auto"/>
            <w:left w:val="none" w:sz="0" w:space="0" w:color="auto"/>
            <w:bottom w:val="none" w:sz="0" w:space="0" w:color="auto"/>
            <w:right w:val="none" w:sz="0" w:space="0" w:color="auto"/>
          </w:divBdr>
        </w:div>
      </w:divsChild>
    </w:div>
    <w:div w:id="973758575">
      <w:bodyDiv w:val="1"/>
      <w:marLeft w:val="0"/>
      <w:marRight w:val="0"/>
      <w:marTop w:val="0"/>
      <w:marBottom w:val="0"/>
      <w:divBdr>
        <w:top w:val="none" w:sz="0" w:space="0" w:color="auto"/>
        <w:left w:val="none" w:sz="0" w:space="0" w:color="auto"/>
        <w:bottom w:val="none" w:sz="0" w:space="0" w:color="auto"/>
        <w:right w:val="none" w:sz="0" w:space="0" w:color="auto"/>
      </w:divBdr>
    </w:div>
    <w:div w:id="1032612196">
      <w:bodyDiv w:val="1"/>
      <w:marLeft w:val="0"/>
      <w:marRight w:val="0"/>
      <w:marTop w:val="0"/>
      <w:marBottom w:val="0"/>
      <w:divBdr>
        <w:top w:val="none" w:sz="0" w:space="0" w:color="auto"/>
        <w:left w:val="none" w:sz="0" w:space="0" w:color="auto"/>
        <w:bottom w:val="none" w:sz="0" w:space="0" w:color="auto"/>
        <w:right w:val="none" w:sz="0" w:space="0" w:color="auto"/>
      </w:divBdr>
      <w:divsChild>
        <w:div w:id="360134927">
          <w:marLeft w:val="0"/>
          <w:marRight w:val="0"/>
          <w:marTop w:val="0"/>
          <w:marBottom w:val="0"/>
          <w:divBdr>
            <w:top w:val="none" w:sz="0" w:space="0" w:color="auto"/>
            <w:left w:val="none" w:sz="0" w:space="0" w:color="auto"/>
            <w:bottom w:val="none" w:sz="0" w:space="0" w:color="auto"/>
            <w:right w:val="none" w:sz="0" w:space="0" w:color="auto"/>
          </w:divBdr>
        </w:div>
        <w:div w:id="533808584">
          <w:marLeft w:val="0"/>
          <w:marRight w:val="0"/>
          <w:marTop w:val="0"/>
          <w:marBottom w:val="0"/>
          <w:divBdr>
            <w:top w:val="none" w:sz="0" w:space="0" w:color="auto"/>
            <w:left w:val="none" w:sz="0" w:space="0" w:color="auto"/>
            <w:bottom w:val="none" w:sz="0" w:space="0" w:color="auto"/>
            <w:right w:val="none" w:sz="0" w:space="0" w:color="auto"/>
          </w:divBdr>
        </w:div>
        <w:div w:id="771359697">
          <w:marLeft w:val="0"/>
          <w:marRight w:val="0"/>
          <w:marTop w:val="0"/>
          <w:marBottom w:val="0"/>
          <w:divBdr>
            <w:top w:val="none" w:sz="0" w:space="0" w:color="auto"/>
            <w:left w:val="none" w:sz="0" w:space="0" w:color="auto"/>
            <w:bottom w:val="none" w:sz="0" w:space="0" w:color="auto"/>
            <w:right w:val="none" w:sz="0" w:space="0" w:color="auto"/>
          </w:divBdr>
        </w:div>
        <w:div w:id="792405856">
          <w:marLeft w:val="0"/>
          <w:marRight w:val="0"/>
          <w:marTop w:val="0"/>
          <w:marBottom w:val="0"/>
          <w:divBdr>
            <w:top w:val="none" w:sz="0" w:space="0" w:color="auto"/>
            <w:left w:val="none" w:sz="0" w:space="0" w:color="auto"/>
            <w:bottom w:val="none" w:sz="0" w:space="0" w:color="auto"/>
            <w:right w:val="none" w:sz="0" w:space="0" w:color="auto"/>
          </w:divBdr>
        </w:div>
        <w:div w:id="967392025">
          <w:marLeft w:val="0"/>
          <w:marRight w:val="0"/>
          <w:marTop w:val="0"/>
          <w:marBottom w:val="0"/>
          <w:divBdr>
            <w:top w:val="none" w:sz="0" w:space="0" w:color="auto"/>
            <w:left w:val="none" w:sz="0" w:space="0" w:color="auto"/>
            <w:bottom w:val="none" w:sz="0" w:space="0" w:color="auto"/>
            <w:right w:val="none" w:sz="0" w:space="0" w:color="auto"/>
          </w:divBdr>
        </w:div>
        <w:div w:id="1165583590">
          <w:marLeft w:val="0"/>
          <w:marRight w:val="0"/>
          <w:marTop w:val="0"/>
          <w:marBottom w:val="0"/>
          <w:divBdr>
            <w:top w:val="none" w:sz="0" w:space="0" w:color="auto"/>
            <w:left w:val="none" w:sz="0" w:space="0" w:color="auto"/>
            <w:bottom w:val="none" w:sz="0" w:space="0" w:color="auto"/>
            <w:right w:val="none" w:sz="0" w:space="0" w:color="auto"/>
          </w:divBdr>
        </w:div>
        <w:div w:id="1410536077">
          <w:marLeft w:val="0"/>
          <w:marRight w:val="0"/>
          <w:marTop w:val="0"/>
          <w:marBottom w:val="0"/>
          <w:divBdr>
            <w:top w:val="none" w:sz="0" w:space="0" w:color="auto"/>
            <w:left w:val="none" w:sz="0" w:space="0" w:color="auto"/>
            <w:bottom w:val="none" w:sz="0" w:space="0" w:color="auto"/>
            <w:right w:val="none" w:sz="0" w:space="0" w:color="auto"/>
          </w:divBdr>
        </w:div>
        <w:div w:id="1597207479">
          <w:marLeft w:val="0"/>
          <w:marRight w:val="0"/>
          <w:marTop w:val="0"/>
          <w:marBottom w:val="0"/>
          <w:divBdr>
            <w:top w:val="none" w:sz="0" w:space="0" w:color="auto"/>
            <w:left w:val="none" w:sz="0" w:space="0" w:color="auto"/>
            <w:bottom w:val="none" w:sz="0" w:space="0" w:color="auto"/>
            <w:right w:val="none" w:sz="0" w:space="0" w:color="auto"/>
          </w:divBdr>
        </w:div>
        <w:div w:id="1830363297">
          <w:marLeft w:val="0"/>
          <w:marRight w:val="0"/>
          <w:marTop w:val="0"/>
          <w:marBottom w:val="0"/>
          <w:divBdr>
            <w:top w:val="none" w:sz="0" w:space="0" w:color="auto"/>
            <w:left w:val="none" w:sz="0" w:space="0" w:color="auto"/>
            <w:bottom w:val="none" w:sz="0" w:space="0" w:color="auto"/>
            <w:right w:val="none" w:sz="0" w:space="0" w:color="auto"/>
          </w:divBdr>
        </w:div>
        <w:div w:id="1906068787">
          <w:marLeft w:val="0"/>
          <w:marRight w:val="0"/>
          <w:marTop w:val="0"/>
          <w:marBottom w:val="0"/>
          <w:divBdr>
            <w:top w:val="none" w:sz="0" w:space="0" w:color="auto"/>
            <w:left w:val="none" w:sz="0" w:space="0" w:color="auto"/>
            <w:bottom w:val="none" w:sz="0" w:space="0" w:color="auto"/>
            <w:right w:val="none" w:sz="0" w:space="0" w:color="auto"/>
          </w:divBdr>
        </w:div>
      </w:divsChild>
    </w:div>
    <w:div w:id="1460538029">
      <w:bodyDiv w:val="1"/>
      <w:marLeft w:val="0"/>
      <w:marRight w:val="0"/>
      <w:marTop w:val="0"/>
      <w:marBottom w:val="0"/>
      <w:divBdr>
        <w:top w:val="none" w:sz="0" w:space="0" w:color="auto"/>
        <w:left w:val="none" w:sz="0" w:space="0" w:color="auto"/>
        <w:bottom w:val="none" w:sz="0" w:space="0" w:color="auto"/>
        <w:right w:val="none" w:sz="0" w:space="0" w:color="auto"/>
      </w:divBdr>
      <w:divsChild>
        <w:div w:id="96490030">
          <w:marLeft w:val="0"/>
          <w:marRight w:val="0"/>
          <w:marTop w:val="0"/>
          <w:marBottom w:val="0"/>
          <w:divBdr>
            <w:top w:val="none" w:sz="0" w:space="0" w:color="auto"/>
            <w:left w:val="none" w:sz="0" w:space="0" w:color="auto"/>
            <w:bottom w:val="none" w:sz="0" w:space="0" w:color="auto"/>
            <w:right w:val="none" w:sz="0" w:space="0" w:color="auto"/>
          </w:divBdr>
        </w:div>
        <w:div w:id="323438047">
          <w:marLeft w:val="0"/>
          <w:marRight w:val="0"/>
          <w:marTop w:val="0"/>
          <w:marBottom w:val="0"/>
          <w:divBdr>
            <w:top w:val="none" w:sz="0" w:space="0" w:color="auto"/>
            <w:left w:val="none" w:sz="0" w:space="0" w:color="auto"/>
            <w:bottom w:val="none" w:sz="0" w:space="0" w:color="auto"/>
            <w:right w:val="none" w:sz="0" w:space="0" w:color="auto"/>
          </w:divBdr>
        </w:div>
        <w:div w:id="667907797">
          <w:marLeft w:val="0"/>
          <w:marRight w:val="0"/>
          <w:marTop w:val="0"/>
          <w:marBottom w:val="0"/>
          <w:divBdr>
            <w:top w:val="none" w:sz="0" w:space="0" w:color="auto"/>
            <w:left w:val="none" w:sz="0" w:space="0" w:color="auto"/>
            <w:bottom w:val="none" w:sz="0" w:space="0" w:color="auto"/>
            <w:right w:val="none" w:sz="0" w:space="0" w:color="auto"/>
          </w:divBdr>
        </w:div>
        <w:div w:id="688406811">
          <w:marLeft w:val="0"/>
          <w:marRight w:val="0"/>
          <w:marTop w:val="0"/>
          <w:marBottom w:val="0"/>
          <w:divBdr>
            <w:top w:val="none" w:sz="0" w:space="0" w:color="auto"/>
            <w:left w:val="none" w:sz="0" w:space="0" w:color="auto"/>
            <w:bottom w:val="none" w:sz="0" w:space="0" w:color="auto"/>
            <w:right w:val="none" w:sz="0" w:space="0" w:color="auto"/>
          </w:divBdr>
        </w:div>
        <w:div w:id="944071589">
          <w:marLeft w:val="0"/>
          <w:marRight w:val="0"/>
          <w:marTop w:val="0"/>
          <w:marBottom w:val="0"/>
          <w:divBdr>
            <w:top w:val="none" w:sz="0" w:space="0" w:color="auto"/>
            <w:left w:val="none" w:sz="0" w:space="0" w:color="auto"/>
            <w:bottom w:val="none" w:sz="0" w:space="0" w:color="auto"/>
            <w:right w:val="none" w:sz="0" w:space="0" w:color="auto"/>
          </w:divBdr>
        </w:div>
        <w:div w:id="1016737150">
          <w:marLeft w:val="0"/>
          <w:marRight w:val="0"/>
          <w:marTop w:val="0"/>
          <w:marBottom w:val="0"/>
          <w:divBdr>
            <w:top w:val="none" w:sz="0" w:space="0" w:color="auto"/>
            <w:left w:val="none" w:sz="0" w:space="0" w:color="auto"/>
            <w:bottom w:val="none" w:sz="0" w:space="0" w:color="auto"/>
            <w:right w:val="none" w:sz="0" w:space="0" w:color="auto"/>
          </w:divBdr>
        </w:div>
        <w:div w:id="1067337978">
          <w:marLeft w:val="0"/>
          <w:marRight w:val="0"/>
          <w:marTop w:val="0"/>
          <w:marBottom w:val="0"/>
          <w:divBdr>
            <w:top w:val="none" w:sz="0" w:space="0" w:color="auto"/>
            <w:left w:val="none" w:sz="0" w:space="0" w:color="auto"/>
            <w:bottom w:val="none" w:sz="0" w:space="0" w:color="auto"/>
            <w:right w:val="none" w:sz="0" w:space="0" w:color="auto"/>
          </w:divBdr>
        </w:div>
        <w:div w:id="1153177811">
          <w:marLeft w:val="0"/>
          <w:marRight w:val="0"/>
          <w:marTop w:val="0"/>
          <w:marBottom w:val="0"/>
          <w:divBdr>
            <w:top w:val="none" w:sz="0" w:space="0" w:color="auto"/>
            <w:left w:val="none" w:sz="0" w:space="0" w:color="auto"/>
            <w:bottom w:val="none" w:sz="0" w:space="0" w:color="auto"/>
            <w:right w:val="none" w:sz="0" w:space="0" w:color="auto"/>
          </w:divBdr>
        </w:div>
        <w:div w:id="1154376911">
          <w:marLeft w:val="0"/>
          <w:marRight w:val="0"/>
          <w:marTop w:val="0"/>
          <w:marBottom w:val="0"/>
          <w:divBdr>
            <w:top w:val="none" w:sz="0" w:space="0" w:color="auto"/>
            <w:left w:val="none" w:sz="0" w:space="0" w:color="auto"/>
            <w:bottom w:val="none" w:sz="0" w:space="0" w:color="auto"/>
            <w:right w:val="none" w:sz="0" w:space="0" w:color="auto"/>
          </w:divBdr>
        </w:div>
        <w:div w:id="1159687232">
          <w:marLeft w:val="0"/>
          <w:marRight w:val="0"/>
          <w:marTop w:val="0"/>
          <w:marBottom w:val="0"/>
          <w:divBdr>
            <w:top w:val="none" w:sz="0" w:space="0" w:color="auto"/>
            <w:left w:val="none" w:sz="0" w:space="0" w:color="auto"/>
            <w:bottom w:val="none" w:sz="0" w:space="0" w:color="auto"/>
            <w:right w:val="none" w:sz="0" w:space="0" w:color="auto"/>
          </w:divBdr>
        </w:div>
        <w:div w:id="1195533554">
          <w:marLeft w:val="0"/>
          <w:marRight w:val="0"/>
          <w:marTop w:val="0"/>
          <w:marBottom w:val="0"/>
          <w:divBdr>
            <w:top w:val="none" w:sz="0" w:space="0" w:color="auto"/>
            <w:left w:val="none" w:sz="0" w:space="0" w:color="auto"/>
            <w:bottom w:val="none" w:sz="0" w:space="0" w:color="auto"/>
            <w:right w:val="none" w:sz="0" w:space="0" w:color="auto"/>
          </w:divBdr>
        </w:div>
        <w:div w:id="1405756973">
          <w:marLeft w:val="0"/>
          <w:marRight w:val="0"/>
          <w:marTop w:val="0"/>
          <w:marBottom w:val="0"/>
          <w:divBdr>
            <w:top w:val="none" w:sz="0" w:space="0" w:color="auto"/>
            <w:left w:val="none" w:sz="0" w:space="0" w:color="auto"/>
            <w:bottom w:val="none" w:sz="0" w:space="0" w:color="auto"/>
            <w:right w:val="none" w:sz="0" w:space="0" w:color="auto"/>
          </w:divBdr>
        </w:div>
        <w:div w:id="1482775739">
          <w:marLeft w:val="0"/>
          <w:marRight w:val="0"/>
          <w:marTop w:val="0"/>
          <w:marBottom w:val="0"/>
          <w:divBdr>
            <w:top w:val="none" w:sz="0" w:space="0" w:color="auto"/>
            <w:left w:val="none" w:sz="0" w:space="0" w:color="auto"/>
            <w:bottom w:val="none" w:sz="0" w:space="0" w:color="auto"/>
            <w:right w:val="none" w:sz="0" w:space="0" w:color="auto"/>
          </w:divBdr>
        </w:div>
        <w:div w:id="1615677447">
          <w:marLeft w:val="0"/>
          <w:marRight w:val="0"/>
          <w:marTop w:val="0"/>
          <w:marBottom w:val="0"/>
          <w:divBdr>
            <w:top w:val="none" w:sz="0" w:space="0" w:color="auto"/>
            <w:left w:val="none" w:sz="0" w:space="0" w:color="auto"/>
            <w:bottom w:val="none" w:sz="0" w:space="0" w:color="auto"/>
            <w:right w:val="none" w:sz="0" w:space="0" w:color="auto"/>
          </w:divBdr>
        </w:div>
        <w:div w:id="1705862016">
          <w:marLeft w:val="0"/>
          <w:marRight w:val="0"/>
          <w:marTop w:val="0"/>
          <w:marBottom w:val="0"/>
          <w:divBdr>
            <w:top w:val="none" w:sz="0" w:space="0" w:color="auto"/>
            <w:left w:val="none" w:sz="0" w:space="0" w:color="auto"/>
            <w:bottom w:val="none" w:sz="0" w:space="0" w:color="auto"/>
            <w:right w:val="none" w:sz="0" w:space="0" w:color="auto"/>
          </w:divBdr>
        </w:div>
        <w:div w:id="1932471752">
          <w:marLeft w:val="0"/>
          <w:marRight w:val="0"/>
          <w:marTop w:val="0"/>
          <w:marBottom w:val="0"/>
          <w:divBdr>
            <w:top w:val="none" w:sz="0" w:space="0" w:color="auto"/>
            <w:left w:val="none" w:sz="0" w:space="0" w:color="auto"/>
            <w:bottom w:val="none" w:sz="0" w:space="0" w:color="auto"/>
            <w:right w:val="none" w:sz="0" w:space="0" w:color="auto"/>
          </w:divBdr>
        </w:div>
        <w:div w:id="1933052687">
          <w:marLeft w:val="0"/>
          <w:marRight w:val="0"/>
          <w:marTop w:val="0"/>
          <w:marBottom w:val="0"/>
          <w:divBdr>
            <w:top w:val="none" w:sz="0" w:space="0" w:color="auto"/>
            <w:left w:val="none" w:sz="0" w:space="0" w:color="auto"/>
            <w:bottom w:val="none" w:sz="0" w:space="0" w:color="auto"/>
            <w:right w:val="none" w:sz="0" w:space="0" w:color="auto"/>
          </w:divBdr>
        </w:div>
        <w:div w:id="2117673311">
          <w:marLeft w:val="0"/>
          <w:marRight w:val="0"/>
          <w:marTop w:val="0"/>
          <w:marBottom w:val="0"/>
          <w:divBdr>
            <w:top w:val="none" w:sz="0" w:space="0" w:color="auto"/>
            <w:left w:val="none" w:sz="0" w:space="0" w:color="auto"/>
            <w:bottom w:val="none" w:sz="0" w:space="0" w:color="auto"/>
            <w:right w:val="none" w:sz="0" w:space="0" w:color="auto"/>
          </w:divBdr>
        </w:div>
      </w:divsChild>
    </w:div>
    <w:div w:id="1467121275">
      <w:bodyDiv w:val="1"/>
      <w:marLeft w:val="0"/>
      <w:marRight w:val="0"/>
      <w:marTop w:val="0"/>
      <w:marBottom w:val="0"/>
      <w:divBdr>
        <w:top w:val="none" w:sz="0" w:space="0" w:color="auto"/>
        <w:left w:val="none" w:sz="0" w:space="0" w:color="auto"/>
        <w:bottom w:val="none" w:sz="0" w:space="0" w:color="auto"/>
        <w:right w:val="none" w:sz="0" w:space="0" w:color="auto"/>
      </w:divBdr>
      <w:divsChild>
        <w:div w:id="6293402">
          <w:marLeft w:val="0"/>
          <w:marRight w:val="0"/>
          <w:marTop w:val="0"/>
          <w:marBottom w:val="0"/>
          <w:divBdr>
            <w:top w:val="none" w:sz="0" w:space="0" w:color="auto"/>
            <w:left w:val="none" w:sz="0" w:space="0" w:color="auto"/>
            <w:bottom w:val="none" w:sz="0" w:space="0" w:color="auto"/>
            <w:right w:val="none" w:sz="0" w:space="0" w:color="auto"/>
          </w:divBdr>
        </w:div>
        <w:div w:id="98184822">
          <w:marLeft w:val="0"/>
          <w:marRight w:val="0"/>
          <w:marTop w:val="0"/>
          <w:marBottom w:val="0"/>
          <w:divBdr>
            <w:top w:val="none" w:sz="0" w:space="0" w:color="auto"/>
            <w:left w:val="none" w:sz="0" w:space="0" w:color="auto"/>
            <w:bottom w:val="none" w:sz="0" w:space="0" w:color="auto"/>
            <w:right w:val="none" w:sz="0" w:space="0" w:color="auto"/>
          </w:divBdr>
        </w:div>
        <w:div w:id="119302116">
          <w:marLeft w:val="0"/>
          <w:marRight w:val="0"/>
          <w:marTop w:val="0"/>
          <w:marBottom w:val="0"/>
          <w:divBdr>
            <w:top w:val="none" w:sz="0" w:space="0" w:color="auto"/>
            <w:left w:val="none" w:sz="0" w:space="0" w:color="auto"/>
            <w:bottom w:val="none" w:sz="0" w:space="0" w:color="auto"/>
            <w:right w:val="none" w:sz="0" w:space="0" w:color="auto"/>
          </w:divBdr>
        </w:div>
        <w:div w:id="400952950">
          <w:marLeft w:val="0"/>
          <w:marRight w:val="0"/>
          <w:marTop w:val="0"/>
          <w:marBottom w:val="0"/>
          <w:divBdr>
            <w:top w:val="none" w:sz="0" w:space="0" w:color="auto"/>
            <w:left w:val="none" w:sz="0" w:space="0" w:color="auto"/>
            <w:bottom w:val="none" w:sz="0" w:space="0" w:color="auto"/>
            <w:right w:val="none" w:sz="0" w:space="0" w:color="auto"/>
          </w:divBdr>
        </w:div>
        <w:div w:id="409621732">
          <w:marLeft w:val="0"/>
          <w:marRight w:val="0"/>
          <w:marTop w:val="0"/>
          <w:marBottom w:val="0"/>
          <w:divBdr>
            <w:top w:val="none" w:sz="0" w:space="0" w:color="auto"/>
            <w:left w:val="none" w:sz="0" w:space="0" w:color="auto"/>
            <w:bottom w:val="none" w:sz="0" w:space="0" w:color="auto"/>
            <w:right w:val="none" w:sz="0" w:space="0" w:color="auto"/>
          </w:divBdr>
        </w:div>
        <w:div w:id="578251167">
          <w:marLeft w:val="0"/>
          <w:marRight w:val="0"/>
          <w:marTop w:val="0"/>
          <w:marBottom w:val="0"/>
          <w:divBdr>
            <w:top w:val="none" w:sz="0" w:space="0" w:color="auto"/>
            <w:left w:val="none" w:sz="0" w:space="0" w:color="auto"/>
            <w:bottom w:val="none" w:sz="0" w:space="0" w:color="auto"/>
            <w:right w:val="none" w:sz="0" w:space="0" w:color="auto"/>
          </w:divBdr>
        </w:div>
        <w:div w:id="628514243">
          <w:marLeft w:val="0"/>
          <w:marRight w:val="0"/>
          <w:marTop w:val="0"/>
          <w:marBottom w:val="0"/>
          <w:divBdr>
            <w:top w:val="none" w:sz="0" w:space="0" w:color="auto"/>
            <w:left w:val="none" w:sz="0" w:space="0" w:color="auto"/>
            <w:bottom w:val="none" w:sz="0" w:space="0" w:color="auto"/>
            <w:right w:val="none" w:sz="0" w:space="0" w:color="auto"/>
          </w:divBdr>
        </w:div>
        <w:div w:id="724985936">
          <w:marLeft w:val="0"/>
          <w:marRight w:val="0"/>
          <w:marTop w:val="0"/>
          <w:marBottom w:val="0"/>
          <w:divBdr>
            <w:top w:val="none" w:sz="0" w:space="0" w:color="auto"/>
            <w:left w:val="none" w:sz="0" w:space="0" w:color="auto"/>
            <w:bottom w:val="none" w:sz="0" w:space="0" w:color="auto"/>
            <w:right w:val="none" w:sz="0" w:space="0" w:color="auto"/>
          </w:divBdr>
        </w:div>
        <w:div w:id="833912212">
          <w:marLeft w:val="0"/>
          <w:marRight w:val="0"/>
          <w:marTop w:val="0"/>
          <w:marBottom w:val="0"/>
          <w:divBdr>
            <w:top w:val="none" w:sz="0" w:space="0" w:color="auto"/>
            <w:left w:val="none" w:sz="0" w:space="0" w:color="auto"/>
            <w:bottom w:val="none" w:sz="0" w:space="0" w:color="auto"/>
            <w:right w:val="none" w:sz="0" w:space="0" w:color="auto"/>
          </w:divBdr>
        </w:div>
        <w:div w:id="985017071">
          <w:marLeft w:val="0"/>
          <w:marRight w:val="0"/>
          <w:marTop w:val="0"/>
          <w:marBottom w:val="0"/>
          <w:divBdr>
            <w:top w:val="none" w:sz="0" w:space="0" w:color="auto"/>
            <w:left w:val="none" w:sz="0" w:space="0" w:color="auto"/>
            <w:bottom w:val="none" w:sz="0" w:space="0" w:color="auto"/>
            <w:right w:val="none" w:sz="0" w:space="0" w:color="auto"/>
          </w:divBdr>
        </w:div>
        <w:div w:id="1013874168">
          <w:marLeft w:val="0"/>
          <w:marRight w:val="0"/>
          <w:marTop w:val="0"/>
          <w:marBottom w:val="0"/>
          <w:divBdr>
            <w:top w:val="none" w:sz="0" w:space="0" w:color="auto"/>
            <w:left w:val="none" w:sz="0" w:space="0" w:color="auto"/>
            <w:bottom w:val="none" w:sz="0" w:space="0" w:color="auto"/>
            <w:right w:val="none" w:sz="0" w:space="0" w:color="auto"/>
          </w:divBdr>
        </w:div>
        <w:div w:id="1100838412">
          <w:marLeft w:val="0"/>
          <w:marRight w:val="0"/>
          <w:marTop w:val="0"/>
          <w:marBottom w:val="0"/>
          <w:divBdr>
            <w:top w:val="none" w:sz="0" w:space="0" w:color="auto"/>
            <w:left w:val="none" w:sz="0" w:space="0" w:color="auto"/>
            <w:bottom w:val="none" w:sz="0" w:space="0" w:color="auto"/>
            <w:right w:val="none" w:sz="0" w:space="0" w:color="auto"/>
          </w:divBdr>
        </w:div>
        <w:div w:id="1214393115">
          <w:marLeft w:val="0"/>
          <w:marRight w:val="0"/>
          <w:marTop w:val="0"/>
          <w:marBottom w:val="0"/>
          <w:divBdr>
            <w:top w:val="none" w:sz="0" w:space="0" w:color="auto"/>
            <w:left w:val="none" w:sz="0" w:space="0" w:color="auto"/>
            <w:bottom w:val="none" w:sz="0" w:space="0" w:color="auto"/>
            <w:right w:val="none" w:sz="0" w:space="0" w:color="auto"/>
          </w:divBdr>
        </w:div>
        <w:div w:id="1303075338">
          <w:marLeft w:val="0"/>
          <w:marRight w:val="0"/>
          <w:marTop w:val="0"/>
          <w:marBottom w:val="0"/>
          <w:divBdr>
            <w:top w:val="none" w:sz="0" w:space="0" w:color="auto"/>
            <w:left w:val="none" w:sz="0" w:space="0" w:color="auto"/>
            <w:bottom w:val="none" w:sz="0" w:space="0" w:color="auto"/>
            <w:right w:val="none" w:sz="0" w:space="0" w:color="auto"/>
          </w:divBdr>
        </w:div>
        <w:div w:id="1433089972">
          <w:marLeft w:val="0"/>
          <w:marRight w:val="0"/>
          <w:marTop w:val="0"/>
          <w:marBottom w:val="0"/>
          <w:divBdr>
            <w:top w:val="none" w:sz="0" w:space="0" w:color="auto"/>
            <w:left w:val="none" w:sz="0" w:space="0" w:color="auto"/>
            <w:bottom w:val="none" w:sz="0" w:space="0" w:color="auto"/>
            <w:right w:val="none" w:sz="0" w:space="0" w:color="auto"/>
          </w:divBdr>
        </w:div>
        <w:div w:id="1627814880">
          <w:marLeft w:val="0"/>
          <w:marRight w:val="0"/>
          <w:marTop w:val="0"/>
          <w:marBottom w:val="0"/>
          <w:divBdr>
            <w:top w:val="none" w:sz="0" w:space="0" w:color="auto"/>
            <w:left w:val="none" w:sz="0" w:space="0" w:color="auto"/>
            <w:bottom w:val="none" w:sz="0" w:space="0" w:color="auto"/>
            <w:right w:val="none" w:sz="0" w:space="0" w:color="auto"/>
          </w:divBdr>
        </w:div>
        <w:div w:id="1754231568">
          <w:marLeft w:val="0"/>
          <w:marRight w:val="0"/>
          <w:marTop w:val="0"/>
          <w:marBottom w:val="0"/>
          <w:divBdr>
            <w:top w:val="none" w:sz="0" w:space="0" w:color="auto"/>
            <w:left w:val="none" w:sz="0" w:space="0" w:color="auto"/>
            <w:bottom w:val="none" w:sz="0" w:space="0" w:color="auto"/>
            <w:right w:val="none" w:sz="0" w:space="0" w:color="auto"/>
          </w:divBdr>
        </w:div>
        <w:div w:id="1981225018">
          <w:marLeft w:val="0"/>
          <w:marRight w:val="0"/>
          <w:marTop w:val="0"/>
          <w:marBottom w:val="0"/>
          <w:divBdr>
            <w:top w:val="none" w:sz="0" w:space="0" w:color="auto"/>
            <w:left w:val="none" w:sz="0" w:space="0" w:color="auto"/>
            <w:bottom w:val="none" w:sz="0" w:space="0" w:color="auto"/>
            <w:right w:val="none" w:sz="0" w:space="0" w:color="auto"/>
          </w:divBdr>
        </w:div>
      </w:divsChild>
    </w:div>
    <w:div w:id="1487629306">
      <w:bodyDiv w:val="1"/>
      <w:marLeft w:val="0"/>
      <w:marRight w:val="0"/>
      <w:marTop w:val="0"/>
      <w:marBottom w:val="0"/>
      <w:divBdr>
        <w:top w:val="none" w:sz="0" w:space="0" w:color="auto"/>
        <w:left w:val="none" w:sz="0" w:space="0" w:color="auto"/>
        <w:bottom w:val="none" w:sz="0" w:space="0" w:color="auto"/>
        <w:right w:val="none" w:sz="0" w:space="0" w:color="auto"/>
      </w:divBdr>
      <w:divsChild>
        <w:div w:id="732966554">
          <w:marLeft w:val="0"/>
          <w:marRight w:val="0"/>
          <w:marTop w:val="0"/>
          <w:marBottom w:val="0"/>
          <w:divBdr>
            <w:top w:val="single" w:sz="2" w:space="0" w:color="auto"/>
            <w:left w:val="single" w:sz="2" w:space="0" w:color="auto"/>
            <w:bottom w:val="single" w:sz="2" w:space="0" w:color="auto"/>
            <w:right w:val="single" w:sz="2" w:space="0" w:color="auto"/>
          </w:divBdr>
        </w:div>
        <w:div w:id="1517963892">
          <w:marLeft w:val="0"/>
          <w:marRight w:val="0"/>
          <w:marTop w:val="0"/>
          <w:marBottom w:val="0"/>
          <w:divBdr>
            <w:top w:val="single" w:sz="2" w:space="0" w:color="auto"/>
            <w:left w:val="single" w:sz="2" w:space="0" w:color="auto"/>
            <w:bottom w:val="single" w:sz="2" w:space="0" w:color="auto"/>
            <w:right w:val="single" w:sz="2" w:space="0" w:color="auto"/>
          </w:divBdr>
        </w:div>
      </w:divsChild>
    </w:div>
    <w:div w:id="1679114964">
      <w:bodyDiv w:val="1"/>
      <w:marLeft w:val="0"/>
      <w:marRight w:val="0"/>
      <w:marTop w:val="0"/>
      <w:marBottom w:val="0"/>
      <w:divBdr>
        <w:top w:val="none" w:sz="0" w:space="0" w:color="auto"/>
        <w:left w:val="none" w:sz="0" w:space="0" w:color="auto"/>
        <w:bottom w:val="none" w:sz="0" w:space="0" w:color="auto"/>
        <w:right w:val="none" w:sz="0" w:space="0" w:color="auto"/>
      </w:divBdr>
      <w:divsChild>
        <w:div w:id="192378420">
          <w:marLeft w:val="0"/>
          <w:marRight w:val="0"/>
          <w:marTop w:val="0"/>
          <w:marBottom w:val="0"/>
          <w:divBdr>
            <w:top w:val="single" w:sz="2" w:space="0" w:color="auto"/>
            <w:left w:val="single" w:sz="2" w:space="0" w:color="auto"/>
            <w:bottom w:val="single" w:sz="2" w:space="0" w:color="auto"/>
            <w:right w:val="single" w:sz="2" w:space="0" w:color="auto"/>
          </w:divBdr>
        </w:div>
        <w:div w:id="466751703">
          <w:marLeft w:val="0"/>
          <w:marRight w:val="0"/>
          <w:marTop w:val="0"/>
          <w:marBottom w:val="0"/>
          <w:divBdr>
            <w:top w:val="single" w:sz="2" w:space="0" w:color="auto"/>
            <w:left w:val="single" w:sz="2" w:space="0" w:color="auto"/>
            <w:bottom w:val="single" w:sz="2" w:space="0" w:color="auto"/>
            <w:right w:val="single" w:sz="2"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898738638">
      <w:bodyDiv w:val="1"/>
      <w:marLeft w:val="0"/>
      <w:marRight w:val="0"/>
      <w:marTop w:val="0"/>
      <w:marBottom w:val="0"/>
      <w:divBdr>
        <w:top w:val="none" w:sz="0" w:space="0" w:color="auto"/>
        <w:left w:val="none" w:sz="0" w:space="0" w:color="auto"/>
        <w:bottom w:val="none" w:sz="0" w:space="0" w:color="auto"/>
        <w:right w:val="none" w:sz="0" w:space="0" w:color="auto"/>
      </w:divBdr>
      <w:divsChild>
        <w:div w:id="553468363">
          <w:marLeft w:val="0"/>
          <w:marRight w:val="0"/>
          <w:marTop w:val="0"/>
          <w:marBottom w:val="0"/>
          <w:divBdr>
            <w:top w:val="single" w:sz="2" w:space="0" w:color="auto"/>
            <w:left w:val="single" w:sz="2" w:space="0" w:color="auto"/>
            <w:bottom w:val="single" w:sz="2" w:space="0" w:color="auto"/>
            <w:right w:val="single" w:sz="2" w:space="0" w:color="auto"/>
          </w:divBdr>
        </w:div>
        <w:div w:id="623393222">
          <w:marLeft w:val="0"/>
          <w:marRight w:val="0"/>
          <w:marTop w:val="0"/>
          <w:marBottom w:val="0"/>
          <w:divBdr>
            <w:top w:val="single" w:sz="2" w:space="0" w:color="auto"/>
            <w:left w:val="single" w:sz="2" w:space="0" w:color="auto"/>
            <w:bottom w:val="single" w:sz="2" w:space="0" w:color="auto"/>
            <w:right w:val="single" w:sz="2"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se.nsw.gov.au/publications-filter/what-works-best-2020-update" TargetMode="External"/><Relationship Id="rId18" Type="http://schemas.openxmlformats.org/officeDocument/2006/relationships/hyperlink" Target="https://education.nsw.gov.au/teaching-and-learning/curriculum/literacy-and-numeracy/resources-for-schools/eald" TargetMode="External"/><Relationship Id="rId26" Type="http://schemas.openxmlformats.org/officeDocument/2006/relationships/hyperlink" Target="https://resources.education.nsw.gov.au/api/v1/blob-store/dXJoX3JlYWRpbmdhbmRudW1lcmFjeV8zZ1BqRjRVQkZHVURld2kwWXlKUw===/VXNpbmcgdGhlIHRoaW5rIGJvYXJkLmRvY3g==?versionid=" TargetMode="External"/><Relationship Id="rId39" Type="http://schemas.openxmlformats.org/officeDocument/2006/relationships/image" Target="media/image7.png"/><Relationship Id="rId21" Type="http://schemas.openxmlformats.org/officeDocument/2006/relationships/hyperlink" Target="https://education.nsw.gov.au/teaching-and-learning/high-potential-and-gifted-education/supporting-educators/evaluate" TargetMode="External"/><Relationship Id="rId34" Type="http://schemas.openxmlformats.org/officeDocument/2006/relationships/hyperlink" Target="https://education.nsw.gov.au/teaching-and-learning/curriculum/mathematics/mathematics-curriculum-resources-k-12/mathematics-k-6-resources/doubles-fill" TargetMode="External"/><Relationship Id="rId42" Type="http://schemas.openxmlformats.org/officeDocument/2006/relationships/image" Target="media/image10.png"/><Relationship Id="rId47" Type="http://schemas.openxmlformats.org/officeDocument/2006/relationships/hyperlink" Target="https://www.australiancurriculum.edu.au/" TargetMode="External"/><Relationship Id="rId50" Type="http://schemas.openxmlformats.org/officeDocument/2006/relationships/hyperlink" Target="https://education.nsw.gov.au/teaching-and-learning/curriculum/mathematics/mathematics-curriculum-resources-k-12/mathematics-k-6-resources/doubles-fill" TargetMode="External"/><Relationship Id="rId55" Type="http://schemas.openxmlformats.org/officeDocument/2006/relationships/hyperlink" Target="https://forms.office.com/pages/responsepage.aspx?id=muagBYpBwUecJZOHJhv5kfeI9YLyPmpIqmqKL8dwfW9URUJRWjJHWjFHSlU3V01VMVdHWExNR0tQMC4u"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nsw.gov.au/teaching-and-learning/curriculum/multicultural-education/english-as-an-additional-language-or-dialect/planning-eald-support/english-language-proficiency" TargetMode="External"/><Relationship Id="rId29" Type="http://schemas.openxmlformats.org/officeDocument/2006/relationships/image" Target="media/image2.png"/><Relationship Id="rId11" Type="http://schemas.openxmlformats.org/officeDocument/2006/relationships/hyperlink" Target="https://curriculum.nsw.edu.au/learning-areas/mathematics/mathematics-k-10-2022/overview" TargetMode="External"/><Relationship Id="rId24" Type="http://schemas.openxmlformats.org/officeDocument/2006/relationships/hyperlink" Target="https://education.nsw.gov.au/teaching-and-learning/curriculum/literacy-and-numeracy/teaching-and-learning-resources/numeracy/numeracy-lesson-advice-guides" TargetMode="External"/><Relationship Id="rId32" Type="http://schemas.openxmlformats.org/officeDocument/2006/relationships/hyperlink" Target="https://education.nsw.gov.au/teaching-and-learning/curriculum/mathematics/mathematics-curriculum-resources-k-12/mathematics-k-6-resources/remainders-game" TargetMode="External"/><Relationship Id="rId37" Type="http://schemas.openxmlformats.org/officeDocument/2006/relationships/hyperlink" Target="https://education.nsw.gov.au/teaching-and-learning/curriculum/mathematics/mathematics-curriculum-resources-k-12/mathematics-k-6-resources/multiplication-toss" TargetMode="External"/><Relationship Id="rId40" Type="http://schemas.openxmlformats.org/officeDocument/2006/relationships/image" Target="media/image8.png"/><Relationship Id="rId45" Type="http://schemas.openxmlformats.org/officeDocument/2006/relationships/hyperlink" Target="https://curriculum.nsw.edu.au/learning-areas/mathematics/mathematics-k-10-2022/overview" TargetMode="External"/><Relationship Id="rId53" Type="http://schemas.openxmlformats.org/officeDocument/2006/relationships/hyperlink" Target="https://education.nsw.gov.au/teaching-and-learning/curriculum/mathematics/mathematics-curriculum-resources-k-12/mathematics-k-6-resources/multiplication-toss" TargetMode="External"/><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footer" Target="footer3.xml"/><Relationship Id="rId19" Type="http://schemas.openxmlformats.org/officeDocument/2006/relationships/hyperlink" Target="https://education.nsw.gov.au/teaching-and-learning/disability-learning-and-support/personalised-support-for-learning/adjustments-to-teaching-and-learning" TargetMode="External"/><Relationship Id="rId14" Type="http://schemas.openxmlformats.org/officeDocument/2006/relationships/hyperlink" Target="https://education.nsw.gov.au/teaching-and-learning/aec" TargetMode="External"/><Relationship Id="rId22" Type="http://schemas.openxmlformats.org/officeDocument/2006/relationships/hyperlink" Target="https://education.nsw.gov.au/teaching-and-learning/high-potential-and-gifted-education/supporting-educators/implement/differentiation-adjustment-strategies" TargetMode="External"/><Relationship Id="rId27" Type="http://schemas.openxmlformats.org/officeDocument/2006/relationships/image" Target="media/image1.png"/><Relationship Id="rId30" Type="http://schemas.openxmlformats.org/officeDocument/2006/relationships/image" Target="media/image3.png"/><Relationship Id="rId35" Type="http://schemas.openxmlformats.org/officeDocument/2006/relationships/image" Target="media/image5.png"/><Relationship Id="rId43" Type="http://schemas.openxmlformats.org/officeDocument/2006/relationships/hyperlink" Target="https://www.canva.com" TargetMode="External"/><Relationship Id="rId48" Type="http://schemas.openxmlformats.org/officeDocument/2006/relationships/hyperlink" Target="https://numberstrings.com/what-is-a-number-string/"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education.nsw.gov.au/teaching-and-learning/curriculum/mathematics/mathematics-curriculum-resources-k-12/mathematics-k-6-resources/factors-fun" TargetMode="External"/><Relationship Id="rId3" Type="http://schemas.openxmlformats.org/officeDocument/2006/relationships/customXml" Target="../customXml/item3.xml"/><Relationship Id="rId12" Type="http://schemas.openxmlformats.org/officeDocument/2006/relationships/hyperlink" Target="https://education.nsw.gov.au/teaching-and-learning/curriculum/literacy-and-numeracy/resources-for-schools/learning-progressions" TargetMode="External"/><Relationship Id="rId17" Type="http://schemas.openxmlformats.org/officeDocument/2006/relationships/hyperlink" Target="https://education.nsw.gov.au/teaching-and-learning/curriculum/multicultural-education/english-as-an-additional-language-or-dialect" TargetMode="External"/><Relationship Id="rId25" Type="http://schemas.openxmlformats.org/officeDocument/2006/relationships/hyperlink" Target="https://education.nsw.gov.au/content/dam/main-education/en/home/teaching-and-learning/curriculum/literacy-and-numeracy/teaching-and-learning-resources/numeracy/think-board-template.pdf" TargetMode="External"/><Relationship Id="rId33" Type="http://schemas.openxmlformats.org/officeDocument/2006/relationships/image" Target="media/image4.png"/><Relationship Id="rId38" Type="http://schemas.openxmlformats.org/officeDocument/2006/relationships/image" Target="media/image6.png"/><Relationship Id="rId46" Type="http://schemas.openxmlformats.org/officeDocument/2006/relationships/hyperlink" Target="https://www.australiancurriculum.edu.au/resources/national-literacy-and-numeracy-learning-progressions/version-3-of-national-literacy-and-numeracy-learning-progressions/" TargetMode="External"/><Relationship Id="rId59" Type="http://schemas.openxmlformats.org/officeDocument/2006/relationships/footer" Target="footer2.xml"/><Relationship Id="rId20" Type="http://schemas.openxmlformats.org/officeDocument/2006/relationships/hyperlink" Target="https://education.nsw.gov.au/teaching-and-learning/high-potential-and-gifted-education/supporting-educators/assess-and-identify" TargetMode="External"/><Relationship Id="rId41" Type="http://schemas.openxmlformats.org/officeDocument/2006/relationships/image" Target="media/image9.png"/><Relationship Id="rId54" Type="http://schemas.openxmlformats.org/officeDocument/2006/relationships/hyperlink" Target="https://education.nsw.gov.au/inside-the-department/literacy-and-numeracy-priorities/about-the-literacy-and-numeracy-prioritie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cation.nsw.gov.au/teaching-and-learning/curriculum/literacy-and-numeracy/resources-for-schools/eald/enhanced-teaching-and-learning-cycle" TargetMode="External"/><Relationship Id="rId23" Type="http://schemas.openxmlformats.org/officeDocument/2006/relationships/hyperlink" Target="https://education.nsw.gov.au/teaching-and-learning/curriculum/literacy-and-numeracy/teaching-and-learning-resources/numeracy/talk-moves" TargetMode="External"/><Relationship Id="rId28" Type="http://schemas.openxmlformats.org/officeDocument/2006/relationships/hyperlink" Target="https://education.nsw.gov.au/teaching-and-learning/curriculum/mathematics/mathematics-curriculum-resources-k-12/mathematics-k-6-resources/factors-fun" TargetMode="External"/><Relationship Id="rId36" Type="http://schemas.openxmlformats.org/officeDocument/2006/relationships/hyperlink" Target="https://education.nsw.gov.au/teaching-and-learning/curriculum/mathematics/mathematics-curriculum-resources-k-12/mathematics-k-6-resources/math-cards" TargetMode="External"/><Relationship Id="rId49" Type="http://schemas.openxmlformats.org/officeDocument/2006/relationships/hyperlink" Target="https://www.youcubed.org/resources/math-cards-3-6-video/" TargetMode="External"/><Relationship Id="rId57"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https://numberstrings.com/what-is-a-number-string/" TargetMode="External"/><Relationship Id="rId44" Type="http://schemas.openxmlformats.org/officeDocument/2006/relationships/hyperlink" Target="https://www.canva.com/policies/content-license-agreement/" TargetMode="External"/><Relationship Id="rId52" Type="http://schemas.openxmlformats.org/officeDocument/2006/relationships/hyperlink" Target="https://education.nsw.gov.au/teaching-and-learning/curriculum/mathematics/mathematics-curriculum-resources-k-12/mathematics-k-6-resources/remainders-game" TargetMode="External"/><Relationship Id="rId60"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anstall\OneDrive%20-%20NSW%20Department%20of%20Education\Documents\Literacy%20and%20Numeracy%20Teaching%20Strategies\Literacy%20and%20Numeracy%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9559846b-5802-4423-bdc0-bd8a1196720e">
      <UserInfo>
        <DisplayName>Juliana Lagana</DisplayName>
        <AccountId>20</AccountId>
        <AccountType/>
      </UserInfo>
    </SharedWithUsers>
    <TaxCatchAll xmlns="9559846b-5802-4423-bdc0-bd8a1196720e" xsi:nil="true"/>
    <lcf76f155ced4ddcb4097134ff3c332f xmlns="4fb13629-92a6-49bb-977b-24c38769821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136A7A170E61B479EA6054593089EB8" ma:contentTypeVersion="13" ma:contentTypeDescription="Create a new document." ma:contentTypeScope="" ma:versionID="40b8d237cdb87193d448e14ba5f07573">
  <xsd:schema xmlns:xsd="http://www.w3.org/2001/XMLSchema" xmlns:xs="http://www.w3.org/2001/XMLSchema" xmlns:p="http://schemas.microsoft.com/office/2006/metadata/properties" xmlns:ns2="4fb13629-92a6-49bb-977b-24c387698219" xmlns:ns3="9559846b-5802-4423-bdc0-bd8a1196720e" targetNamespace="http://schemas.microsoft.com/office/2006/metadata/properties" ma:root="true" ma:fieldsID="ee65a205f3a7f6f00e2b5b18f425e8d7" ns2:_="" ns3:_="">
    <xsd:import namespace="4fb13629-92a6-49bb-977b-24c387698219"/>
    <xsd:import namespace="9559846b-5802-4423-bdc0-bd8a119672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13629-92a6-49bb-977b-24c387698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59846b-5802-4423-bdc0-bd8a1196720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99b7294-e873-436c-ba9b-752f1513e122}" ma:internalName="TaxCatchAll" ma:showField="CatchAllData" ma:web="9559846b-5802-4423-bdc0-bd8a119672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DF1C14-FF98-4E0F-BBB5-CB912E3056FF}">
  <ds:schemaRefs>
    <ds:schemaRef ds:uri="http://schemas.openxmlformats.org/officeDocument/2006/bibliography"/>
  </ds:schemaRefs>
</ds:datastoreItem>
</file>

<file path=customXml/itemProps2.xml><?xml version="1.0" encoding="utf-8"?>
<ds:datastoreItem xmlns:ds="http://schemas.openxmlformats.org/officeDocument/2006/customXml" ds:itemID="{C9970C25-FDFE-408B-97F9-50DADCA9DF55}">
  <ds:schemaRefs>
    <ds:schemaRef ds:uri="http://schemas.microsoft.com/office/2006/metadata/properties"/>
    <ds:schemaRef ds:uri="http://schemas.microsoft.com/office/infopath/2007/PartnerControls"/>
    <ds:schemaRef ds:uri="9559846b-5802-4423-bdc0-bd8a1196720e"/>
    <ds:schemaRef ds:uri="4fb13629-92a6-49bb-977b-24c387698219"/>
  </ds:schemaRefs>
</ds:datastoreItem>
</file>

<file path=customXml/itemProps3.xml><?xml version="1.0" encoding="utf-8"?>
<ds:datastoreItem xmlns:ds="http://schemas.openxmlformats.org/officeDocument/2006/customXml" ds:itemID="{0889B42F-2070-4DC7-A1E9-2089B2D26D74}">
  <ds:schemaRefs>
    <ds:schemaRef ds:uri="http://schemas.microsoft.com/sharepoint/v3/contenttype/forms"/>
  </ds:schemaRefs>
</ds:datastoreItem>
</file>

<file path=customXml/itemProps4.xml><?xml version="1.0" encoding="utf-8"?>
<ds:datastoreItem xmlns:ds="http://schemas.openxmlformats.org/officeDocument/2006/customXml" ds:itemID="{78A10050-F72A-4D51-B121-DC784C82E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13629-92a6-49bb-977b-24c387698219"/>
    <ds:schemaRef ds:uri="9559846b-5802-4423-bdc0-bd8a11967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Literacy and Numeracy Master</Template>
  <TotalTime>0</TotalTime>
  <Pages>21</Pages>
  <Words>5336</Words>
  <Characters>28713</Characters>
  <Application>Microsoft Office Word</Application>
  <DocSecurity>0</DocSecurity>
  <Lines>683</Lines>
  <Paragraphs>479</Paragraphs>
  <ScaleCrop>false</ScaleCrop>
  <HeadingPairs>
    <vt:vector size="2" baseType="variant">
      <vt:variant>
        <vt:lpstr>Title</vt:lpstr>
      </vt:variant>
      <vt:variant>
        <vt:i4>1</vt:i4>
      </vt:variant>
    </vt:vector>
  </HeadingPairs>
  <TitlesOfParts>
    <vt:vector size="1" baseType="lpstr">
      <vt:lpstr>Stage 2 Number and algebra - multiplicative thinking</vt:lpstr>
    </vt:vector>
  </TitlesOfParts>
  <Manager/>
  <Company/>
  <LinksUpToDate>false</LinksUpToDate>
  <CharactersWithSpaces>33570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Number and algebra - multiplicative thinking</dc:title>
  <dc:subject/>
  <dc:creator/>
  <cp:keywords/>
  <dc:description/>
  <cp:lastModifiedBy/>
  <cp:revision>1</cp:revision>
  <dcterms:created xsi:type="dcterms:W3CDTF">2023-11-28T12:01:00Z</dcterms:created>
  <dcterms:modified xsi:type="dcterms:W3CDTF">2024-01-14T09:20:00Z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0x010100D136A7A170E61B479EA6054593089EB8</vt:lpwstr>
  </property>
  <property fmtid="{D5CDD505-2E9C-101B-9397-08002B2CF9AE}" pid="3" name="MSIP_Label_b603dfd7-d93a-4381-a340-2995d8282205_Enabled">
    <vt:lpwstr>true</vt:lpwstr>
  </property>
  <property fmtid="{D5CDD505-2E9C-101B-9397-08002B2CF9AE}" pid="4" name="MSIP_Label_b603dfd7-d93a-4381-a340-2995d8282205_SetDate">
    <vt:lpwstr>2023-11-08T23:14:48Z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5296b103-05fe-4fb4-9a17-54ad1d669c54</vt:lpwstr>
  </property>
  <property fmtid="{D5CDD505-2E9C-101B-9397-08002B2CF9AE}" pid="9" name="MSIP_Label_b603dfd7-d93a-4381-a340-2995d8282205_ContentBits">
    <vt:lpwstr>0</vt:lpwstr>
  </property>
  <property fmtid="{D5CDD505-2E9C-101B-9397-08002B2CF9AE}" pid="10" name="MediaServiceImageTags">
    <vt:lpwstr/>
  </property>
</Properties>
</file>