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D4C4" w14:textId="3B62FC1C" w:rsidR="00D4280B" w:rsidRPr="008A133A" w:rsidRDefault="008A133A" w:rsidP="008A133A">
      <w:pPr>
        <w:pStyle w:val="Title"/>
      </w:pPr>
      <w:r w:rsidRPr="008A133A">
        <w:t>Subject vocabulary – Stage 6 Science</w:t>
      </w:r>
    </w:p>
    <w:p w14:paraId="248884BF" w14:textId="77777777" w:rsidR="00552AF1" w:rsidRPr="008A133A" w:rsidRDefault="00552AF1" w:rsidP="008A133A">
      <w:pPr>
        <w:pStyle w:val="Heading2"/>
      </w:pPr>
      <w:r w:rsidRPr="0086084A">
        <w:rPr>
          <w:szCs w:val="44"/>
        </w:rPr>
        <w:t>Sequence</w:t>
      </w:r>
    </w:p>
    <w:p w14:paraId="24595C12" w14:textId="77777777" w:rsidR="00552AF1" w:rsidRDefault="00552AF1" w:rsidP="008A133A">
      <w:pPr>
        <w:spacing w:after="120"/>
        <w:rPr>
          <w:lang w:val="en-US"/>
        </w:rPr>
      </w:pPr>
      <w:r>
        <w:rPr>
          <w:lang w:val="en-US"/>
        </w:rPr>
        <w:t xml:space="preserve">To get the most from these resources they should be used as a teaching and learning sequence. One set of activities leads on to </w:t>
      </w:r>
      <w:r w:rsidRPr="008A133A">
        <w:t>the</w:t>
      </w:r>
      <w:r>
        <w:rPr>
          <w:lang w:val="en-US"/>
        </w:rPr>
        <w:t xml:space="preserve"> next.</w:t>
      </w:r>
    </w:p>
    <w:p w14:paraId="132DD95C" w14:textId="1D6FC0F6" w:rsidR="00552AF1" w:rsidRPr="008A133A" w:rsidRDefault="00552AF1" w:rsidP="00FD2FAE">
      <w:pPr>
        <w:pStyle w:val="ListNumber"/>
        <w:numPr>
          <w:ilvl w:val="0"/>
          <w:numId w:val="39"/>
        </w:numPr>
        <w:ind w:left="369" w:hanging="369"/>
        <w:rPr>
          <w:b/>
          <w:bCs/>
        </w:rPr>
      </w:pPr>
      <w:r w:rsidRPr="008A133A">
        <w:rPr>
          <w:b/>
          <w:bCs/>
        </w:rPr>
        <w:t>Improve student writing through subject vocabulary</w:t>
      </w:r>
      <w:r w:rsidR="008A133A" w:rsidRPr="008A133A">
        <w:rPr>
          <w:b/>
          <w:bCs/>
        </w:rPr>
        <w:t xml:space="preserve"> (this document)</w:t>
      </w:r>
    </w:p>
    <w:p w14:paraId="60F86873" w14:textId="7BA48EBD" w:rsidR="00552AF1" w:rsidRPr="008A133A" w:rsidRDefault="00552AF1" w:rsidP="00FD2FAE">
      <w:pPr>
        <w:pStyle w:val="ListNumber"/>
        <w:ind w:left="369" w:hanging="369"/>
      </w:pPr>
      <w:r w:rsidRPr="008A133A">
        <w:t>Improve student writing through planning</w:t>
      </w:r>
      <w:r w:rsidR="008A133A">
        <w:t xml:space="preserve"> </w:t>
      </w:r>
      <w:r w:rsidR="0060016C">
        <w:t xml:space="preserve">for writing </w:t>
      </w:r>
      <w:r w:rsidR="008A133A">
        <w:t>(</w:t>
      </w:r>
      <w:hyperlink r:id="rId11" w:history="1">
        <w:r w:rsidR="008A133A" w:rsidRPr="008A133A">
          <w:rPr>
            <w:rStyle w:val="Hyperlink"/>
          </w:rPr>
          <w:t>DOCX</w:t>
        </w:r>
      </w:hyperlink>
      <w:r w:rsidR="008A133A">
        <w:t xml:space="preserve"> | </w:t>
      </w:r>
      <w:hyperlink r:id="rId12" w:history="1">
        <w:r w:rsidR="008A133A" w:rsidRPr="008A133A">
          <w:rPr>
            <w:rStyle w:val="Hyperlink"/>
          </w:rPr>
          <w:t>PDF</w:t>
        </w:r>
      </w:hyperlink>
      <w:r w:rsidR="008A133A">
        <w:t>)</w:t>
      </w:r>
    </w:p>
    <w:p w14:paraId="34CBEF4D" w14:textId="177C1D06" w:rsidR="00552AF1" w:rsidRPr="008A133A" w:rsidRDefault="00552AF1" w:rsidP="00FD2FAE">
      <w:pPr>
        <w:pStyle w:val="ListNumber"/>
        <w:ind w:left="369" w:hanging="369"/>
      </w:pPr>
      <w:r w:rsidRPr="008A133A">
        <w:t>Improve student writing through writing and feedback</w:t>
      </w:r>
      <w:r w:rsidR="008A133A">
        <w:t xml:space="preserve"> (</w:t>
      </w:r>
      <w:hyperlink r:id="rId13" w:history="1">
        <w:r w:rsidR="008A133A" w:rsidRPr="008A133A">
          <w:rPr>
            <w:rStyle w:val="Hyperlink"/>
          </w:rPr>
          <w:t>DOCX</w:t>
        </w:r>
      </w:hyperlink>
      <w:r w:rsidR="008A133A">
        <w:t xml:space="preserve"> | </w:t>
      </w:r>
      <w:hyperlink r:id="rId14" w:history="1">
        <w:r w:rsidR="008A133A" w:rsidRPr="008A133A">
          <w:rPr>
            <w:rStyle w:val="Hyperlink"/>
          </w:rPr>
          <w:t>PDF</w:t>
        </w:r>
      </w:hyperlink>
      <w:r w:rsidR="008A133A">
        <w:t>).</w:t>
      </w:r>
    </w:p>
    <w:p w14:paraId="2E2A4D0D" w14:textId="346D2E8D" w:rsidR="007658B1" w:rsidRDefault="007A5811" w:rsidP="008A133A">
      <w:pPr>
        <w:pStyle w:val="Heading2"/>
      </w:pPr>
      <w:r>
        <w:t>Learning focus</w:t>
      </w:r>
    </w:p>
    <w:p w14:paraId="65A7E614" w14:textId="0ABCEBFC" w:rsidR="5EFA0B0F" w:rsidRPr="00501936" w:rsidRDefault="00C43E92" w:rsidP="00501936">
      <w:pPr>
        <w:rPr>
          <w:lang w:eastAsia="zh-CN"/>
        </w:rPr>
      </w:pPr>
      <w:r>
        <w:rPr>
          <w:lang w:eastAsia="zh-CN"/>
        </w:rPr>
        <w:t>With these</w:t>
      </w:r>
      <w:r w:rsidR="007658B1" w:rsidRPr="1E66B7B5">
        <w:rPr>
          <w:lang w:eastAsia="zh-CN"/>
        </w:rPr>
        <w:t xml:space="preserve"> literacy activities</w:t>
      </w:r>
      <w:r>
        <w:rPr>
          <w:lang w:eastAsia="zh-CN"/>
        </w:rPr>
        <w:t>,</w:t>
      </w:r>
      <w:r w:rsidR="007658B1" w:rsidRPr="1E66B7B5">
        <w:rPr>
          <w:lang w:eastAsia="zh-CN"/>
        </w:rPr>
        <w:t xml:space="preserve"> teachers use</w:t>
      </w:r>
      <w:r w:rsidR="00C16D79">
        <w:rPr>
          <w:lang w:eastAsia="zh-CN"/>
        </w:rPr>
        <w:t xml:space="preserve"> content that they have planned</w:t>
      </w:r>
      <w:r w:rsidR="162390CF" w:rsidRPr="1E66B7B5">
        <w:rPr>
          <w:lang w:eastAsia="zh-CN"/>
        </w:rPr>
        <w:t xml:space="preserve"> </w:t>
      </w:r>
      <w:r w:rsidR="007658B1" w:rsidRPr="1E66B7B5">
        <w:rPr>
          <w:lang w:eastAsia="zh-CN"/>
        </w:rPr>
        <w:t>in their teaching and learning cycle.</w:t>
      </w:r>
      <w:r w:rsidR="00501936">
        <w:rPr>
          <w:lang w:eastAsia="zh-CN"/>
        </w:rPr>
        <w:t xml:space="preserve"> </w:t>
      </w:r>
      <w:r w:rsidR="00166F79">
        <w:rPr>
          <w:lang w:eastAsia="zh-CN"/>
        </w:rPr>
        <w:t xml:space="preserve">For each literacy </w:t>
      </w:r>
      <w:r w:rsidR="000F1695">
        <w:rPr>
          <w:lang w:eastAsia="zh-CN"/>
        </w:rPr>
        <w:t>activity an</w:t>
      </w:r>
      <w:r w:rsidR="00166F79">
        <w:rPr>
          <w:lang w:eastAsia="zh-CN"/>
        </w:rPr>
        <w:t xml:space="preserve"> </w:t>
      </w:r>
      <w:r w:rsidR="00297FA9" w:rsidRPr="71A9E9E3">
        <w:rPr>
          <w:lang w:eastAsia="zh-CN"/>
        </w:rPr>
        <w:t>example from Biology has been provided</w:t>
      </w:r>
      <w:r w:rsidR="00166F79">
        <w:rPr>
          <w:lang w:eastAsia="zh-CN"/>
        </w:rPr>
        <w:t>.</w:t>
      </w:r>
      <w:r w:rsidR="00501936">
        <w:rPr>
          <w:lang w:eastAsia="zh-CN"/>
        </w:rPr>
        <w:t xml:space="preserve"> </w:t>
      </w:r>
      <w:r w:rsidR="00F9529D">
        <w:rPr>
          <w:lang w:eastAsia="zh-CN"/>
        </w:rPr>
        <w:t xml:space="preserve">The example is a model for </w:t>
      </w:r>
      <w:r w:rsidR="00501936">
        <w:rPr>
          <w:lang w:eastAsia="zh-CN"/>
        </w:rPr>
        <w:t>teachers.</w:t>
      </w:r>
      <w:r w:rsidR="00501936" w:rsidRPr="54625D59">
        <w:rPr>
          <w:lang w:eastAsia="zh-CN"/>
        </w:rPr>
        <w:t xml:space="preserve"> Teachers</w:t>
      </w:r>
      <w:r w:rsidR="00166F79" w:rsidRPr="54625D59">
        <w:rPr>
          <w:lang w:eastAsia="zh-CN"/>
        </w:rPr>
        <w:t xml:space="preserve"> create their own specific example</w:t>
      </w:r>
      <w:r w:rsidR="000F1695" w:rsidRPr="54625D59">
        <w:rPr>
          <w:lang w:eastAsia="zh-CN"/>
        </w:rPr>
        <w:t xml:space="preserve">s </w:t>
      </w:r>
      <w:r w:rsidR="005650FF" w:rsidRPr="54625D59">
        <w:rPr>
          <w:lang w:eastAsia="zh-CN"/>
        </w:rPr>
        <w:t xml:space="preserve">for </w:t>
      </w:r>
      <w:r w:rsidR="00662571" w:rsidRPr="54625D59">
        <w:rPr>
          <w:lang w:eastAsia="zh-CN"/>
        </w:rPr>
        <w:t>their subject</w:t>
      </w:r>
      <w:r w:rsidR="00C33803">
        <w:rPr>
          <w:lang w:eastAsia="zh-CN"/>
        </w:rPr>
        <w:t xml:space="preserve"> and </w:t>
      </w:r>
      <w:r w:rsidR="00501936">
        <w:rPr>
          <w:lang w:eastAsia="zh-CN"/>
        </w:rPr>
        <w:t>class</w:t>
      </w:r>
      <w:r w:rsidR="00501936" w:rsidRPr="54625D59">
        <w:rPr>
          <w:lang w:eastAsia="zh-CN"/>
        </w:rPr>
        <w:t>.</w:t>
      </w:r>
      <w:r w:rsidR="00501936" w:rsidRPr="54625D59">
        <w:rPr>
          <w:rFonts w:eastAsia="Arial" w:cs="Arial"/>
        </w:rPr>
        <w:t xml:space="preserve"> Teachers</w:t>
      </w:r>
      <w:r w:rsidR="5EFA0B0F" w:rsidRPr="54625D59">
        <w:rPr>
          <w:rFonts w:eastAsia="Arial" w:cs="Arial"/>
        </w:rPr>
        <w:t xml:space="preserve"> can modify the learning intentions and success criteria to reflect their context.</w:t>
      </w:r>
    </w:p>
    <w:p w14:paraId="145EFA10" w14:textId="618E59DF" w:rsidR="007658B1" w:rsidRDefault="007A5811" w:rsidP="008A133A">
      <w:pPr>
        <w:pStyle w:val="Heading2"/>
      </w:pPr>
      <w:r>
        <w:t>Syllabus outcomes</w:t>
      </w:r>
    </w:p>
    <w:p w14:paraId="6CDBB0B8" w14:textId="17E6EAF5" w:rsidR="007658B1" w:rsidRPr="008A133A" w:rsidRDefault="007658B1" w:rsidP="007658B1">
      <w:r>
        <w:rPr>
          <w:lang w:eastAsia="zh-CN"/>
        </w:rPr>
        <w:t>For each science subject</w:t>
      </w:r>
      <w:r w:rsidR="00231A53">
        <w:rPr>
          <w:lang w:eastAsia="zh-CN"/>
        </w:rPr>
        <w:t>,</w:t>
      </w:r>
      <w:r>
        <w:rPr>
          <w:lang w:eastAsia="zh-CN"/>
        </w:rPr>
        <w:t xml:space="preserve"> relevant syllabus outcome</w:t>
      </w:r>
      <w:r w:rsidR="00610157">
        <w:rPr>
          <w:lang w:eastAsia="zh-CN"/>
        </w:rPr>
        <w:t>s</w:t>
      </w:r>
      <w:r w:rsidR="00231A53">
        <w:rPr>
          <w:lang w:eastAsia="zh-CN"/>
        </w:rPr>
        <w:t xml:space="preserve"> have been provide</w:t>
      </w:r>
      <w:r w:rsidR="00CA6B32">
        <w:rPr>
          <w:lang w:eastAsia="zh-CN"/>
        </w:rPr>
        <w:t>d</w:t>
      </w:r>
      <w:r w:rsidR="008A133A">
        <w:rPr>
          <w:lang w:eastAsia="zh-CN"/>
        </w:rPr>
        <w:t xml:space="preserve"> in</w:t>
      </w:r>
      <w:r w:rsidR="00F975FA">
        <w:rPr>
          <w:lang w:eastAsia="zh-CN"/>
        </w:rPr>
        <w:t xml:space="preserve"> the </w:t>
      </w:r>
      <w:hyperlink r:id="rId15" w:history="1">
        <w:r w:rsidR="008A133A" w:rsidRPr="00F975FA">
          <w:rPr>
            <w:rStyle w:val="Hyperlink"/>
            <w:lang w:eastAsia="zh-CN"/>
          </w:rPr>
          <w:t>Stage 6 Science syllabus links (PDF 91 KB)</w:t>
        </w:r>
      </w:hyperlink>
      <w:r w:rsidR="00F975FA">
        <w:rPr>
          <w:lang w:eastAsia="zh-CN"/>
        </w:rPr>
        <w:t xml:space="preserve"> document.</w:t>
      </w:r>
    </w:p>
    <w:p w14:paraId="7D6EB22D" w14:textId="387B0AF9" w:rsidR="00297FA9" w:rsidRDefault="007A5811" w:rsidP="008A133A">
      <w:pPr>
        <w:pStyle w:val="Heading2"/>
      </w:pPr>
      <w:r>
        <w:t xml:space="preserve">Learning </w:t>
      </w:r>
      <w:r w:rsidR="00E21494">
        <w:t>i</w:t>
      </w:r>
      <w:r>
        <w:t>ntentions</w:t>
      </w:r>
    </w:p>
    <w:p w14:paraId="17378AA0" w14:textId="609A0624" w:rsidR="006C7592" w:rsidRPr="00F975FA" w:rsidRDefault="61863751" w:rsidP="00F975FA">
      <w:pPr>
        <w:pStyle w:val="ListBullet"/>
        <w:ind w:left="368"/>
      </w:pPr>
      <w:r w:rsidRPr="00F975FA">
        <w:t>Students become familiar</w:t>
      </w:r>
      <w:r w:rsidR="00610157" w:rsidRPr="00F975FA">
        <w:t xml:space="preserve"> with</w:t>
      </w:r>
      <w:r w:rsidR="00F975FA">
        <w:t xml:space="preserve"> </w:t>
      </w:r>
      <w:r w:rsidR="00FC6FCF" w:rsidRPr="00F975FA">
        <w:t>subject</w:t>
      </w:r>
      <w:r w:rsidR="00B15A64" w:rsidRPr="00F975FA">
        <w:t xml:space="preserve"> vocabulary.</w:t>
      </w:r>
    </w:p>
    <w:p w14:paraId="54699110" w14:textId="4E59B227" w:rsidR="006C7592" w:rsidRPr="00F975FA" w:rsidRDefault="00975150" w:rsidP="00F975FA">
      <w:pPr>
        <w:pStyle w:val="ListBullet"/>
        <w:ind w:left="368"/>
      </w:pPr>
      <w:r w:rsidRPr="00F975FA">
        <w:t xml:space="preserve">Students </w:t>
      </w:r>
      <w:r w:rsidR="00610157" w:rsidRPr="00F975FA">
        <w:t xml:space="preserve">increase </w:t>
      </w:r>
      <w:r w:rsidR="00FC42B5" w:rsidRPr="00F975FA">
        <w:t>understanding</w:t>
      </w:r>
      <w:r w:rsidR="00610157" w:rsidRPr="00F975FA">
        <w:t xml:space="preserve"> of</w:t>
      </w:r>
      <w:r w:rsidR="00B15A64" w:rsidRPr="00F975FA">
        <w:t xml:space="preserve"> specific vocabulary terms.</w:t>
      </w:r>
    </w:p>
    <w:p w14:paraId="559E4498" w14:textId="73D21A6E" w:rsidR="003E0285" w:rsidRDefault="00FC6FCF" w:rsidP="00CB3095">
      <w:pPr>
        <w:pStyle w:val="ListBullet"/>
        <w:ind w:left="368"/>
      </w:pPr>
      <w:r w:rsidRPr="00F975FA">
        <w:t>Students create and maintain their own glossary</w:t>
      </w:r>
      <w:r w:rsidR="00B15A64" w:rsidRPr="00F975FA">
        <w:t>.</w:t>
      </w:r>
      <w:r w:rsidR="003E0285">
        <w:br w:type="page"/>
      </w:r>
    </w:p>
    <w:p w14:paraId="213BC7A9" w14:textId="5D114AAF" w:rsidR="00C95CC1" w:rsidRDefault="007A5811" w:rsidP="008A133A">
      <w:pPr>
        <w:pStyle w:val="Heading2"/>
      </w:pPr>
      <w:r>
        <w:lastRenderedPageBreak/>
        <w:t>Success criteria</w:t>
      </w:r>
    </w:p>
    <w:p w14:paraId="75EDACF7" w14:textId="5A6CC05B" w:rsidR="006C7592" w:rsidRPr="00F975FA" w:rsidRDefault="00975150" w:rsidP="00F975FA">
      <w:pPr>
        <w:pStyle w:val="ListBullet"/>
        <w:ind w:left="368"/>
      </w:pPr>
      <w:r w:rsidRPr="00F975FA">
        <w:t>Students</w:t>
      </w:r>
      <w:r w:rsidR="00F975FA">
        <w:t xml:space="preserve"> </w:t>
      </w:r>
      <w:r w:rsidRPr="00F975FA">
        <w:t>are able to</w:t>
      </w:r>
      <w:r w:rsidR="00F975FA">
        <w:t xml:space="preserve"> </w:t>
      </w:r>
      <w:r w:rsidRPr="00F975FA">
        <w:t xml:space="preserve">define terms that are specific to their </w:t>
      </w:r>
      <w:r w:rsidR="00B15A64" w:rsidRPr="00F975FA">
        <w:t>subject.</w:t>
      </w:r>
    </w:p>
    <w:p w14:paraId="3A116CD4" w14:textId="2FF42925" w:rsidR="006C7592" w:rsidRPr="00F975FA" w:rsidRDefault="00975150" w:rsidP="00F975FA">
      <w:pPr>
        <w:pStyle w:val="ListBullet"/>
        <w:ind w:left="368"/>
      </w:pPr>
      <w:r w:rsidRPr="00F975FA">
        <w:t>Students</w:t>
      </w:r>
      <w:r w:rsidR="00F975FA">
        <w:t xml:space="preserve"> </w:t>
      </w:r>
      <w:r w:rsidRPr="00F975FA">
        <w:t>are able to</w:t>
      </w:r>
      <w:r w:rsidR="00F975FA">
        <w:t xml:space="preserve"> </w:t>
      </w:r>
      <w:r w:rsidRPr="00F975FA">
        <w:t xml:space="preserve">effectively use terminology that is specific to their </w:t>
      </w:r>
      <w:r w:rsidR="00B15A64" w:rsidRPr="00F975FA">
        <w:t>subject.</w:t>
      </w:r>
    </w:p>
    <w:p w14:paraId="1F32F869" w14:textId="339838B9" w:rsidR="006C7592" w:rsidRPr="00F975FA" w:rsidRDefault="00975150" w:rsidP="00F975FA">
      <w:pPr>
        <w:pStyle w:val="ListBullet"/>
        <w:ind w:left="368"/>
      </w:pPr>
      <w:r w:rsidRPr="00F975FA">
        <w:t>Students</w:t>
      </w:r>
      <w:r w:rsidR="00F975FA">
        <w:t xml:space="preserve"> </w:t>
      </w:r>
      <w:r w:rsidRPr="00F975FA">
        <w:t>are able to</w:t>
      </w:r>
      <w:r w:rsidR="00F975FA">
        <w:t xml:space="preserve"> </w:t>
      </w:r>
      <w:r w:rsidRPr="00F975FA">
        <w:t xml:space="preserve">complete self-directed </w:t>
      </w:r>
      <w:r w:rsidR="00B15A64" w:rsidRPr="00F975FA">
        <w:t>work.</w:t>
      </w:r>
    </w:p>
    <w:p w14:paraId="60D3F242" w14:textId="6463B0AC" w:rsidR="0CAB2A3A" w:rsidRDefault="000D5249" w:rsidP="008A133A">
      <w:pPr>
        <w:pStyle w:val="Heading2"/>
        <w:rPr>
          <w:lang w:val="en-US"/>
        </w:rPr>
      </w:pPr>
      <w:r w:rsidRPr="3F0E29C0">
        <w:rPr>
          <w:lang w:val="en-US"/>
        </w:rPr>
        <w:t>Teaching strategies</w:t>
      </w:r>
    </w:p>
    <w:p w14:paraId="586DE5FD" w14:textId="79239A45" w:rsidR="0CAB2A3A" w:rsidRPr="00F975FA" w:rsidRDefault="00000000" w:rsidP="00F975FA">
      <w:pPr>
        <w:pStyle w:val="ListBullet"/>
        <w:ind w:left="368"/>
      </w:pPr>
      <w:hyperlink w:anchor="_Activity_1:_Select" w:history="1">
        <w:r w:rsidR="00505AF2" w:rsidRPr="00F4075F">
          <w:rPr>
            <w:rStyle w:val="Hyperlink"/>
          </w:rPr>
          <w:t>Activity 1:</w:t>
        </w:r>
        <w:r w:rsidR="0CAB2A3A" w:rsidRPr="00F4075F">
          <w:rPr>
            <w:rStyle w:val="Hyperlink"/>
          </w:rPr>
          <w:t xml:space="preserve"> Select</w:t>
        </w:r>
      </w:hyperlink>
    </w:p>
    <w:p w14:paraId="258E75EC" w14:textId="69855956" w:rsidR="0CAB2A3A" w:rsidRPr="00F975FA" w:rsidRDefault="00000000" w:rsidP="00F975FA">
      <w:pPr>
        <w:pStyle w:val="ListBullet"/>
        <w:ind w:left="368"/>
      </w:pPr>
      <w:hyperlink w:anchor="_Activity_2:_Explain" w:history="1">
        <w:r w:rsidR="00505AF2" w:rsidRPr="00F4075F">
          <w:rPr>
            <w:rStyle w:val="Hyperlink"/>
          </w:rPr>
          <w:t xml:space="preserve">Activity 2: </w:t>
        </w:r>
        <w:r w:rsidR="0CAB2A3A" w:rsidRPr="00F4075F">
          <w:rPr>
            <w:rStyle w:val="Hyperlink"/>
          </w:rPr>
          <w:t>Explain</w:t>
        </w:r>
      </w:hyperlink>
    </w:p>
    <w:p w14:paraId="5698C087" w14:textId="47D8FEE5" w:rsidR="0CAB2A3A" w:rsidRPr="00F975FA" w:rsidRDefault="00000000" w:rsidP="00F975FA">
      <w:pPr>
        <w:pStyle w:val="ListBullet"/>
        <w:ind w:left="368"/>
      </w:pPr>
      <w:hyperlink w:anchor="_Activity_3:_Explore" w:history="1">
        <w:r w:rsidR="00505AF2" w:rsidRPr="00F4075F">
          <w:rPr>
            <w:rStyle w:val="Hyperlink"/>
          </w:rPr>
          <w:t xml:space="preserve">Activity 3: </w:t>
        </w:r>
        <w:r w:rsidR="0CAB2A3A" w:rsidRPr="00F4075F">
          <w:rPr>
            <w:rStyle w:val="Hyperlink"/>
          </w:rPr>
          <w:t>Explore</w:t>
        </w:r>
      </w:hyperlink>
    </w:p>
    <w:p w14:paraId="2C35D6AD" w14:textId="2AB59748" w:rsidR="0CAB2A3A" w:rsidRPr="00F975FA" w:rsidRDefault="00000000" w:rsidP="00F975FA">
      <w:pPr>
        <w:pStyle w:val="ListBullet"/>
        <w:ind w:left="368"/>
      </w:pPr>
      <w:hyperlink w:anchor="_Activity_4:_Consolidate" w:history="1">
        <w:r w:rsidR="00505AF2" w:rsidRPr="00F4075F">
          <w:rPr>
            <w:rStyle w:val="Hyperlink"/>
          </w:rPr>
          <w:t xml:space="preserve">Activity 4: </w:t>
        </w:r>
        <w:r w:rsidR="0CAB2A3A" w:rsidRPr="00F4075F">
          <w:rPr>
            <w:rStyle w:val="Hyperlink"/>
          </w:rPr>
          <w:t>Consolidate</w:t>
        </w:r>
      </w:hyperlink>
      <w:r w:rsidR="00F975FA">
        <w:t>.</w:t>
      </w:r>
    </w:p>
    <w:p w14:paraId="083146E4" w14:textId="77777777" w:rsidR="00357328" w:rsidRDefault="00D42AAE">
      <w:r>
        <w:t>(</w:t>
      </w:r>
      <w:r w:rsidR="7359D2BD" w:rsidRPr="00985D7E">
        <w:t xml:space="preserve">Adapted from: </w:t>
      </w:r>
      <w:r w:rsidR="00DC2224" w:rsidRPr="00985D7E">
        <w:t xml:space="preserve">Alex Quigley ‘Closing the </w:t>
      </w:r>
      <w:r w:rsidR="3EC1666A" w:rsidRPr="00985D7E">
        <w:t>V</w:t>
      </w:r>
      <w:r w:rsidR="00DC2224" w:rsidRPr="00985D7E">
        <w:t>ocabulary Gap’ Routledge 2018</w:t>
      </w:r>
      <w:r>
        <w:t>)</w:t>
      </w:r>
    </w:p>
    <w:p w14:paraId="01756911" w14:textId="6159D3C7" w:rsidR="00F4075F" w:rsidRDefault="00357328">
      <w:r w:rsidRPr="00357328">
        <w:rPr>
          <w:b/>
          <w:bCs/>
        </w:rPr>
        <w:t>Note:</w:t>
      </w:r>
      <w:r>
        <w:t xml:space="preserve"> Science teachers may choose to use select, explain, </w:t>
      </w:r>
      <w:r w:rsidRPr="00357328">
        <w:rPr>
          <w:b/>
          <w:bCs/>
        </w:rPr>
        <w:t>compare</w:t>
      </w:r>
      <w:r>
        <w:t>, consolidate and could modify these resources for their context. Teachers may also be familiar with the lesson planning sequence of engage, explore, explain, elaborate and evaluate and may want to discuss this with their students before using these vocabulary activities.</w:t>
      </w:r>
      <w:r w:rsidR="00F4075F">
        <w:br w:type="page"/>
      </w:r>
    </w:p>
    <w:p w14:paraId="3383F083" w14:textId="4C0D640F" w:rsidR="0CAB2A3A" w:rsidRDefault="0CAB2A3A" w:rsidP="00985D7E">
      <w:pPr>
        <w:pStyle w:val="Heading2"/>
        <w:spacing w:after="120"/>
        <w:rPr>
          <w:lang w:val="en-US"/>
        </w:rPr>
      </w:pPr>
      <w:bookmarkStart w:id="0" w:name="_Activity_1:_Select"/>
      <w:bookmarkEnd w:id="0"/>
      <w:r w:rsidRPr="089C802C">
        <w:rPr>
          <w:lang w:val="en-US"/>
        </w:rPr>
        <w:lastRenderedPageBreak/>
        <w:t>Activity 1</w:t>
      </w:r>
      <w:r w:rsidR="001D0E13">
        <w:rPr>
          <w:lang w:val="en-US"/>
        </w:rPr>
        <w:t>:</w:t>
      </w:r>
      <w:r w:rsidR="007A5811">
        <w:rPr>
          <w:lang w:val="en-US"/>
        </w:rPr>
        <w:t xml:space="preserve"> Select</w:t>
      </w:r>
    </w:p>
    <w:p w14:paraId="5ABBEDBF" w14:textId="77777777" w:rsidR="00985D7E" w:rsidRDefault="00985D7E" w:rsidP="00985D7E">
      <w:pPr>
        <w:spacing w:before="0"/>
        <w:jc w:val="center"/>
        <w:rPr>
          <w:lang w:val="en-US"/>
        </w:rPr>
      </w:pPr>
      <w:r>
        <w:rPr>
          <w:noProof/>
          <w:lang w:eastAsia="en-AU"/>
        </w:rPr>
        <w:drawing>
          <wp:inline distT="0" distB="0" distL="0" distR="0" wp14:anchorId="769CAC26" wp14:editId="62B47DB9">
            <wp:extent cx="3702016" cy="3651250"/>
            <wp:effectExtent l="0" t="0" r="0" b="6350"/>
            <wp:docPr id="32"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5918" cy="3674824"/>
                    </a:xfrm>
                    <a:prstGeom prst="rect">
                      <a:avLst/>
                    </a:prstGeom>
                    <a:noFill/>
                    <a:ln>
                      <a:noFill/>
                    </a:ln>
                  </pic:spPr>
                </pic:pic>
              </a:graphicData>
            </a:graphic>
          </wp:inline>
        </w:drawing>
      </w:r>
    </w:p>
    <w:p w14:paraId="379EE458" w14:textId="3A68CE84" w:rsidR="0CAB2A3A" w:rsidRPr="005F0471" w:rsidRDefault="007A5811" w:rsidP="005F0471">
      <w:pPr>
        <w:pStyle w:val="Heading3"/>
      </w:pPr>
      <w:r w:rsidRPr="005F0471">
        <w:t>R</w:t>
      </w:r>
      <w:r w:rsidR="000C363F" w:rsidRPr="005F0471">
        <w:t xml:space="preserve">equired </w:t>
      </w:r>
      <w:r w:rsidR="000C363F">
        <w:t>r</w:t>
      </w:r>
      <w:r w:rsidRPr="005F0471">
        <w:t>esources</w:t>
      </w:r>
    </w:p>
    <w:p w14:paraId="58314DA4" w14:textId="5EAAF660" w:rsidR="00CA6B32" w:rsidRDefault="40C8BF5F" w:rsidP="00F4075F">
      <w:pPr>
        <w:spacing w:before="120"/>
        <w:rPr>
          <w:lang w:val="en-US"/>
        </w:rPr>
      </w:pPr>
      <w:r w:rsidRPr="71A9E9E3">
        <w:rPr>
          <w:lang w:val="en-US"/>
        </w:rPr>
        <w:t xml:space="preserve">Teachers choose </w:t>
      </w:r>
      <w:r w:rsidR="0CD744BD" w:rsidRPr="71A9E9E3">
        <w:rPr>
          <w:lang w:val="en-US"/>
        </w:rPr>
        <w:t xml:space="preserve">a resource that they are currently using in class. It could be an article, video, website, </w:t>
      </w:r>
      <w:r w:rsidR="00CA6B32">
        <w:rPr>
          <w:lang w:val="en-US"/>
        </w:rPr>
        <w:t xml:space="preserve">textbook page, </w:t>
      </w:r>
      <w:r w:rsidR="0CD744BD" w:rsidRPr="71A9E9E3">
        <w:rPr>
          <w:lang w:val="en-US"/>
        </w:rPr>
        <w:t>or other</w:t>
      </w:r>
      <w:r w:rsidR="00971992">
        <w:rPr>
          <w:lang w:val="en-US"/>
        </w:rPr>
        <w:t xml:space="preserve"> resource</w:t>
      </w:r>
      <w:r w:rsidR="0CD744BD" w:rsidRPr="71A9E9E3">
        <w:rPr>
          <w:lang w:val="en-US"/>
        </w:rPr>
        <w:t>.</w:t>
      </w:r>
    </w:p>
    <w:p w14:paraId="280E7804" w14:textId="4753FEB3" w:rsidR="40C8BF5F" w:rsidRDefault="0CD744BD" w:rsidP="71A9E9E3">
      <w:pPr>
        <w:rPr>
          <w:lang w:val="en-US"/>
        </w:rPr>
      </w:pPr>
      <w:r w:rsidRPr="71A9E9E3">
        <w:rPr>
          <w:lang w:val="en-US"/>
        </w:rPr>
        <w:t>Teachers provide their students with access to the chosen resource.</w:t>
      </w:r>
    </w:p>
    <w:p w14:paraId="258ACCE8" w14:textId="75A7B8B7" w:rsidR="0CD744BD" w:rsidRDefault="0CD744BD" w:rsidP="71A9E9E3">
      <w:pPr>
        <w:rPr>
          <w:lang w:val="en-US"/>
        </w:rPr>
      </w:pPr>
      <w:r w:rsidRPr="71A9E9E3">
        <w:rPr>
          <w:lang w:val="en-US"/>
        </w:rPr>
        <w:t xml:space="preserve">Examples of </w:t>
      </w:r>
      <w:r w:rsidR="007165E0">
        <w:rPr>
          <w:lang w:val="en-US"/>
        </w:rPr>
        <w:t xml:space="preserve">potential </w:t>
      </w:r>
      <w:r w:rsidRPr="71A9E9E3">
        <w:rPr>
          <w:lang w:val="en-US"/>
        </w:rPr>
        <w:t>resources are listed below:</w:t>
      </w:r>
    </w:p>
    <w:p w14:paraId="3E4D5485" w14:textId="7C5EE9CC" w:rsidR="0CAB2A3A" w:rsidRDefault="00985D7E" w:rsidP="007D40DC">
      <w:pPr>
        <w:pStyle w:val="ListBullet"/>
        <w:ind w:left="369" w:hanging="369"/>
      </w:pPr>
      <w:r>
        <w:rPr>
          <w:lang w:val="en-US"/>
        </w:rPr>
        <w:t xml:space="preserve">NSW </w:t>
      </w:r>
      <w:r w:rsidR="0CAB2A3A" w:rsidRPr="0AC01792">
        <w:rPr>
          <w:lang w:val="en-US"/>
        </w:rPr>
        <w:t>syllabus document</w:t>
      </w:r>
      <w:r>
        <w:rPr>
          <w:lang w:val="en-US"/>
        </w:rPr>
        <w:t xml:space="preserve">, </w:t>
      </w:r>
      <w:r w:rsidR="62D605C6" w:rsidRPr="0AC01792">
        <w:rPr>
          <w:lang w:val="en-US"/>
        </w:rPr>
        <w:t>for example the</w:t>
      </w:r>
      <w:r w:rsidR="0CAB2A3A" w:rsidRPr="0AC01792">
        <w:rPr>
          <w:lang w:val="en-US"/>
        </w:rPr>
        <w:t xml:space="preserve"> </w:t>
      </w:r>
      <w:hyperlink r:id="rId17">
        <w:r>
          <w:rPr>
            <w:rStyle w:val="Hyperlink"/>
            <w:lang w:val="en-US"/>
          </w:rPr>
          <w:t>Biology Stage 6 Syllabus</w:t>
        </w:r>
      </w:hyperlink>
      <w:r w:rsidR="7826185E" w:rsidRPr="0AC01792">
        <w:rPr>
          <w:lang w:val="en-US"/>
        </w:rPr>
        <w:t>.</w:t>
      </w:r>
    </w:p>
    <w:p w14:paraId="1B1981DA" w14:textId="777892C3" w:rsidR="4C05894A" w:rsidRDefault="00501936" w:rsidP="007D40DC">
      <w:pPr>
        <w:pStyle w:val="ListBullet"/>
        <w:ind w:left="369" w:hanging="369"/>
        <w:rPr>
          <w:rFonts w:asciiTheme="minorHAnsi" w:eastAsiaTheme="minorEastAsia" w:hAnsiTheme="minorHAnsi"/>
        </w:rPr>
      </w:pPr>
      <w:r>
        <w:rPr>
          <w:lang w:val="en-US"/>
        </w:rPr>
        <w:t>G</w:t>
      </w:r>
      <w:r w:rsidR="0CAB2A3A" w:rsidRPr="71A9E9E3">
        <w:rPr>
          <w:lang w:val="en-US"/>
        </w:rPr>
        <w:t>lossary for you</w:t>
      </w:r>
      <w:r w:rsidR="007165E0">
        <w:rPr>
          <w:lang w:val="en-US"/>
        </w:rPr>
        <w:t>r</w:t>
      </w:r>
      <w:r w:rsidR="0CAB2A3A" w:rsidRPr="71A9E9E3">
        <w:rPr>
          <w:lang w:val="en-US"/>
        </w:rPr>
        <w:t xml:space="preserve"> subject</w:t>
      </w:r>
      <w:r w:rsidR="007165E0">
        <w:rPr>
          <w:lang w:val="en-US"/>
        </w:rPr>
        <w:t>,</w:t>
      </w:r>
      <w:r w:rsidR="0CAB2A3A" w:rsidRPr="71A9E9E3">
        <w:rPr>
          <w:lang w:val="en-US"/>
        </w:rPr>
        <w:t xml:space="preserve"> </w:t>
      </w:r>
      <w:r w:rsidR="4A6C6056" w:rsidRPr="71A9E9E3">
        <w:rPr>
          <w:lang w:val="en-US"/>
        </w:rPr>
        <w:t>for example the</w:t>
      </w:r>
      <w:r w:rsidR="0CAB2A3A" w:rsidRPr="71A9E9E3">
        <w:rPr>
          <w:lang w:val="en-US"/>
        </w:rPr>
        <w:t xml:space="preserve"> </w:t>
      </w:r>
      <w:hyperlink r:id="rId18">
        <w:r w:rsidR="00985D7E">
          <w:rPr>
            <w:rStyle w:val="Hyperlink"/>
            <w:lang w:val="en-US"/>
          </w:rPr>
          <w:t>Biology Stage 6 glossary</w:t>
        </w:r>
      </w:hyperlink>
      <w:r w:rsidR="6614B78F" w:rsidRPr="71A9E9E3">
        <w:rPr>
          <w:lang w:val="en-US"/>
        </w:rPr>
        <w:t>.</w:t>
      </w:r>
    </w:p>
    <w:p w14:paraId="61E46452" w14:textId="67A32CF0" w:rsidR="0CAB2A3A" w:rsidRPr="00D611A4" w:rsidRDefault="00941785" w:rsidP="007D40DC">
      <w:pPr>
        <w:pStyle w:val="ListBullet"/>
        <w:ind w:left="369" w:hanging="369"/>
        <w:rPr>
          <w:lang w:val="en-US"/>
        </w:rPr>
      </w:pPr>
      <w:r w:rsidRPr="00D611A4">
        <w:rPr>
          <w:lang w:val="en-US"/>
        </w:rPr>
        <w:t>For the biology examples a specific text has been chosen</w:t>
      </w:r>
      <w:r w:rsidR="00985D7E" w:rsidRPr="00D611A4">
        <w:rPr>
          <w:lang w:val="en-US"/>
        </w:rPr>
        <w:t xml:space="preserve">: </w:t>
      </w:r>
      <w:hyperlink r:id="rId19" w:history="1">
        <w:r w:rsidR="00985D7E" w:rsidRPr="00D611A4">
          <w:rPr>
            <w:rStyle w:val="Hyperlink"/>
            <w:lang w:val="en-US"/>
          </w:rPr>
          <w:t>Is Ebola Evolving Into a Deadlier Virus?</w:t>
        </w:r>
      </w:hyperlink>
      <w:r w:rsidR="00D611A4" w:rsidRPr="00D611A4">
        <w:rPr>
          <w:lang w:val="en-US"/>
        </w:rPr>
        <w:t xml:space="preserve"> Richard Preston</w:t>
      </w:r>
      <w:r w:rsidR="00D611A4">
        <w:rPr>
          <w:lang w:val="en-US"/>
        </w:rPr>
        <w:t xml:space="preserve">, </w:t>
      </w:r>
      <w:r w:rsidR="0CAB2A3A" w:rsidRPr="00D611A4">
        <w:rPr>
          <w:i/>
          <w:iCs/>
          <w:lang w:val="en-US"/>
        </w:rPr>
        <w:t>The New Yorker</w:t>
      </w:r>
      <w:r w:rsidR="00D611A4">
        <w:rPr>
          <w:i/>
          <w:iCs/>
          <w:lang w:val="en-US"/>
        </w:rPr>
        <w:t>,</w:t>
      </w:r>
      <w:r w:rsidR="00985D7E" w:rsidRPr="00D611A4">
        <w:rPr>
          <w:lang w:val="en-US"/>
        </w:rPr>
        <w:t xml:space="preserve"> August 7, 2019</w:t>
      </w:r>
      <w:r w:rsidR="0CAB2A3A" w:rsidRPr="00D611A4">
        <w:rPr>
          <w:lang w:val="en-US"/>
        </w:rPr>
        <w:t>.</w:t>
      </w:r>
    </w:p>
    <w:p w14:paraId="10B50DFD" w14:textId="28B30747" w:rsidR="3259DDC1" w:rsidRDefault="5B744AB1" w:rsidP="71A9E9E3">
      <w:pPr>
        <w:rPr>
          <w:lang w:val="en-US"/>
        </w:rPr>
      </w:pPr>
      <w:r w:rsidRPr="71A9E9E3">
        <w:rPr>
          <w:lang w:val="en-US"/>
        </w:rPr>
        <w:t>When selecting t</w:t>
      </w:r>
      <w:r w:rsidR="1EA51727" w:rsidRPr="71A9E9E3">
        <w:rPr>
          <w:lang w:val="en-US"/>
        </w:rPr>
        <w:t>he text that you will work with</w:t>
      </w:r>
      <w:r w:rsidRPr="71A9E9E3">
        <w:rPr>
          <w:lang w:val="en-US"/>
        </w:rPr>
        <w:t>, consider the</w:t>
      </w:r>
      <w:r w:rsidR="3BF514BD" w:rsidRPr="71A9E9E3">
        <w:rPr>
          <w:lang w:val="en-US"/>
        </w:rPr>
        <w:t xml:space="preserve"> </w:t>
      </w:r>
      <w:r w:rsidR="7E5AF684" w:rsidRPr="71A9E9E3">
        <w:rPr>
          <w:lang w:val="en-US"/>
        </w:rPr>
        <w:t xml:space="preserve">text </w:t>
      </w:r>
      <w:r w:rsidRPr="71A9E9E3">
        <w:rPr>
          <w:lang w:val="en-US"/>
        </w:rPr>
        <w:t>com</w:t>
      </w:r>
      <w:r w:rsidR="36F0885B" w:rsidRPr="71A9E9E3">
        <w:rPr>
          <w:lang w:val="en-US"/>
        </w:rPr>
        <w:t xml:space="preserve">plexity and </w:t>
      </w:r>
      <w:r w:rsidR="0978B84B" w:rsidRPr="71A9E9E3">
        <w:rPr>
          <w:lang w:val="en-US"/>
        </w:rPr>
        <w:t xml:space="preserve">your </w:t>
      </w:r>
      <w:r w:rsidR="36F0885B" w:rsidRPr="71A9E9E3">
        <w:rPr>
          <w:lang w:val="en-US"/>
        </w:rPr>
        <w:t>reason</w:t>
      </w:r>
      <w:r w:rsidR="210126FB" w:rsidRPr="71A9E9E3">
        <w:rPr>
          <w:lang w:val="en-US"/>
        </w:rPr>
        <w:t xml:space="preserve"> </w:t>
      </w:r>
      <w:r w:rsidR="36F0885B" w:rsidRPr="71A9E9E3">
        <w:rPr>
          <w:lang w:val="en-US"/>
        </w:rPr>
        <w:t xml:space="preserve">for using that text. </w:t>
      </w:r>
      <w:r w:rsidR="0CFD8C28" w:rsidRPr="71A9E9E3">
        <w:rPr>
          <w:lang w:val="en-US"/>
        </w:rPr>
        <w:t>It is</w:t>
      </w:r>
      <w:r w:rsidR="7D06D417" w:rsidRPr="71A9E9E3">
        <w:rPr>
          <w:lang w:val="en-US"/>
        </w:rPr>
        <w:t xml:space="preserve"> also</w:t>
      </w:r>
      <w:r w:rsidR="0CFD8C28" w:rsidRPr="71A9E9E3">
        <w:rPr>
          <w:lang w:val="en-US"/>
        </w:rPr>
        <w:t xml:space="preserve"> important to read texts carefully before using them with students and </w:t>
      </w:r>
      <w:r w:rsidR="789B5BE4" w:rsidRPr="71A9E9E3">
        <w:rPr>
          <w:lang w:val="en-US"/>
        </w:rPr>
        <w:t>pre-</w:t>
      </w:r>
      <w:r w:rsidR="00BC5A57">
        <w:rPr>
          <w:lang w:val="en-US"/>
        </w:rPr>
        <w:t>identify</w:t>
      </w:r>
      <w:r w:rsidR="0CFD8C28" w:rsidRPr="71A9E9E3">
        <w:rPr>
          <w:lang w:val="en-US"/>
        </w:rPr>
        <w:t xml:space="preserve"> any terms or subject specific language that students may find challengin</w:t>
      </w:r>
      <w:r w:rsidR="1218E451" w:rsidRPr="71A9E9E3">
        <w:rPr>
          <w:lang w:val="en-US"/>
        </w:rPr>
        <w:t xml:space="preserve">g. </w:t>
      </w:r>
      <w:r w:rsidR="00C33803">
        <w:rPr>
          <w:lang w:val="en-US"/>
        </w:rPr>
        <w:t xml:space="preserve">Further information on text complexity can be found </w:t>
      </w:r>
      <w:r w:rsidR="00D611A4">
        <w:rPr>
          <w:lang w:val="en-US"/>
        </w:rPr>
        <w:t>in the</w:t>
      </w:r>
      <w:r w:rsidR="00C33803">
        <w:rPr>
          <w:lang w:val="en-US"/>
        </w:rPr>
        <w:t xml:space="preserve"> </w:t>
      </w:r>
      <w:hyperlink r:id="rId20" w:history="1">
        <w:r w:rsidR="00C33803" w:rsidRPr="00D611A4">
          <w:rPr>
            <w:rStyle w:val="Hyperlink"/>
            <w:lang w:val="en-US"/>
          </w:rPr>
          <w:t>National Literacy and Numeracy Learning Progressions, Literacy Progression, Appendices 6 – Text Complexity</w:t>
        </w:r>
        <w:r w:rsidR="00D611A4" w:rsidRPr="00D611A4">
          <w:rPr>
            <w:rStyle w:val="Hyperlink"/>
            <w:lang w:val="en-US"/>
          </w:rPr>
          <w:t xml:space="preserve"> (PDF 38</w:t>
        </w:r>
        <w:r w:rsidR="007F0AA6">
          <w:rPr>
            <w:rStyle w:val="Hyperlink"/>
            <w:lang w:val="en-US"/>
          </w:rPr>
          <w:t>8</w:t>
        </w:r>
        <w:r w:rsidR="00D611A4" w:rsidRPr="00D611A4">
          <w:rPr>
            <w:rStyle w:val="Hyperlink"/>
            <w:lang w:val="en-US"/>
          </w:rPr>
          <w:t xml:space="preserve"> KB)</w:t>
        </w:r>
      </w:hyperlink>
      <w:r w:rsidR="00C33803" w:rsidRPr="00D611A4">
        <w:rPr>
          <w:lang w:val="en-US"/>
        </w:rPr>
        <w:t>.</w:t>
      </w:r>
    </w:p>
    <w:p w14:paraId="64DADC9F" w14:textId="25CCEFF3" w:rsidR="3259DDC1" w:rsidRDefault="64CD25A9" w:rsidP="71A9E9E3">
      <w:pPr>
        <w:rPr>
          <w:lang w:val="en-US"/>
        </w:rPr>
      </w:pPr>
      <w:r w:rsidRPr="71A9E9E3">
        <w:rPr>
          <w:lang w:val="en-US"/>
        </w:rPr>
        <w:t xml:space="preserve">To support your students you may want to use some pre-reading activities </w:t>
      </w:r>
      <w:r w:rsidR="008E38E8">
        <w:rPr>
          <w:lang w:val="en-US"/>
        </w:rPr>
        <w:t xml:space="preserve">such as: </w:t>
      </w:r>
      <w:r w:rsidR="1218E451" w:rsidRPr="71A9E9E3">
        <w:rPr>
          <w:lang w:val="en-US"/>
        </w:rPr>
        <w:t>providing students with clues for navigating the text, summarising what the text will be about</w:t>
      </w:r>
      <w:r w:rsidR="7C1C14FC" w:rsidRPr="71A9E9E3">
        <w:rPr>
          <w:lang w:val="en-US"/>
        </w:rPr>
        <w:t>,</w:t>
      </w:r>
      <w:r w:rsidR="1218E451" w:rsidRPr="71A9E9E3">
        <w:rPr>
          <w:lang w:val="en-US"/>
        </w:rPr>
        <w:t xml:space="preserve"> and </w:t>
      </w:r>
      <w:r w:rsidR="7D6F1C2D" w:rsidRPr="71A9E9E3">
        <w:rPr>
          <w:lang w:val="en-US"/>
        </w:rPr>
        <w:t xml:space="preserve">explaining specific terms that will appear in the text. </w:t>
      </w:r>
      <w:r w:rsidR="4DE6EABF" w:rsidRPr="71A9E9E3">
        <w:rPr>
          <w:lang w:val="en-US"/>
        </w:rPr>
        <w:t xml:space="preserve">A valuable strategy may also be to </w:t>
      </w:r>
      <w:r w:rsidR="7D6F1C2D" w:rsidRPr="71A9E9E3">
        <w:rPr>
          <w:lang w:val="en-US"/>
        </w:rPr>
        <w:t xml:space="preserve">read </w:t>
      </w:r>
      <w:r w:rsidR="673FC2C5" w:rsidRPr="71A9E9E3">
        <w:rPr>
          <w:lang w:val="en-US"/>
        </w:rPr>
        <w:t xml:space="preserve">the </w:t>
      </w:r>
      <w:r w:rsidR="7D6F1C2D" w:rsidRPr="71A9E9E3">
        <w:rPr>
          <w:lang w:val="en-US"/>
        </w:rPr>
        <w:t>text to stud</w:t>
      </w:r>
      <w:r w:rsidR="092BD353" w:rsidRPr="71A9E9E3">
        <w:rPr>
          <w:lang w:val="en-US"/>
        </w:rPr>
        <w:t>e</w:t>
      </w:r>
      <w:r w:rsidR="10E57AEA" w:rsidRPr="71A9E9E3">
        <w:rPr>
          <w:lang w:val="en-US"/>
        </w:rPr>
        <w:t xml:space="preserve">nts to allow them </w:t>
      </w:r>
      <w:r w:rsidR="581F01ED" w:rsidRPr="71A9E9E3">
        <w:rPr>
          <w:lang w:val="en-US"/>
        </w:rPr>
        <w:t>to hear the text</w:t>
      </w:r>
      <w:r w:rsidR="28658548" w:rsidRPr="71A9E9E3">
        <w:rPr>
          <w:lang w:val="en-US"/>
        </w:rPr>
        <w:t xml:space="preserve">, including the </w:t>
      </w:r>
      <w:r w:rsidR="28658548" w:rsidRPr="71A9E9E3">
        <w:rPr>
          <w:lang w:val="en-US"/>
        </w:rPr>
        <w:lastRenderedPageBreak/>
        <w:t xml:space="preserve">pronunciation of key terms, </w:t>
      </w:r>
      <w:r w:rsidR="581F01ED" w:rsidRPr="71A9E9E3">
        <w:rPr>
          <w:lang w:val="en-US"/>
        </w:rPr>
        <w:t xml:space="preserve">as well as </w:t>
      </w:r>
      <w:r w:rsidR="00270A4D">
        <w:rPr>
          <w:lang w:val="en-US"/>
        </w:rPr>
        <w:t>to assist in visualising</w:t>
      </w:r>
      <w:r w:rsidR="0D5EC992" w:rsidRPr="71A9E9E3">
        <w:rPr>
          <w:lang w:val="en-US"/>
        </w:rPr>
        <w:t xml:space="preserve"> </w:t>
      </w:r>
      <w:r w:rsidR="6BC9DD12" w:rsidRPr="71A9E9E3">
        <w:rPr>
          <w:lang w:val="en-US"/>
        </w:rPr>
        <w:t>the content.</w:t>
      </w:r>
      <w:r w:rsidR="00BC5A57">
        <w:rPr>
          <w:lang w:val="en-US"/>
        </w:rPr>
        <w:t xml:space="preserve"> You could also use videos and other multi-modal texts to support learning.</w:t>
      </w:r>
    </w:p>
    <w:p w14:paraId="162E3FB5" w14:textId="424A1BFA" w:rsidR="00BC5A57" w:rsidRDefault="00BC5A57" w:rsidP="71A9E9E3">
      <w:pPr>
        <w:rPr>
          <w:lang w:val="en-US"/>
        </w:rPr>
      </w:pPr>
      <w:r>
        <w:rPr>
          <w:lang w:val="en-US"/>
        </w:rPr>
        <w:t>Additionally, to support comprehension teachers may consider altering the font of the text to make it more readable and presenting the information in smaller sections.</w:t>
      </w:r>
    </w:p>
    <w:p w14:paraId="2F788715" w14:textId="64A9FBE6" w:rsidR="0CAB2A3A" w:rsidRPr="005F0471" w:rsidRDefault="007A5811" w:rsidP="005F0471">
      <w:pPr>
        <w:pStyle w:val="Heading3"/>
      </w:pPr>
      <w:r w:rsidRPr="005F0471">
        <w:t>Instructions</w:t>
      </w:r>
      <w:r w:rsidR="00F62BDB" w:rsidRPr="005F0471">
        <w:t>:</w:t>
      </w:r>
    </w:p>
    <w:p w14:paraId="66CD9812" w14:textId="7DDE068B" w:rsidR="00EE2B25" w:rsidRDefault="1672AD83" w:rsidP="00EE2B25">
      <w:pPr>
        <w:pStyle w:val="ListBullet"/>
        <w:ind w:left="368"/>
        <w:rPr>
          <w:lang w:val="en-US"/>
        </w:rPr>
      </w:pPr>
      <w:r w:rsidRPr="2CCE7C48">
        <w:rPr>
          <w:lang w:val="en-US"/>
        </w:rPr>
        <w:t>Students a</w:t>
      </w:r>
      <w:r w:rsidR="0CAB2A3A" w:rsidRPr="2CCE7C48">
        <w:rPr>
          <w:lang w:val="en-US"/>
        </w:rPr>
        <w:t xml:space="preserve">ccess the text and select ten </w:t>
      </w:r>
      <w:r w:rsidR="00CF47EF">
        <w:rPr>
          <w:lang w:val="en-US"/>
        </w:rPr>
        <w:t xml:space="preserve">unfamiliar </w:t>
      </w:r>
      <w:r w:rsidR="0CAB2A3A" w:rsidRPr="2CCE7C48">
        <w:rPr>
          <w:lang w:val="en-US"/>
        </w:rPr>
        <w:t>words</w:t>
      </w:r>
      <w:r w:rsidR="6BA993F1" w:rsidRPr="2CCE7C48">
        <w:rPr>
          <w:lang w:val="en-US"/>
        </w:rPr>
        <w:t xml:space="preserve"> that they do not feel </w:t>
      </w:r>
      <w:r w:rsidR="426331E8" w:rsidRPr="2CCE7C48">
        <w:rPr>
          <w:lang w:val="en-US"/>
        </w:rPr>
        <w:t xml:space="preserve">confident </w:t>
      </w:r>
      <w:r w:rsidR="6BA993F1" w:rsidRPr="2CCE7C48">
        <w:rPr>
          <w:lang w:val="en-US"/>
        </w:rPr>
        <w:t>that they know the meaning of</w:t>
      </w:r>
      <w:r w:rsidR="008F183D">
        <w:rPr>
          <w:lang w:val="en-US"/>
        </w:rPr>
        <w:t>.</w:t>
      </w:r>
      <w:r w:rsidR="00EE2B25">
        <w:rPr>
          <w:lang w:val="en-US"/>
        </w:rPr>
        <w:t xml:space="preserve"> </w:t>
      </w:r>
      <w:r w:rsidR="00EE2B25" w:rsidRPr="00EE2B25">
        <w:rPr>
          <w:lang w:val="en-US"/>
        </w:rPr>
        <w:t>The amount of words to be selected can be altered by the classroom teacher.</w:t>
      </w:r>
    </w:p>
    <w:p w14:paraId="5520EDA0" w14:textId="31FCCC86" w:rsidR="00EE2B25" w:rsidRDefault="00EE2B25" w:rsidP="00EE2B25">
      <w:pPr>
        <w:pStyle w:val="ListBullet"/>
        <w:ind w:left="368"/>
        <w:rPr>
          <w:lang w:val="en-US"/>
        </w:rPr>
      </w:pPr>
      <w:r w:rsidRPr="00D611A4">
        <w:rPr>
          <w:lang w:val="en-US"/>
        </w:rPr>
        <w:t>Students engage with the text that the teacher has provided.</w:t>
      </w:r>
    </w:p>
    <w:p w14:paraId="49ADF702" w14:textId="4D6F0464" w:rsidR="00EE2B25" w:rsidRDefault="00EE2B25" w:rsidP="00EE2B25">
      <w:pPr>
        <w:pStyle w:val="ListBullet"/>
        <w:ind w:left="368"/>
        <w:rPr>
          <w:lang w:val="en-US"/>
        </w:rPr>
      </w:pPr>
      <w:r>
        <w:rPr>
          <w:lang w:val="en-US"/>
        </w:rPr>
        <w:t xml:space="preserve">Students </w:t>
      </w:r>
      <w:r w:rsidRPr="00D611A4">
        <w:rPr>
          <w:lang w:val="en-US"/>
        </w:rPr>
        <w:t xml:space="preserve">write the words into </w:t>
      </w:r>
      <w:r>
        <w:rPr>
          <w:lang w:val="en-US"/>
        </w:rPr>
        <w:t xml:space="preserve">a table or in their workbook after they have engaged </w:t>
      </w:r>
      <w:r w:rsidR="00B52E01">
        <w:rPr>
          <w:lang w:val="en-US"/>
        </w:rPr>
        <w:t>with</w:t>
      </w:r>
      <w:r>
        <w:rPr>
          <w:lang w:val="en-US"/>
        </w:rPr>
        <w:t xml:space="preserve"> the text.</w:t>
      </w:r>
    </w:p>
    <w:p w14:paraId="476DFD87" w14:textId="7265445E" w:rsidR="00A20420" w:rsidRPr="00EE2B25" w:rsidRDefault="00A20420" w:rsidP="00EE2B25">
      <w:pPr>
        <w:pStyle w:val="ListBullet"/>
        <w:ind w:left="368"/>
        <w:rPr>
          <w:lang w:val="en-US"/>
        </w:rPr>
      </w:pPr>
      <w:r>
        <w:rPr>
          <w:rStyle w:val="normaltextrun"/>
          <w:rFonts w:cs="Arial"/>
          <w:color w:val="000000"/>
          <w:shd w:val="clear" w:color="auto" w:fill="FFFFFF"/>
          <w:lang w:val="en-US"/>
        </w:rPr>
        <w:t>Teachers</w:t>
      </w:r>
      <w:r w:rsidR="0060761A">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model their own example to share with students.</w:t>
      </w:r>
      <w:r w:rsidR="0060761A">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An example from</w:t>
      </w:r>
      <w:r w:rsidR="0060761A">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Biology has been included.</w:t>
      </w:r>
    </w:p>
    <w:p w14:paraId="3C6831F7" w14:textId="0B376126" w:rsidR="00EE2B25" w:rsidRDefault="00EE2B25" w:rsidP="0060761A">
      <w:pPr>
        <w:rPr>
          <w:lang w:val="en-US"/>
        </w:rPr>
      </w:pPr>
      <w:r>
        <w:rPr>
          <w:lang w:val="en-US"/>
        </w:rPr>
        <w:t>Differentiation:</w:t>
      </w:r>
    </w:p>
    <w:p w14:paraId="0C21BC47" w14:textId="5D53291A" w:rsidR="6BA993F1" w:rsidRDefault="00EE2B25" w:rsidP="00D42AAE">
      <w:pPr>
        <w:pStyle w:val="ListBullet"/>
        <w:ind w:left="368"/>
        <w:rPr>
          <w:lang w:val="en-US"/>
        </w:rPr>
      </w:pPr>
      <w:r>
        <w:rPr>
          <w:lang w:val="en-US"/>
        </w:rPr>
        <w:t xml:space="preserve">Teachers </w:t>
      </w:r>
      <w:r w:rsidR="6BA993F1" w:rsidRPr="71A9E9E3">
        <w:rPr>
          <w:lang w:val="en-US"/>
        </w:rPr>
        <w:t>could pre-select the ten words.</w:t>
      </w:r>
    </w:p>
    <w:p w14:paraId="126E323A" w14:textId="53544F0E" w:rsidR="00FC6FCF" w:rsidRDefault="00EE2B25" w:rsidP="00D42AAE">
      <w:pPr>
        <w:pStyle w:val="ListBullet"/>
        <w:ind w:left="368"/>
        <w:rPr>
          <w:lang w:val="en-US"/>
        </w:rPr>
      </w:pPr>
      <w:r>
        <w:rPr>
          <w:lang w:val="en-US"/>
        </w:rPr>
        <w:t>T</w:t>
      </w:r>
      <w:r w:rsidR="00FC6FCF">
        <w:rPr>
          <w:lang w:val="en-US"/>
        </w:rPr>
        <w:t xml:space="preserve">eachers </w:t>
      </w:r>
      <w:r>
        <w:rPr>
          <w:lang w:val="en-US"/>
        </w:rPr>
        <w:t>could</w:t>
      </w:r>
      <w:r w:rsidR="00FC6FCF">
        <w:rPr>
          <w:lang w:val="en-US"/>
        </w:rPr>
        <w:t xml:space="preserve"> pre-select some of the words and then allow the students to select the rest.</w:t>
      </w:r>
    </w:p>
    <w:p w14:paraId="6469AB05" w14:textId="3361BF0F" w:rsidR="00EE2B25" w:rsidRDefault="00EE2B25" w:rsidP="0060761A">
      <w:pPr>
        <w:rPr>
          <w:lang w:val="en-US"/>
        </w:rPr>
      </w:pPr>
      <w:r>
        <w:rPr>
          <w:lang w:val="en-US"/>
        </w:rPr>
        <w:t>Further support:</w:t>
      </w:r>
    </w:p>
    <w:p w14:paraId="47EB820F" w14:textId="02C84906" w:rsidR="0060761A" w:rsidRPr="0060761A" w:rsidRDefault="00EE2B25" w:rsidP="0060761A">
      <w:pPr>
        <w:pStyle w:val="ListBullet"/>
        <w:ind w:left="368"/>
        <w:rPr>
          <w:lang w:val="en-US"/>
        </w:rPr>
      </w:pPr>
      <w:r w:rsidRPr="0060761A">
        <w:rPr>
          <w:lang w:val="en-US"/>
        </w:rPr>
        <w:t xml:space="preserve">An example from Biology has been provided using the text, </w:t>
      </w:r>
      <w:hyperlink r:id="rId21" w:history="1">
        <w:r w:rsidRPr="0060761A">
          <w:rPr>
            <w:rStyle w:val="Hyperlink"/>
            <w:lang w:val="en-US"/>
          </w:rPr>
          <w:t>Is Ebola Evolving Into a Deadlier Virus?</w:t>
        </w:r>
      </w:hyperlink>
      <w:r w:rsidRPr="0060761A">
        <w:rPr>
          <w:lang w:val="en-US"/>
        </w:rPr>
        <w:t xml:space="preserve"> Richard Preston, </w:t>
      </w:r>
      <w:r w:rsidRPr="0060761A">
        <w:rPr>
          <w:i/>
          <w:iCs/>
          <w:lang w:val="en-US"/>
        </w:rPr>
        <w:t>The New Yorker,</w:t>
      </w:r>
      <w:r w:rsidRPr="0060761A">
        <w:rPr>
          <w:lang w:val="en-US"/>
        </w:rPr>
        <w:t xml:space="preserve"> August 7, 2019.</w:t>
      </w:r>
    </w:p>
    <w:p w14:paraId="5487AF6A" w14:textId="5E4807BE" w:rsidR="0CAB2A3A" w:rsidRDefault="0CAB2A3A" w:rsidP="0060761A">
      <w:pPr>
        <w:pStyle w:val="Heading3"/>
        <w:spacing w:before="360"/>
        <w:rPr>
          <w:lang w:val="en-US"/>
        </w:rPr>
      </w:pPr>
      <w:r w:rsidRPr="0060761A">
        <w:rPr>
          <w:rStyle w:val="Heading3Char"/>
        </w:rPr>
        <w:t>Example</w:t>
      </w:r>
    </w:p>
    <w:p w14:paraId="6334546F" w14:textId="2A8492DE" w:rsidR="00D611A4" w:rsidRDefault="00D611A4" w:rsidP="00F4075F">
      <w:pPr>
        <w:spacing w:before="120" w:after="240"/>
        <w:rPr>
          <w:lang w:val="en-US"/>
        </w:rPr>
        <w:sectPr w:rsidR="00D611A4" w:rsidSect="00ED288C">
          <w:footerReference w:type="even" r:id="rId22"/>
          <w:footerReference w:type="default" r:id="rId23"/>
          <w:headerReference w:type="first" r:id="rId24"/>
          <w:footerReference w:type="first" r:id="rId25"/>
          <w:pgSz w:w="11900" w:h="16840"/>
          <w:pgMar w:top="1134" w:right="1134" w:bottom="1134" w:left="1134" w:header="709" w:footer="709" w:gutter="0"/>
          <w:pgNumType w:start="0"/>
          <w:cols w:space="708"/>
          <w:titlePg/>
          <w:docGrid w:linePitch="360"/>
        </w:sectPr>
      </w:pPr>
    </w:p>
    <w:p w14:paraId="61394E04" w14:textId="201CD273" w:rsidR="0AC01792" w:rsidRPr="00A42A2A" w:rsidRDefault="00D611A4" w:rsidP="003334EE">
      <w:pPr>
        <w:spacing w:before="360"/>
        <w:rPr>
          <w:b/>
          <w:bCs/>
        </w:rPr>
      </w:pPr>
      <w:r w:rsidRPr="00A42A2A">
        <w:rPr>
          <w:b/>
          <w:bCs/>
        </w:rPr>
        <w:t>virus</w:t>
      </w:r>
    </w:p>
    <w:p w14:paraId="0A048C8C" w14:textId="15D7CACD" w:rsidR="00D611A4" w:rsidRPr="00A42A2A" w:rsidRDefault="00D611A4" w:rsidP="003334EE">
      <w:pPr>
        <w:spacing w:before="120"/>
        <w:rPr>
          <w:b/>
          <w:bCs/>
        </w:rPr>
      </w:pPr>
      <w:r w:rsidRPr="00A42A2A">
        <w:rPr>
          <w:b/>
          <w:bCs/>
        </w:rPr>
        <w:t>Ebola</w:t>
      </w:r>
    </w:p>
    <w:p w14:paraId="185989E5" w14:textId="77777777" w:rsidR="003334EE" w:rsidRPr="00A42A2A" w:rsidRDefault="003334EE" w:rsidP="003334EE">
      <w:pPr>
        <w:spacing w:before="120"/>
        <w:rPr>
          <w:b/>
          <w:bCs/>
        </w:rPr>
      </w:pPr>
      <w:r w:rsidRPr="00A42A2A">
        <w:rPr>
          <w:b/>
          <w:bCs/>
        </w:rPr>
        <w:t>replicates</w:t>
      </w:r>
    </w:p>
    <w:p w14:paraId="128BC94E" w14:textId="06702AAE" w:rsidR="00D611A4" w:rsidRPr="00A42A2A" w:rsidRDefault="00D611A4" w:rsidP="003334EE">
      <w:pPr>
        <w:spacing w:before="120"/>
        <w:rPr>
          <w:b/>
          <w:bCs/>
        </w:rPr>
      </w:pPr>
      <w:r w:rsidRPr="00A42A2A">
        <w:rPr>
          <w:b/>
          <w:bCs/>
        </w:rPr>
        <w:t>genome</w:t>
      </w:r>
    </w:p>
    <w:p w14:paraId="0A27BBA8" w14:textId="77777777" w:rsidR="003334EE" w:rsidRPr="00A42A2A" w:rsidRDefault="003334EE" w:rsidP="003334EE">
      <w:pPr>
        <w:spacing w:before="120"/>
        <w:rPr>
          <w:b/>
          <w:bCs/>
        </w:rPr>
      </w:pPr>
      <w:r w:rsidRPr="00A42A2A">
        <w:rPr>
          <w:b/>
          <w:bCs/>
        </w:rPr>
        <w:t>symptoms</w:t>
      </w:r>
    </w:p>
    <w:p w14:paraId="18220ADD" w14:textId="4C313342" w:rsidR="00D611A4" w:rsidRPr="00A42A2A" w:rsidRDefault="00D611A4" w:rsidP="003334EE">
      <w:pPr>
        <w:spacing w:before="120"/>
        <w:rPr>
          <w:b/>
          <w:bCs/>
        </w:rPr>
      </w:pPr>
      <w:r w:rsidRPr="00A42A2A">
        <w:rPr>
          <w:b/>
          <w:bCs/>
        </w:rPr>
        <w:t>lineage</w:t>
      </w:r>
    </w:p>
    <w:p w14:paraId="6307B2D9" w14:textId="3BEF5B7D" w:rsidR="003334EE" w:rsidRPr="00A42A2A" w:rsidRDefault="003334EE" w:rsidP="003334EE">
      <w:pPr>
        <w:spacing w:before="120"/>
        <w:rPr>
          <w:b/>
          <w:bCs/>
        </w:rPr>
      </w:pPr>
      <w:r w:rsidRPr="00A42A2A">
        <w:rPr>
          <w:b/>
          <w:bCs/>
        </w:rPr>
        <w:t>haemorrhages</w:t>
      </w:r>
    </w:p>
    <w:p w14:paraId="6895ADFD" w14:textId="4D135DBB" w:rsidR="003334EE" w:rsidRPr="00A42A2A" w:rsidRDefault="003334EE" w:rsidP="003334EE">
      <w:pPr>
        <w:spacing w:before="120"/>
        <w:rPr>
          <w:b/>
          <w:bCs/>
        </w:rPr>
      </w:pPr>
      <w:r w:rsidRPr="00A42A2A">
        <w:rPr>
          <w:b/>
          <w:bCs/>
        </w:rPr>
        <w:t>vaccine</w:t>
      </w:r>
    </w:p>
    <w:p w14:paraId="43699AF2" w14:textId="77777777" w:rsidR="003334EE" w:rsidRPr="00A42A2A" w:rsidRDefault="00D611A4" w:rsidP="003334EE">
      <w:pPr>
        <w:spacing w:before="120"/>
        <w:rPr>
          <w:b/>
          <w:bCs/>
        </w:rPr>
      </w:pPr>
      <w:r w:rsidRPr="00A42A2A">
        <w:rPr>
          <w:b/>
          <w:bCs/>
        </w:rPr>
        <w:t>ribonucleic acid (RNA)</w:t>
      </w:r>
    </w:p>
    <w:p w14:paraId="456A0197" w14:textId="77777777" w:rsidR="003334EE" w:rsidRPr="003334EE" w:rsidRDefault="003334EE" w:rsidP="003334EE">
      <w:pPr>
        <w:spacing w:before="120"/>
      </w:pPr>
      <w:r w:rsidRPr="00A42A2A">
        <w:rPr>
          <w:b/>
          <w:bCs/>
        </w:rPr>
        <w:t>microscopic parasite</w:t>
      </w:r>
    </w:p>
    <w:p w14:paraId="7C4A2B4A" w14:textId="77777777" w:rsidR="003334EE" w:rsidRDefault="003334EE" w:rsidP="003334EE">
      <w:pPr>
        <w:spacing w:before="120"/>
      </w:pPr>
    </w:p>
    <w:p w14:paraId="6B64FC45" w14:textId="1739A0BA" w:rsidR="003F3FC1" w:rsidRPr="003334EE" w:rsidRDefault="003F3FC1" w:rsidP="003334EE">
      <w:pPr>
        <w:spacing w:before="120"/>
        <w:sectPr w:rsidR="003F3FC1" w:rsidRPr="003334EE" w:rsidSect="003334EE">
          <w:type w:val="continuous"/>
          <w:pgSz w:w="11900" w:h="16840"/>
          <w:pgMar w:top="1134" w:right="1134" w:bottom="1134" w:left="1134" w:header="709" w:footer="709" w:gutter="0"/>
          <w:pgNumType w:start="0"/>
          <w:cols w:num="4" w:space="720"/>
          <w:titlePg/>
          <w:docGrid w:linePitch="360"/>
        </w:sectPr>
      </w:pPr>
    </w:p>
    <w:p w14:paraId="54F08201" w14:textId="6F155EE7" w:rsidR="003334EE" w:rsidRPr="003334EE" w:rsidRDefault="003334EE" w:rsidP="0060761A">
      <w:pPr>
        <w:pStyle w:val="ListBullet"/>
        <w:numPr>
          <w:ilvl w:val="0"/>
          <w:numId w:val="0"/>
        </w:numPr>
        <w:ind w:left="284"/>
        <w:rPr>
          <w:lang w:val="en-US"/>
        </w:rPr>
      </w:pPr>
      <w:r w:rsidRPr="003334EE">
        <w:rPr>
          <w:lang w:val="en-US"/>
        </w:rPr>
        <w:br w:type="page"/>
      </w:r>
    </w:p>
    <w:p w14:paraId="278B5E63" w14:textId="3AC68CD4" w:rsidR="54F1EA38" w:rsidRDefault="007A5811" w:rsidP="00F4075F">
      <w:pPr>
        <w:pStyle w:val="Heading2"/>
        <w:spacing w:after="120"/>
        <w:rPr>
          <w:lang w:val="en-US"/>
        </w:rPr>
      </w:pPr>
      <w:bookmarkStart w:id="1" w:name="_Activity_2:_Explain"/>
      <w:bookmarkEnd w:id="1"/>
      <w:r>
        <w:rPr>
          <w:lang w:val="en-US"/>
        </w:rPr>
        <w:lastRenderedPageBreak/>
        <w:t>Activity 2</w:t>
      </w:r>
      <w:r w:rsidR="007E0044">
        <w:rPr>
          <w:lang w:val="en-US"/>
        </w:rPr>
        <w:t>:</w:t>
      </w:r>
      <w:r>
        <w:rPr>
          <w:lang w:val="en-US"/>
        </w:rPr>
        <w:t xml:space="preserve"> Explain</w:t>
      </w:r>
    </w:p>
    <w:p w14:paraId="598ED371" w14:textId="18E9ABF7" w:rsidR="001C3704" w:rsidRPr="001C3704" w:rsidRDefault="00F4075F" w:rsidP="00F4075F">
      <w:pPr>
        <w:spacing w:before="0"/>
        <w:jc w:val="center"/>
        <w:rPr>
          <w:lang w:val="en-US" w:eastAsia="zh-CN"/>
        </w:rPr>
      </w:pPr>
      <w:r>
        <w:rPr>
          <w:noProof/>
          <w:lang w:eastAsia="en-AU"/>
        </w:rPr>
        <w:drawing>
          <wp:inline distT="0" distB="0" distL="0" distR="0" wp14:anchorId="0BC2F19B" wp14:editId="394C872A">
            <wp:extent cx="3700800" cy="3708000"/>
            <wp:effectExtent l="0" t="0" r="0" b="6985"/>
            <wp:docPr id="34" name="Picture 34"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0800" cy="3708000"/>
                    </a:xfrm>
                    <a:prstGeom prst="rect">
                      <a:avLst/>
                    </a:prstGeom>
                    <a:noFill/>
                    <a:ln>
                      <a:noFill/>
                    </a:ln>
                  </pic:spPr>
                </pic:pic>
              </a:graphicData>
            </a:graphic>
          </wp:inline>
        </w:drawing>
      </w:r>
    </w:p>
    <w:p w14:paraId="0FA13677" w14:textId="01A4DE37" w:rsidR="27945180" w:rsidRDefault="007A5811" w:rsidP="008A133A">
      <w:pPr>
        <w:pStyle w:val="Heading3"/>
        <w:rPr>
          <w:lang w:val="en-US"/>
        </w:rPr>
      </w:pPr>
      <w:r>
        <w:rPr>
          <w:lang w:val="en-US"/>
        </w:rPr>
        <w:t>Instructions</w:t>
      </w:r>
      <w:r w:rsidR="00F62BDB">
        <w:rPr>
          <w:lang w:val="en-US"/>
        </w:rPr>
        <w:t>:</w:t>
      </w:r>
    </w:p>
    <w:p w14:paraId="7B54A703" w14:textId="316EDFAF" w:rsidR="00B805FA" w:rsidRPr="00A03DD9" w:rsidRDefault="00B805FA" w:rsidP="00A03DD9">
      <w:pPr>
        <w:pStyle w:val="ListBullet"/>
        <w:ind w:left="368"/>
      </w:pPr>
      <w:r w:rsidRPr="00A03DD9">
        <w:t xml:space="preserve">Teachers </w:t>
      </w:r>
      <w:r w:rsidR="00FE01E6" w:rsidRPr="00A03DD9">
        <w:t>replicate the example</w:t>
      </w:r>
      <w:r w:rsidRPr="00A03DD9">
        <w:t xml:space="preserve"> structure but for the text that their students are working with. Teachers provide their example to their students.</w:t>
      </w:r>
    </w:p>
    <w:p w14:paraId="1D3B7CF6" w14:textId="0B11EB9C" w:rsidR="48CF1DB2" w:rsidRDefault="00904CAA" w:rsidP="00A03DD9">
      <w:pPr>
        <w:pStyle w:val="ListBullet"/>
        <w:ind w:left="368"/>
      </w:pPr>
      <w:r>
        <w:t>S</w:t>
      </w:r>
      <w:r w:rsidR="4FAE4A3B" w:rsidRPr="00A03DD9">
        <w:t xml:space="preserve">tudents research the </w:t>
      </w:r>
      <w:r w:rsidR="00615E42" w:rsidRPr="00A03DD9">
        <w:t xml:space="preserve">formal </w:t>
      </w:r>
      <w:r w:rsidR="4FAE4A3B" w:rsidRPr="00A03DD9">
        <w:t xml:space="preserve">technical </w:t>
      </w:r>
      <w:r w:rsidRPr="00A03DD9">
        <w:t xml:space="preserve">definition </w:t>
      </w:r>
      <w:r>
        <w:t xml:space="preserve">for each of their words </w:t>
      </w:r>
      <w:r w:rsidR="4FAE4A3B" w:rsidRPr="00A03DD9">
        <w:t xml:space="preserve">and write it </w:t>
      </w:r>
      <w:r w:rsidR="00FE01E6" w:rsidRPr="00A03DD9">
        <w:t>in</w:t>
      </w:r>
      <w:r w:rsidR="4FAE4A3B" w:rsidRPr="00A03DD9">
        <w:t xml:space="preserve"> the table provided, or</w:t>
      </w:r>
      <w:r w:rsidR="00585E86" w:rsidRPr="00A03DD9">
        <w:t xml:space="preserve"> in</w:t>
      </w:r>
      <w:r w:rsidR="4FAE4A3B" w:rsidRPr="00A03DD9">
        <w:t xml:space="preserve"> their workbook. </w:t>
      </w:r>
      <w:r w:rsidR="00B805FA" w:rsidRPr="00A03DD9">
        <w:t>Students</w:t>
      </w:r>
      <w:r w:rsidR="4FAE4A3B" w:rsidRPr="00A03DD9">
        <w:t xml:space="preserve"> can use online or hard cop</w:t>
      </w:r>
      <w:r w:rsidR="009836B0">
        <w:t>y</w:t>
      </w:r>
      <w:r w:rsidR="4FAE4A3B" w:rsidRPr="00A03DD9">
        <w:t xml:space="preserve"> dictionaries.</w:t>
      </w:r>
    </w:p>
    <w:p w14:paraId="18E9D7AA" w14:textId="77777777" w:rsidR="004A24DA" w:rsidRPr="00A03DD9" w:rsidRDefault="004A24DA" w:rsidP="004A24DA">
      <w:pPr>
        <w:pStyle w:val="ListBullet"/>
        <w:ind w:left="368"/>
      </w:pPr>
      <w:r w:rsidRPr="00A03DD9">
        <w:t>Students create their own informal ‘student’ definition for each word. It should be written in plain English. This is the way they might explain it to a friend.</w:t>
      </w:r>
    </w:p>
    <w:p w14:paraId="5E0353C5" w14:textId="58A623C0" w:rsidR="004A24DA" w:rsidRPr="00A03DD9" w:rsidRDefault="004A24DA" w:rsidP="004A24DA">
      <w:pPr>
        <w:pStyle w:val="ListBullet"/>
        <w:ind w:left="368"/>
      </w:pPr>
      <w:r w:rsidRPr="00A03DD9">
        <w:t>Students should write their informal definition in the table.</w:t>
      </w:r>
    </w:p>
    <w:p w14:paraId="587F7F9F" w14:textId="27ECB637" w:rsidR="004A24DA" w:rsidRDefault="004A24DA" w:rsidP="004A24DA">
      <w:pPr>
        <w:pStyle w:val="ListBullet"/>
        <w:ind w:left="368"/>
      </w:pPr>
      <w:r w:rsidRPr="00A03DD9">
        <w:t>Students will need to complete this task for all ten words.</w:t>
      </w:r>
    </w:p>
    <w:p w14:paraId="1A8C8FD9" w14:textId="295A6A14" w:rsidR="00904CAA" w:rsidRPr="00A03DD9" w:rsidRDefault="00904CAA" w:rsidP="0060761A">
      <w:r>
        <w:t>Differentiation:</w:t>
      </w:r>
    </w:p>
    <w:p w14:paraId="73B673F0" w14:textId="0E875C78" w:rsidR="00EB4F88" w:rsidRPr="00A03DD9" w:rsidRDefault="00EB4F88" w:rsidP="002D662E">
      <w:pPr>
        <w:pStyle w:val="ListBullet"/>
        <w:ind w:left="369" w:hanging="369"/>
      </w:pPr>
      <w:r w:rsidRPr="00A03DD9">
        <w:t>Modifications for EAL</w:t>
      </w:r>
      <w:r w:rsidR="00095739">
        <w:t>/</w:t>
      </w:r>
      <w:r w:rsidRPr="00A03DD9">
        <w:t>D students may include explicitly teaching how to use the dictionary</w:t>
      </w:r>
      <w:r w:rsidR="00C77590">
        <w:t xml:space="preserve"> and support </w:t>
      </w:r>
      <w:r w:rsidR="00B50D23">
        <w:t xml:space="preserve">in </w:t>
      </w:r>
      <w:r w:rsidRPr="00A03DD9">
        <w:t>choosing which definition is relevant to science.</w:t>
      </w:r>
    </w:p>
    <w:p w14:paraId="068D3CC7" w14:textId="6D196230" w:rsidR="0017233B" w:rsidRPr="0017233B" w:rsidRDefault="0017233B" w:rsidP="002D662E">
      <w:pPr>
        <w:pStyle w:val="ListBullet"/>
        <w:ind w:left="369" w:hanging="369"/>
        <w:rPr>
          <w:lang w:val="en-US"/>
        </w:rPr>
      </w:pPr>
      <w:r w:rsidRPr="0017233B">
        <w:rPr>
          <w:lang w:val="en-US"/>
        </w:rPr>
        <w:t xml:space="preserve">Teachers may provide the words and scaffold the definitions. For example, create mini cloze passages </w:t>
      </w:r>
      <w:r>
        <w:rPr>
          <w:lang w:val="en-US"/>
        </w:rPr>
        <w:t xml:space="preserve">inside the definition spaces </w:t>
      </w:r>
      <w:r w:rsidRPr="0017233B">
        <w:rPr>
          <w:lang w:val="en-US"/>
        </w:rPr>
        <w:t>and provide a word bank for students.</w:t>
      </w:r>
    </w:p>
    <w:p w14:paraId="73614660" w14:textId="1B880CAC" w:rsidR="0017233B" w:rsidRDefault="004A24DA" w:rsidP="002D662E">
      <w:pPr>
        <w:pStyle w:val="ListBullet"/>
        <w:ind w:left="369" w:hanging="369"/>
        <w:rPr>
          <w:lang w:val="en-US"/>
        </w:rPr>
      </w:pPr>
      <w:r>
        <w:rPr>
          <w:lang w:val="en-US"/>
        </w:rPr>
        <w:t>Teachers could s</w:t>
      </w:r>
      <w:r w:rsidR="0017233B" w:rsidRPr="0017233B">
        <w:rPr>
          <w:lang w:val="en-US"/>
        </w:rPr>
        <w:t xml:space="preserve">upply </w:t>
      </w:r>
      <w:r w:rsidR="00327A53">
        <w:rPr>
          <w:lang w:val="en-US"/>
        </w:rPr>
        <w:t>a</w:t>
      </w:r>
      <w:r w:rsidR="0017233B" w:rsidRPr="0017233B">
        <w:rPr>
          <w:lang w:val="en-US"/>
        </w:rPr>
        <w:t xml:space="preserve"> link to </w:t>
      </w:r>
      <w:r w:rsidR="00327A53">
        <w:rPr>
          <w:lang w:val="en-US"/>
        </w:rPr>
        <w:t>an</w:t>
      </w:r>
      <w:r w:rsidR="0017233B" w:rsidRPr="0017233B">
        <w:rPr>
          <w:lang w:val="en-US"/>
        </w:rPr>
        <w:t xml:space="preserve"> online dictionary and students can write the definition in the table.</w:t>
      </w:r>
    </w:p>
    <w:p w14:paraId="2B879B59" w14:textId="0C004A38" w:rsidR="00A03DD9" w:rsidRDefault="00DF1795" w:rsidP="002D662E">
      <w:pPr>
        <w:pStyle w:val="ListBullet"/>
        <w:ind w:left="369" w:hanging="369"/>
        <w:rPr>
          <w:lang w:val="en-US"/>
        </w:rPr>
      </w:pPr>
      <w:r>
        <w:rPr>
          <w:lang w:val="en-US"/>
        </w:rPr>
        <w:lastRenderedPageBreak/>
        <w:t xml:space="preserve">Teachers could also encourage students to work together to </w:t>
      </w:r>
      <w:r w:rsidR="00271D10">
        <w:rPr>
          <w:lang w:val="en-US"/>
        </w:rPr>
        <w:t>create</w:t>
      </w:r>
      <w:r>
        <w:rPr>
          <w:lang w:val="en-US"/>
        </w:rPr>
        <w:t xml:space="preserve"> informal definitions first. </w:t>
      </w:r>
      <w:r w:rsidR="00B772A9">
        <w:rPr>
          <w:lang w:val="en-US"/>
        </w:rPr>
        <w:t>Students could t</w:t>
      </w:r>
      <w:r>
        <w:rPr>
          <w:lang w:val="en-US"/>
        </w:rPr>
        <w:t>hen source the formal definitions and refine their informal definitions.</w:t>
      </w:r>
    </w:p>
    <w:p w14:paraId="5D64A3F8" w14:textId="38DB7F76" w:rsidR="00277632" w:rsidRDefault="00277632" w:rsidP="002D662E">
      <w:pPr>
        <w:pStyle w:val="ListBullet"/>
        <w:ind w:left="369" w:hanging="369"/>
        <w:rPr>
          <w:lang w:val="en-US"/>
        </w:rPr>
      </w:pPr>
      <w:r>
        <w:t xml:space="preserve">Students could </w:t>
      </w:r>
      <w:r w:rsidRPr="00A03DD9">
        <w:t>work in pairs, then they should join their word lists together and complete definitions for twenty words.</w:t>
      </w:r>
    </w:p>
    <w:p w14:paraId="03572387" w14:textId="22B54EB7" w:rsidR="00117D26" w:rsidRDefault="00117D26" w:rsidP="00117D26">
      <w:pPr>
        <w:pStyle w:val="Heading3"/>
      </w:pPr>
      <w:r w:rsidRPr="00F4075F">
        <w:t>Template</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template that can be used for students to complete the activity. The table has three columns: Word, Dictionary definition and Your definition."/>
      </w:tblPr>
      <w:tblGrid>
        <w:gridCol w:w="1412"/>
        <w:gridCol w:w="4106"/>
        <w:gridCol w:w="4104"/>
      </w:tblGrid>
      <w:tr w:rsidR="00117D26" w:rsidRPr="00742833" w14:paraId="068FAE93" w14:textId="77777777" w:rsidTr="00EF22F1">
        <w:tc>
          <w:tcPr>
            <w:tcW w:w="1412" w:type="dxa"/>
            <w:shd w:val="clear" w:color="auto" w:fill="041E42"/>
          </w:tcPr>
          <w:p w14:paraId="40FA9F60" w14:textId="77777777" w:rsidR="00117D26" w:rsidRPr="00742833" w:rsidRDefault="00117D26" w:rsidP="00EF22F1">
            <w:pPr>
              <w:spacing w:before="120" w:after="120"/>
              <w:rPr>
                <w:b/>
                <w:bCs/>
                <w:color w:val="FFFFFF" w:themeColor="background1"/>
              </w:rPr>
            </w:pPr>
            <w:r w:rsidRPr="00742833">
              <w:rPr>
                <w:b/>
                <w:bCs/>
                <w:color w:val="FFFFFF" w:themeColor="background1"/>
              </w:rPr>
              <w:t>Word</w:t>
            </w:r>
          </w:p>
        </w:tc>
        <w:tc>
          <w:tcPr>
            <w:tcW w:w="4106" w:type="dxa"/>
            <w:shd w:val="clear" w:color="auto" w:fill="041E42"/>
          </w:tcPr>
          <w:p w14:paraId="69C0FB97" w14:textId="77777777" w:rsidR="00117D26" w:rsidRPr="00742833" w:rsidRDefault="00117D26" w:rsidP="00EF22F1">
            <w:pPr>
              <w:spacing w:before="120" w:after="120"/>
              <w:rPr>
                <w:b/>
                <w:bCs/>
                <w:color w:val="FFFFFF" w:themeColor="background1"/>
              </w:rPr>
            </w:pPr>
            <w:r w:rsidRPr="00742833">
              <w:rPr>
                <w:b/>
                <w:bCs/>
                <w:color w:val="FFFFFF" w:themeColor="background1"/>
              </w:rPr>
              <w:t>Dictionary definition</w:t>
            </w:r>
          </w:p>
        </w:tc>
        <w:tc>
          <w:tcPr>
            <w:tcW w:w="4104" w:type="dxa"/>
            <w:shd w:val="clear" w:color="auto" w:fill="041E42"/>
          </w:tcPr>
          <w:p w14:paraId="2B80C844" w14:textId="77777777" w:rsidR="00117D26" w:rsidRPr="00742833" w:rsidRDefault="00117D26" w:rsidP="00EF22F1">
            <w:pPr>
              <w:spacing w:before="120" w:after="120"/>
              <w:rPr>
                <w:b/>
                <w:bCs/>
                <w:color w:val="FFFFFF" w:themeColor="background1"/>
              </w:rPr>
            </w:pPr>
            <w:r w:rsidRPr="00742833">
              <w:rPr>
                <w:b/>
                <w:bCs/>
                <w:color w:val="FFFFFF" w:themeColor="background1"/>
              </w:rPr>
              <w:t>Your definition</w:t>
            </w:r>
          </w:p>
        </w:tc>
      </w:tr>
      <w:tr w:rsidR="00117D26" w:rsidRPr="00F4075F" w14:paraId="1FD079A6" w14:textId="77777777" w:rsidTr="00EF22F1">
        <w:tc>
          <w:tcPr>
            <w:tcW w:w="1412" w:type="dxa"/>
          </w:tcPr>
          <w:p w14:paraId="5128F705" w14:textId="77777777" w:rsidR="00117D26" w:rsidRPr="00F4075F" w:rsidRDefault="00117D26" w:rsidP="00EF22F1">
            <w:pPr>
              <w:spacing w:before="120" w:after="120"/>
            </w:pPr>
            <w:r>
              <w:t>word</w:t>
            </w:r>
          </w:p>
        </w:tc>
        <w:tc>
          <w:tcPr>
            <w:tcW w:w="4106" w:type="dxa"/>
          </w:tcPr>
          <w:p w14:paraId="2B996ECF" w14:textId="77777777" w:rsidR="00117D26" w:rsidRDefault="00117D26" w:rsidP="00EF22F1">
            <w:pPr>
              <w:spacing w:before="120" w:after="120"/>
            </w:pPr>
            <w:r>
              <w:t>From name-of-dictionary:</w:t>
            </w:r>
          </w:p>
          <w:p w14:paraId="383CB592" w14:textId="77777777" w:rsidR="00117D26" w:rsidRPr="00F4075F" w:rsidRDefault="00117D26" w:rsidP="00EF22F1">
            <w:pPr>
              <w:spacing w:before="120" w:after="120"/>
            </w:pPr>
            <w:r w:rsidRPr="00F4075F">
              <w:t>‘</w:t>
            </w:r>
            <w:r>
              <w:t>dictionary definition</w:t>
            </w:r>
            <w:r w:rsidRPr="00F4075F">
              <w:t>.’</w:t>
            </w:r>
          </w:p>
        </w:tc>
        <w:tc>
          <w:tcPr>
            <w:tcW w:w="4104" w:type="dxa"/>
          </w:tcPr>
          <w:p w14:paraId="0C0E68A0" w14:textId="77777777" w:rsidR="00117D26" w:rsidRPr="00F4075F" w:rsidRDefault="00117D26" w:rsidP="00EF22F1">
            <w:pPr>
              <w:spacing w:before="120" w:after="120"/>
            </w:pPr>
            <w:r>
              <w:t>Student definition</w:t>
            </w:r>
            <w:r w:rsidRPr="00F4075F">
              <w:t>.</w:t>
            </w:r>
          </w:p>
        </w:tc>
      </w:tr>
      <w:tr w:rsidR="00117D26" w:rsidRPr="00F4075F" w14:paraId="4F02B559" w14:textId="77777777" w:rsidTr="00EF22F1">
        <w:tc>
          <w:tcPr>
            <w:tcW w:w="1412" w:type="dxa"/>
          </w:tcPr>
          <w:p w14:paraId="1BD79FA3" w14:textId="77777777" w:rsidR="00117D26" w:rsidRPr="00F4075F" w:rsidRDefault="00117D26" w:rsidP="00EF22F1">
            <w:pPr>
              <w:spacing w:before="120" w:after="120"/>
            </w:pPr>
            <w:r>
              <w:t>…</w:t>
            </w:r>
          </w:p>
        </w:tc>
        <w:tc>
          <w:tcPr>
            <w:tcW w:w="4106" w:type="dxa"/>
          </w:tcPr>
          <w:p w14:paraId="3A13EAE2" w14:textId="77777777" w:rsidR="00117D26" w:rsidRPr="00F4075F" w:rsidRDefault="00117D26" w:rsidP="00EF22F1">
            <w:pPr>
              <w:spacing w:before="120" w:after="120"/>
            </w:pPr>
            <w:r>
              <w:t>…</w:t>
            </w:r>
          </w:p>
        </w:tc>
        <w:tc>
          <w:tcPr>
            <w:tcW w:w="4104" w:type="dxa"/>
          </w:tcPr>
          <w:p w14:paraId="2926C28F" w14:textId="77777777" w:rsidR="00117D26" w:rsidRPr="00F4075F" w:rsidRDefault="00117D26" w:rsidP="00EF22F1">
            <w:pPr>
              <w:spacing w:before="120" w:after="120"/>
            </w:pPr>
            <w:r>
              <w:t>…</w:t>
            </w:r>
          </w:p>
        </w:tc>
      </w:tr>
      <w:tr w:rsidR="00117D26" w:rsidRPr="00F4075F" w14:paraId="7F812381" w14:textId="77777777" w:rsidTr="00EF22F1">
        <w:tc>
          <w:tcPr>
            <w:tcW w:w="1412" w:type="dxa"/>
          </w:tcPr>
          <w:p w14:paraId="35F40986" w14:textId="77777777" w:rsidR="00117D26" w:rsidRPr="00F4075F" w:rsidRDefault="00117D26" w:rsidP="00EF22F1">
            <w:pPr>
              <w:spacing w:before="120" w:after="120"/>
            </w:pPr>
            <w:r>
              <w:t>…</w:t>
            </w:r>
          </w:p>
        </w:tc>
        <w:tc>
          <w:tcPr>
            <w:tcW w:w="4106" w:type="dxa"/>
          </w:tcPr>
          <w:p w14:paraId="6E1E2C9F" w14:textId="77777777" w:rsidR="00117D26" w:rsidRPr="00F4075F" w:rsidRDefault="00117D26" w:rsidP="00EF22F1">
            <w:pPr>
              <w:spacing w:before="120" w:after="120"/>
            </w:pPr>
            <w:r>
              <w:t>…</w:t>
            </w:r>
          </w:p>
        </w:tc>
        <w:tc>
          <w:tcPr>
            <w:tcW w:w="4104" w:type="dxa"/>
          </w:tcPr>
          <w:p w14:paraId="16A2D2E4" w14:textId="77777777" w:rsidR="00117D26" w:rsidRPr="00F4075F" w:rsidRDefault="00117D26" w:rsidP="00EF22F1">
            <w:pPr>
              <w:spacing w:before="120" w:after="120"/>
            </w:pPr>
            <w:r>
              <w:t>…</w:t>
            </w:r>
          </w:p>
        </w:tc>
      </w:tr>
      <w:tr w:rsidR="00117D26" w:rsidRPr="00F4075F" w14:paraId="6514948B" w14:textId="77777777" w:rsidTr="00EF22F1">
        <w:tc>
          <w:tcPr>
            <w:tcW w:w="1412" w:type="dxa"/>
          </w:tcPr>
          <w:p w14:paraId="183C124A" w14:textId="77777777" w:rsidR="00117D26" w:rsidRDefault="00117D26" w:rsidP="00EF22F1">
            <w:pPr>
              <w:spacing w:before="120" w:after="120"/>
            </w:pPr>
            <w:r>
              <w:t>…</w:t>
            </w:r>
          </w:p>
        </w:tc>
        <w:tc>
          <w:tcPr>
            <w:tcW w:w="4106" w:type="dxa"/>
          </w:tcPr>
          <w:p w14:paraId="53964F43" w14:textId="77777777" w:rsidR="00117D26" w:rsidRDefault="00117D26" w:rsidP="00EF22F1">
            <w:pPr>
              <w:spacing w:before="120" w:after="120"/>
            </w:pPr>
            <w:r>
              <w:t>…</w:t>
            </w:r>
          </w:p>
        </w:tc>
        <w:tc>
          <w:tcPr>
            <w:tcW w:w="4104" w:type="dxa"/>
          </w:tcPr>
          <w:p w14:paraId="486BA7E3" w14:textId="77777777" w:rsidR="00117D26" w:rsidRDefault="00117D26" w:rsidP="00EF22F1">
            <w:pPr>
              <w:spacing w:before="120" w:after="120"/>
            </w:pPr>
            <w:r>
              <w:t>…</w:t>
            </w:r>
          </w:p>
        </w:tc>
      </w:tr>
      <w:tr w:rsidR="00117D26" w:rsidRPr="00F4075F" w14:paraId="6C54FAE0" w14:textId="77777777" w:rsidTr="00EF22F1">
        <w:tc>
          <w:tcPr>
            <w:tcW w:w="1412" w:type="dxa"/>
          </w:tcPr>
          <w:p w14:paraId="6193739B" w14:textId="77777777" w:rsidR="00117D26" w:rsidRDefault="00117D26" w:rsidP="00EF22F1">
            <w:pPr>
              <w:spacing w:before="120" w:after="120"/>
            </w:pPr>
            <w:r>
              <w:t>…</w:t>
            </w:r>
          </w:p>
        </w:tc>
        <w:tc>
          <w:tcPr>
            <w:tcW w:w="4106" w:type="dxa"/>
          </w:tcPr>
          <w:p w14:paraId="70C6FCB6" w14:textId="77777777" w:rsidR="00117D26" w:rsidRDefault="00117D26" w:rsidP="00EF22F1">
            <w:pPr>
              <w:spacing w:before="120" w:after="120"/>
            </w:pPr>
            <w:r>
              <w:t>…</w:t>
            </w:r>
          </w:p>
        </w:tc>
        <w:tc>
          <w:tcPr>
            <w:tcW w:w="4104" w:type="dxa"/>
          </w:tcPr>
          <w:p w14:paraId="1CD9D88B" w14:textId="77777777" w:rsidR="00117D26" w:rsidRDefault="00117D26" w:rsidP="00EF22F1">
            <w:pPr>
              <w:spacing w:before="120" w:after="120"/>
            </w:pPr>
            <w:r>
              <w:t>…</w:t>
            </w:r>
          </w:p>
        </w:tc>
      </w:tr>
      <w:tr w:rsidR="00117D26" w:rsidRPr="00F4075F" w14:paraId="322A16AC" w14:textId="77777777" w:rsidTr="00EF22F1">
        <w:tc>
          <w:tcPr>
            <w:tcW w:w="1412" w:type="dxa"/>
          </w:tcPr>
          <w:p w14:paraId="13294DED" w14:textId="77777777" w:rsidR="00117D26" w:rsidRPr="00F4075F" w:rsidRDefault="00117D26" w:rsidP="00EF22F1">
            <w:pPr>
              <w:spacing w:before="120" w:after="120"/>
            </w:pPr>
            <w:r>
              <w:t>…</w:t>
            </w:r>
          </w:p>
        </w:tc>
        <w:tc>
          <w:tcPr>
            <w:tcW w:w="4106" w:type="dxa"/>
          </w:tcPr>
          <w:p w14:paraId="329F3BF7" w14:textId="77777777" w:rsidR="00117D26" w:rsidRPr="00F4075F" w:rsidRDefault="00117D26" w:rsidP="00EF22F1">
            <w:pPr>
              <w:spacing w:before="120" w:after="120"/>
            </w:pPr>
            <w:r>
              <w:t>…</w:t>
            </w:r>
          </w:p>
        </w:tc>
        <w:tc>
          <w:tcPr>
            <w:tcW w:w="4104" w:type="dxa"/>
          </w:tcPr>
          <w:p w14:paraId="21CC356B" w14:textId="77777777" w:rsidR="00117D26" w:rsidRPr="00F4075F" w:rsidRDefault="00117D26" w:rsidP="00EF22F1">
            <w:pPr>
              <w:spacing w:before="120" w:after="120"/>
            </w:pPr>
            <w:r>
              <w:t>…</w:t>
            </w:r>
          </w:p>
        </w:tc>
      </w:tr>
      <w:tr w:rsidR="00117D26" w:rsidRPr="00F4075F" w14:paraId="69874E14" w14:textId="77777777" w:rsidTr="00EF22F1">
        <w:tc>
          <w:tcPr>
            <w:tcW w:w="1412" w:type="dxa"/>
          </w:tcPr>
          <w:p w14:paraId="13B4A54B" w14:textId="77777777" w:rsidR="00117D26" w:rsidRPr="00F4075F" w:rsidRDefault="00117D26" w:rsidP="00EF22F1">
            <w:pPr>
              <w:spacing w:before="120" w:after="120"/>
            </w:pPr>
            <w:r>
              <w:t>…</w:t>
            </w:r>
          </w:p>
        </w:tc>
        <w:tc>
          <w:tcPr>
            <w:tcW w:w="4106" w:type="dxa"/>
          </w:tcPr>
          <w:p w14:paraId="1435FBCD" w14:textId="77777777" w:rsidR="00117D26" w:rsidRPr="00F4075F" w:rsidRDefault="00117D26" w:rsidP="00EF22F1">
            <w:pPr>
              <w:spacing w:before="120" w:after="120"/>
            </w:pPr>
            <w:r>
              <w:t>…</w:t>
            </w:r>
          </w:p>
        </w:tc>
        <w:tc>
          <w:tcPr>
            <w:tcW w:w="4104" w:type="dxa"/>
          </w:tcPr>
          <w:p w14:paraId="76099ADF" w14:textId="77777777" w:rsidR="00117D26" w:rsidRPr="00F4075F" w:rsidRDefault="00117D26" w:rsidP="00EF22F1">
            <w:pPr>
              <w:spacing w:before="120" w:after="120"/>
            </w:pPr>
            <w:r>
              <w:t>…</w:t>
            </w:r>
          </w:p>
        </w:tc>
      </w:tr>
      <w:tr w:rsidR="00117D26" w:rsidRPr="00F4075F" w14:paraId="711AE943" w14:textId="77777777" w:rsidTr="00EF22F1">
        <w:tc>
          <w:tcPr>
            <w:tcW w:w="1412" w:type="dxa"/>
          </w:tcPr>
          <w:p w14:paraId="06CB32DB" w14:textId="77777777" w:rsidR="00117D26" w:rsidRDefault="00117D26" w:rsidP="00EF22F1">
            <w:pPr>
              <w:spacing w:before="120" w:after="120"/>
            </w:pPr>
            <w:r>
              <w:t>…</w:t>
            </w:r>
          </w:p>
        </w:tc>
        <w:tc>
          <w:tcPr>
            <w:tcW w:w="4106" w:type="dxa"/>
          </w:tcPr>
          <w:p w14:paraId="3C6AAA04" w14:textId="77777777" w:rsidR="00117D26" w:rsidRDefault="00117D26" w:rsidP="00EF22F1">
            <w:pPr>
              <w:spacing w:before="120" w:after="120"/>
            </w:pPr>
            <w:r>
              <w:t>…</w:t>
            </w:r>
          </w:p>
        </w:tc>
        <w:tc>
          <w:tcPr>
            <w:tcW w:w="4104" w:type="dxa"/>
          </w:tcPr>
          <w:p w14:paraId="6309269B" w14:textId="77777777" w:rsidR="00117D26" w:rsidRDefault="00117D26" w:rsidP="00EF22F1">
            <w:pPr>
              <w:spacing w:before="120" w:after="120"/>
            </w:pPr>
            <w:r>
              <w:t>…</w:t>
            </w:r>
          </w:p>
        </w:tc>
      </w:tr>
      <w:tr w:rsidR="00117D26" w:rsidRPr="00F4075F" w14:paraId="13FA8FAB" w14:textId="77777777" w:rsidTr="00EF22F1">
        <w:tc>
          <w:tcPr>
            <w:tcW w:w="1412" w:type="dxa"/>
          </w:tcPr>
          <w:p w14:paraId="3073B131" w14:textId="77777777" w:rsidR="00117D26" w:rsidRDefault="00117D26" w:rsidP="00EF22F1">
            <w:pPr>
              <w:spacing w:before="120" w:after="120"/>
            </w:pPr>
            <w:r>
              <w:t>…</w:t>
            </w:r>
          </w:p>
        </w:tc>
        <w:tc>
          <w:tcPr>
            <w:tcW w:w="4106" w:type="dxa"/>
          </w:tcPr>
          <w:p w14:paraId="61617665" w14:textId="77777777" w:rsidR="00117D26" w:rsidRDefault="00117D26" w:rsidP="00EF22F1">
            <w:pPr>
              <w:spacing w:before="120" w:after="120"/>
            </w:pPr>
            <w:r>
              <w:t>…</w:t>
            </w:r>
          </w:p>
        </w:tc>
        <w:tc>
          <w:tcPr>
            <w:tcW w:w="4104" w:type="dxa"/>
          </w:tcPr>
          <w:p w14:paraId="7307F979" w14:textId="77777777" w:rsidR="00117D26" w:rsidRDefault="00117D26" w:rsidP="00EF22F1">
            <w:pPr>
              <w:spacing w:before="120" w:after="120"/>
            </w:pPr>
            <w:r>
              <w:t>…</w:t>
            </w:r>
          </w:p>
        </w:tc>
      </w:tr>
      <w:tr w:rsidR="00117D26" w:rsidRPr="00F4075F" w14:paraId="00D3657A" w14:textId="77777777" w:rsidTr="00EF22F1">
        <w:tc>
          <w:tcPr>
            <w:tcW w:w="1412" w:type="dxa"/>
          </w:tcPr>
          <w:p w14:paraId="0E665E94" w14:textId="77777777" w:rsidR="00117D26" w:rsidRDefault="00117D26" w:rsidP="00EF22F1">
            <w:pPr>
              <w:spacing w:before="120" w:after="120"/>
            </w:pPr>
            <w:r>
              <w:t>…</w:t>
            </w:r>
          </w:p>
        </w:tc>
        <w:tc>
          <w:tcPr>
            <w:tcW w:w="4106" w:type="dxa"/>
          </w:tcPr>
          <w:p w14:paraId="084703E0" w14:textId="77777777" w:rsidR="00117D26" w:rsidRDefault="00117D26" w:rsidP="00EF22F1">
            <w:pPr>
              <w:spacing w:before="120" w:after="120"/>
            </w:pPr>
            <w:r>
              <w:t>…</w:t>
            </w:r>
          </w:p>
        </w:tc>
        <w:tc>
          <w:tcPr>
            <w:tcW w:w="4104" w:type="dxa"/>
          </w:tcPr>
          <w:p w14:paraId="276C4D04" w14:textId="77777777" w:rsidR="00117D26" w:rsidRDefault="00117D26" w:rsidP="00EF22F1">
            <w:pPr>
              <w:spacing w:before="120" w:after="120"/>
            </w:pPr>
            <w:r>
              <w:t>…</w:t>
            </w:r>
          </w:p>
        </w:tc>
      </w:tr>
    </w:tbl>
    <w:p w14:paraId="48E8B6B0" w14:textId="77777777" w:rsidR="00117D26" w:rsidRDefault="00117D26" w:rsidP="00117D26">
      <w:pPr>
        <w:rPr>
          <w:lang w:eastAsia="zh-CN"/>
        </w:rPr>
      </w:pPr>
      <w:r>
        <w:rPr>
          <w:lang w:eastAsia="zh-CN"/>
        </w:rPr>
        <w:br w:type="page"/>
      </w:r>
    </w:p>
    <w:p w14:paraId="5501B3A8" w14:textId="15E3FF3B" w:rsidR="27945180" w:rsidRPr="00F4075F" w:rsidRDefault="00117D26" w:rsidP="00F4075F">
      <w:pPr>
        <w:pStyle w:val="Heading3"/>
      </w:pPr>
      <w:r>
        <w:lastRenderedPageBreak/>
        <w:t>Completed e</w:t>
      </w:r>
      <w:r w:rsidR="27945180" w:rsidRPr="00F4075F">
        <w:t>xample</w:t>
      </w:r>
    </w:p>
    <w:p w14:paraId="3C3378E8" w14:textId="699B3009" w:rsidR="27945180" w:rsidRPr="00F4075F" w:rsidRDefault="27945180" w:rsidP="00A42A2A">
      <w:pPr>
        <w:spacing w:before="120" w:after="240"/>
      </w:pPr>
      <w:r w:rsidRPr="00F4075F">
        <w:t xml:space="preserve">This example has been filled in for </w:t>
      </w:r>
      <w:r w:rsidR="006A34A6" w:rsidRPr="00F4075F">
        <w:t>teachers as a model</w:t>
      </w:r>
      <w:r w:rsidRPr="00F4075F">
        <w:t>.</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showing an example of the completed activity. The table has three columns: Word, Dictionary definition and Your definition."/>
      </w:tblPr>
      <w:tblGrid>
        <w:gridCol w:w="1412"/>
        <w:gridCol w:w="4106"/>
        <w:gridCol w:w="4104"/>
      </w:tblGrid>
      <w:tr w:rsidR="00742833" w:rsidRPr="00742833" w14:paraId="65AE2DA3" w14:textId="77777777" w:rsidTr="00742833">
        <w:tc>
          <w:tcPr>
            <w:tcW w:w="1413" w:type="dxa"/>
            <w:shd w:val="clear" w:color="auto" w:fill="041E42"/>
          </w:tcPr>
          <w:p w14:paraId="4CF4D544" w14:textId="02487EB8" w:rsidR="27945180" w:rsidRPr="00742833" w:rsidRDefault="27945180" w:rsidP="00742833">
            <w:pPr>
              <w:spacing w:before="120" w:after="120"/>
              <w:rPr>
                <w:b/>
                <w:bCs/>
                <w:color w:val="FFFFFF" w:themeColor="background1"/>
              </w:rPr>
            </w:pPr>
            <w:bookmarkStart w:id="2" w:name="_Hlk47515066"/>
            <w:r w:rsidRPr="00742833">
              <w:rPr>
                <w:b/>
                <w:bCs/>
                <w:color w:val="FFFFFF" w:themeColor="background1"/>
              </w:rPr>
              <w:t>Word</w:t>
            </w:r>
          </w:p>
        </w:tc>
        <w:tc>
          <w:tcPr>
            <w:tcW w:w="4111" w:type="dxa"/>
            <w:shd w:val="clear" w:color="auto" w:fill="041E42"/>
          </w:tcPr>
          <w:p w14:paraId="074F8E13" w14:textId="7E5A2396" w:rsidR="27945180" w:rsidRPr="00742833" w:rsidRDefault="27945180" w:rsidP="00742833">
            <w:pPr>
              <w:spacing w:before="120" w:after="120"/>
              <w:rPr>
                <w:b/>
                <w:bCs/>
                <w:color w:val="FFFFFF" w:themeColor="background1"/>
              </w:rPr>
            </w:pPr>
            <w:r w:rsidRPr="00742833">
              <w:rPr>
                <w:b/>
                <w:bCs/>
                <w:color w:val="FFFFFF" w:themeColor="background1"/>
              </w:rPr>
              <w:t>Dictionary definition</w:t>
            </w:r>
          </w:p>
        </w:tc>
        <w:tc>
          <w:tcPr>
            <w:tcW w:w="4109" w:type="dxa"/>
            <w:shd w:val="clear" w:color="auto" w:fill="041E42"/>
          </w:tcPr>
          <w:p w14:paraId="0588F82D" w14:textId="45F9BC4B" w:rsidR="27945180" w:rsidRPr="00742833" w:rsidRDefault="27945180" w:rsidP="00742833">
            <w:pPr>
              <w:spacing w:before="120" w:after="120"/>
              <w:rPr>
                <w:b/>
                <w:bCs/>
                <w:color w:val="FFFFFF" w:themeColor="background1"/>
              </w:rPr>
            </w:pPr>
            <w:r w:rsidRPr="00742833">
              <w:rPr>
                <w:b/>
                <w:bCs/>
                <w:color w:val="FFFFFF" w:themeColor="background1"/>
              </w:rPr>
              <w:t>Your definition</w:t>
            </w:r>
          </w:p>
        </w:tc>
      </w:tr>
      <w:tr w:rsidR="0AC01792" w:rsidRPr="00F4075F" w14:paraId="3A6960AE" w14:textId="77777777" w:rsidTr="00742833">
        <w:tc>
          <w:tcPr>
            <w:tcW w:w="1413" w:type="dxa"/>
          </w:tcPr>
          <w:p w14:paraId="5E47EA1B" w14:textId="51E18902" w:rsidR="27945180" w:rsidRPr="00F4075F" w:rsidRDefault="27945180" w:rsidP="00742833">
            <w:pPr>
              <w:spacing w:before="120" w:after="120"/>
            </w:pPr>
            <w:r w:rsidRPr="00F4075F">
              <w:t>virus</w:t>
            </w:r>
          </w:p>
        </w:tc>
        <w:tc>
          <w:tcPr>
            <w:tcW w:w="4111" w:type="dxa"/>
          </w:tcPr>
          <w:p w14:paraId="31F15735" w14:textId="1136F7C2" w:rsidR="00742833" w:rsidRDefault="00742833" w:rsidP="00742833">
            <w:pPr>
              <w:spacing w:before="120" w:after="120"/>
            </w:pPr>
            <w:r>
              <w:t xml:space="preserve">From </w:t>
            </w:r>
            <w:hyperlink r:id="rId27" w:history="1">
              <w:r>
                <w:rPr>
                  <w:rStyle w:val="Hyperlink"/>
                </w:rPr>
                <w:t>D</w:t>
              </w:r>
              <w:r w:rsidRPr="00742833">
                <w:rPr>
                  <w:rStyle w:val="Hyperlink"/>
                </w:rPr>
                <w:t>ictionary.com</w:t>
              </w:r>
            </w:hyperlink>
            <w:r>
              <w:t>:</w:t>
            </w:r>
          </w:p>
          <w:p w14:paraId="7D16224D" w14:textId="174E4D1F" w:rsidR="008B491A" w:rsidRPr="00F4075F" w:rsidRDefault="27945180" w:rsidP="00742833">
            <w:pPr>
              <w:spacing w:before="120" w:after="120"/>
            </w:pPr>
            <w:r w:rsidRPr="00F4075F">
              <w:t>‘an ultramicroscopic (20 to 300 nm in diameter), metabolically inert, infectious agent that replicates only within the cells of living hosts, mainly bacteria, plants, and animals: composed of an RNA or DNA core, a protein coat, and, in more complex types, a surrounding envelope.’</w:t>
            </w:r>
          </w:p>
        </w:tc>
        <w:tc>
          <w:tcPr>
            <w:tcW w:w="4109" w:type="dxa"/>
          </w:tcPr>
          <w:p w14:paraId="6FB03D99" w14:textId="4943A8E9" w:rsidR="0AC01792" w:rsidRPr="00F4075F" w:rsidRDefault="27945180" w:rsidP="00742833">
            <w:pPr>
              <w:spacing w:before="120" w:after="120"/>
            </w:pPr>
            <w:r w:rsidRPr="00F4075F">
              <w:t>A tiny thing (called an infectious agent) that cannot replicate itself unless it is inside the cell of something that is alive (human, animal and even bacteria). Once inside your cells, you become the host, and the virus replicates itself and tries to take over your system.</w:t>
            </w:r>
          </w:p>
        </w:tc>
      </w:tr>
      <w:tr w:rsidR="0AC01792" w:rsidRPr="00F4075F" w14:paraId="238D28F9" w14:textId="77777777" w:rsidTr="00742833">
        <w:tc>
          <w:tcPr>
            <w:tcW w:w="1413" w:type="dxa"/>
          </w:tcPr>
          <w:p w14:paraId="6EF48FF8" w14:textId="7B17ACAC" w:rsidR="27945180" w:rsidRPr="00F4075F" w:rsidRDefault="27945180" w:rsidP="00742833">
            <w:pPr>
              <w:spacing w:before="120" w:after="120"/>
            </w:pPr>
            <w:r w:rsidRPr="00F4075F">
              <w:t>Ebola</w:t>
            </w:r>
          </w:p>
        </w:tc>
        <w:tc>
          <w:tcPr>
            <w:tcW w:w="4111" w:type="dxa"/>
          </w:tcPr>
          <w:p w14:paraId="58A129A5" w14:textId="289DF399" w:rsidR="27945180" w:rsidRPr="00F4075F" w:rsidRDefault="00742833" w:rsidP="00742833">
            <w:pPr>
              <w:spacing w:before="120" w:after="120"/>
            </w:pPr>
            <w:r w:rsidRPr="00742833">
              <w:t>From</w:t>
            </w:r>
            <w:r>
              <w:t xml:space="preserve"> </w:t>
            </w:r>
            <w:hyperlink r:id="rId28" w:history="1">
              <w:r w:rsidRPr="00742833">
                <w:rPr>
                  <w:rStyle w:val="Hyperlink"/>
                </w:rPr>
                <w:t>Cambridge Dictionary</w:t>
              </w:r>
            </w:hyperlink>
            <w:r>
              <w:t>:</w:t>
            </w:r>
          </w:p>
          <w:p w14:paraId="0C40A81A" w14:textId="723A1DDF" w:rsidR="0AC01792" w:rsidRPr="00F4075F" w:rsidRDefault="27945180" w:rsidP="00742833">
            <w:pPr>
              <w:spacing w:before="120" w:after="120"/>
            </w:pPr>
            <w:r w:rsidRPr="00F4075F">
              <w:t xml:space="preserve">‘very </w:t>
            </w:r>
            <w:r w:rsidRPr="00742833">
              <w:t>serious</w:t>
            </w:r>
            <w:r w:rsidRPr="00F4075F">
              <w:t xml:space="preserve"> </w:t>
            </w:r>
            <w:r w:rsidRPr="00742833">
              <w:t>infectious</w:t>
            </w:r>
            <w:r w:rsidRPr="00F4075F">
              <w:t xml:space="preserve"> </w:t>
            </w:r>
            <w:r w:rsidRPr="00742833">
              <w:t>disease</w:t>
            </w:r>
            <w:r w:rsidRPr="00F4075F">
              <w:t xml:space="preserve"> with </w:t>
            </w:r>
            <w:r w:rsidRPr="00742833">
              <w:t>fever</w:t>
            </w:r>
            <w:r w:rsidRPr="00F4075F">
              <w:t xml:space="preserve"> and </w:t>
            </w:r>
            <w:r w:rsidRPr="00742833">
              <w:t>bleeding</w:t>
            </w:r>
            <w:r w:rsidR="00742833">
              <w:t xml:space="preserve"> </w:t>
            </w:r>
            <w:r w:rsidRPr="00F4075F">
              <w:t xml:space="preserve">inside the </w:t>
            </w:r>
            <w:r w:rsidRPr="00742833">
              <w:t>body</w:t>
            </w:r>
            <w:r w:rsidRPr="00F4075F">
              <w:t>’</w:t>
            </w:r>
          </w:p>
        </w:tc>
        <w:tc>
          <w:tcPr>
            <w:tcW w:w="4109" w:type="dxa"/>
          </w:tcPr>
          <w:p w14:paraId="1B5D2EF4" w14:textId="43B3D999" w:rsidR="00926830" w:rsidRPr="00F4075F" w:rsidRDefault="27945180" w:rsidP="00742833">
            <w:pPr>
              <w:spacing w:before="120" w:after="120"/>
            </w:pPr>
            <w:r w:rsidRPr="00F4075F">
              <w:t>A very scary virus that is tiny and highly infectious. Once inside your cells it replicates itself</w:t>
            </w:r>
            <w:r w:rsidR="008B491A" w:rsidRPr="00F4075F">
              <w:t>,</w:t>
            </w:r>
            <w:r w:rsidRPr="00F4075F">
              <w:t xml:space="preserve"> takes over your system and kills you. It is transmitted by bodily fluids from human to human.</w:t>
            </w:r>
          </w:p>
        </w:tc>
      </w:tr>
      <w:tr w:rsidR="0AC01792" w:rsidRPr="00F4075F" w14:paraId="4D7259A9" w14:textId="77777777" w:rsidTr="00742833">
        <w:tc>
          <w:tcPr>
            <w:tcW w:w="1413" w:type="dxa"/>
          </w:tcPr>
          <w:p w14:paraId="34C5F248" w14:textId="06367166" w:rsidR="27945180" w:rsidRPr="00F4075F" w:rsidRDefault="00F4075F" w:rsidP="00742833">
            <w:pPr>
              <w:spacing w:before="120" w:after="120"/>
            </w:pPr>
            <w:r w:rsidRPr="00F4075F">
              <w:t>g</w:t>
            </w:r>
            <w:r w:rsidR="27945180" w:rsidRPr="00F4075F">
              <w:t>enome</w:t>
            </w:r>
          </w:p>
        </w:tc>
        <w:tc>
          <w:tcPr>
            <w:tcW w:w="4111" w:type="dxa"/>
          </w:tcPr>
          <w:p w14:paraId="076973A8" w14:textId="1953D879" w:rsidR="27945180" w:rsidRPr="00F4075F" w:rsidRDefault="00742833" w:rsidP="00742833">
            <w:pPr>
              <w:spacing w:before="120" w:after="120"/>
            </w:pPr>
            <w:r>
              <w:t xml:space="preserve">From </w:t>
            </w:r>
            <w:hyperlink r:id="rId29">
              <w:r>
                <w:rPr>
                  <w:rStyle w:val="Hyperlink"/>
                </w:rPr>
                <w:t>Collins Dictionary</w:t>
              </w:r>
            </w:hyperlink>
            <w:r>
              <w:t>:</w:t>
            </w:r>
          </w:p>
          <w:p w14:paraId="7C17404E" w14:textId="7931E907" w:rsidR="0AC01792" w:rsidRPr="00F4075F" w:rsidRDefault="27945180" w:rsidP="00742833">
            <w:pPr>
              <w:spacing w:before="120" w:after="120"/>
            </w:pPr>
            <w:r w:rsidRPr="00F4075F">
              <w:t xml:space="preserve">‘In </w:t>
            </w:r>
            <w:r w:rsidRPr="00742833">
              <w:t>biology</w:t>
            </w:r>
            <w:r w:rsidRPr="00F4075F">
              <w:t xml:space="preserve"> and </w:t>
            </w:r>
            <w:r w:rsidRPr="00742833">
              <w:t>genetics</w:t>
            </w:r>
            <w:r w:rsidRPr="00F4075F">
              <w:t xml:space="preserve">, a genome is the particular number and </w:t>
            </w:r>
            <w:r w:rsidRPr="00742833">
              <w:t>combination</w:t>
            </w:r>
            <w:r w:rsidRPr="00F4075F">
              <w:t xml:space="preserve"> of certain chromosomes </w:t>
            </w:r>
            <w:r w:rsidRPr="00742833">
              <w:t>necessary</w:t>
            </w:r>
            <w:r w:rsidRPr="00F4075F">
              <w:t xml:space="preserve"> to form the single </w:t>
            </w:r>
            <w:r w:rsidRPr="00742833">
              <w:t>nucleus</w:t>
            </w:r>
            <w:r w:rsidRPr="00F4075F">
              <w:t xml:space="preserve"> of a living cell.’</w:t>
            </w:r>
          </w:p>
        </w:tc>
        <w:tc>
          <w:tcPr>
            <w:tcW w:w="4109" w:type="dxa"/>
          </w:tcPr>
          <w:p w14:paraId="3BC61146" w14:textId="65AF8C16" w:rsidR="0AC01792" w:rsidRPr="00F4075F" w:rsidRDefault="27945180" w:rsidP="00742833">
            <w:pPr>
              <w:spacing w:before="120" w:after="120"/>
            </w:pPr>
            <w:r w:rsidRPr="00F4075F">
              <w:t xml:space="preserve">It’s the genetic material of an organism. </w:t>
            </w:r>
            <w:r w:rsidR="7D87E4AC" w:rsidRPr="00F4075F">
              <w:t>Yes,</w:t>
            </w:r>
            <w:r w:rsidRPr="00F4075F">
              <w:t xml:space="preserve"> a genome contains genes but it also contains other types of DNA such as non-coding, mitochondrial and chloroplast DNA. It is all of the hereditary information and it could be DNA or RNA.</w:t>
            </w:r>
          </w:p>
        </w:tc>
      </w:tr>
      <w:bookmarkEnd w:id="2"/>
    </w:tbl>
    <w:p w14:paraId="3AF44D6B" w14:textId="77777777" w:rsidR="00F4075F" w:rsidRDefault="00F4075F" w:rsidP="00F4075F">
      <w:pPr>
        <w:rPr>
          <w:lang w:eastAsia="zh-CN"/>
        </w:rPr>
      </w:pPr>
      <w:r>
        <w:br w:type="page"/>
      </w:r>
    </w:p>
    <w:p w14:paraId="1664D6C5" w14:textId="1F98920A" w:rsidR="00833FCF" w:rsidRPr="00833FCF" w:rsidRDefault="007A5811" w:rsidP="008A133A">
      <w:pPr>
        <w:pStyle w:val="Heading2"/>
        <w:rPr>
          <w:lang w:val="en-US"/>
        </w:rPr>
      </w:pPr>
      <w:bookmarkStart w:id="3" w:name="_Activity_3:_Explore"/>
      <w:bookmarkEnd w:id="3"/>
      <w:r>
        <w:rPr>
          <w:lang w:val="en-US"/>
        </w:rPr>
        <w:lastRenderedPageBreak/>
        <w:t>Activity 3</w:t>
      </w:r>
      <w:r w:rsidR="00926830">
        <w:rPr>
          <w:lang w:val="en-US"/>
        </w:rPr>
        <w:t>:</w:t>
      </w:r>
      <w:r>
        <w:rPr>
          <w:lang w:val="en-US"/>
        </w:rPr>
        <w:t xml:space="preserve"> Explore</w:t>
      </w:r>
    </w:p>
    <w:p w14:paraId="5201C026" w14:textId="1DE6ECFF" w:rsidR="12D5FA61" w:rsidRDefault="12D5FA61" w:rsidP="00F62BDB">
      <w:pPr>
        <w:pStyle w:val="Heading3"/>
        <w:rPr>
          <w:lang w:val="en-US"/>
        </w:rPr>
      </w:pPr>
      <w:r w:rsidRPr="00F62BDB">
        <w:t>Instructions</w:t>
      </w:r>
      <w:r w:rsidRPr="71A9E9E3">
        <w:rPr>
          <w:lang w:val="en-US"/>
        </w:rPr>
        <w:t>:</w:t>
      </w:r>
    </w:p>
    <w:p w14:paraId="1FFA7748" w14:textId="615DDFA0" w:rsidR="00785DC6" w:rsidRDefault="00785DC6" w:rsidP="00785DC6">
      <w:pPr>
        <w:pStyle w:val="ListBullet"/>
        <w:ind w:left="368"/>
      </w:pPr>
      <w:r w:rsidRPr="00F62BDB">
        <w:t>Teachers provide their own completed example and a template to their students.</w:t>
      </w:r>
    </w:p>
    <w:p w14:paraId="2F729461" w14:textId="4A43C627" w:rsidR="51689069" w:rsidRPr="00F62BDB" w:rsidRDefault="51689069" w:rsidP="00F62BDB">
      <w:pPr>
        <w:pStyle w:val="ListBullet"/>
        <w:ind w:left="368"/>
      </w:pPr>
      <w:r w:rsidRPr="00F62BDB">
        <w:t xml:space="preserve">Students explore each word to deepen their </w:t>
      </w:r>
      <w:r w:rsidR="00FE574D">
        <w:t>understanding</w:t>
      </w:r>
      <w:r w:rsidRPr="00F62BDB">
        <w:t xml:space="preserve"> of the </w:t>
      </w:r>
      <w:r w:rsidR="00B7227D" w:rsidRPr="00F62BDB">
        <w:t>subject</w:t>
      </w:r>
      <w:r w:rsidRPr="00F62BDB">
        <w:t xml:space="preserve"> vocabulary.</w:t>
      </w:r>
    </w:p>
    <w:p w14:paraId="2D81E5B8" w14:textId="4D02C655" w:rsidR="00DB65EC" w:rsidRDefault="00DB65EC" w:rsidP="00F62BDB">
      <w:pPr>
        <w:pStyle w:val="ListBullet"/>
        <w:ind w:left="368"/>
      </w:pPr>
      <w:r w:rsidRPr="00F62BDB">
        <w:t>Students complete this task for all ten of their words.</w:t>
      </w:r>
    </w:p>
    <w:p w14:paraId="7E7F8C82" w14:textId="7F0D714A" w:rsidR="00785DC6" w:rsidRDefault="00785DC6" w:rsidP="0060761A">
      <w:r>
        <w:t>Differentiation:</w:t>
      </w:r>
    </w:p>
    <w:p w14:paraId="5C868D6F" w14:textId="7DEA5AA5" w:rsidR="00785DC6" w:rsidRDefault="00785DC6" w:rsidP="00785DC6">
      <w:pPr>
        <w:pStyle w:val="ListBullet"/>
        <w:ind w:left="368"/>
      </w:pPr>
      <w:r>
        <w:t>Teachers can choose between the two template options provided.</w:t>
      </w:r>
    </w:p>
    <w:p w14:paraId="22A45704" w14:textId="430AB54E" w:rsidR="00785DC6" w:rsidRDefault="00785DC6" w:rsidP="00785DC6">
      <w:pPr>
        <w:pStyle w:val="ListBullet"/>
        <w:ind w:left="368"/>
      </w:pPr>
      <w:r>
        <w:t xml:space="preserve">Teachers could </w:t>
      </w:r>
      <w:r w:rsidRPr="00F62BDB">
        <w:t xml:space="preserve">explicitly discuss with students if they know this word from another subject and if </w:t>
      </w:r>
      <w:r w:rsidR="0083338D">
        <w:t xml:space="preserve">the </w:t>
      </w:r>
      <w:r w:rsidRPr="00F62BDB">
        <w:t>mean</w:t>
      </w:r>
      <w:r w:rsidR="00134D44">
        <w:t>ing of the word</w:t>
      </w:r>
      <w:r w:rsidRPr="00F62BDB">
        <w:t xml:space="preserve"> </w:t>
      </w:r>
      <w:r w:rsidR="00134D44">
        <w:t>i</w:t>
      </w:r>
      <w:r w:rsidR="00D6632E">
        <w:t>s</w:t>
      </w:r>
      <w:r w:rsidR="00134D44">
        <w:t xml:space="preserve"> the same or different from the other class</w:t>
      </w:r>
      <w:r w:rsidRPr="00F62BDB">
        <w:t>.</w:t>
      </w:r>
      <w:r>
        <w:t xml:space="preserve"> </w:t>
      </w:r>
      <w:r w:rsidR="00B155BB">
        <w:t>This allows students t</w:t>
      </w:r>
      <w:r w:rsidRPr="00F62BDB">
        <w:t>o connect learning across KLAs.</w:t>
      </w:r>
    </w:p>
    <w:p w14:paraId="64D30A28" w14:textId="36A6EB2B" w:rsidR="00785DC6" w:rsidRPr="00F62BDB" w:rsidRDefault="00785DC6" w:rsidP="0060761A">
      <w:r>
        <w:t>Further support:</w:t>
      </w:r>
    </w:p>
    <w:p w14:paraId="29C865A5" w14:textId="1EB3BA7E" w:rsidR="00785DC6" w:rsidRPr="00F62BDB" w:rsidRDefault="00785DC6" w:rsidP="00F62BDB">
      <w:pPr>
        <w:pStyle w:val="ListBullet"/>
        <w:ind w:left="368"/>
      </w:pPr>
      <w:r>
        <w:rPr>
          <w:rStyle w:val="normaltextrun"/>
          <w:rFonts w:cs="Arial"/>
          <w:color w:val="000000"/>
          <w:shd w:val="clear" w:color="auto" w:fill="FFFFFF"/>
          <w:lang w:val="en-US"/>
        </w:rPr>
        <w:t>Teachers</w:t>
      </w:r>
      <w:r w:rsidR="0060761A">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model their own example to share with students.</w:t>
      </w:r>
      <w:r w:rsidR="0060761A">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An example from</w:t>
      </w:r>
      <w:r w:rsidR="0060761A">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Biology has been included.</w:t>
      </w:r>
    </w:p>
    <w:p w14:paraId="7C8ED272" w14:textId="5A159073" w:rsidR="00F62BDB" w:rsidRDefault="00F62BDB" w:rsidP="00E24AEA">
      <w:pPr>
        <w:pStyle w:val="ListBullet"/>
        <w:numPr>
          <w:ilvl w:val="0"/>
          <w:numId w:val="0"/>
        </w:numPr>
        <w:ind w:left="368"/>
        <w:sectPr w:rsidR="00F62BDB" w:rsidSect="00F62BDB">
          <w:type w:val="continuous"/>
          <w:pgSz w:w="11900" w:h="16840"/>
          <w:pgMar w:top="1134" w:right="1134" w:bottom="1134" w:left="1134" w:header="709" w:footer="709" w:gutter="0"/>
          <w:pgNumType w:start="4"/>
          <w:cols w:space="708"/>
          <w:titlePg/>
          <w:docGrid w:linePitch="360"/>
        </w:sectPr>
      </w:pPr>
    </w:p>
    <w:p w14:paraId="196D8333" w14:textId="29EF9FE3" w:rsidR="00FC6FCF" w:rsidRPr="00F62BDB" w:rsidRDefault="000C1900" w:rsidP="0043714A">
      <w:pPr>
        <w:pStyle w:val="Heading3"/>
        <w:spacing w:before="0"/>
      </w:pPr>
      <w:r w:rsidRPr="00F62BDB">
        <w:lastRenderedPageBreak/>
        <w:t>Example</w:t>
      </w:r>
      <w:r w:rsidR="001A7AD4" w:rsidRPr="00F62BDB">
        <w:t xml:space="preserve"> 1</w:t>
      </w:r>
    </w:p>
    <w:p w14:paraId="14103A0C" w14:textId="67C6775F" w:rsidR="008A133A" w:rsidRDefault="007A5811" w:rsidP="0043714A">
      <w:pPr>
        <w:pStyle w:val="Heading4"/>
        <w:spacing w:before="120"/>
      </w:pPr>
      <w:bookmarkStart w:id="4" w:name="_Hlk47519075"/>
      <w:r w:rsidRPr="00F62BDB">
        <w:t>Template</w:t>
      </w:r>
      <w:r w:rsidR="00924EB8" w:rsidRPr="00F62BDB">
        <w:t>:</w:t>
      </w:r>
      <w:r w:rsidR="007E3FDB" w:rsidRPr="00F62BDB">
        <w:t xml:space="preserve"> Vocabulary </w:t>
      </w:r>
      <w:r w:rsidR="004211AA">
        <w:t>m</w:t>
      </w:r>
      <w:r w:rsidR="007E3FDB" w:rsidRPr="00F62BDB">
        <w:t>ap</w:t>
      </w:r>
    </w:p>
    <w:bookmarkEnd w:id="4"/>
    <w:p w14:paraId="592C57CA" w14:textId="5A9C9DD1" w:rsidR="00F54B6B" w:rsidRDefault="003E0285" w:rsidP="0009507E">
      <w:pPr>
        <w:jc w:val="center"/>
      </w:pPr>
      <w:r>
        <w:rPr>
          <w:noProof/>
          <w:lang w:eastAsia="en-AU"/>
        </w:rPr>
        <w:drawing>
          <wp:inline distT="0" distB="0" distL="0" distR="0" wp14:anchorId="6CB90475" wp14:editId="3A9AAAF0">
            <wp:extent cx="7200000" cy="5055431"/>
            <wp:effectExtent l="0" t="0" r="1270" b="0"/>
            <wp:docPr id="2" name="Picture 2" descr="Vocabulary map diagram with 'Word' in the centre, 'What does it mean?' at the top, 'Examples' to the left, 'Similar words' to the right and 'My visualisa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ocabulary map diagram with 'Word' in the centre, 'What does it mean?' at the top, 'Examples' to the left, 'Similar words' to the right and 'My visualisation' below."/>
                    <pic:cNvPicPr/>
                  </pic:nvPicPr>
                  <pic:blipFill>
                    <a:blip r:embed="rId30"/>
                    <a:stretch>
                      <a:fillRect/>
                    </a:stretch>
                  </pic:blipFill>
                  <pic:spPr>
                    <a:xfrm>
                      <a:off x="0" y="0"/>
                      <a:ext cx="7200000" cy="5055431"/>
                    </a:xfrm>
                    <a:prstGeom prst="rect">
                      <a:avLst/>
                    </a:prstGeom>
                  </pic:spPr>
                </pic:pic>
              </a:graphicData>
            </a:graphic>
          </wp:inline>
        </w:drawing>
      </w:r>
    </w:p>
    <w:p w14:paraId="502C34AC" w14:textId="449B8795" w:rsidR="00A648F1" w:rsidRPr="005B5ED3" w:rsidRDefault="007A5811" w:rsidP="008A133A">
      <w:pPr>
        <w:pStyle w:val="Heading4"/>
      </w:pPr>
      <w:bookmarkStart w:id="5" w:name="_Hlk47520726"/>
      <w:r>
        <w:rPr>
          <w:lang w:eastAsia="zh-CN"/>
        </w:rPr>
        <w:lastRenderedPageBreak/>
        <w:t>Completed example</w:t>
      </w:r>
      <w:r w:rsidR="00924EB8">
        <w:rPr>
          <w:lang w:eastAsia="zh-CN"/>
        </w:rPr>
        <w:t>:</w:t>
      </w:r>
      <w:r w:rsidR="00A648F1">
        <w:rPr>
          <w:lang w:eastAsia="zh-CN"/>
        </w:rPr>
        <w:t xml:space="preserve"> </w:t>
      </w:r>
      <w:r w:rsidR="00517528">
        <w:rPr>
          <w:lang w:eastAsia="zh-CN"/>
        </w:rPr>
        <w:t xml:space="preserve">Vocabulary </w:t>
      </w:r>
      <w:r w:rsidR="004211AA">
        <w:rPr>
          <w:lang w:eastAsia="zh-CN"/>
        </w:rPr>
        <w:t>m</w:t>
      </w:r>
      <w:r w:rsidR="00517528">
        <w:rPr>
          <w:lang w:eastAsia="zh-CN"/>
        </w:rPr>
        <w:t>ap</w:t>
      </w:r>
    </w:p>
    <w:bookmarkEnd w:id="5"/>
    <w:p w14:paraId="5623B051" w14:textId="3EBD71BA" w:rsidR="00F70919" w:rsidRDefault="00F70919" w:rsidP="004B686E">
      <w:pPr>
        <w:jc w:val="center"/>
        <w:rPr>
          <w:noProof/>
          <w:lang w:eastAsia="en-AU"/>
        </w:rPr>
        <w:sectPr w:rsidR="00F70919" w:rsidSect="00F62BDB">
          <w:footerReference w:type="even" r:id="rId31"/>
          <w:footerReference w:type="first" r:id="rId32"/>
          <w:pgSz w:w="16840" w:h="11900" w:orient="landscape"/>
          <w:pgMar w:top="1134" w:right="1134" w:bottom="1134" w:left="1134" w:header="709" w:footer="709" w:gutter="0"/>
          <w:cols w:space="708"/>
          <w:docGrid w:linePitch="360"/>
        </w:sectPr>
      </w:pPr>
      <w:r>
        <w:rPr>
          <w:noProof/>
        </w:rPr>
        <w:drawing>
          <wp:inline distT="0" distB="0" distL="0" distR="0" wp14:anchorId="04C0B94D" wp14:editId="386BBD72">
            <wp:extent cx="7200000" cy="5046969"/>
            <wp:effectExtent l="0" t="0" r="1270" b="1905"/>
            <wp:docPr id="3" name="Picture 3" descr="A completed example of a vocabulary map  for the word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mpleted example of a vocabulary map  for the word 'virus'."/>
                    <pic:cNvPicPr/>
                  </pic:nvPicPr>
                  <pic:blipFill>
                    <a:blip r:embed="rId33"/>
                    <a:stretch>
                      <a:fillRect/>
                    </a:stretch>
                  </pic:blipFill>
                  <pic:spPr>
                    <a:xfrm>
                      <a:off x="0" y="0"/>
                      <a:ext cx="7200000" cy="5046969"/>
                    </a:xfrm>
                    <a:prstGeom prst="rect">
                      <a:avLst/>
                    </a:prstGeom>
                  </pic:spPr>
                </pic:pic>
              </a:graphicData>
            </a:graphic>
          </wp:inline>
        </w:drawing>
      </w:r>
    </w:p>
    <w:p w14:paraId="48A1323D" w14:textId="31925119" w:rsidR="00F25E15" w:rsidRDefault="00F25E15" w:rsidP="008A133A">
      <w:pPr>
        <w:pStyle w:val="Heading3"/>
      </w:pPr>
      <w:r>
        <w:lastRenderedPageBreak/>
        <w:t>Example 2</w:t>
      </w:r>
    </w:p>
    <w:p w14:paraId="057D98FA" w14:textId="63CB5694" w:rsidR="00F25E15" w:rsidRDefault="00F25E15" w:rsidP="008A133A">
      <w:pPr>
        <w:pStyle w:val="Heading4"/>
      </w:pPr>
      <w:r>
        <w:t>Template</w:t>
      </w:r>
    </w:p>
    <w:p w14:paraId="3E626897" w14:textId="63CD75C4" w:rsidR="00F25E15" w:rsidRDefault="00F25E15" w:rsidP="0043714A">
      <w:pPr>
        <w:tabs>
          <w:tab w:val="left" w:leader="underscore" w:pos="5387"/>
        </w:tabs>
        <w:rPr>
          <w:lang w:eastAsia="zh-CN"/>
        </w:rPr>
      </w:pPr>
      <w:bookmarkStart w:id="6" w:name="_Hlk47520993"/>
      <w:r>
        <w:rPr>
          <w:lang w:eastAsia="zh-CN"/>
        </w:rPr>
        <w:t>Word:</w:t>
      </w:r>
      <w:r w:rsidR="0043714A">
        <w:rPr>
          <w:lang w:eastAsia="zh-CN"/>
        </w:rPr>
        <w:t xml:space="preserve"> </w:t>
      </w:r>
      <w:r w:rsidR="0043714A">
        <w:rPr>
          <w:lang w:eastAsia="zh-CN"/>
        </w:rPr>
        <w:tab/>
      </w:r>
    </w:p>
    <w:p w14:paraId="1172A680" w14:textId="13E11C71" w:rsidR="0043714A" w:rsidRDefault="00F25E15" w:rsidP="00492EF4">
      <w:pPr>
        <w:spacing w:before="360"/>
        <w:rPr>
          <w:lang w:eastAsia="zh-CN"/>
        </w:rPr>
      </w:pPr>
      <w:r>
        <w:rPr>
          <w:lang w:eastAsia="zh-CN"/>
        </w:rPr>
        <w:t>Write the sentence, from the text, that contains the word</w:t>
      </w:r>
      <w:r w:rsidR="00E000A8">
        <w:rPr>
          <w:lang w:eastAsia="zh-CN"/>
        </w:rPr>
        <w:t>.</w:t>
      </w:r>
    </w:p>
    <w:p w14:paraId="1CA9E184" w14:textId="382D9291" w:rsidR="0043714A" w:rsidRDefault="0043714A" w:rsidP="0086084A">
      <w:pPr>
        <w:tabs>
          <w:tab w:val="left" w:leader="underscore" w:pos="9632"/>
        </w:tabs>
        <w:rPr>
          <w:lang w:eastAsia="zh-CN"/>
        </w:rPr>
      </w:pPr>
      <w:r>
        <w:rPr>
          <w:lang w:eastAsia="zh-CN"/>
        </w:rPr>
        <w:tab/>
      </w:r>
    </w:p>
    <w:p w14:paraId="3C3D380E" w14:textId="77777777" w:rsidR="0043714A" w:rsidRDefault="0043714A" w:rsidP="0043714A">
      <w:pPr>
        <w:tabs>
          <w:tab w:val="left" w:leader="underscore" w:pos="9632"/>
        </w:tabs>
        <w:rPr>
          <w:lang w:eastAsia="zh-CN"/>
        </w:rPr>
      </w:pPr>
      <w:r>
        <w:rPr>
          <w:lang w:eastAsia="zh-CN"/>
        </w:rPr>
        <w:tab/>
      </w:r>
    </w:p>
    <w:p w14:paraId="661DB4B1" w14:textId="639F6DBB" w:rsidR="0043714A" w:rsidRDefault="0043714A" w:rsidP="0043714A">
      <w:pPr>
        <w:tabs>
          <w:tab w:val="left" w:leader="underscore" w:pos="9632"/>
        </w:tabs>
        <w:rPr>
          <w:lang w:eastAsia="zh-CN"/>
        </w:rPr>
      </w:pPr>
      <w:r>
        <w:rPr>
          <w:lang w:eastAsia="zh-CN"/>
        </w:rPr>
        <w:tab/>
      </w:r>
    </w:p>
    <w:p w14:paraId="16154ACA" w14:textId="77777777" w:rsidR="0043714A" w:rsidRDefault="00F25E15" w:rsidP="0043714A">
      <w:pPr>
        <w:spacing w:before="360"/>
        <w:rPr>
          <w:lang w:eastAsia="zh-CN"/>
        </w:rPr>
      </w:pPr>
      <w:r>
        <w:rPr>
          <w:lang w:eastAsia="zh-CN"/>
        </w:rPr>
        <w:t>In the text, what are some other words associated with this word?</w:t>
      </w:r>
    </w:p>
    <w:p w14:paraId="493DA48F" w14:textId="77777777" w:rsidR="0043714A" w:rsidRDefault="0043714A" w:rsidP="0043714A">
      <w:pPr>
        <w:tabs>
          <w:tab w:val="left" w:leader="underscore" w:pos="9632"/>
        </w:tabs>
        <w:rPr>
          <w:lang w:eastAsia="zh-CN"/>
        </w:rPr>
      </w:pPr>
      <w:r>
        <w:rPr>
          <w:lang w:eastAsia="zh-CN"/>
        </w:rPr>
        <w:tab/>
      </w:r>
    </w:p>
    <w:p w14:paraId="5CDEEC6C" w14:textId="77777777" w:rsidR="0043714A" w:rsidRDefault="0043714A" w:rsidP="0043714A">
      <w:pPr>
        <w:tabs>
          <w:tab w:val="left" w:leader="underscore" w:pos="9632"/>
        </w:tabs>
        <w:rPr>
          <w:lang w:eastAsia="zh-CN"/>
        </w:rPr>
      </w:pPr>
      <w:r>
        <w:rPr>
          <w:lang w:eastAsia="zh-CN"/>
        </w:rPr>
        <w:tab/>
      </w:r>
    </w:p>
    <w:p w14:paraId="6F20C957" w14:textId="77777777" w:rsidR="0043714A" w:rsidRDefault="0043714A" w:rsidP="0043714A">
      <w:pPr>
        <w:tabs>
          <w:tab w:val="left" w:leader="underscore" w:pos="9632"/>
        </w:tabs>
        <w:rPr>
          <w:lang w:eastAsia="zh-CN"/>
        </w:rPr>
      </w:pPr>
      <w:r>
        <w:rPr>
          <w:lang w:eastAsia="zh-CN"/>
        </w:rPr>
        <w:tab/>
      </w:r>
    </w:p>
    <w:p w14:paraId="09D26F9D" w14:textId="45CD6A13" w:rsidR="00F50E64" w:rsidRDefault="00F25E15" w:rsidP="00F70919">
      <w:pPr>
        <w:spacing w:before="360"/>
        <w:rPr>
          <w:lang w:eastAsia="zh-CN"/>
        </w:rPr>
      </w:pPr>
      <w:r>
        <w:rPr>
          <w:lang w:eastAsia="zh-CN"/>
        </w:rPr>
        <w:t>Can you find an example, in the text, of a sentence that hints at the meaning of the word?</w:t>
      </w:r>
    </w:p>
    <w:p w14:paraId="7F65A35A" w14:textId="77777777" w:rsidR="0086084A" w:rsidRDefault="0086084A" w:rsidP="0086084A">
      <w:pPr>
        <w:tabs>
          <w:tab w:val="left" w:leader="underscore" w:pos="9632"/>
        </w:tabs>
        <w:rPr>
          <w:lang w:eastAsia="zh-CN"/>
        </w:rPr>
      </w:pPr>
      <w:r>
        <w:rPr>
          <w:lang w:eastAsia="zh-CN"/>
        </w:rPr>
        <w:tab/>
      </w:r>
    </w:p>
    <w:p w14:paraId="7938BA0A" w14:textId="77777777" w:rsidR="0086084A" w:rsidRDefault="0086084A" w:rsidP="0086084A">
      <w:pPr>
        <w:tabs>
          <w:tab w:val="left" w:leader="underscore" w:pos="9632"/>
        </w:tabs>
        <w:rPr>
          <w:lang w:eastAsia="zh-CN"/>
        </w:rPr>
      </w:pPr>
      <w:r>
        <w:rPr>
          <w:lang w:eastAsia="zh-CN"/>
        </w:rPr>
        <w:tab/>
      </w:r>
    </w:p>
    <w:p w14:paraId="104605B3" w14:textId="77777777" w:rsidR="0086084A" w:rsidRDefault="0086084A" w:rsidP="0086084A">
      <w:pPr>
        <w:tabs>
          <w:tab w:val="left" w:leader="underscore" w:pos="9632"/>
        </w:tabs>
        <w:rPr>
          <w:lang w:eastAsia="zh-CN"/>
        </w:rPr>
      </w:pPr>
      <w:r>
        <w:rPr>
          <w:lang w:eastAsia="zh-CN"/>
        </w:rPr>
        <w:tab/>
      </w:r>
    </w:p>
    <w:p w14:paraId="6079CDBD" w14:textId="78D86DD2" w:rsidR="00F25E15" w:rsidRDefault="00F25E15" w:rsidP="0086084A">
      <w:pPr>
        <w:spacing w:before="360"/>
        <w:rPr>
          <w:lang w:eastAsia="zh-CN"/>
        </w:rPr>
      </w:pPr>
      <w:r w:rsidRPr="1E66B7B5">
        <w:rPr>
          <w:lang w:eastAsia="zh-CN"/>
        </w:rPr>
        <w:t>Does the text make a comparison, or could you create a comparison?</w:t>
      </w:r>
    </w:p>
    <w:p w14:paraId="0EB220CD" w14:textId="77777777" w:rsidR="0086084A" w:rsidRDefault="0086084A" w:rsidP="0086084A">
      <w:pPr>
        <w:tabs>
          <w:tab w:val="left" w:leader="underscore" w:pos="9632"/>
        </w:tabs>
        <w:rPr>
          <w:lang w:eastAsia="zh-CN"/>
        </w:rPr>
      </w:pPr>
      <w:r>
        <w:rPr>
          <w:lang w:eastAsia="zh-CN"/>
        </w:rPr>
        <w:tab/>
      </w:r>
    </w:p>
    <w:p w14:paraId="62A10FC5" w14:textId="77777777" w:rsidR="0086084A" w:rsidRDefault="0086084A" w:rsidP="0086084A">
      <w:pPr>
        <w:tabs>
          <w:tab w:val="left" w:leader="underscore" w:pos="9632"/>
        </w:tabs>
        <w:rPr>
          <w:lang w:eastAsia="zh-CN"/>
        </w:rPr>
      </w:pPr>
      <w:r>
        <w:rPr>
          <w:lang w:eastAsia="zh-CN"/>
        </w:rPr>
        <w:tab/>
      </w:r>
    </w:p>
    <w:p w14:paraId="57E6D45A" w14:textId="4D6D6E17" w:rsidR="0086084A" w:rsidRDefault="0086084A" w:rsidP="0086084A">
      <w:pPr>
        <w:tabs>
          <w:tab w:val="left" w:leader="underscore" w:pos="9632"/>
        </w:tabs>
        <w:rPr>
          <w:lang w:eastAsia="zh-CN"/>
        </w:rPr>
      </w:pPr>
      <w:r>
        <w:rPr>
          <w:lang w:eastAsia="zh-CN"/>
        </w:rPr>
        <w:tab/>
      </w:r>
    </w:p>
    <w:p w14:paraId="2FC3CD59" w14:textId="0AB7014E" w:rsidR="0086084A" w:rsidRDefault="0086084A">
      <w:pPr>
        <w:rPr>
          <w:lang w:eastAsia="zh-CN"/>
        </w:rPr>
      </w:pPr>
      <w:r>
        <w:rPr>
          <w:lang w:eastAsia="zh-CN"/>
        </w:rPr>
        <w:br w:type="page"/>
      </w:r>
    </w:p>
    <w:bookmarkEnd w:id="6"/>
    <w:p w14:paraId="3BD6B981" w14:textId="77777777" w:rsidR="00F25E15" w:rsidRDefault="00F25E15" w:rsidP="008A133A">
      <w:pPr>
        <w:pStyle w:val="Heading4"/>
        <w:rPr>
          <w:lang w:eastAsia="zh-CN"/>
        </w:rPr>
      </w:pPr>
      <w:r>
        <w:rPr>
          <w:lang w:eastAsia="zh-CN"/>
        </w:rPr>
        <w:lastRenderedPageBreak/>
        <w:t>Completed example</w:t>
      </w:r>
    </w:p>
    <w:p w14:paraId="6F13FE3D" w14:textId="58B26895" w:rsidR="00492EF4" w:rsidRDefault="00492EF4" w:rsidP="00492EF4">
      <w:pPr>
        <w:tabs>
          <w:tab w:val="left" w:leader="underscore" w:pos="5387"/>
        </w:tabs>
        <w:rPr>
          <w:lang w:eastAsia="zh-CN"/>
        </w:rPr>
      </w:pPr>
      <w:r w:rsidRPr="00492EF4">
        <w:rPr>
          <w:b/>
          <w:bCs/>
          <w:lang w:eastAsia="zh-CN"/>
        </w:rPr>
        <w:t>Word:</w:t>
      </w:r>
      <w:r>
        <w:rPr>
          <w:lang w:eastAsia="zh-CN"/>
        </w:rPr>
        <w:t xml:space="preserve"> Ebola</w:t>
      </w:r>
    </w:p>
    <w:p w14:paraId="6D0D4FFC" w14:textId="0ECBA6A8" w:rsidR="00492EF4" w:rsidRPr="00492EF4" w:rsidRDefault="00492EF4" w:rsidP="00492EF4">
      <w:pPr>
        <w:spacing w:before="360"/>
        <w:rPr>
          <w:b/>
          <w:bCs/>
          <w:lang w:eastAsia="zh-CN"/>
        </w:rPr>
      </w:pPr>
      <w:r w:rsidRPr="00492EF4">
        <w:rPr>
          <w:b/>
          <w:bCs/>
          <w:lang w:eastAsia="zh-CN"/>
        </w:rPr>
        <w:t>Write the sentence, from the text, that contains the word</w:t>
      </w:r>
      <w:r w:rsidR="00E000A8">
        <w:rPr>
          <w:b/>
          <w:bCs/>
          <w:lang w:eastAsia="zh-CN"/>
        </w:rPr>
        <w:t>.</w:t>
      </w:r>
    </w:p>
    <w:p w14:paraId="5E8AF9CD" w14:textId="4EF436A8" w:rsidR="00492EF4" w:rsidRDefault="00492EF4" w:rsidP="00492EF4">
      <w:pPr>
        <w:tabs>
          <w:tab w:val="left" w:leader="underscore" w:pos="9632"/>
        </w:tabs>
        <w:spacing w:before="120"/>
        <w:rPr>
          <w:lang w:eastAsia="zh-CN"/>
        </w:rPr>
      </w:pPr>
      <w:r w:rsidRPr="00492EF4">
        <w:rPr>
          <w:lang w:eastAsia="zh-CN"/>
        </w:rPr>
        <w:t>Ebola virus is a microscopic parasite that replicates inside the cells of a host.</w:t>
      </w:r>
    </w:p>
    <w:p w14:paraId="149E27D5" w14:textId="77777777" w:rsidR="00492EF4" w:rsidRPr="00492EF4" w:rsidRDefault="00492EF4" w:rsidP="00492EF4">
      <w:pPr>
        <w:spacing w:before="360"/>
        <w:rPr>
          <w:b/>
          <w:bCs/>
          <w:lang w:eastAsia="zh-CN"/>
        </w:rPr>
      </w:pPr>
      <w:r w:rsidRPr="00492EF4">
        <w:rPr>
          <w:b/>
          <w:bCs/>
          <w:lang w:eastAsia="zh-CN"/>
        </w:rPr>
        <w:t>In the text, what are some other words associated with this word?</w:t>
      </w:r>
    </w:p>
    <w:p w14:paraId="1149D82B" w14:textId="43360C75" w:rsidR="00492EF4" w:rsidRDefault="00492EF4" w:rsidP="00492EF4">
      <w:pPr>
        <w:tabs>
          <w:tab w:val="left" w:leader="underscore" w:pos="9632"/>
        </w:tabs>
        <w:spacing w:before="120"/>
        <w:rPr>
          <w:lang w:eastAsia="zh-CN"/>
        </w:rPr>
      </w:pPr>
      <w:r w:rsidRPr="00492EF4">
        <w:rPr>
          <w:lang w:eastAsia="zh-CN"/>
        </w:rPr>
        <w:t>Virus, microscopic, deadly.</w:t>
      </w:r>
    </w:p>
    <w:p w14:paraId="58F69527" w14:textId="77777777" w:rsidR="00492EF4" w:rsidRPr="00492EF4" w:rsidRDefault="00492EF4" w:rsidP="00492EF4">
      <w:pPr>
        <w:rPr>
          <w:b/>
          <w:bCs/>
          <w:lang w:eastAsia="zh-CN"/>
        </w:rPr>
      </w:pPr>
      <w:r w:rsidRPr="00492EF4">
        <w:rPr>
          <w:b/>
          <w:bCs/>
          <w:lang w:eastAsia="zh-CN"/>
        </w:rPr>
        <w:t>Can you find an example, in the text, of a sentence that hints at the meaning of the word?</w:t>
      </w:r>
    </w:p>
    <w:p w14:paraId="07BB9F99" w14:textId="41F7050F" w:rsidR="00492EF4" w:rsidRDefault="00492EF4" w:rsidP="00492EF4">
      <w:pPr>
        <w:tabs>
          <w:tab w:val="left" w:leader="underscore" w:pos="9632"/>
        </w:tabs>
        <w:spacing w:before="120"/>
        <w:rPr>
          <w:lang w:eastAsia="zh-CN"/>
        </w:rPr>
      </w:pPr>
      <w:r w:rsidRPr="00492EF4">
        <w:rPr>
          <w:lang w:eastAsia="zh-CN"/>
        </w:rPr>
        <w:t>Ebola virus is a microscopic parasite that replicates inside the cells of a host.</w:t>
      </w:r>
    </w:p>
    <w:p w14:paraId="43E671FF" w14:textId="77777777" w:rsidR="00492EF4" w:rsidRPr="00492EF4" w:rsidRDefault="00492EF4" w:rsidP="00492EF4">
      <w:pPr>
        <w:spacing w:before="360"/>
        <w:rPr>
          <w:b/>
          <w:bCs/>
          <w:lang w:eastAsia="zh-CN"/>
        </w:rPr>
      </w:pPr>
      <w:r w:rsidRPr="00492EF4">
        <w:rPr>
          <w:b/>
          <w:bCs/>
          <w:lang w:eastAsia="zh-CN"/>
        </w:rPr>
        <w:t>Does the text make a comparison, or could you create a comparison?</w:t>
      </w:r>
    </w:p>
    <w:p w14:paraId="0752E1E3" w14:textId="381F3552" w:rsidR="0086084A" w:rsidRDefault="00492EF4" w:rsidP="00492EF4">
      <w:pPr>
        <w:tabs>
          <w:tab w:val="left" w:leader="underscore" w:pos="9632"/>
        </w:tabs>
        <w:spacing w:before="120"/>
        <w:rPr>
          <w:rStyle w:val="QuoteChar"/>
        </w:rPr>
      </w:pPr>
      <w:r w:rsidRPr="00492EF4">
        <w:rPr>
          <w:lang w:eastAsia="zh-CN"/>
        </w:rPr>
        <w:t>A deadly tenant who has not been invited to live with you and is very bad for your health and wellbeing</w:t>
      </w:r>
      <w:r>
        <w:rPr>
          <w:lang w:eastAsia="zh-CN"/>
        </w:rPr>
        <w:t>.</w:t>
      </w:r>
      <w:r w:rsidR="0086084A">
        <w:rPr>
          <w:rStyle w:val="QuoteChar"/>
        </w:rPr>
        <w:br w:type="page"/>
      </w:r>
    </w:p>
    <w:p w14:paraId="18057A66" w14:textId="0510AB45" w:rsidR="4F5BDCF4" w:rsidRDefault="007A5811" w:rsidP="008A133A">
      <w:pPr>
        <w:pStyle w:val="Heading2"/>
        <w:rPr>
          <w:lang w:val="en-US"/>
        </w:rPr>
      </w:pPr>
      <w:bookmarkStart w:id="7" w:name="_Activity_4:_Consolidate"/>
      <w:bookmarkEnd w:id="7"/>
      <w:r>
        <w:rPr>
          <w:lang w:val="en-US"/>
        </w:rPr>
        <w:lastRenderedPageBreak/>
        <w:t>Activity 4</w:t>
      </w:r>
      <w:r w:rsidR="00924EB8">
        <w:rPr>
          <w:lang w:val="en-US"/>
        </w:rPr>
        <w:t>:</w:t>
      </w:r>
      <w:r>
        <w:rPr>
          <w:lang w:val="en-US"/>
        </w:rPr>
        <w:t xml:space="preserve"> Consolidate</w:t>
      </w:r>
    </w:p>
    <w:p w14:paraId="39A0250D" w14:textId="4189A060" w:rsidR="00833FCF" w:rsidRPr="00833FCF" w:rsidRDefault="002B2A60" w:rsidP="002B2A60">
      <w:pPr>
        <w:jc w:val="center"/>
        <w:rPr>
          <w:lang w:val="en-US" w:eastAsia="zh-CN"/>
        </w:rPr>
      </w:pPr>
      <w:r>
        <w:rPr>
          <w:noProof/>
          <w:lang w:eastAsia="en-AU"/>
        </w:rPr>
        <w:drawing>
          <wp:inline distT="0" distB="0" distL="0" distR="0" wp14:anchorId="424F64EE" wp14:editId="6059FFF0">
            <wp:extent cx="3700800" cy="3736800"/>
            <wp:effectExtent l="0" t="0" r="0" b="0"/>
            <wp:docPr id="37"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00800" cy="3736800"/>
                    </a:xfrm>
                    <a:prstGeom prst="rect">
                      <a:avLst/>
                    </a:prstGeom>
                    <a:noFill/>
                    <a:ln>
                      <a:noFill/>
                    </a:ln>
                  </pic:spPr>
                </pic:pic>
              </a:graphicData>
            </a:graphic>
          </wp:inline>
        </w:drawing>
      </w:r>
    </w:p>
    <w:p w14:paraId="5014ED06" w14:textId="66C3321A" w:rsidR="4F5BDCF4" w:rsidRDefault="007A5811" w:rsidP="008A133A">
      <w:pPr>
        <w:pStyle w:val="Heading3"/>
        <w:rPr>
          <w:lang w:val="en-US"/>
        </w:rPr>
      </w:pPr>
      <w:r>
        <w:rPr>
          <w:lang w:val="en-US"/>
        </w:rPr>
        <w:t>Instructions</w:t>
      </w:r>
      <w:r w:rsidR="00117D26">
        <w:rPr>
          <w:lang w:val="en-US"/>
        </w:rPr>
        <w:t>:</w:t>
      </w:r>
    </w:p>
    <w:p w14:paraId="7705FBEB" w14:textId="7F0E6EE5" w:rsidR="648542F8" w:rsidRDefault="648542F8" w:rsidP="00542486">
      <w:pPr>
        <w:pStyle w:val="ListBullet"/>
        <w:ind w:left="369" w:hanging="369"/>
        <w:rPr>
          <w:lang w:val="en-US"/>
        </w:rPr>
      </w:pPr>
      <w:r w:rsidRPr="0AC01792">
        <w:rPr>
          <w:lang w:val="en-US"/>
        </w:rPr>
        <w:t xml:space="preserve">Students consolidate their </w:t>
      </w:r>
      <w:r w:rsidR="004D61F8">
        <w:rPr>
          <w:lang w:val="en-US"/>
        </w:rPr>
        <w:t>subject</w:t>
      </w:r>
      <w:r w:rsidRPr="0AC01792">
        <w:rPr>
          <w:lang w:val="en-US"/>
        </w:rPr>
        <w:t xml:space="preserve"> vocabulary learning by creating a match</w:t>
      </w:r>
      <w:r w:rsidR="00DA047A">
        <w:rPr>
          <w:lang w:val="en-US"/>
        </w:rPr>
        <w:t>-</w:t>
      </w:r>
      <w:r w:rsidR="00084C9E">
        <w:rPr>
          <w:lang w:val="en-US"/>
        </w:rPr>
        <w:t>up</w:t>
      </w:r>
      <w:r w:rsidRPr="0AC01792">
        <w:rPr>
          <w:lang w:val="en-US"/>
        </w:rPr>
        <w:t xml:space="preserve"> worksheet.</w:t>
      </w:r>
    </w:p>
    <w:p w14:paraId="6E95FF99" w14:textId="18133E9B" w:rsidR="69C31AB8" w:rsidRDefault="00997049" w:rsidP="00542486">
      <w:pPr>
        <w:pStyle w:val="ListBullet"/>
        <w:ind w:left="369" w:hanging="369"/>
        <w:rPr>
          <w:rFonts w:eastAsia="Arial" w:cs="Arial"/>
        </w:rPr>
      </w:pPr>
      <w:r>
        <w:rPr>
          <w:rFonts w:eastAsia="Arial" w:cs="Arial"/>
        </w:rPr>
        <w:t>Students</w:t>
      </w:r>
      <w:r w:rsidR="69C31AB8" w:rsidRPr="0AC01792">
        <w:rPr>
          <w:rFonts w:eastAsia="Arial" w:cs="Arial"/>
        </w:rPr>
        <w:t xml:space="preserve"> create a worksheet using the template </w:t>
      </w:r>
      <w:r w:rsidRPr="0AC01792">
        <w:rPr>
          <w:rFonts w:eastAsia="Arial" w:cs="Arial"/>
        </w:rPr>
        <w:t>provided</w:t>
      </w:r>
      <w:r>
        <w:rPr>
          <w:rFonts w:eastAsia="Arial" w:cs="Arial"/>
        </w:rPr>
        <w:t xml:space="preserve"> by writing</w:t>
      </w:r>
      <w:r w:rsidR="69C31AB8" w:rsidRPr="0AC01792">
        <w:rPr>
          <w:rFonts w:eastAsia="Arial" w:cs="Arial"/>
        </w:rPr>
        <w:t xml:space="preserve"> their ten words in the boxes listed down the middle of the </w:t>
      </w:r>
      <w:r w:rsidR="00557234">
        <w:rPr>
          <w:rFonts w:eastAsia="Arial" w:cs="Arial"/>
        </w:rPr>
        <w:t>work</w:t>
      </w:r>
      <w:r w:rsidR="69C31AB8" w:rsidRPr="0AC01792">
        <w:rPr>
          <w:rFonts w:eastAsia="Arial" w:cs="Arial"/>
        </w:rPr>
        <w:t>sheet.</w:t>
      </w:r>
    </w:p>
    <w:p w14:paraId="6E8A2F1A" w14:textId="7CBFF5DE" w:rsidR="69C31AB8" w:rsidRDefault="003E6676" w:rsidP="00542486">
      <w:pPr>
        <w:pStyle w:val="ListBullet"/>
        <w:ind w:left="369" w:hanging="369"/>
        <w:rPr>
          <w:rFonts w:eastAsia="Arial" w:cs="Arial"/>
        </w:rPr>
      </w:pPr>
      <w:r>
        <w:rPr>
          <w:rFonts w:eastAsia="Arial" w:cs="Arial"/>
        </w:rPr>
        <w:t>S</w:t>
      </w:r>
      <w:r w:rsidR="69C31AB8" w:rsidRPr="61E5B859">
        <w:rPr>
          <w:rFonts w:eastAsia="Arial" w:cs="Arial"/>
        </w:rPr>
        <w:t xml:space="preserve">tudents fill in the outer squares with their personal </w:t>
      </w:r>
      <w:r w:rsidR="00DA047A" w:rsidRPr="61E5B859">
        <w:rPr>
          <w:rFonts w:eastAsia="Arial" w:cs="Arial"/>
        </w:rPr>
        <w:t>definitions</w:t>
      </w:r>
      <w:r w:rsidR="69C31AB8" w:rsidRPr="61E5B859">
        <w:rPr>
          <w:rFonts w:eastAsia="Arial" w:cs="Arial"/>
        </w:rPr>
        <w:t xml:space="preserve"> of the words.</w:t>
      </w:r>
      <w:r w:rsidR="0058539B">
        <w:rPr>
          <w:rFonts w:eastAsia="Arial" w:cs="Arial"/>
        </w:rPr>
        <w:t xml:space="preserve"> They should ensure that they are out of order.</w:t>
      </w:r>
    </w:p>
    <w:p w14:paraId="3F4928FD" w14:textId="11634630" w:rsidR="74192C44" w:rsidRDefault="74192C44" w:rsidP="00542486">
      <w:pPr>
        <w:pStyle w:val="ListBullet"/>
        <w:ind w:left="369" w:hanging="369"/>
        <w:rPr>
          <w:rFonts w:eastAsia="Arial" w:cs="Arial"/>
        </w:rPr>
      </w:pPr>
      <w:r w:rsidRPr="61E5B859">
        <w:rPr>
          <w:rFonts w:eastAsia="Arial" w:cs="Arial"/>
        </w:rPr>
        <w:t xml:space="preserve">Students provide </w:t>
      </w:r>
      <w:r w:rsidR="00557234">
        <w:rPr>
          <w:rFonts w:eastAsia="Arial" w:cs="Arial"/>
        </w:rPr>
        <w:t xml:space="preserve">the teacher with </w:t>
      </w:r>
      <w:r w:rsidRPr="61E5B859">
        <w:rPr>
          <w:rFonts w:eastAsia="Arial" w:cs="Arial"/>
        </w:rPr>
        <w:t>an answer sheet for the match-up that they create.</w:t>
      </w:r>
      <w:r w:rsidR="00E31FD8">
        <w:rPr>
          <w:rFonts w:eastAsia="Arial" w:cs="Arial"/>
        </w:rPr>
        <w:t xml:space="preserve"> </w:t>
      </w:r>
      <w:r w:rsidR="00557234">
        <w:rPr>
          <w:rFonts w:eastAsia="Arial" w:cs="Arial"/>
        </w:rPr>
        <w:t>The</w:t>
      </w:r>
      <w:r w:rsidR="00E31FD8">
        <w:rPr>
          <w:rFonts w:eastAsia="Arial" w:cs="Arial"/>
        </w:rPr>
        <w:t xml:space="preserve"> word and correct definition </w:t>
      </w:r>
      <w:r w:rsidR="00557234">
        <w:rPr>
          <w:rFonts w:eastAsia="Arial" w:cs="Arial"/>
        </w:rPr>
        <w:t xml:space="preserve">should be </w:t>
      </w:r>
      <w:r w:rsidR="00E31FD8">
        <w:rPr>
          <w:rFonts w:eastAsia="Arial" w:cs="Arial"/>
        </w:rPr>
        <w:t>clearly indicated.</w:t>
      </w:r>
    </w:p>
    <w:p w14:paraId="26F65F87" w14:textId="4EC31950" w:rsidR="00437185" w:rsidRPr="00997049" w:rsidRDefault="00997049" w:rsidP="00542486">
      <w:pPr>
        <w:pStyle w:val="ListBullet"/>
        <w:ind w:left="369" w:hanging="369"/>
        <w:rPr>
          <w:lang w:val="en-US"/>
        </w:rPr>
      </w:pPr>
      <w:r>
        <w:rPr>
          <w:rFonts w:eastAsia="Arial" w:cs="Arial"/>
        </w:rPr>
        <w:t xml:space="preserve">Teachers </w:t>
      </w:r>
      <w:r w:rsidR="69C31AB8" w:rsidRPr="002B2A60">
        <w:rPr>
          <w:rFonts w:eastAsia="Arial" w:cs="Arial"/>
        </w:rPr>
        <w:t xml:space="preserve">swap </w:t>
      </w:r>
      <w:r>
        <w:rPr>
          <w:rFonts w:eastAsia="Arial" w:cs="Arial"/>
        </w:rPr>
        <w:t>student’s</w:t>
      </w:r>
      <w:r w:rsidR="69C31AB8" w:rsidRPr="002B2A60">
        <w:rPr>
          <w:rFonts w:eastAsia="Arial" w:cs="Arial"/>
        </w:rPr>
        <w:t xml:space="preserve"> </w:t>
      </w:r>
      <w:r w:rsidR="002F550F">
        <w:rPr>
          <w:rFonts w:eastAsia="Arial" w:cs="Arial"/>
        </w:rPr>
        <w:t>match-up</w:t>
      </w:r>
      <w:r w:rsidR="69C31AB8" w:rsidRPr="002B2A60">
        <w:rPr>
          <w:rFonts w:eastAsia="Arial" w:cs="Arial"/>
        </w:rPr>
        <w:t xml:space="preserve"> worksheet with a peer </w:t>
      </w:r>
      <w:r>
        <w:rPr>
          <w:rFonts w:eastAsia="Arial" w:cs="Arial"/>
        </w:rPr>
        <w:t>who</w:t>
      </w:r>
      <w:r w:rsidR="69C31AB8" w:rsidRPr="002B2A60">
        <w:rPr>
          <w:rFonts w:eastAsia="Arial" w:cs="Arial"/>
        </w:rPr>
        <w:t xml:space="preserve"> a</w:t>
      </w:r>
      <w:r w:rsidR="11777B28" w:rsidRPr="002B2A60">
        <w:rPr>
          <w:rFonts w:eastAsia="Arial" w:cs="Arial"/>
        </w:rPr>
        <w:t>im</w:t>
      </w:r>
      <w:r>
        <w:rPr>
          <w:rFonts w:eastAsia="Arial" w:cs="Arial"/>
        </w:rPr>
        <w:t>s</w:t>
      </w:r>
      <w:r w:rsidR="11777B28" w:rsidRPr="002B2A60">
        <w:rPr>
          <w:rFonts w:eastAsia="Arial" w:cs="Arial"/>
        </w:rPr>
        <w:t xml:space="preserve"> </w:t>
      </w:r>
      <w:r w:rsidR="69C31AB8" w:rsidRPr="002B2A60">
        <w:rPr>
          <w:rFonts w:eastAsia="Arial" w:cs="Arial"/>
        </w:rPr>
        <w:t>to get ten out of ten as they attempt the worksheet.</w:t>
      </w:r>
      <w:bookmarkStart w:id="8" w:name="_Hlk47521316"/>
    </w:p>
    <w:p w14:paraId="54A6D45B" w14:textId="447CDAFD" w:rsidR="00997049" w:rsidRDefault="00997049" w:rsidP="0060761A">
      <w:r w:rsidRPr="00BF76AB">
        <w:rPr>
          <w:b/>
        </w:rPr>
        <w:t>Differentiation</w:t>
      </w:r>
    </w:p>
    <w:p w14:paraId="657D66A1" w14:textId="77777777" w:rsidR="00BF76AB" w:rsidRPr="002B6024" w:rsidRDefault="00BF76AB" w:rsidP="00460B40">
      <w:pPr>
        <w:spacing w:before="120"/>
      </w:pPr>
      <w:r>
        <w:t>The teacher could:</w:t>
      </w:r>
    </w:p>
    <w:p w14:paraId="16D71525" w14:textId="77777777" w:rsidR="00BF76AB" w:rsidRDefault="00BF76AB" w:rsidP="00BF76AB">
      <w:pPr>
        <w:pStyle w:val="ListBullet"/>
        <w:numPr>
          <w:ilvl w:val="0"/>
          <w:numId w:val="2"/>
        </w:numPr>
      </w:pPr>
      <w:r>
        <w:t xml:space="preserve">ask </w:t>
      </w:r>
      <w:r w:rsidRPr="002B6024">
        <w:t xml:space="preserve">students </w:t>
      </w:r>
      <w:r>
        <w:t xml:space="preserve">to </w:t>
      </w:r>
      <w:r w:rsidRPr="002B6024">
        <w:t>create a match-up worksheet using the template provided and write synonyms for their ten words in the boxes listed down the middle of the worksheet.</w:t>
      </w:r>
    </w:p>
    <w:p w14:paraId="5452DA12" w14:textId="77777777" w:rsidR="00BF76AB" w:rsidRDefault="00BF76AB" w:rsidP="00BF76AB">
      <w:pPr>
        <w:pStyle w:val="ListBullet"/>
        <w:numPr>
          <w:ilvl w:val="0"/>
          <w:numId w:val="2"/>
        </w:numPr>
        <w:rPr>
          <w:rFonts w:asciiTheme="minorHAnsi" w:eastAsiaTheme="minorEastAsia" w:hAnsiTheme="minorHAnsi"/>
          <w:lang w:val="en-US"/>
        </w:rPr>
      </w:pPr>
      <w:r>
        <w:rPr>
          <w:lang w:val="en-US"/>
        </w:rPr>
        <w:t>split the class into two groups, h</w:t>
      </w:r>
      <w:r w:rsidRPr="006544C4">
        <w:rPr>
          <w:lang w:val="en-US"/>
        </w:rPr>
        <w:t>alf of the class has a word and half of the class has a definition</w:t>
      </w:r>
      <w:r>
        <w:rPr>
          <w:lang w:val="en-US"/>
        </w:rPr>
        <w:t>, students</w:t>
      </w:r>
      <w:r w:rsidRPr="006544C4">
        <w:rPr>
          <w:lang w:val="en-US"/>
        </w:rPr>
        <w:t xml:space="preserve"> </w:t>
      </w:r>
      <w:r w:rsidRPr="0003454C">
        <w:rPr>
          <w:lang w:val="en-US"/>
        </w:rPr>
        <w:t xml:space="preserve">move about the space </w:t>
      </w:r>
      <w:r>
        <w:rPr>
          <w:lang w:val="en-US"/>
        </w:rPr>
        <w:t>and</w:t>
      </w:r>
      <w:r w:rsidRPr="0003454C">
        <w:rPr>
          <w:lang w:val="en-US"/>
        </w:rPr>
        <w:t xml:space="preserve"> locate their </w:t>
      </w:r>
      <w:r>
        <w:rPr>
          <w:lang w:val="en-US"/>
        </w:rPr>
        <w:t>word or definition</w:t>
      </w:r>
    </w:p>
    <w:p w14:paraId="0984D622" w14:textId="77777777" w:rsidR="00BF76AB" w:rsidRPr="00572AAA" w:rsidRDefault="00BF76AB" w:rsidP="00BF76AB">
      <w:pPr>
        <w:pStyle w:val="ListBullet"/>
        <w:numPr>
          <w:ilvl w:val="0"/>
          <w:numId w:val="2"/>
        </w:numPr>
        <w:rPr>
          <w:rFonts w:asciiTheme="minorHAnsi" w:eastAsiaTheme="minorEastAsia" w:hAnsiTheme="minorHAnsi"/>
          <w:lang w:val="en-US"/>
        </w:rPr>
      </w:pPr>
      <w:r>
        <w:rPr>
          <w:lang w:val="en-US"/>
        </w:rPr>
        <w:lastRenderedPageBreak/>
        <w:t xml:space="preserve">organise </w:t>
      </w:r>
      <w:r w:rsidRPr="00572AAA">
        <w:rPr>
          <w:lang w:val="en-US"/>
        </w:rPr>
        <w:t xml:space="preserve">students </w:t>
      </w:r>
      <w:r>
        <w:rPr>
          <w:lang w:val="en-US"/>
        </w:rPr>
        <w:t xml:space="preserve">into pairs to </w:t>
      </w:r>
      <w:r w:rsidRPr="00572AAA">
        <w:rPr>
          <w:lang w:val="en-US"/>
        </w:rPr>
        <w:t>create flash cards</w:t>
      </w:r>
      <w:r>
        <w:rPr>
          <w:lang w:val="en-US"/>
        </w:rPr>
        <w:t xml:space="preserve"> or word webs</w:t>
      </w:r>
      <w:r w:rsidRPr="00572AAA">
        <w:rPr>
          <w:lang w:val="en-US"/>
        </w:rPr>
        <w:t xml:space="preserve">, paper or online, this could </w:t>
      </w:r>
      <w:r>
        <w:t xml:space="preserve">incorporate selecting </w:t>
      </w:r>
      <w:hyperlink r:id="rId35">
        <w:r w:rsidRPr="4848A3D4">
          <w:rPr>
            <w:rStyle w:val="Hyperlink"/>
          </w:rPr>
          <w:t>graphic organisers</w:t>
        </w:r>
      </w:hyperlink>
      <w:r>
        <w:t xml:space="preserve"> from the Digital learning selector</w:t>
      </w:r>
    </w:p>
    <w:p w14:paraId="481797EA" w14:textId="77777777" w:rsidR="00BF76AB" w:rsidRDefault="00BF76AB" w:rsidP="00BF76AB">
      <w:pPr>
        <w:pStyle w:val="ListBullet"/>
        <w:numPr>
          <w:ilvl w:val="0"/>
          <w:numId w:val="2"/>
        </w:numPr>
        <w:rPr>
          <w:rFonts w:eastAsiaTheme="minorEastAsia" w:cs="Arial"/>
          <w:lang w:val="en-US"/>
        </w:rPr>
      </w:pPr>
      <w:r>
        <w:rPr>
          <w:rFonts w:eastAsiaTheme="minorEastAsia" w:cs="Arial"/>
          <w:lang w:val="en-US"/>
        </w:rPr>
        <w:t>show s</w:t>
      </w:r>
      <w:r w:rsidRPr="0003454C">
        <w:rPr>
          <w:rFonts w:eastAsiaTheme="minorEastAsia" w:cs="Arial"/>
          <w:lang w:val="en-US"/>
        </w:rPr>
        <w:t xml:space="preserve">tudents </w:t>
      </w:r>
      <w:r>
        <w:rPr>
          <w:rFonts w:eastAsiaTheme="minorEastAsia" w:cs="Arial"/>
          <w:lang w:val="en-US"/>
        </w:rPr>
        <w:t xml:space="preserve">how to </w:t>
      </w:r>
      <w:r w:rsidRPr="0003454C">
        <w:rPr>
          <w:rFonts w:eastAsiaTheme="minorEastAsia" w:cs="Arial"/>
          <w:lang w:val="en-US"/>
        </w:rPr>
        <w:t xml:space="preserve">create a crossword </w:t>
      </w:r>
      <w:r>
        <w:rPr>
          <w:rFonts w:eastAsiaTheme="minorEastAsia" w:cs="Arial"/>
          <w:lang w:val="en-US"/>
        </w:rPr>
        <w:t>- students use</w:t>
      </w:r>
      <w:r w:rsidRPr="0003454C">
        <w:rPr>
          <w:rFonts w:eastAsiaTheme="minorEastAsia" w:cs="Arial"/>
          <w:lang w:val="en-US"/>
        </w:rPr>
        <w:t xml:space="preserve"> the words and definitions</w:t>
      </w:r>
      <w:r>
        <w:rPr>
          <w:rFonts w:eastAsiaTheme="minorEastAsia" w:cs="Arial"/>
          <w:lang w:val="en-US"/>
        </w:rPr>
        <w:t xml:space="preserve"> and then share their crossword with a peer</w:t>
      </w:r>
    </w:p>
    <w:p w14:paraId="4C2BC360" w14:textId="77777777" w:rsidR="00BF76AB" w:rsidRDefault="00BF76AB" w:rsidP="00BF76AB">
      <w:pPr>
        <w:pStyle w:val="ListBullet"/>
        <w:numPr>
          <w:ilvl w:val="0"/>
          <w:numId w:val="2"/>
        </w:numPr>
        <w:rPr>
          <w:lang w:val="en-US"/>
        </w:rPr>
      </w:pPr>
      <w:r w:rsidRPr="00AF7818">
        <w:rPr>
          <w:lang w:val="en-US"/>
        </w:rPr>
        <w:t>s</w:t>
      </w:r>
      <w:r>
        <w:rPr>
          <w:lang w:val="en-US"/>
        </w:rPr>
        <w:t>how</w:t>
      </w:r>
      <w:r w:rsidRPr="00AF7818">
        <w:rPr>
          <w:lang w:val="en-US"/>
        </w:rPr>
        <w:t xml:space="preserve"> </w:t>
      </w:r>
      <w:r>
        <w:rPr>
          <w:lang w:val="en-US"/>
        </w:rPr>
        <w:t xml:space="preserve">students where and how to </w:t>
      </w:r>
      <w:r w:rsidRPr="00AF7818">
        <w:rPr>
          <w:lang w:val="en-US"/>
        </w:rPr>
        <w:t>locate different text</w:t>
      </w:r>
      <w:r>
        <w:rPr>
          <w:lang w:val="en-US"/>
        </w:rPr>
        <w:t xml:space="preserve">s or </w:t>
      </w:r>
      <w:r w:rsidRPr="00AF7818">
        <w:rPr>
          <w:lang w:val="en-US"/>
        </w:rPr>
        <w:t>source</w:t>
      </w:r>
      <w:r>
        <w:rPr>
          <w:lang w:val="en-US"/>
        </w:rPr>
        <w:t>s</w:t>
      </w:r>
      <w:r w:rsidRPr="00AF7818">
        <w:rPr>
          <w:lang w:val="en-US"/>
        </w:rPr>
        <w:t xml:space="preserve"> that demonstrate the </w:t>
      </w:r>
      <w:r>
        <w:rPr>
          <w:lang w:val="en-US"/>
        </w:rPr>
        <w:t xml:space="preserve">different </w:t>
      </w:r>
      <w:r w:rsidRPr="00AF7818">
        <w:rPr>
          <w:lang w:val="en-US"/>
        </w:rPr>
        <w:t>definition</w:t>
      </w:r>
      <w:r>
        <w:rPr>
          <w:lang w:val="en-US"/>
        </w:rPr>
        <w:t>s</w:t>
      </w:r>
      <w:r w:rsidRPr="00AF7818">
        <w:rPr>
          <w:lang w:val="en-US"/>
        </w:rPr>
        <w:t xml:space="preserve"> of a word that they have explored. This supports the Williams Model of differentiation with the aspect of Organised Random Search.</w:t>
      </w:r>
    </w:p>
    <w:p w14:paraId="45F30BC6" w14:textId="77777777" w:rsidR="00BF76AB" w:rsidRDefault="00BF76AB" w:rsidP="00BF76AB">
      <w:pPr>
        <w:pStyle w:val="ListBullet"/>
        <w:numPr>
          <w:ilvl w:val="0"/>
          <w:numId w:val="2"/>
        </w:numPr>
        <w:rPr>
          <w:lang w:val="en-US"/>
        </w:rPr>
      </w:pPr>
      <w:r>
        <w:rPr>
          <w:lang w:val="en-US"/>
        </w:rPr>
        <w:t>explain the concept of a cloze passage and ask students to create cloze passages</w:t>
      </w:r>
    </w:p>
    <w:p w14:paraId="181772DD" w14:textId="77777777" w:rsidR="00BF76AB" w:rsidRDefault="00BF76AB" w:rsidP="00BF76AB">
      <w:pPr>
        <w:pStyle w:val="ListBullet"/>
        <w:numPr>
          <w:ilvl w:val="0"/>
          <w:numId w:val="2"/>
        </w:numPr>
        <w:rPr>
          <w:lang w:val="en-US"/>
        </w:rPr>
      </w:pPr>
      <w:r>
        <w:rPr>
          <w:lang w:val="en-US"/>
        </w:rPr>
        <w:t>provide students with space to create a word wall. This could be added to throughout the module</w:t>
      </w:r>
    </w:p>
    <w:p w14:paraId="569E4A25" w14:textId="64B5242E" w:rsidR="00BF76AB" w:rsidRDefault="00BF76AB" w:rsidP="00BF76AB">
      <w:pPr>
        <w:pStyle w:val="ListBullet"/>
        <w:numPr>
          <w:ilvl w:val="0"/>
          <w:numId w:val="2"/>
        </w:numPr>
        <w:rPr>
          <w:lang w:val="en-US"/>
        </w:rPr>
      </w:pPr>
      <w:r>
        <w:rPr>
          <w:lang w:val="en-US"/>
        </w:rPr>
        <w:t xml:space="preserve">direct students to a specific template within the </w:t>
      </w:r>
      <w:hyperlink r:id="rId36" w:history="1">
        <w:r w:rsidRPr="004E41FB">
          <w:rPr>
            <w:rStyle w:val="Hyperlink"/>
            <w:lang w:val="en-US"/>
          </w:rPr>
          <w:t>Digital Learning Selector</w:t>
        </w:r>
      </w:hyperlink>
      <w:r>
        <w:rPr>
          <w:lang w:val="en-US"/>
        </w:rPr>
        <w:t xml:space="preserve"> and encourage them to organise and classify their new words</w:t>
      </w:r>
    </w:p>
    <w:p w14:paraId="118F60AF" w14:textId="3058BEAB" w:rsidR="00BF76AB" w:rsidRPr="008761C8" w:rsidRDefault="00BF76AB" w:rsidP="00BF76AB">
      <w:pPr>
        <w:pStyle w:val="ListBullet"/>
        <w:numPr>
          <w:ilvl w:val="0"/>
          <w:numId w:val="2"/>
        </w:numPr>
        <w:rPr>
          <w:rFonts w:eastAsiaTheme="minorEastAsia" w:cs="Arial"/>
          <w:lang w:val="en-US"/>
        </w:rPr>
      </w:pPr>
      <w:r>
        <w:rPr>
          <w:lang w:val="en-US"/>
        </w:rPr>
        <w:t xml:space="preserve">hold a </w:t>
      </w:r>
      <w:hyperlink r:id="rId37" w:history="1">
        <w:r w:rsidRPr="009B0DBB">
          <w:rPr>
            <w:rStyle w:val="Hyperlink"/>
            <w:lang w:val="en-US"/>
          </w:rPr>
          <w:t>gallery walk</w:t>
        </w:r>
      </w:hyperlink>
      <w:r>
        <w:rPr>
          <w:lang w:val="en-US"/>
        </w:rPr>
        <w:t xml:space="preserve">, this enables students </w:t>
      </w:r>
      <w:r w:rsidRPr="009B0DBB">
        <w:rPr>
          <w:lang w:val="en-US"/>
        </w:rPr>
        <w:t>to showcase the</w:t>
      </w:r>
      <w:r>
        <w:rPr>
          <w:lang w:val="en-US"/>
        </w:rPr>
        <w:t>ir new words to their peers.</w:t>
      </w:r>
    </w:p>
    <w:p w14:paraId="55F02926" w14:textId="77777777" w:rsidR="0003454C" w:rsidRPr="00997049" w:rsidRDefault="0003454C" w:rsidP="00997049">
      <w:pPr>
        <w:pStyle w:val="ListBullet"/>
        <w:numPr>
          <w:ilvl w:val="0"/>
          <w:numId w:val="0"/>
        </w:numPr>
        <w:ind w:left="284"/>
        <w:rPr>
          <w:lang w:val="en-US"/>
        </w:rPr>
        <w:sectPr w:rsidR="0003454C" w:rsidRPr="00997049" w:rsidSect="003A5761">
          <w:headerReference w:type="first" r:id="rId38"/>
          <w:pgSz w:w="11900" w:h="16840"/>
          <w:pgMar w:top="1134" w:right="1134" w:bottom="1134" w:left="1134" w:header="709" w:footer="709" w:gutter="0"/>
          <w:cols w:space="708"/>
          <w:docGrid w:linePitch="360"/>
        </w:sectPr>
      </w:pPr>
    </w:p>
    <w:p w14:paraId="00994E36" w14:textId="71F7D4B8" w:rsidR="002B2A60" w:rsidRPr="002B2A60" w:rsidRDefault="002B2A60" w:rsidP="000A1A32">
      <w:pPr>
        <w:tabs>
          <w:tab w:val="left" w:leader="underscore" w:pos="6663"/>
        </w:tabs>
        <w:spacing w:before="0"/>
        <w:rPr>
          <w:lang w:val="en-US"/>
        </w:rPr>
      </w:pPr>
      <w:bookmarkStart w:id="9" w:name="_Hlk47521496"/>
      <w:r w:rsidRPr="000A1A32">
        <w:rPr>
          <w:b/>
          <w:bCs/>
          <w:lang w:val="en-US"/>
        </w:rPr>
        <w:lastRenderedPageBreak/>
        <w:t>Name of worksheet:</w:t>
      </w:r>
      <w:r w:rsidR="00136081">
        <w:rPr>
          <w:lang w:val="en-US"/>
        </w:rPr>
        <w:t xml:space="preserve"> </w:t>
      </w:r>
      <w:r w:rsidR="00136081">
        <w:rPr>
          <w:lang w:val="en-US"/>
        </w:rPr>
        <w:tab/>
      </w:r>
    </w:p>
    <w:p w14:paraId="145A2451" w14:textId="30FC595B" w:rsidR="002B2A60" w:rsidRPr="000A1A32" w:rsidRDefault="002B2A60" w:rsidP="00136081">
      <w:pPr>
        <w:tabs>
          <w:tab w:val="left" w:leader="underscore" w:pos="6663"/>
        </w:tabs>
        <w:rPr>
          <w:lang w:val="en-US"/>
        </w:rPr>
      </w:pPr>
      <w:r w:rsidRPr="000A1A32">
        <w:rPr>
          <w:b/>
          <w:bCs/>
          <w:lang w:val="en-US"/>
        </w:rPr>
        <w:t>Student name:</w:t>
      </w:r>
      <w:r w:rsidR="00136081" w:rsidRPr="000A1A32">
        <w:rPr>
          <w:lang w:val="en-US"/>
        </w:rPr>
        <w:t xml:space="preserve"> </w:t>
      </w:r>
      <w:r w:rsidR="00136081" w:rsidRPr="000A1A32">
        <w:rPr>
          <w:lang w:val="en-US"/>
        </w:rPr>
        <w:tab/>
      </w:r>
    </w:p>
    <w:p w14:paraId="27B65762" w14:textId="77777777" w:rsidR="002B2A60" w:rsidRPr="00136081" w:rsidRDefault="002B2A60" w:rsidP="000A1A32">
      <w:pPr>
        <w:spacing w:before="360" w:after="240"/>
        <w:rPr>
          <w:b/>
          <w:bCs/>
          <w:lang w:val="en-US"/>
        </w:rPr>
      </w:pPr>
      <w:bookmarkStart w:id="10" w:name="_Hlk47521870"/>
      <w:r w:rsidRPr="00136081">
        <w:rPr>
          <w:b/>
          <w:bCs/>
          <w:lang w:val="en-US"/>
        </w:rPr>
        <w:t>Match-up the words with the appropriate definitions.</w:t>
      </w:r>
    </w:p>
    <w:p w14:paraId="2CAA520A" w14:textId="77777777" w:rsidR="00136081" w:rsidRDefault="00136081" w:rsidP="002B2A60">
      <w:pPr>
        <w:rPr>
          <w:lang w:val="en-US"/>
        </w:rPr>
        <w:sectPr w:rsidR="00136081" w:rsidSect="0002184A">
          <w:headerReference w:type="first" r:id="rId39"/>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titlePg/>
          <w:docGrid w:linePitch="360"/>
        </w:sectPr>
      </w:pPr>
    </w:p>
    <w:p w14:paraId="57242E7E" w14:textId="31FE5453" w:rsidR="00136081" w:rsidRPr="00F60C03" w:rsidRDefault="00136081" w:rsidP="000A1A32">
      <w:pPr>
        <w:jc w:val="center"/>
        <w:rPr>
          <w:b/>
          <w:bCs/>
          <w:lang w:val="en-US"/>
        </w:rPr>
      </w:pPr>
      <w:bookmarkStart w:id="11" w:name="_Hlk47521850"/>
      <w:bookmarkStart w:id="12" w:name="_Hlk47521914"/>
      <w:r w:rsidRPr="00F60C03">
        <w:rPr>
          <w:b/>
          <w:bCs/>
          <w:lang w:val="en-US"/>
        </w:rPr>
        <w:t>Definitions</w:t>
      </w:r>
    </w:p>
    <w:bookmarkEnd w:id="10"/>
    <w:bookmarkEnd w:id="11"/>
    <w:p w14:paraId="04F5D424" w14:textId="5EDCCA66" w:rsidR="00136081" w:rsidRDefault="00136081" w:rsidP="002B2A60">
      <w:pPr>
        <w:rPr>
          <w:lang w:val="en-US"/>
        </w:rPr>
      </w:pPr>
      <w:r>
        <w:rPr>
          <w:noProof/>
          <w:lang w:eastAsia="en-AU"/>
        </w:rPr>
        <mc:AlternateContent>
          <mc:Choice Requires="wps">
            <w:drawing>
              <wp:inline distT="0" distB="0" distL="0" distR="0" wp14:anchorId="61AB5A36" wp14:editId="322FF9C4">
                <wp:extent cx="1695450" cy="1224000"/>
                <wp:effectExtent l="57150" t="19050" r="76200" b="109855"/>
                <wp:docPr id="39" name="Text Box 3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4C36DF1" w14:textId="65C333AE" w:rsidR="00437185" w:rsidRDefault="00437185" w:rsidP="00437185">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AB5A36" id="_x0000_t202" coordsize="21600,21600" o:spt="202" path="m,l,21600r21600,l21600,xe">
                <v:stroke joinstyle="miter"/>
                <v:path gradientshapeok="t" o:connecttype="rect"/>
              </v:shapetype>
              <v:shape id="Text Box 39" o:spid="_x0000_s102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" fillcolor="white [3201]" strokeweight=".5pt">
                <v:shadow on="t" color="black" opacity="26214f" origin=",-.5" offset="0,3pt"/>
                <v:textbox>
                  <w:txbxContent>
                    <w:p w14:paraId="64C36DF1" w14:textId="65C333AE" w:rsidR="00437185" w:rsidRDefault="00437185" w:rsidP="00437185">
                      <w:pPr>
                        <w:spacing w:before="120"/>
                      </w:pPr>
                    </w:p>
                  </w:txbxContent>
                </v:textbox>
                <w10:anchorlock/>
              </v:shape>
            </w:pict>
          </mc:Fallback>
        </mc:AlternateContent>
      </w:r>
    </w:p>
    <w:p w14:paraId="6CF2DB32" w14:textId="3BE6578E" w:rsidR="00437185" w:rsidRDefault="00F60C03" w:rsidP="002B2A60">
      <w:pPr>
        <w:rPr>
          <w:lang w:val="en-US"/>
        </w:rPr>
      </w:pPr>
      <w:r>
        <w:rPr>
          <w:noProof/>
          <w:lang w:eastAsia="en-AU"/>
        </w:rPr>
        <mc:AlternateContent>
          <mc:Choice Requires="wps">
            <w:drawing>
              <wp:inline distT="0" distB="0" distL="0" distR="0" wp14:anchorId="4E43F219" wp14:editId="6C13767C">
                <wp:extent cx="1695450" cy="1224000"/>
                <wp:effectExtent l="57150" t="19050" r="76200" b="109855"/>
                <wp:docPr id="2100279281" name="Text Box 2100279281"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541340A"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43F219" id="Text Box 2100279281" o:spid="_x0000_s102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" fillcolor="white [3201]" strokeweight=".5pt">
                <v:shadow on="t" color="black" opacity="26214f" origin=",-.5" offset="0,3pt"/>
                <v:textbox>
                  <w:txbxContent>
                    <w:p w14:paraId="3541340A" w14:textId="77777777" w:rsidR="00F60C03" w:rsidRDefault="00F60C03" w:rsidP="00F60C03">
                      <w:pPr>
                        <w:spacing w:before="120"/>
                      </w:pPr>
                    </w:p>
                  </w:txbxContent>
                </v:textbox>
                <w10:anchorlock/>
              </v:shape>
            </w:pict>
          </mc:Fallback>
        </mc:AlternateContent>
      </w:r>
    </w:p>
    <w:p w14:paraId="0EB9BF6D" w14:textId="46454A59" w:rsidR="00F60C03" w:rsidRDefault="00F60C03" w:rsidP="002B2A60">
      <w:pPr>
        <w:rPr>
          <w:lang w:val="en-US"/>
        </w:rPr>
      </w:pPr>
      <w:r>
        <w:rPr>
          <w:noProof/>
          <w:lang w:eastAsia="en-AU"/>
        </w:rPr>
        <mc:AlternateContent>
          <mc:Choice Requires="wps">
            <w:drawing>
              <wp:inline distT="0" distB="0" distL="0" distR="0" wp14:anchorId="28C699D7" wp14:editId="20C52B82">
                <wp:extent cx="1695450" cy="1224000"/>
                <wp:effectExtent l="57150" t="19050" r="76200" b="109855"/>
                <wp:docPr id="2100279282" name="Text Box 2100279282"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6F16E1A"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C699D7" id="Text Box 2100279282" o:spid="_x0000_s102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Q10Oxo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06F16E1A" w14:textId="77777777" w:rsidR="00F60C03" w:rsidRDefault="00F60C03" w:rsidP="00F60C03">
                      <w:pPr>
                        <w:spacing w:before="120"/>
                      </w:pPr>
                    </w:p>
                  </w:txbxContent>
                </v:textbox>
                <w10:anchorlock/>
              </v:shape>
            </w:pict>
          </mc:Fallback>
        </mc:AlternateContent>
      </w:r>
    </w:p>
    <w:p w14:paraId="6B4204C2" w14:textId="6F998DEE" w:rsidR="00F60C03" w:rsidRDefault="00F60C03" w:rsidP="002B2A60">
      <w:pPr>
        <w:rPr>
          <w:lang w:val="en-US"/>
        </w:rPr>
      </w:pPr>
      <w:r>
        <w:rPr>
          <w:noProof/>
          <w:lang w:eastAsia="en-AU"/>
        </w:rPr>
        <mc:AlternateContent>
          <mc:Choice Requires="wps">
            <w:drawing>
              <wp:inline distT="0" distB="0" distL="0" distR="0" wp14:anchorId="3F682D69" wp14:editId="7D32233B">
                <wp:extent cx="1695450" cy="1224000"/>
                <wp:effectExtent l="57150" t="19050" r="76200" b="109855"/>
                <wp:docPr id="2100279283" name="Text Box 2100279283"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B6706F2"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682D69" id="Text Box 2100279283" o:spid="_x0000_s102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ETigIAADg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qN9MVdQvlCNiU6qYHDyVpMkdyLgo/DU70Sa&#10;Zhgf6FMZIB1ht+KsBv/7vf0YT21IXs5amp+Ch18b4RVn5pulBr0YjMcEi8kYTz4PyfCnntWpx26a&#10;a6DiDui1cDItYzya/bLy0DzTqC/ireQSVtLdSeV+eY39VNNTIdVikYJoxJzAO7t0MkLv5X/qnoV3&#10;u1ZE6uJ72E8aFeJ1R/ax8aSFxQah0qldo869qlSMaNB4prLsnpI4/6d2ijo+ePM/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PO9BE4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0B6706F2" w14:textId="77777777" w:rsidR="00F60C03" w:rsidRDefault="00F60C03" w:rsidP="00F60C03">
                      <w:pPr>
                        <w:spacing w:before="120"/>
                      </w:pPr>
                    </w:p>
                  </w:txbxContent>
                </v:textbox>
                <w10:anchorlock/>
              </v:shape>
            </w:pict>
          </mc:Fallback>
        </mc:AlternateContent>
      </w:r>
    </w:p>
    <w:p w14:paraId="70E6E3E3" w14:textId="1359E171" w:rsidR="00F60C03" w:rsidRDefault="00F60C03" w:rsidP="002B2A60">
      <w:pPr>
        <w:rPr>
          <w:lang w:val="en-US"/>
        </w:rPr>
      </w:pPr>
      <w:r>
        <w:rPr>
          <w:noProof/>
          <w:lang w:eastAsia="en-AU"/>
        </w:rPr>
        <mc:AlternateContent>
          <mc:Choice Requires="wps">
            <w:drawing>
              <wp:inline distT="0" distB="0" distL="0" distR="0" wp14:anchorId="7A2A6418" wp14:editId="445D03F9">
                <wp:extent cx="1695450" cy="1224000"/>
                <wp:effectExtent l="57150" t="19050" r="76200" b="109855"/>
                <wp:docPr id="2100279284" name="Text Box 2100279284"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39A591F"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2A6418" id="Text Box 2100279284" o:spid="_x0000_s103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UigIAADg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S0L+YKyheqMdFJFQxO3mmS5F4EfBKe+p1I&#10;0wzjI30qA6Qj7Fac1eB/v7cf46kNyctZS/NT8PBrI7zizHyz1KCXg9GIYDEZo/HnIRn+1LM69dhN&#10;cwNU3AG9Fk6mZYxHs19WHpoljfo83kouYSXdnVTulzfYTzU9FVLN5ymIRswJvLcLJyP0Xv7nbim8&#10;27UiUhc/wH7SqBCvO7KPjSctzDcIlU7tGnXuVaViRIPGM5Vl95TE+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gvo8VI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439A591F" w14:textId="77777777" w:rsidR="00F60C03" w:rsidRDefault="00F60C03" w:rsidP="00F60C03">
                      <w:pPr>
                        <w:spacing w:before="120"/>
                      </w:pPr>
                    </w:p>
                  </w:txbxContent>
                </v:textbox>
                <w10:anchorlock/>
              </v:shape>
            </w:pict>
          </mc:Fallback>
        </mc:AlternateContent>
      </w:r>
    </w:p>
    <w:bookmarkEnd w:id="12"/>
    <w:p w14:paraId="7D632923" w14:textId="65D82757" w:rsidR="00136081" w:rsidRPr="00F60C03" w:rsidRDefault="00136081" w:rsidP="00F60C03">
      <w:pPr>
        <w:jc w:val="center"/>
        <w:rPr>
          <w:b/>
          <w:bCs/>
          <w:lang w:val="en-US"/>
        </w:rPr>
      </w:pPr>
      <w:r>
        <w:rPr>
          <w:lang w:val="en-US"/>
        </w:rPr>
        <w:br w:type="column"/>
      </w:r>
      <w:r w:rsidRPr="00F60C03">
        <w:rPr>
          <w:b/>
          <w:bCs/>
          <w:lang w:val="en-US"/>
        </w:rPr>
        <w:t>Words</w:t>
      </w:r>
    </w:p>
    <w:p w14:paraId="32749FD5" w14:textId="337B1469" w:rsidR="00F60C03" w:rsidRDefault="00437185" w:rsidP="00F60C03">
      <w:pPr>
        <w:rPr>
          <w:lang w:val="en-US"/>
        </w:rPr>
      </w:pPr>
      <w:r>
        <w:rPr>
          <w:noProof/>
          <w:lang w:eastAsia="en-AU"/>
        </w:rPr>
        <mc:AlternateContent>
          <mc:Choice Requires="wps">
            <w:drawing>
              <wp:inline distT="0" distB="0" distL="0" distR="0" wp14:anchorId="5983FB05" wp14:editId="0A465734">
                <wp:extent cx="1695450" cy="450000"/>
                <wp:effectExtent l="57150" t="19050" r="76200" b="121920"/>
                <wp:docPr id="49" name="Text Box 49"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3594553" w14:textId="6C6E1124" w:rsidR="00437185" w:rsidRDefault="00437185" w:rsidP="00437185">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83FB05" id="Text Box 49" o:spid="_x0000_s103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gIWB&#10;p4cCAAA3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33594553" w14:textId="6C6E1124" w:rsidR="00437185" w:rsidRDefault="00437185" w:rsidP="00437185">
                      <w:pPr>
                        <w:spacing w:before="120"/>
                      </w:pPr>
                    </w:p>
                  </w:txbxContent>
                </v:textbox>
                <w10:anchorlock/>
              </v:shape>
            </w:pict>
          </mc:Fallback>
        </mc:AlternateContent>
      </w:r>
    </w:p>
    <w:p w14:paraId="13CACF32" w14:textId="78F08B15" w:rsidR="00F60C03" w:rsidRDefault="00F60C03" w:rsidP="00F60C03">
      <w:pPr>
        <w:rPr>
          <w:lang w:val="en-US"/>
        </w:rPr>
      </w:pPr>
      <w:r>
        <w:rPr>
          <w:noProof/>
          <w:lang w:eastAsia="en-AU"/>
        </w:rPr>
        <mc:AlternateContent>
          <mc:Choice Requires="wps">
            <w:drawing>
              <wp:inline distT="0" distB="0" distL="0" distR="0" wp14:anchorId="34078E27" wp14:editId="7BBB78CB">
                <wp:extent cx="1695450" cy="450000"/>
                <wp:effectExtent l="57150" t="19050" r="76200" b="121920"/>
                <wp:docPr id="1223288859" name="Text Box 1223288859"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3FF30C7"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078E27" id="Text Box 1223288859" o:spid="_x0000_s103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BV&#10;IAO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13FF30C7" w14:textId="77777777" w:rsidR="00F60C03" w:rsidRDefault="00F60C03" w:rsidP="00F60C03">
                      <w:pPr>
                        <w:spacing w:before="120"/>
                      </w:pPr>
                    </w:p>
                  </w:txbxContent>
                </v:textbox>
                <w10:anchorlock/>
              </v:shape>
            </w:pict>
          </mc:Fallback>
        </mc:AlternateContent>
      </w:r>
    </w:p>
    <w:p w14:paraId="3F14A488" w14:textId="167DE79D" w:rsidR="00F60C03" w:rsidRDefault="00F60C03" w:rsidP="00F60C03">
      <w:pPr>
        <w:rPr>
          <w:lang w:val="en-US"/>
        </w:rPr>
      </w:pPr>
      <w:r>
        <w:rPr>
          <w:noProof/>
          <w:lang w:eastAsia="en-AU"/>
        </w:rPr>
        <mc:AlternateContent>
          <mc:Choice Requires="wps">
            <w:drawing>
              <wp:inline distT="0" distB="0" distL="0" distR="0" wp14:anchorId="3BD57A7E" wp14:editId="052D633B">
                <wp:extent cx="1695450" cy="450000"/>
                <wp:effectExtent l="57150" t="19050" r="76200" b="121920"/>
                <wp:docPr id="1223288860" name="Text Box 1223288860"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F52C5F0"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D57A7E" id="Text Box 1223288860" o:spid="_x0000_s103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iAIAADc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eddLVdUPKPEoJMK6K28qSHJrfDhQTi0O0hj&#10;hMM9llITdKRhx1lF7vd732M8uhBezlqMT879r41wijP9zaA/z8eTCWBDMibTz8cw3KFndegxm+aK&#10;UNwxHgsr0zbGB73blo6aJ0z6It4KlzASdyeV++1V6IcaL4VUi0UKwoRZEW7N0soIvZP/sXsSzg6t&#10;GNDEd7QbNBTidUf2sfGkocUmUFmndo0696qiGNHAdKayDC9JHP9DO0W9vHfzP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n&#10;b9a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6F52C5F0" w14:textId="77777777" w:rsidR="00F60C03" w:rsidRDefault="00F60C03" w:rsidP="00F60C03">
                      <w:pPr>
                        <w:spacing w:before="120"/>
                      </w:pPr>
                    </w:p>
                  </w:txbxContent>
                </v:textbox>
                <w10:anchorlock/>
              </v:shape>
            </w:pict>
          </mc:Fallback>
        </mc:AlternateContent>
      </w:r>
    </w:p>
    <w:p w14:paraId="772B346B" w14:textId="60F84A11" w:rsidR="00F60C03" w:rsidRDefault="00F60C03" w:rsidP="00F60C03">
      <w:pPr>
        <w:rPr>
          <w:lang w:val="en-US"/>
        </w:rPr>
      </w:pPr>
      <w:r>
        <w:rPr>
          <w:noProof/>
          <w:lang w:eastAsia="en-AU"/>
        </w:rPr>
        <mc:AlternateContent>
          <mc:Choice Requires="wps">
            <w:drawing>
              <wp:inline distT="0" distB="0" distL="0" distR="0" wp14:anchorId="3D69C6CC" wp14:editId="710BDBFD">
                <wp:extent cx="1695450" cy="450000"/>
                <wp:effectExtent l="57150" t="19050" r="76200" b="121920"/>
                <wp:docPr id="1223288861" name="Text Box 1223288861"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CAE35F0"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69C6CC" id="Text Box 1223288861" o:spid="_x0000_s103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x+&#10;2o2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6CAE35F0" w14:textId="77777777" w:rsidR="00F60C03" w:rsidRDefault="00F60C03" w:rsidP="00F60C03">
                      <w:pPr>
                        <w:spacing w:before="120"/>
                      </w:pPr>
                    </w:p>
                  </w:txbxContent>
                </v:textbox>
                <w10:anchorlock/>
              </v:shape>
            </w:pict>
          </mc:Fallback>
        </mc:AlternateContent>
      </w:r>
    </w:p>
    <w:p w14:paraId="303E465E" w14:textId="5AB30054" w:rsidR="00F60C03" w:rsidRDefault="00F60C03" w:rsidP="00F60C03">
      <w:pPr>
        <w:rPr>
          <w:lang w:val="en-US"/>
        </w:rPr>
      </w:pPr>
      <w:r>
        <w:rPr>
          <w:noProof/>
          <w:lang w:eastAsia="en-AU"/>
        </w:rPr>
        <mc:AlternateContent>
          <mc:Choice Requires="wps">
            <w:drawing>
              <wp:inline distT="0" distB="0" distL="0" distR="0" wp14:anchorId="39EC756E" wp14:editId="17842149">
                <wp:extent cx="1695450" cy="450000"/>
                <wp:effectExtent l="57150" t="19050" r="76200" b="121920"/>
                <wp:docPr id="1223288862" name="Text Box 1223288862"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1D5D0C5"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EC756E" id="Text Box 1223288862" o:spid="_x0000_s103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VYiAIAADc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HxXy5UtnlFi0EkFDE7e1JDkVgR6EB7tDtIY&#10;YbrHUmoLHe2w46yy/vd732M8uhBezlqMT87Dr43wijP9zaA/z8eTCWApGZPp52MY/tCzOvSYTXNl&#10;UdwxHgsn0zbGk95tS2+bJ0z6It4KlzASdyeV++0V9UONl0KqxSIFYcKcoFuzdDJC7+R/7J6Ed0Mr&#10;Epr4zu4GDYV43ZF9bDxp7GJDtqxTu0ade1VRjGhgOlNZhpckjv+h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PM&#10;lVi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01D5D0C5" w14:textId="77777777" w:rsidR="00F60C03" w:rsidRDefault="00F60C03" w:rsidP="00F60C03">
                      <w:pPr>
                        <w:spacing w:before="120"/>
                      </w:pPr>
                    </w:p>
                  </w:txbxContent>
                </v:textbox>
                <w10:anchorlock/>
              </v:shape>
            </w:pict>
          </mc:Fallback>
        </mc:AlternateContent>
      </w:r>
    </w:p>
    <w:p w14:paraId="20208CC1" w14:textId="2B2E87A8" w:rsidR="00F60C03" w:rsidRDefault="00F60C03" w:rsidP="00F60C03">
      <w:pPr>
        <w:rPr>
          <w:lang w:val="en-US"/>
        </w:rPr>
      </w:pPr>
      <w:r>
        <w:rPr>
          <w:noProof/>
          <w:lang w:eastAsia="en-AU"/>
        </w:rPr>
        <mc:AlternateContent>
          <mc:Choice Requires="wps">
            <w:drawing>
              <wp:inline distT="0" distB="0" distL="0" distR="0" wp14:anchorId="5FFD5B99" wp14:editId="3281E40F">
                <wp:extent cx="1695450" cy="450000"/>
                <wp:effectExtent l="57150" t="19050" r="76200" b="121920"/>
                <wp:docPr id="1223288863" name="Text Box 1223288863"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625DACB"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FD5B99" id="Text Box 1223288863" o:spid="_x0000_s103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XqMa&#10;po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1625DACB" w14:textId="77777777" w:rsidR="00F60C03" w:rsidRDefault="00F60C03" w:rsidP="00F60C03">
                      <w:pPr>
                        <w:spacing w:before="120"/>
                      </w:pPr>
                    </w:p>
                  </w:txbxContent>
                </v:textbox>
                <w10:anchorlock/>
              </v:shape>
            </w:pict>
          </mc:Fallback>
        </mc:AlternateContent>
      </w:r>
    </w:p>
    <w:p w14:paraId="3316FD7E" w14:textId="198C1A0D" w:rsidR="00F60C03" w:rsidRDefault="00F60C03" w:rsidP="00F60C03">
      <w:pPr>
        <w:rPr>
          <w:lang w:val="en-US"/>
        </w:rPr>
      </w:pPr>
      <w:r>
        <w:rPr>
          <w:noProof/>
          <w:lang w:eastAsia="en-AU"/>
        </w:rPr>
        <mc:AlternateContent>
          <mc:Choice Requires="wps">
            <w:drawing>
              <wp:inline distT="0" distB="0" distL="0" distR="0" wp14:anchorId="2E6938F2" wp14:editId="5B8BA05A">
                <wp:extent cx="1695450" cy="450000"/>
                <wp:effectExtent l="57150" t="19050" r="76200" b="121920"/>
                <wp:docPr id="1223288864" name="Text Box 1223288864"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2C23967"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6938F2" id="Text Box 1223288864" o:spid="_x0000_s103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Vz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Lwv5soWz6gx+KQKBidvamhyKwI9CI9+B2vM&#10;MN1jKbWFkHbYcVZZ//u97zEebQgvZy3mJ+fh10Z4xZn+ZtCg5+PJBLCUjMn08zEMf+hZHXrMprmy&#10;qO4Yr4WTaRvjSe+2pbfNE0Z9EW+FSxiJu5PM/faK+qnGUyHVYpGCMGJO0K1ZOhmhd/o/dk/Cu6EX&#10;CV18Z3eThkq8bsk+Np40drEhW9apX6PQvaqoRjQwnqkuw1MS5//QTlEvD978D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ER&#10;VXO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72C23967" w14:textId="77777777" w:rsidR="00F60C03" w:rsidRDefault="00F60C03" w:rsidP="00F60C03">
                      <w:pPr>
                        <w:spacing w:before="120"/>
                      </w:pPr>
                    </w:p>
                  </w:txbxContent>
                </v:textbox>
                <w10:anchorlock/>
              </v:shape>
            </w:pict>
          </mc:Fallback>
        </mc:AlternateContent>
      </w:r>
    </w:p>
    <w:p w14:paraId="2ED01787" w14:textId="64B6F966" w:rsidR="00F60C03" w:rsidRDefault="00F60C03" w:rsidP="00F60C03">
      <w:pPr>
        <w:rPr>
          <w:lang w:val="en-US"/>
        </w:rPr>
      </w:pPr>
      <w:r>
        <w:rPr>
          <w:noProof/>
          <w:lang w:eastAsia="en-AU"/>
        </w:rPr>
        <mc:AlternateContent>
          <mc:Choice Requires="wps">
            <w:drawing>
              <wp:inline distT="0" distB="0" distL="0" distR="0" wp14:anchorId="02A8F937" wp14:editId="71A32418">
                <wp:extent cx="1695450" cy="450000"/>
                <wp:effectExtent l="57150" t="19050" r="76200" b="121920"/>
                <wp:docPr id="1223288865" name="Text Box 1223288865"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2015D3B"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8F937" id="Text Box 1223288865" o:spid="_x0000_s103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TX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ODo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wfTX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2015D3B" w14:textId="77777777" w:rsidR="00F60C03" w:rsidRDefault="00F60C03" w:rsidP="00F60C03">
                      <w:pPr>
                        <w:spacing w:before="120"/>
                      </w:pPr>
                    </w:p>
                  </w:txbxContent>
                </v:textbox>
                <w10:anchorlock/>
              </v:shape>
            </w:pict>
          </mc:Fallback>
        </mc:AlternateContent>
      </w:r>
    </w:p>
    <w:p w14:paraId="5A8A9EF0" w14:textId="3080A9A4" w:rsidR="00F60C03" w:rsidRDefault="00F60C03" w:rsidP="00F60C03">
      <w:pPr>
        <w:rPr>
          <w:lang w:val="en-US"/>
        </w:rPr>
      </w:pPr>
      <w:r>
        <w:rPr>
          <w:noProof/>
          <w:lang w:eastAsia="en-AU"/>
        </w:rPr>
        <mc:AlternateContent>
          <mc:Choice Requires="wps">
            <w:drawing>
              <wp:inline distT="0" distB="0" distL="0" distR="0" wp14:anchorId="3B6FCD0A" wp14:editId="743D127F">
                <wp:extent cx="1695450" cy="450000"/>
                <wp:effectExtent l="57150" t="19050" r="76200" b="121920"/>
                <wp:docPr id="1223288866" name="Text Box 1223288866"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F695136"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6FCD0A" id="Text Box 1223288866" o:spid="_x0000_s103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sCiQ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HyyK+bKFs+oMfikCgYnb2pocisCPQiPfgdr&#10;zDDdYym1hZB22HFWWf/7ve8xHm0IL2ct5ifn4ddGeMWZ/mbQoOfjyQSwlIzJ9PMxDH/oWR16zKa5&#10;sqjuGK+Fk2kb40nvtqW3zRNGfRFvhUsYibuTzP32ivqpxlMh1WKRgjBiTtCtWToZoXf6P3ZPwruh&#10;FwldfGd3k4ZKvG7JPjaeNHaxIVv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c7sC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F695136" w14:textId="77777777" w:rsidR="00F60C03" w:rsidRDefault="00F60C03" w:rsidP="00F60C03">
                      <w:pPr>
                        <w:spacing w:before="120"/>
                      </w:pPr>
                    </w:p>
                  </w:txbxContent>
                </v:textbox>
                <w10:anchorlock/>
              </v:shape>
            </w:pict>
          </mc:Fallback>
        </mc:AlternateContent>
      </w:r>
    </w:p>
    <w:p w14:paraId="52F8D1BE" w14:textId="32F2C34E" w:rsidR="00F60C03" w:rsidRDefault="00F60C03" w:rsidP="00F60C03">
      <w:pPr>
        <w:rPr>
          <w:lang w:val="en-US"/>
        </w:rPr>
      </w:pPr>
      <w:r>
        <w:rPr>
          <w:noProof/>
          <w:lang w:eastAsia="en-AU"/>
        </w:rPr>
        <mc:AlternateContent>
          <mc:Choice Requires="wps">
            <w:drawing>
              <wp:inline distT="0" distB="0" distL="0" distR="0" wp14:anchorId="263B60E1" wp14:editId="57BBB2A3">
                <wp:extent cx="1695450" cy="450000"/>
                <wp:effectExtent l="57150" t="19050" r="76200" b="121920"/>
                <wp:docPr id="1223288867" name="Text Box 1223288867"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C5EFBE9"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3B60E1" id="Text Box 1223288867" o:spid="_x0000_s104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ZF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DzZFXNli2fUGHxSBYOTNzU0uRWBHoRHv4M1&#10;ZpjusZTaQkg77DirrP/93vcYjzaEl7MW85Pz8GsjvOJMfzNo0PPxZAJYSsZk+vkYhj/0rA49ZtNc&#10;WVR3jNfCybSN8aR329Lb5gmjvoi3wiWMxN1J5n57Rf1U46mQarFIQRgxJ+jWLJ2M0Dv9H7sn4d3Q&#10;i4QuvrO7SUMlXrdkHxtPGrvYkC3r1K9R6F5VVCMaGM9Ul+EpifN/aKeolwdv/gc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Bm&#10;xkW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0C5EFBE9" w14:textId="77777777" w:rsidR="00F60C03" w:rsidRDefault="00F60C03" w:rsidP="00F60C03">
                      <w:pPr>
                        <w:spacing w:before="120"/>
                      </w:pPr>
                    </w:p>
                  </w:txbxContent>
                </v:textbox>
                <w10:anchorlock/>
              </v:shape>
            </w:pict>
          </mc:Fallback>
        </mc:AlternateContent>
      </w:r>
    </w:p>
    <w:p w14:paraId="2F3839B4" w14:textId="112F3875" w:rsidR="00136081" w:rsidRPr="00F60C03" w:rsidRDefault="00136081" w:rsidP="00F60C03">
      <w:pPr>
        <w:jc w:val="center"/>
        <w:rPr>
          <w:b/>
          <w:bCs/>
          <w:lang w:val="en-US"/>
        </w:rPr>
      </w:pPr>
      <w:r>
        <w:rPr>
          <w:lang w:val="en-US"/>
        </w:rPr>
        <w:br w:type="column"/>
      </w:r>
      <w:r w:rsidRPr="00F60C03">
        <w:rPr>
          <w:b/>
          <w:bCs/>
          <w:lang w:val="en-US"/>
        </w:rPr>
        <w:t>Definitions</w:t>
      </w:r>
    </w:p>
    <w:p w14:paraId="6DD2218A" w14:textId="0BED0EC8" w:rsidR="00136081" w:rsidRDefault="00F60C03" w:rsidP="002B2A60">
      <w:pPr>
        <w:rPr>
          <w:lang w:val="en-US"/>
        </w:rPr>
      </w:pPr>
      <w:r>
        <w:rPr>
          <w:noProof/>
          <w:lang w:eastAsia="en-AU"/>
        </w:rPr>
        <mc:AlternateContent>
          <mc:Choice Requires="wps">
            <w:drawing>
              <wp:inline distT="0" distB="0" distL="0" distR="0" wp14:anchorId="66A39245" wp14:editId="5871F834">
                <wp:extent cx="1695450" cy="1224000"/>
                <wp:effectExtent l="57150" t="19050" r="76200" b="109855"/>
                <wp:docPr id="2100279290" name="Text Box 2100279290"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484862D"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A39245" id="Text Box 2100279290" o:spid="_x0000_s104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BMrG76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3484862D" w14:textId="77777777" w:rsidR="00F60C03" w:rsidRDefault="00F60C03" w:rsidP="00F60C03">
                      <w:pPr>
                        <w:spacing w:before="120"/>
                      </w:pPr>
                    </w:p>
                  </w:txbxContent>
                </v:textbox>
                <w10:anchorlock/>
              </v:shape>
            </w:pict>
          </mc:Fallback>
        </mc:AlternateContent>
      </w:r>
    </w:p>
    <w:p w14:paraId="205CB64C" w14:textId="527FAA8F" w:rsidR="00F60C03" w:rsidRDefault="00F60C03" w:rsidP="002B2A60">
      <w:pPr>
        <w:rPr>
          <w:lang w:val="en-US"/>
        </w:rPr>
      </w:pPr>
      <w:r>
        <w:rPr>
          <w:noProof/>
          <w:lang w:eastAsia="en-AU"/>
        </w:rPr>
        <mc:AlternateContent>
          <mc:Choice Requires="wps">
            <w:drawing>
              <wp:inline distT="0" distB="0" distL="0" distR="0" wp14:anchorId="0094163B" wp14:editId="7D67988F">
                <wp:extent cx="1695450" cy="1224000"/>
                <wp:effectExtent l="57150" t="19050" r="76200" b="109855"/>
                <wp:docPr id="2100279292" name="Text Box 2100279292"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FCA3876"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94163B" id="Text Box 2100279292" o:spid="_x0000_s104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P7uhq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1FCA3876" w14:textId="77777777" w:rsidR="00F60C03" w:rsidRDefault="00F60C03" w:rsidP="00F60C03">
                      <w:pPr>
                        <w:spacing w:before="120"/>
                      </w:pPr>
                    </w:p>
                  </w:txbxContent>
                </v:textbox>
                <w10:anchorlock/>
              </v:shape>
            </w:pict>
          </mc:Fallback>
        </mc:AlternateContent>
      </w:r>
    </w:p>
    <w:p w14:paraId="06BF0107" w14:textId="0F65316E" w:rsidR="00F60C03" w:rsidRDefault="00F60C03" w:rsidP="002B2A60">
      <w:pPr>
        <w:rPr>
          <w:lang w:val="en-US"/>
        </w:rPr>
      </w:pPr>
      <w:r>
        <w:rPr>
          <w:noProof/>
          <w:lang w:eastAsia="en-AU"/>
        </w:rPr>
        <mc:AlternateContent>
          <mc:Choice Requires="wps">
            <w:drawing>
              <wp:inline distT="0" distB="0" distL="0" distR="0" wp14:anchorId="4C7748F9" wp14:editId="74C98300">
                <wp:extent cx="1695450" cy="1224000"/>
                <wp:effectExtent l="57150" t="19050" r="76200" b="109855"/>
                <wp:docPr id="2100279293" name="Text Box 2100279293"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1F7C8F6"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7748F9" id="Text Box 2100279293" o:spid="_x0000_s104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sSfXP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41F7C8F6" w14:textId="77777777" w:rsidR="00F60C03" w:rsidRDefault="00F60C03" w:rsidP="00F60C03">
                      <w:pPr>
                        <w:spacing w:before="120"/>
                      </w:pPr>
                    </w:p>
                  </w:txbxContent>
                </v:textbox>
                <w10:anchorlock/>
              </v:shape>
            </w:pict>
          </mc:Fallback>
        </mc:AlternateContent>
      </w:r>
    </w:p>
    <w:p w14:paraId="3825FA90" w14:textId="65CCEB52" w:rsidR="00F60C03" w:rsidRDefault="00F60C03" w:rsidP="002B2A60">
      <w:pPr>
        <w:rPr>
          <w:lang w:val="en-US"/>
        </w:rPr>
      </w:pPr>
      <w:r>
        <w:rPr>
          <w:noProof/>
          <w:lang w:eastAsia="en-AU"/>
        </w:rPr>
        <mc:AlternateContent>
          <mc:Choice Requires="wps">
            <w:drawing>
              <wp:inline distT="0" distB="0" distL="0" distR="0" wp14:anchorId="016C8F85" wp14:editId="60AA1F33">
                <wp:extent cx="1695450" cy="1224000"/>
                <wp:effectExtent l="57150" t="19050" r="76200" b="109855"/>
                <wp:docPr id="2100279294" name="Text Box 2100279294"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00C6008"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6C8F85" id="Text Box 2100279294" o:spid="_x0000_s104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QQJS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300C6008" w14:textId="77777777" w:rsidR="00F60C03" w:rsidRDefault="00F60C03" w:rsidP="00F60C03">
                      <w:pPr>
                        <w:spacing w:before="120"/>
                      </w:pPr>
                    </w:p>
                  </w:txbxContent>
                </v:textbox>
                <w10:anchorlock/>
              </v:shape>
            </w:pict>
          </mc:Fallback>
        </mc:AlternateContent>
      </w:r>
    </w:p>
    <w:p w14:paraId="0F56C48E" w14:textId="302EBBF2" w:rsidR="00F60C03" w:rsidRDefault="00F60C03" w:rsidP="002B2A60">
      <w:pPr>
        <w:rPr>
          <w:lang w:val="en-US"/>
        </w:rPr>
        <w:sectPr w:rsidR="00F60C03" w:rsidSect="00136081">
          <w:type w:val="continuous"/>
          <w:pgSz w:w="11900" w:h="16840"/>
          <w:pgMar w:top="1134" w:right="1134" w:bottom="1134" w:left="1134" w:header="709" w:footer="709" w:gutter="0"/>
          <w:pgNumType w:start="4"/>
          <w:cols w:num="3" w:space="708"/>
          <w:titlePg/>
          <w:docGrid w:linePitch="360"/>
        </w:sectPr>
      </w:pPr>
      <w:r>
        <w:rPr>
          <w:noProof/>
          <w:lang w:eastAsia="en-AU"/>
        </w:rPr>
        <mc:AlternateContent>
          <mc:Choice Requires="wps">
            <w:drawing>
              <wp:inline distT="0" distB="0" distL="0" distR="0" wp14:anchorId="2C4B7C61" wp14:editId="59B02175">
                <wp:extent cx="1695450" cy="1224000"/>
                <wp:effectExtent l="57150" t="19050" r="76200" b="109855"/>
                <wp:docPr id="2100279291" name="Text Box 2100279291"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9F1C9B5" w14:textId="77777777" w:rsidR="00F60C03" w:rsidRDefault="00F60C03" w:rsidP="00F60C0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4B7C61" id="Text Box 2100279291" o:spid="_x0000_s104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QYg9B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09F1C9B5" w14:textId="77777777" w:rsidR="00F60C03" w:rsidRDefault="00F60C03" w:rsidP="00F60C03">
                      <w:pPr>
                        <w:spacing w:before="120"/>
                      </w:pPr>
                    </w:p>
                  </w:txbxContent>
                </v:textbox>
                <w10:anchorlock/>
              </v:shape>
            </w:pict>
          </mc:Fallback>
        </mc:AlternateContent>
      </w:r>
      <w:bookmarkEnd w:id="9"/>
    </w:p>
    <w:p w14:paraId="6B6A2F2D" w14:textId="77777777" w:rsidR="0002184A" w:rsidRPr="002B2A60" w:rsidRDefault="0002184A" w:rsidP="0002184A">
      <w:pPr>
        <w:tabs>
          <w:tab w:val="left" w:leader="underscore" w:pos="6663"/>
        </w:tabs>
        <w:spacing w:before="0"/>
        <w:rPr>
          <w:lang w:val="en-US"/>
        </w:rPr>
      </w:pPr>
      <w:bookmarkStart w:id="13" w:name="_Hlk47522314"/>
      <w:bookmarkStart w:id="14" w:name="_Hlk47522133"/>
      <w:bookmarkStart w:id="15" w:name="_Hlk47522082"/>
      <w:bookmarkStart w:id="16" w:name="_Hlk47522065"/>
      <w:r w:rsidRPr="000A1A32">
        <w:rPr>
          <w:b/>
          <w:bCs/>
          <w:lang w:val="en-US"/>
        </w:rPr>
        <w:lastRenderedPageBreak/>
        <w:t>Name of worksheet:</w:t>
      </w:r>
      <w:r>
        <w:rPr>
          <w:lang w:val="en-US"/>
        </w:rPr>
        <w:t xml:space="preserve"> </w:t>
      </w:r>
      <w:r>
        <w:rPr>
          <w:lang w:val="en-US"/>
        </w:rPr>
        <w:tab/>
      </w:r>
    </w:p>
    <w:p w14:paraId="63A0CFD4" w14:textId="77777777" w:rsidR="0002184A" w:rsidRPr="000A1A32" w:rsidRDefault="0002184A" w:rsidP="0002184A">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2B51D9F3" w14:textId="55AF8C54" w:rsidR="0002184A" w:rsidRPr="00136081" w:rsidRDefault="0002184A" w:rsidP="0002184A">
      <w:pPr>
        <w:spacing w:before="360" w:after="240"/>
        <w:rPr>
          <w:b/>
          <w:bCs/>
          <w:lang w:val="en-US"/>
        </w:rPr>
      </w:pPr>
      <w:r>
        <w:rPr>
          <w:b/>
          <w:bCs/>
          <w:lang w:val="en-US"/>
        </w:rPr>
        <w:t>Answer sheet</w:t>
      </w:r>
      <w:bookmarkEnd w:id="13"/>
      <w:r w:rsidRPr="00136081">
        <w:rPr>
          <w:b/>
          <w:bCs/>
          <w:lang w:val="en-US"/>
        </w:rPr>
        <w:t>.</w:t>
      </w:r>
    </w:p>
    <w:bookmarkEnd w:id="14"/>
    <w:p w14:paraId="7E230243" w14:textId="77777777" w:rsidR="0002184A" w:rsidRDefault="0002184A" w:rsidP="0002184A">
      <w:pPr>
        <w:rPr>
          <w:lang w:val="en-US"/>
        </w:rPr>
        <w:sectPr w:rsidR="0002184A" w:rsidSect="0002184A">
          <w:headerReference w:type="first" r:id="rId40"/>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titlePg/>
          <w:docGrid w:linePitch="360"/>
        </w:sectPr>
      </w:pPr>
    </w:p>
    <w:p w14:paraId="201AAD04" w14:textId="77777777" w:rsidR="0002184A" w:rsidRPr="00F60C03" w:rsidRDefault="0002184A" w:rsidP="0002184A">
      <w:pPr>
        <w:jc w:val="center"/>
        <w:rPr>
          <w:b/>
          <w:bCs/>
          <w:lang w:val="en-US"/>
        </w:rPr>
      </w:pPr>
      <w:bookmarkStart w:id="17" w:name="_Hlk47522372"/>
      <w:r w:rsidRPr="00F60C03">
        <w:rPr>
          <w:b/>
          <w:bCs/>
          <w:lang w:val="en-US"/>
        </w:rPr>
        <w:t>Definitions</w:t>
      </w:r>
    </w:p>
    <w:p w14:paraId="3A6C42DA" w14:textId="77777777" w:rsidR="0002184A" w:rsidRDefault="0002184A" w:rsidP="0002184A">
      <w:pPr>
        <w:rPr>
          <w:lang w:val="en-US"/>
        </w:rPr>
      </w:pPr>
      <w:r>
        <w:rPr>
          <w:noProof/>
          <w:lang w:eastAsia="en-AU"/>
        </w:rPr>
        <mc:AlternateContent>
          <mc:Choice Requires="wps">
            <w:drawing>
              <wp:inline distT="0" distB="0" distL="0" distR="0" wp14:anchorId="50EBC14E" wp14:editId="7F63B8B4">
                <wp:extent cx="1695450" cy="1224000"/>
                <wp:effectExtent l="57150" t="19050" r="76200" b="109855"/>
                <wp:docPr id="1223288869" name="Text Box 122328886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E88D12F"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EBC14E" id="Text Box 1223288869" o:spid="_x0000_s104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cj9IE4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3E88D12F" w14:textId="77777777" w:rsidR="0002184A" w:rsidRDefault="0002184A" w:rsidP="0002184A">
                      <w:pPr>
                        <w:spacing w:before="120"/>
                      </w:pPr>
                    </w:p>
                  </w:txbxContent>
                </v:textbox>
                <w10:anchorlock/>
              </v:shape>
            </w:pict>
          </mc:Fallback>
        </mc:AlternateContent>
      </w:r>
    </w:p>
    <w:p w14:paraId="664D7B36" w14:textId="77777777" w:rsidR="0002184A" w:rsidRDefault="0002184A" w:rsidP="0002184A">
      <w:pPr>
        <w:rPr>
          <w:lang w:val="en-US"/>
        </w:rPr>
      </w:pPr>
      <w:r>
        <w:rPr>
          <w:noProof/>
          <w:lang w:eastAsia="en-AU"/>
        </w:rPr>
        <mc:AlternateContent>
          <mc:Choice Requires="wps">
            <w:drawing>
              <wp:inline distT="0" distB="0" distL="0" distR="0" wp14:anchorId="2FB1DCC2" wp14:editId="556ED29F">
                <wp:extent cx="1695450" cy="1224000"/>
                <wp:effectExtent l="57150" t="19050" r="76200" b="109855"/>
                <wp:docPr id="1223288870" name="Text Box 1223288870"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1CDC0AF"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B1DCC2" id="Text Box 1223288870" o:spid="_x0000_s104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Gig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R4qOYKyhcqMvFJJQxO3mnS5F4EfBKeGp5Y&#10;0xDjI30qAyQk7Fac1eB/v7cf46kPyctZSwNU8PBrI7zizHyz1KGXg9GIYDEZo/HnIRn+1LM69dhN&#10;cwNU3QE9F06mZYxHs19WHpolzfo83kouYSXdnWTulzfYjzW9FVLN5ymIZswJvLcLJyP0Xv/nbim8&#10;2/UiUhs/wH7UqBKvW7KPjSctzDcIlU79GoXuVaVqRIPmM9Vl95bEB+DUTlHHF2/2Bw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DY0Hxo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21CDC0AF" w14:textId="77777777" w:rsidR="0002184A" w:rsidRDefault="0002184A" w:rsidP="0002184A">
                      <w:pPr>
                        <w:spacing w:before="120"/>
                      </w:pPr>
                    </w:p>
                  </w:txbxContent>
                </v:textbox>
                <w10:anchorlock/>
              </v:shape>
            </w:pict>
          </mc:Fallback>
        </mc:AlternateContent>
      </w:r>
    </w:p>
    <w:p w14:paraId="457CB489" w14:textId="77777777" w:rsidR="0002184A" w:rsidRDefault="0002184A" w:rsidP="0002184A">
      <w:pPr>
        <w:rPr>
          <w:lang w:val="en-US"/>
        </w:rPr>
      </w:pPr>
      <w:r>
        <w:rPr>
          <w:noProof/>
          <w:lang w:eastAsia="en-AU"/>
        </w:rPr>
        <mc:AlternateContent>
          <mc:Choice Requires="wps">
            <w:drawing>
              <wp:inline distT="0" distB="0" distL="0" distR="0" wp14:anchorId="1792F6EE" wp14:editId="7C17C1C7">
                <wp:extent cx="1695450" cy="1224000"/>
                <wp:effectExtent l="57150" t="19050" r="76200" b="109855"/>
                <wp:docPr id="1223288871" name="Text Box 1223288871"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D65AD6C"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92F6EE" id="Text Box 1223288871" o:spid="_x0000_s104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M1dpmK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6D65AD6C" w14:textId="77777777" w:rsidR="0002184A" w:rsidRDefault="0002184A" w:rsidP="0002184A">
                      <w:pPr>
                        <w:spacing w:before="120"/>
                      </w:pPr>
                    </w:p>
                  </w:txbxContent>
                </v:textbox>
                <w10:anchorlock/>
              </v:shape>
            </w:pict>
          </mc:Fallback>
        </mc:AlternateContent>
      </w:r>
    </w:p>
    <w:p w14:paraId="5C26D784" w14:textId="77777777" w:rsidR="0002184A" w:rsidRDefault="0002184A" w:rsidP="0002184A">
      <w:pPr>
        <w:rPr>
          <w:lang w:val="en-US"/>
        </w:rPr>
      </w:pPr>
      <w:r>
        <w:rPr>
          <w:noProof/>
          <w:lang w:eastAsia="en-AU"/>
        </w:rPr>
        <mc:AlternateContent>
          <mc:Choice Requires="wps">
            <w:drawing>
              <wp:inline distT="0" distB="0" distL="0" distR="0" wp14:anchorId="3671EDC6" wp14:editId="4BBB8FC8">
                <wp:extent cx="1695450" cy="1224000"/>
                <wp:effectExtent l="57150" t="19050" r="76200" b="109855"/>
                <wp:docPr id="1223288872" name="Text Box 1223288872"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0BAFCBF"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71EDC6" id="Text Box 1223288872" o:spid="_x0000_s104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3iwIAADk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sPRvporKF+oyMQnlTA4eatJkzsR8FF4anhi&#10;TUOMD/SpDJCQsFtxVoP//d5+jKc+JC9nLQ1QwcOvjfCKM/PNUodeDMZjgsVkjCefh2T4U8/q1GM3&#10;zTVQdQf0XDiZljEezX5ZeWieadYX8VZyCSvp7iRzv7zGfqzprZBqsUhBNGNO4J1dOhmh9/o/dc/C&#10;u10vIrXxPexHjSrxuiX72HjSwmKDUOnUr1HoXlWqRjRoPlNddm9JfA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LLv6be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70BAFCBF" w14:textId="77777777" w:rsidR="0002184A" w:rsidRDefault="0002184A" w:rsidP="0002184A">
                      <w:pPr>
                        <w:spacing w:before="120"/>
                      </w:pPr>
                    </w:p>
                  </w:txbxContent>
                </v:textbox>
                <w10:anchorlock/>
              </v:shape>
            </w:pict>
          </mc:Fallback>
        </mc:AlternateContent>
      </w:r>
    </w:p>
    <w:p w14:paraId="5926C46F" w14:textId="77777777" w:rsidR="0002184A" w:rsidRDefault="0002184A" w:rsidP="0002184A">
      <w:pPr>
        <w:rPr>
          <w:lang w:val="en-US"/>
        </w:rPr>
      </w:pPr>
      <w:r>
        <w:rPr>
          <w:noProof/>
          <w:lang w:eastAsia="en-AU"/>
        </w:rPr>
        <mc:AlternateContent>
          <mc:Choice Requires="wps">
            <w:drawing>
              <wp:inline distT="0" distB="0" distL="0" distR="0" wp14:anchorId="7587D71A" wp14:editId="7753EC6A">
                <wp:extent cx="1695450" cy="1224000"/>
                <wp:effectExtent l="57150" t="19050" r="76200" b="109855"/>
                <wp:docPr id="1223288873" name="Text Box 1223288873"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07F169C"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87D71A" id="Text Box 1223288873" o:spid="_x0000_s105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wiw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Q42ldzBeULFZn4pBIGJ+80aXIvAj4JTw1P&#10;rGmI8ZE+lQESEnYrzmrwv9/bj/HUh+TlrKUBKnj4tRFecWa+WerQy8FoRLCYjNH485AMf+pZnXrs&#10;prkBqu6Angsn0zLGo9kvKw/NkmZ9Hm8ll7CS7k4y98sb7Mea3gqp5vMURDPmBN7bhZMReq//c7cU&#10;3u16EamNH2A/alSJ1y3Zx8aTFuYbhEqnfo1C96pSNaJB85nqsntL4gNwaqeo44s3+wM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Az6lPC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507F169C" w14:textId="77777777" w:rsidR="0002184A" w:rsidRDefault="0002184A" w:rsidP="0002184A">
                      <w:pPr>
                        <w:spacing w:before="120"/>
                      </w:pPr>
                    </w:p>
                  </w:txbxContent>
                </v:textbox>
                <w10:anchorlock/>
              </v:shape>
            </w:pict>
          </mc:Fallback>
        </mc:AlternateContent>
      </w:r>
    </w:p>
    <w:p w14:paraId="3F4ABC3A" w14:textId="77777777" w:rsidR="0002184A" w:rsidRPr="00F60C03" w:rsidRDefault="0002184A" w:rsidP="0002184A">
      <w:pPr>
        <w:jc w:val="center"/>
        <w:rPr>
          <w:b/>
          <w:bCs/>
          <w:lang w:val="en-US"/>
        </w:rPr>
      </w:pPr>
      <w:r>
        <w:rPr>
          <w:lang w:val="en-US"/>
        </w:rPr>
        <w:br w:type="column"/>
      </w:r>
      <w:r w:rsidRPr="00F60C03">
        <w:rPr>
          <w:b/>
          <w:bCs/>
          <w:lang w:val="en-US"/>
        </w:rPr>
        <w:t>Words</w:t>
      </w:r>
    </w:p>
    <w:p w14:paraId="3123D81C" w14:textId="77777777" w:rsidR="0002184A" w:rsidRDefault="0002184A" w:rsidP="0002184A">
      <w:pPr>
        <w:rPr>
          <w:lang w:val="en-US"/>
        </w:rPr>
      </w:pPr>
      <w:r>
        <w:rPr>
          <w:noProof/>
          <w:lang w:eastAsia="en-AU"/>
        </w:rPr>
        <mc:AlternateContent>
          <mc:Choice Requires="wps">
            <w:drawing>
              <wp:inline distT="0" distB="0" distL="0" distR="0" wp14:anchorId="69A194F8" wp14:editId="76DCCEAC">
                <wp:extent cx="1695450" cy="450000"/>
                <wp:effectExtent l="57150" t="19050" r="76200" b="121920"/>
                <wp:docPr id="1223288874" name="Text Box 1223288874"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69335D0"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A194F8" id="Text Box 1223288874" o:spid="_x0000_s105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L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k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A/&#10;t0kL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369335D0" w14:textId="77777777" w:rsidR="0002184A" w:rsidRDefault="0002184A" w:rsidP="0002184A">
                      <w:pPr>
                        <w:spacing w:before="120"/>
                      </w:pPr>
                    </w:p>
                  </w:txbxContent>
                </v:textbox>
                <w10:anchorlock/>
              </v:shape>
            </w:pict>
          </mc:Fallback>
        </mc:AlternateContent>
      </w:r>
    </w:p>
    <w:p w14:paraId="4726783F" w14:textId="77777777" w:rsidR="0002184A" w:rsidRDefault="0002184A" w:rsidP="0002184A">
      <w:pPr>
        <w:rPr>
          <w:lang w:val="en-US"/>
        </w:rPr>
      </w:pPr>
      <w:r>
        <w:rPr>
          <w:noProof/>
          <w:lang w:eastAsia="en-AU"/>
        </w:rPr>
        <mc:AlternateContent>
          <mc:Choice Requires="wps">
            <w:drawing>
              <wp:inline distT="0" distB="0" distL="0" distR="0" wp14:anchorId="0FF1A1DC" wp14:editId="43DB34B0">
                <wp:extent cx="1695450" cy="450000"/>
                <wp:effectExtent l="57150" t="19050" r="76200" b="121920"/>
                <wp:docPr id="1223288875" name="Text Box 1223288875"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8844FEB"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F1A1DC" id="Text Box 1223288875" o:spid="_x0000_s105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10;Z+iv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48844FEB" w14:textId="77777777" w:rsidR="0002184A" w:rsidRDefault="0002184A" w:rsidP="0002184A">
                      <w:pPr>
                        <w:spacing w:before="120"/>
                      </w:pPr>
                    </w:p>
                  </w:txbxContent>
                </v:textbox>
                <w10:anchorlock/>
              </v:shape>
            </w:pict>
          </mc:Fallback>
        </mc:AlternateContent>
      </w:r>
    </w:p>
    <w:p w14:paraId="29DFED11" w14:textId="77777777" w:rsidR="0002184A" w:rsidRDefault="0002184A" w:rsidP="0002184A">
      <w:pPr>
        <w:rPr>
          <w:lang w:val="en-US"/>
        </w:rPr>
      </w:pPr>
      <w:r>
        <w:rPr>
          <w:noProof/>
          <w:lang w:eastAsia="en-AU"/>
        </w:rPr>
        <mc:AlternateContent>
          <mc:Choice Requires="wps">
            <w:drawing>
              <wp:inline distT="0" distB="0" distL="0" distR="0" wp14:anchorId="4B810D84" wp14:editId="30F06908">
                <wp:extent cx="1695450" cy="450000"/>
                <wp:effectExtent l="57150" t="19050" r="76200" b="121920"/>
                <wp:docPr id="1223288876" name="Text Box 1223288876"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6FABEAB"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810D84" id="Text Box 1223288876" o:spid="_x0000_s105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A&#10;1ad6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6FABEAB" w14:textId="77777777" w:rsidR="0002184A" w:rsidRDefault="0002184A" w:rsidP="0002184A">
                      <w:pPr>
                        <w:spacing w:before="120"/>
                      </w:pPr>
                    </w:p>
                  </w:txbxContent>
                </v:textbox>
                <w10:anchorlock/>
              </v:shape>
            </w:pict>
          </mc:Fallback>
        </mc:AlternateContent>
      </w:r>
    </w:p>
    <w:p w14:paraId="0E967966" w14:textId="77777777" w:rsidR="0002184A" w:rsidRDefault="0002184A" w:rsidP="0002184A">
      <w:pPr>
        <w:rPr>
          <w:lang w:val="en-US"/>
        </w:rPr>
      </w:pPr>
      <w:r>
        <w:rPr>
          <w:noProof/>
          <w:lang w:eastAsia="en-AU"/>
        </w:rPr>
        <mc:AlternateContent>
          <mc:Choice Requires="wps">
            <w:drawing>
              <wp:inline distT="0" distB="0" distL="0" distR="0" wp14:anchorId="11FA16D9" wp14:editId="424B4C7D">
                <wp:extent cx="1695450" cy="450000"/>
                <wp:effectExtent l="57150" t="19050" r="76200" b="121920"/>
                <wp:docPr id="1223288877" name="Text Box 1223288877"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C7166DC"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FA16D9" id="Text Box 1223288877" o:spid="_x0000_s105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Ih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0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D&#10;TBIh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2C7166DC" w14:textId="77777777" w:rsidR="0002184A" w:rsidRDefault="0002184A" w:rsidP="0002184A">
                      <w:pPr>
                        <w:spacing w:before="120"/>
                      </w:pPr>
                    </w:p>
                  </w:txbxContent>
                </v:textbox>
                <w10:anchorlock/>
              </v:shape>
            </w:pict>
          </mc:Fallback>
        </mc:AlternateContent>
      </w:r>
    </w:p>
    <w:p w14:paraId="3DBBF7D3" w14:textId="77777777" w:rsidR="0002184A" w:rsidRDefault="0002184A" w:rsidP="0002184A">
      <w:pPr>
        <w:rPr>
          <w:lang w:val="en-US"/>
        </w:rPr>
      </w:pPr>
      <w:r>
        <w:rPr>
          <w:noProof/>
          <w:lang w:eastAsia="en-AU"/>
        </w:rPr>
        <mc:AlternateContent>
          <mc:Choice Requires="wps">
            <w:drawing>
              <wp:inline distT="0" distB="0" distL="0" distR="0" wp14:anchorId="5DC22017" wp14:editId="7B55F389">
                <wp:extent cx="1695450" cy="450000"/>
                <wp:effectExtent l="57150" t="19050" r="76200" b="121920"/>
                <wp:docPr id="1223288878" name="Text Box 1223288878"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583DD5E"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C22017" id="Text Box 1223288878" o:spid="_x0000_s105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0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6HJ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8&#10;/l30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583DD5E" w14:textId="77777777" w:rsidR="0002184A" w:rsidRDefault="0002184A" w:rsidP="0002184A">
                      <w:pPr>
                        <w:spacing w:before="120"/>
                      </w:pPr>
                    </w:p>
                  </w:txbxContent>
                </v:textbox>
                <w10:anchorlock/>
              </v:shape>
            </w:pict>
          </mc:Fallback>
        </mc:AlternateContent>
      </w:r>
    </w:p>
    <w:p w14:paraId="6F1F3536" w14:textId="77777777" w:rsidR="0002184A" w:rsidRDefault="0002184A" w:rsidP="0002184A">
      <w:pPr>
        <w:rPr>
          <w:lang w:val="en-US"/>
        </w:rPr>
      </w:pPr>
      <w:r>
        <w:rPr>
          <w:noProof/>
          <w:lang w:eastAsia="en-AU"/>
        </w:rPr>
        <mc:AlternateContent>
          <mc:Choice Requires="wps">
            <w:drawing>
              <wp:inline distT="0" distB="0" distL="0" distR="0" wp14:anchorId="2B6CBF2A" wp14:editId="05EE736C">
                <wp:extent cx="1695450" cy="450000"/>
                <wp:effectExtent l="57150" t="19050" r="76200" b="121920"/>
                <wp:docPr id="1223288879" name="Text Box 1223288879"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ED011A6"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6CBF2A" id="Text Box 1223288879" o:spid="_x0000_s105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IeO1&#10;/Y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7ED011A6" w14:textId="77777777" w:rsidR="0002184A" w:rsidRDefault="0002184A" w:rsidP="0002184A">
                      <w:pPr>
                        <w:spacing w:before="120"/>
                      </w:pPr>
                    </w:p>
                  </w:txbxContent>
                </v:textbox>
                <w10:anchorlock/>
              </v:shape>
            </w:pict>
          </mc:Fallback>
        </mc:AlternateContent>
      </w:r>
    </w:p>
    <w:p w14:paraId="1B495779" w14:textId="77777777" w:rsidR="0002184A" w:rsidRDefault="0002184A" w:rsidP="0002184A">
      <w:pPr>
        <w:rPr>
          <w:lang w:val="en-US"/>
        </w:rPr>
      </w:pPr>
      <w:r>
        <w:rPr>
          <w:noProof/>
          <w:lang w:eastAsia="en-AU"/>
        </w:rPr>
        <mc:AlternateContent>
          <mc:Choice Requires="wps">
            <w:drawing>
              <wp:inline distT="0" distB="0" distL="0" distR="0" wp14:anchorId="27CE9C73" wp14:editId="3C54B3AE">
                <wp:extent cx="1695450" cy="450000"/>
                <wp:effectExtent l="57150" t="19050" r="76200" b="121920"/>
                <wp:docPr id="1223288880" name="Text Box 1223288880"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F41F77B"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CE9C73" id="Text Box 1223288880" o:spid="_x0000_s105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oo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GRfzJUtnlFj8EkVDE7e1NDkVgR6EB79DtaY&#10;YbrHUmoLIe2w46yy/vd732M82hBezlrMT87Dr43wijP9zaBBz8eTCWApGZPp52MY/tCzOvSYTXNl&#10;Ud0xXgsn0zbGk95tS2+bJ4z6It4KlzASdyeZ++0V9VONp0KqxSIFYcScoFuzdDJC7/R/7J6Ed0Mv&#10;Err4zu4mDZV43ZJ9bDxp7GJDtqxTv0ahe1VRjWhgPFNdhqckzv+hnaJeHrz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F5R&#10;+ii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0F41F77B" w14:textId="77777777" w:rsidR="0002184A" w:rsidRDefault="0002184A" w:rsidP="0002184A">
                      <w:pPr>
                        <w:spacing w:before="120"/>
                      </w:pPr>
                    </w:p>
                  </w:txbxContent>
                </v:textbox>
                <w10:anchorlock/>
              </v:shape>
            </w:pict>
          </mc:Fallback>
        </mc:AlternateContent>
      </w:r>
    </w:p>
    <w:p w14:paraId="67AD845D" w14:textId="77777777" w:rsidR="0002184A" w:rsidRDefault="0002184A" w:rsidP="0002184A">
      <w:pPr>
        <w:rPr>
          <w:lang w:val="en-US"/>
        </w:rPr>
      </w:pPr>
      <w:r>
        <w:rPr>
          <w:noProof/>
          <w:lang w:eastAsia="en-AU"/>
        </w:rPr>
        <mc:AlternateContent>
          <mc:Choice Requires="wps">
            <w:drawing>
              <wp:inline distT="0" distB="0" distL="0" distR="0" wp14:anchorId="187DF421" wp14:editId="330B4844">
                <wp:extent cx="1695450" cy="450000"/>
                <wp:effectExtent l="57150" t="19050" r="76200" b="121920"/>
                <wp:docPr id="1223288881" name="Text Box 1223288881"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0BFEBFE"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7DF421" id="Text Box 1223288881" o:spid="_x0000_s105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uM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Wh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gVuM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70BFEBFE" w14:textId="77777777" w:rsidR="0002184A" w:rsidRDefault="0002184A" w:rsidP="0002184A">
                      <w:pPr>
                        <w:spacing w:before="120"/>
                      </w:pPr>
                    </w:p>
                  </w:txbxContent>
                </v:textbox>
                <w10:anchorlock/>
              </v:shape>
            </w:pict>
          </mc:Fallback>
        </mc:AlternateContent>
      </w:r>
    </w:p>
    <w:p w14:paraId="06BBC199" w14:textId="77777777" w:rsidR="0002184A" w:rsidRDefault="0002184A" w:rsidP="0002184A">
      <w:pPr>
        <w:rPr>
          <w:lang w:val="en-US"/>
        </w:rPr>
      </w:pPr>
      <w:r>
        <w:rPr>
          <w:noProof/>
          <w:lang w:eastAsia="en-AU"/>
        </w:rPr>
        <mc:AlternateContent>
          <mc:Choice Requires="wps">
            <w:drawing>
              <wp:inline distT="0" distB="0" distL="0" distR="0" wp14:anchorId="52E02DF8" wp14:editId="7D50780E">
                <wp:extent cx="1695450" cy="450000"/>
                <wp:effectExtent l="57150" t="19050" r="76200" b="121920"/>
                <wp:docPr id="1223288882" name="Text Box 1223288882"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DCD65F7"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E02DF8" id="Text Box 1223288882" o:spid="_x0000_s105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MxRZ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0DCD65F7" w14:textId="77777777" w:rsidR="0002184A" w:rsidRDefault="0002184A" w:rsidP="0002184A">
                      <w:pPr>
                        <w:spacing w:before="120"/>
                      </w:pPr>
                    </w:p>
                  </w:txbxContent>
                </v:textbox>
                <w10:anchorlock/>
              </v:shape>
            </w:pict>
          </mc:Fallback>
        </mc:AlternateContent>
      </w:r>
    </w:p>
    <w:p w14:paraId="6BFECDF1" w14:textId="77777777" w:rsidR="0002184A" w:rsidRDefault="0002184A" w:rsidP="0002184A">
      <w:pPr>
        <w:rPr>
          <w:lang w:val="en-US"/>
        </w:rPr>
      </w:pPr>
      <w:r>
        <w:rPr>
          <w:noProof/>
          <w:lang w:eastAsia="en-AU"/>
        </w:rPr>
        <mc:AlternateContent>
          <mc:Choice Requires="wps">
            <w:drawing>
              <wp:inline distT="0" distB="0" distL="0" distR="0" wp14:anchorId="131A9FAF" wp14:editId="7F6CB3F1">
                <wp:extent cx="1695450" cy="450000"/>
                <wp:effectExtent l="57150" t="19050" r="76200" b="121920"/>
                <wp:docPr id="1223288883" name="Text Box 1223288883"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BCD5D6B"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1A9FAF" id="Text Box 1223288883" o:spid="_x0000_s106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keiQIAADg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clkV8wVFc+oMfikCnorb2pocit8eBAO/Q7W&#10;mOFwj6XUBCFp2HFWkfv93vcYjzaEl7MW85Nz/2sjnOJMfzNo0PPxZALYkIzJ9PMxDHfoWR16zKa5&#10;IlR3jNfCyrSN8UHvtqWj5gmjvoi3wiWMxN1J5n57FfqpxlMh1WKRgjBiVoRbs7QyQu/0f+yehLND&#10;LwZ08R3tJg2VeN2SfWw8aWixCVT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Bf&#10;Jmke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BCD5D6B" w14:textId="77777777" w:rsidR="0002184A" w:rsidRDefault="0002184A" w:rsidP="0002184A">
                      <w:pPr>
                        <w:spacing w:before="120"/>
                      </w:pPr>
                    </w:p>
                  </w:txbxContent>
                </v:textbox>
                <w10:anchorlock/>
              </v:shape>
            </w:pict>
          </mc:Fallback>
        </mc:AlternateContent>
      </w:r>
    </w:p>
    <w:p w14:paraId="292F7BB5" w14:textId="77777777" w:rsidR="0002184A" w:rsidRPr="00F60C03" w:rsidRDefault="0002184A" w:rsidP="0002184A">
      <w:pPr>
        <w:jc w:val="center"/>
        <w:rPr>
          <w:b/>
          <w:bCs/>
          <w:lang w:val="en-US"/>
        </w:rPr>
      </w:pPr>
      <w:r>
        <w:rPr>
          <w:lang w:val="en-US"/>
        </w:rPr>
        <w:br w:type="column"/>
      </w:r>
      <w:r w:rsidRPr="00F60C03">
        <w:rPr>
          <w:b/>
          <w:bCs/>
          <w:lang w:val="en-US"/>
        </w:rPr>
        <w:t>Definitions</w:t>
      </w:r>
    </w:p>
    <w:p w14:paraId="1DA98AA0" w14:textId="77777777" w:rsidR="0002184A" w:rsidRDefault="0002184A" w:rsidP="0002184A">
      <w:pPr>
        <w:rPr>
          <w:lang w:val="en-US"/>
        </w:rPr>
      </w:pPr>
      <w:r>
        <w:rPr>
          <w:noProof/>
          <w:lang w:eastAsia="en-AU"/>
        </w:rPr>
        <mc:AlternateContent>
          <mc:Choice Requires="wps">
            <w:drawing>
              <wp:inline distT="0" distB="0" distL="0" distR="0" wp14:anchorId="08402DAC" wp14:editId="2124E28C">
                <wp:extent cx="1695450" cy="1224000"/>
                <wp:effectExtent l="57150" t="19050" r="76200" b="109855"/>
                <wp:docPr id="1223288884" name="Text Box 1223288884"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0859D8D"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402DAC" id="Text Box 1223288884" o:spid="_x0000_s106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GxrtOW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30859D8D" w14:textId="77777777" w:rsidR="0002184A" w:rsidRDefault="0002184A" w:rsidP="0002184A">
                      <w:pPr>
                        <w:spacing w:before="120"/>
                      </w:pPr>
                    </w:p>
                  </w:txbxContent>
                </v:textbox>
                <w10:anchorlock/>
              </v:shape>
            </w:pict>
          </mc:Fallback>
        </mc:AlternateContent>
      </w:r>
    </w:p>
    <w:p w14:paraId="0C37D4A0" w14:textId="77777777" w:rsidR="0002184A" w:rsidRDefault="0002184A" w:rsidP="0002184A">
      <w:pPr>
        <w:rPr>
          <w:lang w:val="en-US"/>
        </w:rPr>
      </w:pPr>
      <w:r>
        <w:rPr>
          <w:noProof/>
          <w:lang w:eastAsia="en-AU"/>
        </w:rPr>
        <mc:AlternateContent>
          <mc:Choice Requires="wps">
            <w:drawing>
              <wp:inline distT="0" distB="0" distL="0" distR="0" wp14:anchorId="1F13DE24" wp14:editId="583DD747">
                <wp:extent cx="1695450" cy="1224000"/>
                <wp:effectExtent l="57150" t="19050" r="76200" b="109855"/>
                <wp:docPr id="1223288885" name="Text Box 1223288885"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0F9EF3C"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13DE24" id="Text Box 1223288885" o:spid="_x0000_s106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y7FUG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10F9EF3C" w14:textId="77777777" w:rsidR="0002184A" w:rsidRDefault="0002184A" w:rsidP="0002184A">
                      <w:pPr>
                        <w:spacing w:before="120"/>
                      </w:pPr>
                    </w:p>
                  </w:txbxContent>
                </v:textbox>
                <w10:anchorlock/>
              </v:shape>
            </w:pict>
          </mc:Fallback>
        </mc:AlternateContent>
      </w:r>
    </w:p>
    <w:p w14:paraId="54E4AFF4" w14:textId="77777777" w:rsidR="0002184A" w:rsidRDefault="0002184A" w:rsidP="0002184A">
      <w:pPr>
        <w:rPr>
          <w:lang w:val="en-US"/>
        </w:rPr>
      </w:pPr>
      <w:r>
        <w:rPr>
          <w:noProof/>
          <w:lang w:eastAsia="en-AU"/>
        </w:rPr>
        <mc:AlternateContent>
          <mc:Choice Requires="wps">
            <w:drawing>
              <wp:inline distT="0" distB="0" distL="0" distR="0" wp14:anchorId="5778B494" wp14:editId="4CB48049">
                <wp:extent cx="1695450" cy="1224000"/>
                <wp:effectExtent l="57150" t="19050" r="76200" b="109855"/>
                <wp:docPr id="1223288886" name="Text Box 1223288886"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F5B8F6F"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78B494" id="Text Box 1223288886" o:spid="_x0000_s106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TCVqU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5F5B8F6F" w14:textId="77777777" w:rsidR="0002184A" w:rsidRDefault="0002184A" w:rsidP="0002184A">
                      <w:pPr>
                        <w:spacing w:before="120"/>
                      </w:pPr>
                    </w:p>
                  </w:txbxContent>
                </v:textbox>
                <w10:anchorlock/>
              </v:shape>
            </w:pict>
          </mc:Fallback>
        </mc:AlternateContent>
      </w:r>
    </w:p>
    <w:p w14:paraId="643EF576" w14:textId="77777777" w:rsidR="0002184A" w:rsidRDefault="0002184A" w:rsidP="0002184A">
      <w:pPr>
        <w:rPr>
          <w:lang w:val="en-US"/>
        </w:rPr>
      </w:pPr>
      <w:r>
        <w:rPr>
          <w:noProof/>
          <w:lang w:eastAsia="en-AU"/>
        </w:rPr>
        <mc:AlternateContent>
          <mc:Choice Requires="wps">
            <w:drawing>
              <wp:inline distT="0" distB="0" distL="0" distR="0" wp14:anchorId="43AA4749" wp14:editId="767DA265">
                <wp:extent cx="1695450" cy="1224000"/>
                <wp:effectExtent l="57150" t="19050" r="76200" b="109855"/>
                <wp:docPr id="1223288887" name="Text Box 1223288887"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69A8FD5"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AA4749" id="Text Box 1223288887" o:spid="_x0000_s106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CQ78+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569A8FD5" w14:textId="77777777" w:rsidR="0002184A" w:rsidRDefault="0002184A" w:rsidP="0002184A">
                      <w:pPr>
                        <w:spacing w:before="120"/>
                      </w:pPr>
                    </w:p>
                  </w:txbxContent>
                </v:textbox>
                <w10:anchorlock/>
              </v:shape>
            </w:pict>
          </mc:Fallback>
        </mc:AlternateContent>
      </w:r>
    </w:p>
    <w:bookmarkEnd w:id="15"/>
    <w:p w14:paraId="5E5B9731" w14:textId="77777777" w:rsidR="0002184A" w:rsidRDefault="0002184A" w:rsidP="0002184A">
      <w:pPr>
        <w:rPr>
          <w:lang w:val="en-US"/>
        </w:rPr>
        <w:sectPr w:rsidR="0002184A" w:rsidSect="00136081">
          <w:type w:val="continuous"/>
          <w:pgSz w:w="11900" w:h="16840"/>
          <w:pgMar w:top="1134" w:right="1134" w:bottom="1134" w:left="1134" w:header="709" w:footer="709" w:gutter="0"/>
          <w:pgNumType w:start="4"/>
          <w:cols w:num="3" w:space="708"/>
          <w:titlePg/>
          <w:docGrid w:linePitch="360"/>
        </w:sectPr>
      </w:pPr>
      <w:r>
        <w:rPr>
          <w:noProof/>
          <w:lang w:eastAsia="en-AU"/>
        </w:rPr>
        <mc:AlternateContent>
          <mc:Choice Requires="wps">
            <w:drawing>
              <wp:inline distT="0" distB="0" distL="0" distR="0" wp14:anchorId="4CCBE597" wp14:editId="4533B715">
                <wp:extent cx="1695450" cy="1224000"/>
                <wp:effectExtent l="57150" t="19050" r="76200" b="109855"/>
                <wp:docPr id="1223288888" name="Text Box 1223288888"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28CB78C" w14:textId="77777777" w:rsidR="0002184A" w:rsidRDefault="0002184A" w:rsidP="0002184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CBE597" id="Text Box 1223288888" o:spid="_x0000_s106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vIqAa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028CB78C" w14:textId="77777777" w:rsidR="0002184A" w:rsidRDefault="0002184A" w:rsidP="0002184A">
                      <w:pPr>
                        <w:spacing w:before="120"/>
                      </w:pPr>
                    </w:p>
                  </w:txbxContent>
                </v:textbox>
                <w10:anchorlock/>
              </v:shape>
            </w:pict>
          </mc:Fallback>
        </mc:AlternateContent>
      </w:r>
      <w:bookmarkEnd w:id="8"/>
    </w:p>
    <w:bookmarkEnd w:id="16"/>
    <w:bookmarkEnd w:id="17"/>
    <w:p w14:paraId="3F372011" w14:textId="7DE8B8FF" w:rsidR="71A9E9E3" w:rsidRPr="00FB03A7" w:rsidRDefault="00795338" w:rsidP="003E0285">
      <w:pPr>
        <w:pStyle w:val="FeatureBox2"/>
        <w:ind w:left="255" w:right="255"/>
      </w:pPr>
      <w:r>
        <w:rPr>
          <w:lang w:val="en-US"/>
        </w:rPr>
        <w:lastRenderedPageBreak/>
        <w:t>Th</w:t>
      </w:r>
      <w:r w:rsidR="00FB03A7">
        <w:rPr>
          <w:lang w:val="en-US"/>
        </w:rPr>
        <w:t>is</w:t>
      </w:r>
      <w:r>
        <w:rPr>
          <w:lang w:val="en-US"/>
        </w:rPr>
        <w:t xml:space="preserve"> is the end of the activities for</w:t>
      </w:r>
      <w:r w:rsidR="00FB03A7">
        <w:rPr>
          <w:lang w:val="en-US"/>
        </w:rPr>
        <w:t xml:space="preserve">: </w:t>
      </w:r>
      <w:r w:rsidRPr="00FB03A7">
        <w:rPr>
          <w:b/>
          <w:bCs/>
          <w:lang w:val="en-US"/>
        </w:rPr>
        <w:t>Improve writing through subject vocabulary</w:t>
      </w:r>
      <w:r>
        <w:rPr>
          <w:lang w:val="en-US"/>
        </w:rPr>
        <w:t>.</w:t>
      </w:r>
    </w:p>
    <w:p w14:paraId="074181D4" w14:textId="6314E9DD" w:rsidR="00FB03A7" w:rsidRPr="00FB03A7" w:rsidRDefault="00FB03A7" w:rsidP="003E0285">
      <w:pPr>
        <w:pStyle w:val="FeatureBox2"/>
        <w:ind w:left="255" w:right="255"/>
        <w:rPr>
          <w:lang w:val="en-US"/>
        </w:rPr>
      </w:pPr>
      <w:r>
        <w:rPr>
          <w:lang w:val="en-US"/>
        </w:rPr>
        <w:t xml:space="preserve">Teachers should move on to the next set of activities: </w:t>
      </w:r>
      <w:r w:rsidRPr="00FB03A7">
        <w:rPr>
          <w:b/>
          <w:bCs/>
        </w:rPr>
        <w:t xml:space="preserve">Improve student writing through </w:t>
      </w:r>
      <w:r w:rsidR="0060016C">
        <w:rPr>
          <w:b/>
          <w:bCs/>
        </w:rPr>
        <w:t>planning f</w:t>
      </w:r>
      <w:r w:rsidR="0060016C" w:rsidRPr="0060016C">
        <w:rPr>
          <w:b/>
          <w:bCs/>
        </w:rPr>
        <w:t>or writing</w:t>
      </w:r>
      <w:r w:rsidR="0060016C">
        <w:t xml:space="preserve"> </w:t>
      </w:r>
      <w:r>
        <w:t>(</w:t>
      </w:r>
      <w:hyperlink r:id="rId41" w:history="1">
        <w:r w:rsidRPr="008A133A">
          <w:rPr>
            <w:rStyle w:val="Hyperlink"/>
          </w:rPr>
          <w:t>DOCX</w:t>
        </w:r>
      </w:hyperlink>
      <w:r>
        <w:t xml:space="preserve"> | </w:t>
      </w:r>
      <w:hyperlink r:id="rId42" w:history="1">
        <w:r w:rsidRPr="008A133A">
          <w:rPr>
            <w:rStyle w:val="Hyperlink"/>
          </w:rPr>
          <w:t>PDF</w:t>
        </w:r>
      </w:hyperlink>
      <w:r>
        <w:t>)</w:t>
      </w:r>
    </w:p>
    <w:p w14:paraId="62E033C7" w14:textId="640DF73C" w:rsidR="00DA047A" w:rsidRDefault="00DA047A" w:rsidP="00D42AAE">
      <w:pPr>
        <w:pStyle w:val="Heading2"/>
        <w:rPr>
          <w:lang w:val="en-US"/>
        </w:rPr>
      </w:pPr>
      <w:r w:rsidRPr="61E5B859">
        <w:rPr>
          <w:lang w:val="en-US"/>
        </w:rPr>
        <w:t>Additional vocabulary lesson</w:t>
      </w:r>
      <w:r w:rsidR="5AD59BB3" w:rsidRPr="61E5B859">
        <w:rPr>
          <w:lang w:val="en-US"/>
        </w:rPr>
        <w:t xml:space="preserve"> resources</w:t>
      </w:r>
    </w:p>
    <w:p w14:paraId="72DE625D" w14:textId="77777777" w:rsidR="00BF76AB" w:rsidRDefault="00BF76AB" w:rsidP="00BF76AB">
      <w:pPr>
        <w:pStyle w:val="Heading3"/>
        <w:rPr>
          <w:lang w:val="en-US"/>
        </w:rPr>
      </w:pPr>
      <w:r w:rsidRPr="00D42AAE">
        <w:t>Cohesion</w:t>
      </w:r>
    </w:p>
    <w:p w14:paraId="587071EF" w14:textId="244EF0AF" w:rsidR="00BF76AB" w:rsidRDefault="00BF76AB" w:rsidP="00BF76AB">
      <w:pPr>
        <w:spacing w:before="120"/>
        <w:rPr>
          <w:lang w:val="en-US"/>
        </w:rPr>
      </w:pPr>
      <w:r w:rsidRPr="0AC01792">
        <w:rPr>
          <w:lang w:val="en-US"/>
        </w:rPr>
        <w:t xml:space="preserve">Cohesion is defined as </w:t>
      </w:r>
      <w:r>
        <w:rPr>
          <w:lang w:val="en-US"/>
        </w:rPr>
        <w:t>‘</w:t>
      </w:r>
      <w:r w:rsidRPr="0AC01792">
        <w:rPr>
          <w:lang w:val="en-US"/>
        </w:rPr>
        <w:t>that quality in a text determined by its parts being related and contributing to its overall unity. Cohesion is achieved through shaping the form, creating a structure that the responder can recognise and use to navigate the text</w:t>
      </w:r>
      <w:r>
        <w:rPr>
          <w:lang w:val="en-US"/>
        </w:rPr>
        <w:t xml:space="preserve"> …’ (</w:t>
      </w:r>
      <w:hyperlink r:id="rId43" w:history="1">
        <w:r w:rsidRPr="00D42AAE">
          <w:rPr>
            <w:rStyle w:val="Hyperlink"/>
            <w:lang w:val="en-US"/>
          </w:rPr>
          <w:t>English K</w:t>
        </w:r>
        <w:r w:rsidRPr="00D42AAE">
          <w:rPr>
            <w:rStyle w:val="Hyperlink"/>
            <w:rFonts w:cs="Arial"/>
            <w:lang w:val="en-US"/>
          </w:rPr>
          <w:t>–</w:t>
        </w:r>
        <w:r w:rsidRPr="00D42AAE">
          <w:rPr>
            <w:rStyle w:val="Hyperlink"/>
            <w:lang w:val="en-US"/>
          </w:rPr>
          <w:t>10 Syllabus Glossary</w:t>
        </w:r>
      </w:hyperlink>
      <w:r>
        <w:rPr>
          <w:lang w:val="en-US"/>
        </w:rPr>
        <w:t xml:space="preserve">). </w:t>
      </w: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cohesion </w:t>
      </w:r>
      <w:r>
        <w:rPr>
          <w:lang w:val="en-US"/>
        </w:rPr>
        <w:t>visit</w:t>
      </w:r>
      <w:r w:rsidRPr="3DC7724A">
        <w:rPr>
          <w:lang w:val="en-US"/>
        </w:rPr>
        <w:t xml:space="preserve"> </w:t>
      </w:r>
      <w:hyperlink r:id="rId44"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Cohesion</w:t>
        </w:r>
      </w:hyperlink>
      <w:r>
        <w:rPr>
          <w:lang w:val="en-US"/>
        </w:rPr>
        <w:t>.</w:t>
      </w:r>
    </w:p>
    <w:p w14:paraId="6CCFCA3E" w14:textId="16D38EF3" w:rsidR="00BF76AB" w:rsidRDefault="00DC6EA4" w:rsidP="00BF76AB">
      <w:pPr>
        <w:pStyle w:val="Heading3"/>
        <w:rPr>
          <w:lang w:val="en-US"/>
        </w:rPr>
      </w:pPr>
      <w:r>
        <w:t>Universal</w:t>
      </w:r>
      <w:r w:rsidR="00BF76AB">
        <w:t xml:space="preserve"> Resource</w:t>
      </w:r>
      <w:r>
        <w:t>s</w:t>
      </w:r>
      <w:r w:rsidR="00BF76AB">
        <w:t xml:space="preserve"> Hub</w:t>
      </w:r>
    </w:p>
    <w:p w14:paraId="7A8EA65B" w14:textId="2DE3D976" w:rsidR="00BF76AB" w:rsidRPr="00572AAA" w:rsidRDefault="00BF76AB" w:rsidP="00BF76AB">
      <w:pPr>
        <w:pStyle w:val="NormalWeb"/>
        <w:shd w:val="clear" w:color="auto" w:fill="FFFFFF"/>
        <w:spacing w:before="0" w:beforeAutospacing="0"/>
        <w:rPr>
          <w:rFonts w:ascii="Arial" w:hAnsi="Arial" w:cs="Arial"/>
          <w:color w:val="041E42"/>
        </w:rPr>
      </w:pPr>
      <w:r w:rsidRPr="00572AAA">
        <w:rPr>
          <w:rFonts w:ascii="Arial" w:hAnsi="Arial" w:cs="Arial"/>
          <w:color w:val="041E42"/>
        </w:rPr>
        <w:t>Evidence-based resources and tools are accessible to all schools via the </w:t>
      </w:r>
      <w:hyperlink r:id="rId45" w:history="1">
        <w:r w:rsidR="00114967">
          <w:rPr>
            <w:rStyle w:val="Hyperlink"/>
            <w:rFonts w:cs="Arial"/>
          </w:rPr>
          <w:t>Universal Resources Hub</w:t>
        </w:r>
      </w:hyperlink>
      <w:r w:rsidRPr="00572AAA">
        <w:rPr>
          <w:rFonts w:ascii="Arial" w:hAnsi="Arial" w:cs="Arial"/>
          <w:color w:val="041E42"/>
        </w:rPr>
        <w:t> (staff only).</w:t>
      </w:r>
    </w:p>
    <w:p w14:paraId="4D90D862" w14:textId="77777777" w:rsidR="00BF76AB" w:rsidRDefault="00BF76AB" w:rsidP="00BF76AB">
      <w:pPr>
        <w:pStyle w:val="NormalWeb"/>
        <w:shd w:val="clear" w:color="auto" w:fill="FFFFFF"/>
        <w:spacing w:before="0" w:beforeAutospacing="0"/>
        <w:rPr>
          <w:rFonts w:ascii="Arial" w:hAnsi="Arial" w:cs="Arial"/>
          <w:color w:val="041E42"/>
        </w:rPr>
      </w:pPr>
      <w:r w:rsidRPr="00572AAA">
        <w:rPr>
          <w:rFonts w:ascii="Arial" w:hAnsi="Arial" w:cs="Arial"/>
          <w:color w:val="041E42"/>
        </w:rPr>
        <w:t>Teachers can use these resources to support integration of reading and numeracy instruction into teaching and learning programs. </w:t>
      </w:r>
    </w:p>
    <w:p w14:paraId="48CA1406" w14:textId="77777777" w:rsidR="00BF76AB" w:rsidRDefault="00BF76AB" w:rsidP="00BF76AB">
      <w:pPr>
        <w:pStyle w:val="Heading3"/>
        <w:rPr>
          <w:lang w:val="en-US"/>
        </w:rPr>
      </w:pPr>
      <w:r w:rsidRPr="6463A401">
        <w:rPr>
          <w:lang w:val="en-US"/>
        </w:rPr>
        <w:t>Question verbs</w:t>
      </w:r>
    </w:p>
    <w:p w14:paraId="0B6EFDA7" w14:textId="77777777" w:rsidR="00BF76AB" w:rsidRPr="004C1796" w:rsidRDefault="00BF76AB" w:rsidP="00BF76AB">
      <w:pPr>
        <w:spacing w:before="120"/>
        <w:rPr>
          <w:lang w:val="en-US"/>
        </w:rPr>
      </w:pPr>
      <w:r w:rsidRPr="3DC7724A">
        <w:rPr>
          <w:lang w:val="en-US"/>
        </w:rPr>
        <w:t xml:space="preserve">We have included a glossary of </w:t>
      </w:r>
      <w:hyperlink r:id="rId46" w:history="1">
        <w:r w:rsidRPr="00D42AAE">
          <w:rPr>
            <w:rStyle w:val="Hyperlink"/>
            <w:lang w:val="en-US"/>
          </w:rPr>
          <w:t>question verbs and activities (DOCX 80 KB)</w:t>
        </w:r>
      </w:hyperlink>
      <w:r w:rsidRPr="3DC7724A">
        <w:rPr>
          <w:lang w:val="en-US"/>
        </w:rPr>
        <w:t xml:space="preserve"> that are ready to use. These will get your students thinking about what the question is asking.</w:t>
      </w:r>
    </w:p>
    <w:p w14:paraId="3C05B07B" w14:textId="77777777" w:rsidR="00BF76AB" w:rsidRDefault="00BF76AB" w:rsidP="00BF76AB">
      <w:pPr>
        <w:pStyle w:val="Heading3"/>
        <w:rPr>
          <w:lang w:val="en-US"/>
        </w:rPr>
      </w:pPr>
      <w:r w:rsidRPr="3DC7724A">
        <w:rPr>
          <w:lang w:val="en-US"/>
        </w:rPr>
        <w:t>Topic Vocabulary</w:t>
      </w:r>
    </w:p>
    <w:p w14:paraId="41503D18" w14:textId="77777777" w:rsidR="00BF76AB" w:rsidRDefault="00BF76AB" w:rsidP="00BF76AB">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topic vocabulary go to </w:t>
      </w:r>
      <w:hyperlink r:id="rId47"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Topic vocabulary</w:t>
        </w:r>
      </w:hyperlink>
      <w:r>
        <w:rPr>
          <w:lang w:val="en-US"/>
        </w:rPr>
        <w:t>.</w:t>
      </w:r>
    </w:p>
    <w:p w14:paraId="3E449677" w14:textId="77777777" w:rsidR="00BF76AB" w:rsidRDefault="00BF76AB" w:rsidP="00BF76AB">
      <w:pPr>
        <w:pStyle w:val="Heading3"/>
        <w:rPr>
          <w:lang w:val="en-US"/>
        </w:rPr>
      </w:pPr>
      <w:r w:rsidRPr="00D42AAE">
        <w:t>Vocabulary</w:t>
      </w:r>
    </w:p>
    <w:p w14:paraId="6B2C8568" w14:textId="5154BB2E" w:rsidR="00C83690" w:rsidRPr="00C83690" w:rsidRDefault="00BF76AB" w:rsidP="00460B40">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vocabulary </w:t>
      </w:r>
      <w:r>
        <w:rPr>
          <w:lang w:val="en-US"/>
        </w:rPr>
        <w:t xml:space="preserve">go to </w:t>
      </w:r>
      <w:hyperlink r:id="rId48"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Vocabulary</w:t>
        </w:r>
      </w:hyperlink>
      <w:r>
        <w:rPr>
          <w:lang w:val="en-US"/>
        </w:rPr>
        <w:t>.</w:t>
      </w:r>
    </w:p>
    <w:sectPr w:rsidR="00C83690" w:rsidRPr="00C83690" w:rsidSect="00C43245">
      <w:footerReference w:type="default" r:id="rId49"/>
      <w:headerReference w:type="first" r:id="rId50"/>
      <w:pgSz w:w="11900" w:h="16840"/>
      <w:pgMar w:top="1134" w:right="1134" w:bottom="1134" w:left="1134"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A5D0" w14:textId="77777777" w:rsidR="00E03449" w:rsidRDefault="00E03449" w:rsidP="00191F45">
      <w:r>
        <w:separator/>
      </w:r>
    </w:p>
    <w:p w14:paraId="7516090E" w14:textId="77777777" w:rsidR="00E03449" w:rsidRDefault="00E03449"/>
    <w:p w14:paraId="69665EE3" w14:textId="77777777" w:rsidR="00E03449" w:rsidRDefault="00E03449"/>
    <w:p w14:paraId="17530D99" w14:textId="77777777" w:rsidR="00E03449" w:rsidRDefault="00E03449"/>
  </w:endnote>
  <w:endnote w:type="continuationSeparator" w:id="0">
    <w:p w14:paraId="167DCE90" w14:textId="77777777" w:rsidR="00E03449" w:rsidRDefault="00E03449" w:rsidP="00191F45">
      <w:r>
        <w:continuationSeparator/>
      </w:r>
    </w:p>
    <w:p w14:paraId="736A1A44" w14:textId="77777777" w:rsidR="00E03449" w:rsidRDefault="00E03449"/>
    <w:p w14:paraId="487E8622" w14:textId="77777777" w:rsidR="00E03449" w:rsidRDefault="00E03449"/>
    <w:p w14:paraId="38ECA1B1" w14:textId="77777777" w:rsidR="00E03449" w:rsidRDefault="00E03449"/>
  </w:endnote>
  <w:endnote w:type="continuationNotice" w:id="1">
    <w:p w14:paraId="50F1C629" w14:textId="77777777" w:rsidR="00E03449" w:rsidRDefault="00E0344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2EAE511C" w:rsidR="00437185" w:rsidRPr="004D333E" w:rsidRDefault="00437185" w:rsidP="00F62BDB">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FE574D">
      <w:rPr>
        <w:noProof/>
      </w:rPr>
      <w:t>8</w:t>
    </w:r>
    <w:r w:rsidRPr="002810D3">
      <w:fldChar w:fldCharType="end"/>
    </w:r>
    <w:r w:rsidRPr="002810D3">
      <w:tab/>
    </w:r>
    <w:r w:rsidRPr="00F62BDB">
      <w:t>Subject vocabulary – Stage 6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1AC4522F" w:rsidR="00437185" w:rsidRPr="004D333E" w:rsidRDefault="00437185" w:rsidP="0043714A">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DC6EA4">
      <w:rPr>
        <w:noProof/>
      </w:rPr>
      <w:t>Nov-23</w:t>
    </w:r>
    <w:r w:rsidRPr="002810D3">
      <w:fldChar w:fldCharType="end"/>
    </w:r>
    <w:r w:rsidRPr="002810D3">
      <w:tab/>
    </w:r>
    <w:r w:rsidRPr="002810D3">
      <w:fldChar w:fldCharType="begin"/>
    </w:r>
    <w:r w:rsidRPr="002810D3">
      <w:instrText xml:space="preserve"> PAGE </w:instrText>
    </w:r>
    <w:r w:rsidRPr="002810D3">
      <w:fldChar w:fldCharType="separate"/>
    </w:r>
    <w:r w:rsidR="00FE574D">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437185" w:rsidRDefault="00437185" w:rsidP="00F62BDB">
    <w:pPr>
      <w:pStyle w:val="Logo"/>
      <w:tabs>
        <w:tab w:val="clear" w:pos="10199"/>
        <w:tab w:val="right" w:pos="9639"/>
      </w:tabs>
      <w:ind w:left="0" w:right="-7"/>
    </w:pPr>
    <w:r w:rsidRPr="1E66B7B5">
      <w:rPr>
        <w:sz w:val="24"/>
        <w:szCs w:val="24"/>
      </w:rPr>
      <w:t>education.nsw.gov.au</w:t>
    </w:r>
    <w:r w:rsidRPr="00791B72">
      <w:tab/>
    </w:r>
    <w:r w:rsidRPr="009C69B7">
      <w:rPr>
        <w:noProof/>
        <w:lang w:eastAsia="en-AU"/>
      </w:rPr>
      <w:drawing>
        <wp:inline distT="0" distB="0" distL="0" distR="0" wp14:anchorId="4C76849E" wp14:editId="79CA84C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208D" w14:textId="39FD7C04" w:rsidR="00437185" w:rsidRPr="004D333E" w:rsidRDefault="00437185" w:rsidP="00F62BDB">
    <w:pPr>
      <w:pStyle w:val="Footer"/>
      <w:tabs>
        <w:tab w:val="clear" w:pos="10773"/>
        <w:tab w:val="right" w:pos="14579"/>
      </w:tabs>
      <w:ind w:left="0" w:right="-7"/>
    </w:pPr>
    <w:r w:rsidRPr="002810D3">
      <w:fldChar w:fldCharType="begin"/>
    </w:r>
    <w:r w:rsidRPr="002810D3">
      <w:instrText xml:space="preserve"> PAGE </w:instrText>
    </w:r>
    <w:r w:rsidRPr="002810D3">
      <w:fldChar w:fldCharType="separate"/>
    </w:r>
    <w:r w:rsidR="00FE574D">
      <w:rPr>
        <w:noProof/>
      </w:rPr>
      <w:t>12</w:t>
    </w:r>
    <w:r w:rsidRPr="002810D3">
      <w:fldChar w:fldCharType="end"/>
    </w:r>
    <w:r w:rsidRPr="002810D3">
      <w:tab/>
    </w:r>
    <w:r w:rsidRPr="00F62BDB">
      <w:t>Subject vocabulary – Stage 6 Science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F299" w14:textId="75302187" w:rsidR="00437185" w:rsidRPr="00437185" w:rsidRDefault="00437185" w:rsidP="004371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2635" w14:textId="536B592B" w:rsidR="00460B40" w:rsidRPr="004D333E" w:rsidRDefault="00460B40" w:rsidP="0043714A">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DC6EA4">
      <w:rPr>
        <w:noProof/>
      </w:rPr>
      <w:t>Nov-23</w:t>
    </w:r>
    <w:r w:rsidRPr="002810D3">
      <w:fldChar w:fldCharType="end"/>
    </w:r>
    <w:r w:rsidRPr="002810D3">
      <w:tab/>
    </w:r>
    <w: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086B" w14:textId="77777777" w:rsidR="00E03449" w:rsidRDefault="00E03449">
      <w:r>
        <w:separator/>
      </w:r>
    </w:p>
    <w:p w14:paraId="0AB6AEB1" w14:textId="77777777" w:rsidR="00E03449" w:rsidRDefault="00E03449"/>
  </w:footnote>
  <w:footnote w:type="continuationSeparator" w:id="0">
    <w:p w14:paraId="63ED60AA" w14:textId="77777777" w:rsidR="00E03449" w:rsidRDefault="00E03449" w:rsidP="00191F45">
      <w:r>
        <w:continuationSeparator/>
      </w:r>
    </w:p>
    <w:p w14:paraId="24A23552" w14:textId="77777777" w:rsidR="00E03449" w:rsidRDefault="00E03449"/>
    <w:p w14:paraId="7DE46347" w14:textId="77777777" w:rsidR="00E03449" w:rsidRDefault="00E03449"/>
    <w:p w14:paraId="3DC1887D" w14:textId="77777777" w:rsidR="00E03449" w:rsidRDefault="00E03449"/>
  </w:footnote>
  <w:footnote w:type="continuationNotice" w:id="1">
    <w:p w14:paraId="7B965717" w14:textId="77777777" w:rsidR="00E03449" w:rsidRDefault="00E0344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B006" w14:textId="77777777" w:rsidR="0049554C" w:rsidRDefault="0049554C" w:rsidP="0049554C">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2E6A" w14:textId="77777777" w:rsidR="0049554C" w:rsidRDefault="0049554C" w:rsidP="0049554C">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A96C" w14:textId="77777777" w:rsidR="0002184A" w:rsidRPr="000A1A32" w:rsidRDefault="0002184A" w:rsidP="000A1A32">
    <w:pP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DDF1" w14:textId="77777777" w:rsidR="0002184A" w:rsidRPr="000A1A32" w:rsidRDefault="0002184A" w:rsidP="000A1A32">
    <w:pP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9F9E" w14:textId="77777777" w:rsidR="0002184A" w:rsidRDefault="0002184A" w:rsidP="00021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8B403DD"/>
    <w:multiLevelType w:val="hybridMultilevel"/>
    <w:tmpl w:val="B2CE36E8"/>
    <w:lvl w:ilvl="0" w:tplc="ABDCB006">
      <w:start w:val="1"/>
      <w:numFmt w:val="bullet"/>
      <w:lvlText w:val="•"/>
      <w:lvlJc w:val="left"/>
      <w:pPr>
        <w:tabs>
          <w:tab w:val="num" w:pos="720"/>
        </w:tabs>
        <w:ind w:left="720" w:hanging="360"/>
      </w:pPr>
      <w:rPr>
        <w:rFonts w:ascii="Arial" w:hAnsi="Arial" w:hint="default"/>
      </w:rPr>
    </w:lvl>
    <w:lvl w:ilvl="1" w:tplc="875C6CD4" w:tentative="1">
      <w:start w:val="1"/>
      <w:numFmt w:val="bullet"/>
      <w:lvlText w:val="•"/>
      <w:lvlJc w:val="left"/>
      <w:pPr>
        <w:tabs>
          <w:tab w:val="num" w:pos="1440"/>
        </w:tabs>
        <w:ind w:left="1440" w:hanging="360"/>
      </w:pPr>
      <w:rPr>
        <w:rFonts w:ascii="Arial" w:hAnsi="Arial" w:hint="default"/>
      </w:rPr>
    </w:lvl>
    <w:lvl w:ilvl="2" w:tplc="7FB48E66" w:tentative="1">
      <w:start w:val="1"/>
      <w:numFmt w:val="bullet"/>
      <w:lvlText w:val="•"/>
      <w:lvlJc w:val="left"/>
      <w:pPr>
        <w:tabs>
          <w:tab w:val="num" w:pos="2160"/>
        </w:tabs>
        <w:ind w:left="2160" w:hanging="360"/>
      </w:pPr>
      <w:rPr>
        <w:rFonts w:ascii="Arial" w:hAnsi="Arial" w:hint="default"/>
      </w:rPr>
    </w:lvl>
    <w:lvl w:ilvl="3" w:tplc="48602310" w:tentative="1">
      <w:start w:val="1"/>
      <w:numFmt w:val="bullet"/>
      <w:lvlText w:val="•"/>
      <w:lvlJc w:val="left"/>
      <w:pPr>
        <w:tabs>
          <w:tab w:val="num" w:pos="2880"/>
        </w:tabs>
        <w:ind w:left="2880" w:hanging="360"/>
      </w:pPr>
      <w:rPr>
        <w:rFonts w:ascii="Arial" w:hAnsi="Arial" w:hint="default"/>
      </w:rPr>
    </w:lvl>
    <w:lvl w:ilvl="4" w:tplc="5EE284CC" w:tentative="1">
      <w:start w:val="1"/>
      <w:numFmt w:val="bullet"/>
      <w:lvlText w:val="•"/>
      <w:lvlJc w:val="left"/>
      <w:pPr>
        <w:tabs>
          <w:tab w:val="num" w:pos="3600"/>
        </w:tabs>
        <w:ind w:left="3600" w:hanging="360"/>
      </w:pPr>
      <w:rPr>
        <w:rFonts w:ascii="Arial" w:hAnsi="Arial" w:hint="default"/>
      </w:rPr>
    </w:lvl>
    <w:lvl w:ilvl="5" w:tplc="FC422242" w:tentative="1">
      <w:start w:val="1"/>
      <w:numFmt w:val="bullet"/>
      <w:lvlText w:val="•"/>
      <w:lvlJc w:val="left"/>
      <w:pPr>
        <w:tabs>
          <w:tab w:val="num" w:pos="4320"/>
        </w:tabs>
        <w:ind w:left="4320" w:hanging="360"/>
      </w:pPr>
      <w:rPr>
        <w:rFonts w:ascii="Arial" w:hAnsi="Arial" w:hint="default"/>
      </w:rPr>
    </w:lvl>
    <w:lvl w:ilvl="6" w:tplc="BF9EA3F4" w:tentative="1">
      <w:start w:val="1"/>
      <w:numFmt w:val="bullet"/>
      <w:lvlText w:val="•"/>
      <w:lvlJc w:val="left"/>
      <w:pPr>
        <w:tabs>
          <w:tab w:val="num" w:pos="5040"/>
        </w:tabs>
        <w:ind w:left="5040" w:hanging="360"/>
      </w:pPr>
      <w:rPr>
        <w:rFonts w:ascii="Arial" w:hAnsi="Arial" w:hint="default"/>
      </w:rPr>
    </w:lvl>
    <w:lvl w:ilvl="7" w:tplc="6636AADE" w:tentative="1">
      <w:start w:val="1"/>
      <w:numFmt w:val="bullet"/>
      <w:lvlText w:val="•"/>
      <w:lvlJc w:val="left"/>
      <w:pPr>
        <w:tabs>
          <w:tab w:val="num" w:pos="5760"/>
        </w:tabs>
        <w:ind w:left="5760" w:hanging="360"/>
      </w:pPr>
      <w:rPr>
        <w:rFonts w:ascii="Arial" w:hAnsi="Arial" w:hint="default"/>
      </w:rPr>
    </w:lvl>
    <w:lvl w:ilvl="8" w:tplc="8F10BB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93A1DAE"/>
    <w:multiLevelType w:val="hybridMultilevel"/>
    <w:tmpl w:val="8CB6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8371514"/>
    <w:multiLevelType w:val="hybridMultilevel"/>
    <w:tmpl w:val="BF22EAC8"/>
    <w:lvl w:ilvl="0" w:tplc="BDA62FC6">
      <w:start w:val="1"/>
      <w:numFmt w:val="bullet"/>
      <w:lvlText w:val="•"/>
      <w:lvlJc w:val="left"/>
      <w:pPr>
        <w:tabs>
          <w:tab w:val="num" w:pos="720"/>
        </w:tabs>
        <w:ind w:left="720" w:hanging="360"/>
      </w:pPr>
      <w:rPr>
        <w:rFonts w:ascii="Arial" w:hAnsi="Arial" w:hint="default"/>
      </w:rPr>
    </w:lvl>
    <w:lvl w:ilvl="1" w:tplc="40A8E9C8" w:tentative="1">
      <w:start w:val="1"/>
      <w:numFmt w:val="bullet"/>
      <w:lvlText w:val="•"/>
      <w:lvlJc w:val="left"/>
      <w:pPr>
        <w:tabs>
          <w:tab w:val="num" w:pos="1440"/>
        </w:tabs>
        <w:ind w:left="1440" w:hanging="360"/>
      </w:pPr>
      <w:rPr>
        <w:rFonts w:ascii="Arial" w:hAnsi="Arial" w:hint="default"/>
      </w:rPr>
    </w:lvl>
    <w:lvl w:ilvl="2" w:tplc="218A02CC" w:tentative="1">
      <w:start w:val="1"/>
      <w:numFmt w:val="bullet"/>
      <w:lvlText w:val="•"/>
      <w:lvlJc w:val="left"/>
      <w:pPr>
        <w:tabs>
          <w:tab w:val="num" w:pos="2160"/>
        </w:tabs>
        <w:ind w:left="2160" w:hanging="360"/>
      </w:pPr>
      <w:rPr>
        <w:rFonts w:ascii="Arial" w:hAnsi="Arial" w:hint="default"/>
      </w:rPr>
    </w:lvl>
    <w:lvl w:ilvl="3" w:tplc="935A5B1C" w:tentative="1">
      <w:start w:val="1"/>
      <w:numFmt w:val="bullet"/>
      <w:lvlText w:val="•"/>
      <w:lvlJc w:val="left"/>
      <w:pPr>
        <w:tabs>
          <w:tab w:val="num" w:pos="2880"/>
        </w:tabs>
        <w:ind w:left="2880" w:hanging="360"/>
      </w:pPr>
      <w:rPr>
        <w:rFonts w:ascii="Arial" w:hAnsi="Arial" w:hint="default"/>
      </w:rPr>
    </w:lvl>
    <w:lvl w:ilvl="4" w:tplc="98A2F51A" w:tentative="1">
      <w:start w:val="1"/>
      <w:numFmt w:val="bullet"/>
      <w:lvlText w:val="•"/>
      <w:lvlJc w:val="left"/>
      <w:pPr>
        <w:tabs>
          <w:tab w:val="num" w:pos="3600"/>
        </w:tabs>
        <w:ind w:left="3600" w:hanging="360"/>
      </w:pPr>
      <w:rPr>
        <w:rFonts w:ascii="Arial" w:hAnsi="Arial" w:hint="default"/>
      </w:rPr>
    </w:lvl>
    <w:lvl w:ilvl="5" w:tplc="AFD069D8" w:tentative="1">
      <w:start w:val="1"/>
      <w:numFmt w:val="bullet"/>
      <w:lvlText w:val="•"/>
      <w:lvlJc w:val="left"/>
      <w:pPr>
        <w:tabs>
          <w:tab w:val="num" w:pos="4320"/>
        </w:tabs>
        <w:ind w:left="4320" w:hanging="360"/>
      </w:pPr>
      <w:rPr>
        <w:rFonts w:ascii="Arial" w:hAnsi="Arial" w:hint="default"/>
      </w:rPr>
    </w:lvl>
    <w:lvl w:ilvl="6" w:tplc="DD442B04" w:tentative="1">
      <w:start w:val="1"/>
      <w:numFmt w:val="bullet"/>
      <w:lvlText w:val="•"/>
      <w:lvlJc w:val="left"/>
      <w:pPr>
        <w:tabs>
          <w:tab w:val="num" w:pos="5040"/>
        </w:tabs>
        <w:ind w:left="5040" w:hanging="360"/>
      </w:pPr>
      <w:rPr>
        <w:rFonts w:ascii="Arial" w:hAnsi="Arial" w:hint="default"/>
      </w:rPr>
    </w:lvl>
    <w:lvl w:ilvl="7" w:tplc="8CBED8C0" w:tentative="1">
      <w:start w:val="1"/>
      <w:numFmt w:val="bullet"/>
      <w:lvlText w:val="•"/>
      <w:lvlJc w:val="left"/>
      <w:pPr>
        <w:tabs>
          <w:tab w:val="num" w:pos="5760"/>
        </w:tabs>
        <w:ind w:left="5760" w:hanging="360"/>
      </w:pPr>
      <w:rPr>
        <w:rFonts w:ascii="Arial" w:hAnsi="Arial" w:hint="default"/>
      </w:rPr>
    </w:lvl>
    <w:lvl w:ilvl="8" w:tplc="B6A45A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F9484D"/>
    <w:multiLevelType w:val="hybridMultilevel"/>
    <w:tmpl w:val="06FC2A3C"/>
    <w:lvl w:ilvl="0" w:tplc="B16C064A">
      <w:start w:val="1"/>
      <w:numFmt w:val="bullet"/>
      <w:lvlText w:val=""/>
      <w:lvlJc w:val="left"/>
      <w:pPr>
        <w:ind w:left="720" w:hanging="360"/>
      </w:pPr>
      <w:rPr>
        <w:rFonts w:ascii="Symbol" w:hAnsi="Symbol" w:hint="default"/>
      </w:rPr>
    </w:lvl>
    <w:lvl w:ilvl="1" w:tplc="AA3C395A">
      <w:start w:val="1"/>
      <w:numFmt w:val="bullet"/>
      <w:lvlText w:val="o"/>
      <w:lvlJc w:val="left"/>
      <w:pPr>
        <w:ind w:left="1440" w:hanging="360"/>
      </w:pPr>
      <w:rPr>
        <w:rFonts w:ascii="Courier New" w:hAnsi="Courier New" w:hint="default"/>
      </w:rPr>
    </w:lvl>
    <w:lvl w:ilvl="2" w:tplc="7CF40166">
      <w:start w:val="1"/>
      <w:numFmt w:val="bullet"/>
      <w:lvlText w:val=""/>
      <w:lvlJc w:val="left"/>
      <w:pPr>
        <w:ind w:left="2160" w:hanging="360"/>
      </w:pPr>
      <w:rPr>
        <w:rFonts w:ascii="Wingdings" w:hAnsi="Wingdings" w:hint="default"/>
      </w:rPr>
    </w:lvl>
    <w:lvl w:ilvl="3" w:tplc="247E6C6E">
      <w:start w:val="1"/>
      <w:numFmt w:val="bullet"/>
      <w:lvlText w:val=""/>
      <w:lvlJc w:val="left"/>
      <w:pPr>
        <w:ind w:left="2880" w:hanging="360"/>
      </w:pPr>
      <w:rPr>
        <w:rFonts w:ascii="Symbol" w:hAnsi="Symbol" w:hint="default"/>
      </w:rPr>
    </w:lvl>
    <w:lvl w:ilvl="4" w:tplc="5168743C">
      <w:start w:val="1"/>
      <w:numFmt w:val="bullet"/>
      <w:lvlText w:val="o"/>
      <w:lvlJc w:val="left"/>
      <w:pPr>
        <w:ind w:left="3600" w:hanging="360"/>
      </w:pPr>
      <w:rPr>
        <w:rFonts w:ascii="Courier New" w:hAnsi="Courier New" w:hint="default"/>
      </w:rPr>
    </w:lvl>
    <w:lvl w:ilvl="5" w:tplc="8E42E04A">
      <w:start w:val="1"/>
      <w:numFmt w:val="bullet"/>
      <w:lvlText w:val=""/>
      <w:lvlJc w:val="left"/>
      <w:pPr>
        <w:ind w:left="4320" w:hanging="360"/>
      </w:pPr>
      <w:rPr>
        <w:rFonts w:ascii="Wingdings" w:hAnsi="Wingdings" w:hint="default"/>
      </w:rPr>
    </w:lvl>
    <w:lvl w:ilvl="6" w:tplc="374A823E">
      <w:start w:val="1"/>
      <w:numFmt w:val="bullet"/>
      <w:lvlText w:val=""/>
      <w:lvlJc w:val="left"/>
      <w:pPr>
        <w:ind w:left="5040" w:hanging="360"/>
      </w:pPr>
      <w:rPr>
        <w:rFonts w:ascii="Symbol" w:hAnsi="Symbol" w:hint="default"/>
      </w:rPr>
    </w:lvl>
    <w:lvl w:ilvl="7" w:tplc="2E467DCC">
      <w:start w:val="1"/>
      <w:numFmt w:val="bullet"/>
      <w:lvlText w:val="o"/>
      <w:lvlJc w:val="left"/>
      <w:pPr>
        <w:ind w:left="5760" w:hanging="360"/>
      </w:pPr>
      <w:rPr>
        <w:rFonts w:ascii="Courier New" w:hAnsi="Courier New" w:hint="default"/>
      </w:rPr>
    </w:lvl>
    <w:lvl w:ilvl="8" w:tplc="743454DC">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EDB633B"/>
    <w:multiLevelType w:val="multilevel"/>
    <w:tmpl w:val="47284F16"/>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16cid:durableId="1598440030">
    <w:abstractNumId w:val="23"/>
  </w:num>
  <w:num w:numId="2" w16cid:durableId="1230845862">
    <w:abstractNumId w:val="16"/>
  </w:num>
  <w:num w:numId="3" w16cid:durableId="426854458">
    <w:abstractNumId w:val="14"/>
  </w:num>
  <w:num w:numId="4" w16cid:durableId="352464788">
    <w:abstractNumId w:val="18"/>
  </w:num>
  <w:num w:numId="5" w16cid:durableId="1407848574">
    <w:abstractNumId w:val="20"/>
  </w:num>
  <w:num w:numId="6" w16cid:durableId="11136754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1868180">
    <w:abstractNumId w:val="12"/>
  </w:num>
  <w:num w:numId="8" w16cid:durableId="1228222447">
    <w:abstractNumId w:val="21"/>
  </w:num>
  <w:num w:numId="9" w16cid:durableId="569003130">
    <w:abstractNumId w:val="11"/>
  </w:num>
  <w:num w:numId="10" w16cid:durableId="1306548292">
    <w:abstractNumId w:val="17"/>
  </w:num>
  <w:num w:numId="11" w16cid:durableId="1104765895">
    <w:abstractNumId w:val="10"/>
  </w:num>
  <w:num w:numId="12" w16cid:durableId="976683985">
    <w:abstractNumId w:val="15"/>
  </w:num>
  <w:num w:numId="13" w16cid:durableId="74520374">
    <w:abstractNumId w:val="6"/>
  </w:num>
  <w:num w:numId="14" w16cid:durableId="1608462249">
    <w:abstractNumId w:val="9"/>
  </w:num>
  <w:num w:numId="15" w16cid:durableId="1059204300">
    <w:abstractNumId w:val="0"/>
  </w:num>
  <w:num w:numId="16" w16cid:durableId="100028645">
    <w:abstractNumId w:val="1"/>
  </w:num>
  <w:num w:numId="17" w16cid:durableId="2011711622">
    <w:abstractNumId w:val="2"/>
  </w:num>
  <w:num w:numId="18" w16cid:durableId="1967615500">
    <w:abstractNumId w:val="3"/>
  </w:num>
  <w:num w:numId="19" w16cid:durableId="447824073">
    <w:abstractNumId w:val="4"/>
  </w:num>
  <w:num w:numId="20" w16cid:durableId="1451320678">
    <w:abstractNumId w:val="5"/>
  </w:num>
  <w:num w:numId="21" w16cid:durableId="1304895688">
    <w:abstractNumId w:val="7"/>
  </w:num>
  <w:num w:numId="22" w16cid:durableId="1559122968">
    <w:abstractNumId w:val="24"/>
  </w:num>
  <w:num w:numId="23" w16cid:durableId="1514372777">
    <w:abstractNumId w:val="19"/>
  </w:num>
  <w:num w:numId="24" w16cid:durableId="1094744793">
    <w:abstractNumId w:val="14"/>
  </w:num>
  <w:num w:numId="25" w16cid:durableId="1039622085">
    <w:abstractNumId w:val="14"/>
  </w:num>
  <w:num w:numId="26" w16cid:durableId="1356424754">
    <w:abstractNumId w:val="14"/>
  </w:num>
  <w:num w:numId="27" w16cid:durableId="1589341215">
    <w:abstractNumId w:val="14"/>
  </w:num>
  <w:num w:numId="28" w16cid:durableId="1781875776">
    <w:abstractNumId w:val="14"/>
  </w:num>
  <w:num w:numId="29" w16cid:durableId="522477171">
    <w:abstractNumId w:val="14"/>
  </w:num>
  <w:num w:numId="30" w16cid:durableId="867328939">
    <w:abstractNumId w:val="14"/>
  </w:num>
  <w:num w:numId="31" w16cid:durableId="1247574286">
    <w:abstractNumId w:val="14"/>
  </w:num>
  <w:num w:numId="32" w16cid:durableId="1296063071">
    <w:abstractNumId w:val="16"/>
  </w:num>
  <w:num w:numId="33" w16cid:durableId="1253858852">
    <w:abstractNumId w:val="24"/>
  </w:num>
  <w:num w:numId="34" w16cid:durableId="613749355">
    <w:abstractNumId w:val="18"/>
  </w:num>
  <w:num w:numId="35" w16cid:durableId="1214081013">
    <w:abstractNumId w:val="20"/>
  </w:num>
  <w:num w:numId="36" w16cid:durableId="47386236">
    <w:abstractNumId w:val="8"/>
  </w:num>
  <w:num w:numId="37" w16cid:durableId="37094230">
    <w:abstractNumId w:val="22"/>
  </w:num>
  <w:num w:numId="38" w16cid:durableId="1034618029">
    <w:abstractNumId w:val="13"/>
  </w:num>
  <w:num w:numId="39" w16cid:durableId="17566319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87915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281937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1C08"/>
    <w:rsid w:val="00002BF1"/>
    <w:rsid w:val="00006220"/>
    <w:rsid w:val="00006CD7"/>
    <w:rsid w:val="000103FC"/>
    <w:rsid w:val="00010746"/>
    <w:rsid w:val="000143DF"/>
    <w:rsid w:val="000151F8"/>
    <w:rsid w:val="00015D43"/>
    <w:rsid w:val="00016801"/>
    <w:rsid w:val="00021171"/>
    <w:rsid w:val="0002184A"/>
    <w:rsid w:val="00023790"/>
    <w:rsid w:val="00024602"/>
    <w:rsid w:val="000252FF"/>
    <w:rsid w:val="000253AE"/>
    <w:rsid w:val="00030EBC"/>
    <w:rsid w:val="000331B6"/>
    <w:rsid w:val="0003454C"/>
    <w:rsid w:val="00034F5E"/>
    <w:rsid w:val="0003541F"/>
    <w:rsid w:val="000362E0"/>
    <w:rsid w:val="00040BF3"/>
    <w:rsid w:val="000423E3"/>
    <w:rsid w:val="0004292D"/>
    <w:rsid w:val="00042D30"/>
    <w:rsid w:val="00043FA0"/>
    <w:rsid w:val="00044C5D"/>
    <w:rsid w:val="00044D23"/>
    <w:rsid w:val="00046473"/>
    <w:rsid w:val="00046B4C"/>
    <w:rsid w:val="00046D9D"/>
    <w:rsid w:val="000507E6"/>
    <w:rsid w:val="0005163D"/>
    <w:rsid w:val="000534F4"/>
    <w:rsid w:val="000535B7"/>
    <w:rsid w:val="00053726"/>
    <w:rsid w:val="000562A7"/>
    <w:rsid w:val="000564F8"/>
    <w:rsid w:val="00057BC8"/>
    <w:rsid w:val="000604B9"/>
    <w:rsid w:val="00061232"/>
    <w:rsid w:val="000613C4"/>
    <w:rsid w:val="000620E8"/>
    <w:rsid w:val="00062708"/>
    <w:rsid w:val="00062D1A"/>
    <w:rsid w:val="00065A16"/>
    <w:rsid w:val="00071D06"/>
    <w:rsid w:val="0007214A"/>
    <w:rsid w:val="00072B6E"/>
    <w:rsid w:val="00072DFB"/>
    <w:rsid w:val="00075B4E"/>
    <w:rsid w:val="00077A7C"/>
    <w:rsid w:val="0008295E"/>
    <w:rsid w:val="00082E53"/>
    <w:rsid w:val="000844F9"/>
    <w:rsid w:val="00084830"/>
    <w:rsid w:val="00084C9E"/>
    <w:rsid w:val="0008606A"/>
    <w:rsid w:val="00086656"/>
    <w:rsid w:val="00086D87"/>
    <w:rsid w:val="000872D6"/>
    <w:rsid w:val="00090628"/>
    <w:rsid w:val="0009452F"/>
    <w:rsid w:val="0009507E"/>
    <w:rsid w:val="00095739"/>
    <w:rsid w:val="00095AF6"/>
    <w:rsid w:val="00096701"/>
    <w:rsid w:val="000A0C05"/>
    <w:rsid w:val="000A1A32"/>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900"/>
    <w:rsid w:val="000C1BCD"/>
    <w:rsid w:val="000C250C"/>
    <w:rsid w:val="000C363F"/>
    <w:rsid w:val="000C43DF"/>
    <w:rsid w:val="000C539D"/>
    <w:rsid w:val="000C575E"/>
    <w:rsid w:val="000C61FB"/>
    <w:rsid w:val="000C6F89"/>
    <w:rsid w:val="000C7D4F"/>
    <w:rsid w:val="000D2063"/>
    <w:rsid w:val="000D24EC"/>
    <w:rsid w:val="000D2C3A"/>
    <w:rsid w:val="000D48A8"/>
    <w:rsid w:val="000D4B5A"/>
    <w:rsid w:val="000D5249"/>
    <w:rsid w:val="000D55B1"/>
    <w:rsid w:val="000D5C3D"/>
    <w:rsid w:val="000D64D8"/>
    <w:rsid w:val="000E1763"/>
    <w:rsid w:val="000E2F93"/>
    <w:rsid w:val="000E3C1C"/>
    <w:rsid w:val="000E41B7"/>
    <w:rsid w:val="000E6BA0"/>
    <w:rsid w:val="000F125C"/>
    <w:rsid w:val="000F1695"/>
    <w:rsid w:val="000F174A"/>
    <w:rsid w:val="000F63B3"/>
    <w:rsid w:val="000F7960"/>
    <w:rsid w:val="00100B59"/>
    <w:rsid w:val="00100BF4"/>
    <w:rsid w:val="00100DC5"/>
    <w:rsid w:val="00100E27"/>
    <w:rsid w:val="00100E5A"/>
    <w:rsid w:val="00101135"/>
    <w:rsid w:val="0010259B"/>
    <w:rsid w:val="00103D80"/>
    <w:rsid w:val="00104A05"/>
    <w:rsid w:val="00106009"/>
    <w:rsid w:val="001061F9"/>
    <w:rsid w:val="001068B3"/>
    <w:rsid w:val="00106A3B"/>
    <w:rsid w:val="00107E1F"/>
    <w:rsid w:val="001113CC"/>
    <w:rsid w:val="00113763"/>
    <w:rsid w:val="00114967"/>
    <w:rsid w:val="00114B7D"/>
    <w:rsid w:val="001177C4"/>
    <w:rsid w:val="00117B7D"/>
    <w:rsid w:val="00117D26"/>
    <w:rsid w:val="00117FF3"/>
    <w:rsid w:val="0012093E"/>
    <w:rsid w:val="00123B3C"/>
    <w:rsid w:val="00123EE0"/>
    <w:rsid w:val="0012521B"/>
    <w:rsid w:val="00125C6C"/>
    <w:rsid w:val="00127648"/>
    <w:rsid w:val="0013032B"/>
    <w:rsid w:val="00130407"/>
    <w:rsid w:val="001305EA"/>
    <w:rsid w:val="001305FA"/>
    <w:rsid w:val="00130658"/>
    <w:rsid w:val="00130876"/>
    <w:rsid w:val="001328FA"/>
    <w:rsid w:val="00132FC3"/>
    <w:rsid w:val="0013419A"/>
    <w:rsid w:val="00134700"/>
    <w:rsid w:val="00134D44"/>
    <w:rsid w:val="00134E23"/>
    <w:rsid w:val="00135E80"/>
    <w:rsid w:val="00136081"/>
    <w:rsid w:val="00140753"/>
    <w:rsid w:val="0014239C"/>
    <w:rsid w:val="00143921"/>
    <w:rsid w:val="00145A25"/>
    <w:rsid w:val="00146F04"/>
    <w:rsid w:val="00150EBC"/>
    <w:rsid w:val="001520B0"/>
    <w:rsid w:val="0015446A"/>
    <w:rsid w:val="0015487C"/>
    <w:rsid w:val="00155144"/>
    <w:rsid w:val="0015712E"/>
    <w:rsid w:val="00157144"/>
    <w:rsid w:val="00162C3A"/>
    <w:rsid w:val="00164E4D"/>
    <w:rsid w:val="00165FF0"/>
    <w:rsid w:val="00166F79"/>
    <w:rsid w:val="0017075C"/>
    <w:rsid w:val="00170CB5"/>
    <w:rsid w:val="00171601"/>
    <w:rsid w:val="0017233B"/>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C9A"/>
    <w:rsid w:val="0018737B"/>
    <w:rsid w:val="00187FFC"/>
    <w:rsid w:val="00191D2F"/>
    <w:rsid w:val="00191F45"/>
    <w:rsid w:val="00193503"/>
    <w:rsid w:val="001939CA"/>
    <w:rsid w:val="00193B82"/>
    <w:rsid w:val="0019600C"/>
    <w:rsid w:val="00196CF1"/>
    <w:rsid w:val="00197B41"/>
    <w:rsid w:val="001A03EA"/>
    <w:rsid w:val="001A2BB0"/>
    <w:rsid w:val="001A3627"/>
    <w:rsid w:val="001A7AD4"/>
    <w:rsid w:val="001B3065"/>
    <w:rsid w:val="001B33C0"/>
    <w:rsid w:val="001B40E0"/>
    <w:rsid w:val="001B4A46"/>
    <w:rsid w:val="001B5E34"/>
    <w:rsid w:val="001C2997"/>
    <w:rsid w:val="001C3704"/>
    <w:rsid w:val="001C4DB7"/>
    <w:rsid w:val="001C62F0"/>
    <w:rsid w:val="001C6C9B"/>
    <w:rsid w:val="001D0E13"/>
    <w:rsid w:val="001D10B2"/>
    <w:rsid w:val="001D3092"/>
    <w:rsid w:val="001D4CD1"/>
    <w:rsid w:val="001D5371"/>
    <w:rsid w:val="001D66C2"/>
    <w:rsid w:val="001E0FFC"/>
    <w:rsid w:val="001E1F93"/>
    <w:rsid w:val="001E24CF"/>
    <w:rsid w:val="001E2BEC"/>
    <w:rsid w:val="001E3097"/>
    <w:rsid w:val="001E4B06"/>
    <w:rsid w:val="001E5F98"/>
    <w:rsid w:val="001F01F4"/>
    <w:rsid w:val="001F0F26"/>
    <w:rsid w:val="001F2232"/>
    <w:rsid w:val="001F4CE6"/>
    <w:rsid w:val="001F615C"/>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3BFD"/>
    <w:rsid w:val="00216957"/>
    <w:rsid w:val="0021697D"/>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1D1"/>
    <w:rsid w:val="00231A53"/>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5EB"/>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A4D"/>
    <w:rsid w:val="00271D10"/>
    <w:rsid w:val="00273F94"/>
    <w:rsid w:val="00274FEB"/>
    <w:rsid w:val="002759F3"/>
    <w:rsid w:val="002760B7"/>
    <w:rsid w:val="00277632"/>
    <w:rsid w:val="002810D3"/>
    <w:rsid w:val="002847AE"/>
    <w:rsid w:val="002870F2"/>
    <w:rsid w:val="00287650"/>
    <w:rsid w:val="0029008E"/>
    <w:rsid w:val="00290154"/>
    <w:rsid w:val="00294F88"/>
    <w:rsid w:val="00294FCC"/>
    <w:rsid w:val="00295516"/>
    <w:rsid w:val="00297FA9"/>
    <w:rsid w:val="002A10A1"/>
    <w:rsid w:val="002A3161"/>
    <w:rsid w:val="002A3410"/>
    <w:rsid w:val="002A44D1"/>
    <w:rsid w:val="002A4631"/>
    <w:rsid w:val="002A5BA6"/>
    <w:rsid w:val="002A6EA6"/>
    <w:rsid w:val="002B108B"/>
    <w:rsid w:val="002B12DE"/>
    <w:rsid w:val="002B270D"/>
    <w:rsid w:val="002B2A02"/>
    <w:rsid w:val="002B2A60"/>
    <w:rsid w:val="002B3375"/>
    <w:rsid w:val="002B3F38"/>
    <w:rsid w:val="002B4745"/>
    <w:rsid w:val="002B480D"/>
    <w:rsid w:val="002B4845"/>
    <w:rsid w:val="002B4AC3"/>
    <w:rsid w:val="002B6A70"/>
    <w:rsid w:val="002B7744"/>
    <w:rsid w:val="002C05AC"/>
    <w:rsid w:val="002C3953"/>
    <w:rsid w:val="002C4085"/>
    <w:rsid w:val="002C56A0"/>
    <w:rsid w:val="002C7496"/>
    <w:rsid w:val="002D12FF"/>
    <w:rsid w:val="002D21A5"/>
    <w:rsid w:val="002D4413"/>
    <w:rsid w:val="002D662E"/>
    <w:rsid w:val="002D7247"/>
    <w:rsid w:val="002E049E"/>
    <w:rsid w:val="002E23E3"/>
    <w:rsid w:val="002E26F3"/>
    <w:rsid w:val="002E34CB"/>
    <w:rsid w:val="002E4059"/>
    <w:rsid w:val="002E4D5B"/>
    <w:rsid w:val="002E5474"/>
    <w:rsid w:val="002E5699"/>
    <w:rsid w:val="002E5832"/>
    <w:rsid w:val="002E633F"/>
    <w:rsid w:val="002F0BF7"/>
    <w:rsid w:val="002F0D60"/>
    <w:rsid w:val="002F0E24"/>
    <w:rsid w:val="002F104E"/>
    <w:rsid w:val="002F1BD9"/>
    <w:rsid w:val="002F3A6D"/>
    <w:rsid w:val="002F4126"/>
    <w:rsid w:val="002F550F"/>
    <w:rsid w:val="002F749C"/>
    <w:rsid w:val="00303813"/>
    <w:rsid w:val="00303DBE"/>
    <w:rsid w:val="00310348"/>
    <w:rsid w:val="00310EE6"/>
    <w:rsid w:val="00311628"/>
    <w:rsid w:val="00311E73"/>
    <w:rsid w:val="0031221D"/>
    <w:rsid w:val="003123F7"/>
    <w:rsid w:val="00312BDF"/>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2EE"/>
    <w:rsid w:val="00322962"/>
    <w:rsid w:val="0032403E"/>
    <w:rsid w:val="00324D73"/>
    <w:rsid w:val="00325B7B"/>
    <w:rsid w:val="00327A53"/>
    <w:rsid w:val="0033147A"/>
    <w:rsid w:val="0033193C"/>
    <w:rsid w:val="00332B30"/>
    <w:rsid w:val="003334EE"/>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328"/>
    <w:rsid w:val="003576EB"/>
    <w:rsid w:val="00360C67"/>
    <w:rsid w:val="00360E65"/>
    <w:rsid w:val="00362DCB"/>
    <w:rsid w:val="0036308C"/>
    <w:rsid w:val="00363E8F"/>
    <w:rsid w:val="003647F0"/>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2A1"/>
    <w:rsid w:val="00382A6F"/>
    <w:rsid w:val="00382C57"/>
    <w:rsid w:val="00383B5F"/>
    <w:rsid w:val="00384483"/>
    <w:rsid w:val="0038499A"/>
    <w:rsid w:val="00384F53"/>
    <w:rsid w:val="00385312"/>
    <w:rsid w:val="00386D58"/>
    <w:rsid w:val="00387053"/>
    <w:rsid w:val="00395451"/>
    <w:rsid w:val="00395716"/>
    <w:rsid w:val="00396B0E"/>
    <w:rsid w:val="0039766F"/>
    <w:rsid w:val="003A01C8"/>
    <w:rsid w:val="003A1238"/>
    <w:rsid w:val="003A1937"/>
    <w:rsid w:val="003A43B0"/>
    <w:rsid w:val="003A4F65"/>
    <w:rsid w:val="003A5761"/>
    <w:rsid w:val="003A5964"/>
    <w:rsid w:val="003A5E30"/>
    <w:rsid w:val="003A6344"/>
    <w:rsid w:val="003A6624"/>
    <w:rsid w:val="003A695D"/>
    <w:rsid w:val="003A6A25"/>
    <w:rsid w:val="003A6F6B"/>
    <w:rsid w:val="003B0B6A"/>
    <w:rsid w:val="003B225F"/>
    <w:rsid w:val="003B3CB0"/>
    <w:rsid w:val="003B7BBB"/>
    <w:rsid w:val="003C0FB3"/>
    <w:rsid w:val="003C3990"/>
    <w:rsid w:val="003C434B"/>
    <w:rsid w:val="003C489D"/>
    <w:rsid w:val="003C4A7D"/>
    <w:rsid w:val="003C54B8"/>
    <w:rsid w:val="003C687F"/>
    <w:rsid w:val="003C723C"/>
    <w:rsid w:val="003D0F7F"/>
    <w:rsid w:val="003D22E3"/>
    <w:rsid w:val="003D2405"/>
    <w:rsid w:val="003D3CF0"/>
    <w:rsid w:val="003D53BF"/>
    <w:rsid w:val="003D6797"/>
    <w:rsid w:val="003D779D"/>
    <w:rsid w:val="003D7846"/>
    <w:rsid w:val="003D78A2"/>
    <w:rsid w:val="003E0285"/>
    <w:rsid w:val="003E03FD"/>
    <w:rsid w:val="003E15EE"/>
    <w:rsid w:val="003E6676"/>
    <w:rsid w:val="003E6AE0"/>
    <w:rsid w:val="003F0508"/>
    <w:rsid w:val="003F0971"/>
    <w:rsid w:val="003F28DA"/>
    <w:rsid w:val="003F2C2F"/>
    <w:rsid w:val="003F35B8"/>
    <w:rsid w:val="003F3F97"/>
    <w:rsid w:val="003F3FC1"/>
    <w:rsid w:val="003F42CF"/>
    <w:rsid w:val="003F4EA0"/>
    <w:rsid w:val="003F5498"/>
    <w:rsid w:val="003F69BE"/>
    <w:rsid w:val="003F7D20"/>
    <w:rsid w:val="00400BF2"/>
    <w:rsid w:val="00400EB0"/>
    <w:rsid w:val="004013F6"/>
    <w:rsid w:val="00405801"/>
    <w:rsid w:val="00407474"/>
    <w:rsid w:val="00407ED4"/>
    <w:rsid w:val="004128F0"/>
    <w:rsid w:val="00414D5B"/>
    <w:rsid w:val="004163AD"/>
    <w:rsid w:val="0041645A"/>
    <w:rsid w:val="00417BB8"/>
    <w:rsid w:val="00420300"/>
    <w:rsid w:val="004211AA"/>
    <w:rsid w:val="00421CC4"/>
    <w:rsid w:val="0042354D"/>
    <w:rsid w:val="004259A6"/>
    <w:rsid w:val="00425CCF"/>
    <w:rsid w:val="00426622"/>
    <w:rsid w:val="00430D80"/>
    <w:rsid w:val="004317B5"/>
    <w:rsid w:val="00431E3D"/>
    <w:rsid w:val="00435259"/>
    <w:rsid w:val="00436B23"/>
    <w:rsid w:val="00436E88"/>
    <w:rsid w:val="0043714A"/>
    <w:rsid w:val="00437185"/>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2E88"/>
    <w:rsid w:val="00453739"/>
    <w:rsid w:val="00455172"/>
    <w:rsid w:val="0045627B"/>
    <w:rsid w:val="00456C90"/>
    <w:rsid w:val="00457160"/>
    <w:rsid w:val="004578CC"/>
    <w:rsid w:val="00460B40"/>
    <w:rsid w:val="00463BFC"/>
    <w:rsid w:val="00464DE7"/>
    <w:rsid w:val="004657D6"/>
    <w:rsid w:val="004675A1"/>
    <w:rsid w:val="004728AA"/>
    <w:rsid w:val="00472BF8"/>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7B1"/>
    <w:rsid w:val="00490D60"/>
    <w:rsid w:val="00492EF4"/>
    <w:rsid w:val="00493120"/>
    <w:rsid w:val="004949C7"/>
    <w:rsid w:val="00494FDC"/>
    <w:rsid w:val="0049554C"/>
    <w:rsid w:val="004A0489"/>
    <w:rsid w:val="004A161B"/>
    <w:rsid w:val="004A24DA"/>
    <w:rsid w:val="004A3C08"/>
    <w:rsid w:val="004A4146"/>
    <w:rsid w:val="004A47DB"/>
    <w:rsid w:val="004A52A2"/>
    <w:rsid w:val="004A5AAE"/>
    <w:rsid w:val="004A6AB7"/>
    <w:rsid w:val="004A7284"/>
    <w:rsid w:val="004A7E1A"/>
    <w:rsid w:val="004B0073"/>
    <w:rsid w:val="004B1541"/>
    <w:rsid w:val="004B240E"/>
    <w:rsid w:val="004B29F4"/>
    <w:rsid w:val="004B4C27"/>
    <w:rsid w:val="004B6407"/>
    <w:rsid w:val="004B686E"/>
    <w:rsid w:val="004B6923"/>
    <w:rsid w:val="004B7240"/>
    <w:rsid w:val="004B7495"/>
    <w:rsid w:val="004B780F"/>
    <w:rsid w:val="004B7B56"/>
    <w:rsid w:val="004C098E"/>
    <w:rsid w:val="004C1796"/>
    <w:rsid w:val="004C20CF"/>
    <w:rsid w:val="004C299C"/>
    <w:rsid w:val="004C2E2E"/>
    <w:rsid w:val="004C3DD4"/>
    <w:rsid w:val="004C4D54"/>
    <w:rsid w:val="004C7023"/>
    <w:rsid w:val="004C7513"/>
    <w:rsid w:val="004D02AC"/>
    <w:rsid w:val="004D0383"/>
    <w:rsid w:val="004D1F3F"/>
    <w:rsid w:val="004D333E"/>
    <w:rsid w:val="004D3A72"/>
    <w:rsid w:val="004D3EE2"/>
    <w:rsid w:val="004D5BBA"/>
    <w:rsid w:val="004D61F8"/>
    <w:rsid w:val="004D6251"/>
    <w:rsid w:val="004D6540"/>
    <w:rsid w:val="004E1C2A"/>
    <w:rsid w:val="004E2ACB"/>
    <w:rsid w:val="004E38B0"/>
    <w:rsid w:val="004E3C28"/>
    <w:rsid w:val="004E4240"/>
    <w:rsid w:val="004E4332"/>
    <w:rsid w:val="004E4E0B"/>
    <w:rsid w:val="004E64D6"/>
    <w:rsid w:val="004E6856"/>
    <w:rsid w:val="004E6FB4"/>
    <w:rsid w:val="004E75AF"/>
    <w:rsid w:val="004F0977"/>
    <w:rsid w:val="004F1408"/>
    <w:rsid w:val="004F2BCA"/>
    <w:rsid w:val="004F4E1D"/>
    <w:rsid w:val="004F6257"/>
    <w:rsid w:val="004F6A25"/>
    <w:rsid w:val="004F6AB0"/>
    <w:rsid w:val="004F6B4D"/>
    <w:rsid w:val="004F6F40"/>
    <w:rsid w:val="005000BD"/>
    <w:rsid w:val="005000DD"/>
    <w:rsid w:val="00501600"/>
    <w:rsid w:val="00501936"/>
    <w:rsid w:val="00503948"/>
    <w:rsid w:val="00503B09"/>
    <w:rsid w:val="00504F5C"/>
    <w:rsid w:val="00505262"/>
    <w:rsid w:val="0050597B"/>
    <w:rsid w:val="00505AF2"/>
    <w:rsid w:val="00506DF8"/>
    <w:rsid w:val="00507451"/>
    <w:rsid w:val="00511F4D"/>
    <w:rsid w:val="0051334C"/>
    <w:rsid w:val="00514D6B"/>
    <w:rsid w:val="0051574E"/>
    <w:rsid w:val="0051725F"/>
    <w:rsid w:val="00517528"/>
    <w:rsid w:val="00520095"/>
    <w:rsid w:val="00520645"/>
    <w:rsid w:val="0052168D"/>
    <w:rsid w:val="0052265F"/>
    <w:rsid w:val="0052396A"/>
    <w:rsid w:val="00525326"/>
    <w:rsid w:val="0052782C"/>
    <w:rsid w:val="00527A41"/>
    <w:rsid w:val="00530E46"/>
    <w:rsid w:val="005324EF"/>
    <w:rsid w:val="0053286B"/>
    <w:rsid w:val="00536369"/>
    <w:rsid w:val="005400FF"/>
    <w:rsid w:val="00540E99"/>
    <w:rsid w:val="00541130"/>
    <w:rsid w:val="00542486"/>
    <w:rsid w:val="00546A8B"/>
    <w:rsid w:val="00546D5E"/>
    <w:rsid w:val="00546F02"/>
    <w:rsid w:val="0054770B"/>
    <w:rsid w:val="00551073"/>
    <w:rsid w:val="00551DA4"/>
    <w:rsid w:val="0055213A"/>
    <w:rsid w:val="00552AF1"/>
    <w:rsid w:val="00554956"/>
    <w:rsid w:val="005569A0"/>
    <w:rsid w:val="00557234"/>
    <w:rsid w:val="00557BE6"/>
    <w:rsid w:val="005600BC"/>
    <w:rsid w:val="00563104"/>
    <w:rsid w:val="005646C1"/>
    <w:rsid w:val="005646CC"/>
    <w:rsid w:val="005650FF"/>
    <w:rsid w:val="005652E4"/>
    <w:rsid w:val="00565730"/>
    <w:rsid w:val="00566671"/>
    <w:rsid w:val="00567B22"/>
    <w:rsid w:val="0057134C"/>
    <w:rsid w:val="00572739"/>
    <w:rsid w:val="0057331C"/>
    <w:rsid w:val="00573328"/>
    <w:rsid w:val="00573F07"/>
    <w:rsid w:val="005747FF"/>
    <w:rsid w:val="00576415"/>
    <w:rsid w:val="00580D0F"/>
    <w:rsid w:val="005824C0"/>
    <w:rsid w:val="00582560"/>
    <w:rsid w:val="00582FD7"/>
    <w:rsid w:val="005832ED"/>
    <w:rsid w:val="00583524"/>
    <w:rsid w:val="005835A2"/>
    <w:rsid w:val="00583853"/>
    <w:rsid w:val="0058539B"/>
    <w:rsid w:val="005857A8"/>
    <w:rsid w:val="00585E86"/>
    <w:rsid w:val="0058713B"/>
    <w:rsid w:val="005876D2"/>
    <w:rsid w:val="0059056C"/>
    <w:rsid w:val="0059130B"/>
    <w:rsid w:val="00596689"/>
    <w:rsid w:val="005A0A38"/>
    <w:rsid w:val="005A16FB"/>
    <w:rsid w:val="005A1A68"/>
    <w:rsid w:val="005A2A5A"/>
    <w:rsid w:val="005A3076"/>
    <w:rsid w:val="005A3630"/>
    <w:rsid w:val="005A39FC"/>
    <w:rsid w:val="005A3B66"/>
    <w:rsid w:val="005A42E3"/>
    <w:rsid w:val="005A5F04"/>
    <w:rsid w:val="005A6306"/>
    <w:rsid w:val="005A6DC2"/>
    <w:rsid w:val="005B0870"/>
    <w:rsid w:val="005B1762"/>
    <w:rsid w:val="005B4B88"/>
    <w:rsid w:val="005B5605"/>
    <w:rsid w:val="005B5D60"/>
    <w:rsid w:val="005B5E31"/>
    <w:rsid w:val="005B5ED3"/>
    <w:rsid w:val="005B64AE"/>
    <w:rsid w:val="005B6E3D"/>
    <w:rsid w:val="005B7298"/>
    <w:rsid w:val="005C0711"/>
    <w:rsid w:val="005C1BFC"/>
    <w:rsid w:val="005C2DE8"/>
    <w:rsid w:val="005C7B55"/>
    <w:rsid w:val="005D0175"/>
    <w:rsid w:val="005D1CC4"/>
    <w:rsid w:val="005D2D62"/>
    <w:rsid w:val="005D2D8E"/>
    <w:rsid w:val="005D5A78"/>
    <w:rsid w:val="005D5DB0"/>
    <w:rsid w:val="005E0B43"/>
    <w:rsid w:val="005E4742"/>
    <w:rsid w:val="005E64BC"/>
    <w:rsid w:val="005E6829"/>
    <w:rsid w:val="005F0471"/>
    <w:rsid w:val="005F10D4"/>
    <w:rsid w:val="005F26E8"/>
    <w:rsid w:val="005F275A"/>
    <w:rsid w:val="005F2E08"/>
    <w:rsid w:val="005F78DD"/>
    <w:rsid w:val="005F7A4D"/>
    <w:rsid w:val="0060016C"/>
    <w:rsid w:val="00601B68"/>
    <w:rsid w:val="0060359B"/>
    <w:rsid w:val="00603F69"/>
    <w:rsid w:val="006040DA"/>
    <w:rsid w:val="006040F0"/>
    <w:rsid w:val="006047BD"/>
    <w:rsid w:val="006049C7"/>
    <w:rsid w:val="0060761A"/>
    <w:rsid w:val="00607675"/>
    <w:rsid w:val="00610157"/>
    <w:rsid w:val="00610F53"/>
    <w:rsid w:val="00611D83"/>
    <w:rsid w:val="00612E3F"/>
    <w:rsid w:val="00613208"/>
    <w:rsid w:val="00615E42"/>
    <w:rsid w:val="00616767"/>
    <w:rsid w:val="0061698B"/>
    <w:rsid w:val="00616F61"/>
    <w:rsid w:val="0062033F"/>
    <w:rsid w:val="00620917"/>
    <w:rsid w:val="0062107F"/>
    <w:rsid w:val="0062163D"/>
    <w:rsid w:val="00623A9E"/>
    <w:rsid w:val="00624219"/>
    <w:rsid w:val="00624A20"/>
    <w:rsid w:val="00624C9B"/>
    <w:rsid w:val="00630BB3"/>
    <w:rsid w:val="00632182"/>
    <w:rsid w:val="006335DF"/>
    <w:rsid w:val="00634717"/>
    <w:rsid w:val="00634C7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48F"/>
    <w:rsid w:val="00653AB0"/>
    <w:rsid w:val="00653C5D"/>
    <w:rsid w:val="006544A7"/>
    <w:rsid w:val="006544C4"/>
    <w:rsid w:val="006552BE"/>
    <w:rsid w:val="006618E3"/>
    <w:rsid w:val="00661D06"/>
    <w:rsid w:val="00662571"/>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6F5"/>
    <w:rsid w:val="0069598B"/>
    <w:rsid w:val="00695AF0"/>
    <w:rsid w:val="00696BE5"/>
    <w:rsid w:val="006A1A8E"/>
    <w:rsid w:val="006A1CF6"/>
    <w:rsid w:val="006A2D9E"/>
    <w:rsid w:val="006A34A6"/>
    <w:rsid w:val="006A36DB"/>
    <w:rsid w:val="006A3EF2"/>
    <w:rsid w:val="006A44D0"/>
    <w:rsid w:val="006A48C1"/>
    <w:rsid w:val="006A510D"/>
    <w:rsid w:val="006A51A4"/>
    <w:rsid w:val="006A6D6B"/>
    <w:rsid w:val="006B06B2"/>
    <w:rsid w:val="006B18C9"/>
    <w:rsid w:val="006B1FFA"/>
    <w:rsid w:val="006B3564"/>
    <w:rsid w:val="006B37E6"/>
    <w:rsid w:val="006B3D8F"/>
    <w:rsid w:val="006B42E3"/>
    <w:rsid w:val="006B44E9"/>
    <w:rsid w:val="006B73E5"/>
    <w:rsid w:val="006B789C"/>
    <w:rsid w:val="006C00A3"/>
    <w:rsid w:val="006C7592"/>
    <w:rsid w:val="006C7AB5"/>
    <w:rsid w:val="006D062E"/>
    <w:rsid w:val="006D0817"/>
    <w:rsid w:val="006D0996"/>
    <w:rsid w:val="006D2405"/>
    <w:rsid w:val="006D3A0E"/>
    <w:rsid w:val="006D4A39"/>
    <w:rsid w:val="006D53A4"/>
    <w:rsid w:val="006D6748"/>
    <w:rsid w:val="006D74A7"/>
    <w:rsid w:val="006E04BE"/>
    <w:rsid w:val="006E08A7"/>
    <w:rsid w:val="006E08C4"/>
    <w:rsid w:val="006E091B"/>
    <w:rsid w:val="006E2552"/>
    <w:rsid w:val="006E42C8"/>
    <w:rsid w:val="006E4800"/>
    <w:rsid w:val="006E560F"/>
    <w:rsid w:val="006E5B90"/>
    <w:rsid w:val="006E60D3"/>
    <w:rsid w:val="006E6DD8"/>
    <w:rsid w:val="006E79B6"/>
    <w:rsid w:val="006F054E"/>
    <w:rsid w:val="006F15D8"/>
    <w:rsid w:val="006F1B19"/>
    <w:rsid w:val="006F2839"/>
    <w:rsid w:val="006F3613"/>
    <w:rsid w:val="006F3839"/>
    <w:rsid w:val="006F4503"/>
    <w:rsid w:val="00701DAC"/>
    <w:rsid w:val="007042A9"/>
    <w:rsid w:val="00704694"/>
    <w:rsid w:val="007058CD"/>
    <w:rsid w:val="00705D75"/>
    <w:rsid w:val="0070723B"/>
    <w:rsid w:val="00712DA7"/>
    <w:rsid w:val="00714956"/>
    <w:rsid w:val="00715F89"/>
    <w:rsid w:val="007165E0"/>
    <w:rsid w:val="00716FB7"/>
    <w:rsid w:val="00717C66"/>
    <w:rsid w:val="0072144B"/>
    <w:rsid w:val="00722D6B"/>
    <w:rsid w:val="00723956"/>
    <w:rsid w:val="00724203"/>
    <w:rsid w:val="00725C3B"/>
    <w:rsid w:val="00725D14"/>
    <w:rsid w:val="007266FB"/>
    <w:rsid w:val="007320A6"/>
    <w:rsid w:val="0073212B"/>
    <w:rsid w:val="00732BC3"/>
    <w:rsid w:val="00733D6A"/>
    <w:rsid w:val="00734065"/>
    <w:rsid w:val="00734894"/>
    <w:rsid w:val="00735327"/>
    <w:rsid w:val="00735451"/>
    <w:rsid w:val="0073661A"/>
    <w:rsid w:val="00737B72"/>
    <w:rsid w:val="00740573"/>
    <w:rsid w:val="00741479"/>
    <w:rsid w:val="007414DA"/>
    <w:rsid w:val="00742833"/>
    <w:rsid w:val="007438CC"/>
    <w:rsid w:val="00743AE6"/>
    <w:rsid w:val="007448D2"/>
    <w:rsid w:val="00744A73"/>
    <w:rsid w:val="00744DB8"/>
    <w:rsid w:val="00745C28"/>
    <w:rsid w:val="007460FF"/>
    <w:rsid w:val="007474D4"/>
    <w:rsid w:val="0075322D"/>
    <w:rsid w:val="00753D56"/>
    <w:rsid w:val="00754E9D"/>
    <w:rsid w:val="007556D1"/>
    <w:rsid w:val="007564AE"/>
    <w:rsid w:val="00757591"/>
    <w:rsid w:val="00757633"/>
    <w:rsid w:val="00757A59"/>
    <w:rsid w:val="00757DD5"/>
    <w:rsid w:val="007617A7"/>
    <w:rsid w:val="00762125"/>
    <w:rsid w:val="007635C3"/>
    <w:rsid w:val="007658B1"/>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DC6"/>
    <w:rsid w:val="0078667E"/>
    <w:rsid w:val="007919DC"/>
    <w:rsid w:val="00791B72"/>
    <w:rsid w:val="00791C7F"/>
    <w:rsid w:val="00795338"/>
    <w:rsid w:val="00796888"/>
    <w:rsid w:val="007A1326"/>
    <w:rsid w:val="007A2B7B"/>
    <w:rsid w:val="007A3356"/>
    <w:rsid w:val="007A36F3"/>
    <w:rsid w:val="007A37D9"/>
    <w:rsid w:val="007A4CEF"/>
    <w:rsid w:val="007A55A8"/>
    <w:rsid w:val="007A5811"/>
    <w:rsid w:val="007B24C4"/>
    <w:rsid w:val="007B26D5"/>
    <w:rsid w:val="007B4047"/>
    <w:rsid w:val="007B50E4"/>
    <w:rsid w:val="007B5236"/>
    <w:rsid w:val="007B6B2F"/>
    <w:rsid w:val="007C057B"/>
    <w:rsid w:val="007C0E72"/>
    <w:rsid w:val="007C1661"/>
    <w:rsid w:val="007C1A9E"/>
    <w:rsid w:val="007C1E2B"/>
    <w:rsid w:val="007C6E38"/>
    <w:rsid w:val="007D212E"/>
    <w:rsid w:val="007D40DC"/>
    <w:rsid w:val="007D458F"/>
    <w:rsid w:val="007D5655"/>
    <w:rsid w:val="007D5A52"/>
    <w:rsid w:val="007D7CF5"/>
    <w:rsid w:val="007D7E58"/>
    <w:rsid w:val="007E0044"/>
    <w:rsid w:val="007E3FDB"/>
    <w:rsid w:val="007E41AD"/>
    <w:rsid w:val="007E5122"/>
    <w:rsid w:val="007E5E9E"/>
    <w:rsid w:val="007F0AA6"/>
    <w:rsid w:val="007F0EAF"/>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4D1"/>
    <w:rsid w:val="0081065F"/>
    <w:rsid w:val="00810E72"/>
    <w:rsid w:val="0081179B"/>
    <w:rsid w:val="008124A6"/>
    <w:rsid w:val="00812DCB"/>
    <w:rsid w:val="00813FA5"/>
    <w:rsid w:val="0081523F"/>
    <w:rsid w:val="00815674"/>
    <w:rsid w:val="00816151"/>
    <w:rsid w:val="00817268"/>
    <w:rsid w:val="008203B7"/>
    <w:rsid w:val="00820BB7"/>
    <w:rsid w:val="008212BE"/>
    <w:rsid w:val="008218CF"/>
    <w:rsid w:val="00823BC3"/>
    <w:rsid w:val="008248E7"/>
    <w:rsid w:val="00824F02"/>
    <w:rsid w:val="00825595"/>
    <w:rsid w:val="00826BD1"/>
    <w:rsid w:val="00826C4F"/>
    <w:rsid w:val="00830A48"/>
    <w:rsid w:val="00830F3E"/>
    <w:rsid w:val="00831C89"/>
    <w:rsid w:val="00832DA5"/>
    <w:rsid w:val="00832F4B"/>
    <w:rsid w:val="00833063"/>
    <w:rsid w:val="0083338D"/>
    <w:rsid w:val="00833A2E"/>
    <w:rsid w:val="00833EDF"/>
    <w:rsid w:val="00833FC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989"/>
    <w:rsid w:val="00856E64"/>
    <w:rsid w:val="0086084A"/>
    <w:rsid w:val="00860A52"/>
    <w:rsid w:val="00862960"/>
    <w:rsid w:val="00863532"/>
    <w:rsid w:val="00863CEE"/>
    <w:rsid w:val="008641E8"/>
    <w:rsid w:val="00865EC3"/>
    <w:rsid w:val="0086629C"/>
    <w:rsid w:val="00866415"/>
    <w:rsid w:val="0086672A"/>
    <w:rsid w:val="00867469"/>
    <w:rsid w:val="00870838"/>
    <w:rsid w:val="00870A3D"/>
    <w:rsid w:val="008736AC"/>
    <w:rsid w:val="00874C1F"/>
    <w:rsid w:val="00880A08"/>
    <w:rsid w:val="008813A0"/>
    <w:rsid w:val="00881713"/>
    <w:rsid w:val="00882E98"/>
    <w:rsid w:val="00883242"/>
    <w:rsid w:val="00883A53"/>
    <w:rsid w:val="00883DAE"/>
    <w:rsid w:val="00885C59"/>
    <w:rsid w:val="00890C47"/>
    <w:rsid w:val="00891498"/>
    <w:rsid w:val="0089256F"/>
    <w:rsid w:val="00893CDB"/>
    <w:rsid w:val="00893D12"/>
    <w:rsid w:val="0089468F"/>
    <w:rsid w:val="00895105"/>
    <w:rsid w:val="00895316"/>
    <w:rsid w:val="00895861"/>
    <w:rsid w:val="00896853"/>
    <w:rsid w:val="00897B91"/>
    <w:rsid w:val="008A00A0"/>
    <w:rsid w:val="008A0303"/>
    <w:rsid w:val="008A0836"/>
    <w:rsid w:val="008A133A"/>
    <w:rsid w:val="008A21F0"/>
    <w:rsid w:val="008A4ED0"/>
    <w:rsid w:val="008A5DE5"/>
    <w:rsid w:val="008B1FDB"/>
    <w:rsid w:val="008B2A5B"/>
    <w:rsid w:val="008B367A"/>
    <w:rsid w:val="008B430F"/>
    <w:rsid w:val="008B44C9"/>
    <w:rsid w:val="008B491A"/>
    <w:rsid w:val="008B4DA3"/>
    <w:rsid w:val="008B4FF4"/>
    <w:rsid w:val="008B6729"/>
    <w:rsid w:val="008B7F83"/>
    <w:rsid w:val="008C085A"/>
    <w:rsid w:val="008C1199"/>
    <w:rsid w:val="008C1A20"/>
    <w:rsid w:val="008C2FB5"/>
    <w:rsid w:val="008C302C"/>
    <w:rsid w:val="008C4CAB"/>
    <w:rsid w:val="008C60DB"/>
    <w:rsid w:val="008C6461"/>
    <w:rsid w:val="008C6BA4"/>
    <w:rsid w:val="008C6F82"/>
    <w:rsid w:val="008C7CBC"/>
    <w:rsid w:val="008D0067"/>
    <w:rsid w:val="008D125E"/>
    <w:rsid w:val="008D5308"/>
    <w:rsid w:val="008D55BF"/>
    <w:rsid w:val="008D61E0"/>
    <w:rsid w:val="008D6722"/>
    <w:rsid w:val="008D6E1D"/>
    <w:rsid w:val="008D7AB2"/>
    <w:rsid w:val="008E0259"/>
    <w:rsid w:val="008E1D35"/>
    <w:rsid w:val="008E38E8"/>
    <w:rsid w:val="008E43E0"/>
    <w:rsid w:val="008E4A0E"/>
    <w:rsid w:val="008E4E59"/>
    <w:rsid w:val="008F0115"/>
    <w:rsid w:val="008F0383"/>
    <w:rsid w:val="008F183D"/>
    <w:rsid w:val="008F1F6A"/>
    <w:rsid w:val="008F28E7"/>
    <w:rsid w:val="008F3EDF"/>
    <w:rsid w:val="008F56DB"/>
    <w:rsid w:val="0090053B"/>
    <w:rsid w:val="00900E59"/>
    <w:rsid w:val="00900FCF"/>
    <w:rsid w:val="00901298"/>
    <w:rsid w:val="009019BB"/>
    <w:rsid w:val="00902919"/>
    <w:rsid w:val="0090315B"/>
    <w:rsid w:val="009033B0"/>
    <w:rsid w:val="009037B8"/>
    <w:rsid w:val="00904350"/>
    <w:rsid w:val="00904CAA"/>
    <w:rsid w:val="00905926"/>
    <w:rsid w:val="0090604A"/>
    <w:rsid w:val="009078AB"/>
    <w:rsid w:val="009104ED"/>
    <w:rsid w:val="0091055E"/>
    <w:rsid w:val="00912C5D"/>
    <w:rsid w:val="00912EC7"/>
    <w:rsid w:val="00913D40"/>
    <w:rsid w:val="009153A2"/>
    <w:rsid w:val="0091571A"/>
    <w:rsid w:val="00915AC4"/>
    <w:rsid w:val="00916FC9"/>
    <w:rsid w:val="00920A1E"/>
    <w:rsid w:val="00920C71"/>
    <w:rsid w:val="009227DD"/>
    <w:rsid w:val="00923015"/>
    <w:rsid w:val="009234D0"/>
    <w:rsid w:val="00924EB8"/>
    <w:rsid w:val="00925013"/>
    <w:rsid w:val="00925024"/>
    <w:rsid w:val="00925655"/>
    <w:rsid w:val="00925733"/>
    <w:rsid w:val="009257A8"/>
    <w:rsid w:val="009261C8"/>
    <w:rsid w:val="00926830"/>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785"/>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1992"/>
    <w:rsid w:val="009724D6"/>
    <w:rsid w:val="00973DB2"/>
    <w:rsid w:val="00975150"/>
    <w:rsid w:val="00981475"/>
    <w:rsid w:val="00981668"/>
    <w:rsid w:val="009836B0"/>
    <w:rsid w:val="00984331"/>
    <w:rsid w:val="00984C07"/>
    <w:rsid w:val="00985D7E"/>
    <w:rsid w:val="00985F69"/>
    <w:rsid w:val="00987813"/>
    <w:rsid w:val="00990C18"/>
    <w:rsid w:val="00990C46"/>
    <w:rsid w:val="00991DEF"/>
    <w:rsid w:val="00992659"/>
    <w:rsid w:val="0099359F"/>
    <w:rsid w:val="00993B98"/>
    <w:rsid w:val="00993F37"/>
    <w:rsid w:val="00993FCB"/>
    <w:rsid w:val="009944F9"/>
    <w:rsid w:val="00995954"/>
    <w:rsid w:val="00995E81"/>
    <w:rsid w:val="00996470"/>
    <w:rsid w:val="00996603"/>
    <w:rsid w:val="00997049"/>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6C6"/>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25A"/>
    <w:rsid w:val="009E56EB"/>
    <w:rsid w:val="009E6AB6"/>
    <w:rsid w:val="009E6B21"/>
    <w:rsid w:val="009E6C7E"/>
    <w:rsid w:val="009E7F27"/>
    <w:rsid w:val="009F1A7D"/>
    <w:rsid w:val="009F3431"/>
    <w:rsid w:val="009F3838"/>
    <w:rsid w:val="009F3ECD"/>
    <w:rsid w:val="009F4B19"/>
    <w:rsid w:val="009F5F05"/>
    <w:rsid w:val="009F7315"/>
    <w:rsid w:val="009F73D1"/>
    <w:rsid w:val="00A00D40"/>
    <w:rsid w:val="00A0263E"/>
    <w:rsid w:val="00A03DD9"/>
    <w:rsid w:val="00A04A93"/>
    <w:rsid w:val="00A07569"/>
    <w:rsid w:val="00A07749"/>
    <w:rsid w:val="00A078FB"/>
    <w:rsid w:val="00A10CE1"/>
    <w:rsid w:val="00A10CED"/>
    <w:rsid w:val="00A128C6"/>
    <w:rsid w:val="00A133C3"/>
    <w:rsid w:val="00A143CE"/>
    <w:rsid w:val="00A16D9B"/>
    <w:rsid w:val="00A20420"/>
    <w:rsid w:val="00A216EA"/>
    <w:rsid w:val="00A21A49"/>
    <w:rsid w:val="00A21B63"/>
    <w:rsid w:val="00A231E9"/>
    <w:rsid w:val="00A307AE"/>
    <w:rsid w:val="00A35E8B"/>
    <w:rsid w:val="00A3669F"/>
    <w:rsid w:val="00A41A01"/>
    <w:rsid w:val="00A429A9"/>
    <w:rsid w:val="00A42A2A"/>
    <w:rsid w:val="00A43CFF"/>
    <w:rsid w:val="00A47719"/>
    <w:rsid w:val="00A47EAB"/>
    <w:rsid w:val="00A5068D"/>
    <w:rsid w:val="00A509B4"/>
    <w:rsid w:val="00A5427A"/>
    <w:rsid w:val="00A54C7B"/>
    <w:rsid w:val="00A54CFD"/>
    <w:rsid w:val="00A5530C"/>
    <w:rsid w:val="00A5639F"/>
    <w:rsid w:val="00A57040"/>
    <w:rsid w:val="00A60064"/>
    <w:rsid w:val="00A60FA8"/>
    <w:rsid w:val="00A64301"/>
    <w:rsid w:val="00A648F1"/>
    <w:rsid w:val="00A64B5A"/>
    <w:rsid w:val="00A64F90"/>
    <w:rsid w:val="00A65A2B"/>
    <w:rsid w:val="00A70170"/>
    <w:rsid w:val="00A726C7"/>
    <w:rsid w:val="00A732DE"/>
    <w:rsid w:val="00A7409C"/>
    <w:rsid w:val="00A74D33"/>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2AAB"/>
    <w:rsid w:val="00AB35D0"/>
    <w:rsid w:val="00AB77E7"/>
    <w:rsid w:val="00AC1DCF"/>
    <w:rsid w:val="00AC23B1"/>
    <w:rsid w:val="00AC260E"/>
    <w:rsid w:val="00AC2AF9"/>
    <w:rsid w:val="00AC2F71"/>
    <w:rsid w:val="00AC47A6"/>
    <w:rsid w:val="00AC60C5"/>
    <w:rsid w:val="00AC78ED"/>
    <w:rsid w:val="00AD02D3"/>
    <w:rsid w:val="00AD2398"/>
    <w:rsid w:val="00AD3675"/>
    <w:rsid w:val="00AD56A9"/>
    <w:rsid w:val="00AD69C4"/>
    <w:rsid w:val="00AD6F0C"/>
    <w:rsid w:val="00AE1C5F"/>
    <w:rsid w:val="00AE23DD"/>
    <w:rsid w:val="00AE3899"/>
    <w:rsid w:val="00AE6163"/>
    <w:rsid w:val="00AE655A"/>
    <w:rsid w:val="00AE6CD2"/>
    <w:rsid w:val="00AE776A"/>
    <w:rsid w:val="00AF1F68"/>
    <w:rsid w:val="00AF27B7"/>
    <w:rsid w:val="00AF2BB2"/>
    <w:rsid w:val="00AF3C5D"/>
    <w:rsid w:val="00AF5DBC"/>
    <w:rsid w:val="00AF726A"/>
    <w:rsid w:val="00AF7AB4"/>
    <w:rsid w:val="00AF7B91"/>
    <w:rsid w:val="00B00015"/>
    <w:rsid w:val="00B043A6"/>
    <w:rsid w:val="00B06DE8"/>
    <w:rsid w:val="00B07AE1"/>
    <w:rsid w:val="00B07D23"/>
    <w:rsid w:val="00B07D84"/>
    <w:rsid w:val="00B12968"/>
    <w:rsid w:val="00B131FF"/>
    <w:rsid w:val="00B13498"/>
    <w:rsid w:val="00B13DA2"/>
    <w:rsid w:val="00B155BB"/>
    <w:rsid w:val="00B15A64"/>
    <w:rsid w:val="00B1672A"/>
    <w:rsid w:val="00B16E71"/>
    <w:rsid w:val="00B16F01"/>
    <w:rsid w:val="00B174BD"/>
    <w:rsid w:val="00B20690"/>
    <w:rsid w:val="00B20B2A"/>
    <w:rsid w:val="00B2129B"/>
    <w:rsid w:val="00B22FA7"/>
    <w:rsid w:val="00B24845"/>
    <w:rsid w:val="00B26370"/>
    <w:rsid w:val="00B27039"/>
    <w:rsid w:val="00B27D18"/>
    <w:rsid w:val="00B300DB"/>
    <w:rsid w:val="00B32BEC"/>
    <w:rsid w:val="00B35B87"/>
    <w:rsid w:val="00B35D78"/>
    <w:rsid w:val="00B40556"/>
    <w:rsid w:val="00B43107"/>
    <w:rsid w:val="00B45AC4"/>
    <w:rsid w:val="00B45E0A"/>
    <w:rsid w:val="00B47A18"/>
    <w:rsid w:val="00B50D23"/>
    <w:rsid w:val="00B51CD5"/>
    <w:rsid w:val="00B52E01"/>
    <w:rsid w:val="00B53470"/>
    <w:rsid w:val="00B53824"/>
    <w:rsid w:val="00B53857"/>
    <w:rsid w:val="00B54009"/>
    <w:rsid w:val="00B54B6C"/>
    <w:rsid w:val="00B56FB1"/>
    <w:rsid w:val="00B6083F"/>
    <w:rsid w:val="00B60D0A"/>
    <w:rsid w:val="00B61504"/>
    <w:rsid w:val="00B62E95"/>
    <w:rsid w:val="00B63ABC"/>
    <w:rsid w:val="00B64D3D"/>
    <w:rsid w:val="00B64F0A"/>
    <w:rsid w:val="00B6529E"/>
    <w:rsid w:val="00B6562C"/>
    <w:rsid w:val="00B6729E"/>
    <w:rsid w:val="00B720C9"/>
    <w:rsid w:val="00B7227D"/>
    <w:rsid w:val="00B7391B"/>
    <w:rsid w:val="00B73ACC"/>
    <w:rsid w:val="00B743E7"/>
    <w:rsid w:val="00B74B80"/>
    <w:rsid w:val="00B768A9"/>
    <w:rsid w:val="00B76E90"/>
    <w:rsid w:val="00B772A9"/>
    <w:rsid w:val="00B77E13"/>
    <w:rsid w:val="00B8005C"/>
    <w:rsid w:val="00B805FA"/>
    <w:rsid w:val="00B82E5F"/>
    <w:rsid w:val="00B8666B"/>
    <w:rsid w:val="00B904F4"/>
    <w:rsid w:val="00B90BD1"/>
    <w:rsid w:val="00B92536"/>
    <w:rsid w:val="00B9274D"/>
    <w:rsid w:val="00B94207"/>
    <w:rsid w:val="00B945D4"/>
    <w:rsid w:val="00B9506C"/>
    <w:rsid w:val="00B97B50"/>
    <w:rsid w:val="00BA2224"/>
    <w:rsid w:val="00BA3959"/>
    <w:rsid w:val="00BA563D"/>
    <w:rsid w:val="00BB1855"/>
    <w:rsid w:val="00BB2332"/>
    <w:rsid w:val="00BB239F"/>
    <w:rsid w:val="00BB2494"/>
    <w:rsid w:val="00BB2522"/>
    <w:rsid w:val="00BB28A3"/>
    <w:rsid w:val="00BB5218"/>
    <w:rsid w:val="00BB72C0"/>
    <w:rsid w:val="00BB7EC5"/>
    <w:rsid w:val="00BB7FF3"/>
    <w:rsid w:val="00BC0AF1"/>
    <w:rsid w:val="00BC214F"/>
    <w:rsid w:val="00BC27BE"/>
    <w:rsid w:val="00BC3779"/>
    <w:rsid w:val="00BC41A0"/>
    <w:rsid w:val="00BC43D8"/>
    <w:rsid w:val="00BC5A57"/>
    <w:rsid w:val="00BD0186"/>
    <w:rsid w:val="00BD1661"/>
    <w:rsid w:val="00BD6178"/>
    <w:rsid w:val="00BD6348"/>
    <w:rsid w:val="00BD7AC6"/>
    <w:rsid w:val="00BE147F"/>
    <w:rsid w:val="00BE1BBC"/>
    <w:rsid w:val="00BE46B5"/>
    <w:rsid w:val="00BE6663"/>
    <w:rsid w:val="00BE6E4A"/>
    <w:rsid w:val="00BF0917"/>
    <w:rsid w:val="00BF0CD7"/>
    <w:rsid w:val="00BF143E"/>
    <w:rsid w:val="00BF15CE"/>
    <w:rsid w:val="00BF2157"/>
    <w:rsid w:val="00BF2184"/>
    <w:rsid w:val="00BF2FC3"/>
    <w:rsid w:val="00BF3551"/>
    <w:rsid w:val="00BF37C3"/>
    <w:rsid w:val="00BF4F07"/>
    <w:rsid w:val="00BF5585"/>
    <w:rsid w:val="00BF695B"/>
    <w:rsid w:val="00BF6A14"/>
    <w:rsid w:val="00BF71B0"/>
    <w:rsid w:val="00BF76A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D79"/>
    <w:rsid w:val="00C179BC"/>
    <w:rsid w:val="00C17F8C"/>
    <w:rsid w:val="00C211E6"/>
    <w:rsid w:val="00C22446"/>
    <w:rsid w:val="00C22681"/>
    <w:rsid w:val="00C22FB5"/>
    <w:rsid w:val="00C24236"/>
    <w:rsid w:val="00C24CBF"/>
    <w:rsid w:val="00C25C66"/>
    <w:rsid w:val="00C25E7E"/>
    <w:rsid w:val="00C2710B"/>
    <w:rsid w:val="00C279C2"/>
    <w:rsid w:val="00C3183E"/>
    <w:rsid w:val="00C33531"/>
    <w:rsid w:val="00C33803"/>
    <w:rsid w:val="00C33B9E"/>
    <w:rsid w:val="00C34194"/>
    <w:rsid w:val="00C35EF7"/>
    <w:rsid w:val="00C37BAE"/>
    <w:rsid w:val="00C4043D"/>
    <w:rsid w:val="00C40DAA"/>
    <w:rsid w:val="00C41F7E"/>
    <w:rsid w:val="00C42A1B"/>
    <w:rsid w:val="00C42B41"/>
    <w:rsid w:val="00C42C1F"/>
    <w:rsid w:val="00C43245"/>
    <w:rsid w:val="00C43E92"/>
    <w:rsid w:val="00C44A8D"/>
    <w:rsid w:val="00C44CF8"/>
    <w:rsid w:val="00C45B91"/>
    <w:rsid w:val="00C460A1"/>
    <w:rsid w:val="00C4789C"/>
    <w:rsid w:val="00C52C02"/>
    <w:rsid w:val="00C52DCB"/>
    <w:rsid w:val="00C54BBD"/>
    <w:rsid w:val="00C559A0"/>
    <w:rsid w:val="00C5707B"/>
    <w:rsid w:val="00C57B7D"/>
    <w:rsid w:val="00C57EE8"/>
    <w:rsid w:val="00C61072"/>
    <w:rsid w:val="00C6243C"/>
    <w:rsid w:val="00C62F54"/>
    <w:rsid w:val="00C63AEA"/>
    <w:rsid w:val="00C67BBF"/>
    <w:rsid w:val="00C70168"/>
    <w:rsid w:val="00C706E0"/>
    <w:rsid w:val="00C718DD"/>
    <w:rsid w:val="00C71AFB"/>
    <w:rsid w:val="00C74707"/>
    <w:rsid w:val="00C74A35"/>
    <w:rsid w:val="00C75AD6"/>
    <w:rsid w:val="00C767C7"/>
    <w:rsid w:val="00C77588"/>
    <w:rsid w:val="00C77590"/>
    <w:rsid w:val="00C779FD"/>
    <w:rsid w:val="00C77D84"/>
    <w:rsid w:val="00C80B9E"/>
    <w:rsid w:val="00C83690"/>
    <w:rsid w:val="00C841B7"/>
    <w:rsid w:val="00C84A6C"/>
    <w:rsid w:val="00C8667D"/>
    <w:rsid w:val="00C86967"/>
    <w:rsid w:val="00C928A8"/>
    <w:rsid w:val="00C93044"/>
    <w:rsid w:val="00C95246"/>
    <w:rsid w:val="00C95CC1"/>
    <w:rsid w:val="00CA103E"/>
    <w:rsid w:val="00CA48F1"/>
    <w:rsid w:val="00CA6B32"/>
    <w:rsid w:val="00CA6C45"/>
    <w:rsid w:val="00CA74F6"/>
    <w:rsid w:val="00CA7603"/>
    <w:rsid w:val="00CB11BD"/>
    <w:rsid w:val="00CB364E"/>
    <w:rsid w:val="00CB37B8"/>
    <w:rsid w:val="00CB4F1A"/>
    <w:rsid w:val="00CB58B4"/>
    <w:rsid w:val="00CB6577"/>
    <w:rsid w:val="00CB6768"/>
    <w:rsid w:val="00CB74C7"/>
    <w:rsid w:val="00CC1FE9"/>
    <w:rsid w:val="00CC3575"/>
    <w:rsid w:val="00CC3B49"/>
    <w:rsid w:val="00CC3D04"/>
    <w:rsid w:val="00CC45AB"/>
    <w:rsid w:val="00CC4AF7"/>
    <w:rsid w:val="00CC54E5"/>
    <w:rsid w:val="00CC6B96"/>
    <w:rsid w:val="00CC6F04"/>
    <w:rsid w:val="00CC7B94"/>
    <w:rsid w:val="00CD46DC"/>
    <w:rsid w:val="00CD6E8E"/>
    <w:rsid w:val="00CE161F"/>
    <w:rsid w:val="00CE2CC6"/>
    <w:rsid w:val="00CE3529"/>
    <w:rsid w:val="00CE4320"/>
    <w:rsid w:val="00CE5D9A"/>
    <w:rsid w:val="00CE76CD"/>
    <w:rsid w:val="00CF0B65"/>
    <w:rsid w:val="00CF1C1F"/>
    <w:rsid w:val="00CF24AA"/>
    <w:rsid w:val="00CF309D"/>
    <w:rsid w:val="00CF3336"/>
    <w:rsid w:val="00CF3B5E"/>
    <w:rsid w:val="00CF3BA6"/>
    <w:rsid w:val="00CF47EF"/>
    <w:rsid w:val="00CF4E8C"/>
    <w:rsid w:val="00CF6329"/>
    <w:rsid w:val="00CF6913"/>
    <w:rsid w:val="00CF7AA7"/>
    <w:rsid w:val="00D006CF"/>
    <w:rsid w:val="00D007DF"/>
    <w:rsid w:val="00D008A6"/>
    <w:rsid w:val="00D00960"/>
    <w:rsid w:val="00D00B74"/>
    <w:rsid w:val="00D015F0"/>
    <w:rsid w:val="00D02FF4"/>
    <w:rsid w:val="00D0447B"/>
    <w:rsid w:val="00D04894"/>
    <w:rsid w:val="00D048A2"/>
    <w:rsid w:val="00D053CE"/>
    <w:rsid w:val="00D055EB"/>
    <w:rsid w:val="00D056FE"/>
    <w:rsid w:val="00D05B56"/>
    <w:rsid w:val="00D05D60"/>
    <w:rsid w:val="00D06176"/>
    <w:rsid w:val="00D114B2"/>
    <w:rsid w:val="00D121C4"/>
    <w:rsid w:val="00D14274"/>
    <w:rsid w:val="00D15E5B"/>
    <w:rsid w:val="00D169B1"/>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80B"/>
    <w:rsid w:val="00D429EC"/>
    <w:rsid w:val="00D42AAE"/>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1A4"/>
    <w:rsid w:val="00D6138D"/>
    <w:rsid w:val="00D6166E"/>
    <w:rsid w:val="00D63126"/>
    <w:rsid w:val="00D63A67"/>
    <w:rsid w:val="00D646C9"/>
    <w:rsid w:val="00D6492E"/>
    <w:rsid w:val="00D65845"/>
    <w:rsid w:val="00D6632E"/>
    <w:rsid w:val="00D70087"/>
    <w:rsid w:val="00D7079E"/>
    <w:rsid w:val="00D70823"/>
    <w:rsid w:val="00D70AB1"/>
    <w:rsid w:val="00D70F23"/>
    <w:rsid w:val="00D725DE"/>
    <w:rsid w:val="00D73DD6"/>
    <w:rsid w:val="00D745F5"/>
    <w:rsid w:val="00D75392"/>
    <w:rsid w:val="00D7585E"/>
    <w:rsid w:val="00D759A3"/>
    <w:rsid w:val="00D77FB5"/>
    <w:rsid w:val="00D82E32"/>
    <w:rsid w:val="00D8304C"/>
    <w:rsid w:val="00D83974"/>
    <w:rsid w:val="00D83E44"/>
    <w:rsid w:val="00D84133"/>
    <w:rsid w:val="00D8431C"/>
    <w:rsid w:val="00D85133"/>
    <w:rsid w:val="00D90CA9"/>
    <w:rsid w:val="00D91607"/>
    <w:rsid w:val="00D92C82"/>
    <w:rsid w:val="00D93336"/>
    <w:rsid w:val="00D94314"/>
    <w:rsid w:val="00D95BC7"/>
    <w:rsid w:val="00D95C17"/>
    <w:rsid w:val="00D96043"/>
    <w:rsid w:val="00D97779"/>
    <w:rsid w:val="00DA047A"/>
    <w:rsid w:val="00DA52F5"/>
    <w:rsid w:val="00DA73A3"/>
    <w:rsid w:val="00DA7C4A"/>
    <w:rsid w:val="00DB3080"/>
    <w:rsid w:val="00DB4E12"/>
    <w:rsid w:val="00DB5771"/>
    <w:rsid w:val="00DB65EC"/>
    <w:rsid w:val="00DC0AB6"/>
    <w:rsid w:val="00DC21CF"/>
    <w:rsid w:val="00DC2224"/>
    <w:rsid w:val="00DC3395"/>
    <w:rsid w:val="00DC3664"/>
    <w:rsid w:val="00DC4B9B"/>
    <w:rsid w:val="00DC6EA4"/>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795"/>
    <w:rsid w:val="00DF1EC4"/>
    <w:rsid w:val="00DF247C"/>
    <w:rsid w:val="00DF3F4F"/>
    <w:rsid w:val="00DF707E"/>
    <w:rsid w:val="00DF70A1"/>
    <w:rsid w:val="00DF759D"/>
    <w:rsid w:val="00E000A8"/>
    <w:rsid w:val="00E003AF"/>
    <w:rsid w:val="00E00482"/>
    <w:rsid w:val="00E018C3"/>
    <w:rsid w:val="00E01C15"/>
    <w:rsid w:val="00E03449"/>
    <w:rsid w:val="00E052B1"/>
    <w:rsid w:val="00E05886"/>
    <w:rsid w:val="00E05E5A"/>
    <w:rsid w:val="00E104C6"/>
    <w:rsid w:val="00E10C02"/>
    <w:rsid w:val="00E137F4"/>
    <w:rsid w:val="00E1434C"/>
    <w:rsid w:val="00E14FA9"/>
    <w:rsid w:val="00E164F2"/>
    <w:rsid w:val="00E16F61"/>
    <w:rsid w:val="00E178A7"/>
    <w:rsid w:val="00E20F6A"/>
    <w:rsid w:val="00E21494"/>
    <w:rsid w:val="00E21A25"/>
    <w:rsid w:val="00E23303"/>
    <w:rsid w:val="00E24AEA"/>
    <w:rsid w:val="00E253CA"/>
    <w:rsid w:val="00E26AEA"/>
    <w:rsid w:val="00E2771C"/>
    <w:rsid w:val="00E31D50"/>
    <w:rsid w:val="00E31FD8"/>
    <w:rsid w:val="00E324D9"/>
    <w:rsid w:val="00E33140"/>
    <w:rsid w:val="00E331FB"/>
    <w:rsid w:val="00E33DF4"/>
    <w:rsid w:val="00E35EDE"/>
    <w:rsid w:val="00E36528"/>
    <w:rsid w:val="00E37A63"/>
    <w:rsid w:val="00E409B4"/>
    <w:rsid w:val="00E40CF7"/>
    <w:rsid w:val="00E413B8"/>
    <w:rsid w:val="00E434EB"/>
    <w:rsid w:val="00E440C0"/>
    <w:rsid w:val="00E4683D"/>
    <w:rsid w:val="00E46CA0"/>
    <w:rsid w:val="00E504A1"/>
    <w:rsid w:val="00E51231"/>
    <w:rsid w:val="00E51F74"/>
    <w:rsid w:val="00E52A67"/>
    <w:rsid w:val="00E54F7A"/>
    <w:rsid w:val="00E602A7"/>
    <w:rsid w:val="00E611EA"/>
    <w:rsid w:val="00E619E1"/>
    <w:rsid w:val="00E62FBE"/>
    <w:rsid w:val="00E63389"/>
    <w:rsid w:val="00E64597"/>
    <w:rsid w:val="00E65780"/>
    <w:rsid w:val="00E65A97"/>
    <w:rsid w:val="00E66AA1"/>
    <w:rsid w:val="00E66B6A"/>
    <w:rsid w:val="00E67201"/>
    <w:rsid w:val="00E71243"/>
    <w:rsid w:val="00E71362"/>
    <w:rsid w:val="00E714D8"/>
    <w:rsid w:val="00E7168A"/>
    <w:rsid w:val="00E71D25"/>
    <w:rsid w:val="00E7292C"/>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6BA"/>
    <w:rsid w:val="00E9588E"/>
    <w:rsid w:val="00E96813"/>
    <w:rsid w:val="00E97BA4"/>
    <w:rsid w:val="00EA17B9"/>
    <w:rsid w:val="00EA279E"/>
    <w:rsid w:val="00EA2BA6"/>
    <w:rsid w:val="00EA33B1"/>
    <w:rsid w:val="00EA74F2"/>
    <w:rsid w:val="00EA7552"/>
    <w:rsid w:val="00EA7F5C"/>
    <w:rsid w:val="00EB0FD6"/>
    <w:rsid w:val="00EB193D"/>
    <w:rsid w:val="00EB2A71"/>
    <w:rsid w:val="00EB32CF"/>
    <w:rsid w:val="00EB4A1B"/>
    <w:rsid w:val="00EB4DDA"/>
    <w:rsid w:val="00EB4F88"/>
    <w:rsid w:val="00EB69A9"/>
    <w:rsid w:val="00EB7598"/>
    <w:rsid w:val="00EB7885"/>
    <w:rsid w:val="00EC0998"/>
    <w:rsid w:val="00EC2514"/>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B25"/>
    <w:rsid w:val="00EE3260"/>
    <w:rsid w:val="00EE3CF3"/>
    <w:rsid w:val="00EE4247"/>
    <w:rsid w:val="00EE50F0"/>
    <w:rsid w:val="00EE586E"/>
    <w:rsid w:val="00EE5BEB"/>
    <w:rsid w:val="00EE6524"/>
    <w:rsid w:val="00EE788B"/>
    <w:rsid w:val="00EF00ED"/>
    <w:rsid w:val="00EF0192"/>
    <w:rsid w:val="00EF0196"/>
    <w:rsid w:val="00EF06A8"/>
    <w:rsid w:val="00EF0943"/>
    <w:rsid w:val="00EF0EAD"/>
    <w:rsid w:val="00EF403E"/>
    <w:rsid w:val="00EF4CB1"/>
    <w:rsid w:val="00EF5798"/>
    <w:rsid w:val="00EF60A5"/>
    <w:rsid w:val="00EF60E5"/>
    <w:rsid w:val="00EF6A0C"/>
    <w:rsid w:val="00EF6E7F"/>
    <w:rsid w:val="00F01D8F"/>
    <w:rsid w:val="00F01D93"/>
    <w:rsid w:val="00F0316E"/>
    <w:rsid w:val="00F05A4D"/>
    <w:rsid w:val="00F06BB9"/>
    <w:rsid w:val="00F1070D"/>
    <w:rsid w:val="00F121C4"/>
    <w:rsid w:val="00F13777"/>
    <w:rsid w:val="00F13D47"/>
    <w:rsid w:val="00F17235"/>
    <w:rsid w:val="00F20B40"/>
    <w:rsid w:val="00F20DF1"/>
    <w:rsid w:val="00F2269A"/>
    <w:rsid w:val="00F22775"/>
    <w:rsid w:val="00F228A5"/>
    <w:rsid w:val="00F246D4"/>
    <w:rsid w:val="00F25E15"/>
    <w:rsid w:val="00F269DC"/>
    <w:rsid w:val="00F309E2"/>
    <w:rsid w:val="00F30C2D"/>
    <w:rsid w:val="00F318BD"/>
    <w:rsid w:val="00F32557"/>
    <w:rsid w:val="00F32CE9"/>
    <w:rsid w:val="00F332EF"/>
    <w:rsid w:val="00F33A6A"/>
    <w:rsid w:val="00F34D8E"/>
    <w:rsid w:val="00F3515A"/>
    <w:rsid w:val="00F3674D"/>
    <w:rsid w:val="00F37587"/>
    <w:rsid w:val="00F4075F"/>
    <w:rsid w:val="00F4079E"/>
    <w:rsid w:val="00F40B14"/>
    <w:rsid w:val="00F42101"/>
    <w:rsid w:val="00F42EAA"/>
    <w:rsid w:val="00F42EE0"/>
    <w:rsid w:val="00F434A9"/>
    <w:rsid w:val="00F437C4"/>
    <w:rsid w:val="00F446A0"/>
    <w:rsid w:val="00F47A0A"/>
    <w:rsid w:val="00F47A79"/>
    <w:rsid w:val="00F47F5C"/>
    <w:rsid w:val="00F50E64"/>
    <w:rsid w:val="00F51928"/>
    <w:rsid w:val="00F53608"/>
    <w:rsid w:val="00F543B3"/>
    <w:rsid w:val="00F5467A"/>
    <w:rsid w:val="00F54B6B"/>
    <w:rsid w:val="00F5643A"/>
    <w:rsid w:val="00F56596"/>
    <w:rsid w:val="00F57712"/>
    <w:rsid w:val="00F60C03"/>
    <w:rsid w:val="00F62236"/>
    <w:rsid w:val="00F62BDB"/>
    <w:rsid w:val="00F642AF"/>
    <w:rsid w:val="00F650B4"/>
    <w:rsid w:val="00F65901"/>
    <w:rsid w:val="00F66B95"/>
    <w:rsid w:val="00F706AA"/>
    <w:rsid w:val="00F70919"/>
    <w:rsid w:val="00F715D0"/>
    <w:rsid w:val="00F717E7"/>
    <w:rsid w:val="00F724A1"/>
    <w:rsid w:val="00F72716"/>
    <w:rsid w:val="00F7288E"/>
    <w:rsid w:val="00F73786"/>
    <w:rsid w:val="00F740FA"/>
    <w:rsid w:val="00F7632C"/>
    <w:rsid w:val="00F76FDC"/>
    <w:rsid w:val="00F771C6"/>
    <w:rsid w:val="00F77ED7"/>
    <w:rsid w:val="00F806FF"/>
    <w:rsid w:val="00F80C36"/>
    <w:rsid w:val="00F80F5D"/>
    <w:rsid w:val="00F83143"/>
    <w:rsid w:val="00F84564"/>
    <w:rsid w:val="00F853F3"/>
    <w:rsid w:val="00F8591B"/>
    <w:rsid w:val="00F8655C"/>
    <w:rsid w:val="00F90BCA"/>
    <w:rsid w:val="00F90E1A"/>
    <w:rsid w:val="00F91B79"/>
    <w:rsid w:val="00F92BD8"/>
    <w:rsid w:val="00F94B27"/>
    <w:rsid w:val="00F9529D"/>
    <w:rsid w:val="00F95561"/>
    <w:rsid w:val="00F96626"/>
    <w:rsid w:val="00F96946"/>
    <w:rsid w:val="00F97131"/>
    <w:rsid w:val="00F9720F"/>
    <w:rsid w:val="00F975FA"/>
    <w:rsid w:val="00F97B4B"/>
    <w:rsid w:val="00F97C84"/>
    <w:rsid w:val="00FA0156"/>
    <w:rsid w:val="00FA166A"/>
    <w:rsid w:val="00FA2CF6"/>
    <w:rsid w:val="00FA3065"/>
    <w:rsid w:val="00FA3EBB"/>
    <w:rsid w:val="00FA52F9"/>
    <w:rsid w:val="00FB0346"/>
    <w:rsid w:val="00FB03A7"/>
    <w:rsid w:val="00FB05F8"/>
    <w:rsid w:val="00FB0E61"/>
    <w:rsid w:val="00FB10FF"/>
    <w:rsid w:val="00FB1AF9"/>
    <w:rsid w:val="00FB1D69"/>
    <w:rsid w:val="00FB2812"/>
    <w:rsid w:val="00FB3570"/>
    <w:rsid w:val="00FB4F31"/>
    <w:rsid w:val="00FB68FB"/>
    <w:rsid w:val="00FB7100"/>
    <w:rsid w:val="00FC014D"/>
    <w:rsid w:val="00FC0636"/>
    <w:rsid w:val="00FC0C6F"/>
    <w:rsid w:val="00FC0F7A"/>
    <w:rsid w:val="00FC14C7"/>
    <w:rsid w:val="00FC2531"/>
    <w:rsid w:val="00FC2758"/>
    <w:rsid w:val="00FC29C9"/>
    <w:rsid w:val="00FC3523"/>
    <w:rsid w:val="00FC3C3B"/>
    <w:rsid w:val="00FC42B5"/>
    <w:rsid w:val="00FC44C4"/>
    <w:rsid w:val="00FC4F7B"/>
    <w:rsid w:val="00FC6FCF"/>
    <w:rsid w:val="00FC755A"/>
    <w:rsid w:val="00FD05FD"/>
    <w:rsid w:val="00FD1F94"/>
    <w:rsid w:val="00FD21A7"/>
    <w:rsid w:val="00FD2FAE"/>
    <w:rsid w:val="00FD3347"/>
    <w:rsid w:val="00FD40E9"/>
    <w:rsid w:val="00FD495B"/>
    <w:rsid w:val="00FD6F99"/>
    <w:rsid w:val="00FD7EC3"/>
    <w:rsid w:val="00FE01E6"/>
    <w:rsid w:val="00FE0C73"/>
    <w:rsid w:val="00FE0F38"/>
    <w:rsid w:val="00FE108E"/>
    <w:rsid w:val="00FE10F9"/>
    <w:rsid w:val="00FE126B"/>
    <w:rsid w:val="00FE2356"/>
    <w:rsid w:val="00FE2629"/>
    <w:rsid w:val="00FE40B5"/>
    <w:rsid w:val="00FE574D"/>
    <w:rsid w:val="00FE660C"/>
    <w:rsid w:val="00FF0F2A"/>
    <w:rsid w:val="00FF492B"/>
    <w:rsid w:val="00FF5EC7"/>
    <w:rsid w:val="00FF7815"/>
    <w:rsid w:val="00FF7892"/>
    <w:rsid w:val="01681578"/>
    <w:rsid w:val="01AB8857"/>
    <w:rsid w:val="021CD62A"/>
    <w:rsid w:val="021E5B35"/>
    <w:rsid w:val="023E281F"/>
    <w:rsid w:val="028F9D61"/>
    <w:rsid w:val="02D042EE"/>
    <w:rsid w:val="035423B3"/>
    <w:rsid w:val="035DD273"/>
    <w:rsid w:val="039EE9E0"/>
    <w:rsid w:val="044BE8D7"/>
    <w:rsid w:val="04D91B1F"/>
    <w:rsid w:val="0551C875"/>
    <w:rsid w:val="0567D820"/>
    <w:rsid w:val="056FD950"/>
    <w:rsid w:val="0579D245"/>
    <w:rsid w:val="062E0A9C"/>
    <w:rsid w:val="06520806"/>
    <w:rsid w:val="0691DDE5"/>
    <w:rsid w:val="06A616ED"/>
    <w:rsid w:val="06F60802"/>
    <w:rsid w:val="0737AFFB"/>
    <w:rsid w:val="07B6007F"/>
    <w:rsid w:val="089C802C"/>
    <w:rsid w:val="08E615DC"/>
    <w:rsid w:val="08ED1B6D"/>
    <w:rsid w:val="090B8AFA"/>
    <w:rsid w:val="092BD353"/>
    <w:rsid w:val="095E73E7"/>
    <w:rsid w:val="0978B84B"/>
    <w:rsid w:val="09F01451"/>
    <w:rsid w:val="0A68A0B4"/>
    <w:rsid w:val="0A91D6BF"/>
    <w:rsid w:val="0AAEFB20"/>
    <w:rsid w:val="0AC01792"/>
    <w:rsid w:val="0B3FD70F"/>
    <w:rsid w:val="0B556225"/>
    <w:rsid w:val="0C48E997"/>
    <w:rsid w:val="0C7DC6C8"/>
    <w:rsid w:val="0CAB2A3A"/>
    <w:rsid w:val="0CD744BD"/>
    <w:rsid w:val="0CE7E7E4"/>
    <w:rsid w:val="0CFD8C28"/>
    <w:rsid w:val="0D541634"/>
    <w:rsid w:val="0D5EC992"/>
    <w:rsid w:val="0E1CE591"/>
    <w:rsid w:val="0E3D778B"/>
    <w:rsid w:val="0E869313"/>
    <w:rsid w:val="0ED60CD4"/>
    <w:rsid w:val="0F793C05"/>
    <w:rsid w:val="0F850694"/>
    <w:rsid w:val="10789133"/>
    <w:rsid w:val="10E57AEA"/>
    <w:rsid w:val="11777B28"/>
    <w:rsid w:val="1218E451"/>
    <w:rsid w:val="1294A5D2"/>
    <w:rsid w:val="12D5FA61"/>
    <w:rsid w:val="1351F603"/>
    <w:rsid w:val="13805BC1"/>
    <w:rsid w:val="13C81BF3"/>
    <w:rsid w:val="143FA8A2"/>
    <w:rsid w:val="148CBA77"/>
    <w:rsid w:val="14A23BD2"/>
    <w:rsid w:val="1518FC1B"/>
    <w:rsid w:val="162390CF"/>
    <w:rsid w:val="1672AD83"/>
    <w:rsid w:val="18B0E263"/>
    <w:rsid w:val="18D30EE2"/>
    <w:rsid w:val="1934DA96"/>
    <w:rsid w:val="195B9152"/>
    <w:rsid w:val="19D3320F"/>
    <w:rsid w:val="1A29B54E"/>
    <w:rsid w:val="1A3CA221"/>
    <w:rsid w:val="1B2CCBD4"/>
    <w:rsid w:val="1B9E16D8"/>
    <w:rsid w:val="1BFA49FD"/>
    <w:rsid w:val="1C45FAAD"/>
    <w:rsid w:val="1C46FCE6"/>
    <w:rsid w:val="1C482468"/>
    <w:rsid w:val="1C4D9D35"/>
    <w:rsid w:val="1CBE2672"/>
    <w:rsid w:val="1CF33CD5"/>
    <w:rsid w:val="1D7AF642"/>
    <w:rsid w:val="1E150261"/>
    <w:rsid w:val="1E66B7B5"/>
    <w:rsid w:val="1EA51727"/>
    <w:rsid w:val="1F828050"/>
    <w:rsid w:val="1F83B22A"/>
    <w:rsid w:val="210126FB"/>
    <w:rsid w:val="2145CB5E"/>
    <w:rsid w:val="21614A23"/>
    <w:rsid w:val="218DF8A4"/>
    <w:rsid w:val="21DB4F3B"/>
    <w:rsid w:val="227DD896"/>
    <w:rsid w:val="22B9480F"/>
    <w:rsid w:val="22F789E9"/>
    <w:rsid w:val="22FEF7D2"/>
    <w:rsid w:val="23ECD00C"/>
    <w:rsid w:val="24195269"/>
    <w:rsid w:val="2480A775"/>
    <w:rsid w:val="25117B6A"/>
    <w:rsid w:val="259660CB"/>
    <w:rsid w:val="25A5BE08"/>
    <w:rsid w:val="266421DF"/>
    <w:rsid w:val="270A3CAB"/>
    <w:rsid w:val="27729AFB"/>
    <w:rsid w:val="277B0BFD"/>
    <w:rsid w:val="27945180"/>
    <w:rsid w:val="27F4619D"/>
    <w:rsid w:val="27F9E2FE"/>
    <w:rsid w:val="2846BB2D"/>
    <w:rsid w:val="28658548"/>
    <w:rsid w:val="289DEC34"/>
    <w:rsid w:val="2BB86F57"/>
    <w:rsid w:val="2BE028D3"/>
    <w:rsid w:val="2BFE2F1E"/>
    <w:rsid w:val="2C59A009"/>
    <w:rsid w:val="2C7B5A22"/>
    <w:rsid w:val="2CCE7C48"/>
    <w:rsid w:val="2F679437"/>
    <w:rsid w:val="2F862D36"/>
    <w:rsid w:val="3090AFB2"/>
    <w:rsid w:val="30C5E897"/>
    <w:rsid w:val="31255D99"/>
    <w:rsid w:val="31312846"/>
    <w:rsid w:val="31E24290"/>
    <w:rsid w:val="31EA2322"/>
    <w:rsid w:val="321643A1"/>
    <w:rsid w:val="3259DDC1"/>
    <w:rsid w:val="3290258D"/>
    <w:rsid w:val="33129EF8"/>
    <w:rsid w:val="3377E91F"/>
    <w:rsid w:val="35162C16"/>
    <w:rsid w:val="36D6BD08"/>
    <w:rsid w:val="36F0885B"/>
    <w:rsid w:val="37148A13"/>
    <w:rsid w:val="3784CEA3"/>
    <w:rsid w:val="37EA396F"/>
    <w:rsid w:val="3837249B"/>
    <w:rsid w:val="38805E6C"/>
    <w:rsid w:val="39E622F0"/>
    <w:rsid w:val="3BF514BD"/>
    <w:rsid w:val="3CD7F045"/>
    <w:rsid w:val="3D8A3F48"/>
    <w:rsid w:val="3DB3E9E2"/>
    <w:rsid w:val="3DC7724A"/>
    <w:rsid w:val="3E23A5F2"/>
    <w:rsid w:val="3E4D24F1"/>
    <w:rsid w:val="3EC1666A"/>
    <w:rsid w:val="3EDD4A67"/>
    <w:rsid w:val="3EFCD772"/>
    <w:rsid w:val="3F0E29C0"/>
    <w:rsid w:val="3FB25014"/>
    <w:rsid w:val="40552222"/>
    <w:rsid w:val="40A82035"/>
    <w:rsid w:val="40C8BF5F"/>
    <w:rsid w:val="414947CD"/>
    <w:rsid w:val="426331E8"/>
    <w:rsid w:val="433E021F"/>
    <w:rsid w:val="4405C3B1"/>
    <w:rsid w:val="4418DAC3"/>
    <w:rsid w:val="44A428D3"/>
    <w:rsid w:val="45C3B6B6"/>
    <w:rsid w:val="45DFF830"/>
    <w:rsid w:val="45E81239"/>
    <w:rsid w:val="468B9AE4"/>
    <w:rsid w:val="470AC626"/>
    <w:rsid w:val="4780A30C"/>
    <w:rsid w:val="4795CDA6"/>
    <w:rsid w:val="47A680B5"/>
    <w:rsid w:val="485C0765"/>
    <w:rsid w:val="48721098"/>
    <w:rsid w:val="48CF1DB2"/>
    <w:rsid w:val="49372397"/>
    <w:rsid w:val="49B2A6B6"/>
    <w:rsid w:val="49B857BE"/>
    <w:rsid w:val="4A6C6056"/>
    <w:rsid w:val="4B7BA4E1"/>
    <w:rsid w:val="4B813039"/>
    <w:rsid w:val="4C05894A"/>
    <w:rsid w:val="4C66C07F"/>
    <w:rsid w:val="4C95B00A"/>
    <w:rsid w:val="4CDA97FE"/>
    <w:rsid w:val="4D3A03EA"/>
    <w:rsid w:val="4DE6EABF"/>
    <w:rsid w:val="4E594651"/>
    <w:rsid w:val="4E653165"/>
    <w:rsid w:val="4EC969C2"/>
    <w:rsid w:val="4F070D5D"/>
    <w:rsid w:val="4F5BDCF4"/>
    <w:rsid w:val="4FAE4A3B"/>
    <w:rsid w:val="503E8F40"/>
    <w:rsid w:val="51689069"/>
    <w:rsid w:val="519A9582"/>
    <w:rsid w:val="52235B98"/>
    <w:rsid w:val="5286CE6F"/>
    <w:rsid w:val="5307F898"/>
    <w:rsid w:val="53ED5C9E"/>
    <w:rsid w:val="54625D59"/>
    <w:rsid w:val="546C6E3B"/>
    <w:rsid w:val="549282A5"/>
    <w:rsid w:val="54F1EA38"/>
    <w:rsid w:val="55273DFA"/>
    <w:rsid w:val="55E763D9"/>
    <w:rsid w:val="563B7A56"/>
    <w:rsid w:val="56B4B258"/>
    <w:rsid w:val="57EC38C2"/>
    <w:rsid w:val="581F01ED"/>
    <w:rsid w:val="58BDFEC5"/>
    <w:rsid w:val="593BCA3C"/>
    <w:rsid w:val="5950F9DB"/>
    <w:rsid w:val="5A2A3D1F"/>
    <w:rsid w:val="5A882A17"/>
    <w:rsid w:val="5AD59BB3"/>
    <w:rsid w:val="5B089A68"/>
    <w:rsid w:val="5B11A716"/>
    <w:rsid w:val="5B744AB1"/>
    <w:rsid w:val="5C012977"/>
    <w:rsid w:val="5C4F752A"/>
    <w:rsid w:val="5C83709D"/>
    <w:rsid w:val="5CA4C546"/>
    <w:rsid w:val="5EC40C11"/>
    <w:rsid w:val="5EFA0B0F"/>
    <w:rsid w:val="60C8EF7D"/>
    <w:rsid w:val="61666550"/>
    <w:rsid w:val="61863751"/>
    <w:rsid w:val="61E5B859"/>
    <w:rsid w:val="62212825"/>
    <w:rsid w:val="62D605C6"/>
    <w:rsid w:val="63293CB6"/>
    <w:rsid w:val="636604CA"/>
    <w:rsid w:val="63B342AC"/>
    <w:rsid w:val="63D4B352"/>
    <w:rsid w:val="6463A401"/>
    <w:rsid w:val="648542F8"/>
    <w:rsid w:val="64CD25A9"/>
    <w:rsid w:val="660B06B0"/>
    <w:rsid w:val="6614B78F"/>
    <w:rsid w:val="6627835D"/>
    <w:rsid w:val="665E5D65"/>
    <w:rsid w:val="673FC2C5"/>
    <w:rsid w:val="675C33B4"/>
    <w:rsid w:val="67CD7248"/>
    <w:rsid w:val="68626690"/>
    <w:rsid w:val="68FCEDFE"/>
    <w:rsid w:val="6966878B"/>
    <w:rsid w:val="69C31AB8"/>
    <w:rsid w:val="69D61362"/>
    <w:rsid w:val="6A312E87"/>
    <w:rsid w:val="6B411175"/>
    <w:rsid w:val="6B6F2747"/>
    <w:rsid w:val="6BA993F1"/>
    <w:rsid w:val="6BAD22DF"/>
    <w:rsid w:val="6BC9DD12"/>
    <w:rsid w:val="6C5E5319"/>
    <w:rsid w:val="6C7F0FCD"/>
    <w:rsid w:val="6CA98414"/>
    <w:rsid w:val="6CC4C428"/>
    <w:rsid w:val="6CC9BDA0"/>
    <w:rsid w:val="6D254564"/>
    <w:rsid w:val="6D5366E5"/>
    <w:rsid w:val="6E0C1190"/>
    <w:rsid w:val="6EB8EE32"/>
    <w:rsid w:val="6F137C17"/>
    <w:rsid w:val="6F1BB11A"/>
    <w:rsid w:val="6FDEE7FF"/>
    <w:rsid w:val="711E7E57"/>
    <w:rsid w:val="71A9E9E3"/>
    <w:rsid w:val="7239D28B"/>
    <w:rsid w:val="72BE95A8"/>
    <w:rsid w:val="7359D2BD"/>
    <w:rsid w:val="739E3360"/>
    <w:rsid w:val="74192C44"/>
    <w:rsid w:val="75646496"/>
    <w:rsid w:val="75F3BAC7"/>
    <w:rsid w:val="77C9EE6A"/>
    <w:rsid w:val="7826185E"/>
    <w:rsid w:val="7834DF44"/>
    <w:rsid w:val="789B5BE4"/>
    <w:rsid w:val="793059AC"/>
    <w:rsid w:val="79F1FCDE"/>
    <w:rsid w:val="7B4CB6F4"/>
    <w:rsid w:val="7B63CDEE"/>
    <w:rsid w:val="7BD7B1AA"/>
    <w:rsid w:val="7C1C14FC"/>
    <w:rsid w:val="7C330052"/>
    <w:rsid w:val="7C4FD0E7"/>
    <w:rsid w:val="7CCA5B0D"/>
    <w:rsid w:val="7D06D417"/>
    <w:rsid w:val="7D216E0C"/>
    <w:rsid w:val="7D6F1C2D"/>
    <w:rsid w:val="7D87E4AC"/>
    <w:rsid w:val="7DCAD80D"/>
    <w:rsid w:val="7E2CE44A"/>
    <w:rsid w:val="7E5AF684"/>
    <w:rsid w:val="7E6CD598"/>
    <w:rsid w:val="7F823276"/>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8A133A"/>
    <w:pPr>
      <w:keepNext/>
      <w:keepLines/>
      <w:spacing w:before="360" w:after="240"/>
      <w:outlineLvl w:val="1"/>
    </w:pPr>
    <w:rPr>
      <w:rFonts w:eastAsia="SimSun" w:cs="Arial"/>
      <w:b/>
      <w:color w:val="1C438B"/>
      <w:sz w:val="44"/>
      <w:szCs w:val="32"/>
      <w:lang w:eastAsia="zh-CN"/>
    </w:rPr>
  </w:style>
  <w:style w:type="paragraph" w:styleId="Heading3">
    <w:name w:val="heading 3"/>
    <w:aliases w:val="ŠHeading 3"/>
    <w:basedOn w:val="Normal"/>
    <w:next w:val="Normal"/>
    <w:link w:val="Heading3Char"/>
    <w:uiPriority w:val="8"/>
    <w:qFormat/>
    <w:rsid w:val="005F0471"/>
    <w:pPr>
      <w:keepNext/>
      <w:keepLines/>
      <w:spacing w:after="12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492EF4"/>
    <w:pPr>
      <w:keepNext/>
      <w:keepLines/>
      <w:spacing w:before="36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8A133A"/>
    <w:rPr>
      <w:rFonts w:ascii="Arial" w:eastAsia="SimSun" w:hAnsi="Arial" w:cs="Arial"/>
      <w:b/>
      <w:color w:val="1C438B"/>
      <w:sz w:val="44"/>
      <w:szCs w:val="32"/>
      <w:lang w:val="en-AU" w:eastAsia="zh-CN"/>
    </w:rPr>
  </w:style>
  <w:style w:type="character" w:customStyle="1" w:styleId="Heading3Char">
    <w:name w:val="Heading 3 Char"/>
    <w:aliases w:val="ŠHeading 3 Char"/>
    <w:basedOn w:val="DefaultParagraphFont"/>
    <w:link w:val="Heading3"/>
    <w:uiPriority w:val="8"/>
    <w:rsid w:val="005F0471"/>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492EF4"/>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8A133A"/>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8A133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DC2224"/>
  </w:style>
  <w:style w:type="character" w:customStyle="1" w:styleId="eop">
    <w:name w:val="eop"/>
    <w:basedOn w:val="DefaultParagraphFont"/>
    <w:rsid w:val="00DC2224"/>
  </w:style>
  <w:style w:type="character" w:styleId="FollowedHyperlink">
    <w:name w:val="FollowedHyperlink"/>
    <w:basedOn w:val="DefaultParagraphFont"/>
    <w:uiPriority w:val="99"/>
    <w:semiHidden/>
    <w:unhideWhenUsed/>
    <w:rsid w:val="00572739"/>
    <w:rPr>
      <w:color w:val="954F72" w:themeColor="followedHyperlink"/>
      <w:u w:val="single"/>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paragraph" w:customStyle="1" w:styleId="paragraph">
    <w:name w:val="paragraph"/>
    <w:basedOn w:val="Normal"/>
    <w:rsid w:val="00552AF1"/>
    <w:pPr>
      <w:spacing w:before="100" w:beforeAutospacing="1" w:after="100" w:afterAutospacing="1" w:line="240" w:lineRule="auto"/>
    </w:pPr>
    <w:rPr>
      <w:rFonts w:ascii="Times New Roman" w:hAnsi="Times New Roman" w:cs="Times New Roman"/>
      <w:lang w:eastAsia="en-AU"/>
    </w:rPr>
  </w:style>
  <w:style w:type="character" w:styleId="CommentReference">
    <w:name w:val="annotation reference"/>
    <w:basedOn w:val="DefaultParagraphFont"/>
    <w:uiPriority w:val="99"/>
    <w:semiHidden/>
    <w:rsid w:val="00A03DD9"/>
    <w:rPr>
      <w:sz w:val="16"/>
      <w:szCs w:val="16"/>
    </w:rPr>
  </w:style>
  <w:style w:type="paragraph" w:styleId="CommentText">
    <w:name w:val="annotation text"/>
    <w:basedOn w:val="Normal"/>
    <w:link w:val="CommentTextChar"/>
    <w:uiPriority w:val="99"/>
    <w:semiHidden/>
    <w:rsid w:val="00A03DD9"/>
    <w:pPr>
      <w:spacing w:line="240" w:lineRule="auto"/>
    </w:pPr>
    <w:rPr>
      <w:sz w:val="20"/>
      <w:szCs w:val="20"/>
    </w:rPr>
  </w:style>
  <w:style w:type="character" w:customStyle="1" w:styleId="CommentTextChar">
    <w:name w:val="Comment Text Char"/>
    <w:basedOn w:val="DefaultParagraphFont"/>
    <w:link w:val="CommentText"/>
    <w:uiPriority w:val="99"/>
    <w:semiHidden/>
    <w:rsid w:val="00A03DD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03DD9"/>
    <w:rPr>
      <w:b/>
      <w:bCs/>
    </w:rPr>
  </w:style>
  <w:style w:type="character" w:customStyle="1" w:styleId="CommentSubjectChar">
    <w:name w:val="Comment Subject Char"/>
    <w:basedOn w:val="CommentTextChar"/>
    <w:link w:val="CommentSubject"/>
    <w:uiPriority w:val="99"/>
    <w:semiHidden/>
    <w:rsid w:val="00A03DD9"/>
    <w:rPr>
      <w:rFonts w:ascii="Arial" w:hAnsi="Arial"/>
      <w:b/>
      <w:bCs/>
      <w:sz w:val="20"/>
      <w:szCs w:val="20"/>
      <w:lang w:val="en-AU"/>
    </w:rPr>
  </w:style>
  <w:style w:type="paragraph" w:styleId="BalloonText">
    <w:name w:val="Balloon Text"/>
    <w:basedOn w:val="Normal"/>
    <w:link w:val="BalloonTextChar"/>
    <w:uiPriority w:val="99"/>
    <w:semiHidden/>
    <w:unhideWhenUsed/>
    <w:rsid w:val="00A03D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D9"/>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C25E7E"/>
    <w:rPr>
      <w:color w:val="605E5C"/>
      <w:shd w:val="clear" w:color="auto" w:fill="E1DFDD"/>
    </w:rPr>
  </w:style>
  <w:style w:type="paragraph" w:styleId="NormalWeb">
    <w:name w:val="Normal (Web)"/>
    <w:basedOn w:val="Normal"/>
    <w:uiPriority w:val="99"/>
    <w:semiHidden/>
    <w:unhideWhenUsed/>
    <w:rsid w:val="00BF76AB"/>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460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200362472">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1360933847">
      <w:bodyDiv w:val="1"/>
      <w:marLeft w:val="0"/>
      <w:marRight w:val="0"/>
      <w:marTop w:val="0"/>
      <w:marBottom w:val="0"/>
      <w:divBdr>
        <w:top w:val="none" w:sz="0" w:space="0" w:color="auto"/>
        <w:left w:val="none" w:sz="0" w:space="0" w:color="auto"/>
        <w:bottom w:val="none" w:sz="0" w:space="0" w:color="auto"/>
        <w:right w:val="none" w:sz="0" w:space="0" w:color="auto"/>
      </w:divBdr>
    </w:div>
    <w:div w:id="154995152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science/Student_writing_and_feedback_-_Stage_6_Science.docx" TargetMode="External"/><Relationship Id="rId18" Type="http://schemas.openxmlformats.org/officeDocument/2006/relationships/hyperlink" Target="https://educationstandards.nsw.edu.au/wps/portal/nesa/11-12/stage-6-learning-areas/stage-6-science/biology-2017/glossary" TargetMode="External"/><Relationship Id="rId26" Type="http://schemas.openxmlformats.org/officeDocument/2006/relationships/image" Target="media/image3.png"/><Relationship Id="rId39" Type="http://schemas.openxmlformats.org/officeDocument/2006/relationships/header" Target="header3.xml"/><Relationship Id="rId21" Type="http://schemas.openxmlformats.org/officeDocument/2006/relationships/hyperlink" Target="https://www.newyorker.com/science/elements/is-ebola-evolving-into-a-more-deadly-virus" TargetMode="External"/><Relationship Id="rId34" Type="http://schemas.openxmlformats.org/officeDocument/2006/relationships/image" Target="media/image6.png"/><Relationship Id="rId42" Type="http://schemas.openxmlformats.org/officeDocument/2006/relationships/hyperlink" Target="https://education.nsw.gov.au/content/dam/main-education/en/home/teaching-and-learning/curriculum/literacy-and-numeracy/teaching-and-learning-resources/stage-6-literacy-in-context-writing/science/Planning_for_writing_-_Stage_6_Science.pdf" TargetMode="External"/><Relationship Id="rId47" Type="http://schemas.openxmlformats.org/officeDocument/2006/relationships/hyperlink" Target="https://sites.google.com/view/hsc-minimum-standard/writing/topic-vocabulary" TargetMode="External"/><Relationship Id="rId50"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collinsdictionary.com/dictionary/english/genome" TargetMode="External"/><Relationship Id="rId11" Type="http://schemas.openxmlformats.org/officeDocument/2006/relationships/hyperlink" Target="https://education.nsw.gov.au/content/dam/main-education/en/home/teaching-and-learning/curriculum/literacy-and-numeracy/teaching-and-learning-resources/stage-6-literacy-in-context-writing/science/Planning_for_writing_-_Stage_6_Science.docx" TargetMode="External"/><Relationship Id="rId24" Type="http://schemas.openxmlformats.org/officeDocument/2006/relationships/header" Target="header1.xml"/><Relationship Id="rId32" Type="http://schemas.openxmlformats.org/officeDocument/2006/relationships/footer" Target="footer5.xml"/><Relationship Id="rId37" Type="http://schemas.openxmlformats.org/officeDocument/2006/relationships/hyperlink" Target="https://education.nsw.gov.au/teaching-and-learning/learning-from-home/teaching-at-home/expectations/contemporary-learning-and-teaching-from-home/learning-from-home--teaching-strategies/gallery-walk" TargetMode="External"/><Relationship Id="rId40" Type="http://schemas.openxmlformats.org/officeDocument/2006/relationships/header" Target="header4.xml"/><Relationship Id="rId45" Type="http://schemas.openxmlformats.org/officeDocument/2006/relationships/hyperlink" Target="https://resources.education.nsw.gov.au/?source=readingandnumeracy" TargetMode="External"/><Relationship Id="rId5" Type="http://schemas.openxmlformats.org/officeDocument/2006/relationships/numbering" Target="numbering.xml"/><Relationship Id="rId15" Type="http://schemas.openxmlformats.org/officeDocument/2006/relationships/hyperlink" Target="https://education.nsw.gov.au/content/dam/main-education/en/home/teaching-and-learning/curriculum/literacy-and-numeracy/teaching-and-learning-resources/stage-6-literacy-in-context-writing/science/Stage_6_Science_syllabus_links.pdf" TargetMode="External"/><Relationship Id="rId23" Type="http://schemas.openxmlformats.org/officeDocument/2006/relationships/footer" Target="footer2.xml"/><Relationship Id="rId28" Type="http://schemas.openxmlformats.org/officeDocument/2006/relationships/hyperlink" Target="https://dictionary.cambridge.org/dictionary/english/ebola" TargetMode="External"/><Relationship Id="rId36" Type="http://schemas.openxmlformats.org/officeDocument/2006/relationships/hyperlink" Target="https://app.education.nsw.gov.au/digital-learning-selector"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newyorker.com/science/elements/is-ebola-evolving-into-a-more-deadly-virus" TargetMode="External"/><Relationship Id="rId31" Type="http://schemas.openxmlformats.org/officeDocument/2006/relationships/footer" Target="footer4.xml"/><Relationship Id="rId44" Type="http://schemas.openxmlformats.org/officeDocument/2006/relationships/hyperlink" Target="https://sites.google.com/view/hsc-minimum-standard/writing/cohes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science/Student_writing_and_feedback_-_Stage_6_Science.pdf" TargetMode="External"/><Relationship Id="rId22" Type="http://schemas.openxmlformats.org/officeDocument/2006/relationships/footer" Target="footer1.xml"/><Relationship Id="rId27" Type="http://schemas.openxmlformats.org/officeDocument/2006/relationships/hyperlink" Target="https://www.dictionary.com/browse/virus" TargetMode="External"/><Relationship Id="rId30" Type="http://schemas.openxmlformats.org/officeDocument/2006/relationships/image" Target="media/image4.png"/><Relationship Id="rId35" Type="http://schemas.openxmlformats.org/officeDocument/2006/relationships/hyperlink" Target="https://app.education.nsw.gov.au/digital-learning-selector/LearningActivity/Card/599" TargetMode="External"/><Relationship Id="rId43" Type="http://schemas.openxmlformats.org/officeDocument/2006/relationships/hyperlink" Target="https://curriculum.nsw.edu.au/learning-areas/english/english-k-10-2022/glossary" TargetMode="External"/><Relationship Id="rId48" Type="http://schemas.openxmlformats.org/officeDocument/2006/relationships/hyperlink" Target="https://sites.google.com/view/hsc-minimum-standard/writing/vocabulary"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science/Planning_for_writing_-_Stage_6_Science.pdf" TargetMode="External"/><Relationship Id="rId17" Type="http://schemas.openxmlformats.org/officeDocument/2006/relationships/hyperlink" Target="https://educationstandards.nsw.edu.au/wps/portal/nesa/11-12/stage-6-learning-areas/stage-6-science/biology-2017" TargetMode="External"/><Relationship Id="rId25" Type="http://schemas.openxmlformats.org/officeDocument/2006/relationships/footer" Target="footer3.xml"/><Relationship Id="rId33" Type="http://schemas.openxmlformats.org/officeDocument/2006/relationships/image" Target="media/image5.png"/><Relationship Id="rId38" Type="http://schemas.openxmlformats.org/officeDocument/2006/relationships/header" Target="header2.xml"/><Relationship Id="rId46" Type="http://schemas.openxmlformats.org/officeDocument/2006/relationships/hyperlink" Target="https://education.nsw.gov.au/content/dam/main-education/en/home/teaching-and-learning/curriculum/literacy-and-numeracy/teaching-and-learning-resources/stage-6-literacy-in-context-writing/Question_verbs_and_activities.docx" TargetMode="External"/><Relationship Id="rId20" Type="http://schemas.openxmlformats.org/officeDocument/2006/relationships/hyperlink" Target="https://www.australiancurriculum.edu.au/media/3780/literacy-appendix-6.pdf" TargetMode="External"/><Relationship Id="rId41" Type="http://schemas.openxmlformats.org/officeDocument/2006/relationships/hyperlink" Target="https://education.nsw.gov.au/content/dam/main-education/en/home/teaching-and-learning/curriculum/literacy-and-numeracy/teaching-and-learning-resources/stage-6-literacy-in-context-writing/science/Planning_for_writing_-_Stage_6_Science.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6" ma:contentTypeDescription="Create a new document." ma:contentTypeScope="" ma:versionID="e9e39904f954f9c7f29b0362ef5d8086">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8cd68f6ae728409222ed013fe658ebe5"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a9cb88-af01-4c1a-9180-e3750e8e70cd}" ma:internalName="TaxCatchAll" ma:showField="CatchAllData" ma:web="12604c11-43c8-4391-8cac-00833e0254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421f5a-0603-4659-b5a6-bdfe7e6965e9">
      <Terms xmlns="http://schemas.microsoft.com/office/infopath/2007/PartnerControls"/>
    </lcf76f155ced4ddcb4097134ff3c332f>
    <TaxCatchAll xmlns="12604c11-43c8-4391-8cac-00833e0254eb" xsi:nil="true"/>
  </documentManagement>
</p:properties>
</file>

<file path=customXml/itemProps1.xml><?xml version="1.0" encoding="utf-8"?>
<ds:datastoreItem xmlns:ds="http://schemas.openxmlformats.org/officeDocument/2006/customXml" ds:itemID="{BD3A89C3-3A31-4764-B531-F60B016DD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39E02C0D-5D6F-49EB-BCD1-70F8A7B61DA9}">
  <ds:schemaRefs>
    <ds:schemaRef ds:uri="http://schemas.openxmlformats.org/officeDocument/2006/bibliography"/>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86421f5a-0603-4659-b5a6-bdfe7e6965e9"/>
    <ds:schemaRef ds:uri="12604c11-43c8-4391-8cac-00833e0254eb"/>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22</TotalTime>
  <Pages>1</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Subject vocabulary – Stage 6 Science</vt:lpstr>
    </vt:vector>
  </TitlesOfParts>
  <Manager/>
  <Company>NSW Department of Education</Company>
  <LinksUpToDate>false</LinksUpToDate>
  <CharactersWithSpaces>16529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vocabulary – Stage 6 Science</dc:title>
  <dc:subject/>
  <dc:creator>NSW Department of Education</dc:creator>
  <cp:keywords/>
  <dc:description/>
  <cp:lastModifiedBy>Richard Doel-Mackaway</cp:lastModifiedBy>
  <cp:revision>13</cp:revision>
  <cp:lastPrinted>2021-08-27T01:40:00Z</cp:lastPrinted>
  <dcterms:created xsi:type="dcterms:W3CDTF">2021-08-24T04:33:00Z</dcterms:created>
  <dcterms:modified xsi:type="dcterms:W3CDTF">2023-11-28T03:35:00Z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ies>
</file>