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0004D" w14:textId="1123E057" w:rsidR="00A83C0E" w:rsidRPr="00C8429C" w:rsidRDefault="00113D86" w:rsidP="00C8429C">
      <w:pPr>
        <w:pStyle w:val="Title"/>
      </w:pPr>
      <w:r w:rsidRPr="00C8429C">
        <w:t xml:space="preserve">Planning for writing – Stage 6 modern </w:t>
      </w:r>
      <w:r w:rsidR="00DB060C" w:rsidRPr="00C8429C">
        <w:t>languages</w:t>
      </w:r>
    </w:p>
    <w:p w14:paraId="04A7351B" w14:textId="68021083" w:rsidR="0079058B" w:rsidRPr="00145DFA" w:rsidRDefault="0079058B" w:rsidP="0079058B">
      <w:r>
        <w:t xml:space="preserve">In modern languages, there are </w:t>
      </w:r>
      <w:r w:rsidR="00D4077B">
        <w:t>2</w:t>
      </w:r>
      <w:r>
        <w:t xml:space="preserve"> critical aspects to developing written responses</w:t>
      </w:r>
      <w:r w:rsidR="00FB6E3D">
        <w:t>. Students formulate a written response:</w:t>
      </w:r>
    </w:p>
    <w:p w14:paraId="1DACEFA7" w14:textId="652B8868" w:rsidR="0079058B" w:rsidRPr="00E5409D" w:rsidRDefault="0079058B" w:rsidP="0079058B">
      <w:pPr>
        <w:pStyle w:val="ListBullet"/>
        <w:rPr>
          <w:rFonts w:asciiTheme="minorHAnsi" w:eastAsiaTheme="minorEastAsia" w:hAnsiTheme="minorHAnsi"/>
        </w:rPr>
      </w:pPr>
      <w:r>
        <w:t>in English</w:t>
      </w:r>
      <w:r w:rsidR="00D4077B">
        <w:t>,</w:t>
      </w:r>
      <w:r>
        <w:t xml:space="preserve"> based on a stimulus text in [language]</w:t>
      </w:r>
    </w:p>
    <w:p w14:paraId="0E729EE8" w14:textId="2291E9D1" w:rsidR="0079058B" w:rsidRPr="00E5409D" w:rsidRDefault="0079058B" w:rsidP="0079058B">
      <w:pPr>
        <w:pStyle w:val="ListBullet"/>
        <w:rPr>
          <w:rFonts w:asciiTheme="minorHAnsi" w:eastAsiaTheme="minorEastAsia" w:hAnsiTheme="minorHAnsi"/>
        </w:rPr>
      </w:pPr>
      <w:r>
        <w:t>in [language].</w:t>
      </w:r>
    </w:p>
    <w:p w14:paraId="5E46D776" w14:textId="77777777" w:rsidR="0079058B" w:rsidRPr="00AB6C04" w:rsidRDefault="0079058B" w:rsidP="00CF4D7C">
      <w:pPr>
        <w:pStyle w:val="Heading2"/>
      </w:pPr>
      <w:r w:rsidRPr="00AB6C04">
        <w:t>Sequence</w:t>
      </w:r>
    </w:p>
    <w:p w14:paraId="07388FDA" w14:textId="5E602FBB" w:rsidR="006D1FEF" w:rsidRPr="006D1FEF" w:rsidRDefault="006D1FEF" w:rsidP="006D1FEF">
      <w:pPr>
        <w:rPr>
          <w:lang w:val="en-US"/>
        </w:rPr>
      </w:pPr>
      <w:r w:rsidRPr="006D1FEF">
        <w:t>To</w:t>
      </w:r>
      <w:r w:rsidRPr="006D1FEF">
        <w:rPr>
          <w:lang w:val="en-US"/>
        </w:rPr>
        <w:t xml:space="preserve"> get the most from these resources</w:t>
      </w:r>
      <w:r w:rsidR="001F34F0">
        <w:rPr>
          <w:lang w:val="en-US"/>
        </w:rPr>
        <w:t xml:space="preserve">, </w:t>
      </w:r>
      <w:r w:rsidR="00144561">
        <w:rPr>
          <w:lang w:val="en-US"/>
        </w:rPr>
        <w:t>use them</w:t>
      </w:r>
      <w:r w:rsidRPr="006D1FEF">
        <w:rPr>
          <w:lang w:val="en-US"/>
        </w:rPr>
        <w:t xml:space="preserve"> as a teaching and learning sequence. One set of activities leads on to the next.</w:t>
      </w:r>
    </w:p>
    <w:p w14:paraId="0F46B682" w14:textId="6752BE37" w:rsidR="0092732F" w:rsidRPr="008A133A" w:rsidRDefault="0092732F" w:rsidP="0092732F">
      <w:pPr>
        <w:pStyle w:val="ListNumber"/>
        <w:numPr>
          <w:ilvl w:val="0"/>
          <w:numId w:val="14"/>
        </w:numPr>
        <w:ind w:left="369" w:hanging="369"/>
        <w:rPr>
          <w:b/>
          <w:bCs/>
        </w:rPr>
      </w:pPr>
      <w:r w:rsidRPr="00F11BE0">
        <w:t>Improve student writing through subject vocabulary</w:t>
      </w:r>
      <w:r>
        <w:rPr>
          <w:b/>
          <w:bCs/>
        </w:rPr>
        <w:t xml:space="preserve"> </w:t>
      </w:r>
      <w:r>
        <w:t>(</w:t>
      </w:r>
      <w:hyperlink r:id="rId11" w:history="1">
        <w:r w:rsidRPr="008A133A">
          <w:rPr>
            <w:rStyle w:val="Hyperlink"/>
          </w:rPr>
          <w:t>DOCX</w:t>
        </w:r>
      </w:hyperlink>
      <w:r>
        <w:t xml:space="preserve"> | </w:t>
      </w:r>
      <w:hyperlink r:id="rId12" w:history="1">
        <w:r w:rsidRPr="008A133A">
          <w:rPr>
            <w:rStyle w:val="Hyperlink"/>
          </w:rPr>
          <w:t>PDF</w:t>
        </w:r>
      </w:hyperlink>
      <w:r>
        <w:t>)</w:t>
      </w:r>
    </w:p>
    <w:p w14:paraId="26D44EE1" w14:textId="77777777" w:rsidR="0092732F" w:rsidRPr="00F11BE0" w:rsidRDefault="0092732F" w:rsidP="0092732F">
      <w:pPr>
        <w:pStyle w:val="ListNumber"/>
        <w:rPr>
          <w:b/>
          <w:bCs/>
        </w:rPr>
      </w:pPr>
      <w:r w:rsidRPr="00F11BE0">
        <w:rPr>
          <w:b/>
          <w:bCs/>
        </w:rPr>
        <w:t xml:space="preserve">Improve student writing through planning </w:t>
      </w:r>
      <w:r>
        <w:rPr>
          <w:b/>
          <w:bCs/>
        </w:rPr>
        <w:t xml:space="preserve">for writing </w:t>
      </w:r>
      <w:r w:rsidRPr="00F11BE0">
        <w:rPr>
          <w:b/>
          <w:bCs/>
        </w:rPr>
        <w:t>(this document)</w:t>
      </w:r>
    </w:p>
    <w:p w14:paraId="39E2C350" w14:textId="2E939D48" w:rsidR="0092732F" w:rsidRPr="008A133A" w:rsidRDefault="0092732F" w:rsidP="0092732F">
      <w:pPr>
        <w:pStyle w:val="ListNumber"/>
      </w:pPr>
      <w:r w:rsidRPr="008A133A">
        <w:t>Improve student writing through writing and feedback</w:t>
      </w:r>
      <w:r>
        <w:t xml:space="preserve"> (</w:t>
      </w:r>
      <w:hyperlink r:id="rId13" w:history="1">
        <w:r w:rsidRPr="008A133A">
          <w:rPr>
            <w:rStyle w:val="Hyperlink"/>
          </w:rPr>
          <w:t>DOCX</w:t>
        </w:r>
      </w:hyperlink>
      <w:r>
        <w:t xml:space="preserve"> | </w:t>
      </w:r>
      <w:hyperlink r:id="rId14" w:history="1">
        <w:r w:rsidRPr="008A133A">
          <w:rPr>
            <w:rStyle w:val="Hyperlink"/>
          </w:rPr>
          <w:t>PDF</w:t>
        </w:r>
      </w:hyperlink>
      <w:r>
        <w:t>).</w:t>
      </w:r>
    </w:p>
    <w:p w14:paraId="2D4729F5" w14:textId="77777777" w:rsidR="0079058B" w:rsidRDefault="0079058B" w:rsidP="00CF4D7C">
      <w:pPr>
        <w:pStyle w:val="Heading2"/>
      </w:pPr>
      <w:r>
        <w:rPr>
          <w:lang w:val="en-US"/>
        </w:rPr>
        <w:t>Learning focus</w:t>
      </w:r>
    </w:p>
    <w:p w14:paraId="1E216510" w14:textId="38805A27" w:rsidR="0079058B" w:rsidRDefault="0079058B" w:rsidP="0079058B">
      <w:pPr>
        <w:rPr>
          <w:lang w:eastAsia="zh-CN"/>
        </w:rPr>
      </w:pPr>
      <w:r>
        <w:rPr>
          <w:lang w:eastAsia="zh-CN"/>
        </w:rPr>
        <w:t xml:space="preserve">We have provided </w:t>
      </w:r>
      <w:r w:rsidR="00D4077B">
        <w:rPr>
          <w:lang w:eastAsia="zh-CN"/>
        </w:rPr>
        <w:t>4</w:t>
      </w:r>
      <w:r>
        <w:rPr>
          <w:lang w:eastAsia="zh-CN"/>
        </w:rPr>
        <w:t xml:space="preserve"> sample literacy activities (based on </w:t>
      </w:r>
      <w:r w:rsidR="00D4077B">
        <w:rPr>
          <w:lang w:eastAsia="zh-CN"/>
        </w:rPr>
        <w:t>2</w:t>
      </w:r>
      <w:r>
        <w:rPr>
          <w:lang w:eastAsia="zh-CN"/>
        </w:rPr>
        <w:t xml:space="preserve"> stimulus texts) which focus on explicit planning when composing written responses:</w:t>
      </w:r>
    </w:p>
    <w:p w14:paraId="022ECE1D" w14:textId="77777777" w:rsidR="0079058B" w:rsidRPr="0069093D" w:rsidRDefault="0079058B" w:rsidP="0079058B">
      <w:pPr>
        <w:rPr>
          <w:b/>
          <w:bCs/>
          <w:lang w:eastAsia="zh-CN"/>
        </w:rPr>
      </w:pPr>
      <w:r w:rsidRPr="0069093D">
        <w:rPr>
          <w:b/>
          <w:bCs/>
          <w:lang w:eastAsia="zh-CN"/>
        </w:rPr>
        <w:t>Stimulus text – holidays</w:t>
      </w:r>
    </w:p>
    <w:p w14:paraId="58A5E3F5" w14:textId="77777777" w:rsidR="0079058B" w:rsidRDefault="0079058B" w:rsidP="0069093D">
      <w:pPr>
        <w:pStyle w:val="ListNumber"/>
        <w:numPr>
          <w:ilvl w:val="0"/>
          <w:numId w:val="37"/>
        </w:numPr>
        <w:ind w:left="368"/>
        <w:rPr>
          <w:lang w:eastAsia="zh-CN"/>
        </w:rPr>
      </w:pPr>
      <w:r>
        <w:rPr>
          <w:lang w:eastAsia="zh-CN"/>
        </w:rPr>
        <w:t>The first example develops students’ written responses in English from a stimulus text in [language].</w:t>
      </w:r>
    </w:p>
    <w:p w14:paraId="6F271B66" w14:textId="53F44276" w:rsidR="0079058B" w:rsidRDefault="0079058B" w:rsidP="0069093D">
      <w:pPr>
        <w:pStyle w:val="ListNumber"/>
        <w:rPr>
          <w:lang w:eastAsia="zh-CN"/>
        </w:rPr>
      </w:pPr>
      <w:r>
        <w:rPr>
          <w:lang w:eastAsia="zh-CN"/>
        </w:rPr>
        <w:t xml:space="preserve">The second example is an interdependent task, which develops students’ written responses in [language] based on the same stimulus </w:t>
      </w:r>
      <w:r w:rsidR="00D4077B">
        <w:rPr>
          <w:lang w:eastAsia="zh-CN"/>
        </w:rPr>
        <w:t xml:space="preserve">text </w:t>
      </w:r>
      <w:r>
        <w:rPr>
          <w:lang w:eastAsia="zh-CN"/>
        </w:rPr>
        <w:t>in the first example.</w:t>
      </w:r>
    </w:p>
    <w:p w14:paraId="4A531064" w14:textId="77777777" w:rsidR="0079058B" w:rsidRPr="0069093D" w:rsidRDefault="0079058B" w:rsidP="0079058B">
      <w:pPr>
        <w:rPr>
          <w:b/>
          <w:bCs/>
          <w:lang w:eastAsia="zh-CN"/>
        </w:rPr>
      </w:pPr>
      <w:r w:rsidRPr="0069093D">
        <w:rPr>
          <w:b/>
          <w:bCs/>
          <w:lang w:eastAsia="zh-CN"/>
        </w:rPr>
        <w:t>Stimulus text – traffic report</w:t>
      </w:r>
    </w:p>
    <w:p w14:paraId="6FA89B60" w14:textId="77777777" w:rsidR="0079058B" w:rsidRDefault="0079058B" w:rsidP="0069093D">
      <w:pPr>
        <w:pStyle w:val="ListNumber"/>
        <w:numPr>
          <w:ilvl w:val="0"/>
          <w:numId w:val="38"/>
        </w:numPr>
        <w:ind w:left="368"/>
        <w:rPr>
          <w:lang w:eastAsia="zh-CN"/>
        </w:rPr>
      </w:pPr>
      <w:r>
        <w:rPr>
          <w:lang w:eastAsia="zh-CN"/>
        </w:rPr>
        <w:t>The third example develops students’ note taking skills in English based on a listening stimulus in [language].</w:t>
      </w:r>
    </w:p>
    <w:p w14:paraId="325DA3EB" w14:textId="28F1D56D" w:rsidR="0079058B" w:rsidRDefault="0079058B" w:rsidP="0069093D">
      <w:pPr>
        <w:pStyle w:val="ListNumber"/>
        <w:rPr>
          <w:lang w:eastAsia="zh-CN"/>
        </w:rPr>
      </w:pPr>
      <w:r>
        <w:rPr>
          <w:lang w:eastAsia="zh-CN"/>
        </w:rPr>
        <w:t>The fourth example is an independent task, which develops students’ recounting skills in [language] based on the same stimulus in the third example.</w:t>
      </w:r>
    </w:p>
    <w:p w14:paraId="4D663388" w14:textId="0073FC13" w:rsidR="0079058B" w:rsidRDefault="0079058B" w:rsidP="0079058B">
      <w:pPr>
        <w:rPr>
          <w:lang w:eastAsia="zh-CN"/>
        </w:rPr>
      </w:pPr>
      <w:r w:rsidRPr="00661977">
        <w:rPr>
          <w:lang w:eastAsia="zh-CN"/>
        </w:rPr>
        <w:lastRenderedPageBreak/>
        <w:t>The</w:t>
      </w:r>
      <w:r>
        <w:rPr>
          <w:lang w:eastAsia="zh-CN"/>
        </w:rPr>
        <w:t xml:space="preserve"> </w:t>
      </w:r>
      <w:r w:rsidRPr="00661977">
        <w:rPr>
          <w:lang w:eastAsia="zh-CN"/>
        </w:rPr>
        <w:t>examples</w:t>
      </w:r>
      <w:r>
        <w:rPr>
          <w:lang w:eastAsia="zh-CN"/>
        </w:rPr>
        <w:t xml:space="preserve"> </w:t>
      </w:r>
      <w:r w:rsidRPr="00661977">
        <w:rPr>
          <w:lang w:eastAsia="zh-CN"/>
        </w:rPr>
        <w:t>pr</w:t>
      </w:r>
      <w:r>
        <w:rPr>
          <w:lang w:eastAsia="zh-CN"/>
        </w:rPr>
        <w:t xml:space="preserve">ovided are models only and in English. </w:t>
      </w:r>
      <w:r w:rsidR="00144561">
        <w:rPr>
          <w:lang w:eastAsia="zh-CN"/>
        </w:rPr>
        <w:t>You can</w:t>
      </w:r>
      <w:r>
        <w:rPr>
          <w:lang w:eastAsia="zh-CN"/>
        </w:rPr>
        <w:t xml:space="preserve"> translate them into the language </w:t>
      </w:r>
      <w:r w:rsidR="00144561">
        <w:rPr>
          <w:lang w:eastAsia="zh-CN"/>
        </w:rPr>
        <w:t xml:space="preserve">you </w:t>
      </w:r>
      <w:r>
        <w:rPr>
          <w:lang w:eastAsia="zh-CN"/>
        </w:rPr>
        <w:t xml:space="preserve">are teaching or create </w:t>
      </w:r>
      <w:r w:rsidR="00144561">
        <w:rPr>
          <w:lang w:eastAsia="zh-CN"/>
        </w:rPr>
        <w:t xml:space="preserve">your </w:t>
      </w:r>
      <w:r>
        <w:rPr>
          <w:lang w:eastAsia="zh-CN"/>
        </w:rPr>
        <w:t>own examples</w:t>
      </w:r>
      <w:r w:rsidR="00144561">
        <w:rPr>
          <w:lang w:eastAsia="zh-CN"/>
        </w:rPr>
        <w:t xml:space="preserve">, modifying </w:t>
      </w:r>
      <w:bookmarkStart w:id="0" w:name="_Hlk57886576"/>
      <w:r w:rsidRPr="00661977">
        <w:rPr>
          <w:lang w:eastAsia="zh-CN"/>
        </w:rPr>
        <w:t>the</w:t>
      </w:r>
      <w:r>
        <w:rPr>
          <w:lang w:eastAsia="zh-CN"/>
        </w:rPr>
        <w:t xml:space="preserve"> </w:t>
      </w:r>
      <w:r w:rsidRPr="00661977">
        <w:rPr>
          <w:lang w:eastAsia="zh-CN"/>
        </w:rPr>
        <w:t>learning</w:t>
      </w:r>
      <w:r>
        <w:rPr>
          <w:lang w:eastAsia="zh-CN"/>
        </w:rPr>
        <w:t xml:space="preserve"> </w:t>
      </w:r>
      <w:r w:rsidRPr="00661977">
        <w:rPr>
          <w:lang w:eastAsia="zh-CN"/>
        </w:rPr>
        <w:t>intentions</w:t>
      </w:r>
      <w:r>
        <w:rPr>
          <w:lang w:eastAsia="zh-CN"/>
        </w:rPr>
        <w:t xml:space="preserve"> </w:t>
      </w:r>
      <w:r w:rsidRPr="00661977">
        <w:rPr>
          <w:lang w:eastAsia="zh-CN"/>
        </w:rPr>
        <w:t>and</w:t>
      </w:r>
      <w:r>
        <w:rPr>
          <w:lang w:eastAsia="zh-CN"/>
        </w:rPr>
        <w:t xml:space="preserve"> success criteria accordingly</w:t>
      </w:r>
      <w:r w:rsidRPr="00661977">
        <w:rPr>
          <w:lang w:eastAsia="zh-CN"/>
        </w:rPr>
        <w:t>.</w:t>
      </w:r>
      <w:bookmarkEnd w:id="0"/>
    </w:p>
    <w:p w14:paraId="64D3B4FB" w14:textId="36E18F75" w:rsidR="0079058B" w:rsidRPr="00E5409D" w:rsidRDefault="0079058B" w:rsidP="00CF4D7C">
      <w:pPr>
        <w:pStyle w:val="Heading2"/>
      </w:pPr>
      <w:r w:rsidRPr="00E5409D">
        <w:rPr>
          <w:rStyle w:val="normaltextrun"/>
          <w:szCs w:val="36"/>
        </w:rPr>
        <w:t xml:space="preserve">Syllabus </w:t>
      </w:r>
      <w:r w:rsidRPr="00E5409D">
        <w:rPr>
          <w:rStyle w:val="normaltextrun"/>
        </w:rPr>
        <w:t>outcomes</w:t>
      </w:r>
    </w:p>
    <w:p w14:paraId="28D2F373" w14:textId="77777777" w:rsidR="0079058B" w:rsidRPr="00BB7D36" w:rsidRDefault="0079058B" w:rsidP="0079058B">
      <w:pPr>
        <w:rPr>
          <w:lang w:eastAsia="zh-CN"/>
        </w:rPr>
      </w:pPr>
      <w:r>
        <w:rPr>
          <w:lang w:eastAsia="zh-CN"/>
        </w:rPr>
        <w:t xml:space="preserve">Activities should align with the relevant Stage 6 syllabus outcomes. You can access the syllabuses on the </w:t>
      </w:r>
      <w:hyperlink r:id="rId15" w:history="1">
        <w:r w:rsidRPr="00FF5D4E">
          <w:rPr>
            <w:rStyle w:val="Hyperlink"/>
            <w:rFonts w:cs="Arial"/>
            <w:shd w:val="clear" w:color="auto" w:fill="FFFFFF"/>
          </w:rPr>
          <w:t>NESA</w:t>
        </w:r>
        <w:r>
          <w:rPr>
            <w:rStyle w:val="Hyperlink"/>
            <w:rFonts w:cs="Arial"/>
            <w:shd w:val="clear" w:color="auto" w:fill="FFFFFF"/>
          </w:rPr>
          <w:t xml:space="preserve"> </w:t>
        </w:r>
        <w:r w:rsidRPr="00FF5D4E">
          <w:rPr>
            <w:rStyle w:val="Hyperlink"/>
            <w:rFonts w:cs="Arial"/>
            <w:shd w:val="clear" w:color="auto" w:fill="FFFFFF"/>
          </w:rPr>
          <w:t>website</w:t>
        </w:r>
        <w:r w:rsidRPr="00EB2AAB">
          <w:rPr>
            <w:rStyle w:val="Hyperlink"/>
            <w:rFonts w:cs="Arial"/>
            <w:color w:val="auto"/>
            <w:u w:val="none"/>
            <w:shd w:val="clear" w:color="auto" w:fill="FFFFFF"/>
          </w:rPr>
          <w:t>. </w:t>
        </w:r>
      </w:hyperlink>
    </w:p>
    <w:p w14:paraId="3FD25CB1" w14:textId="77777777" w:rsidR="0079058B" w:rsidRPr="00E5409D" w:rsidRDefault="0079058B" w:rsidP="00CF4D7C">
      <w:pPr>
        <w:pStyle w:val="Heading2"/>
      </w:pPr>
      <w:r w:rsidRPr="00E5409D">
        <w:t>Learning intentions</w:t>
      </w:r>
    </w:p>
    <w:p w14:paraId="043ACAF2" w14:textId="77777777" w:rsidR="0079058B" w:rsidRPr="004F44E8" w:rsidRDefault="0079058B" w:rsidP="0079058B">
      <w:pPr>
        <w:rPr>
          <w:lang w:eastAsia="zh-CN"/>
        </w:rPr>
      </w:pPr>
      <w:r>
        <w:rPr>
          <w:lang w:eastAsia="zh-CN"/>
        </w:rPr>
        <w:t>Students will:</w:t>
      </w:r>
    </w:p>
    <w:p w14:paraId="5E8854D1" w14:textId="3C392ED9" w:rsidR="0079058B" w:rsidRDefault="0079058B" w:rsidP="0079058B">
      <w:pPr>
        <w:pStyle w:val="ListBullet"/>
        <w:rPr>
          <w:lang w:eastAsia="zh-CN"/>
        </w:rPr>
      </w:pPr>
      <w:r>
        <w:rPr>
          <w:lang w:val="en-US"/>
        </w:rPr>
        <w:t xml:space="preserve">investigate writing effective </w:t>
      </w:r>
      <w:proofErr w:type="gramStart"/>
      <w:r>
        <w:rPr>
          <w:lang w:val="en-US"/>
        </w:rPr>
        <w:t>responses</w:t>
      </w:r>
      <w:proofErr w:type="gramEnd"/>
    </w:p>
    <w:p w14:paraId="2F2ACAE4" w14:textId="05857DC9" w:rsidR="0079058B" w:rsidRDefault="0079058B" w:rsidP="0079058B">
      <w:pPr>
        <w:pStyle w:val="ListBullet"/>
        <w:rPr>
          <w:lang w:val="en-US"/>
        </w:rPr>
      </w:pPr>
      <w:proofErr w:type="spellStart"/>
      <w:r>
        <w:rPr>
          <w:lang w:val="en-US"/>
        </w:rPr>
        <w:t>analyse</w:t>
      </w:r>
      <w:proofErr w:type="spellEnd"/>
      <w:r>
        <w:rPr>
          <w:lang w:val="en-US"/>
        </w:rPr>
        <w:t xml:space="preserve"> sample written </w:t>
      </w:r>
      <w:proofErr w:type="gramStart"/>
      <w:r>
        <w:rPr>
          <w:lang w:val="en-US"/>
        </w:rPr>
        <w:t>responses</w:t>
      </w:r>
      <w:proofErr w:type="gramEnd"/>
    </w:p>
    <w:p w14:paraId="17B65510" w14:textId="00DF7B1E" w:rsidR="0079058B" w:rsidRPr="00023277" w:rsidRDefault="0079058B" w:rsidP="0079058B">
      <w:pPr>
        <w:pStyle w:val="ListBullet"/>
        <w:rPr>
          <w:lang w:val="en-US"/>
        </w:rPr>
      </w:pPr>
      <w:r>
        <w:rPr>
          <w:lang w:val="en-US"/>
        </w:rPr>
        <w:t xml:space="preserve">develop note taking </w:t>
      </w:r>
      <w:proofErr w:type="gramStart"/>
      <w:r>
        <w:rPr>
          <w:lang w:val="en-US"/>
        </w:rPr>
        <w:t>skills</w:t>
      </w:r>
      <w:proofErr w:type="gramEnd"/>
    </w:p>
    <w:p w14:paraId="48E9FE2F" w14:textId="1882D4CA" w:rsidR="0079058B" w:rsidRDefault="0079058B" w:rsidP="0079058B">
      <w:pPr>
        <w:pStyle w:val="ListBullet"/>
        <w:rPr>
          <w:lang w:val="en-US"/>
        </w:rPr>
      </w:pPr>
      <w:r w:rsidRPr="4141E80B">
        <w:rPr>
          <w:lang w:val="en-US"/>
        </w:rPr>
        <w:t>develop</w:t>
      </w:r>
      <w:r>
        <w:rPr>
          <w:lang w:val="en-US"/>
        </w:rPr>
        <w:t xml:space="preserve"> </w:t>
      </w:r>
      <w:r w:rsidRPr="4141E80B">
        <w:rPr>
          <w:lang w:val="en-US"/>
        </w:rPr>
        <w:t>confidence</w:t>
      </w:r>
      <w:r>
        <w:rPr>
          <w:lang w:val="en-US"/>
        </w:rPr>
        <w:t xml:space="preserve"> </w:t>
      </w:r>
      <w:r w:rsidR="00D4077B">
        <w:rPr>
          <w:lang w:val="en-US"/>
        </w:rPr>
        <w:t>in</w:t>
      </w:r>
      <w:r>
        <w:rPr>
          <w:lang w:val="en-US"/>
        </w:rPr>
        <w:t xml:space="preserve"> writing.</w:t>
      </w:r>
    </w:p>
    <w:p w14:paraId="53C933D4" w14:textId="77777777" w:rsidR="0079058B" w:rsidRPr="00E5409D" w:rsidRDefault="0079058B" w:rsidP="00CF4D7C">
      <w:pPr>
        <w:pStyle w:val="Heading2"/>
      </w:pPr>
      <w:r w:rsidRPr="00E5409D">
        <w:t>Success criteria</w:t>
      </w:r>
    </w:p>
    <w:p w14:paraId="68D6354A" w14:textId="77777777" w:rsidR="0079058B" w:rsidRDefault="0079058B" w:rsidP="0079058B">
      <w:pPr>
        <w:pStyle w:val="ListBullet"/>
        <w:numPr>
          <w:ilvl w:val="0"/>
          <w:numId w:val="0"/>
        </w:numPr>
      </w:pPr>
      <w:r>
        <w:t xml:space="preserve">Students </w:t>
      </w:r>
      <w:proofErr w:type="gramStart"/>
      <w:r>
        <w:t>are able to</w:t>
      </w:r>
      <w:proofErr w:type="gramEnd"/>
      <w:r>
        <w:t>:</w:t>
      </w:r>
    </w:p>
    <w:p w14:paraId="7CC73996" w14:textId="5D65EF1E" w:rsidR="0079058B" w:rsidRDefault="0079058B" w:rsidP="0079058B">
      <w:pPr>
        <w:pStyle w:val="ListBullet"/>
      </w:pPr>
      <w:r>
        <w:t>recognise aspects of effective responses</w:t>
      </w:r>
    </w:p>
    <w:p w14:paraId="01F92A4E" w14:textId="6D8B661A" w:rsidR="0079058B" w:rsidRPr="00596793" w:rsidRDefault="0079058B" w:rsidP="0079058B">
      <w:pPr>
        <w:pStyle w:val="ListBullet"/>
      </w:pPr>
      <w:r>
        <w:t>practise and improve their writing skills</w:t>
      </w:r>
    </w:p>
    <w:p w14:paraId="4ED89AB9" w14:textId="775E8C30" w:rsidR="0079058B" w:rsidRDefault="0079058B" w:rsidP="0079058B">
      <w:pPr>
        <w:pStyle w:val="ListBullet"/>
      </w:pPr>
      <w:r>
        <w:t>take effective notes</w:t>
      </w:r>
    </w:p>
    <w:p w14:paraId="66B48160" w14:textId="01351044" w:rsidR="0079058B" w:rsidRPr="00596793" w:rsidRDefault="0079058B" w:rsidP="0079058B">
      <w:pPr>
        <w:pStyle w:val="ListBullet"/>
      </w:pPr>
      <w:r>
        <w:t>prepare for a written response</w:t>
      </w:r>
      <w:r w:rsidR="00D61C62">
        <w:t>.</w:t>
      </w:r>
    </w:p>
    <w:p w14:paraId="35D42C5F" w14:textId="77777777" w:rsidR="0079058B" w:rsidRPr="00E5409D" w:rsidRDefault="0079058B" w:rsidP="00CF4D7C">
      <w:pPr>
        <w:pStyle w:val="Heading2"/>
      </w:pPr>
      <w:r w:rsidRPr="00E5409D">
        <w:t>Teaching strategies</w:t>
      </w:r>
    </w:p>
    <w:p w14:paraId="0632A9A8" w14:textId="71FFE95A" w:rsidR="00286D4F" w:rsidRPr="006E7344" w:rsidRDefault="003248D7" w:rsidP="006E7344">
      <w:pPr>
        <w:rPr>
          <w:b/>
          <w:bCs/>
        </w:rPr>
      </w:pPr>
      <w:r w:rsidRPr="006E7344">
        <w:rPr>
          <w:b/>
          <w:bCs/>
        </w:rPr>
        <w:t>Focus on skills</w:t>
      </w:r>
    </w:p>
    <w:p w14:paraId="7E013D3B" w14:textId="3FB4627A" w:rsidR="003248D7" w:rsidRPr="00286D4F" w:rsidRDefault="00286D4F" w:rsidP="00AE2136">
      <w:r w:rsidRPr="00286D4F">
        <w:t>Stimulus text – holidays</w:t>
      </w:r>
    </w:p>
    <w:p w14:paraId="10970270" w14:textId="352E1DA9" w:rsidR="003248D7" w:rsidRDefault="003248D7" w:rsidP="003248D7">
      <w:pPr>
        <w:pStyle w:val="ListBullet"/>
        <w:ind w:left="368"/>
        <w:rPr>
          <w:lang w:val="en-US"/>
        </w:rPr>
      </w:pPr>
      <w:r w:rsidRPr="00ED26DA">
        <w:rPr>
          <w:lang w:val="en-US"/>
        </w:rPr>
        <w:t>Activity 1</w:t>
      </w:r>
      <w:r w:rsidR="004B046B" w:rsidRPr="00ED26DA">
        <w:rPr>
          <w:lang w:val="en-US"/>
        </w:rPr>
        <w:t>: R</w:t>
      </w:r>
      <w:r w:rsidRPr="00ED26DA">
        <w:rPr>
          <w:lang w:val="en-US"/>
        </w:rPr>
        <w:t xml:space="preserve">eview annotated </w:t>
      </w:r>
      <w:proofErr w:type="gramStart"/>
      <w:r w:rsidRPr="00ED26DA">
        <w:rPr>
          <w:lang w:val="en-US"/>
        </w:rPr>
        <w:t>samples</w:t>
      </w:r>
      <w:proofErr w:type="gramEnd"/>
    </w:p>
    <w:p w14:paraId="0C453BDC" w14:textId="72871727" w:rsidR="003248D7" w:rsidRDefault="003248D7" w:rsidP="003248D7">
      <w:pPr>
        <w:pStyle w:val="ListBullet"/>
        <w:ind w:left="368"/>
        <w:rPr>
          <w:lang w:val="en-US"/>
        </w:rPr>
      </w:pPr>
      <w:r w:rsidRPr="00ED26DA">
        <w:rPr>
          <w:lang w:val="en-US"/>
        </w:rPr>
        <w:t>Activity 2</w:t>
      </w:r>
      <w:r w:rsidR="004B046B" w:rsidRPr="00ED26DA">
        <w:rPr>
          <w:lang w:val="en-US"/>
        </w:rPr>
        <w:t>: W</w:t>
      </w:r>
      <w:r w:rsidRPr="00ED26DA">
        <w:rPr>
          <w:lang w:val="en-US"/>
        </w:rPr>
        <w:t xml:space="preserve">arm-up writing </w:t>
      </w:r>
      <w:proofErr w:type="gramStart"/>
      <w:r w:rsidRPr="00ED26DA">
        <w:rPr>
          <w:lang w:val="en-US"/>
        </w:rPr>
        <w:t>activity</w:t>
      </w:r>
      <w:proofErr w:type="gramEnd"/>
    </w:p>
    <w:p w14:paraId="0C4221B9" w14:textId="64709772" w:rsidR="00286D4F" w:rsidRPr="004B046B" w:rsidRDefault="003248D7" w:rsidP="004B046B">
      <w:pPr>
        <w:rPr>
          <w:b/>
          <w:bCs/>
        </w:rPr>
      </w:pPr>
      <w:r w:rsidRPr="004B046B">
        <w:rPr>
          <w:b/>
          <w:bCs/>
        </w:rPr>
        <w:t>Prepare to write</w:t>
      </w:r>
    </w:p>
    <w:p w14:paraId="62B820FF" w14:textId="017E8DFE" w:rsidR="00AE2136" w:rsidRPr="00AE2136" w:rsidRDefault="00AE2136" w:rsidP="00AE2136">
      <w:pPr>
        <w:rPr>
          <w:lang w:eastAsia="zh-CN"/>
        </w:rPr>
      </w:pPr>
      <w:r>
        <w:rPr>
          <w:lang w:eastAsia="zh-CN"/>
        </w:rPr>
        <w:t>Stimulus text – traffic report</w:t>
      </w:r>
    </w:p>
    <w:p w14:paraId="0966858B" w14:textId="3F2BE105" w:rsidR="003248D7" w:rsidRDefault="003248D7" w:rsidP="003248D7">
      <w:pPr>
        <w:pStyle w:val="ListBullet"/>
        <w:ind w:left="368"/>
        <w:rPr>
          <w:lang w:val="en-US"/>
        </w:rPr>
      </w:pPr>
      <w:r w:rsidRPr="00ED26DA">
        <w:rPr>
          <w:lang w:val="en-US"/>
        </w:rPr>
        <w:t>Activity 3</w:t>
      </w:r>
      <w:r w:rsidR="004B046B" w:rsidRPr="00ED26DA">
        <w:rPr>
          <w:lang w:val="en-US"/>
        </w:rPr>
        <w:t>: S</w:t>
      </w:r>
      <w:r w:rsidRPr="00ED26DA">
        <w:rPr>
          <w:lang w:val="en-US"/>
        </w:rPr>
        <w:t xml:space="preserve">elect your </w:t>
      </w:r>
      <w:proofErr w:type="gramStart"/>
      <w:r w:rsidRPr="00ED26DA">
        <w:rPr>
          <w:lang w:val="en-US"/>
        </w:rPr>
        <w:t>resource</w:t>
      </w:r>
      <w:proofErr w:type="gramEnd"/>
    </w:p>
    <w:p w14:paraId="3D1DE9D5" w14:textId="5309896F" w:rsidR="003248D7" w:rsidRDefault="003248D7" w:rsidP="003248D7">
      <w:pPr>
        <w:pStyle w:val="ListBullet"/>
        <w:ind w:left="368"/>
        <w:rPr>
          <w:lang w:val="en-US"/>
        </w:rPr>
      </w:pPr>
      <w:r w:rsidRPr="00ED26DA">
        <w:rPr>
          <w:lang w:val="en-US"/>
        </w:rPr>
        <w:t>Activity 4</w:t>
      </w:r>
      <w:r w:rsidR="004B046B" w:rsidRPr="00ED26DA">
        <w:rPr>
          <w:lang w:val="en-US"/>
        </w:rPr>
        <w:t>: T</w:t>
      </w:r>
      <w:r w:rsidRPr="00ED26DA">
        <w:rPr>
          <w:lang w:val="en-US"/>
        </w:rPr>
        <w:t xml:space="preserve">ake effective </w:t>
      </w:r>
      <w:proofErr w:type="gramStart"/>
      <w:r w:rsidRPr="00ED26DA">
        <w:rPr>
          <w:lang w:val="en-US"/>
        </w:rPr>
        <w:t>notes</w:t>
      </w:r>
      <w:proofErr w:type="gramEnd"/>
    </w:p>
    <w:p w14:paraId="1254F7E4" w14:textId="48B8DB18" w:rsidR="00486171" w:rsidRDefault="003248D7" w:rsidP="00FB6E3D">
      <w:pPr>
        <w:pStyle w:val="ListBullet"/>
        <w:ind w:left="368"/>
        <w:rPr>
          <w:lang w:val="en-US"/>
        </w:rPr>
      </w:pPr>
      <w:r w:rsidRPr="00ED26DA">
        <w:rPr>
          <w:lang w:val="en-US"/>
        </w:rPr>
        <w:t>Activity 5</w:t>
      </w:r>
      <w:r w:rsidR="004B046B" w:rsidRPr="00ED26DA">
        <w:rPr>
          <w:lang w:val="en-US"/>
        </w:rPr>
        <w:t>: W</w:t>
      </w:r>
      <w:r w:rsidRPr="00ED26DA">
        <w:rPr>
          <w:lang w:val="en-US"/>
        </w:rPr>
        <w:t>here to next</w:t>
      </w:r>
      <w:r>
        <w:rPr>
          <w:lang w:val="en-US"/>
        </w:rPr>
        <w:t>?</w:t>
      </w:r>
    </w:p>
    <w:p w14:paraId="54C3976D" w14:textId="77777777" w:rsidR="004F6E1E" w:rsidRDefault="004F6E1E" w:rsidP="004F6E1E">
      <w:pPr>
        <w:pStyle w:val="Heading1"/>
        <w:rPr>
          <w:lang w:val="en-US"/>
        </w:rPr>
      </w:pPr>
      <w:bookmarkStart w:id="1" w:name="_Focus_on_skills"/>
      <w:bookmarkEnd w:id="1"/>
      <w:r>
        <w:rPr>
          <w:lang w:val="en-US"/>
        </w:rPr>
        <w:lastRenderedPageBreak/>
        <w:t xml:space="preserve">Focus on </w:t>
      </w:r>
      <w:proofErr w:type="gramStart"/>
      <w:r>
        <w:rPr>
          <w:lang w:val="en-US"/>
        </w:rPr>
        <w:t>skills</w:t>
      </w:r>
      <w:proofErr w:type="gramEnd"/>
    </w:p>
    <w:p w14:paraId="4F139039" w14:textId="67730507" w:rsidR="004250C4" w:rsidRPr="00CF4D7C" w:rsidRDefault="004250C4" w:rsidP="00CF4D7C">
      <w:pPr>
        <w:pStyle w:val="Heading2"/>
      </w:pPr>
      <w:bookmarkStart w:id="2" w:name="_Activity_1:_Review"/>
      <w:bookmarkEnd w:id="2"/>
      <w:r w:rsidRPr="00CF4D7C">
        <w:t>Activity 1</w:t>
      </w:r>
      <w:r w:rsidR="00CF4D7C">
        <w:t>: R</w:t>
      </w:r>
      <w:r w:rsidRPr="00CF4D7C">
        <w:t>eview annotated samples</w:t>
      </w:r>
    </w:p>
    <w:p w14:paraId="3C90AB41" w14:textId="77777777" w:rsidR="004250C4" w:rsidRPr="00A01296" w:rsidRDefault="004250C4" w:rsidP="004250C4">
      <w:pPr>
        <w:jc w:val="center"/>
        <w:rPr>
          <w:lang w:val="en-US" w:eastAsia="zh-CN"/>
        </w:rPr>
      </w:pPr>
      <w:r>
        <w:rPr>
          <w:noProof/>
          <w:lang w:eastAsia="en-AU"/>
        </w:rPr>
        <w:drawing>
          <wp:inline distT="0" distB="0" distL="0" distR="0" wp14:anchorId="3D4CBBC9" wp14:editId="52B784BE">
            <wp:extent cx="3702016" cy="3651250"/>
            <wp:effectExtent l="0" t="0" r="0" b="6350"/>
            <wp:docPr id="866546548" name="Picture 32" descr="The teaching and learning cycle highlighting ‘What do I want my students to le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6546548" name="Picture 32" descr="The teaching and learning cycle highlighting ‘What do I want my students to learn?’"/>
                    <pic:cNvPicPr/>
                  </pic:nvPicPr>
                  <pic:blipFill>
                    <a:blip r:embed="rId16">
                      <a:extLst>
                        <a:ext uri="{28A0092B-C50C-407E-A947-70E740481C1C}">
                          <a14:useLocalDpi xmlns:a14="http://schemas.microsoft.com/office/drawing/2010/main" val="0"/>
                        </a:ext>
                      </a:extLst>
                    </a:blip>
                    <a:stretch>
                      <a:fillRect/>
                    </a:stretch>
                  </pic:blipFill>
                  <pic:spPr>
                    <a:xfrm>
                      <a:off x="0" y="0"/>
                      <a:ext cx="3702016" cy="3651250"/>
                    </a:xfrm>
                    <a:prstGeom prst="rect">
                      <a:avLst/>
                    </a:prstGeom>
                  </pic:spPr>
                </pic:pic>
              </a:graphicData>
            </a:graphic>
          </wp:inline>
        </w:drawing>
      </w:r>
    </w:p>
    <w:p w14:paraId="1506C092" w14:textId="6BBDB9DF" w:rsidR="004250C4" w:rsidRPr="005278C4" w:rsidRDefault="004250C4" w:rsidP="005278C4">
      <w:pPr>
        <w:pStyle w:val="Heading3"/>
      </w:pPr>
      <w:r w:rsidRPr="005278C4">
        <w:t>Instructions</w:t>
      </w:r>
    </w:p>
    <w:p w14:paraId="3F16605B" w14:textId="0006E046" w:rsidR="004250C4" w:rsidRPr="00DB060C" w:rsidRDefault="23FD0AC1" w:rsidP="004250C4">
      <w:pPr>
        <w:pStyle w:val="ListBullet"/>
        <w:ind w:left="368"/>
      </w:pPr>
      <w:r>
        <w:t>U</w:t>
      </w:r>
      <w:r w:rsidR="1C2947BD">
        <w:t xml:space="preserve">se the </w:t>
      </w:r>
      <w:hyperlink r:id="rId17" w:history="1">
        <w:r w:rsidR="00B77109" w:rsidRPr="00B77109">
          <w:rPr>
            <w:rStyle w:val="Hyperlink"/>
          </w:rPr>
          <w:t>National Literacy Learning Progression</w:t>
        </w:r>
      </w:hyperlink>
      <w:r w:rsidR="00B77109">
        <w:t xml:space="preserve"> </w:t>
      </w:r>
      <w:r w:rsidR="1C2947BD">
        <w:t xml:space="preserve">to help track </w:t>
      </w:r>
      <w:r>
        <w:t xml:space="preserve">your </w:t>
      </w:r>
      <w:r w:rsidR="1C2947BD">
        <w:t xml:space="preserve">students’ English literacy skills. Identifying students’ strengths and needs in English literacy may provide guidance for identifying </w:t>
      </w:r>
      <w:r w:rsidR="2E58BEE2">
        <w:t>student</w:t>
      </w:r>
      <w:r w:rsidR="1C2947BD">
        <w:t xml:space="preserve"> needs in the language they are learning.</w:t>
      </w:r>
    </w:p>
    <w:p w14:paraId="587B4931" w14:textId="47FAF1EB" w:rsidR="004250C4" w:rsidRPr="008F36D2" w:rsidRDefault="00144561" w:rsidP="004250C4">
      <w:pPr>
        <w:pStyle w:val="ListBullet"/>
        <w:ind w:left="368"/>
      </w:pPr>
      <w:r>
        <w:t>C</w:t>
      </w:r>
      <w:r w:rsidR="004250C4">
        <w:t>reate or source a range of sample written responses to stimulus texts, for example</w:t>
      </w:r>
      <w:r w:rsidR="00D61C62">
        <w:t>,</w:t>
      </w:r>
      <w:r w:rsidR="004250C4">
        <w:t xml:space="preserve"> from colleagues, previous year groups (de-identified) or</w:t>
      </w:r>
      <w:r w:rsidR="004250C4" w:rsidRPr="008F36D2">
        <w:rPr>
          <w:lang w:val="en-US"/>
        </w:rPr>
        <w:t xml:space="preserve"> </w:t>
      </w:r>
      <w:hyperlink r:id="rId18" w:history="1">
        <w:r w:rsidR="004250C4" w:rsidRPr="008F36D2">
          <w:rPr>
            <w:rStyle w:val="Hyperlink"/>
            <w:lang w:val="en-US"/>
          </w:rPr>
          <w:t>NESA publications</w:t>
        </w:r>
      </w:hyperlink>
      <w:r w:rsidR="004250C4">
        <w:rPr>
          <w:lang w:val="en-US"/>
        </w:rPr>
        <w:t>.</w:t>
      </w:r>
    </w:p>
    <w:p w14:paraId="0CB3B73E" w14:textId="3C6DB5C7" w:rsidR="004250C4" w:rsidRDefault="00144561" w:rsidP="004250C4">
      <w:pPr>
        <w:pStyle w:val="ListBullet"/>
        <w:ind w:left="368"/>
      </w:pPr>
      <w:r>
        <w:t>Pr</w:t>
      </w:r>
      <w:r w:rsidR="004250C4">
        <w:t>ovide students with a sample question with an annotated low-range response and an annotated high-range response, identifying features of effective writing. Refer to the sample question below.</w:t>
      </w:r>
    </w:p>
    <w:p w14:paraId="65898237" w14:textId="79C28E56" w:rsidR="004250C4" w:rsidRDefault="004250C4" w:rsidP="004250C4">
      <w:pPr>
        <w:pStyle w:val="ListBullet"/>
        <w:ind w:left="368"/>
      </w:pPr>
      <w:r>
        <w:t>Students complete an analysis of the writing on the template provided, after discussing and reviewing the written samples.</w:t>
      </w:r>
    </w:p>
    <w:p w14:paraId="4FEE6E6D" w14:textId="1EFB89A3" w:rsidR="004250C4" w:rsidRPr="00870DD8" w:rsidRDefault="004250C4" w:rsidP="00D11887">
      <w:pPr>
        <w:pStyle w:val="ListBullet"/>
        <w:numPr>
          <w:ilvl w:val="0"/>
          <w:numId w:val="0"/>
        </w:numPr>
      </w:pPr>
      <w:r w:rsidRPr="00B93477">
        <w:rPr>
          <w:lang w:val="en-US"/>
        </w:rPr>
        <w:t>A</w:t>
      </w:r>
      <w:r>
        <w:rPr>
          <w:lang w:val="en-US"/>
        </w:rPr>
        <w:t xml:space="preserve"> sample listening text at Stage 6 </w:t>
      </w:r>
      <w:r w:rsidRPr="00F3425D">
        <w:rPr>
          <w:lang w:val="en-US"/>
        </w:rPr>
        <w:t>Beginners</w:t>
      </w:r>
      <w:r>
        <w:rPr>
          <w:lang w:val="en-US"/>
        </w:rPr>
        <w:t xml:space="preserve"> level has been provided – the text is provided in </w:t>
      </w:r>
      <w:proofErr w:type="gramStart"/>
      <w:r>
        <w:rPr>
          <w:lang w:val="en-US"/>
        </w:rPr>
        <w:t>English, but</w:t>
      </w:r>
      <w:proofErr w:type="gramEnd"/>
      <w:r>
        <w:rPr>
          <w:lang w:val="en-US"/>
        </w:rPr>
        <w:t xml:space="preserve"> would be in [language] for this activity.</w:t>
      </w:r>
      <w:r>
        <w:rPr>
          <w:lang w:val="en-US"/>
        </w:rPr>
        <w:br w:type="page"/>
      </w:r>
    </w:p>
    <w:p w14:paraId="090F218B" w14:textId="7794B906" w:rsidR="004250C4" w:rsidRDefault="004250C4" w:rsidP="005278C4">
      <w:pPr>
        <w:pStyle w:val="Heading3"/>
      </w:pPr>
      <w:bookmarkStart w:id="3" w:name="_Example_question"/>
      <w:bookmarkEnd w:id="3"/>
      <w:r w:rsidRPr="006A784A">
        <w:rPr>
          <w:lang w:val="en-US"/>
        </w:rPr>
        <w:lastRenderedPageBreak/>
        <w:t>Example</w:t>
      </w:r>
      <w:r w:rsidR="00870DD8">
        <w:rPr>
          <w:lang w:val="en-US"/>
        </w:rPr>
        <w:t xml:space="preserve"> question</w:t>
      </w:r>
    </w:p>
    <w:p w14:paraId="24869216" w14:textId="77777777" w:rsidR="004250C4" w:rsidRDefault="004250C4" w:rsidP="004250C4">
      <w:pPr>
        <w:rPr>
          <w:rFonts w:cs="Arial"/>
        </w:rPr>
      </w:pPr>
      <w:r>
        <w:rPr>
          <w:rFonts w:cs="Arial"/>
        </w:rPr>
        <w:t>Read the transcript below and answer the following question:</w:t>
      </w:r>
    </w:p>
    <w:p w14:paraId="599F1F7F" w14:textId="77777777" w:rsidR="004250C4" w:rsidRPr="00C23030" w:rsidRDefault="004250C4" w:rsidP="004250C4">
      <w:pPr>
        <w:rPr>
          <w:b/>
        </w:rPr>
      </w:pPr>
      <w:r w:rsidRPr="00C23030">
        <w:rPr>
          <w:b/>
        </w:rPr>
        <w:t>Why</w:t>
      </w:r>
      <w:r>
        <w:rPr>
          <w:b/>
        </w:rPr>
        <w:t xml:space="preserve"> </w:t>
      </w:r>
      <w:r w:rsidRPr="00C23030">
        <w:rPr>
          <w:b/>
        </w:rPr>
        <w:t>would</w:t>
      </w:r>
      <w:r>
        <w:rPr>
          <w:b/>
        </w:rPr>
        <w:t xml:space="preserve"> </w:t>
      </w:r>
      <w:r w:rsidRPr="00C23030">
        <w:rPr>
          <w:b/>
        </w:rPr>
        <w:t>Marcus</w:t>
      </w:r>
      <w:r>
        <w:rPr>
          <w:b/>
        </w:rPr>
        <w:t xml:space="preserve"> </w:t>
      </w:r>
      <w:r w:rsidRPr="00C23030">
        <w:rPr>
          <w:b/>
        </w:rPr>
        <w:t>and</w:t>
      </w:r>
      <w:r>
        <w:rPr>
          <w:b/>
        </w:rPr>
        <w:t xml:space="preserve"> </w:t>
      </w:r>
      <w:r w:rsidRPr="00C23030">
        <w:rPr>
          <w:b/>
        </w:rPr>
        <w:t>Alejandra</w:t>
      </w:r>
      <w:r>
        <w:rPr>
          <w:b/>
        </w:rPr>
        <w:t xml:space="preserve"> </w:t>
      </w:r>
      <w:r w:rsidRPr="00C23030">
        <w:rPr>
          <w:b/>
        </w:rPr>
        <w:t>most</w:t>
      </w:r>
      <w:r>
        <w:rPr>
          <w:b/>
        </w:rPr>
        <w:t xml:space="preserve"> </w:t>
      </w:r>
      <w:r w:rsidRPr="00C23030">
        <w:rPr>
          <w:b/>
        </w:rPr>
        <w:t>likely</w:t>
      </w:r>
      <w:r>
        <w:rPr>
          <w:b/>
        </w:rPr>
        <w:t xml:space="preserve"> </w:t>
      </w:r>
      <w:r w:rsidRPr="00C23030">
        <w:rPr>
          <w:b/>
        </w:rPr>
        <w:t>enjoy</w:t>
      </w:r>
      <w:r>
        <w:rPr>
          <w:b/>
        </w:rPr>
        <w:t xml:space="preserve"> </w:t>
      </w:r>
      <w:r w:rsidRPr="00C23030">
        <w:rPr>
          <w:b/>
        </w:rPr>
        <w:t>the</w:t>
      </w:r>
      <w:r>
        <w:rPr>
          <w:b/>
        </w:rPr>
        <w:t xml:space="preserve"> </w:t>
      </w:r>
      <w:r w:rsidRPr="00C23030">
        <w:rPr>
          <w:b/>
        </w:rPr>
        <w:t>same</w:t>
      </w:r>
      <w:r>
        <w:rPr>
          <w:b/>
        </w:rPr>
        <w:t xml:space="preserve"> </w:t>
      </w:r>
      <w:r w:rsidRPr="00C23030">
        <w:rPr>
          <w:b/>
        </w:rPr>
        <w:t>holiday?</w:t>
      </w:r>
    </w:p>
    <w:p w14:paraId="48882C3E" w14:textId="77777777" w:rsidR="004250C4" w:rsidRPr="00F50699" w:rsidRDefault="004250C4" w:rsidP="00C96684">
      <w:pPr>
        <w:pStyle w:val="FeatureBox2"/>
      </w:pPr>
      <w:r w:rsidRPr="00F50699">
        <w:t>Forum: Holidays</w:t>
      </w:r>
    </w:p>
    <w:p w14:paraId="2B162FF3" w14:textId="77777777" w:rsidR="004250C4" w:rsidRPr="00F50699" w:rsidRDefault="004250C4" w:rsidP="00C96684">
      <w:pPr>
        <w:pStyle w:val="FeatureBox2"/>
      </w:pPr>
      <w:r w:rsidRPr="00F50699">
        <w:t xml:space="preserve">Topic: Should I holiday </w:t>
      </w:r>
      <w:proofErr w:type="gramStart"/>
      <w:r w:rsidRPr="00F50699">
        <w:t>here</w:t>
      </w:r>
      <w:proofErr w:type="gramEnd"/>
      <w:r w:rsidRPr="00F50699">
        <w:t xml:space="preserve"> or should I go abroad? </w:t>
      </w:r>
    </w:p>
    <w:p w14:paraId="0D3A4690" w14:textId="137DB4A7" w:rsidR="004250C4" w:rsidRPr="00F50699" w:rsidRDefault="004250C4" w:rsidP="00C96684">
      <w:pPr>
        <w:pStyle w:val="FeatureBox2"/>
      </w:pPr>
      <w:r w:rsidRPr="00F50699">
        <w:rPr>
          <w:noProof/>
          <w:lang w:val="en-AU" w:eastAsia="en-AU"/>
        </w:rPr>
        <mc:AlternateContent>
          <mc:Choice Requires="wps">
            <w:drawing>
              <wp:inline distT="0" distB="0" distL="0" distR="0" wp14:anchorId="26A59792" wp14:editId="5A896609">
                <wp:extent cx="447675" cy="261620"/>
                <wp:effectExtent l="0" t="0" r="85725" b="43180"/>
                <wp:docPr id="7" name="Oval Callout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61620"/>
                        </a:xfrm>
                        <a:prstGeom prst="wedgeEllipseCallout">
                          <a:avLst>
                            <a:gd name="adj1" fmla="val 55727"/>
                            <a:gd name="adj2" fmla="val 50829"/>
                          </a:avLst>
                        </a:prstGeom>
                        <a:noFill/>
                        <a:ln w="12700">
                          <a:solidFill>
                            <a:srgbClr val="041E42"/>
                          </a:solidFill>
                          <a:miter lim="800000"/>
                          <a:headEnd/>
                          <a:tailEnd/>
                        </a:ln>
                      </wps:spPr>
                      <wps:txbx>
                        <w:txbxContent>
                          <w:p w14:paraId="1CBA9688" w14:textId="77777777" w:rsidR="00D23D41" w:rsidRDefault="00D23D41" w:rsidP="004250C4">
                            <w:pPr>
                              <w:jc w:val="center"/>
                            </w:pPr>
                          </w:p>
                        </w:txbxContent>
                      </wps:txbx>
                      <wps:bodyPr rot="0" vert="horz" wrap="square" lIns="91440" tIns="45720" rIns="91440" bIns="45720" anchor="ctr" anchorCtr="0" upright="1">
                        <a:noAutofit/>
                      </wps:bodyPr>
                    </wps:wsp>
                  </a:graphicData>
                </a:graphic>
              </wp:inline>
            </w:drawing>
          </mc:Choice>
          <mc:Fallback>
            <w:pict>
              <v:shapetype w14:anchorId="26A59792"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7" o:spid="_x0000_s1026" type="#_x0000_t63" alt="&quot;&quot;" style="width:35.25pt;height:20.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" adj="22837,21779" filled="f" strokecolor="#041e42" strokeweight="1pt">
                <v:textbox>
                  <w:txbxContent>
                    <w:p w14:paraId="1CBA9688" w14:textId="77777777" w:rsidR="00D23D41" w:rsidRDefault="00D23D41" w:rsidP="004250C4">
                      <w:pPr>
                        <w:jc w:val="center"/>
                      </w:pPr>
                    </w:p>
                  </w:txbxContent>
                </v:textbox>
                <w10:anchorlock/>
              </v:shape>
            </w:pict>
          </mc:Fallback>
        </mc:AlternateContent>
      </w:r>
      <w:r w:rsidRPr="00F50699">
        <w:t xml:space="preserve">Francesca 15:32 Monday, 6 January 2020 </w:t>
      </w:r>
    </w:p>
    <w:p w14:paraId="0FB1A828" w14:textId="0534B4FA" w:rsidR="004250C4" w:rsidRPr="00F50699" w:rsidRDefault="004250C4" w:rsidP="00C96684">
      <w:pPr>
        <w:pStyle w:val="FeatureBox2"/>
      </w:pPr>
      <w:r w:rsidRPr="00F50699">
        <w:t>Domestic holidays are much better than holidaying overseas, the familiarity of the places and speaking the same language make for a trouble</w:t>
      </w:r>
      <w:r w:rsidR="00255B77" w:rsidRPr="00F50699">
        <w:t>-</w:t>
      </w:r>
      <w:r w:rsidRPr="00F50699">
        <w:t xml:space="preserve">free holiday. You don’t need to worry about passports and visas or wait for endless hours at the airport. </w:t>
      </w:r>
      <w:proofErr w:type="gramStart"/>
      <w:r w:rsidRPr="00F50699">
        <w:t>Plus</w:t>
      </w:r>
      <w:proofErr w:type="gramEnd"/>
      <w:r w:rsidRPr="00F50699">
        <w:t xml:space="preserve"> there is always so much to do in your own country if you just look around and give it a chance! There is nothing like discovering new places in your own land! </w:t>
      </w:r>
    </w:p>
    <w:p w14:paraId="2D8CAF98" w14:textId="556D8DF6" w:rsidR="004250C4" w:rsidRPr="00F50699" w:rsidRDefault="00727EDC" w:rsidP="00C96684">
      <w:pPr>
        <w:pStyle w:val="FeatureBox2"/>
      </w:pPr>
      <w:r w:rsidRPr="00F50699">
        <w:rPr>
          <w:noProof/>
          <w:lang w:val="en-AU" w:eastAsia="en-AU"/>
        </w:rPr>
        <mc:AlternateContent>
          <mc:Choice Requires="wps">
            <w:drawing>
              <wp:inline distT="0" distB="0" distL="0" distR="0" wp14:anchorId="66EBEF9B" wp14:editId="0453F3F7">
                <wp:extent cx="447675" cy="261620"/>
                <wp:effectExtent l="0" t="0" r="85725" b="43180"/>
                <wp:docPr id="21" name="Oval Callout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61620"/>
                        </a:xfrm>
                        <a:prstGeom prst="wedgeEllipseCallout">
                          <a:avLst>
                            <a:gd name="adj1" fmla="val 55727"/>
                            <a:gd name="adj2" fmla="val 50829"/>
                          </a:avLst>
                        </a:prstGeom>
                        <a:noFill/>
                        <a:ln w="12700">
                          <a:solidFill>
                            <a:srgbClr val="041E42"/>
                          </a:solidFill>
                          <a:miter lim="800000"/>
                          <a:headEnd/>
                          <a:tailEnd/>
                        </a:ln>
                      </wps:spPr>
                      <wps:txbx>
                        <w:txbxContent>
                          <w:p w14:paraId="15D632F5" w14:textId="77777777" w:rsidR="00D23D41" w:rsidRDefault="00D23D41" w:rsidP="00727EDC">
                            <w:pPr>
                              <w:jc w:val="center"/>
                            </w:pPr>
                          </w:p>
                        </w:txbxContent>
                      </wps:txbx>
                      <wps:bodyPr rot="0" vert="horz" wrap="square" lIns="91440" tIns="45720" rIns="91440" bIns="45720" anchor="ctr" anchorCtr="0" upright="1">
                        <a:noAutofit/>
                      </wps:bodyPr>
                    </wps:wsp>
                  </a:graphicData>
                </a:graphic>
              </wp:inline>
            </w:drawing>
          </mc:Choice>
          <mc:Fallback>
            <w:pict>
              <v:shape w14:anchorId="66EBEF9B" id="_x0000_s1027" type="#_x0000_t63" alt="&quot;&quot;" style="width:35.25pt;height:20.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" adj="22837,21779" filled="f" strokecolor="#041e42" strokeweight="1pt">
                <v:textbox>
                  <w:txbxContent>
                    <w:p w14:paraId="15D632F5" w14:textId="77777777" w:rsidR="00D23D41" w:rsidRDefault="00D23D41" w:rsidP="00727EDC">
                      <w:pPr>
                        <w:jc w:val="center"/>
                      </w:pPr>
                    </w:p>
                  </w:txbxContent>
                </v:textbox>
                <w10:anchorlock/>
              </v:shape>
            </w:pict>
          </mc:Fallback>
        </mc:AlternateContent>
      </w:r>
      <w:r w:rsidR="004250C4" w:rsidRPr="00F50699">
        <w:t xml:space="preserve"> Henri 17:30 Monday, 6 January 2020 </w:t>
      </w:r>
    </w:p>
    <w:p w14:paraId="09392261" w14:textId="520F9411" w:rsidR="004250C4" w:rsidRPr="00F50699" w:rsidRDefault="004250C4" w:rsidP="00C96684">
      <w:pPr>
        <w:pStyle w:val="FeatureBox2"/>
      </w:pPr>
      <w:r w:rsidRPr="00F50699">
        <w:t>Well, I think exactly the opposite. I prefer to travel abroad and go to faraway places while I’m young and fit. I’m quite happy sleeping at the airport, using my translating app and laughing with the locals when I get my languages mixed up! There is always something different to do or see, just put that backpack on your back and go where the wind takes you.</w:t>
      </w:r>
    </w:p>
    <w:p w14:paraId="6FE893A4" w14:textId="422C3328" w:rsidR="004250C4" w:rsidRPr="00F50699" w:rsidRDefault="00727EDC" w:rsidP="00C96684">
      <w:pPr>
        <w:pStyle w:val="FeatureBox2"/>
      </w:pPr>
      <w:r w:rsidRPr="00F50699">
        <w:rPr>
          <w:noProof/>
          <w:lang w:val="en-AU" w:eastAsia="en-AU"/>
        </w:rPr>
        <mc:AlternateContent>
          <mc:Choice Requires="wps">
            <w:drawing>
              <wp:inline distT="0" distB="0" distL="0" distR="0" wp14:anchorId="34B35328" wp14:editId="5E8A0643">
                <wp:extent cx="447675" cy="261620"/>
                <wp:effectExtent l="0" t="0" r="85725" b="43180"/>
                <wp:docPr id="30" name="Oval Callout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61620"/>
                        </a:xfrm>
                        <a:prstGeom prst="wedgeEllipseCallout">
                          <a:avLst>
                            <a:gd name="adj1" fmla="val 55727"/>
                            <a:gd name="adj2" fmla="val 50829"/>
                          </a:avLst>
                        </a:prstGeom>
                        <a:noFill/>
                        <a:ln w="12700">
                          <a:solidFill>
                            <a:srgbClr val="041E42"/>
                          </a:solidFill>
                          <a:miter lim="800000"/>
                          <a:headEnd/>
                          <a:tailEnd/>
                        </a:ln>
                      </wps:spPr>
                      <wps:txbx>
                        <w:txbxContent>
                          <w:p w14:paraId="5973951C" w14:textId="77777777" w:rsidR="00D23D41" w:rsidRDefault="00D23D41" w:rsidP="00727EDC">
                            <w:pPr>
                              <w:jc w:val="center"/>
                            </w:pPr>
                          </w:p>
                        </w:txbxContent>
                      </wps:txbx>
                      <wps:bodyPr rot="0" vert="horz" wrap="square" lIns="91440" tIns="45720" rIns="91440" bIns="45720" anchor="ctr" anchorCtr="0" upright="1">
                        <a:noAutofit/>
                      </wps:bodyPr>
                    </wps:wsp>
                  </a:graphicData>
                </a:graphic>
              </wp:inline>
            </w:drawing>
          </mc:Choice>
          <mc:Fallback>
            <w:pict>
              <v:shape w14:anchorId="34B35328" id="_x0000_s1028" type="#_x0000_t63" alt="&quot;&quot;" style="width:35.25pt;height:20.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" adj="22837,21779" filled="f" strokecolor="#041e42" strokeweight="1pt">
                <v:textbox>
                  <w:txbxContent>
                    <w:p w14:paraId="5973951C" w14:textId="77777777" w:rsidR="00D23D41" w:rsidRDefault="00D23D41" w:rsidP="00727EDC">
                      <w:pPr>
                        <w:jc w:val="center"/>
                      </w:pPr>
                    </w:p>
                  </w:txbxContent>
                </v:textbox>
                <w10:anchorlock/>
              </v:shape>
            </w:pict>
          </mc:Fallback>
        </mc:AlternateContent>
      </w:r>
      <w:r w:rsidR="004250C4" w:rsidRPr="00F50699">
        <w:t xml:space="preserve"> Alejandra 18:15 Monday, 6 January 2020 </w:t>
      </w:r>
    </w:p>
    <w:p w14:paraId="4874E174" w14:textId="77777777" w:rsidR="004250C4" w:rsidRPr="00F50699" w:rsidRDefault="004250C4" w:rsidP="00C96684">
      <w:pPr>
        <w:pStyle w:val="FeatureBox2"/>
      </w:pPr>
      <w:r w:rsidRPr="00F50699">
        <w:t xml:space="preserve">I agree with Henri. There is nothing better than travelling overseas and getting lost in a world that is different to yours. Just me and my thoughts walking down streets in a completely different environment. It makes me think that I play a part in our universe. It makes me </w:t>
      </w:r>
      <w:proofErr w:type="spellStart"/>
      <w:r w:rsidRPr="00F50699">
        <w:t>realise</w:t>
      </w:r>
      <w:proofErr w:type="spellEnd"/>
      <w:r w:rsidRPr="00F50699">
        <w:t xml:space="preserve"> that we are all the same yet with such different customs and ways of doing the same thing. I also enjoy </w:t>
      </w:r>
      <w:proofErr w:type="spellStart"/>
      <w:r w:rsidRPr="00F50699">
        <w:t>practising</w:t>
      </w:r>
      <w:proofErr w:type="spellEnd"/>
      <w:r w:rsidRPr="00F50699">
        <w:t xml:space="preserve"> my language skills and of course, trying street food and guessing the </w:t>
      </w:r>
      <w:proofErr w:type="spellStart"/>
      <w:r w:rsidRPr="00F50699">
        <w:t>flavours</w:t>
      </w:r>
      <w:proofErr w:type="spellEnd"/>
      <w:r w:rsidRPr="00F50699">
        <w:t xml:space="preserve"> is a must every time. There is so much to learn from this huge world of ours. My only problem is that I’m always stretched for </w:t>
      </w:r>
      <w:proofErr w:type="gramStart"/>
      <w:r w:rsidRPr="00F50699">
        <w:t>money</w:t>
      </w:r>
      <w:proofErr w:type="gramEnd"/>
      <w:r w:rsidRPr="00F50699">
        <w:t xml:space="preserve"> but I make it work.</w:t>
      </w:r>
    </w:p>
    <w:p w14:paraId="46FA081D" w14:textId="1B1FBDB3" w:rsidR="004250C4" w:rsidRPr="00F50699" w:rsidRDefault="00727EDC" w:rsidP="00C96684">
      <w:pPr>
        <w:pStyle w:val="FeatureBox2"/>
      </w:pPr>
      <w:r w:rsidRPr="00F50699">
        <w:rPr>
          <w:noProof/>
          <w:lang w:val="en-AU" w:eastAsia="en-AU"/>
        </w:rPr>
        <mc:AlternateContent>
          <mc:Choice Requires="wps">
            <w:drawing>
              <wp:inline distT="0" distB="0" distL="0" distR="0" wp14:anchorId="2BBD36D9" wp14:editId="14EDECDD">
                <wp:extent cx="447675" cy="261620"/>
                <wp:effectExtent l="0" t="0" r="85725" b="43180"/>
                <wp:docPr id="31" name="Oval Callout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61620"/>
                        </a:xfrm>
                        <a:prstGeom prst="wedgeEllipseCallout">
                          <a:avLst>
                            <a:gd name="adj1" fmla="val 55727"/>
                            <a:gd name="adj2" fmla="val 50829"/>
                          </a:avLst>
                        </a:prstGeom>
                        <a:noFill/>
                        <a:ln w="12700">
                          <a:solidFill>
                            <a:srgbClr val="041E42"/>
                          </a:solidFill>
                          <a:miter lim="800000"/>
                          <a:headEnd/>
                          <a:tailEnd/>
                        </a:ln>
                      </wps:spPr>
                      <wps:txbx>
                        <w:txbxContent>
                          <w:p w14:paraId="142CF0D4" w14:textId="77777777" w:rsidR="00D23D41" w:rsidRDefault="00D23D41" w:rsidP="00727EDC">
                            <w:pPr>
                              <w:jc w:val="center"/>
                            </w:pPr>
                          </w:p>
                        </w:txbxContent>
                      </wps:txbx>
                      <wps:bodyPr rot="0" vert="horz" wrap="square" lIns="91440" tIns="45720" rIns="91440" bIns="45720" anchor="ctr" anchorCtr="0" upright="1">
                        <a:noAutofit/>
                      </wps:bodyPr>
                    </wps:wsp>
                  </a:graphicData>
                </a:graphic>
              </wp:inline>
            </w:drawing>
          </mc:Choice>
          <mc:Fallback>
            <w:pict>
              <v:shape w14:anchorId="2BBD36D9" id="_x0000_s1029" type="#_x0000_t63" alt="&quot;&quot;" style="width:35.25pt;height:20.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" adj="22837,21779" filled="f" strokecolor="#041e42" strokeweight="1pt">
                <v:textbox>
                  <w:txbxContent>
                    <w:p w14:paraId="142CF0D4" w14:textId="77777777" w:rsidR="00D23D41" w:rsidRDefault="00D23D41" w:rsidP="00727EDC">
                      <w:pPr>
                        <w:jc w:val="center"/>
                      </w:pPr>
                    </w:p>
                  </w:txbxContent>
                </v:textbox>
                <w10:anchorlock/>
              </v:shape>
            </w:pict>
          </mc:Fallback>
        </mc:AlternateContent>
      </w:r>
      <w:r w:rsidR="004250C4" w:rsidRPr="00F50699">
        <w:t xml:space="preserve"> Marcus 15:10 Tuesday, 7 January 2020 </w:t>
      </w:r>
    </w:p>
    <w:p w14:paraId="01162CBC" w14:textId="1B99700A" w:rsidR="00F50699" w:rsidRDefault="004250C4" w:rsidP="00C96684">
      <w:pPr>
        <w:pStyle w:val="FeatureBox2"/>
      </w:pPr>
      <w:r w:rsidRPr="00F50699">
        <w:t>I think that the decision of whether to spend your holidays overseas or not really depends on what you are looking for at the time, we need a more balanced perspective. Both domestic and international travel offer completely different things. We should consider the time we have, cost, and even the seasons. Each to their own. That’s why I alternate, one year I stay and do local tourism and the next I go abroad. That way I get the best of both worlds and my budget is not so stretched.</w:t>
      </w:r>
    </w:p>
    <w:p w14:paraId="686BF2EB" w14:textId="77777777" w:rsidR="00F50699" w:rsidRDefault="00F50699">
      <w:pPr>
        <w:rPr>
          <w:rFonts w:cs="Arial"/>
          <w:lang w:val="en-US" w:eastAsia="zh-CN"/>
        </w:rPr>
      </w:pPr>
      <w:r>
        <w:rPr>
          <w:lang w:val="en-US"/>
        </w:rPr>
        <w:br w:type="page"/>
      </w:r>
    </w:p>
    <w:p w14:paraId="4ABEE6DD" w14:textId="221082DD" w:rsidR="004250C4" w:rsidRPr="00F50699" w:rsidRDefault="00F50699" w:rsidP="00C96684">
      <w:pPr>
        <w:pStyle w:val="FeatureBox2"/>
      </w:pPr>
      <w:r w:rsidRPr="00F50699">
        <w:rPr>
          <w:noProof/>
          <w:lang w:val="en-AU" w:eastAsia="en-AU"/>
        </w:rPr>
        <w:lastRenderedPageBreak/>
        <mc:AlternateContent>
          <mc:Choice Requires="wps">
            <w:drawing>
              <wp:inline distT="0" distB="0" distL="0" distR="0" wp14:anchorId="6E79253C" wp14:editId="38965D8B">
                <wp:extent cx="447675" cy="261620"/>
                <wp:effectExtent l="0" t="0" r="85725" b="43180"/>
                <wp:docPr id="32" name="Oval Callout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61620"/>
                        </a:xfrm>
                        <a:prstGeom prst="wedgeEllipseCallout">
                          <a:avLst>
                            <a:gd name="adj1" fmla="val 55727"/>
                            <a:gd name="adj2" fmla="val 50829"/>
                          </a:avLst>
                        </a:prstGeom>
                        <a:noFill/>
                        <a:ln w="12700">
                          <a:solidFill>
                            <a:srgbClr val="041E42"/>
                          </a:solidFill>
                          <a:miter lim="800000"/>
                          <a:headEnd/>
                          <a:tailEnd/>
                        </a:ln>
                      </wps:spPr>
                      <wps:txbx>
                        <w:txbxContent>
                          <w:p w14:paraId="720AC410" w14:textId="77777777" w:rsidR="00D23D41" w:rsidRDefault="00D23D41" w:rsidP="00F50699">
                            <w:pPr>
                              <w:jc w:val="center"/>
                            </w:pPr>
                          </w:p>
                        </w:txbxContent>
                      </wps:txbx>
                      <wps:bodyPr rot="0" vert="horz" wrap="square" lIns="91440" tIns="45720" rIns="91440" bIns="45720" anchor="ctr" anchorCtr="0" upright="1">
                        <a:noAutofit/>
                      </wps:bodyPr>
                    </wps:wsp>
                  </a:graphicData>
                </a:graphic>
              </wp:inline>
            </w:drawing>
          </mc:Choice>
          <mc:Fallback>
            <w:pict>
              <v:shape w14:anchorId="6E79253C" id="_x0000_s1030" type="#_x0000_t63" alt="&quot;&quot;" style="width:35.25pt;height:20.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" adj="22837,21779" filled="f" strokecolor="#041e42" strokeweight="1pt">
                <v:textbox>
                  <w:txbxContent>
                    <w:p w14:paraId="720AC410" w14:textId="77777777" w:rsidR="00D23D41" w:rsidRDefault="00D23D41" w:rsidP="00F50699">
                      <w:pPr>
                        <w:jc w:val="center"/>
                      </w:pPr>
                    </w:p>
                  </w:txbxContent>
                </v:textbox>
                <w10:anchorlock/>
              </v:shape>
            </w:pict>
          </mc:Fallback>
        </mc:AlternateContent>
      </w:r>
      <w:r w:rsidR="004250C4" w:rsidRPr="00F50699">
        <w:t xml:space="preserve"> Greta (Travel agency ‘Time of your life’) 16:16 Tuesday, 7 January 2020</w:t>
      </w:r>
    </w:p>
    <w:p w14:paraId="18AB7977" w14:textId="335622B0" w:rsidR="004250C4" w:rsidRPr="00F50699" w:rsidRDefault="004250C4" w:rsidP="00C96684">
      <w:pPr>
        <w:pStyle w:val="FeatureBox2"/>
      </w:pPr>
      <w:r w:rsidRPr="00F50699">
        <w:t xml:space="preserve">I’m letting everyone know that I can </w:t>
      </w:r>
      <w:proofErr w:type="spellStart"/>
      <w:r w:rsidRPr="00F50699">
        <w:t>organise</w:t>
      </w:r>
      <w:proofErr w:type="spellEnd"/>
      <w:r w:rsidRPr="00F50699">
        <w:t xml:space="preserve"> your dream holidays, abroad or in country. You just let me know what you want, your budget and time and I will make sure you have the best time of your life. Don’t go anywhere without contacting me first on gretamago@timeofyourlife.com</w:t>
      </w:r>
    </w:p>
    <w:p w14:paraId="055F8C9F" w14:textId="1CAF145F" w:rsidR="004250C4" w:rsidRPr="00F50699" w:rsidRDefault="00F50699" w:rsidP="00C96684">
      <w:pPr>
        <w:pStyle w:val="FeatureBox2"/>
      </w:pPr>
      <w:r w:rsidRPr="00F50699">
        <w:rPr>
          <w:noProof/>
          <w:lang w:val="en-AU" w:eastAsia="en-AU"/>
        </w:rPr>
        <mc:AlternateContent>
          <mc:Choice Requires="wps">
            <w:drawing>
              <wp:inline distT="0" distB="0" distL="0" distR="0" wp14:anchorId="03AD4C31" wp14:editId="2A50B8D0">
                <wp:extent cx="447675" cy="261620"/>
                <wp:effectExtent l="0" t="0" r="85725" b="43180"/>
                <wp:docPr id="33" name="Oval Callout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61620"/>
                        </a:xfrm>
                        <a:prstGeom prst="wedgeEllipseCallout">
                          <a:avLst>
                            <a:gd name="adj1" fmla="val 55727"/>
                            <a:gd name="adj2" fmla="val 50829"/>
                          </a:avLst>
                        </a:prstGeom>
                        <a:noFill/>
                        <a:ln w="12700">
                          <a:solidFill>
                            <a:srgbClr val="041E42"/>
                          </a:solidFill>
                          <a:miter lim="800000"/>
                          <a:headEnd/>
                          <a:tailEnd/>
                        </a:ln>
                      </wps:spPr>
                      <wps:txbx>
                        <w:txbxContent>
                          <w:p w14:paraId="2936217A" w14:textId="77777777" w:rsidR="00D23D41" w:rsidRDefault="00D23D41" w:rsidP="00F50699">
                            <w:pPr>
                              <w:jc w:val="center"/>
                            </w:pPr>
                          </w:p>
                        </w:txbxContent>
                      </wps:txbx>
                      <wps:bodyPr rot="0" vert="horz" wrap="square" lIns="91440" tIns="45720" rIns="91440" bIns="45720" anchor="ctr" anchorCtr="0" upright="1">
                        <a:noAutofit/>
                      </wps:bodyPr>
                    </wps:wsp>
                  </a:graphicData>
                </a:graphic>
              </wp:inline>
            </w:drawing>
          </mc:Choice>
          <mc:Fallback>
            <w:pict>
              <v:shape w14:anchorId="03AD4C31" id="_x0000_s1031" type="#_x0000_t63" alt="&quot;&quot;" style="width:35.25pt;height:20.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" adj="22837,21779" filled="f" strokecolor="#041e42" strokeweight="1pt">
                <v:textbox>
                  <w:txbxContent>
                    <w:p w14:paraId="2936217A" w14:textId="77777777" w:rsidR="00D23D41" w:rsidRDefault="00D23D41" w:rsidP="00F50699">
                      <w:pPr>
                        <w:jc w:val="center"/>
                      </w:pPr>
                    </w:p>
                  </w:txbxContent>
                </v:textbox>
                <w10:anchorlock/>
              </v:shape>
            </w:pict>
          </mc:Fallback>
        </mc:AlternateContent>
      </w:r>
      <w:r w:rsidR="004250C4" w:rsidRPr="00F50699">
        <w:t xml:space="preserve"> Marcus 18:43 Tuesday, 7 January 2020</w:t>
      </w:r>
    </w:p>
    <w:p w14:paraId="6514D420" w14:textId="39EFE52C" w:rsidR="000B2C2A" w:rsidRDefault="004250C4" w:rsidP="000B2C2A">
      <w:pPr>
        <w:pStyle w:val="FeatureBox2"/>
      </w:pPr>
      <w:r w:rsidRPr="00F50699">
        <w:t>I understand the benefits of staying locally and I have such fond memories of road trips with my family</w:t>
      </w:r>
      <w:r w:rsidR="00144561">
        <w:t xml:space="preserve"> </w:t>
      </w:r>
      <w:r w:rsidRPr="00F50699">
        <w:t>…</w:t>
      </w:r>
      <w:r w:rsidR="00144561">
        <w:t xml:space="preserve"> </w:t>
      </w:r>
      <w:r w:rsidRPr="00F50699">
        <w:t>but I always travel overseas. That is my number one goal and money is never an issue. I want to experience that special feeling of getting lost in my own thoughts while being surrounded by a multitude of people so different to me. I watch their faces and think, what do you do? What do you like? Where do you come from? The authentic experiences of trying to learn a little bit about their language and their daily routines, habits and what they like to eat are far better than learning from books. The world is my book.</w:t>
      </w:r>
      <w:r w:rsidR="000B2C2A">
        <w:br w:type="page"/>
      </w:r>
    </w:p>
    <w:p w14:paraId="1964313B" w14:textId="4C84B881" w:rsidR="004250C4" w:rsidRDefault="004250C4" w:rsidP="00E62792">
      <w:pPr>
        <w:pStyle w:val="Heading3"/>
        <w:rPr>
          <w:lang w:val="en-US"/>
        </w:rPr>
      </w:pPr>
      <w:r>
        <w:rPr>
          <w:lang w:val="en-US"/>
        </w:rPr>
        <w:lastRenderedPageBreak/>
        <w:t xml:space="preserve">Sample low-range </w:t>
      </w:r>
      <w:r w:rsidRPr="26854364">
        <w:rPr>
          <w:lang w:val="en-US"/>
        </w:rPr>
        <w:t>response</w:t>
      </w:r>
    </w:p>
    <w:p w14:paraId="33C1707D" w14:textId="77777777" w:rsidR="004250C4" w:rsidRPr="00E846B4" w:rsidRDefault="004250C4" w:rsidP="00E846B4">
      <w:pPr>
        <w:pStyle w:val="FeatureBox"/>
        <w:pBdr>
          <w:top w:val="single" w:sz="24" w:space="8" w:color="1C438B"/>
          <w:left w:val="single" w:sz="24" w:space="8" w:color="1C438B"/>
          <w:bottom w:val="single" w:sz="24" w:space="8" w:color="1C438B"/>
          <w:right w:val="single" w:sz="24" w:space="8" w:color="1C438B"/>
        </w:pBdr>
        <w:ind w:left="255" w:right="255"/>
        <w:rPr>
          <w:lang w:val="en-US"/>
        </w:rPr>
      </w:pPr>
      <w:r w:rsidRPr="00E846B4">
        <w:rPr>
          <w:lang w:val="en-US"/>
        </w:rPr>
        <w:t>Marcus and Alejandra are most likely to enjoy the same holiday because they like travelling overseas and doing similar things such as trying different foods.</w:t>
      </w:r>
    </w:p>
    <w:p w14:paraId="1F052CE6" w14:textId="77777777" w:rsidR="004250C4" w:rsidRPr="005948E5" w:rsidRDefault="004250C4" w:rsidP="005948E5">
      <w:pPr>
        <w:pStyle w:val="Heading4"/>
      </w:pPr>
      <w:r w:rsidRPr="005948E5">
        <w:t>Annotations</w:t>
      </w:r>
    </w:p>
    <w:p w14:paraId="249843F4" w14:textId="77777777" w:rsidR="004250C4" w:rsidRPr="002B5FC6" w:rsidRDefault="004250C4" w:rsidP="001F6776">
      <w:pPr>
        <w:pStyle w:val="FeatureBox"/>
        <w:pBdr>
          <w:top w:val="single" w:sz="24" w:space="8" w:color="1C438B"/>
          <w:left w:val="single" w:sz="24" w:space="8" w:color="1C438B"/>
          <w:bottom w:val="single" w:sz="24" w:space="8" w:color="1C438B"/>
          <w:right w:val="single" w:sz="24" w:space="8" w:color="1C438B"/>
        </w:pBdr>
        <w:ind w:left="255" w:right="255"/>
        <w:rPr>
          <w:color w:val="4472C4" w:themeColor="accent1"/>
        </w:rPr>
      </w:pPr>
      <w:r w:rsidRPr="002B5FC6">
        <w:rPr>
          <w:color w:val="7030A0"/>
        </w:rPr>
        <w:t>Marcus</w:t>
      </w:r>
      <w:r>
        <w:rPr>
          <w:color w:val="7030A0"/>
        </w:rPr>
        <w:t xml:space="preserve"> </w:t>
      </w:r>
      <w:r w:rsidRPr="002B5FC6">
        <w:rPr>
          <w:color w:val="7030A0"/>
        </w:rPr>
        <w:t>and</w:t>
      </w:r>
      <w:r>
        <w:rPr>
          <w:color w:val="7030A0"/>
        </w:rPr>
        <w:t xml:space="preserve"> </w:t>
      </w:r>
      <w:r w:rsidRPr="002B5FC6">
        <w:rPr>
          <w:color w:val="7030A0"/>
        </w:rPr>
        <w:t>Alejandra</w:t>
      </w:r>
      <w:r>
        <w:rPr>
          <w:color w:val="7030A0"/>
        </w:rPr>
        <w:t xml:space="preserve"> </w:t>
      </w:r>
      <w:r w:rsidRPr="002B5FC6">
        <w:rPr>
          <w:color w:val="7030A0"/>
        </w:rPr>
        <w:t>are</w:t>
      </w:r>
      <w:r>
        <w:rPr>
          <w:color w:val="7030A0"/>
        </w:rPr>
        <w:t xml:space="preserve"> </w:t>
      </w:r>
      <w:r w:rsidRPr="002B5FC6">
        <w:rPr>
          <w:color w:val="7030A0"/>
        </w:rPr>
        <w:t>most</w:t>
      </w:r>
      <w:r>
        <w:rPr>
          <w:color w:val="7030A0"/>
        </w:rPr>
        <w:t xml:space="preserve"> </w:t>
      </w:r>
      <w:r w:rsidRPr="002B5FC6">
        <w:rPr>
          <w:color w:val="7030A0"/>
        </w:rPr>
        <w:t>likely</w:t>
      </w:r>
      <w:r>
        <w:rPr>
          <w:color w:val="7030A0"/>
        </w:rPr>
        <w:t xml:space="preserve"> </w:t>
      </w:r>
      <w:r w:rsidRPr="002B5FC6">
        <w:rPr>
          <w:color w:val="7030A0"/>
        </w:rPr>
        <w:t>to</w:t>
      </w:r>
      <w:r>
        <w:rPr>
          <w:color w:val="7030A0"/>
        </w:rPr>
        <w:t xml:space="preserve"> </w:t>
      </w:r>
      <w:r w:rsidRPr="002B5FC6">
        <w:rPr>
          <w:color w:val="7030A0"/>
        </w:rPr>
        <w:t>enjoy</w:t>
      </w:r>
      <w:r>
        <w:rPr>
          <w:color w:val="7030A0"/>
        </w:rPr>
        <w:t xml:space="preserve"> </w:t>
      </w:r>
      <w:r w:rsidRPr="002B5FC6">
        <w:rPr>
          <w:color w:val="7030A0"/>
        </w:rPr>
        <w:t>the</w:t>
      </w:r>
      <w:r>
        <w:rPr>
          <w:color w:val="7030A0"/>
        </w:rPr>
        <w:t xml:space="preserve"> </w:t>
      </w:r>
      <w:r w:rsidRPr="002B5FC6">
        <w:rPr>
          <w:color w:val="7030A0"/>
        </w:rPr>
        <w:t>same</w:t>
      </w:r>
      <w:r>
        <w:rPr>
          <w:color w:val="7030A0"/>
        </w:rPr>
        <w:t xml:space="preserve"> </w:t>
      </w:r>
      <w:r w:rsidRPr="002B5FC6">
        <w:rPr>
          <w:color w:val="7030A0"/>
        </w:rPr>
        <w:t>holiday</w:t>
      </w:r>
      <w:r>
        <w:t xml:space="preserve"> </w:t>
      </w:r>
      <w:r w:rsidRPr="00BE7D2C">
        <w:rPr>
          <w:color w:val="2A862A"/>
        </w:rPr>
        <w:t xml:space="preserve">because </w:t>
      </w:r>
      <w:r w:rsidRPr="00013516">
        <w:t>they</w:t>
      </w:r>
      <w:r>
        <w:t xml:space="preserve"> </w:t>
      </w:r>
      <w:r w:rsidRPr="001F6776">
        <w:rPr>
          <w:lang w:val="en-US"/>
        </w:rPr>
        <w:t>like</w:t>
      </w:r>
      <w:r>
        <w:t xml:space="preserve"> </w:t>
      </w:r>
      <w:r w:rsidRPr="00400D79">
        <w:rPr>
          <w:color w:val="0000FF"/>
        </w:rPr>
        <w:t>travelling overseas</w:t>
      </w:r>
      <w:r>
        <w:rPr>
          <w:color w:val="4472C4" w:themeColor="accent1"/>
        </w:rPr>
        <w:t xml:space="preserve"> </w:t>
      </w:r>
      <w:r w:rsidRPr="00013516">
        <w:t>and</w:t>
      </w:r>
      <w:r>
        <w:t xml:space="preserve"> </w:t>
      </w:r>
      <w:r w:rsidRPr="00013516">
        <w:t>doing</w:t>
      </w:r>
      <w:r>
        <w:t xml:space="preserve"> </w:t>
      </w:r>
      <w:r w:rsidRPr="00013516">
        <w:t>similar</w:t>
      </w:r>
      <w:r>
        <w:t xml:space="preserve"> </w:t>
      </w:r>
      <w:r w:rsidRPr="00013516">
        <w:t>things</w:t>
      </w:r>
      <w:r>
        <w:t xml:space="preserve"> </w:t>
      </w:r>
      <w:r w:rsidRPr="00BE7D2C">
        <w:rPr>
          <w:color w:val="2A862A"/>
        </w:rPr>
        <w:t xml:space="preserve">such as </w:t>
      </w:r>
      <w:r w:rsidRPr="00400D79">
        <w:rPr>
          <w:color w:val="0000FF"/>
        </w:rPr>
        <w:t>trying different foods.</w:t>
      </w:r>
    </w:p>
    <w:p w14:paraId="0073BDAA" w14:textId="1A9AACCC" w:rsidR="004250C4" w:rsidRDefault="005B6524" w:rsidP="00165BA2">
      <w:pPr>
        <w:pStyle w:val="ListBullet"/>
        <w:spacing w:before="240"/>
      </w:pPr>
      <w:r>
        <w:t>o</w:t>
      </w:r>
      <w:r w:rsidR="004250C4">
        <w:t>verall, p</w:t>
      </w:r>
      <w:r w:rsidR="004250C4" w:rsidRPr="00741869">
        <w:t>rovides</w:t>
      </w:r>
      <w:r w:rsidR="004250C4">
        <w:t xml:space="preserve"> </w:t>
      </w:r>
      <w:r w:rsidR="004250C4" w:rsidRPr="00741869">
        <w:t>some</w:t>
      </w:r>
      <w:r w:rsidR="004250C4">
        <w:t xml:space="preserve"> </w:t>
      </w:r>
      <w:r w:rsidR="004250C4" w:rsidRPr="00741869">
        <w:t>information</w:t>
      </w:r>
      <w:r w:rsidR="004250C4">
        <w:t xml:space="preserve"> </w:t>
      </w:r>
      <w:r w:rsidR="004250C4" w:rsidRPr="00741869">
        <w:t>relevant</w:t>
      </w:r>
      <w:r w:rsidR="004250C4">
        <w:t xml:space="preserve"> </w:t>
      </w:r>
      <w:r w:rsidR="004250C4" w:rsidRPr="00741869">
        <w:t>to</w:t>
      </w:r>
      <w:r w:rsidR="004250C4">
        <w:t xml:space="preserve"> </w:t>
      </w:r>
      <w:r w:rsidR="004250C4" w:rsidRPr="00741869">
        <w:t>the</w:t>
      </w:r>
      <w:r w:rsidR="004250C4">
        <w:t xml:space="preserve"> </w:t>
      </w:r>
      <w:r w:rsidR="004250C4" w:rsidRPr="00741869">
        <w:t>question</w:t>
      </w:r>
    </w:p>
    <w:p w14:paraId="733FC3F3" w14:textId="3AE3D511" w:rsidR="004250C4" w:rsidRPr="00BE7D2C" w:rsidRDefault="005B6524" w:rsidP="004250C4">
      <w:pPr>
        <w:pStyle w:val="ListBullet"/>
        <w:rPr>
          <w:color w:val="2A862A"/>
        </w:rPr>
      </w:pPr>
      <w:r>
        <w:rPr>
          <w:color w:val="2A862A"/>
        </w:rPr>
        <w:t>w</w:t>
      </w:r>
      <w:r w:rsidR="004250C4" w:rsidRPr="00BE7D2C">
        <w:rPr>
          <w:color w:val="2A862A"/>
        </w:rPr>
        <w:t>rites simple</w:t>
      </w:r>
      <w:r w:rsidR="00B77109">
        <w:rPr>
          <w:color w:val="2A862A"/>
        </w:rPr>
        <w:t xml:space="preserve">, </w:t>
      </w:r>
      <w:r w:rsidR="004250C4" w:rsidRPr="00BE7D2C">
        <w:rPr>
          <w:color w:val="2A862A"/>
        </w:rPr>
        <w:t>compound</w:t>
      </w:r>
      <w:r w:rsidR="00B77109">
        <w:rPr>
          <w:color w:val="2A862A"/>
        </w:rPr>
        <w:t xml:space="preserve"> and some complex</w:t>
      </w:r>
      <w:r w:rsidR="004250C4" w:rsidRPr="00BE7D2C">
        <w:rPr>
          <w:color w:val="2A862A"/>
        </w:rPr>
        <w:t xml:space="preserve"> sentences related to a topic using </w:t>
      </w:r>
      <w:r w:rsidR="00B77109">
        <w:rPr>
          <w:color w:val="2A862A"/>
        </w:rPr>
        <w:t xml:space="preserve">a broader range of </w:t>
      </w:r>
      <w:r w:rsidR="004250C4" w:rsidRPr="00BE7D2C">
        <w:rPr>
          <w:color w:val="2A862A"/>
        </w:rPr>
        <w:t>conjunctions (</w:t>
      </w:r>
      <w:proofErr w:type="gramStart"/>
      <w:r w:rsidR="00B77109">
        <w:rPr>
          <w:color w:val="2A862A"/>
        </w:rPr>
        <w:t>e.g.</w:t>
      </w:r>
      <w:proofErr w:type="gramEnd"/>
      <w:r w:rsidR="00B77109">
        <w:rPr>
          <w:color w:val="2A862A"/>
        </w:rPr>
        <w:t xml:space="preserve"> </w:t>
      </w:r>
      <w:r w:rsidR="004250C4" w:rsidRPr="00BE7D2C">
        <w:rPr>
          <w:color w:val="2A862A"/>
        </w:rPr>
        <w:t>and, but, so, because, when)</w:t>
      </w:r>
      <w:r w:rsidR="00165BA2">
        <w:rPr>
          <w:color w:val="2A862A"/>
        </w:rPr>
        <w:t xml:space="preserve"> </w:t>
      </w:r>
      <w:r w:rsidR="00B77109">
        <w:rPr>
          <w:color w:val="2A862A"/>
        </w:rPr>
        <w:t>(</w:t>
      </w:r>
      <w:r w:rsidR="00165BA2">
        <w:rPr>
          <w:color w:val="2A862A"/>
        </w:rPr>
        <w:t>s</w:t>
      </w:r>
      <w:r w:rsidR="00B77109">
        <w:rPr>
          <w:color w:val="2A862A"/>
        </w:rPr>
        <w:t>ee Grammar)</w:t>
      </w:r>
      <w:r w:rsidR="004250C4" w:rsidRPr="00BE7D2C">
        <w:rPr>
          <w:color w:val="2A862A"/>
        </w:rPr>
        <w:t xml:space="preserve"> (CrT6 </w:t>
      </w:r>
      <w:r w:rsidR="00165BA2">
        <w:rPr>
          <w:color w:val="2A862A"/>
        </w:rPr>
        <w:t>T</w:t>
      </w:r>
      <w:r w:rsidR="004250C4" w:rsidRPr="00BE7D2C">
        <w:rPr>
          <w:color w:val="2A862A"/>
        </w:rPr>
        <w:t>ext forms and features)</w:t>
      </w:r>
    </w:p>
    <w:p w14:paraId="704D2D06" w14:textId="1500D539" w:rsidR="004250C4" w:rsidRPr="00400D79" w:rsidRDefault="005B6524" w:rsidP="004250C4">
      <w:pPr>
        <w:pStyle w:val="ListBullet"/>
        <w:rPr>
          <w:color w:val="0000FF"/>
        </w:rPr>
      </w:pPr>
      <w:r>
        <w:rPr>
          <w:color w:val="0000FF"/>
        </w:rPr>
        <w:t>u</w:t>
      </w:r>
      <w:r w:rsidR="004250C4" w:rsidRPr="00400D79">
        <w:rPr>
          <w:color w:val="0000FF"/>
        </w:rPr>
        <w:t>ses adverbs to give precise meaning to verbs</w:t>
      </w:r>
      <w:r w:rsidR="00C52B66">
        <w:rPr>
          <w:color w:val="0000FF"/>
        </w:rPr>
        <w:t xml:space="preserve"> (</w:t>
      </w:r>
      <w:proofErr w:type="gramStart"/>
      <w:r w:rsidR="00C52B66">
        <w:rPr>
          <w:color w:val="0000FF"/>
        </w:rPr>
        <w:t>e.g.</w:t>
      </w:r>
      <w:proofErr w:type="gramEnd"/>
      <w:r w:rsidR="00C52B66">
        <w:rPr>
          <w:color w:val="0000FF"/>
        </w:rPr>
        <w:t xml:space="preserve"> talking loudly)</w:t>
      </w:r>
      <w:r w:rsidR="00165BA2">
        <w:rPr>
          <w:color w:val="0000FF"/>
        </w:rPr>
        <w:t xml:space="preserve"> (see Grammar)</w:t>
      </w:r>
      <w:r w:rsidR="004250C4" w:rsidRPr="00400D79">
        <w:rPr>
          <w:color w:val="0000FF"/>
        </w:rPr>
        <w:t xml:space="preserve"> (CrT6 </w:t>
      </w:r>
      <w:r w:rsidR="00165BA2">
        <w:rPr>
          <w:color w:val="0000FF"/>
        </w:rPr>
        <w:t>T</w:t>
      </w:r>
      <w:r w:rsidR="004250C4" w:rsidRPr="00400D79">
        <w:rPr>
          <w:color w:val="0000FF"/>
        </w:rPr>
        <w:t>ext forms and features).</w:t>
      </w:r>
    </w:p>
    <w:p w14:paraId="7135A6AD" w14:textId="7820396F" w:rsidR="004250C4" w:rsidRDefault="004250C4" w:rsidP="00400D79">
      <w:pPr>
        <w:pStyle w:val="Heading4"/>
      </w:pPr>
      <w:r>
        <w:t xml:space="preserve">Suggested ways to </w:t>
      </w:r>
      <w:proofErr w:type="gramStart"/>
      <w:r>
        <w:t>improve</w:t>
      </w:r>
      <w:proofErr w:type="gramEnd"/>
    </w:p>
    <w:p w14:paraId="32483E7F" w14:textId="15E718BC" w:rsidR="004250C4" w:rsidRPr="00E5409D" w:rsidRDefault="005B6524" w:rsidP="004250C4">
      <w:pPr>
        <w:pStyle w:val="ListBullet"/>
      </w:pPr>
      <w:r>
        <w:t>i</w:t>
      </w:r>
      <w:r w:rsidR="004250C4" w:rsidRPr="00E5409D">
        <w:t>nclude persuasive points with effective elaborations</w:t>
      </w:r>
      <w:r w:rsidR="00C52B66">
        <w:t xml:space="preserve"> and supporting evidence</w:t>
      </w:r>
      <w:r w:rsidR="004250C4" w:rsidRPr="00E5409D">
        <w:t xml:space="preserve"> (CrT10</w:t>
      </w:r>
      <w:r w:rsidR="000C77E4">
        <w:t xml:space="preserve"> C</w:t>
      </w:r>
      <w:r w:rsidR="004250C4" w:rsidRPr="00E5409D">
        <w:t>rafting ideas)</w:t>
      </w:r>
    </w:p>
    <w:p w14:paraId="448069EC" w14:textId="280C5633" w:rsidR="004250C4" w:rsidRPr="00E5409D" w:rsidRDefault="005B6524" w:rsidP="004250C4">
      <w:pPr>
        <w:pStyle w:val="ListBullet"/>
      </w:pPr>
      <w:r>
        <w:t>c</w:t>
      </w:r>
      <w:r w:rsidR="00C52B66">
        <w:t>reates</w:t>
      </w:r>
      <w:r w:rsidR="004250C4" w:rsidRPr="00E5409D">
        <w:t xml:space="preserve"> succinct short-answer explanatory texts as well as complex, multi-staged extended texts (CrT11</w:t>
      </w:r>
      <w:r w:rsidR="000C77E4">
        <w:t xml:space="preserve"> C</w:t>
      </w:r>
      <w:r w:rsidR="004250C4" w:rsidRPr="00E5409D">
        <w:t>rafting ideas)</w:t>
      </w:r>
    </w:p>
    <w:p w14:paraId="0D6C5E13" w14:textId="0EF42811" w:rsidR="004250C4" w:rsidRPr="00E5409D" w:rsidRDefault="005B6524" w:rsidP="004250C4">
      <w:pPr>
        <w:pStyle w:val="ListBullet"/>
      </w:pPr>
      <w:r>
        <w:t>p</w:t>
      </w:r>
      <w:r w:rsidR="004250C4" w:rsidRPr="00E5409D">
        <w:t>rovide an opinion in response to the focus of the question</w:t>
      </w:r>
    </w:p>
    <w:p w14:paraId="07EEB258" w14:textId="095C4DD2" w:rsidR="000B2C2A" w:rsidRDefault="005B6524" w:rsidP="00D4077B">
      <w:pPr>
        <w:pStyle w:val="ListBullet"/>
      </w:pPr>
      <w:r>
        <w:t>s</w:t>
      </w:r>
      <w:r w:rsidR="004250C4" w:rsidRPr="00E5409D">
        <w:t>upport the answer with detailed reference to the text.</w:t>
      </w:r>
      <w:r w:rsidR="000B2C2A">
        <w:br w:type="page"/>
      </w:r>
    </w:p>
    <w:p w14:paraId="6E6F091A" w14:textId="59A762E3" w:rsidR="004250C4" w:rsidRDefault="004250C4" w:rsidP="006B1406">
      <w:pPr>
        <w:pStyle w:val="Heading3"/>
      </w:pPr>
      <w:r>
        <w:lastRenderedPageBreak/>
        <w:t xml:space="preserve">Sample high-range </w:t>
      </w:r>
      <w:r w:rsidRPr="26854364">
        <w:t>response</w:t>
      </w:r>
    </w:p>
    <w:p w14:paraId="34BD2687" w14:textId="58088371" w:rsidR="004250C4" w:rsidRPr="007D1D46" w:rsidRDefault="004250C4" w:rsidP="00835920">
      <w:pPr>
        <w:pStyle w:val="FeatureBox"/>
        <w:pBdr>
          <w:top w:val="single" w:sz="24" w:space="8" w:color="1C438B"/>
          <w:left w:val="single" w:sz="24" w:space="8" w:color="1C438B"/>
          <w:bottom w:val="single" w:sz="24" w:space="8" w:color="1C438B"/>
          <w:right w:val="single" w:sz="24" w:space="8" w:color="1C438B"/>
        </w:pBdr>
        <w:ind w:left="255" w:right="255"/>
      </w:pPr>
      <w:r w:rsidRPr="007D1D46">
        <w:t>Marcus</w:t>
      </w:r>
      <w:r>
        <w:t xml:space="preserve"> </w:t>
      </w:r>
      <w:r w:rsidRPr="007D1D46">
        <w:t>and</w:t>
      </w:r>
      <w:r>
        <w:t xml:space="preserve"> </w:t>
      </w:r>
      <w:r w:rsidRPr="007D1D46">
        <w:t>Alejandra</w:t>
      </w:r>
      <w:r>
        <w:t xml:space="preserve"> </w:t>
      </w:r>
      <w:r w:rsidRPr="007D1D46">
        <w:t>are</w:t>
      </w:r>
      <w:r>
        <w:t xml:space="preserve"> </w:t>
      </w:r>
      <w:r w:rsidRPr="007D1D46">
        <w:t>most</w:t>
      </w:r>
      <w:r>
        <w:t xml:space="preserve"> </w:t>
      </w:r>
      <w:r w:rsidRPr="007D1D46">
        <w:t>likely</w:t>
      </w:r>
      <w:r>
        <w:t xml:space="preserve"> </w:t>
      </w:r>
      <w:r w:rsidRPr="007D1D46">
        <w:t>to</w:t>
      </w:r>
      <w:r>
        <w:t xml:space="preserve"> </w:t>
      </w:r>
      <w:r w:rsidRPr="007D1D46">
        <w:t>enjoy</w:t>
      </w:r>
      <w:r>
        <w:t xml:space="preserve"> </w:t>
      </w:r>
      <w:r w:rsidRPr="007D1D46">
        <w:t>the</w:t>
      </w:r>
      <w:r>
        <w:t xml:space="preserve"> </w:t>
      </w:r>
      <w:r w:rsidRPr="007D1D46">
        <w:t>same</w:t>
      </w:r>
      <w:r>
        <w:t xml:space="preserve"> </w:t>
      </w:r>
      <w:r w:rsidRPr="007D1D46">
        <w:t>holiday</w:t>
      </w:r>
      <w:r>
        <w:t xml:space="preserve"> </w:t>
      </w:r>
      <w:r w:rsidRPr="00835920">
        <w:rPr>
          <w:lang w:val="en-US"/>
        </w:rPr>
        <w:t>because</w:t>
      </w:r>
      <w:r>
        <w:t xml:space="preserve"> </w:t>
      </w:r>
      <w:r w:rsidRPr="007D1D46">
        <w:t>they</w:t>
      </w:r>
      <w:r>
        <w:t xml:space="preserve"> </w:t>
      </w:r>
      <w:r w:rsidRPr="007D1D46">
        <w:t>like</w:t>
      </w:r>
      <w:r>
        <w:t xml:space="preserve"> </w:t>
      </w:r>
      <w:r w:rsidRPr="007D1D46">
        <w:t>travelling</w:t>
      </w:r>
      <w:r>
        <w:t xml:space="preserve"> </w:t>
      </w:r>
      <w:r w:rsidRPr="007D1D46">
        <w:t>overseas</w:t>
      </w:r>
      <w:r>
        <w:t xml:space="preserve"> </w:t>
      </w:r>
      <w:r w:rsidRPr="007D1D46">
        <w:t>and</w:t>
      </w:r>
      <w:r>
        <w:t xml:space="preserve"> </w:t>
      </w:r>
      <w:r w:rsidRPr="007D1D46">
        <w:t>the</w:t>
      </w:r>
      <w:r>
        <w:t xml:space="preserve"> </w:t>
      </w:r>
      <w:r w:rsidRPr="007D1D46">
        <w:t>feeling</w:t>
      </w:r>
      <w:r>
        <w:t xml:space="preserve"> </w:t>
      </w:r>
      <w:r w:rsidRPr="007D1D46">
        <w:t>of</w:t>
      </w:r>
      <w:r>
        <w:t xml:space="preserve"> </w:t>
      </w:r>
      <w:r w:rsidRPr="007D1D46">
        <w:t>being</w:t>
      </w:r>
      <w:r>
        <w:t xml:space="preserve"> </w:t>
      </w:r>
      <w:r w:rsidRPr="007D1D46">
        <w:t>surrounded</w:t>
      </w:r>
      <w:r>
        <w:t xml:space="preserve"> </w:t>
      </w:r>
      <w:r w:rsidRPr="007D1D46">
        <w:t>by</w:t>
      </w:r>
      <w:r>
        <w:t xml:space="preserve"> </w:t>
      </w:r>
      <w:r w:rsidRPr="007D1D46">
        <w:t>an</w:t>
      </w:r>
      <w:r>
        <w:t xml:space="preserve"> </w:t>
      </w:r>
      <w:r w:rsidRPr="007D1D46">
        <w:t>unfamiliar</w:t>
      </w:r>
      <w:r>
        <w:t xml:space="preserve"> </w:t>
      </w:r>
      <w:r w:rsidRPr="007D1D46">
        <w:t>world</w:t>
      </w:r>
      <w:r>
        <w:t xml:space="preserve"> </w:t>
      </w:r>
      <w:r w:rsidRPr="007D1D46">
        <w:t>where</w:t>
      </w:r>
      <w:r>
        <w:t xml:space="preserve"> </w:t>
      </w:r>
      <w:r w:rsidRPr="007D1D46">
        <w:t>they</w:t>
      </w:r>
      <w:r>
        <w:t xml:space="preserve"> </w:t>
      </w:r>
      <w:r w:rsidRPr="007D1D46">
        <w:t>can</w:t>
      </w:r>
      <w:r>
        <w:t xml:space="preserve"> </w:t>
      </w:r>
      <w:r w:rsidRPr="007D1D46">
        <w:t>learn</w:t>
      </w:r>
      <w:r>
        <w:t xml:space="preserve"> </w:t>
      </w:r>
      <w:r w:rsidRPr="007D1D46">
        <w:t>about</w:t>
      </w:r>
      <w:r>
        <w:t xml:space="preserve"> </w:t>
      </w:r>
      <w:r w:rsidRPr="007D1D46">
        <w:t>themselves</w:t>
      </w:r>
      <w:r>
        <w:t xml:space="preserve"> </w:t>
      </w:r>
      <w:r w:rsidRPr="007D1D46">
        <w:t>and</w:t>
      </w:r>
      <w:r>
        <w:t xml:space="preserve"> </w:t>
      </w:r>
      <w:r w:rsidRPr="007D1D46">
        <w:t>other</w:t>
      </w:r>
      <w:r>
        <w:t xml:space="preserve"> </w:t>
      </w:r>
      <w:r w:rsidRPr="007D1D46">
        <w:t>cultures.</w:t>
      </w:r>
      <w:r>
        <w:t xml:space="preserve"> </w:t>
      </w:r>
      <w:r w:rsidRPr="007D1D46">
        <w:t>They</w:t>
      </w:r>
      <w:r>
        <w:t xml:space="preserve"> </w:t>
      </w:r>
      <w:r w:rsidRPr="007D1D46">
        <w:t>are</w:t>
      </w:r>
      <w:r>
        <w:t xml:space="preserve"> </w:t>
      </w:r>
      <w:r w:rsidRPr="007D1D46">
        <w:t>both</w:t>
      </w:r>
      <w:r>
        <w:t xml:space="preserve"> </w:t>
      </w:r>
      <w:r w:rsidRPr="007D1D46">
        <w:t>very</w:t>
      </w:r>
      <w:r>
        <w:t xml:space="preserve"> </w:t>
      </w:r>
      <w:r w:rsidRPr="007D1D46">
        <w:t>interested</w:t>
      </w:r>
      <w:r>
        <w:t xml:space="preserve"> </w:t>
      </w:r>
      <w:r w:rsidRPr="007D1D46">
        <w:t>in</w:t>
      </w:r>
      <w:r>
        <w:t xml:space="preserve"> </w:t>
      </w:r>
      <w:r w:rsidRPr="007D1D46">
        <w:t>learning</w:t>
      </w:r>
      <w:r>
        <w:t xml:space="preserve"> </w:t>
      </w:r>
      <w:r w:rsidRPr="007D1D46">
        <w:t>about</w:t>
      </w:r>
      <w:r>
        <w:t xml:space="preserve"> </w:t>
      </w:r>
      <w:r w:rsidRPr="007D1D46">
        <w:t>foods,</w:t>
      </w:r>
      <w:r>
        <w:t xml:space="preserve"> </w:t>
      </w:r>
      <w:r w:rsidRPr="007D1D46">
        <w:t>language</w:t>
      </w:r>
      <w:r>
        <w:t xml:space="preserve"> </w:t>
      </w:r>
      <w:r w:rsidRPr="007D1D46">
        <w:t>and</w:t>
      </w:r>
      <w:r>
        <w:t xml:space="preserve"> </w:t>
      </w:r>
      <w:r w:rsidRPr="007D1D46">
        <w:t>what</w:t>
      </w:r>
      <w:r>
        <w:t xml:space="preserve"> </w:t>
      </w:r>
      <w:r w:rsidRPr="007D1D46">
        <w:t>the</w:t>
      </w:r>
      <w:r>
        <w:t xml:space="preserve"> </w:t>
      </w:r>
      <w:r w:rsidRPr="007D1D46">
        <w:t>world</w:t>
      </w:r>
      <w:r>
        <w:t xml:space="preserve"> </w:t>
      </w:r>
      <w:r w:rsidRPr="007D1D46">
        <w:t>has</w:t>
      </w:r>
      <w:r>
        <w:t xml:space="preserve"> </w:t>
      </w:r>
      <w:r w:rsidRPr="007D1D46">
        <w:t>to</w:t>
      </w:r>
      <w:r>
        <w:t xml:space="preserve"> </w:t>
      </w:r>
      <w:r w:rsidRPr="007D1D46">
        <w:t>offer.</w:t>
      </w:r>
      <w:r>
        <w:t xml:space="preserve"> </w:t>
      </w:r>
      <w:r w:rsidRPr="007D1D46">
        <w:t>However,</w:t>
      </w:r>
      <w:r>
        <w:t xml:space="preserve"> </w:t>
      </w:r>
      <w:r w:rsidRPr="007D1D46">
        <w:t>money</w:t>
      </w:r>
      <w:r>
        <w:t xml:space="preserve"> </w:t>
      </w:r>
      <w:r w:rsidRPr="007D1D46">
        <w:t>might</w:t>
      </w:r>
      <w:r>
        <w:t xml:space="preserve"> </w:t>
      </w:r>
      <w:r w:rsidRPr="007D1D46">
        <w:t>be</w:t>
      </w:r>
      <w:r>
        <w:t xml:space="preserve"> </w:t>
      </w:r>
      <w:r w:rsidRPr="007D1D46">
        <w:t>an</w:t>
      </w:r>
      <w:r>
        <w:t xml:space="preserve"> </w:t>
      </w:r>
      <w:r w:rsidRPr="007D1D46">
        <w:t>issue.</w:t>
      </w:r>
      <w:r>
        <w:t xml:space="preserve"> </w:t>
      </w:r>
      <w:r w:rsidRPr="007D1D46">
        <w:t>Alejandra</w:t>
      </w:r>
      <w:r>
        <w:t xml:space="preserve"> </w:t>
      </w:r>
      <w:r w:rsidRPr="007D1D46">
        <w:t>is</w:t>
      </w:r>
      <w:r>
        <w:t xml:space="preserve"> </w:t>
      </w:r>
      <w:r w:rsidRPr="007D1D46">
        <w:t>always</w:t>
      </w:r>
      <w:r>
        <w:t xml:space="preserve"> </w:t>
      </w:r>
      <w:r w:rsidRPr="007D1D46">
        <w:t>short</w:t>
      </w:r>
      <w:r>
        <w:t xml:space="preserve"> </w:t>
      </w:r>
      <w:r w:rsidRPr="007D1D46">
        <w:t>of</w:t>
      </w:r>
      <w:r>
        <w:t xml:space="preserve"> </w:t>
      </w:r>
      <w:r w:rsidRPr="007D1D46">
        <w:t>cash</w:t>
      </w:r>
      <w:r>
        <w:t xml:space="preserve"> </w:t>
      </w:r>
      <w:r w:rsidRPr="007D1D46">
        <w:t>and</w:t>
      </w:r>
      <w:r>
        <w:t xml:space="preserve"> </w:t>
      </w:r>
      <w:r w:rsidRPr="007D1D46">
        <w:t>for</w:t>
      </w:r>
      <w:r>
        <w:t xml:space="preserve"> </w:t>
      </w:r>
      <w:proofErr w:type="gramStart"/>
      <w:r w:rsidRPr="007D1D46">
        <w:t>Marcus</w:t>
      </w:r>
      <w:proofErr w:type="gramEnd"/>
      <w:r>
        <w:t xml:space="preserve"> </w:t>
      </w:r>
      <w:r w:rsidRPr="007D1D46">
        <w:t>money</w:t>
      </w:r>
      <w:r>
        <w:t xml:space="preserve"> </w:t>
      </w:r>
      <w:r w:rsidRPr="007D1D46">
        <w:t>is</w:t>
      </w:r>
      <w:r>
        <w:t xml:space="preserve"> </w:t>
      </w:r>
      <w:r w:rsidRPr="007D1D46">
        <w:t>not</w:t>
      </w:r>
      <w:r>
        <w:t xml:space="preserve"> </w:t>
      </w:r>
      <w:r w:rsidRPr="007D1D46">
        <w:t>a</w:t>
      </w:r>
      <w:r>
        <w:t xml:space="preserve"> </w:t>
      </w:r>
      <w:r w:rsidRPr="007D1D46">
        <w:t>problem.</w:t>
      </w:r>
    </w:p>
    <w:p w14:paraId="577BDB17" w14:textId="77777777" w:rsidR="004250C4" w:rsidRPr="00E5409D" w:rsidRDefault="004250C4" w:rsidP="006B1406">
      <w:pPr>
        <w:pStyle w:val="Heading4"/>
      </w:pPr>
      <w:r w:rsidRPr="00E5409D">
        <w:t>Annotations</w:t>
      </w:r>
    </w:p>
    <w:p w14:paraId="4590D739" w14:textId="03EB7159" w:rsidR="004250C4" w:rsidRPr="002D7E2F" w:rsidRDefault="004250C4" w:rsidP="00593AD6">
      <w:pPr>
        <w:pStyle w:val="FeatureBox"/>
        <w:pBdr>
          <w:top w:val="single" w:sz="24" w:space="8" w:color="1C438B"/>
          <w:left w:val="single" w:sz="24" w:space="8" w:color="1C438B"/>
          <w:bottom w:val="single" w:sz="24" w:space="8" w:color="1C438B"/>
          <w:right w:val="single" w:sz="24" w:space="8" w:color="1C438B"/>
        </w:pBdr>
        <w:ind w:left="255" w:right="255"/>
        <w:rPr>
          <w:color w:val="7030A0"/>
        </w:rPr>
      </w:pPr>
      <w:r w:rsidRPr="00A73FA5">
        <w:rPr>
          <w:color w:val="2A862A"/>
        </w:rPr>
        <w:t xml:space="preserve">Marcus and Alejandra are most likely to enjoy the same holiday </w:t>
      </w:r>
      <w:r w:rsidRPr="00A73FA5">
        <w:rPr>
          <w:color w:val="E90000"/>
        </w:rPr>
        <w:t>because</w:t>
      </w:r>
      <w:r w:rsidRPr="0029343B">
        <w:rPr>
          <w:color w:val="2F5496" w:themeColor="accent1" w:themeShade="BF"/>
        </w:rPr>
        <w:t xml:space="preserve"> </w:t>
      </w:r>
      <w:r w:rsidRPr="00A73FA5">
        <w:rPr>
          <w:color w:val="0000FF"/>
        </w:rPr>
        <w:t>they like travelling overseas and the feeling of being surrounded by an unfamiliar world where they can learn about themselves and other cultures.</w:t>
      </w:r>
      <w:r w:rsidRPr="0029343B">
        <w:rPr>
          <w:color w:val="2F5496" w:themeColor="accent1" w:themeShade="BF"/>
        </w:rPr>
        <w:t xml:space="preserve"> </w:t>
      </w:r>
      <w:r w:rsidRPr="00A73FA5">
        <w:rPr>
          <w:color w:val="E90000"/>
        </w:rPr>
        <w:t xml:space="preserve">They are both </w:t>
      </w:r>
      <w:r w:rsidRPr="00A73FA5">
        <w:rPr>
          <w:color w:val="0000FF"/>
        </w:rPr>
        <w:t xml:space="preserve">very interested in learning about foods, language and what the world has to offer. </w:t>
      </w:r>
      <w:r w:rsidRPr="00A73FA5">
        <w:rPr>
          <w:color w:val="E90000"/>
        </w:rPr>
        <w:t>However</w:t>
      </w:r>
      <w:r w:rsidRPr="007D1D46">
        <w:t>,</w:t>
      </w:r>
      <w:r>
        <w:t xml:space="preserve"> </w:t>
      </w:r>
      <w:r w:rsidRPr="002D7E2F">
        <w:rPr>
          <w:color w:val="7030A0"/>
        </w:rPr>
        <w:t>money</w:t>
      </w:r>
      <w:r>
        <w:rPr>
          <w:color w:val="7030A0"/>
        </w:rPr>
        <w:t xml:space="preserve"> </w:t>
      </w:r>
      <w:r w:rsidRPr="002D7E2F">
        <w:rPr>
          <w:color w:val="7030A0"/>
        </w:rPr>
        <w:t>might</w:t>
      </w:r>
      <w:r>
        <w:rPr>
          <w:color w:val="7030A0"/>
        </w:rPr>
        <w:t xml:space="preserve"> </w:t>
      </w:r>
      <w:r w:rsidRPr="002D7E2F">
        <w:rPr>
          <w:color w:val="7030A0"/>
        </w:rPr>
        <w:t>be</w:t>
      </w:r>
      <w:r>
        <w:rPr>
          <w:color w:val="7030A0"/>
        </w:rPr>
        <w:t xml:space="preserve"> </w:t>
      </w:r>
      <w:r w:rsidRPr="002D7E2F">
        <w:rPr>
          <w:color w:val="7030A0"/>
        </w:rPr>
        <w:t>an</w:t>
      </w:r>
      <w:r>
        <w:rPr>
          <w:color w:val="7030A0"/>
        </w:rPr>
        <w:t xml:space="preserve"> </w:t>
      </w:r>
      <w:r w:rsidRPr="002D7E2F">
        <w:rPr>
          <w:color w:val="7030A0"/>
        </w:rPr>
        <w:t>issue.</w:t>
      </w:r>
      <w:r>
        <w:rPr>
          <w:color w:val="7030A0"/>
        </w:rPr>
        <w:t xml:space="preserve"> </w:t>
      </w:r>
      <w:r w:rsidRPr="002D7E2F">
        <w:rPr>
          <w:color w:val="7030A0"/>
        </w:rPr>
        <w:t>Alejandra</w:t>
      </w:r>
      <w:r>
        <w:rPr>
          <w:color w:val="7030A0"/>
        </w:rPr>
        <w:t xml:space="preserve"> </w:t>
      </w:r>
      <w:r w:rsidRPr="002D7E2F">
        <w:rPr>
          <w:color w:val="7030A0"/>
        </w:rPr>
        <w:t>is</w:t>
      </w:r>
      <w:r>
        <w:rPr>
          <w:color w:val="7030A0"/>
        </w:rPr>
        <w:t xml:space="preserve"> </w:t>
      </w:r>
      <w:r w:rsidRPr="002D7E2F">
        <w:rPr>
          <w:color w:val="7030A0"/>
        </w:rPr>
        <w:t>always</w:t>
      </w:r>
      <w:r>
        <w:rPr>
          <w:color w:val="7030A0"/>
        </w:rPr>
        <w:t xml:space="preserve"> </w:t>
      </w:r>
      <w:r w:rsidRPr="002D7E2F">
        <w:rPr>
          <w:color w:val="7030A0"/>
        </w:rPr>
        <w:t>short</w:t>
      </w:r>
      <w:r>
        <w:rPr>
          <w:color w:val="7030A0"/>
        </w:rPr>
        <w:t xml:space="preserve"> </w:t>
      </w:r>
      <w:r w:rsidRPr="002D7E2F">
        <w:rPr>
          <w:color w:val="7030A0"/>
        </w:rPr>
        <w:t>of</w:t>
      </w:r>
      <w:r>
        <w:rPr>
          <w:color w:val="7030A0"/>
        </w:rPr>
        <w:t xml:space="preserve"> </w:t>
      </w:r>
      <w:r w:rsidRPr="002D7E2F">
        <w:rPr>
          <w:color w:val="7030A0"/>
        </w:rPr>
        <w:t>cash</w:t>
      </w:r>
      <w:r>
        <w:rPr>
          <w:color w:val="7030A0"/>
        </w:rPr>
        <w:t xml:space="preserve"> </w:t>
      </w:r>
      <w:r w:rsidRPr="002D7E2F">
        <w:rPr>
          <w:color w:val="7030A0"/>
        </w:rPr>
        <w:t>and</w:t>
      </w:r>
      <w:r>
        <w:rPr>
          <w:color w:val="7030A0"/>
        </w:rPr>
        <w:t xml:space="preserve"> </w:t>
      </w:r>
      <w:r w:rsidRPr="002D7E2F">
        <w:rPr>
          <w:color w:val="7030A0"/>
        </w:rPr>
        <w:t>for</w:t>
      </w:r>
      <w:r>
        <w:rPr>
          <w:color w:val="7030A0"/>
        </w:rPr>
        <w:t xml:space="preserve"> </w:t>
      </w:r>
      <w:proofErr w:type="gramStart"/>
      <w:r w:rsidRPr="002D7E2F">
        <w:rPr>
          <w:color w:val="7030A0"/>
        </w:rPr>
        <w:t>Marcus</w:t>
      </w:r>
      <w:proofErr w:type="gramEnd"/>
      <w:r>
        <w:rPr>
          <w:color w:val="7030A0"/>
        </w:rPr>
        <w:t xml:space="preserve"> </w:t>
      </w:r>
      <w:r w:rsidRPr="002D7E2F">
        <w:rPr>
          <w:color w:val="7030A0"/>
        </w:rPr>
        <w:t>money</w:t>
      </w:r>
      <w:r>
        <w:rPr>
          <w:color w:val="7030A0"/>
        </w:rPr>
        <w:t xml:space="preserve"> </w:t>
      </w:r>
      <w:r w:rsidRPr="002D7E2F">
        <w:rPr>
          <w:color w:val="7030A0"/>
        </w:rPr>
        <w:t>is</w:t>
      </w:r>
      <w:r>
        <w:rPr>
          <w:color w:val="7030A0"/>
        </w:rPr>
        <w:t xml:space="preserve"> </w:t>
      </w:r>
      <w:r w:rsidRPr="002D7E2F">
        <w:rPr>
          <w:color w:val="7030A0"/>
        </w:rPr>
        <w:t>not</w:t>
      </w:r>
      <w:r>
        <w:rPr>
          <w:color w:val="7030A0"/>
        </w:rPr>
        <w:t xml:space="preserve"> </w:t>
      </w:r>
      <w:r w:rsidRPr="002D7E2F">
        <w:rPr>
          <w:color w:val="7030A0"/>
        </w:rPr>
        <w:t>a</w:t>
      </w:r>
      <w:r>
        <w:rPr>
          <w:color w:val="7030A0"/>
        </w:rPr>
        <w:t xml:space="preserve"> </w:t>
      </w:r>
      <w:r w:rsidRPr="002D7E2F">
        <w:rPr>
          <w:color w:val="7030A0"/>
        </w:rPr>
        <w:t>problem.</w:t>
      </w:r>
    </w:p>
    <w:p w14:paraId="609D85B0" w14:textId="7A9F2AC8" w:rsidR="004250C4" w:rsidRPr="00A73FA5" w:rsidRDefault="005B6524" w:rsidP="00165BA2">
      <w:pPr>
        <w:pStyle w:val="ListBullet"/>
        <w:spacing w:before="240"/>
        <w:rPr>
          <w:color w:val="2A862A"/>
        </w:rPr>
      </w:pPr>
      <w:r>
        <w:rPr>
          <w:color w:val="2A862A"/>
        </w:rPr>
        <w:t>o</w:t>
      </w:r>
      <w:r w:rsidR="004250C4" w:rsidRPr="00A73FA5">
        <w:rPr>
          <w:color w:val="2A862A"/>
        </w:rPr>
        <w:t>rients the reader to the topic or concept</w:t>
      </w:r>
      <w:r w:rsidR="00D23D41">
        <w:rPr>
          <w:color w:val="2A862A"/>
        </w:rPr>
        <w:t xml:space="preserve"> (</w:t>
      </w:r>
      <w:proofErr w:type="gramStart"/>
      <w:r w:rsidR="00D23D41">
        <w:rPr>
          <w:color w:val="2A862A"/>
        </w:rPr>
        <w:t>e.g.</w:t>
      </w:r>
      <w:proofErr w:type="gramEnd"/>
      <w:r w:rsidR="00D23D41">
        <w:rPr>
          <w:color w:val="2A862A"/>
        </w:rPr>
        <w:t xml:space="preserve"> using a definition or classification in the opening paragraph</w:t>
      </w:r>
      <w:r w:rsidR="004250C4" w:rsidRPr="00A73FA5">
        <w:rPr>
          <w:color w:val="2A862A"/>
        </w:rPr>
        <w:t xml:space="preserve"> (CrT10 </w:t>
      </w:r>
      <w:r w:rsidR="00A73FA5">
        <w:rPr>
          <w:color w:val="2A862A"/>
        </w:rPr>
        <w:t>C</w:t>
      </w:r>
      <w:r w:rsidR="004250C4" w:rsidRPr="00A73FA5">
        <w:rPr>
          <w:color w:val="2A862A"/>
        </w:rPr>
        <w:t>rafting ideas)</w:t>
      </w:r>
    </w:p>
    <w:p w14:paraId="161EA4EE" w14:textId="502AA91A" w:rsidR="004250C4" w:rsidRPr="00A73FA5" w:rsidRDefault="005B6524" w:rsidP="004250C4">
      <w:pPr>
        <w:pStyle w:val="ListBullet"/>
        <w:rPr>
          <w:color w:val="E90000"/>
        </w:rPr>
      </w:pPr>
      <w:r>
        <w:rPr>
          <w:color w:val="E90000"/>
        </w:rPr>
        <w:t>u</w:t>
      </w:r>
      <w:r w:rsidR="00D23D41" w:rsidRPr="65A40E9F">
        <w:rPr>
          <w:color w:val="E90000"/>
        </w:rPr>
        <w:t>ses evidence and research including digital resources to e</w:t>
      </w:r>
      <w:r w:rsidR="004250C4" w:rsidRPr="65A40E9F">
        <w:rPr>
          <w:color w:val="E90000"/>
        </w:rPr>
        <w:t>xpand upon information and</w:t>
      </w:r>
      <w:r w:rsidR="00D23D41" w:rsidRPr="65A40E9F">
        <w:rPr>
          <w:color w:val="E90000"/>
        </w:rPr>
        <w:t xml:space="preserve"> elaborate</w:t>
      </w:r>
      <w:r w:rsidR="004250C4" w:rsidRPr="65A40E9F">
        <w:rPr>
          <w:color w:val="E90000"/>
        </w:rPr>
        <w:t xml:space="preserve"> </w:t>
      </w:r>
      <w:r w:rsidR="49709D98" w:rsidRPr="65A40E9F">
        <w:rPr>
          <w:color w:val="E90000"/>
        </w:rPr>
        <w:t xml:space="preserve">on </w:t>
      </w:r>
      <w:r w:rsidR="004250C4" w:rsidRPr="65A40E9F">
        <w:rPr>
          <w:color w:val="E90000"/>
        </w:rPr>
        <w:t>concepts (CrT10</w:t>
      </w:r>
      <w:r w:rsidR="00A73FA5" w:rsidRPr="65A40E9F">
        <w:rPr>
          <w:color w:val="E90000"/>
        </w:rPr>
        <w:t xml:space="preserve"> C</w:t>
      </w:r>
      <w:r w:rsidR="004250C4" w:rsidRPr="65A40E9F">
        <w:rPr>
          <w:color w:val="E90000"/>
        </w:rPr>
        <w:t>rafting ideas)</w:t>
      </w:r>
    </w:p>
    <w:p w14:paraId="30A9F8D5" w14:textId="5D9800BC" w:rsidR="004250C4" w:rsidRPr="00E5409D" w:rsidRDefault="00D23D41" w:rsidP="004250C4">
      <w:pPr>
        <w:pStyle w:val="ListBullet"/>
        <w:rPr>
          <w:color w:val="7030A0"/>
        </w:rPr>
      </w:pPr>
      <w:r w:rsidRPr="65A40E9F">
        <w:rPr>
          <w:color w:val="7030A0"/>
        </w:rPr>
        <w:t>i</w:t>
      </w:r>
      <w:r w:rsidR="004250C4" w:rsidRPr="65A40E9F">
        <w:rPr>
          <w:color w:val="7030A0"/>
        </w:rPr>
        <w:t xml:space="preserve">ncludes persuasive points with effective elaborations </w:t>
      </w:r>
      <w:r w:rsidR="5C8014CE" w:rsidRPr="65A40E9F">
        <w:rPr>
          <w:color w:val="7030A0"/>
        </w:rPr>
        <w:t xml:space="preserve">and supporting evidence </w:t>
      </w:r>
      <w:r w:rsidR="004250C4" w:rsidRPr="65A40E9F">
        <w:rPr>
          <w:color w:val="7030A0"/>
        </w:rPr>
        <w:t>(CrT10</w:t>
      </w:r>
      <w:r w:rsidR="00A73FA5" w:rsidRPr="65A40E9F">
        <w:rPr>
          <w:color w:val="7030A0"/>
        </w:rPr>
        <w:t xml:space="preserve"> – C</w:t>
      </w:r>
      <w:r w:rsidR="004250C4" w:rsidRPr="65A40E9F">
        <w:rPr>
          <w:color w:val="7030A0"/>
        </w:rPr>
        <w:t>rafting ideas).</w:t>
      </w:r>
    </w:p>
    <w:p w14:paraId="563FC040" w14:textId="0AFE8D54" w:rsidR="004250C4" w:rsidRPr="00E5409D" w:rsidRDefault="004250C4" w:rsidP="000B2C2A">
      <w:pPr>
        <w:pStyle w:val="Heading4"/>
      </w:pPr>
      <w:r w:rsidRPr="00E5409D">
        <w:t>Overall</w:t>
      </w:r>
    </w:p>
    <w:p w14:paraId="66BF47F1" w14:textId="1B468B3E" w:rsidR="004250C4" w:rsidRPr="00E5409D" w:rsidRDefault="005B6524" w:rsidP="004250C4">
      <w:pPr>
        <w:pStyle w:val="ListBullet"/>
      </w:pPr>
      <w:r>
        <w:t>c</w:t>
      </w:r>
      <w:r w:rsidR="00D23D41">
        <w:t>reates texts</w:t>
      </w:r>
      <w:r w:rsidR="004250C4" w:rsidRPr="00E5409D">
        <w:t xml:space="preserve"> to compare and contrast phenomena (</w:t>
      </w:r>
      <w:proofErr w:type="gramStart"/>
      <w:r w:rsidR="00D23D41">
        <w:t>e.g.</w:t>
      </w:r>
      <w:proofErr w:type="gramEnd"/>
      <w:r w:rsidR="00D23D41">
        <w:t xml:space="preserve"> </w:t>
      </w:r>
      <w:r w:rsidR="004250C4" w:rsidRPr="00E5409D">
        <w:t>identify the</w:t>
      </w:r>
      <w:r w:rsidR="00D23D41">
        <w:t xml:space="preserve"> similarities and</w:t>
      </w:r>
      <w:r w:rsidR="004250C4" w:rsidRPr="00E5409D">
        <w:t xml:space="preserve"> differences between </w:t>
      </w:r>
      <w:r w:rsidR="00D23D41">
        <w:t>species of animals</w:t>
      </w:r>
      <w:r w:rsidR="004250C4" w:rsidRPr="00E5409D">
        <w:t>) (CrT10</w:t>
      </w:r>
      <w:r w:rsidR="00786D28">
        <w:t xml:space="preserve"> –</w:t>
      </w:r>
      <w:r w:rsidR="004250C4" w:rsidRPr="00E5409D">
        <w:t xml:space="preserve"> </w:t>
      </w:r>
      <w:r w:rsidR="00786D28">
        <w:t>C</w:t>
      </w:r>
      <w:r w:rsidR="004250C4" w:rsidRPr="00E5409D">
        <w:t>rafting ideas)</w:t>
      </w:r>
    </w:p>
    <w:p w14:paraId="5337C995" w14:textId="78368809" w:rsidR="004250C4" w:rsidRPr="00E5409D" w:rsidRDefault="005B6524" w:rsidP="004250C4">
      <w:pPr>
        <w:pStyle w:val="ListBullet"/>
      </w:pPr>
      <w:r>
        <w:t>s</w:t>
      </w:r>
      <w:r w:rsidR="004250C4" w:rsidRPr="00E5409D">
        <w:t>pells a range of challenging words correctly</w:t>
      </w:r>
      <w:r w:rsidR="00D23D41">
        <w:t xml:space="preserve"> (see Spelling)</w:t>
      </w:r>
      <w:r w:rsidR="004250C4" w:rsidRPr="00E5409D">
        <w:t xml:space="preserve"> (CrT11</w:t>
      </w:r>
      <w:r w:rsidR="00786D28">
        <w:t xml:space="preserve"> –</w:t>
      </w:r>
      <w:r w:rsidR="004250C4" w:rsidRPr="00E5409D">
        <w:t xml:space="preserve"> </w:t>
      </w:r>
      <w:r w:rsidR="00786D28">
        <w:t>G</w:t>
      </w:r>
      <w:r w:rsidR="004250C4" w:rsidRPr="00E5409D">
        <w:t>eneric indicators)</w:t>
      </w:r>
    </w:p>
    <w:p w14:paraId="1E3D3B96" w14:textId="7B59F43E" w:rsidR="004250C4" w:rsidRPr="00E5409D" w:rsidRDefault="005B6524" w:rsidP="004250C4">
      <w:pPr>
        <w:pStyle w:val="ListBullet"/>
      </w:pPr>
      <w:r>
        <w:t>c</w:t>
      </w:r>
      <w:r w:rsidR="00D23D41">
        <w:t>reates</w:t>
      </w:r>
      <w:r w:rsidR="004250C4" w:rsidRPr="00E5409D">
        <w:t xml:space="preserve"> succinct short-answer explanatory texts as well as complex, multi-staged extended texts (CrT11</w:t>
      </w:r>
      <w:r w:rsidR="00786D28">
        <w:t xml:space="preserve"> –</w:t>
      </w:r>
      <w:r w:rsidR="004250C4" w:rsidRPr="00E5409D">
        <w:t xml:space="preserve"> </w:t>
      </w:r>
      <w:r w:rsidR="00786D28">
        <w:t>C</w:t>
      </w:r>
      <w:r w:rsidR="004250C4" w:rsidRPr="00E5409D">
        <w:t>rafting ideas)</w:t>
      </w:r>
    </w:p>
    <w:p w14:paraId="2E23B6E5" w14:textId="10B58E40" w:rsidR="004250C4" w:rsidRPr="00E5409D" w:rsidRDefault="005B6524" w:rsidP="004250C4">
      <w:pPr>
        <w:pStyle w:val="ListBullet"/>
      </w:pPr>
      <w:r>
        <w:t>p</w:t>
      </w:r>
      <w:r w:rsidR="004250C4" w:rsidRPr="00E5409D">
        <w:t>rovides an opinion in response to the focus of the question</w:t>
      </w:r>
    </w:p>
    <w:p w14:paraId="1D9541DF" w14:textId="0CFF1FD3" w:rsidR="004B5664" w:rsidRDefault="005B6524" w:rsidP="00D4077B">
      <w:pPr>
        <w:pStyle w:val="ListBullet"/>
      </w:pPr>
      <w:r>
        <w:t>s</w:t>
      </w:r>
      <w:r w:rsidR="004250C4" w:rsidRPr="00E5409D">
        <w:t>upports the answer with detailed reference to the text</w:t>
      </w:r>
      <w:r>
        <w:t>.</w:t>
      </w:r>
      <w:r w:rsidR="004B5664">
        <w:br w:type="page"/>
      </w:r>
    </w:p>
    <w:p w14:paraId="5AE101C3" w14:textId="77777777" w:rsidR="004250C4" w:rsidRPr="00C17DA7" w:rsidRDefault="004250C4" w:rsidP="00C17DA7">
      <w:pPr>
        <w:pStyle w:val="Heading3"/>
        <w:rPr>
          <w:rStyle w:val="Heading3Char"/>
        </w:rPr>
      </w:pPr>
      <w:r w:rsidRPr="00C17DA7">
        <w:rPr>
          <w:rStyle w:val="Heading3Char"/>
        </w:rPr>
        <w:lastRenderedPageBreak/>
        <w:t xml:space="preserve">Review annotated </w:t>
      </w:r>
      <w:r w:rsidRPr="00C17DA7">
        <w:t>samples</w:t>
      </w:r>
    </w:p>
    <w:p w14:paraId="050D729B" w14:textId="77777777" w:rsidR="004250C4" w:rsidRPr="00341AEE" w:rsidRDefault="004250C4" w:rsidP="004250C4">
      <w:pPr>
        <w:pStyle w:val="ListBullet"/>
        <w:ind w:left="368"/>
        <w:rPr>
          <w:lang w:val="en-US"/>
        </w:rPr>
      </w:pPr>
      <w:r>
        <w:rPr>
          <w:lang w:val="en-US"/>
        </w:rPr>
        <w:t xml:space="preserve">Students read </w:t>
      </w:r>
      <w:r w:rsidRPr="26854364">
        <w:rPr>
          <w:lang w:val="en-US"/>
        </w:rPr>
        <w:t>through</w:t>
      </w:r>
      <w:r>
        <w:rPr>
          <w:lang w:val="en-US"/>
        </w:rPr>
        <w:t xml:space="preserve"> </w:t>
      </w:r>
      <w:r w:rsidRPr="26854364">
        <w:rPr>
          <w:lang w:val="en-US"/>
        </w:rPr>
        <w:t>the</w:t>
      </w:r>
      <w:r>
        <w:rPr>
          <w:lang w:val="en-US"/>
        </w:rPr>
        <w:t xml:space="preserve"> </w:t>
      </w:r>
      <w:r w:rsidRPr="26854364">
        <w:rPr>
          <w:lang w:val="en-US"/>
        </w:rPr>
        <w:t>example</w:t>
      </w:r>
      <w:r>
        <w:rPr>
          <w:lang w:val="en-US"/>
        </w:rPr>
        <w:t xml:space="preserve"> responses to question</w:t>
      </w:r>
      <w:r w:rsidRPr="00341AEE">
        <w:rPr>
          <w:lang w:val="en-US"/>
        </w:rPr>
        <w:t>.</w:t>
      </w:r>
    </w:p>
    <w:p w14:paraId="6FF252D6" w14:textId="77777777" w:rsidR="004250C4" w:rsidRDefault="004250C4" w:rsidP="004250C4">
      <w:pPr>
        <w:pStyle w:val="ListBullet"/>
        <w:ind w:left="368"/>
        <w:rPr>
          <w:lang w:val="en-US"/>
        </w:rPr>
      </w:pPr>
      <w:r>
        <w:rPr>
          <w:lang w:val="en-US"/>
        </w:rPr>
        <w:t>Students c</w:t>
      </w:r>
      <w:r w:rsidRPr="26854364">
        <w:rPr>
          <w:lang w:val="en-US"/>
        </w:rPr>
        <w:t>hoose</w:t>
      </w:r>
      <w:r>
        <w:rPr>
          <w:lang w:val="en-US"/>
        </w:rPr>
        <w:t xml:space="preserve"> </w:t>
      </w:r>
      <w:r w:rsidRPr="26854364">
        <w:rPr>
          <w:lang w:val="en-US"/>
        </w:rPr>
        <w:t>one</w:t>
      </w:r>
      <w:r>
        <w:rPr>
          <w:lang w:val="en-US"/>
        </w:rPr>
        <w:t xml:space="preserve"> </w:t>
      </w:r>
      <w:r w:rsidRPr="26854364">
        <w:rPr>
          <w:lang w:val="en-US"/>
        </w:rPr>
        <w:t>of</w:t>
      </w:r>
      <w:r>
        <w:rPr>
          <w:lang w:val="en-US"/>
        </w:rPr>
        <w:t xml:space="preserve"> </w:t>
      </w:r>
      <w:r w:rsidRPr="26854364">
        <w:rPr>
          <w:lang w:val="en-US"/>
        </w:rPr>
        <w:t>the</w:t>
      </w:r>
      <w:r>
        <w:rPr>
          <w:lang w:val="en-US"/>
        </w:rPr>
        <w:t xml:space="preserve"> </w:t>
      </w:r>
      <w:r w:rsidRPr="26854364">
        <w:rPr>
          <w:lang w:val="en-US"/>
        </w:rPr>
        <w:t>sample</w:t>
      </w:r>
      <w:r>
        <w:rPr>
          <w:lang w:val="en-US"/>
        </w:rPr>
        <w:t xml:space="preserve"> </w:t>
      </w:r>
      <w:r w:rsidRPr="26854364">
        <w:rPr>
          <w:lang w:val="en-US"/>
        </w:rPr>
        <w:t>responses.</w:t>
      </w:r>
    </w:p>
    <w:p w14:paraId="3E60D43A" w14:textId="77777777" w:rsidR="004250C4" w:rsidRDefault="004250C4" w:rsidP="004250C4">
      <w:pPr>
        <w:pStyle w:val="ListBullet"/>
        <w:ind w:left="368"/>
        <w:rPr>
          <w:lang w:val="en-US"/>
        </w:rPr>
      </w:pPr>
      <w:r>
        <w:rPr>
          <w:lang w:val="en-US"/>
        </w:rPr>
        <w:t>Students r</w:t>
      </w:r>
      <w:r w:rsidRPr="26854364">
        <w:rPr>
          <w:lang w:val="en-US"/>
        </w:rPr>
        <w:t>espond</w:t>
      </w:r>
      <w:r>
        <w:rPr>
          <w:lang w:val="en-US"/>
        </w:rPr>
        <w:t xml:space="preserve"> </w:t>
      </w:r>
      <w:r w:rsidRPr="26854364">
        <w:rPr>
          <w:lang w:val="en-US"/>
        </w:rPr>
        <w:t>to</w:t>
      </w:r>
      <w:r>
        <w:rPr>
          <w:lang w:val="en-US"/>
        </w:rPr>
        <w:t xml:space="preserve"> </w:t>
      </w:r>
      <w:r w:rsidRPr="26854364">
        <w:rPr>
          <w:lang w:val="en-US"/>
        </w:rPr>
        <w:t>the</w:t>
      </w:r>
      <w:r>
        <w:rPr>
          <w:lang w:val="en-US"/>
        </w:rPr>
        <w:t xml:space="preserve"> </w:t>
      </w:r>
      <w:r w:rsidRPr="26854364">
        <w:rPr>
          <w:lang w:val="en-US"/>
        </w:rPr>
        <w:t>analysis</w:t>
      </w:r>
      <w:r>
        <w:rPr>
          <w:lang w:val="en-US"/>
        </w:rPr>
        <w:t xml:space="preserve"> </w:t>
      </w:r>
      <w:r w:rsidRPr="26854364">
        <w:rPr>
          <w:lang w:val="en-US"/>
        </w:rPr>
        <w:t>questions</w:t>
      </w:r>
      <w:r>
        <w:rPr>
          <w:lang w:val="en-US"/>
        </w:rPr>
        <w:t xml:space="preserve"> </w:t>
      </w:r>
      <w:r w:rsidRPr="26854364">
        <w:rPr>
          <w:lang w:val="en-US"/>
        </w:rPr>
        <w:t>on</w:t>
      </w:r>
      <w:r>
        <w:rPr>
          <w:lang w:val="en-US"/>
        </w:rPr>
        <w:t xml:space="preserve"> </w:t>
      </w:r>
      <w:r w:rsidRPr="26854364">
        <w:rPr>
          <w:lang w:val="en-US"/>
        </w:rPr>
        <w:t>the</w:t>
      </w:r>
      <w:r>
        <w:rPr>
          <w:lang w:val="en-US"/>
        </w:rPr>
        <w:t xml:space="preserve"> </w:t>
      </w:r>
      <w:r w:rsidRPr="26854364">
        <w:rPr>
          <w:lang w:val="en-US"/>
        </w:rPr>
        <w:t>template</w:t>
      </w:r>
      <w:r>
        <w:rPr>
          <w:lang w:val="en-US"/>
        </w:rPr>
        <w:t xml:space="preserve"> </w:t>
      </w:r>
      <w:r w:rsidRPr="26854364">
        <w:rPr>
          <w:lang w:val="en-US"/>
        </w:rPr>
        <w:t>provided.</w:t>
      </w:r>
    </w:p>
    <w:p w14:paraId="23BA91E9" w14:textId="77777777" w:rsidR="004250C4" w:rsidRPr="00E5409D" w:rsidRDefault="004250C4" w:rsidP="005948E5">
      <w:pPr>
        <w:pStyle w:val="Heading4"/>
      </w:pPr>
      <w:r w:rsidRPr="00E5409D">
        <w:t>Template</w:t>
      </w:r>
    </w:p>
    <w:p w14:paraId="477C4D25" w14:textId="2D1A3917" w:rsidR="004250C4" w:rsidRDefault="004250C4" w:rsidP="004250C4">
      <w:pPr>
        <w:rPr>
          <w:lang w:val="en-US"/>
        </w:rPr>
      </w:pPr>
      <w:r w:rsidRPr="003B663B">
        <w:t>What</w:t>
      </w:r>
      <w:r>
        <w:t xml:space="preserve"> </w:t>
      </w:r>
      <w:r w:rsidRPr="003B663B">
        <w:t>do</w:t>
      </w:r>
      <w:r>
        <w:t xml:space="preserve"> </w:t>
      </w:r>
      <w:r w:rsidRPr="003B663B">
        <w:t>you</w:t>
      </w:r>
      <w:r>
        <w:t xml:space="preserve"> </w:t>
      </w:r>
      <w:r w:rsidRPr="003B663B">
        <w:t>notice</w:t>
      </w:r>
      <w:r>
        <w:t xml:space="preserve"> about</w:t>
      </w:r>
      <w:r w:rsidR="00D61C62">
        <w:rPr>
          <w:lang w:val="en-US"/>
        </w:rPr>
        <w:t xml:space="preserve"> </w:t>
      </w:r>
      <w:r>
        <w:rPr>
          <w:lang w:val="en-US"/>
        </w:rPr>
        <w:t xml:space="preserve">the </w:t>
      </w:r>
      <w:r w:rsidR="00D61C62">
        <w:rPr>
          <w:lang w:val="en-US"/>
        </w:rPr>
        <w:t xml:space="preserve">structure of the </w:t>
      </w:r>
      <w:r>
        <w:rPr>
          <w:lang w:val="en-US"/>
        </w:rPr>
        <w:t>answer?</w:t>
      </w:r>
    </w:p>
    <w:p w14:paraId="06A85272" w14:textId="77777777" w:rsidR="004250C4" w:rsidRDefault="004250C4" w:rsidP="004250C4">
      <w:pPr>
        <w:tabs>
          <w:tab w:val="left" w:leader="underscore" w:pos="9632"/>
        </w:tabs>
        <w:rPr>
          <w:lang w:eastAsia="zh-CN"/>
        </w:rPr>
      </w:pPr>
      <w:r>
        <w:rPr>
          <w:lang w:eastAsia="zh-CN"/>
        </w:rPr>
        <w:tab/>
      </w:r>
    </w:p>
    <w:p w14:paraId="026F9644" w14:textId="77777777" w:rsidR="004250C4" w:rsidRDefault="004250C4" w:rsidP="004250C4">
      <w:pPr>
        <w:tabs>
          <w:tab w:val="left" w:leader="underscore" w:pos="9632"/>
        </w:tabs>
        <w:rPr>
          <w:lang w:eastAsia="zh-CN"/>
        </w:rPr>
      </w:pPr>
      <w:r>
        <w:rPr>
          <w:lang w:eastAsia="zh-CN"/>
        </w:rPr>
        <w:tab/>
      </w:r>
    </w:p>
    <w:p w14:paraId="0DE460AF" w14:textId="77777777" w:rsidR="004250C4" w:rsidRDefault="004250C4" w:rsidP="004250C4">
      <w:pPr>
        <w:tabs>
          <w:tab w:val="left" w:leader="underscore" w:pos="9632"/>
        </w:tabs>
        <w:rPr>
          <w:lang w:eastAsia="zh-CN"/>
        </w:rPr>
      </w:pPr>
      <w:r>
        <w:rPr>
          <w:lang w:eastAsia="zh-CN"/>
        </w:rPr>
        <w:tab/>
      </w:r>
    </w:p>
    <w:p w14:paraId="0D5DD2FA" w14:textId="124A42EB" w:rsidR="004250C4" w:rsidRDefault="004250C4" w:rsidP="004250C4">
      <w:r>
        <w:rPr>
          <w:lang w:val="en-US"/>
        </w:rPr>
        <w:t xml:space="preserve">Were </w:t>
      </w:r>
      <w:r w:rsidR="008C49BC">
        <w:rPr>
          <w:lang w:val="en-US"/>
        </w:rPr>
        <w:t xml:space="preserve">there </w:t>
      </w:r>
      <w:r>
        <w:rPr>
          <w:lang w:val="en-US"/>
        </w:rPr>
        <w:t>words from the question used in the answer? If yes, which one/s?</w:t>
      </w:r>
    </w:p>
    <w:p w14:paraId="63736A2E" w14:textId="77777777" w:rsidR="004250C4" w:rsidRDefault="004250C4" w:rsidP="004250C4">
      <w:pPr>
        <w:tabs>
          <w:tab w:val="left" w:leader="underscore" w:pos="9632"/>
        </w:tabs>
        <w:rPr>
          <w:lang w:eastAsia="zh-CN"/>
        </w:rPr>
      </w:pPr>
      <w:r>
        <w:rPr>
          <w:lang w:eastAsia="zh-CN"/>
        </w:rPr>
        <w:tab/>
      </w:r>
    </w:p>
    <w:p w14:paraId="5DBD4ABD" w14:textId="77777777" w:rsidR="004250C4" w:rsidRDefault="004250C4" w:rsidP="004250C4">
      <w:pPr>
        <w:tabs>
          <w:tab w:val="left" w:leader="underscore" w:pos="9632"/>
        </w:tabs>
        <w:rPr>
          <w:lang w:eastAsia="zh-CN"/>
        </w:rPr>
      </w:pPr>
      <w:r>
        <w:rPr>
          <w:lang w:eastAsia="zh-CN"/>
        </w:rPr>
        <w:tab/>
      </w:r>
    </w:p>
    <w:p w14:paraId="41E9214E" w14:textId="77777777" w:rsidR="004250C4" w:rsidRDefault="004250C4" w:rsidP="004250C4">
      <w:pPr>
        <w:tabs>
          <w:tab w:val="left" w:leader="underscore" w:pos="9632"/>
        </w:tabs>
        <w:rPr>
          <w:lang w:eastAsia="zh-CN"/>
        </w:rPr>
      </w:pPr>
      <w:r>
        <w:rPr>
          <w:lang w:eastAsia="zh-CN"/>
        </w:rPr>
        <w:tab/>
      </w:r>
    </w:p>
    <w:p w14:paraId="27AF95B6" w14:textId="77777777" w:rsidR="004250C4" w:rsidRDefault="004250C4" w:rsidP="004250C4">
      <w:r>
        <w:rPr>
          <w:lang w:val="en-US"/>
        </w:rPr>
        <w:t>What do you notice about the sentences?</w:t>
      </w:r>
    </w:p>
    <w:p w14:paraId="160F41EF" w14:textId="77777777" w:rsidR="004250C4" w:rsidRDefault="004250C4" w:rsidP="004250C4">
      <w:pPr>
        <w:tabs>
          <w:tab w:val="left" w:leader="underscore" w:pos="9632"/>
        </w:tabs>
        <w:rPr>
          <w:lang w:eastAsia="zh-CN"/>
        </w:rPr>
      </w:pPr>
      <w:r>
        <w:rPr>
          <w:lang w:eastAsia="zh-CN"/>
        </w:rPr>
        <w:tab/>
      </w:r>
    </w:p>
    <w:p w14:paraId="626126FE" w14:textId="77777777" w:rsidR="004250C4" w:rsidRDefault="004250C4" w:rsidP="004250C4">
      <w:pPr>
        <w:tabs>
          <w:tab w:val="left" w:leader="underscore" w:pos="9632"/>
        </w:tabs>
        <w:rPr>
          <w:lang w:eastAsia="zh-CN"/>
        </w:rPr>
      </w:pPr>
      <w:r>
        <w:rPr>
          <w:lang w:eastAsia="zh-CN"/>
        </w:rPr>
        <w:tab/>
      </w:r>
    </w:p>
    <w:p w14:paraId="4421CED1" w14:textId="77777777" w:rsidR="004250C4" w:rsidRDefault="004250C4" w:rsidP="004250C4">
      <w:pPr>
        <w:tabs>
          <w:tab w:val="left" w:leader="underscore" w:pos="9632"/>
        </w:tabs>
        <w:rPr>
          <w:lang w:eastAsia="zh-CN"/>
        </w:rPr>
      </w:pPr>
      <w:r>
        <w:rPr>
          <w:lang w:eastAsia="zh-CN"/>
        </w:rPr>
        <w:tab/>
      </w:r>
    </w:p>
    <w:p w14:paraId="6007FB05" w14:textId="242DD84B" w:rsidR="004250C4" w:rsidRDefault="004250C4" w:rsidP="004250C4">
      <w:r>
        <w:rPr>
          <w:lang w:val="en-US"/>
        </w:rPr>
        <w:t xml:space="preserve">Identify and re-write (with improvements) an idea </w:t>
      </w:r>
      <w:r w:rsidR="00D61C62">
        <w:rPr>
          <w:lang w:val="en-US"/>
        </w:rPr>
        <w:t>mentioned</w:t>
      </w:r>
      <w:r>
        <w:rPr>
          <w:lang w:val="en-US"/>
        </w:rPr>
        <w:t xml:space="preserve"> in the sample response.</w:t>
      </w:r>
    </w:p>
    <w:p w14:paraId="2D35D984" w14:textId="77777777" w:rsidR="004250C4" w:rsidRDefault="004250C4" w:rsidP="004250C4">
      <w:pPr>
        <w:tabs>
          <w:tab w:val="left" w:leader="underscore" w:pos="9632"/>
        </w:tabs>
        <w:rPr>
          <w:lang w:eastAsia="zh-CN"/>
        </w:rPr>
      </w:pPr>
      <w:r>
        <w:rPr>
          <w:lang w:eastAsia="zh-CN"/>
        </w:rPr>
        <w:tab/>
      </w:r>
    </w:p>
    <w:p w14:paraId="05E6699C" w14:textId="77777777" w:rsidR="004250C4" w:rsidRDefault="004250C4" w:rsidP="004250C4">
      <w:pPr>
        <w:tabs>
          <w:tab w:val="left" w:leader="underscore" w:pos="9632"/>
        </w:tabs>
        <w:rPr>
          <w:lang w:eastAsia="zh-CN"/>
        </w:rPr>
      </w:pPr>
      <w:r>
        <w:rPr>
          <w:lang w:eastAsia="zh-CN"/>
        </w:rPr>
        <w:tab/>
      </w:r>
    </w:p>
    <w:p w14:paraId="736E322D" w14:textId="77777777" w:rsidR="004250C4" w:rsidRDefault="004250C4" w:rsidP="004250C4">
      <w:pPr>
        <w:tabs>
          <w:tab w:val="left" w:leader="underscore" w:pos="9632"/>
        </w:tabs>
        <w:rPr>
          <w:lang w:eastAsia="zh-CN"/>
        </w:rPr>
      </w:pPr>
      <w:r>
        <w:rPr>
          <w:lang w:eastAsia="zh-CN"/>
        </w:rPr>
        <w:tab/>
      </w:r>
    </w:p>
    <w:p w14:paraId="6587E480" w14:textId="77777777" w:rsidR="004250C4" w:rsidRDefault="004250C4" w:rsidP="004250C4">
      <w:pPr>
        <w:tabs>
          <w:tab w:val="left" w:leader="underscore" w:pos="9632"/>
        </w:tabs>
      </w:pPr>
      <w:r>
        <w:t>What did you like about the response?</w:t>
      </w:r>
    </w:p>
    <w:p w14:paraId="295601F4" w14:textId="77777777" w:rsidR="004250C4" w:rsidRDefault="004250C4" w:rsidP="004250C4">
      <w:pPr>
        <w:tabs>
          <w:tab w:val="left" w:leader="underscore" w:pos="9632"/>
        </w:tabs>
        <w:rPr>
          <w:lang w:eastAsia="zh-CN"/>
        </w:rPr>
      </w:pPr>
      <w:r>
        <w:rPr>
          <w:lang w:eastAsia="zh-CN"/>
        </w:rPr>
        <w:tab/>
      </w:r>
    </w:p>
    <w:p w14:paraId="6395C65B" w14:textId="282427D8" w:rsidR="004250C4" w:rsidRDefault="004250C4" w:rsidP="004250C4">
      <w:pPr>
        <w:tabs>
          <w:tab w:val="left" w:leader="underscore" w:pos="9632"/>
        </w:tabs>
        <w:rPr>
          <w:lang w:eastAsia="zh-CN"/>
        </w:rPr>
      </w:pPr>
      <w:r>
        <w:rPr>
          <w:lang w:eastAsia="zh-CN"/>
        </w:rPr>
        <w:tab/>
      </w:r>
    </w:p>
    <w:p w14:paraId="03E76D4D" w14:textId="0D4CF5A7" w:rsidR="004250C4" w:rsidRDefault="00FD563A" w:rsidP="00FD563A">
      <w:pPr>
        <w:tabs>
          <w:tab w:val="left" w:leader="underscore" w:pos="9632"/>
        </w:tabs>
        <w:rPr>
          <w:lang w:val="en-US"/>
        </w:rPr>
      </w:pPr>
      <w:r>
        <w:rPr>
          <w:lang w:eastAsia="zh-CN"/>
        </w:rPr>
        <w:tab/>
      </w:r>
      <w:r w:rsidR="004250C4">
        <w:rPr>
          <w:lang w:val="en-US"/>
        </w:rPr>
        <w:br w:type="page"/>
      </w:r>
    </w:p>
    <w:p w14:paraId="6058C716" w14:textId="77777777" w:rsidR="004250C4" w:rsidRPr="00627844" w:rsidRDefault="004250C4" w:rsidP="00627844">
      <w:pPr>
        <w:pStyle w:val="Heading4"/>
      </w:pPr>
      <w:r>
        <w:lastRenderedPageBreak/>
        <w:t xml:space="preserve">Sample completed </w:t>
      </w:r>
      <w:proofErr w:type="gramStart"/>
      <w:r w:rsidRPr="00E5409D">
        <w:t>example</w:t>
      </w:r>
      <w:proofErr w:type="gramEnd"/>
    </w:p>
    <w:p w14:paraId="48DA85F6" w14:textId="2492BA8A" w:rsidR="004250C4" w:rsidRPr="00FD563A" w:rsidRDefault="004250C4" w:rsidP="004250C4">
      <w:pPr>
        <w:rPr>
          <w:b/>
          <w:bCs/>
          <w:lang w:val="en-US"/>
        </w:rPr>
      </w:pPr>
      <w:r w:rsidRPr="00FD563A">
        <w:rPr>
          <w:b/>
          <w:bCs/>
        </w:rPr>
        <w:t xml:space="preserve">What do you notice about </w:t>
      </w:r>
      <w:r w:rsidR="00D61C62">
        <w:rPr>
          <w:b/>
          <w:bCs/>
        </w:rPr>
        <w:t>the structure of the</w:t>
      </w:r>
      <w:r w:rsidRPr="00FD563A">
        <w:rPr>
          <w:b/>
          <w:bCs/>
          <w:lang w:val="en-US"/>
        </w:rPr>
        <w:t xml:space="preserve"> answer?</w:t>
      </w:r>
    </w:p>
    <w:p w14:paraId="02520896" w14:textId="2C0AF7BB" w:rsidR="004250C4" w:rsidRPr="00FD563A" w:rsidRDefault="004250C4" w:rsidP="004250C4">
      <w:pPr>
        <w:spacing w:before="120"/>
        <w:rPr>
          <w:iCs/>
        </w:rPr>
      </w:pPr>
      <w:r w:rsidRPr="00FD563A">
        <w:rPr>
          <w:iCs/>
        </w:rPr>
        <w:t xml:space="preserve">The answer is structured in a logical way. The response begins by reflecting on the specific question asked. It then builds up the information and explanation making it more detailed </w:t>
      </w:r>
      <w:r w:rsidR="00D61C62">
        <w:rPr>
          <w:iCs/>
        </w:rPr>
        <w:t>with</w:t>
      </w:r>
      <w:r w:rsidRPr="00FD563A">
        <w:rPr>
          <w:iCs/>
        </w:rPr>
        <w:t xml:space="preserve"> supporting evidence</w:t>
      </w:r>
      <w:r w:rsidR="00D61C62">
        <w:rPr>
          <w:iCs/>
        </w:rPr>
        <w:t xml:space="preserve"> provided</w:t>
      </w:r>
      <w:r w:rsidRPr="00FD563A">
        <w:rPr>
          <w:iCs/>
        </w:rPr>
        <w:t>.</w:t>
      </w:r>
    </w:p>
    <w:p w14:paraId="20200A48" w14:textId="3F6A01A4" w:rsidR="004250C4" w:rsidRPr="00FD563A" w:rsidRDefault="004250C4" w:rsidP="00FD563A">
      <w:pPr>
        <w:spacing w:before="360"/>
        <w:rPr>
          <w:b/>
          <w:bCs/>
        </w:rPr>
      </w:pPr>
      <w:r w:rsidRPr="00FD563A">
        <w:rPr>
          <w:b/>
          <w:bCs/>
          <w:lang w:val="en-US"/>
        </w:rPr>
        <w:t xml:space="preserve">Were </w:t>
      </w:r>
      <w:r w:rsidR="008C49BC">
        <w:rPr>
          <w:b/>
          <w:bCs/>
          <w:lang w:val="en-US"/>
        </w:rPr>
        <w:t xml:space="preserve">there </w:t>
      </w:r>
      <w:r w:rsidRPr="00FD563A">
        <w:rPr>
          <w:b/>
          <w:bCs/>
          <w:lang w:val="en-US"/>
        </w:rPr>
        <w:t>words from the question used in the answer? If yes, which one/s?</w:t>
      </w:r>
    </w:p>
    <w:p w14:paraId="083730F2" w14:textId="1C879FED" w:rsidR="004250C4" w:rsidRPr="00FD563A" w:rsidRDefault="004250C4" w:rsidP="004250C4">
      <w:pPr>
        <w:pStyle w:val="ListBullet2"/>
        <w:numPr>
          <w:ilvl w:val="0"/>
          <w:numId w:val="0"/>
        </w:numPr>
        <w:rPr>
          <w:iCs/>
        </w:rPr>
      </w:pPr>
      <w:r w:rsidRPr="00FD563A">
        <w:rPr>
          <w:iCs/>
        </w:rPr>
        <w:t>Words from the question were used in the first part of the answer</w:t>
      </w:r>
      <w:r w:rsidR="00144561">
        <w:rPr>
          <w:iCs/>
        </w:rPr>
        <w:t xml:space="preserve"> – </w:t>
      </w:r>
      <w:r w:rsidR="00144561" w:rsidRPr="00DB459C">
        <w:rPr>
          <w:i/>
          <w:iCs/>
        </w:rPr>
        <w:t>most likely, enjoy, same holiday</w:t>
      </w:r>
      <w:r w:rsidRPr="00DB459C">
        <w:rPr>
          <w:i/>
          <w:iCs/>
        </w:rPr>
        <w:t>.</w:t>
      </w:r>
    </w:p>
    <w:p w14:paraId="485D74A7" w14:textId="77777777" w:rsidR="004250C4" w:rsidRPr="00FD563A" w:rsidRDefault="004250C4" w:rsidP="00FD563A">
      <w:pPr>
        <w:spacing w:before="360"/>
        <w:rPr>
          <w:b/>
          <w:bCs/>
        </w:rPr>
      </w:pPr>
      <w:r w:rsidRPr="00FD563A">
        <w:rPr>
          <w:b/>
          <w:bCs/>
          <w:lang w:val="en-US"/>
        </w:rPr>
        <w:t>What do you notice about the sentences?</w:t>
      </w:r>
    </w:p>
    <w:p w14:paraId="4451021C" w14:textId="29AAAB02" w:rsidR="004250C4" w:rsidRPr="00FD563A" w:rsidRDefault="004250C4" w:rsidP="004250C4">
      <w:pPr>
        <w:spacing w:before="120"/>
        <w:rPr>
          <w:iCs/>
        </w:rPr>
      </w:pPr>
      <w:r w:rsidRPr="00FD563A">
        <w:rPr>
          <w:iCs/>
        </w:rPr>
        <w:t xml:space="preserve">The sentences were compound with complex </w:t>
      </w:r>
      <w:hyperlink r:id="rId19" w:history="1">
        <w:r w:rsidRPr="00FD563A">
          <w:rPr>
            <w:rStyle w:val="Hyperlink"/>
            <w:iCs/>
          </w:rPr>
          <w:t>sentence structure</w:t>
        </w:r>
        <w:r w:rsidR="00091BCF">
          <w:rPr>
            <w:rStyle w:val="Hyperlink"/>
            <w:iCs/>
          </w:rPr>
          <w:t>s (PDF 225 KB)</w:t>
        </w:r>
      </w:hyperlink>
      <w:r w:rsidRPr="00FD563A">
        <w:rPr>
          <w:iCs/>
        </w:rPr>
        <w:t xml:space="preserve">. They gave a lot of information with a small </w:t>
      </w:r>
      <w:proofErr w:type="gramStart"/>
      <w:r w:rsidRPr="00FD563A">
        <w:rPr>
          <w:iCs/>
        </w:rPr>
        <w:t>amount</w:t>
      </w:r>
      <w:proofErr w:type="gramEnd"/>
      <w:r w:rsidRPr="00FD563A">
        <w:rPr>
          <w:iCs/>
        </w:rPr>
        <w:t xml:space="preserve"> of words and included supporting details from the text.</w:t>
      </w:r>
    </w:p>
    <w:p w14:paraId="72CAC509" w14:textId="3BCE923B" w:rsidR="004250C4" w:rsidRPr="00FD563A" w:rsidRDefault="004250C4" w:rsidP="00627844">
      <w:pPr>
        <w:spacing w:before="360"/>
        <w:rPr>
          <w:b/>
          <w:bCs/>
        </w:rPr>
      </w:pPr>
      <w:r w:rsidRPr="00FD563A">
        <w:rPr>
          <w:b/>
          <w:bCs/>
          <w:lang w:val="en-US"/>
        </w:rPr>
        <w:t xml:space="preserve">Identify and re-write (with improvements) an idea </w:t>
      </w:r>
      <w:r w:rsidR="008C49BC">
        <w:rPr>
          <w:b/>
          <w:bCs/>
          <w:lang w:val="en-US"/>
        </w:rPr>
        <w:t>mentioned</w:t>
      </w:r>
      <w:r w:rsidRPr="00FD563A">
        <w:rPr>
          <w:b/>
          <w:bCs/>
          <w:lang w:val="en-US"/>
        </w:rPr>
        <w:t xml:space="preserve"> in the sample response.</w:t>
      </w:r>
    </w:p>
    <w:p w14:paraId="67F5D471" w14:textId="77777777" w:rsidR="004250C4" w:rsidRPr="00FD563A" w:rsidRDefault="004250C4" w:rsidP="004250C4">
      <w:pPr>
        <w:rPr>
          <w:iCs/>
        </w:rPr>
      </w:pPr>
      <w:r w:rsidRPr="00FD563A">
        <w:rPr>
          <w:iCs/>
        </w:rPr>
        <w:t xml:space="preserve">Identified sentence: ‘However, money might be an issue. Alejandra is always short of cash and for </w:t>
      </w:r>
      <w:proofErr w:type="gramStart"/>
      <w:r w:rsidRPr="00FD563A">
        <w:rPr>
          <w:iCs/>
        </w:rPr>
        <w:t>Marcus</w:t>
      </w:r>
      <w:proofErr w:type="gramEnd"/>
      <w:r w:rsidRPr="00FD563A">
        <w:rPr>
          <w:iCs/>
        </w:rPr>
        <w:t xml:space="preserve"> money is not a problem.’</w:t>
      </w:r>
    </w:p>
    <w:p w14:paraId="5CE3DBB9" w14:textId="6C694C26" w:rsidR="004250C4" w:rsidRPr="00FD563A" w:rsidRDefault="004250C4" w:rsidP="004250C4">
      <w:pPr>
        <w:rPr>
          <w:iCs/>
        </w:rPr>
      </w:pPr>
      <w:r w:rsidRPr="00FD563A">
        <w:rPr>
          <w:iCs/>
        </w:rPr>
        <w:t xml:space="preserve">Improved sentence: Alejandra does not have a lot of money. Marcus has enough money to comfortably do what he chooses. This </w:t>
      </w:r>
      <w:r w:rsidR="008C49BC">
        <w:rPr>
          <w:iCs/>
        </w:rPr>
        <w:t>could</w:t>
      </w:r>
      <w:r w:rsidRPr="00FD563A">
        <w:rPr>
          <w:iCs/>
        </w:rPr>
        <w:t xml:space="preserve"> be an issue</w:t>
      </w:r>
      <w:r w:rsidR="008C49BC">
        <w:rPr>
          <w:iCs/>
        </w:rPr>
        <w:t xml:space="preserve"> </w:t>
      </w:r>
      <w:r w:rsidR="00144561">
        <w:rPr>
          <w:iCs/>
        </w:rPr>
        <w:t>as</w:t>
      </w:r>
      <w:r w:rsidR="008C49BC">
        <w:rPr>
          <w:iCs/>
        </w:rPr>
        <w:t xml:space="preserve"> conflicts could arise</w:t>
      </w:r>
      <w:r w:rsidRPr="00FD563A">
        <w:rPr>
          <w:iCs/>
        </w:rPr>
        <w:t xml:space="preserve"> if they were on holiday</w:t>
      </w:r>
      <w:r w:rsidR="008C49BC">
        <w:rPr>
          <w:iCs/>
        </w:rPr>
        <w:t>s</w:t>
      </w:r>
      <w:r w:rsidRPr="00FD563A">
        <w:rPr>
          <w:iCs/>
        </w:rPr>
        <w:t xml:space="preserve"> together when choosing activities, </w:t>
      </w:r>
      <w:proofErr w:type="gramStart"/>
      <w:r w:rsidRPr="00FD563A">
        <w:rPr>
          <w:iCs/>
        </w:rPr>
        <w:t>restaurants</w:t>
      </w:r>
      <w:proofErr w:type="gramEnd"/>
      <w:r w:rsidRPr="00FD563A">
        <w:rPr>
          <w:iCs/>
        </w:rPr>
        <w:t xml:space="preserve"> and accommodation.</w:t>
      </w:r>
    </w:p>
    <w:p w14:paraId="2C713EE5" w14:textId="77777777" w:rsidR="004250C4" w:rsidRPr="00FD563A" w:rsidRDefault="004250C4" w:rsidP="00627844">
      <w:pPr>
        <w:spacing w:before="360"/>
        <w:rPr>
          <w:b/>
          <w:bCs/>
        </w:rPr>
      </w:pPr>
      <w:r w:rsidRPr="00FD563A">
        <w:rPr>
          <w:b/>
          <w:bCs/>
        </w:rPr>
        <w:t>What did you like about the response?</w:t>
      </w:r>
    </w:p>
    <w:p w14:paraId="0F86A63E" w14:textId="77777777" w:rsidR="004250C4" w:rsidRPr="00FD563A" w:rsidRDefault="004250C4" w:rsidP="004250C4">
      <w:pPr>
        <w:spacing w:before="120"/>
        <w:rPr>
          <w:iCs/>
        </w:rPr>
      </w:pPr>
      <w:r w:rsidRPr="00FD563A">
        <w:rPr>
          <w:iCs/>
        </w:rPr>
        <w:t>I appreciated the details. The ideas were built up with supporting evidence and often a sentence led on to another sentence that gave further evidence and support. This demonstrated that the writer understood the content and was able to apply their knowledge to answer the specific question. It was good that so much information was communicated in a very succinct way.</w:t>
      </w:r>
    </w:p>
    <w:p w14:paraId="3BA46434" w14:textId="77777777" w:rsidR="004250C4" w:rsidRDefault="004250C4" w:rsidP="004250C4">
      <w:pPr>
        <w:rPr>
          <w:strike/>
        </w:rPr>
      </w:pPr>
      <w:r>
        <w:rPr>
          <w:strike/>
        </w:rPr>
        <w:br w:type="page"/>
      </w:r>
    </w:p>
    <w:p w14:paraId="2CA4E3E7" w14:textId="77777777" w:rsidR="004250C4" w:rsidRPr="004B5664" w:rsidRDefault="004250C4" w:rsidP="004B5664">
      <w:pPr>
        <w:pStyle w:val="Heading3"/>
        <w:rPr>
          <w:rStyle w:val="Heading3Char"/>
        </w:rPr>
      </w:pPr>
      <w:r w:rsidRPr="004B5664">
        <w:rPr>
          <w:rStyle w:val="Heading3Char"/>
        </w:rPr>
        <w:lastRenderedPageBreak/>
        <w:t>Additional support for Activity 1</w:t>
      </w:r>
    </w:p>
    <w:p w14:paraId="4CC7D38F" w14:textId="45ADC440" w:rsidR="004250C4" w:rsidRDefault="00144561" w:rsidP="00FB6E3D">
      <w:pPr>
        <w:rPr>
          <w:lang w:val="en-US"/>
        </w:rPr>
      </w:pPr>
      <w:r>
        <w:rPr>
          <w:lang w:val="en-US"/>
        </w:rPr>
        <w:t>You could use marking guidelines</w:t>
      </w:r>
      <w:r w:rsidR="004250C4">
        <w:rPr>
          <w:lang w:val="en-US"/>
        </w:rPr>
        <w:t xml:space="preserve"> to assess written responses and provide feedback.</w:t>
      </w:r>
    </w:p>
    <w:p w14:paraId="290BE918" w14:textId="4C20581F" w:rsidR="004250C4" w:rsidRDefault="004250C4" w:rsidP="00FB6E3D">
      <w:pPr>
        <w:rPr>
          <w:lang w:val="en-US"/>
        </w:rPr>
      </w:pPr>
      <w:r>
        <w:rPr>
          <w:lang w:val="en-US"/>
        </w:rPr>
        <w:t xml:space="preserve">In some contexts, the </w:t>
      </w:r>
      <w:hyperlink r:id="rId20" w:history="1">
        <w:r w:rsidR="001859D7" w:rsidRPr="001859D7">
          <w:rPr>
            <w:rStyle w:val="Hyperlink"/>
            <w:lang w:val="en-US"/>
          </w:rPr>
          <w:t>National Literacy Learning Progression</w:t>
        </w:r>
      </w:hyperlink>
      <w:r w:rsidR="001859D7">
        <w:rPr>
          <w:lang w:val="en-US"/>
        </w:rPr>
        <w:t xml:space="preserve"> </w:t>
      </w:r>
      <w:r w:rsidR="00144561">
        <w:rPr>
          <w:lang w:val="en-US"/>
        </w:rPr>
        <w:t xml:space="preserve">may support you </w:t>
      </w:r>
      <w:r>
        <w:rPr>
          <w:lang w:val="en-US"/>
        </w:rPr>
        <w:t>to identify aspects of writing and strategies for how students could improve.</w:t>
      </w:r>
    </w:p>
    <w:p w14:paraId="0643A73D" w14:textId="3F7A822C" w:rsidR="00CF4D7C" w:rsidRDefault="00B23842">
      <w:pPr>
        <w:rPr>
          <w:rStyle w:val="Hyperlink"/>
          <w:color w:val="auto"/>
          <w:u w:val="none"/>
        </w:rPr>
      </w:pPr>
      <w:r w:rsidRPr="00A911B3">
        <w:t>For more ideas on what to look for in literacy</w:t>
      </w:r>
      <w:r w:rsidR="00144561">
        <w:t>,</w:t>
      </w:r>
      <w:r w:rsidRPr="00A911B3">
        <w:t xml:space="preserve"> you may like to complete the online course</w:t>
      </w:r>
      <w:r>
        <w:t xml:space="preserve">: </w:t>
      </w:r>
      <w:hyperlink r:id="rId21" w:history="1">
        <w:r w:rsidRPr="000A1F9E">
          <w:rPr>
            <w:rStyle w:val="Hyperlink"/>
          </w:rPr>
          <w:t xml:space="preserve">Introduction to the </w:t>
        </w:r>
        <w:r w:rsidR="005B6524">
          <w:rPr>
            <w:rStyle w:val="Hyperlink"/>
          </w:rPr>
          <w:t>Literacy and Numeracy P</w:t>
        </w:r>
        <w:r w:rsidRPr="000A1F9E">
          <w:rPr>
            <w:rStyle w:val="Hyperlink"/>
          </w:rPr>
          <w:t>rogressions</w:t>
        </w:r>
      </w:hyperlink>
      <w:r>
        <w:rPr>
          <w:lang w:val="en-US"/>
        </w:rPr>
        <w:t>.</w:t>
      </w:r>
      <w:r w:rsidR="00CF4D7C">
        <w:rPr>
          <w:rStyle w:val="Hyperlink"/>
          <w:color w:val="auto"/>
          <w:u w:val="none"/>
        </w:rPr>
        <w:br w:type="page"/>
      </w:r>
    </w:p>
    <w:p w14:paraId="7C8EF1C9" w14:textId="3177FE45" w:rsidR="00300C1F" w:rsidRPr="00CF4D7C" w:rsidRDefault="00300C1F" w:rsidP="00CF4D7C">
      <w:pPr>
        <w:pStyle w:val="Heading2"/>
      </w:pPr>
      <w:bookmarkStart w:id="4" w:name="_Activity_2:_Warm"/>
      <w:bookmarkEnd w:id="4"/>
      <w:r w:rsidRPr="00CF4D7C">
        <w:lastRenderedPageBreak/>
        <w:t>Activity 2</w:t>
      </w:r>
      <w:r w:rsidR="00CF4D7C">
        <w:t>: W</w:t>
      </w:r>
      <w:r w:rsidRPr="00CF4D7C">
        <w:t>arm-up writing activity</w:t>
      </w:r>
    </w:p>
    <w:p w14:paraId="4BA2110E" w14:textId="77777777" w:rsidR="004F6E1E" w:rsidRPr="0008679C" w:rsidRDefault="004F6E1E" w:rsidP="004F6E1E">
      <w:pPr>
        <w:spacing w:before="0"/>
        <w:jc w:val="center"/>
        <w:rPr>
          <w:lang w:val="en-US" w:eastAsia="zh-CN"/>
        </w:rPr>
      </w:pPr>
      <w:r>
        <w:rPr>
          <w:noProof/>
          <w:lang w:eastAsia="en-AU"/>
        </w:rPr>
        <w:drawing>
          <wp:inline distT="0" distB="0" distL="0" distR="0" wp14:anchorId="5A3A97AC" wp14:editId="770E1F18">
            <wp:extent cx="3619500" cy="3626542"/>
            <wp:effectExtent l="0" t="0" r="0" b="0"/>
            <wp:docPr id="2030697236" name="Picture 35" descr="The teaching and learning cycle highlighting ‘How will my students get t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0697236" name="Picture 35" descr="The teaching and learning cycle highlighting ‘How will my students get there?’"/>
                    <pic:cNvPicPr/>
                  </pic:nvPicPr>
                  <pic:blipFill>
                    <a:blip r:embed="rId22">
                      <a:extLst>
                        <a:ext uri="{28A0092B-C50C-407E-A947-70E740481C1C}">
                          <a14:useLocalDpi xmlns:a14="http://schemas.microsoft.com/office/drawing/2010/main" val="0"/>
                        </a:ext>
                      </a:extLst>
                    </a:blip>
                    <a:stretch>
                      <a:fillRect/>
                    </a:stretch>
                  </pic:blipFill>
                  <pic:spPr>
                    <a:xfrm>
                      <a:off x="0" y="0"/>
                      <a:ext cx="3619500" cy="3626542"/>
                    </a:xfrm>
                    <a:prstGeom prst="rect">
                      <a:avLst/>
                    </a:prstGeom>
                  </pic:spPr>
                </pic:pic>
              </a:graphicData>
            </a:graphic>
          </wp:inline>
        </w:drawing>
      </w:r>
    </w:p>
    <w:p w14:paraId="3C870861" w14:textId="25780F74" w:rsidR="006D4C48" w:rsidRPr="00353151" w:rsidRDefault="006D4C48" w:rsidP="005278C4">
      <w:pPr>
        <w:pStyle w:val="Heading3"/>
      </w:pPr>
      <w:r>
        <w:t>In</w:t>
      </w:r>
      <w:r w:rsidRPr="00E5409D">
        <w:t>structions</w:t>
      </w:r>
    </w:p>
    <w:p w14:paraId="23595498" w14:textId="09F59163" w:rsidR="006D4C48" w:rsidRDefault="006D4C48" w:rsidP="00DB459C">
      <w:pPr>
        <w:pStyle w:val="ListBullet"/>
      </w:pPr>
      <w:r>
        <w:t xml:space="preserve">Students create their own written </w:t>
      </w:r>
      <w:r w:rsidRPr="00DB459C">
        <w:t>response</w:t>
      </w:r>
      <w:r>
        <w:t xml:space="preserve"> to a question </w:t>
      </w:r>
      <w:r w:rsidR="00144561">
        <w:t>provided</w:t>
      </w:r>
      <w:r>
        <w:t>.</w:t>
      </w:r>
    </w:p>
    <w:p w14:paraId="350F1F84" w14:textId="77777777" w:rsidR="006D4C48" w:rsidRDefault="006D4C48" w:rsidP="006D4C48">
      <w:r>
        <w:t>A sample Stage 6 Continuers question has been provided below.</w:t>
      </w:r>
    </w:p>
    <w:p w14:paraId="2038CBB2" w14:textId="449D4AC0" w:rsidR="006D4C48" w:rsidRDefault="006D4C48" w:rsidP="00220612">
      <w:pPr>
        <w:pStyle w:val="Heading3"/>
      </w:pPr>
      <w:r>
        <w:t>Differentiation</w:t>
      </w:r>
    </w:p>
    <w:p w14:paraId="6CF3C956" w14:textId="77777777" w:rsidR="00CE1230" w:rsidRDefault="00CE1230" w:rsidP="00C94969">
      <w:pPr>
        <w:pStyle w:val="ListBullet"/>
      </w:pPr>
      <w:r>
        <w:t>Allow more time to complete the activity.</w:t>
      </w:r>
    </w:p>
    <w:p w14:paraId="4BB221FA" w14:textId="77777777" w:rsidR="00CE1230" w:rsidRDefault="00CE1230" w:rsidP="00C94969">
      <w:pPr>
        <w:pStyle w:val="ListBullet"/>
      </w:pPr>
      <w:r>
        <w:t>Students could work individually or in small groups.</w:t>
      </w:r>
    </w:p>
    <w:p w14:paraId="3DEB1CBE" w14:textId="109677AE" w:rsidR="006D4C48" w:rsidRDefault="00C94969" w:rsidP="00220612">
      <w:pPr>
        <w:pStyle w:val="ListBullet"/>
      </w:pPr>
      <w:r>
        <w:t xml:space="preserve">Discuss </w:t>
      </w:r>
      <w:r w:rsidR="006D4C48">
        <w:t>modelled writing</w:t>
      </w:r>
      <w:r>
        <w:t xml:space="preserve"> relevant to the topic students are learning about</w:t>
      </w:r>
      <w:r w:rsidR="006D4C48">
        <w:t>.</w:t>
      </w:r>
    </w:p>
    <w:p w14:paraId="7FBA7DE3" w14:textId="2699CB7A" w:rsidR="006D4C48" w:rsidRPr="002A564C" w:rsidRDefault="00C94969" w:rsidP="006D4C48">
      <w:pPr>
        <w:pStyle w:val="ListBullet"/>
        <w:ind w:left="368"/>
      </w:pPr>
      <w:r>
        <w:t>P</w:t>
      </w:r>
      <w:r w:rsidR="006D4C48" w:rsidRPr="002A564C">
        <w:t>rovide</w:t>
      </w:r>
      <w:r w:rsidR="006D4C48">
        <w:t xml:space="preserve"> </w:t>
      </w:r>
      <w:r>
        <w:t xml:space="preserve">students with </w:t>
      </w:r>
      <w:r w:rsidR="006D4C48" w:rsidRPr="002A564C">
        <w:t>a</w:t>
      </w:r>
      <w:r w:rsidR="006D4C48">
        <w:t xml:space="preserve"> </w:t>
      </w:r>
      <w:r w:rsidR="006D4C48" w:rsidRPr="002A564C">
        <w:t>structure</w:t>
      </w:r>
      <w:r w:rsidR="006D4C48">
        <w:t xml:space="preserve"> </w:t>
      </w:r>
      <w:r w:rsidR="006D4C48" w:rsidRPr="002A564C">
        <w:t>that</w:t>
      </w:r>
      <w:r w:rsidR="006D4C48">
        <w:t xml:space="preserve"> </w:t>
      </w:r>
      <w:r w:rsidR="006D4C48" w:rsidRPr="002A564C">
        <w:t>can</w:t>
      </w:r>
      <w:r w:rsidR="006D4C48">
        <w:t xml:space="preserve"> </w:t>
      </w:r>
      <w:r w:rsidR="006D4C48" w:rsidRPr="002A564C">
        <w:t>be</w:t>
      </w:r>
      <w:r w:rsidR="006D4C48">
        <w:t xml:space="preserve"> </w:t>
      </w:r>
      <w:r w:rsidR="006D4C48" w:rsidRPr="002A564C">
        <w:t>used</w:t>
      </w:r>
      <w:r w:rsidR="006D4C48">
        <w:t xml:space="preserve"> </w:t>
      </w:r>
      <w:r w:rsidR="006D4C48" w:rsidRPr="002A564C">
        <w:t>to</w:t>
      </w:r>
      <w:r w:rsidR="006D4C48">
        <w:t xml:space="preserve"> </w:t>
      </w:r>
      <w:r w:rsidR="006D4C48" w:rsidRPr="002A564C">
        <w:t>approach</w:t>
      </w:r>
      <w:r w:rsidR="006D4C48">
        <w:t xml:space="preserve"> </w:t>
      </w:r>
      <w:r w:rsidR="006D4C48" w:rsidRPr="002A564C">
        <w:t>the</w:t>
      </w:r>
      <w:r w:rsidR="006D4C48">
        <w:t xml:space="preserve"> </w:t>
      </w:r>
      <w:r w:rsidR="006D4C48" w:rsidRPr="002A564C">
        <w:t>writing.</w:t>
      </w:r>
    </w:p>
    <w:p w14:paraId="3C58B66F" w14:textId="156B59D6" w:rsidR="00D47369" w:rsidRDefault="00C94969" w:rsidP="00D23D41">
      <w:pPr>
        <w:pStyle w:val="ListBullet"/>
        <w:ind w:left="368"/>
      </w:pPr>
      <w:r>
        <w:t>M</w:t>
      </w:r>
      <w:r w:rsidR="006D4C48">
        <w:t>odel or scaffold se</w:t>
      </w:r>
      <w:r w:rsidR="006D4C48" w:rsidRPr="00735EE9">
        <w:t>ntences</w:t>
      </w:r>
      <w:r w:rsidR="006D4C48">
        <w:t xml:space="preserve"> to </w:t>
      </w:r>
      <w:r w:rsidR="006D4C48" w:rsidRPr="00735EE9">
        <w:t>demonstrate</w:t>
      </w:r>
      <w:r w:rsidR="006D4C48">
        <w:t xml:space="preserve"> </w:t>
      </w:r>
      <w:r w:rsidR="006D4C48" w:rsidRPr="00735EE9">
        <w:t>how</w:t>
      </w:r>
      <w:r w:rsidR="006D4C48">
        <w:t xml:space="preserve"> </w:t>
      </w:r>
      <w:r w:rsidR="006D4C48" w:rsidRPr="00735EE9">
        <w:t>the</w:t>
      </w:r>
      <w:r w:rsidR="006D4C48">
        <w:t xml:space="preserve"> </w:t>
      </w:r>
      <w:r w:rsidR="006D4C48" w:rsidRPr="00735EE9">
        <w:t>task</w:t>
      </w:r>
      <w:r w:rsidR="006D4C48">
        <w:t xml:space="preserve"> </w:t>
      </w:r>
      <w:r w:rsidR="006D4C48" w:rsidRPr="00735EE9">
        <w:t>could</w:t>
      </w:r>
      <w:r w:rsidR="006D4C48">
        <w:t xml:space="preserve"> </w:t>
      </w:r>
      <w:r w:rsidR="006D4C48" w:rsidRPr="00735EE9">
        <w:t>be</w:t>
      </w:r>
      <w:r w:rsidR="006D4C48">
        <w:t xml:space="preserve"> </w:t>
      </w:r>
      <w:r w:rsidR="006D4C48" w:rsidRPr="00735EE9">
        <w:t>approached,</w:t>
      </w:r>
      <w:r w:rsidR="006D4C48">
        <w:t xml:space="preserve"> </w:t>
      </w:r>
      <w:r w:rsidR="006D4C48" w:rsidRPr="00735EE9">
        <w:t>as</w:t>
      </w:r>
      <w:r w:rsidR="006D4C48">
        <w:t xml:space="preserve"> </w:t>
      </w:r>
      <w:r w:rsidR="006D4C48" w:rsidRPr="00735EE9">
        <w:t>well</w:t>
      </w:r>
      <w:r w:rsidR="006D4C48">
        <w:t xml:space="preserve"> </w:t>
      </w:r>
      <w:r w:rsidR="006D4C48" w:rsidRPr="00735EE9">
        <w:t>as</w:t>
      </w:r>
      <w:r w:rsidR="006D4C48">
        <w:t xml:space="preserve"> </w:t>
      </w:r>
      <w:r w:rsidR="006D4C48" w:rsidRPr="00735EE9">
        <w:t>illustrate</w:t>
      </w:r>
      <w:r w:rsidR="006D4C48">
        <w:t xml:space="preserve"> </w:t>
      </w:r>
      <w:r w:rsidR="006D4C48" w:rsidRPr="00735EE9">
        <w:t>the</w:t>
      </w:r>
      <w:r w:rsidR="006D4C48">
        <w:t xml:space="preserve"> </w:t>
      </w:r>
      <w:r w:rsidR="006D4C48" w:rsidRPr="00735EE9">
        <w:t>language</w:t>
      </w:r>
      <w:r w:rsidR="006D4C48">
        <w:t xml:space="preserve"> </w:t>
      </w:r>
      <w:r w:rsidR="006D4C48" w:rsidRPr="00735EE9">
        <w:t>used</w:t>
      </w:r>
      <w:r w:rsidR="006D4C48">
        <w:t xml:space="preserve"> </w:t>
      </w:r>
      <w:r w:rsidR="006D4C48" w:rsidRPr="00735EE9">
        <w:t>to</w:t>
      </w:r>
      <w:r w:rsidR="006D4C48">
        <w:t xml:space="preserve"> </w:t>
      </w:r>
      <w:r w:rsidR="006D4C48" w:rsidRPr="00735EE9">
        <w:t>address</w:t>
      </w:r>
      <w:r w:rsidR="006D4C48">
        <w:t xml:space="preserve"> </w:t>
      </w:r>
      <w:r w:rsidR="006D4C48" w:rsidRPr="00735EE9">
        <w:t>each</w:t>
      </w:r>
      <w:r w:rsidR="006D4C48">
        <w:t xml:space="preserve"> </w:t>
      </w:r>
      <w:r w:rsidR="006D4C48" w:rsidRPr="00735EE9">
        <w:t>level</w:t>
      </w:r>
      <w:r w:rsidR="006D4C48">
        <w:t xml:space="preserve"> </w:t>
      </w:r>
      <w:r w:rsidR="006D4C48" w:rsidRPr="00735EE9">
        <w:t>of</w:t>
      </w:r>
      <w:r w:rsidR="006D4C48">
        <w:t xml:space="preserve"> </w:t>
      </w:r>
      <w:r w:rsidR="006D4C48" w:rsidRPr="00735EE9">
        <w:t>complexity</w:t>
      </w:r>
      <w:r w:rsidR="006D4C48">
        <w:t xml:space="preserve"> </w:t>
      </w:r>
      <w:r w:rsidR="006D4C48" w:rsidRPr="00735EE9">
        <w:t>or</w:t>
      </w:r>
      <w:r w:rsidR="006D4C48">
        <w:t xml:space="preserve"> </w:t>
      </w:r>
      <w:r w:rsidR="006D4C48" w:rsidRPr="00735EE9">
        <w:t>depth</w:t>
      </w:r>
      <w:r w:rsidR="006D4C48">
        <w:t xml:space="preserve"> </w:t>
      </w:r>
      <w:r w:rsidR="006D4C48" w:rsidRPr="00735EE9">
        <w:t>in</w:t>
      </w:r>
      <w:r w:rsidR="006D4C48">
        <w:t xml:space="preserve"> </w:t>
      </w:r>
      <w:r w:rsidR="006D4C48" w:rsidRPr="00735EE9">
        <w:t>terms</w:t>
      </w:r>
      <w:r w:rsidR="006D4C48">
        <w:t xml:space="preserve"> </w:t>
      </w:r>
      <w:r w:rsidR="006D4C48" w:rsidRPr="00735EE9">
        <w:t>of</w:t>
      </w:r>
      <w:r w:rsidR="006D4C48">
        <w:t xml:space="preserve"> </w:t>
      </w:r>
      <w:r w:rsidR="006D4C48" w:rsidRPr="00735EE9">
        <w:t>the</w:t>
      </w:r>
      <w:r w:rsidR="006D4C48">
        <w:t xml:space="preserve"> </w:t>
      </w:r>
      <w:r w:rsidR="006D4C48" w:rsidRPr="00735EE9">
        <w:t>verbs</w:t>
      </w:r>
      <w:r w:rsidR="006D4C48">
        <w:t xml:space="preserve"> </w:t>
      </w:r>
      <w:r w:rsidR="006D4C48" w:rsidRPr="00735EE9">
        <w:t>in</w:t>
      </w:r>
      <w:r w:rsidR="006D4C48">
        <w:t xml:space="preserve"> </w:t>
      </w:r>
      <w:r w:rsidR="006D4C48" w:rsidRPr="00735EE9">
        <w:t>the</w:t>
      </w:r>
      <w:r w:rsidR="006D4C48">
        <w:t xml:space="preserve"> </w:t>
      </w:r>
      <w:r w:rsidR="006D4C48" w:rsidRPr="00735EE9">
        <w:t>question.</w:t>
      </w:r>
      <w:r w:rsidR="00D47369">
        <w:br w:type="page"/>
      </w:r>
    </w:p>
    <w:p w14:paraId="2D3AF0E4" w14:textId="1BEC0C96" w:rsidR="006D4C48" w:rsidRDefault="006D4C48" w:rsidP="005278C4">
      <w:pPr>
        <w:pStyle w:val="Heading3"/>
      </w:pPr>
      <w:r>
        <w:lastRenderedPageBreak/>
        <w:t>Example</w:t>
      </w:r>
      <w:r w:rsidR="00D47369">
        <w:t xml:space="preserve"> question</w:t>
      </w:r>
    </w:p>
    <w:p w14:paraId="49382B27" w14:textId="0818D3C7" w:rsidR="006D4C48" w:rsidRDefault="006D4C48" w:rsidP="006D4C48">
      <w:r>
        <w:t xml:space="preserve">Using the same stimulus text from </w:t>
      </w:r>
      <w:hyperlink w:anchor="_Example_question" w:history="1">
        <w:r w:rsidR="002E7BBC" w:rsidRPr="002E7BBC">
          <w:rPr>
            <w:rStyle w:val="Hyperlink"/>
          </w:rPr>
          <w:t>Activity 1</w:t>
        </w:r>
      </w:hyperlink>
      <w:r>
        <w:t>, answer the following question.</w:t>
      </w:r>
    </w:p>
    <w:p w14:paraId="0ADC4639" w14:textId="52621E1D" w:rsidR="006D4C48" w:rsidRDefault="006D4C48" w:rsidP="006D4C48">
      <w:pPr>
        <w:rPr>
          <w:b/>
        </w:rPr>
      </w:pPr>
      <w:r>
        <w:rPr>
          <w:b/>
        </w:rPr>
        <w:t>You</w:t>
      </w:r>
      <w:r w:rsidR="008C49BC">
        <w:rPr>
          <w:b/>
        </w:rPr>
        <w:t xml:space="preserve"> are</w:t>
      </w:r>
      <w:r>
        <w:rPr>
          <w:b/>
        </w:rPr>
        <w:t xml:space="preserve"> Francesca. In [language], write an email to Marcus convincing him to join you on your next domestic holiday.</w:t>
      </w:r>
    </w:p>
    <w:p w14:paraId="10C081B1" w14:textId="77777777" w:rsidR="00BA6747" w:rsidRDefault="006D4C48" w:rsidP="00C11B48">
      <w:pPr>
        <w:tabs>
          <w:tab w:val="left" w:leader="underscore" w:pos="9632"/>
        </w:tabs>
        <w:rPr>
          <w:lang w:eastAsia="zh-CN"/>
        </w:rPr>
      </w:pPr>
      <w:r>
        <w:t>Hi Marcus,</w:t>
      </w:r>
      <w:r w:rsidR="00BA6747">
        <w:br/>
      </w:r>
      <w:r w:rsidR="00BA6747">
        <w:rPr>
          <w:lang w:eastAsia="zh-CN"/>
        </w:rPr>
        <w:tab/>
      </w:r>
    </w:p>
    <w:p w14:paraId="443C14FA" w14:textId="77777777" w:rsidR="00BA6747" w:rsidRDefault="00BA6747" w:rsidP="00C11B48">
      <w:pPr>
        <w:tabs>
          <w:tab w:val="left" w:leader="underscore" w:pos="9632"/>
        </w:tabs>
        <w:rPr>
          <w:lang w:eastAsia="zh-CN"/>
        </w:rPr>
      </w:pPr>
      <w:r>
        <w:rPr>
          <w:lang w:eastAsia="zh-CN"/>
        </w:rPr>
        <w:tab/>
      </w:r>
    </w:p>
    <w:p w14:paraId="4FFDA511" w14:textId="77777777" w:rsidR="00BA6747" w:rsidRDefault="00BA6747" w:rsidP="00C11B48">
      <w:pPr>
        <w:tabs>
          <w:tab w:val="left" w:leader="underscore" w:pos="9632"/>
        </w:tabs>
        <w:rPr>
          <w:lang w:eastAsia="zh-CN"/>
        </w:rPr>
      </w:pPr>
      <w:r>
        <w:rPr>
          <w:lang w:eastAsia="zh-CN"/>
        </w:rPr>
        <w:tab/>
      </w:r>
    </w:p>
    <w:p w14:paraId="50B26CBE" w14:textId="77777777" w:rsidR="00BA6747" w:rsidRDefault="00BA6747" w:rsidP="00C11B48">
      <w:pPr>
        <w:tabs>
          <w:tab w:val="left" w:leader="underscore" w:pos="9632"/>
        </w:tabs>
        <w:rPr>
          <w:lang w:eastAsia="zh-CN"/>
        </w:rPr>
      </w:pPr>
      <w:r>
        <w:rPr>
          <w:lang w:eastAsia="zh-CN"/>
        </w:rPr>
        <w:tab/>
      </w:r>
    </w:p>
    <w:p w14:paraId="6802A09E" w14:textId="77777777" w:rsidR="00BA6747" w:rsidRDefault="00BA6747" w:rsidP="00C11B48">
      <w:pPr>
        <w:tabs>
          <w:tab w:val="left" w:leader="underscore" w:pos="9632"/>
        </w:tabs>
        <w:rPr>
          <w:lang w:eastAsia="zh-CN"/>
        </w:rPr>
      </w:pPr>
      <w:r>
        <w:rPr>
          <w:lang w:eastAsia="zh-CN"/>
        </w:rPr>
        <w:tab/>
      </w:r>
    </w:p>
    <w:p w14:paraId="47D8C74E" w14:textId="77777777" w:rsidR="00BA6747" w:rsidRDefault="00BA6747" w:rsidP="00C11B48">
      <w:pPr>
        <w:tabs>
          <w:tab w:val="left" w:leader="underscore" w:pos="9632"/>
        </w:tabs>
        <w:rPr>
          <w:lang w:eastAsia="zh-CN"/>
        </w:rPr>
      </w:pPr>
      <w:r>
        <w:rPr>
          <w:lang w:eastAsia="zh-CN"/>
        </w:rPr>
        <w:tab/>
      </w:r>
    </w:p>
    <w:p w14:paraId="62E0204C" w14:textId="77777777" w:rsidR="00524444" w:rsidRDefault="00524444" w:rsidP="00C11B48">
      <w:pPr>
        <w:tabs>
          <w:tab w:val="left" w:leader="underscore" w:pos="9632"/>
        </w:tabs>
        <w:rPr>
          <w:lang w:eastAsia="zh-CN"/>
        </w:rPr>
      </w:pPr>
      <w:r>
        <w:rPr>
          <w:lang w:eastAsia="zh-CN"/>
        </w:rPr>
        <w:tab/>
      </w:r>
    </w:p>
    <w:p w14:paraId="4B43EBD6" w14:textId="77777777" w:rsidR="00524444" w:rsidRDefault="00524444" w:rsidP="00C11B48">
      <w:pPr>
        <w:tabs>
          <w:tab w:val="left" w:leader="underscore" w:pos="9632"/>
        </w:tabs>
        <w:rPr>
          <w:lang w:eastAsia="zh-CN"/>
        </w:rPr>
      </w:pPr>
      <w:r>
        <w:rPr>
          <w:lang w:eastAsia="zh-CN"/>
        </w:rPr>
        <w:tab/>
      </w:r>
    </w:p>
    <w:p w14:paraId="07BB3D9F" w14:textId="77777777" w:rsidR="00524444" w:rsidRDefault="00524444" w:rsidP="00C11B48">
      <w:pPr>
        <w:tabs>
          <w:tab w:val="left" w:leader="underscore" w:pos="9632"/>
        </w:tabs>
        <w:rPr>
          <w:lang w:eastAsia="zh-CN"/>
        </w:rPr>
      </w:pPr>
      <w:r>
        <w:rPr>
          <w:lang w:eastAsia="zh-CN"/>
        </w:rPr>
        <w:tab/>
      </w:r>
    </w:p>
    <w:p w14:paraId="3537BE2D" w14:textId="77777777" w:rsidR="00524444" w:rsidRDefault="00524444" w:rsidP="00C11B48">
      <w:pPr>
        <w:tabs>
          <w:tab w:val="left" w:leader="underscore" w:pos="9632"/>
        </w:tabs>
        <w:rPr>
          <w:lang w:eastAsia="zh-CN"/>
        </w:rPr>
      </w:pPr>
      <w:r>
        <w:rPr>
          <w:lang w:eastAsia="zh-CN"/>
        </w:rPr>
        <w:tab/>
      </w:r>
    </w:p>
    <w:p w14:paraId="2D7D4371" w14:textId="77777777" w:rsidR="006D4C48" w:rsidRDefault="006D4C48" w:rsidP="007C2E50">
      <w:pPr>
        <w:pStyle w:val="FeatureBox2"/>
        <w:spacing w:before="360"/>
      </w:pPr>
      <w:r>
        <w:t xml:space="preserve">This is the end of </w:t>
      </w:r>
      <w:r w:rsidRPr="008E2A32">
        <w:rPr>
          <w:b/>
          <w:bCs/>
        </w:rPr>
        <w:t>Focus</w:t>
      </w:r>
      <w:r>
        <w:rPr>
          <w:b/>
          <w:bCs/>
        </w:rPr>
        <w:t xml:space="preserve"> </w:t>
      </w:r>
      <w:r w:rsidRPr="008E2A32">
        <w:rPr>
          <w:b/>
          <w:bCs/>
        </w:rPr>
        <w:t>on</w:t>
      </w:r>
      <w:r>
        <w:rPr>
          <w:b/>
          <w:bCs/>
        </w:rPr>
        <w:t xml:space="preserve"> s</w:t>
      </w:r>
      <w:r w:rsidRPr="008E2A32">
        <w:rPr>
          <w:b/>
          <w:bCs/>
        </w:rPr>
        <w:t>kills</w:t>
      </w:r>
      <w:r>
        <w:t xml:space="preserve"> </w:t>
      </w:r>
      <w:proofErr w:type="gramStart"/>
      <w:r>
        <w:t>section</w:t>
      </w:r>
      <w:proofErr w:type="gramEnd"/>
    </w:p>
    <w:p w14:paraId="1C9B63FB" w14:textId="77777777" w:rsidR="00FB6E3D" w:rsidRDefault="00FB6E3D" w:rsidP="00BA6747">
      <w:r>
        <w:br w:type="page"/>
      </w:r>
    </w:p>
    <w:p w14:paraId="7E1100BE" w14:textId="6C3DDEDB" w:rsidR="004F6E1E" w:rsidRPr="00CF4D7C" w:rsidRDefault="004F6E1E" w:rsidP="00CF4D7C">
      <w:pPr>
        <w:pStyle w:val="Heading1"/>
      </w:pPr>
      <w:bookmarkStart w:id="5" w:name="_Prepare_to_write"/>
      <w:bookmarkEnd w:id="5"/>
      <w:r w:rsidRPr="00CF4D7C">
        <w:lastRenderedPageBreak/>
        <w:t>Prepare to write</w:t>
      </w:r>
    </w:p>
    <w:p w14:paraId="34A8AD89" w14:textId="37D4C70D" w:rsidR="00D11887" w:rsidRPr="00E5409D" w:rsidRDefault="00D11887" w:rsidP="00CF4D7C">
      <w:pPr>
        <w:pStyle w:val="Heading2"/>
      </w:pPr>
      <w:bookmarkStart w:id="6" w:name="_Activity_1:_Select"/>
      <w:bookmarkEnd w:id="6"/>
      <w:r w:rsidRPr="00E5409D">
        <w:t>Activity 3</w:t>
      </w:r>
      <w:r w:rsidR="00CF4D7C">
        <w:t>: S</w:t>
      </w:r>
      <w:r w:rsidRPr="00E5409D">
        <w:t>elect your resource</w:t>
      </w:r>
    </w:p>
    <w:p w14:paraId="461639B6" w14:textId="176B213B" w:rsidR="00D11887" w:rsidRPr="00BA0B60" w:rsidRDefault="00D11887" w:rsidP="005278C4">
      <w:pPr>
        <w:pStyle w:val="Heading3"/>
      </w:pPr>
      <w:r w:rsidRPr="00E5409D">
        <w:t>Instructions</w:t>
      </w:r>
    </w:p>
    <w:p w14:paraId="5DB0C5E5" w14:textId="5040C14B" w:rsidR="00D11887" w:rsidRPr="00E5409D" w:rsidRDefault="00C94969" w:rsidP="00D11887">
      <w:pPr>
        <w:pStyle w:val="ListBullet"/>
        <w:ind w:left="368"/>
        <w:rPr>
          <w:lang w:val="en-US"/>
        </w:rPr>
      </w:pPr>
      <w:r>
        <w:rPr>
          <w:lang w:val="en-US"/>
        </w:rPr>
        <w:t>C</w:t>
      </w:r>
      <w:r w:rsidR="00D11887" w:rsidRPr="00E5409D">
        <w:rPr>
          <w:lang w:val="en-US"/>
        </w:rPr>
        <w:t>hoose an appropriate text</w:t>
      </w:r>
      <w:r>
        <w:rPr>
          <w:lang w:val="en-US"/>
        </w:rPr>
        <w:t>, f</w:t>
      </w:r>
      <w:r w:rsidR="00D11887" w:rsidRPr="00E5409D">
        <w:rPr>
          <w:lang w:val="en-US"/>
        </w:rPr>
        <w:t>or example</w:t>
      </w:r>
      <w:r w:rsidR="0001083D">
        <w:rPr>
          <w:lang w:val="en-US"/>
        </w:rPr>
        <w:t>, a text from</w:t>
      </w:r>
      <w:r w:rsidR="00D11887" w:rsidRPr="00E5409D">
        <w:rPr>
          <w:lang w:val="en-US"/>
        </w:rPr>
        <w:t xml:space="preserve"> </w:t>
      </w:r>
      <w:hyperlink r:id="rId23" w:history="1">
        <w:r w:rsidR="00D11887" w:rsidRPr="00255B77">
          <w:rPr>
            <w:rStyle w:val="Hyperlink"/>
            <w:lang w:val="en-US"/>
          </w:rPr>
          <w:t>past HSC examination</w:t>
        </w:r>
        <w:r w:rsidR="00255B77" w:rsidRPr="00255B77">
          <w:rPr>
            <w:rStyle w:val="Hyperlink"/>
            <w:lang w:val="en-US"/>
          </w:rPr>
          <w:t>s</w:t>
        </w:r>
      </w:hyperlink>
      <w:r w:rsidR="00D11887" w:rsidRPr="00E5409D">
        <w:rPr>
          <w:lang w:val="en-US"/>
        </w:rPr>
        <w:t>, textbook</w:t>
      </w:r>
      <w:r w:rsidR="0001083D">
        <w:rPr>
          <w:lang w:val="en-US"/>
        </w:rPr>
        <w:t>s</w:t>
      </w:r>
      <w:r w:rsidR="00D11887" w:rsidRPr="00E5409D">
        <w:rPr>
          <w:lang w:val="en-US"/>
        </w:rPr>
        <w:t>, article</w:t>
      </w:r>
      <w:r w:rsidR="0001083D">
        <w:rPr>
          <w:lang w:val="en-US"/>
        </w:rPr>
        <w:t>s</w:t>
      </w:r>
      <w:r w:rsidR="00D11887" w:rsidRPr="00E5409D">
        <w:rPr>
          <w:lang w:val="en-US"/>
        </w:rPr>
        <w:t>, blog</w:t>
      </w:r>
      <w:r w:rsidR="0001083D">
        <w:rPr>
          <w:lang w:val="en-US"/>
        </w:rPr>
        <w:t>s</w:t>
      </w:r>
      <w:r w:rsidR="00D11887" w:rsidRPr="00E5409D">
        <w:rPr>
          <w:lang w:val="en-US"/>
        </w:rPr>
        <w:t>, podcast</w:t>
      </w:r>
      <w:r w:rsidR="0001083D">
        <w:rPr>
          <w:lang w:val="en-US"/>
        </w:rPr>
        <w:t>s</w:t>
      </w:r>
      <w:r w:rsidR="00D11887" w:rsidRPr="00E5409D">
        <w:rPr>
          <w:lang w:val="en-US"/>
        </w:rPr>
        <w:t>, website</w:t>
      </w:r>
      <w:r w:rsidR="0001083D">
        <w:rPr>
          <w:lang w:val="en-US"/>
        </w:rPr>
        <w:t>s</w:t>
      </w:r>
      <w:r w:rsidR="00D11887" w:rsidRPr="00E5409D">
        <w:rPr>
          <w:lang w:val="en-US"/>
        </w:rPr>
        <w:t xml:space="preserve"> or song. </w:t>
      </w:r>
      <w:r w:rsidR="00C320FE">
        <w:rPr>
          <w:lang w:val="en-US"/>
        </w:rPr>
        <w:t>A</w:t>
      </w:r>
      <w:r w:rsidR="00D11887" w:rsidRPr="00E5409D">
        <w:rPr>
          <w:lang w:val="en-US"/>
        </w:rPr>
        <w:t xml:space="preserve"> </w:t>
      </w:r>
      <w:r w:rsidR="00C320FE">
        <w:rPr>
          <w:lang w:val="en-US"/>
        </w:rPr>
        <w:t>similar</w:t>
      </w:r>
      <w:r w:rsidR="00D11887" w:rsidRPr="00E5409D">
        <w:rPr>
          <w:lang w:val="en-US"/>
        </w:rPr>
        <w:t xml:space="preserve"> source </w:t>
      </w:r>
      <w:r w:rsidR="00855323">
        <w:rPr>
          <w:lang w:val="en-US"/>
        </w:rPr>
        <w:t>for the activit</w:t>
      </w:r>
      <w:r w:rsidR="00663253">
        <w:rPr>
          <w:lang w:val="en-US"/>
        </w:rPr>
        <w:t>i</w:t>
      </w:r>
      <w:r w:rsidR="00855323">
        <w:rPr>
          <w:lang w:val="en-US"/>
        </w:rPr>
        <w:t xml:space="preserve">es </w:t>
      </w:r>
      <w:r w:rsidR="00EF23C2">
        <w:rPr>
          <w:lang w:val="en-US"/>
        </w:rPr>
        <w:t xml:space="preserve">in the </w:t>
      </w:r>
      <w:r w:rsidR="00663253">
        <w:rPr>
          <w:lang w:val="en-US"/>
        </w:rPr>
        <w:t>S</w:t>
      </w:r>
      <w:r w:rsidR="00661F48">
        <w:rPr>
          <w:lang w:val="en-US"/>
        </w:rPr>
        <w:t xml:space="preserve">ubject </w:t>
      </w:r>
      <w:r w:rsidR="00D11887" w:rsidRPr="00E5409D">
        <w:rPr>
          <w:lang w:val="en-US"/>
        </w:rPr>
        <w:t xml:space="preserve">vocabulary </w:t>
      </w:r>
      <w:r w:rsidR="006816B4">
        <w:rPr>
          <w:lang w:val="en-US"/>
        </w:rPr>
        <w:t>document</w:t>
      </w:r>
      <w:r w:rsidR="00663253">
        <w:rPr>
          <w:lang w:val="en-US"/>
        </w:rPr>
        <w:t xml:space="preserve"> </w:t>
      </w:r>
      <w:r w:rsidR="00E64AAE" w:rsidRPr="00E64AAE">
        <w:rPr>
          <w:lang w:val="en-US"/>
        </w:rPr>
        <w:t>(</w:t>
      </w:r>
      <w:hyperlink r:id="rId24" w:history="1">
        <w:r w:rsidR="00E64AAE" w:rsidRPr="00B550D6">
          <w:rPr>
            <w:rStyle w:val="Hyperlink"/>
            <w:lang w:val="en-US"/>
          </w:rPr>
          <w:t>DOCX</w:t>
        </w:r>
      </w:hyperlink>
      <w:r w:rsidR="00E64AAE" w:rsidRPr="00E64AAE">
        <w:rPr>
          <w:lang w:val="en-US"/>
        </w:rPr>
        <w:t xml:space="preserve"> | </w:t>
      </w:r>
      <w:hyperlink r:id="rId25" w:history="1">
        <w:r w:rsidR="00E64AAE" w:rsidRPr="00B550D6">
          <w:rPr>
            <w:rStyle w:val="Hyperlink"/>
            <w:lang w:val="en-US"/>
          </w:rPr>
          <w:t>PDF</w:t>
        </w:r>
      </w:hyperlink>
      <w:r w:rsidR="00E64AAE" w:rsidRPr="00E64AAE">
        <w:rPr>
          <w:lang w:val="en-US"/>
        </w:rPr>
        <w:t xml:space="preserve">) </w:t>
      </w:r>
      <w:r w:rsidR="00C320FE">
        <w:rPr>
          <w:lang w:val="en-US"/>
        </w:rPr>
        <w:t>maybe used.</w:t>
      </w:r>
    </w:p>
    <w:p w14:paraId="61A4C6AB" w14:textId="55398CA6" w:rsidR="00D11887" w:rsidRDefault="00C94969" w:rsidP="00D11887">
      <w:pPr>
        <w:pStyle w:val="ListBullet"/>
        <w:ind w:left="368"/>
        <w:rPr>
          <w:lang w:val="en-US"/>
        </w:rPr>
      </w:pPr>
      <w:r>
        <w:rPr>
          <w:lang w:val="en-US"/>
        </w:rPr>
        <w:t>P</w:t>
      </w:r>
      <w:r w:rsidR="00D11887" w:rsidRPr="002E0CCD">
        <w:rPr>
          <w:lang w:val="en-US"/>
        </w:rPr>
        <w:t>rovide</w:t>
      </w:r>
      <w:r w:rsidR="00D11887">
        <w:rPr>
          <w:lang w:val="en-US"/>
        </w:rPr>
        <w:t xml:space="preserve"> </w:t>
      </w:r>
      <w:r w:rsidR="00D11887" w:rsidRPr="002E0CCD">
        <w:rPr>
          <w:lang w:val="en-US"/>
        </w:rPr>
        <w:t>the</w:t>
      </w:r>
      <w:r w:rsidR="00D11887">
        <w:rPr>
          <w:lang w:val="en-US"/>
        </w:rPr>
        <w:t xml:space="preserve"> </w:t>
      </w:r>
      <w:r w:rsidR="00D11887" w:rsidRPr="002E0CCD">
        <w:rPr>
          <w:lang w:val="en-US"/>
        </w:rPr>
        <w:t>selected</w:t>
      </w:r>
      <w:r w:rsidR="00D11887">
        <w:rPr>
          <w:lang w:val="en-US"/>
        </w:rPr>
        <w:t xml:space="preserve"> </w:t>
      </w:r>
      <w:r>
        <w:rPr>
          <w:lang w:val="en-US"/>
        </w:rPr>
        <w:t xml:space="preserve">text </w:t>
      </w:r>
      <w:r w:rsidR="00D11887" w:rsidRPr="002E0CCD">
        <w:rPr>
          <w:lang w:val="en-US"/>
        </w:rPr>
        <w:t>to</w:t>
      </w:r>
      <w:r w:rsidR="00D11887">
        <w:rPr>
          <w:lang w:val="en-US"/>
        </w:rPr>
        <w:t xml:space="preserve"> </w:t>
      </w:r>
      <w:r w:rsidR="00D11887" w:rsidRPr="002E0CCD">
        <w:rPr>
          <w:lang w:val="en-US"/>
        </w:rPr>
        <w:t>students.</w:t>
      </w:r>
    </w:p>
    <w:p w14:paraId="09667E38" w14:textId="0F49E4AC" w:rsidR="00D11887" w:rsidRPr="00E5409D" w:rsidRDefault="00D11887" w:rsidP="00D11887">
      <w:r w:rsidRPr="00B93477">
        <w:rPr>
          <w:lang w:val="en-US"/>
        </w:rPr>
        <w:t>A</w:t>
      </w:r>
      <w:r>
        <w:rPr>
          <w:lang w:val="en-US"/>
        </w:rPr>
        <w:t xml:space="preserve"> sample text at Stage 6 </w:t>
      </w:r>
      <w:r w:rsidRPr="00F3425D">
        <w:rPr>
          <w:lang w:val="en-US"/>
        </w:rPr>
        <w:t>Beginners</w:t>
      </w:r>
      <w:r>
        <w:rPr>
          <w:lang w:val="en-US"/>
        </w:rPr>
        <w:t xml:space="preserve"> level has been provided – the text is provided in </w:t>
      </w:r>
      <w:proofErr w:type="gramStart"/>
      <w:r>
        <w:rPr>
          <w:lang w:val="en-US"/>
        </w:rPr>
        <w:t>English, but</w:t>
      </w:r>
      <w:proofErr w:type="gramEnd"/>
      <w:r>
        <w:rPr>
          <w:lang w:val="en-US"/>
        </w:rPr>
        <w:t xml:space="preserve"> would be in [language] for this activity.</w:t>
      </w:r>
    </w:p>
    <w:p w14:paraId="3C04D3A1" w14:textId="20D654B5" w:rsidR="00D11887" w:rsidRDefault="00D11887" w:rsidP="005278C4">
      <w:pPr>
        <w:pStyle w:val="Heading3"/>
      </w:pPr>
      <w:r>
        <w:t>Example</w:t>
      </w:r>
    </w:p>
    <w:p w14:paraId="2037A48D" w14:textId="77777777" w:rsidR="00D11887" w:rsidRPr="00123BED" w:rsidRDefault="00D11887" w:rsidP="00C96684">
      <w:pPr>
        <w:pStyle w:val="FeatureBox2"/>
        <w:rPr>
          <w:b/>
          <w:bCs/>
        </w:rPr>
      </w:pPr>
      <w:r w:rsidRPr="00123BED">
        <w:rPr>
          <w:b/>
          <w:bCs/>
        </w:rPr>
        <w:t>Traffic report</w:t>
      </w:r>
    </w:p>
    <w:p w14:paraId="11B07FA1" w14:textId="77777777" w:rsidR="00D11887" w:rsidRDefault="00D11887" w:rsidP="00C96684">
      <w:pPr>
        <w:pStyle w:val="FeatureBox2"/>
        <w:rPr>
          <w:lang w:eastAsia="en-US"/>
        </w:rPr>
      </w:pPr>
      <w:r>
        <w:t>This is WCD-FM 102.2 with the traffic report on this glorious Monday morning, at exactly 8:30am, right in the middle of peak hour. Expect hours of delay if you are heading south from the riverbank. We have just received news that there has been an accident involving three cars and the police and ambulance are on their way. There are no fatalities. Vehicles are blocking the main intersection of Bourke and Collins streets and it will be hours before the area is cleared. An emergency vehicle has just arrived and is redirecting the traffic but the line of waiting cars is getting longer and longer by the minute. Avoid the area if you can.</w:t>
      </w:r>
    </w:p>
    <w:p w14:paraId="043338B8" w14:textId="77777777" w:rsidR="00FB6E3D" w:rsidRDefault="00FB6E3D" w:rsidP="00123BED">
      <w:pPr>
        <w:rPr>
          <w:lang w:eastAsia="zh-CN"/>
        </w:rPr>
      </w:pPr>
      <w:r>
        <w:rPr>
          <w:b/>
        </w:rPr>
        <w:br w:type="page"/>
      </w:r>
    </w:p>
    <w:p w14:paraId="3B1D0520" w14:textId="7DDADE43" w:rsidR="00D11887" w:rsidRPr="00E5409D" w:rsidRDefault="00D11887" w:rsidP="00CF4D7C">
      <w:pPr>
        <w:pStyle w:val="Heading2"/>
      </w:pPr>
      <w:r w:rsidRPr="00E5409D">
        <w:lastRenderedPageBreak/>
        <w:t xml:space="preserve">Activity </w:t>
      </w:r>
      <w:r>
        <w:t>4</w:t>
      </w:r>
      <w:r w:rsidR="00CF4D7C">
        <w:t>: T</w:t>
      </w:r>
      <w:r w:rsidRPr="00E5409D">
        <w:t>ake effective notes</w:t>
      </w:r>
    </w:p>
    <w:p w14:paraId="635A7AF5" w14:textId="1BD59001" w:rsidR="00D11887" w:rsidRPr="00BA0B60" w:rsidRDefault="00D11887" w:rsidP="005278C4">
      <w:pPr>
        <w:pStyle w:val="Heading3"/>
      </w:pPr>
      <w:r w:rsidRPr="00BA0B60">
        <w:t>Instructions</w:t>
      </w:r>
    </w:p>
    <w:p w14:paraId="212BFD25" w14:textId="4C6DD5E4" w:rsidR="00D11887" w:rsidRDefault="00D11887" w:rsidP="00D11887">
      <w:pPr>
        <w:pStyle w:val="ListBullet"/>
        <w:ind w:left="368"/>
      </w:pPr>
      <w:r w:rsidRPr="00B9164C">
        <w:t>Students</w:t>
      </w:r>
      <w:r>
        <w:t xml:space="preserve"> </w:t>
      </w:r>
      <w:r w:rsidRPr="00B9164C">
        <w:t>take</w:t>
      </w:r>
      <w:r>
        <w:t xml:space="preserve"> </w:t>
      </w:r>
      <w:r w:rsidRPr="00B9164C">
        <w:t>notes</w:t>
      </w:r>
      <w:r>
        <w:t xml:space="preserve"> </w:t>
      </w:r>
      <w:r w:rsidRPr="00B9164C">
        <w:t>as</w:t>
      </w:r>
      <w:r>
        <w:t xml:space="preserve"> </w:t>
      </w:r>
      <w:r w:rsidRPr="00B9164C">
        <w:t>they</w:t>
      </w:r>
      <w:r>
        <w:t xml:space="preserve"> </w:t>
      </w:r>
      <w:r w:rsidRPr="00B9164C">
        <w:t>engage</w:t>
      </w:r>
      <w:r>
        <w:t xml:space="preserve"> </w:t>
      </w:r>
      <w:r w:rsidRPr="00B9164C">
        <w:t>with</w:t>
      </w:r>
      <w:r>
        <w:t xml:space="preserve"> </w:t>
      </w:r>
      <w:r w:rsidRPr="00B9164C">
        <w:t>the</w:t>
      </w:r>
      <w:r>
        <w:t xml:space="preserve"> text</w:t>
      </w:r>
      <w:r w:rsidR="00C94969">
        <w:t xml:space="preserve"> – 3 </w:t>
      </w:r>
      <w:r>
        <w:t>sample templates have been provided</w:t>
      </w:r>
      <w:r w:rsidR="00186628">
        <w:t>.</w:t>
      </w:r>
    </w:p>
    <w:p w14:paraId="2F9B3CC0" w14:textId="2CB361C6" w:rsidR="00D11887" w:rsidRPr="00B35C4C" w:rsidRDefault="00D11887" w:rsidP="00DB459C">
      <w:pPr>
        <w:pStyle w:val="Heading3"/>
        <w:rPr>
          <w:lang w:val="en-US"/>
        </w:rPr>
      </w:pPr>
      <w:r w:rsidRPr="00DB459C">
        <w:t>Differentiation</w:t>
      </w:r>
    </w:p>
    <w:p w14:paraId="7FBD3F42" w14:textId="77777777" w:rsidR="00CE1230" w:rsidRDefault="00CE1230" w:rsidP="00CE1230">
      <w:pPr>
        <w:pStyle w:val="ListBullet"/>
      </w:pPr>
      <w:r>
        <w:t>Allow more time to complete the activity.</w:t>
      </w:r>
    </w:p>
    <w:p w14:paraId="1A30B62C" w14:textId="77777777" w:rsidR="00CE1230" w:rsidRDefault="00CE1230" w:rsidP="00CE1230">
      <w:pPr>
        <w:pStyle w:val="ListBullet"/>
      </w:pPr>
      <w:r>
        <w:t>Students could work individually or in small groups.</w:t>
      </w:r>
    </w:p>
    <w:p w14:paraId="71765016" w14:textId="018C857A" w:rsidR="00D11887" w:rsidRDefault="00C94969" w:rsidP="00D11887">
      <w:pPr>
        <w:pStyle w:val="ListBullet"/>
        <w:rPr>
          <w:lang w:val="en-US"/>
        </w:rPr>
      </w:pPr>
      <w:r>
        <w:rPr>
          <w:lang w:val="en-US"/>
        </w:rPr>
        <w:t>P</w:t>
      </w:r>
      <w:r w:rsidR="00D11887">
        <w:rPr>
          <w:lang w:val="en-US"/>
        </w:rPr>
        <w:t>rovide different students with different scaffolds.</w:t>
      </w:r>
    </w:p>
    <w:p w14:paraId="62EB60FD" w14:textId="64DF399E" w:rsidR="00D11887" w:rsidRDefault="00C94969" w:rsidP="00D11887">
      <w:pPr>
        <w:pStyle w:val="ListBullet"/>
        <w:rPr>
          <w:lang w:val="en-US"/>
        </w:rPr>
      </w:pPr>
      <w:r>
        <w:rPr>
          <w:lang w:val="en-US"/>
        </w:rPr>
        <w:t>P</w:t>
      </w:r>
      <w:r w:rsidR="00D11887">
        <w:rPr>
          <w:lang w:val="en-US"/>
        </w:rPr>
        <w:t>re-fill some of the note taking template or include sentence starters to support student engagement and achievement.</w:t>
      </w:r>
    </w:p>
    <w:p w14:paraId="7AF4B3A1" w14:textId="62B23CE9" w:rsidR="00D11887" w:rsidRDefault="00D11887" w:rsidP="00DB459C">
      <w:pPr>
        <w:pStyle w:val="Heading3"/>
        <w:rPr>
          <w:lang w:val="en-US"/>
        </w:rPr>
      </w:pPr>
      <w:r>
        <w:rPr>
          <w:lang w:val="en-US"/>
        </w:rPr>
        <w:t xml:space="preserve">Further </w:t>
      </w:r>
      <w:r w:rsidRPr="00DB459C">
        <w:t>support</w:t>
      </w:r>
    </w:p>
    <w:p w14:paraId="189C3302" w14:textId="1E0F0636" w:rsidR="00D11887" w:rsidRDefault="00CE1230" w:rsidP="00D11887">
      <w:pPr>
        <w:pStyle w:val="ListBullet"/>
        <w:rPr>
          <w:lang w:val="en-US"/>
        </w:rPr>
      </w:pPr>
      <w:r>
        <w:rPr>
          <w:lang w:val="en-US"/>
        </w:rPr>
        <w:t>Review</w:t>
      </w:r>
      <w:r w:rsidR="00D11887">
        <w:rPr>
          <w:lang w:val="en-US"/>
        </w:rPr>
        <w:t xml:space="preserve"> </w:t>
      </w:r>
      <w:r w:rsidR="00D11887" w:rsidRPr="3361A37C">
        <w:rPr>
          <w:lang w:val="en-US"/>
        </w:rPr>
        <w:t>the</w:t>
      </w:r>
      <w:r w:rsidR="00D11887">
        <w:rPr>
          <w:lang w:val="en-US"/>
        </w:rPr>
        <w:t xml:space="preserve"> </w:t>
      </w:r>
      <w:r w:rsidR="00D11887" w:rsidRPr="3361A37C">
        <w:rPr>
          <w:lang w:val="en-US"/>
        </w:rPr>
        <w:t>pre-written</w:t>
      </w:r>
      <w:r w:rsidR="00D11887">
        <w:rPr>
          <w:lang w:val="en-US"/>
        </w:rPr>
        <w:t xml:space="preserve"> ideas and teaching strategies </w:t>
      </w:r>
      <w:r w:rsidR="00D11887" w:rsidRPr="3361A37C">
        <w:rPr>
          <w:lang w:val="en-US"/>
        </w:rPr>
        <w:t>regarding</w:t>
      </w:r>
      <w:r w:rsidR="00D11887">
        <w:rPr>
          <w:lang w:val="en-US"/>
        </w:rPr>
        <w:t xml:space="preserve"> </w:t>
      </w:r>
      <w:hyperlink r:id="rId26">
        <w:r w:rsidR="00D11887" w:rsidRPr="05B920BC">
          <w:rPr>
            <w:rStyle w:val="Hyperlink"/>
            <w:lang w:val="en-US"/>
          </w:rPr>
          <w:t>Locating</w:t>
        </w:r>
        <w:r w:rsidR="00D11887">
          <w:rPr>
            <w:rStyle w:val="Hyperlink"/>
            <w:lang w:val="en-US"/>
          </w:rPr>
          <w:t xml:space="preserve"> </w:t>
        </w:r>
        <w:r w:rsidR="00D11887" w:rsidRPr="05B920BC">
          <w:rPr>
            <w:rStyle w:val="Hyperlink"/>
            <w:lang w:val="en-US"/>
          </w:rPr>
          <w:t>explicit</w:t>
        </w:r>
        <w:r w:rsidR="00D11887">
          <w:rPr>
            <w:rStyle w:val="Hyperlink"/>
            <w:lang w:val="en-US"/>
          </w:rPr>
          <w:t xml:space="preserve"> </w:t>
        </w:r>
        <w:r w:rsidR="00D11887" w:rsidRPr="05B920BC">
          <w:rPr>
            <w:rStyle w:val="Hyperlink"/>
            <w:lang w:val="en-US"/>
          </w:rPr>
          <w:t>information</w:t>
        </w:r>
      </w:hyperlink>
      <w:r w:rsidR="00D11887">
        <w:rPr>
          <w:lang w:val="en-US"/>
        </w:rPr>
        <w:t xml:space="preserve"> on </w:t>
      </w:r>
      <w:r w:rsidR="00D11887" w:rsidRPr="3361A37C">
        <w:rPr>
          <w:lang w:val="en-US"/>
        </w:rPr>
        <w:t>the</w:t>
      </w:r>
      <w:r w:rsidR="00D11887">
        <w:rPr>
          <w:lang w:val="en-US"/>
        </w:rPr>
        <w:t xml:space="preserve"> </w:t>
      </w:r>
      <w:r w:rsidR="00D11887" w:rsidRPr="3361A37C">
        <w:rPr>
          <w:lang w:val="en-US"/>
        </w:rPr>
        <w:t>HSC</w:t>
      </w:r>
      <w:r w:rsidR="00D11887">
        <w:rPr>
          <w:lang w:val="en-US"/>
        </w:rPr>
        <w:t xml:space="preserve"> </w:t>
      </w:r>
      <w:r w:rsidR="00D11887" w:rsidRPr="05B920BC">
        <w:rPr>
          <w:lang w:val="en-US"/>
        </w:rPr>
        <w:t>minimum</w:t>
      </w:r>
      <w:r w:rsidR="00D11887">
        <w:rPr>
          <w:lang w:val="en-US"/>
        </w:rPr>
        <w:t xml:space="preserve"> </w:t>
      </w:r>
      <w:r w:rsidR="00D11887" w:rsidRPr="05B920BC">
        <w:rPr>
          <w:lang w:val="en-US"/>
        </w:rPr>
        <w:t>standard</w:t>
      </w:r>
      <w:r w:rsidR="00D11887">
        <w:rPr>
          <w:lang w:val="en-US"/>
        </w:rPr>
        <w:t xml:space="preserve"> site</w:t>
      </w:r>
      <w:r w:rsidR="00D11887" w:rsidRPr="3361A37C">
        <w:rPr>
          <w:lang w:val="en-US"/>
        </w:rPr>
        <w:t>.</w:t>
      </w:r>
    </w:p>
    <w:p w14:paraId="7E378824" w14:textId="5F972618" w:rsidR="000158EE" w:rsidRPr="00220612" w:rsidRDefault="00CE1230" w:rsidP="00D23D41">
      <w:pPr>
        <w:pStyle w:val="ListBullet"/>
        <w:rPr>
          <w:lang w:val="en-US"/>
        </w:rPr>
      </w:pPr>
      <w:r w:rsidRPr="00220612">
        <w:rPr>
          <w:lang w:val="en-US" w:eastAsia="zh-CN"/>
        </w:rPr>
        <w:t>U</w:t>
      </w:r>
      <w:r w:rsidR="00D11887" w:rsidRPr="00220612">
        <w:rPr>
          <w:lang w:val="en-US" w:eastAsia="zh-CN"/>
        </w:rPr>
        <w:t xml:space="preserve">se the examples provided as support to create </w:t>
      </w:r>
      <w:r w:rsidRPr="00220612">
        <w:rPr>
          <w:lang w:val="en-US" w:eastAsia="zh-CN"/>
        </w:rPr>
        <w:t xml:space="preserve">your </w:t>
      </w:r>
      <w:r w:rsidR="00D11887" w:rsidRPr="00220612">
        <w:rPr>
          <w:lang w:val="en-US" w:eastAsia="zh-CN"/>
        </w:rPr>
        <w:t xml:space="preserve">own examples for </w:t>
      </w:r>
      <w:r w:rsidRPr="00220612">
        <w:rPr>
          <w:lang w:val="en-US" w:eastAsia="zh-CN"/>
        </w:rPr>
        <w:t xml:space="preserve">your </w:t>
      </w:r>
      <w:r w:rsidR="00D11887" w:rsidRPr="00220612">
        <w:rPr>
          <w:lang w:val="en-US" w:eastAsia="zh-CN"/>
        </w:rPr>
        <w:t>students and context.</w:t>
      </w:r>
      <w:r w:rsidR="000158EE" w:rsidRPr="00220612">
        <w:rPr>
          <w:lang w:val="en-US"/>
        </w:rPr>
        <w:br w:type="page"/>
      </w:r>
    </w:p>
    <w:p w14:paraId="21AF6C75" w14:textId="77777777" w:rsidR="00D11887" w:rsidRDefault="00D11887" w:rsidP="005278C4">
      <w:pPr>
        <w:pStyle w:val="Heading3"/>
        <w:rPr>
          <w:lang w:val="en-US"/>
        </w:rPr>
      </w:pPr>
      <w:r>
        <w:rPr>
          <w:lang w:val="en-US"/>
        </w:rPr>
        <w:lastRenderedPageBreak/>
        <w:t>Sample template 1</w:t>
      </w:r>
    </w:p>
    <w:p w14:paraId="61E09653" w14:textId="77777777" w:rsidR="00D11887" w:rsidRPr="003B100E" w:rsidRDefault="00D11887" w:rsidP="00D11887">
      <w:pPr>
        <w:tabs>
          <w:tab w:val="left" w:leader="underscore" w:pos="6096"/>
        </w:tabs>
      </w:pPr>
      <w:r w:rsidRPr="003B100E">
        <w:t>Title</w:t>
      </w:r>
      <w:r>
        <w:t xml:space="preserve"> </w:t>
      </w:r>
      <w:r w:rsidRPr="003B100E">
        <w:t>of</w:t>
      </w:r>
      <w:r>
        <w:t xml:space="preserve"> text</w:t>
      </w:r>
      <w:r w:rsidRPr="003B100E">
        <w:t>:</w:t>
      </w:r>
      <w:r>
        <w:t xml:space="preserve"> </w:t>
      </w:r>
      <w:r>
        <w:rPr>
          <w:lang w:eastAsia="zh-CN"/>
        </w:rPr>
        <w:tab/>
      </w:r>
    </w:p>
    <w:p w14:paraId="7FF3D57A" w14:textId="77777777" w:rsidR="00D11887" w:rsidRPr="003B100E" w:rsidRDefault="00D11887" w:rsidP="00D11887">
      <w:pPr>
        <w:tabs>
          <w:tab w:val="left" w:leader="underscore" w:pos="6096"/>
        </w:tabs>
      </w:pPr>
      <w:r w:rsidRPr="003B100E">
        <w:t>Type</w:t>
      </w:r>
      <w:r>
        <w:t xml:space="preserve"> </w:t>
      </w:r>
      <w:r w:rsidRPr="003B100E">
        <w:t>of</w:t>
      </w:r>
      <w:r>
        <w:t xml:space="preserve"> text</w:t>
      </w:r>
      <w:r w:rsidRPr="003B100E">
        <w:t>:</w:t>
      </w:r>
      <w:r>
        <w:t xml:space="preserve"> </w:t>
      </w:r>
      <w:r>
        <w:tab/>
      </w:r>
    </w:p>
    <w:p w14:paraId="485195AB" w14:textId="2CD4E443" w:rsidR="00D11887" w:rsidRPr="003B100E" w:rsidRDefault="00CE1230" w:rsidP="00D11887">
      <w:pPr>
        <w:spacing w:before="360"/>
      </w:pPr>
      <w:r>
        <w:t>What is the t</w:t>
      </w:r>
      <w:r w:rsidR="00DB459C">
        <w:t>e</w:t>
      </w:r>
      <w:r>
        <w:t>xt about?</w:t>
      </w:r>
    </w:p>
    <w:p w14:paraId="7CE78DC5" w14:textId="77777777" w:rsidR="00D11887" w:rsidRDefault="00D11887" w:rsidP="00D11887">
      <w:pPr>
        <w:tabs>
          <w:tab w:val="left" w:leader="underscore" w:pos="9632"/>
        </w:tabs>
        <w:rPr>
          <w:lang w:eastAsia="zh-CN"/>
        </w:rPr>
      </w:pPr>
      <w:bookmarkStart w:id="7" w:name="_Hlk47617941"/>
      <w:r>
        <w:rPr>
          <w:lang w:eastAsia="zh-CN"/>
        </w:rPr>
        <w:tab/>
      </w:r>
    </w:p>
    <w:p w14:paraId="5A36B7CD" w14:textId="77777777" w:rsidR="00D11887" w:rsidRDefault="00D11887" w:rsidP="00D11887">
      <w:pPr>
        <w:tabs>
          <w:tab w:val="left" w:leader="underscore" w:pos="9632"/>
        </w:tabs>
        <w:rPr>
          <w:lang w:eastAsia="zh-CN"/>
        </w:rPr>
      </w:pPr>
      <w:r>
        <w:rPr>
          <w:lang w:eastAsia="zh-CN"/>
        </w:rPr>
        <w:tab/>
      </w:r>
    </w:p>
    <w:p w14:paraId="0036096B" w14:textId="77777777" w:rsidR="00D11887" w:rsidRDefault="00D11887" w:rsidP="00D11887">
      <w:pPr>
        <w:tabs>
          <w:tab w:val="left" w:leader="underscore" w:pos="9632"/>
        </w:tabs>
        <w:rPr>
          <w:lang w:eastAsia="zh-CN"/>
        </w:rPr>
      </w:pPr>
      <w:r>
        <w:rPr>
          <w:lang w:eastAsia="zh-CN"/>
        </w:rPr>
        <w:tab/>
      </w:r>
    </w:p>
    <w:bookmarkEnd w:id="7"/>
    <w:p w14:paraId="34140E76" w14:textId="576722AA" w:rsidR="00D11887" w:rsidRPr="003B100E" w:rsidRDefault="00CE1230" w:rsidP="00D11887">
      <w:pPr>
        <w:spacing w:before="360"/>
      </w:pPr>
      <w:r>
        <w:t>When did the incident occur?</w:t>
      </w:r>
    </w:p>
    <w:p w14:paraId="1F11C202" w14:textId="77777777" w:rsidR="00D11887" w:rsidRDefault="00D11887" w:rsidP="00D11887">
      <w:pPr>
        <w:tabs>
          <w:tab w:val="left" w:leader="underscore" w:pos="9632"/>
        </w:tabs>
        <w:rPr>
          <w:lang w:eastAsia="zh-CN"/>
        </w:rPr>
      </w:pPr>
      <w:r>
        <w:rPr>
          <w:lang w:eastAsia="zh-CN"/>
        </w:rPr>
        <w:tab/>
      </w:r>
    </w:p>
    <w:p w14:paraId="074C84FF" w14:textId="77777777" w:rsidR="00D11887" w:rsidRDefault="00D11887" w:rsidP="00D11887">
      <w:pPr>
        <w:tabs>
          <w:tab w:val="left" w:leader="underscore" w:pos="9632"/>
        </w:tabs>
        <w:rPr>
          <w:lang w:eastAsia="zh-CN"/>
        </w:rPr>
      </w:pPr>
      <w:r>
        <w:rPr>
          <w:lang w:eastAsia="zh-CN"/>
        </w:rPr>
        <w:tab/>
      </w:r>
    </w:p>
    <w:p w14:paraId="1D96E772" w14:textId="2FFF492D" w:rsidR="00D11887" w:rsidRPr="003B100E" w:rsidRDefault="00D11887" w:rsidP="00D11887">
      <w:pPr>
        <w:spacing w:before="360"/>
      </w:pPr>
      <w:r w:rsidRPr="003B100E">
        <w:t>Where</w:t>
      </w:r>
      <w:r>
        <w:t xml:space="preserve"> </w:t>
      </w:r>
      <w:r w:rsidR="00CE1230">
        <w:t>did it occur?</w:t>
      </w:r>
    </w:p>
    <w:p w14:paraId="4139B01B" w14:textId="77777777" w:rsidR="00D11887" w:rsidRDefault="00D11887" w:rsidP="00D11887">
      <w:pPr>
        <w:tabs>
          <w:tab w:val="left" w:leader="underscore" w:pos="9632"/>
        </w:tabs>
        <w:rPr>
          <w:lang w:eastAsia="zh-CN"/>
        </w:rPr>
      </w:pPr>
      <w:r>
        <w:rPr>
          <w:lang w:eastAsia="zh-CN"/>
        </w:rPr>
        <w:tab/>
      </w:r>
    </w:p>
    <w:p w14:paraId="5D25DA08" w14:textId="77777777" w:rsidR="00D11887" w:rsidRDefault="00D11887" w:rsidP="00D11887">
      <w:pPr>
        <w:tabs>
          <w:tab w:val="left" w:leader="underscore" w:pos="9632"/>
        </w:tabs>
        <w:rPr>
          <w:lang w:eastAsia="zh-CN"/>
        </w:rPr>
      </w:pPr>
      <w:r>
        <w:rPr>
          <w:lang w:eastAsia="zh-CN"/>
        </w:rPr>
        <w:tab/>
      </w:r>
    </w:p>
    <w:p w14:paraId="102A3B60" w14:textId="77777777" w:rsidR="00D11887" w:rsidRDefault="00D11887" w:rsidP="00D11887">
      <w:pPr>
        <w:tabs>
          <w:tab w:val="left" w:leader="underscore" w:pos="9632"/>
        </w:tabs>
        <w:rPr>
          <w:lang w:eastAsia="zh-CN"/>
        </w:rPr>
      </w:pPr>
      <w:r>
        <w:rPr>
          <w:lang w:eastAsia="zh-CN"/>
        </w:rPr>
        <w:tab/>
      </w:r>
    </w:p>
    <w:p w14:paraId="3F349CE1" w14:textId="77777777" w:rsidR="00D11887" w:rsidRPr="003B100E" w:rsidRDefault="00D11887" w:rsidP="00D11887">
      <w:pPr>
        <w:spacing w:before="360"/>
      </w:pPr>
      <w:r w:rsidRPr="003B100E">
        <w:t>What</w:t>
      </w:r>
      <w:r>
        <w:t xml:space="preserve"> </w:t>
      </w:r>
      <w:r w:rsidRPr="003B100E">
        <w:t>happened?</w:t>
      </w:r>
    </w:p>
    <w:p w14:paraId="607336C2" w14:textId="77777777" w:rsidR="00D11887" w:rsidRDefault="00D11887" w:rsidP="00D11887">
      <w:pPr>
        <w:tabs>
          <w:tab w:val="left" w:leader="underscore" w:pos="9632"/>
        </w:tabs>
        <w:rPr>
          <w:lang w:eastAsia="zh-CN"/>
        </w:rPr>
      </w:pPr>
      <w:r>
        <w:rPr>
          <w:lang w:eastAsia="zh-CN"/>
        </w:rPr>
        <w:tab/>
      </w:r>
    </w:p>
    <w:p w14:paraId="3F089435" w14:textId="77777777" w:rsidR="00D11887" w:rsidRDefault="00D11887" w:rsidP="00D11887">
      <w:pPr>
        <w:tabs>
          <w:tab w:val="left" w:leader="underscore" w:pos="9632"/>
        </w:tabs>
        <w:rPr>
          <w:lang w:eastAsia="zh-CN"/>
        </w:rPr>
      </w:pPr>
      <w:r>
        <w:rPr>
          <w:lang w:eastAsia="zh-CN"/>
        </w:rPr>
        <w:tab/>
      </w:r>
    </w:p>
    <w:p w14:paraId="472A8607" w14:textId="77777777" w:rsidR="00D11887" w:rsidRDefault="00D11887" w:rsidP="00D11887">
      <w:pPr>
        <w:tabs>
          <w:tab w:val="left" w:leader="underscore" w:pos="9632"/>
        </w:tabs>
        <w:rPr>
          <w:lang w:eastAsia="zh-CN"/>
        </w:rPr>
      </w:pPr>
      <w:r>
        <w:rPr>
          <w:lang w:eastAsia="zh-CN"/>
        </w:rPr>
        <w:tab/>
      </w:r>
    </w:p>
    <w:p w14:paraId="08F9A1A5" w14:textId="6FD6F773" w:rsidR="00D11887" w:rsidRPr="003B100E" w:rsidRDefault="00D11887" w:rsidP="00D11887">
      <w:pPr>
        <w:spacing w:before="360"/>
      </w:pPr>
      <w:r w:rsidRPr="003B100E">
        <w:t>Put</w:t>
      </w:r>
      <w:r>
        <w:t xml:space="preserve"> </w:t>
      </w:r>
      <w:r w:rsidR="00C320FE">
        <w:t>3</w:t>
      </w:r>
      <w:r>
        <w:t xml:space="preserve"> </w:t>
      </w:r>
      <w:r w:rsidRPr="003B100E">
        <w:t>of</w:t>
      </w:r>
      <w:r>
        <w:t xml:space="preserve"> </w:t>
      </w:r>
      <w:r w:rsidRPr="003B100E">
        <w:t>the</w:t>
      </w:r>
      <w:r>
        <w:t xml:space="preserve"> </w:t>
      </w:r>
      <w:r w:rsidRPr="003B100E">
        <w:t>points</w:t>
      </w:r>
      <w:r>
        <w:t xml:space="preserve"> </w:t>
      </w:r>
      <w:r w:rsidRPr="003B100E">
        <w:t>that</w:t>
      </w:r>
      <w:r>
        <w:t xml:space="preserve"> </w:t>
      </w:r>
      <w:r w:rsidRPr="003B100E">
        <w:t>you</w:t>
      </w:r>
      <w:r>
        <w:t xml:space="preserve"> </w:t>
      </w:r>
      <w:r w:rsidRPr="003B100E">
        <w:t>have</w:t>
      </w:r>
      <w:r>
        <w:t xml:space="preserve"> </w:t>
      </w:r>
      <w:r w:rsidRPr="003B100E">
        <w:t>recorded</w:t>
      </w:r>
      <w:r>
        <w:t xml:space="preserve"> </w:t>
      </w:r>
      <w:r w:rsidRPr="003B100E">
        <w:t>in</w:t>
      </w:r>
      <w:r>
        <w:t xml:space="preserve"> </w:t>
      </w:r>
      <w:r w:rsidRPr="003B100E">
        <w:t>the</w:t>
      </w:r>
      <w:r>
        <w:t xml:space="preserve"> </w:t>
      </w:r>
      <w:r w:rsidRPr="003B100E">
        <w:t>categories</w:t>
      </w:r>
      <w:r>
        <w:t xml:space="preserve"> </w:t>
      </w:r>
      <w:r w:rsidRPr="003B100E">
        <w:t>above</w:t>
      </w:r>
      <w:r>
        <w:t xml:space="preserve"> </w:t>
      </w:r>
      <w:r w:rsidRPr="003B100E">
        <w:t>into</w:t>
      </w:r>
      <w:r>
        <w:t xml:space="preserve"> </w:t>
      </w:r>
      <w:r w:rsidRPr="003B100E">
        <w:t>a</w:t>
      </w:r>
      <w:r>
        <w:t xml:space="preserve"> </w:t>
      </w:r>
      <w:r w:rsidRPr="003B100E">
        <w:t>summar</w:t>
      </w:r>
      <w:r w:rsidR="00C320FE">
        <w:t>y</w:t>
      </w:r>
      <w:r>
        <w:t xml:space="preserve"> </w:t>
      </w:r>
      <w:r w:rsidRPr="003B100E">
        <w:t>paragraph</w:t>
      </w:r>
      <w:r>
        <w:t xml:space="preserve"> </w:t>
      </w:r>
      <w:r w:rsidRPr="003B100E">
        <w:t>of</w:t>
      </w:r>
      <w:r>
        <w:t xml:space="preserve"> </w:t>
      </w:r>
      <w:r w:rsidR="00C320FE">
        <w:t>3</w:t>
      </w:r>
      <w:r>
        <w:t xml:space="preserve"> </w:t>
      </w:r>
      <w:r w:rsidRPr="003B100E">
        <w:t>to</w:t>
      </w:r>
      <w:r>
        <w:t xml:space="preserve"> </w:t>
      </w:r>
      <w:r w:rsidR="00C320FE">
        <w:t>4</w:t>
      </w:r>
      <w:r>
        <w:t xml:space="preserve"> </w:t>
      </w:r>
      <w:r w:rsidRPr="003B100E">
        <w:t>sentences.</w:t>
      </w:r>
    </w:p>
    <w:p w14:paraId="6BBAEAF0" w14:textId="77777777" w:rsidR="00D11887" w:rsidRDefault="00D11887" w:rsidP="00D11887">
      <w:pPr>
        <w:tabs>
          <w:tab w:val="left" w:leader="underscore" w:pos="9632"/>
        </w:tabs>
        <w:rPr>
          <w:lang w:eastAsia="zh-CN"/>
        </w:rPr>
      </w:pPr>
      <w:r>
        <w:rPr>
          <w:lang w:eastAsia="zh-CN"/>
        </w:rPr>
        <w:tab/>
      </w:r>
    </w:p>
    <w:p w14:paraId="7CD3FBA2" w14:textId="77777777" w:rsidR="00D11887" w:rsidRDefault="00D11887" w:rsidP="00D11887">
      <w:pPr>
        <w:tabs>
          <w:tab w:val="left" w:leader="underscore" w:pos="9632"/>
        </w:tabs>
        <w:rPr>
          <w:lang w:eastAsia="zh-CN"/>
        </w:rPr>
      </w:pPr>
      <w:r>
        <w:rPr>
          <w:lang w:eastAsia="zh-CN"/>
        </w:rPr>
        <w:tab/>
      </w:r>
    </w:p>
    <w:p w14:paraId="6B697F31" w14:textId="77777777" w:rsidR="00D11887" w:rsidRDefault="00D11887" w:rsidP="00D11887">
      <w:pPr>
        <w:tabs>
          <w:tab w:val="left" w:leader="underscore" w:pos="9632"/>
        </w:tabs>
        <w:rPr>
          <w:lang w:eastAsia="zh-CN"/>
        </w:rPr>
      </w:pPr>
      <w:r>
        <w:rPr>
          <w:lang w:eastAsia="zh-CN"/>
        </w:rPr>
        <w:tab/>
      </w:r>
    </w:p>
    <w:p w14:paraId="4941790E" w14:textId="77777777" w:rsidR="00D11887" w:rsidRDefault="00D11887" w:rsidP="00D11887">
      <w:pPr>
        <w:tabs>
          <w:tab w:val="left" w:leader="underscore" w:pos="9632"/>
        </w:tabs>
        <w:rPr>
          <w:lang w:eastAsia="zh-CN"/>
        </w:rPr>
      </w:pPr>
      <w:r>
        <w:rPr>
          <w:lang w:eastAsia="zh-CN"/>
        </w:rPr>
        <w:tab/>
      </w:r>
    </w:p>
    <w:p w14:paraId="6FCDEA78" w14:textId="77777777" w:rsidR="00D11887" w:rsidRDefault="00D11887" w:rsidP="00D11887">
      <w:pPr>
        <w:tabs>
          <w:tab w:val="left" w:leader="underscore" w:pos="9632"/>
        </w:tabs>
        <w:rPr>
          <w:lang w:eastAsia="zh-CN"/>
        </w:rPr>
      </w:pPr>
      <w:r>
        <w:rPr>
          <w:lang w:eastAsia="zh-CN"/>
        </w:rPr>
        <w:tab/>
      </w:r>
    </w:p>
    <w:p w14:paraId="16DD9220" w14:textId="77777777" w:rsidR="00D11887" w:rsidRPr="005E70DF" w:rsidRDefault="00D11887" w:rsidP="005278C4">
      <w:pPr>
        <w:pStyle w:val="Heading3"/>
        <w:rPr>
          <w:lang w:val="en-US"/>
        </w:rPr>
      </w:pPr>
      <w:r>
        <w:rPr>
          <w:lang w:val="en-US"/>
        </w:rPr>
        <w:lastRenderedPageBreak/>
        <w:t>Sample template 1 – c</w:t>
      </w:r>
      <w:r w:rsidRPr="005E70DF">
        <w:rPr>
          <w:lang w:val="en-US"/>
        </w:rPr>
        <w:t>ompleted</w:t>
      </w:r>
      <w:r>
        <w:rPr>
          <w:lang w:val="en-US"/>
        </w:rPr>
        <w:t xml:space="preserve"> </w:t>
      </w:r>
      <w:proofErr w:type="gramStart"/>
      <w:r w:rsidRPr="005E70DF">
        <w:rPr>
          <w:lang w:val="en-US"/>
        </w:rPr>
        <w:t>example</w:t>
      </w:r>
      <w:proofErr w:type="gramEnd"/>
    </w:p>
    <w:p w14:paraId="4D3B9CE2" w14:textId="77777777" w:rsidR="00D11887" w:rsidRPr="005E70DF" w:rsidRDefault="00D11887" w:rsidP="00D11887">
      <w:r w:rsidRPr="005E70DF">
        <w:rPr>
          <w:b/>
          <w:bCs/>
        </w:rPr>
        <w:t>Title</w:t>
      </w:r>
      <w:r>
        <w:rPr>
          <w:b/>
          <w:bCs/>
        </w:rPr>
        <w:t xml:space="preserve"> </w:t>
      </w:r>
      <w:r w:rsidRPr="005E70DF">
        <w:rPr>
          <w:b/>
          <w:bCs/>
        </w:rPr>
        <w:t>of</w:t>
      </w:r>
      <w:r>
        <w:rPr>
          <w:b/>
          <w:bCs/>
        </w:rPr>
        <w:t xml:space="preserve"> text</w:t>
      </w:r>
      <w:r w:rsidRPr="005E70DF">
        <w:rPr>
          <w:b/>
          <w:bCs/>
        </w:rPr>
        <w:t>:</w:t>
      </w:r>
      <w:r>
        <w:t xml:space="preserve"> Traffic report</w:t>
      </w:r>
    </w:p>
    <w:p w14:paraId="02FE59FB" w14:textId="77777777" w:rsidR="00D11887" w:rsidRDefault="00D11887" w:rsidP="00530E91">
      <w:r w:rsidRPr="005E70DF">
        <w:rPr>
          <w:b/>
          <w:bCs/>
        </w:rPr>
        <w:t>Type</w:t>
      </w:r>
      <w:r>
        <w:rPr>
          <w:b/>
          <w:bCs/>
        </w:rPr>
        <w:t xml:space="preserve"> </w:t>
      </w:r>
      <w:r w:rsidRPr="005E70DF">
        <w:rPr>
          <w:b/>
          <w:bCs/>
        </w:rPr>
        <w:t>of</w:t>
      </w:r>
      <w:r>
        <w:rPr>
          <w:b/>
          <w:bCs/>
        </w:rPr>
        <w:t xml:space="preserve"> text</w:t>
      </w:r>
      <w:r w:rsidRPr="005E70DF">
        <w:rPr>
          <w:b/>
          <w:bCs/>
        </w:rPr>
        <w:t>:</w:t>
      </w:r>
      <w:r>
        <w:t xml:space="preserve"> Transcript of listening activity.</w:t>
      </w:r>
    </w:p>
    <w:p w14:paraId="72CE976C" w14:textId="5FD5EC3E" w:rsidR="00D11887" w:rsidRPr="005E70DF" w:rsidRDefault="00D11887" w:rsidP="00F5599F">
      <w:pPr>
        <w:spacing w:before="360"/>
        <w:rPr>
          <w:b/>
          <w:bCs/>
        </w:rPr>
      </w:pPr>
      <w:r w:rsidRPr="005E70DF">
        <w:rPr>
          <w:b/>
          <w:bCs/>
        </w:rPr>
        <w:t>Wh</w:t>
      </w:r>
      <w:r w:rsidR="00CE1230">
        <w:rPr>
          <w:b/>
          <w:bCs/>
        </w:rPr>
        <w:t>at is the text about?</w:t>
      </w:r>
    </w:p>
    <w:p w14:paraId="7A93EEA3" w14:textId="77777777" w:rsidR="00D11887" w:rsidRPr="005E70DF" w:rsidRDefault="00D11887" w:rsidP="00F5599F">
      <w:pPr>
        <w:spacing w:before="120"/>
      </w:pPr>
      <w:r>
        <w:t>It is from a radio station, WCD-FM 102.2. The radio traffic report talks about a car accident and the ensuing traffic disruption to the area. It warns motorists who are heading south from the riverbank and who may be driving near Bourke and Collins Streets.</w:t>
      </w:r>
    </w:p>
    <w:p w14:paraId="1836E36B" w14:textId="4F4DE135" w:rsidR="00D11887" w:rsidRPr="005E70DF" w:rsidRDefault="00D11887" w:rsidP="00F5599F">
      <w:pPr>
        <w:spacing w:before="360"/>
        <w:rPr>
          <w:b/>
          <w:bCs/>
        </w:rPr>
      </w:pPr>
      <w:r w:rsidRPr="005E70DF">
        <w:rPr>
          <w:b/>
          <w:bCs/>
        </w:rPr>
        <w:t>When</w:t>
      </w:r>
      <w:r>
        <w:rPr>
          <w:b/>
          <w:bCs/>
        </w:rPr>
        <w:t xml:space="preserve"> </w:t>
      </w:r>
      <w:r w:rsidR="00CE1230">
        <w:rPr>
          <w:b/>
          <w:bCs/>
        </w:rPr>
        <w:t>did the incident occur?</w:t>
      </w:r>
      <w:r>
        <w:rPr>
          <w:b/>
          <w:bCs/>
        </w:rPr>
        <w:t xml:space="preserve"> </w:t>
      </w:r>
    </w:p>
    <w:p w14:paraId="0CBF519F" w14:textId="771AEF13" w:rsidR="00D11887" w:rsidRPr="005E70DF" w:rsidRDefault="00D11887" w:rsidP="00F5599F">
      <w:pPr>
        <w:spacing w:before="120"/>
      </w:pPr>
      <w:r>
        <w:t>The text state</w:t>
      </w:r>
      <w:r w:rsidR="00530E91">
        <w:t>s</w:t>
      </w:r>
      <w:r>
        <w:t xml:space="preserve"> that this broadcast is at 8.30am and it sounds as if the accident was sometime before that.</w:t>
      </w:r>
    </w:p>
    <w:p w14:paraId="22AAFAC2" w14:textId="7275F820" w:rsidR="00D11887" w:rsidRPr="005E70DF" w:rsidRDefault="00D11887" w:rsidP="00F5599F">
      <w:pPr>
        <w:spacing w:before="360"/>
        <w:rPr>
          <w:b/>
          <w:bCs/>
        </w:rPr>
      </w:pPr>
      <w:r w:rsidRPr="005E70DF">
        <w:rPr>
          <w:b/>
          <w:bCs/>
        </w:rPr>
        <w:t>Where</w:t>
      </w:r>
      <w:r>
        <w:rPr>
          <w:b/>
          <w:bCs/>
        </w:rPr>
        <w:t xml:space="preserve"> </w:t>
      </w:r>
      <w:r w:rsidR="00CE1230">
        <w:rPr>
          <w:b/>
          <w:bCs/>
        </w:rPr>
        <w:t>did it occur?</w:t>
      </w:r>
    </w:p>
    <w:p w14:paraId="1462AE95" w14:textId="77777777" w:rsidR="00D11887" w:rsidRPr="005E70DF" w:rsidRDefault="00D11887" w:rsidP="00F5599F">
      <w:pPr>
        <w:spacing w:before="120"/>
      </w:pPr>
      <w:r>
        <w:t>Near Bourke Street and Collins Street.</w:t>
      </w:r>
    </w:p>
    <w:p w14:paraId="28D05642" w14:textId="7BE7AA62" w:rsidR="00D11887" w:rsidRPr="005E70DF" w:rsidRDefault="00D11887" w:rsidP="00F5599F">
      <w:pPr>
        <w:spacing w:before="360"/>
        <w:rPr>
          <w:b/>
          <w:bCs/>
        </w:rPr>
      </w:pPr>
      <w:r w:rsidRPr="005E70DF">
        <w:rPr>
          <w:b/>
          <w:bCs/>
        </w:rPr>
        <w:t>What</w:t>
      </w:r>
      <w:r>
        <w:rPr>
          <w:b/>
          <w:bCs/>
        </w:rPr>
        <w:t xml:space="preserve"> </w:t>
      </w:r>
      <w:r w:rsidRPr="005E70DF">
        <w:rPr>
          <w:b/>
          <w:bCs/>
        </w:rPr>
        <w:t>happened?</w:t>
      </w:r>
    </w:p>
    <w:p w14:paraId="5B89EA6E" w14:textId="68E914FE" w:rsidR="00D11887" w:rsidRPr="005E70DF" w:rsidRDefault="00D11887" w:rsidP="00F5599F">
      <w:pPr>
        <w:spacing w:before="120"/>
      </w:pPr>
      <w:r>
        <w:t xml:space="preserve">There was an accident involving </w:t>
      </w:r>
      <w:r w:rsidR="00A67FB9">
        <w:t>three</w:t>
      </w:r>
      <w:r>
        <w:t xml:space="preserve"> cars. There are no fatalities. Ambulance and police services are on the way.</w:t>
      </w:r>
    </w:p>
    <w:p w14:paraId="0D68EF34" w14:textId="3503D02B" w:rsidR="00D11887" w:rsidRPr="005E70DF" w:rsidRDefault="00D11887" w:rsidP="00F5599F">
      <w:pPr>
        <w:spacing w:before="360"/>
        <w:rPr>
          <w:b/>
          <w:bCs/>
        </w:rPr>
      </w:pPr>
      <w:r w:rsidRPr="005E70DF">
        <w:rPr>
          <w:b/>
          <w:bCs/>
        </w:rPr>
        <w:t>Put</w:t>
      </w:r>
      <w:r>
        <w:rPr>
          <w:b/>
          <w:bCs/>
        </w:rPr>
        <w:t xml:space="preserve"> </w:t>
      </w:r>
      <w:r w:rsidR="006B50D6">
        <w:rPr>
          <w:b/>
          <w:bCs/>
        </w:rPr>
        <w:t>3</w:t>
      </w:r>
      <w:r>
        <w:rPr>
          <w:b/>
          <w:bCs/>
        </w:rPr>
        <w:t xml:space="preserve"> </w:t>
      </w:r>
      <w:r w:rsidRPr="005E70DF">
        <w:rPr>
          <w:b/>
          <w:bCs/>
        </w:rPr>
        <w:t>of</w:t>
      </w:r>
      <w:r>
        <w:rPr>
          <w:b/>
          <w:bCs/>
        </w:rPr>
        <w:t xml:space="preserve"> </w:t>
      </w:r>
      <w:r w:rsidRPr="005E70DF">
        <w:rPr>
          <w:b/>
          <w:bCs/>
        </w:rPr>
        <w:t>the</w:t>
      </w:r>
      <w:r>
        <w:rPr>
          <w:b/>
          <w:bCs/>
        </w:rPr>
        <w:t xml:space="preserve"> </w:t>
      </w:r>
      <w:r w:rsidRPr="005E70DF">
        <w:rPr>
          <w:b/>
          <w:bCs/>
        </w:rPr>
        <w:t>points</w:t>
      </w:r>
      <w:r>
        <w:rPr>
          <w:b/>
          <w:bCs/>
        </w:rPr>
        <w:t xml:space="preserve"> </w:t>
      </w:r>
      <w:r w:rsidRPr="005E70DF">
        <w:rPr>
          <w:b/>
          <w:bCs/>
        </w:rPr>
        <w:t>that</w:t>
      </w:r>
      <w:r>
        <w:rPr>
          <w:b/>
          <w:bCs/>
        </w:rPr>
        <w:t xml:space="preserve"> </w:t>
      </w:r>
      <w:r w:rsidRPr="005E70DF">
        <w:rPr>
          <w:b/>
          <w:bCs/>
        </w:rPr>
        <w:t>you</w:t>
      </w:r>
      <w:r>
        <w:rPr>
          <w:b/>
          <w:bCs/>
        </w:rPr>
        <w:t xml:space="preserve"> </w:t>
      </w:r>
      <w:r w:rsidRPr="005E70DF">
        <w:rPr>
          <w:b/>
          <w:bCs/>
        </w:rPr>
        <w:t>have</w:t>
      </w:r>
      <w:r>
        <w:rPr>
          <w:b/>
          <w:bCs/>
        </w:rPr>
        <w:t xml:space="preserve"> </w:t>
      </w:r>
      <w:r w:rsidRPr="005E70DF">
        <w:rPr>
          <w:b/>
          <w:bCs/>
        </w:rPr>
        <w:t>recorded</w:t>
      </w:r>
      <w:r>
        <w:rPr>
          <w:b/>
          <w:bCs/>
        </w:rPr>
        <w:t xml:space="preserve"> </w:t>
      </w:r>
      <w:r w:rsidRPr="005E70DF">
        <w:rPr>
          <w:b/>
          <w:bCs/>
        </w:rPr>
        <w:t>in</w:t>
      </w:r>
      <w:r>
        <w:rPr>
          <w:b/>
          <w:bCs/>
        </w:rPr>
        <w:t xml:space="preserve"> </w:t>
      </w:r>
      <w:r w:rsidRPr="005E70DF">
        <w:rPr>
          <w:b/>
          <w:bCs/>
        </w:rPr>
        <w:t>the</w:t>
      </w:r>
      <w:r>
        <w:rPr>
          <w:b/>
          <w:bCs/>
        </w:rPr>
        <w:t xml:space="preserve"> </w:t>
      </w:r>
      <w:r w:rsidRPr="005E70DF">
        <w:rPr>
          <w:b/>
          <w:bCs/>
        </w:rPr>
        <w:t>categories</w:t>
      </w:r>
      <w:r>
        <w:rPr>
          <w:b/>
          <w:bCs/>
        </w:rPr>
        <w:t xml:space="preserve"> </w:t>
      </w:r>
      <w:r w:rsidRPr="005E70DF">
        <w:rPr>
          <w:b/>
          <w:bCs/>
        </w:rPr>
        <w:t>above</w:t>
      </w:r>
      <w:r>
        <w:rPr>
          <w:b/>
          <w:bCs/>
        </w:rPr>
        <w:t xml:space="preserve"> </w:t>
      </w:r>
      <w:r w:rsidRPr="005E70DF">
        <w:rPr>
          <w:b/>
          <w:bCs/>
        </w:rPr>
        <w:t>into</w:t>
      </w:r>
      <w:r>
        <w:rPr>
          <w:b/>
          <w:bCs/>
        </w:rPr>
        <w:t xml:space="preserve"> </w:t>
      </w:r>
      <w:r w:rsidRPr="005E70DF">
        <w:rPr>
          <w:b/>
          <w:bCs/>
        </w:rPr>
        <w:t>a</w:t>
      </w:r>
      <w:r>
        <w:rPr>
          <w:b/>
          <w:bCs/>
        </w:rPr>
        <w:t xml:space="preserve"> </w:t>
      </w:r>
      <w:r w:rsidRPr="005E70DF">
        <w:rPr>
          <w:b/>
          <w:bCs/>
        </w:rPr>
        <w:t>summar</w:t>
      </w:r>
      <w:r w:rsidR="006B50D6">
        <w:rPr>
          <w:b/>
          <w:bCs/>
        </w:rPr>
        <w:t>y</w:t>
      </w:r>
      <w:r>
        <w:rPr>
          <w:b/>
          <w:bCs/>
        </w:rPr>
        <w:t xml:space="preserve"> </w:t>
      </w:r>
      <w:r w:rsidRPr="005E70DF">
        <w:rPr>
          <w:b/>
          <w:bCs/>
        </w:rPr>
        <w:t>paragraph</w:t>
      </w:r>
      <w:r>
        <w:rPr>
          <w:b/>
          <w:bCs/>
        </w:rPr>
        <w:t xml:space="preserve"> </w:t>
      </w:r>
      <w:r w:rsidRPr="005E70DF">
        <w:rPr>
          <w:b/>
          <w:bCs/>
        </w:rPr>
        <w:t>of</w:t>
      </w:r>
      <w:r>
        <w:rPr>
          <w:b/>
          <w:bCs/>
        </w:rPr>
        <w:t xml:space="preserve"> </w:t>
      </w:r>
      <w:r w:rsidR="006B50D6">
        <w:rPr>
          <w:b/>
          <w:bCs/>
        </w:rPr>
        <w:t>3</w:t>
      </w:r>
      <w:r>
        <w:rPr>
          <w:b/>
          <w:bCs/>
        </w:rPr>
        <w:t xml:space="preserve"> </w:t>
      </w:r>
      <w:r w:rsidRPr="005E70DF">
        <w:rPr>
          <w:b/>
          <w:bCs/>
        </w:rPr>
        <w:t>to</w:t>
      </w:r>
      <w:r>
        <w:rPr>
          <w:b/>
          <w:bCs/>
        </w:rPr>
        <w:t xml:space="preserve"> </w:t>
      </w:r>
      <w:r w:rsidR="006B50D6">
        <w:rPr>
          <w:b/>
          <w:bCs/>
        </w:rPr>
        <w:t>4</w:t>
      </w:r>
      <w:r>
        <w:rPr>
          <w:b/>
          <w:bCs/>
        </w:rPr>
        <w:t xml:space="preserve"> </w:t>
      </w:r>
      <w:r w:rsidRPr="005E70DF">
        <w:rPr>
          <w:b/>
          <w:bCs/>
        </w:rPr>
        <w:t>sentences.</w:t>
      </w:r>
    </w:p>
    <w:p w14:paraId="3684900E" w14:textId="025A4787" w:rsidR="006B50D6" w:rsidRPr="00220612" w:rsidRDefault="00D11887">
      <w:r>
        <w:t>The radio traffic report</w:t>
      </w:r>
      <w:r w:rsidR="008931F7">
        <w:t>s</w:t>
      </w:r>
      <w:r>
        <w:t xml:space="preserve"> a </w:t>
      </w:r>
      <w:r w:rsidR="008931F7">
        <w:t>motor vehicle</w:t>
      </w:r>
      <w:r>
        <w:t xml:space="preserve"> accident</w:t>
      </w:r>
      <w:r w:rsidR="008931F7">
        <w:t xml:space="preserve"> involving 3 cars</w:t>
      </w:r>
      <w:r>
        <w:t xml:space="preserve">. It warns motorists </w:t>
      </w:r>
      <w:r w:rsidR="008931F7">
        <w:t xml:space="preserve">of traffic disruptions </w:t>
      </w:r>
      <w:r>
        <w:t>heading south from the riverbank</w:t>
      </w:r>
      <w:r w:rsidR="008931F7">
        <w:t xml:space="preserve">, </w:t>
      </w:r>
      <w:r>
        <w:t xml:space="preserve">near Bourke and Collins Streets. </w:t>
      </w:r>
      <w:r w:rsidR="008931F7">
        <w:t>Although t</w:t>
      </w:r>
      <w:r>
        <w:t>here are no fatalities</w:t>
      </w:r>
      <w:r w:rsidR="008931F7">
        <w:t>, a</w:t>
      </w:r>
      <w:r>
        <w:t>mbulance and police services are on the</w:t>
      </w:r>
      <w:r w:rsidR="008931F7">
        <w:t>ir</w:t>
      </w:r>
      <w:r>
        <w:t xml:space="preserve"> way. The purpose of the radio broadcast is to warn motorists of delays</w:t>
      </w:r>
      <w:r w:rsidR="008931F7">
        <w:t xml:space="preserve"> and </w:t>
      </w:r>
      <w:r w:rsidR="00DD7357">
        <w:t>to discourage them from entering the area.</w:t>
      </w:r>
      <w:r w:rsidR="006B50D6">
        <w:br w:type="page"/>
      </w:r>
    </w:p>
    <w:p w14:paraId="32C339C5" w14:textId="0F908680" w:rsidR="00D11887" w:rsidRDefault="00D11887" w:rsidP="005278C4">
      <w:pPr>
        <w:pStyle w:val="Heading3"/>
      </w:pPr>
      <w:r>
        <w:lastRenderedPageBreak/>
        <w:t>Sample template 2</w:t>
      </w:r>
    </w:p>
    <w:p w14:paraId="068C136F" w14:textId="34355440" w:rsidR="00D11887" w:rsidRDefault="00D11887" w:rsidP="00D11887">
      <w:pPr>
        <w:rPr>
          <w:lang w:val="en-US"/>
        </w:rPr>
      </w:pPr>
      <w:r>
        <w:rPr>
          <w:lang w:val="en-US"/>
        </w:rPr>
        <w:t>As you engage with the source</w:t>
      </w:r>
      <w:r w:rsidR="001F2BCA">
        <w:rPr>
          <w:lang w:val="en-US"/>
        </w:rPr>
        <w:t>,</w:t>
      </w:r>
      <w:r>
        <w:rPr>
          <w:lang w:val="en-US"/>
        </w:rPr>
        <w:t xml:space="preserve"> create sentences that begin with the following.</w:t>
      </w:r>
    </w:p>
    <w:p w14:paraId="46D24D22" w14:textId="77777777" w:rsidR="00D11887" w:rsidRPr="00C1476E" w:rsidRDefault="00D11887" w:rsidP="00D11887">
      <w:pPr>
        <w:tabs>
          <w:tab w:val="left" w:leader="underscore" w:pos="6237"/>
        </w:tabs>
      </w:pPr>
      <w:r w:rsidRPr="00C1476E">
        <w:t>Title</w:t>
      </w:r>
      <w:r>
        <w:t xml:space="preserve"> </w:t>
      </w:r>
      <w:r w:rsidRPr="00C1476E">
        <w:t>of</w:t>
      </w:r>
      <w:r>
        <w:t xml:space="preserve"> text</w:t>
      </w:r>
      <w:r w:rsidRPr="00C1476E">
        <w:t>:</w:t>
      </w:r>
      <w:r>
        <w:t xml:space="preserve"> </w:t>
      </w:r>
      <w:r>
        <w:tab/>
      </w:r>
    </w:p>
    <w:p w14:paraId="0CE5F9F4" w14:textId="77777777" w:rsidR="00D11887" w:rsidRPr="00C1476E" w:rsidRDefault="00D11887" w:rsidP="00D11887">
      <w:pPr>
        <w:tabs>
          <w:tab w:val="left" w:leader="underscore" w:pos="6237"/>
        </w:tabs>
      </w:pPr>
      <w:r w:rsidRPr="00C1476E">
        <w:t>Type</w:t>
      </w:r>
      <w:r>
        <w:t xml:space="preserve"> </w:t>
      </w:r>
      <w:r w:rsidRPr="00C1476E">
        <w:t>of</w:t>
      </w:r>
      <w:r>
        <w:t xml:space="preserve"> text</w:t>
      </w:r>
      <w:r w:rsidRPr="00C1476E">
        <w:t>:</w:t>
      </w:r>
      <w:r>
        <w:t xml:space="preserve"> </w:t>
      </w:r>
      <w:r>
        <w:tab/>
      </w:r>
    </w:p>
    <w:p w14:paraId="6DB2CEFE" w14:textId="77777777" w:rsidR="00D11887" w:rsidRDefault="00D11887" w:rsidP="00D11887">
      <w:pPr>
        <w:tabs>
          <w:tab w:val="left" w:leader="underscore" w:pos="9632"/>
        </w:tabs>
        <w:spacing w:before="360"/>
        <w:rPr>
          <w:lang w:eastAsia="zh-CN"/>
        </w:rPr>
      </w:pPr>
      <w:r w:rsidRPr="00C1476E">
        <w:t>Before</w:t>
      </w:r>
      <w:r>
        <w:t xml:space="preserve"> </w:t>
      </w:r>
      <w:r>
        <w:rPr>
          <w:lang w:eastAsia="zh-CN"/>
        </w:rPr>
        <w:tab/>
      </w:r>
    </w:p>
    <w:p w14:paraId="7FBBDFCE" w14:textId="77777777" w:rsidR="00D11887" w:rsidRDefault="00D11887" w:rsidP="00D11887">
      <w:pPr>
        <w:tabs>
          <w:tab w:val="left" w:leader="underscore" w:pos="9632"/>
        </w:tabs>
        <w:rPr>
          <w:lang w:eastAsia="zh-CN"/>
        </w:rPr>
      </w:pPr>
      <w:r>
        <w:rPr>
          <w:lang w:eastAsia="zh-CN"/>
        </w:rPr>
        <w:tab/>
      </w:r>
    </w:p>
    <w:p w14:paraId="6585D3A6" w14:textId="77777777" w:rsidR="00D11887" w:rsidRDefault="00D11887" w:rsidP="00D11887">
      <w:pPr>
        <w:tabs>
          <w:tab w:val="left" w:leader="underscore" w:pos="9632"/>
        </w:tabs>
        <w:rPr>
          <w:lang w:eastAsia="zh-CN"/>
        </w:rPr>
      </w:pPr>
      <w:r>
        <w:rPr>
          <w:lang w:eastAsia="zh-CN"/>
        </w:rPr>
        <w:tab/>
      </w:r>
    </w:p>
    <w:p w14:paraId="5A158435" w14:textId="77777777" w:rsidR="00D11887" w:rsidRDefault="00D11887" w:rsidP="00D11887">
      <w:pPr>
        <w:tabs>
          <w:tab w:val="left" w:leader="underscore" w:pos="9632"/>
        </w:tabs>
        <w:rPr>
          <w:lang w:eastAsia="zh-CN"/>
        </w:rPr>
      </w:pPr>
      <w:r w:rsidRPr="00C1476E">
        <w:t>After</w:t>
      </w:r>
      <w:r>
        <w:t xml:space="preserve"> </w:t>
      </w:r>
      <w:r>
        <w:rPr>
          <w:lang w:eastAsia="zh-CN"/>
        </w:rPr>
        <w:tab/>
      </w:r>
    </w:p>
    <w:p w14:paraId="067DDD98" w14:textId="77777777" w:rsidR="00D11887" w:rsidRDefault="00D11887" w:rsidP="00D11887">
      <w:pPr>
        <w:tabs>
          <w:tab w:val="left" w:leader="underscore" w:pos="9632"/>
        </w:tabs>
        <w:rPr>
          <w:lang w:eastAsia="zh-CN"/>
        </w:rPr>
      </w:pPr>
      <w:r>
        <w:rPr>
          <w:lang w:eastAsia="zh-CN"/>
        </w:rPr>
        <w:tab/>
      </w:r>
    </w:p>
    <w:p w14:paraId="25AAB8C2" w14:textId="77777777" w:rsidR="00D11887" w:rsidRDefault="00D11887" w:rsidP="00D11887">
      <w:pPr>
        <w:tabs>
          <w:tab w:val="left" w:leader="underscore" w:pos="9632"/>
        </w:tabs>
        <w:rPr>
          <w:lang w:eastAsia="zh-CN"/>
        </w:rPr>
      </w:pPr>
      <w:r>
        <w:rPr>
          <w:lang w:eastAsia="zh-CN"/>
        </w:rPr>
        <w:tab/>
      </w:r>
    </w:p>
    <w:p w14:paraId="217EA838" w14:textId="54386C72" w:rsidR="00D11887" w:rsidRDefault="00D11887" w:rsidP="00D11887">
      <w:pPr>
        <w:tabs>
          <w:tab w:val="left" w:leader="underscore" w:pos="9632"/>
        </w:tabs>
        <w:rPr>
          <w:lang w:eastAsia="zh-CN"/>
        </w:rPr>
      </w:pPr>
      <w:r w:rsidRPr="00C1476E">
        <w:t>If</w:t>
      </w:r>
      <w:r>
        <w:t xml:space="preserve"> </w:t>
      </w:r>
      <w:r>
        <w:rPr>
          <w:lang w:eastAsia="zh-CN"/>
        </w:rPr>
        <w:tab/>
      </w:r>
    </w:p>
    <w:p w14:paraId="13083999" w14:textId="77777777" w:rsidR="00D11887" w:rsidRDefault="00D11887" w:rsidP="00D11887">
      <w:pPr>
        <w:tabs>
          <w:tab w:val="left" w:leader="underscore" w:pos="9632"/>
        </w:tabs>
        <w:rPr>
          <w:lang w:eastAsia="zh-CN"/>
        </w:rPr>
      </w:pPr>
      <w:r>
        <w:rPr>
          <w:lang w:eastAsia="zh-CN"/>
        </w:rPr>
        <w:tab/>
      </w:r>
    </w:p>
    <w:p w14:paraId="3D966079" w14:textId="77777777" w:rsidR="00D11887" w:rsidRDefault="00D11887" w:rsidP="00D11887">
      <w:pPr>
        <w:tabs>
          <w:tab w:val="left" w:leader="underscore" w:pos="9632"/>
        </w:tabs>
        <w:rPr>
          <w:lang w:eastAsia="zh-CN"/>
        </w:rPr>
      </w:pPr>
      <w:r>
        <w:rPr>
          <w:lang w:eastAsia="zh-CN"/>
        </w:rPr>
        <w:tab/>
      </w:r>
    </w:p>
    <w:p w14:paraId="4CFFDD25" w14:textId="77777777" w:rsidR="00D11887" w:rsidRDefault="00D11887" w:rsidP="00D11887">
      <w:pPr>
        <w:tabs>
          <w:tab w:val="left" w:leader="underscore" w:pos="9632"/>
        </w:tabs>
        <w:rPr>
          <w:lang w:eastAsia="zh-CN"/>
        </w:rPr>
      </w:pPr>
      <w:r w:rsidRPr="00C1476E">
        <w:t>When</w:t>
      </w:r>
      <w:r>
        <w:t xml:space="preserve"> </w:t>
      </w:r>
      <w:r>
        <w:rPr>
          <w:lang w:eastAsia="zh-CN"/>
        </w:rPr>
        <w:tab/>
      </w:r>
    </w:p>
    <w:p w14:paraId="0ED3B075" w14:textId="77777777" w:rsidR="00D11887" w:rsidRDefault="00D11887" w:rsidP="00D11887">
      <w:pPr>
        <w:tabs>
          <w:tab w:val="left" w:leader="underscore" w:pos="9632"/>
        </w:tabs>
        <w:rPr>
          <w:lang w:eastAsia="zh-CN"/>
        </w:rPr>
      </w:pPr>
      <w:r>
        <w:rPr>
          <w:lang w:eastAsia="zh-CN"/>
        </w:rPr>
        <w:tab/>
      </w:r>
    </w:p>
    <w:p w14:paraId="6A252E13" w14:textId="77777777" w:rsidR="00D11887" w:rsidRDefault="00D11887" w:rsidP="00D11887">
      <w:pPr>
        <w:tabs>
          <w:tab w:val="left" w:leader="underscore" w:pos="9632"/>
        </w:tabs>
        <w:rPr>
          <w:lang w:eastAsia="zh-CN"/>
        </w:rPr>
      </w:pPr>
      <w:r>
        <w:rPr>
          <w:lang w:eastAsia="zh-CN"/>
        </w:rPr>
        <w:tab/>
      </w:r>
    </w:p>
    <w:p w14:paraId="2F658A3C" w14:textId="77777777" w:rsidR="00D11887" w:rsidRDefault="00D11887" w:rsidP="00D11887">
      <w:pPr>
        <w:tabs>
          <w:tab w:val="left" w:leader="underscore" w:pos="9632"/>
        </w:tabs>
        <w:rPr>
          <w:lang w:eastAsia="zh-CN"/>
        </w:rPr>
      </w:pPr>
      <w:r w:rsidRPr="00C1476E">
        <w:t>Even</w:t>
      </w:r>
      <w:r>
        <w:t xml:space="preserve"> </w:t>
      </w:r>
      <w:r w:rsidRPr="00C1476E">
        <w:t>though</w:t>
      </w:r>
      <w:r>
        <w:t xml:space="preserve"> </w:t>
      </w:r>
      <w:r>
        <w:rPr>
          <w:lang w:eastAsia="zh-CN"/>
        </w:rPr>
        <w:tab/>
      </w:r>
    </w:p>
    <w:p w14:paraId="6574F8E2" w14:textId="77777777" w:rsidR="00D11887" w:rsidRDefault="00D11887" w:rsidP="00D11887">
      <w:pPr>
        <w:tabs>
          <w:tab w:val="left" w:leader="underscore" w:pos="9632"/>
        </w:tabs>
        <w:rPr>
          <w:lang w:eastAsia="zh-CN"/>
        </w:rPr>
      </w:pPr>
      <w:r>
        <w:rPr>
          <w:lang w:eastAsia="zh-CN"/>
        </w:rPr>
        <w:tab/>
      </w:r>
    </w:p>
    <w:p w14:paraId="537CF52E" w14:textId="77777777" w:rsidR="00D11887" w:rsidRDefault="00D11887" w:rsidP="00D11887">
      <w:pPr>
        <w:tabs>
          <w:tab w:val="left" w:leader="underscore" w:pos="9632"/>
        </w:tabs>
        <w:rPr>
          <w:lang w:eastAsia="zh-CN"/>
        </w:rPr>
      </w:pPr>
      <w:r>
        <w:rPr>
          <w:lang w:eastAsia="zh-CN"/>
        </w:rPr>
        <w:tab/>
      </w:r>
    </w:p>
    <w:p w14:paraId="7BD6C1F2" w14:textId="77777777" w:rsidR="00D11887" w:rsidRDefault="00D11887" w:rsidP="00D11887">
      <w:pPr>
        <w:tabs>
          <w:tab w:val="left" w:leader="underscore" w:pos="9632"/>
        </w:tabs>
        <w:rPr>
          <w:lang w:eastAsia="zh-CN"/>
        </w:rPr>
      </w:pPr>
      <w:r w:rsidRPr="00C1476E">
        <w:t>Although</w:t>
      </w:r>
      <w:r>
        <w:t xml:space="preserve"> </w:t>
      </w:r>
      <w:r>
        <w:rPr>
          <w:lang w:eastAsia="zh-CN"/>
        </w:rPr>
        <w:tab/>
      </w:r>
    </w:p>
    <w:p w14:paraId="78DB51C1" w14:textId="77777777" w:rsidR="00D11887" w:rsidRDefault="00D11887" w:rsidP="00D11887">
      <w:pPr>
        <w:tabs>
          <w:tab w:val="left" w:leader="underscore" w:pos="9632"/>
        </w:tabs>
        <w:rPr>
          <w:lang w:eastAsia="zh-CN"/>
        </w:rPr>
      </w:pPr>
      <w:r>
        <w:rPr>
          <w:lang w:eastAsia="zh-CN"/>
        </w:rPr>
        <w:tab/>
      </w:r>
    </w:p>
    <w:p w14:paraId="10DC483C" w14:textId="77777777" w:rsidR="00D11887" w:rsidRDefault="00D11887" w:rsidP="00D11887">
      <w:pPr>
        <w:tabs>
          <w:tab w:val="left" w:leader="underscore" w:pos="9632"/>
        </w:tabs>
        <w:rPr>
          <w:lang w:eastAsia="zh-CN"/>
        </w:rPr>
      </w:pPr>
      <w:r>
        <w:rPr>
          <w:lang w:eastAsia="zh-CN"/>
        </w:rPr>
        <w:tab/>
      </w:r>
    </w:p>
    <w:p w14:paraId="6DCBE7A8" w14:textId="77777777" w:rsidR="00D11887" w:rsidRDefault="00D11887" w:rsidP="00D11887">
      <w:pPr>
        <w:tabs>
          <w:tab w:val="left" w:leader="underscore" w:pos="9632"/>
        </w:tabs>
        <w:rPr>
          <w:lang w:eastAsia="zh-CN"/>
        </w:rPr>
      </w:pPr>
      <w:r w:rsidRPr="00C1476E">
        <w:t>Since</w:t>
      </w:r>
      <w:r>
        <w:t xml:space="preserve"> </w:t>
      </w:r>
      <w:r>
        <w:rPr>
          <w:lang w:eastAsia="zh-CN"/>
        </w:rPr>
        <w:tab/>
      </w:r>
    </w:p>
    <w:p w14:paraId="42830B45" w14:textId="77777777" w:rsidR="00D11887" w:rsidRDefault="00D11887" w:rsidP="00D11887">
      <w:pPr>
        <w:tabs>
          <w:tab w:val="left" w:leader="underscore" w:pos="9632"/>
        </w:tabs>
        <w:rPr>
          <w:lang w:eastAsia="zh-CN"/>
        </w:rPr>
      </w:pPr>
      <w:r>
        <w:rPr>
          <w:lang w:eastAsia="zh-CN"/>
        </w:rPr>
        <w:tab/>
      </w:r>
    </w:p>
    <w:p w14:paraId="38543DFE" w14:textId="77777777" w:rsidR="00D11887" w:rsidRDefault="00D11887" w:rsidP="00D11887">
      <w:pPr>
        <w:tabs>
          <w:tab w:val="left" w:leader="underscore" w:pos="9632"/>
        </w:tabs>
        <w:rPr>
          <w:lang w:eastAsia="zh-CN"/>
        </w:rPr>
      </w:pPr>
      <w:r>
        <w:rPr>
          <w:lang w:eastAsia="zh-CN"/>
        </w:rPr>
        <w:tab/>
      </w:r>
    </w:p>
    <w:p w14:paraId="12DB10A5" w14:textId="77777777" w:rsidR="00D11887" w:rsidRDefault="00D11887" w:rsidP="00D11887">
      <w:pPr>
        <w:tabs>
          <w:tab w:val="left" w:leader="underscore" w:pos="9632"/>
        </w:tabs>
        <w:rPr>
          <w:lang w:eastAsia="zh-CN"/>
        </w:rPr>
      </w:pPr>
      <w:r w:rsidRPr="00C1476E">
        <w:lastRenderedPageBreak/>
        <w:t>While</w:t>
      </w:r>
      <w:r>
        <w:t xml:space="preserve"> </w:t>
      </w:r>
      <w:r>
        <w:rPr>
          <w:lang w:eastAsia="zh-CN"/>
        </w:rPr>
        <w:tab/>
      </w:r>
    </w:p>
    <w:p w14:paraId="791A3579" w14:textId="77777777" w:rsidR="00D11887" w:rsidRDefault="00D11887" w:rsidP="00D11887">
      <w:pPr>
        <w:tabs>
          <w:tab w:val="left" w:leader="underscore" w:pos="9632"/>
        </w:tabs>
        <w:rPr>
          <w:lang w:eastAsia="zh-CN"/>
        </w:rPr>
      </w:pPr>
      <w:r>
        <w:rPr>
          <w:lang w:eastAsia="zh-CN"/>
        </w:rPr>
        <w:tab/>
      </w:r>
    </w:p>
    <w:p w14:paraId="7D82513F" w14:textId="77777777" w:rsidR="00D11887" w:rsidRDefault="00D11887" w:rsidP="00D11887">
      <w:pPr>
        <w:tabs>
          <w:tab w:val="left" w:leader="underscore" w:pos="9632"/>
        </w:tabs>
        <w:rPr>
          <w:lang w:eastAsia="zh-CN"/>
        </w:rPr>
      </w:pPr>
      <w:r>
        <w:rPr>
          <w:lang w:eastAsia="zh-CN"/>
        </w:rPr>
        <w:tab/>
      </w:r>
    </w:p>
    <w:p w14:paraId="0B73EC7B" w14:textId="77777777" w:rsidR="00D11887" w:rsidRDefault="00D11887" w:rsidP="00D11887">
      <w:pPr>
        <w:tabs>
          <w:tab w:val="left" w:leader="underscore" w:pos="9632"/>
        </w:tabs>
        <w:rPr>
          <w:lang w:eastAsia="zh-CN"/>
        </w:rPr>
      </w:pPr>
      <w:r w:rsidRPr="00C1476E">
        <w:t>Unless</w:t>
      </w:r>
      <w:r>
        <w:t xml:space="preserve"> </w:t>
      </w:r>
      <w:r>
        <w:rPr>
          <w:lang w:eastAsia="zh-CN"/>
        </w:rPr>
        <w:tab/>
      </w:r>
    </w:p>
    <w:p w14:paraId="7943D145" w14:textId="77777777" w:rsidR="00D11887" w:rsidRDefault="00D11887" w:rsidP="00D11887">
      <w:pPr>
        <w:tabs>
          <w:tab w:val="left" w:leader="underscore" w:pos="9632"/>
        </w:tabs>
        <w:rPr>
          <w:lang w:eastAsia="zh-CN"/>
        </w:rPr>
      </w:pPr>
      <w:r>
        <w:rPr>
          <w:lang w:eastAsia="zh-CN"/>
        </w:rPr>
        <w:tab/>
      </w:r>
    </w:p>
    <w:p w14:paraId="39C032D0" w14:textId="77777777" w:rsidR="00D11887" w:rsidRDefault="00D11887" w:rsidP="00D11887">
      <w:pPr>
        <w:tabs>
          <w:tab w:val="left" w:leader="underscore" w:pos="9632"/>
        </w:tabs>
        <w:rPr>
          <w:lang w:eastAsia="zh-CN"/>
        </w:rPr>
      </w:pPr>
      <w:r>
        <w:rPr>
          <w:lang w:eastAsia="zh-CN"/>
        </w:rPr>
        <w:tab/>
      </w:r>
    </w:p>
    <w:p w14:paraId="1D6A1B06" w14:textId="77777777" w:rsidR="00D11887" w:rsidRDefault="00D11887" w:rsidP="00D11887">
      <w:pPr>
        <w:tabs>
          <w:tab w:val="left" w:leader="underscore" w:pos="9632"/>
        </w:tabs>
        <w:rPr>
          <w:lang w:eastAsia="zh-CN"/>
        </w:rPr>
      </w:pPr>
      <w:r w:rsidRPr="00C1476E">
        <w:t>Whenever</w:t>
      </w:r>
      <w:r>
        <w:t xml:space="preserve"> </w:t>
      </w:r>
      <w:r>
        <w:rPr>
          <w:lang w:eastAsia="zh-CN"/>
        </w:rPr>
        <w:tab/>
      </w:r>
    </w:p>
    <w:p w14:paraId="0A9B7745" w14:textId="77777777" w:rsidR="00D11887" w:rsidRDefault="00D11887" w:rsidP="00D11887">
      <w:pPr>
        <w:tabs>
          <w:tab w:val="left" w:leader="underscore" w:pos="9632"/>
        </w:tabs>
        <w:rPr>
          <w:lang w:eastAsia="zh-CN"/>
        </w:rPr>
      </w:pPr>
      <w:r>
        <w:rPr>
          <w:lang w:eastAsia="zh-CN"/>
        </w:rPr>
        <w:tab/>
      </w:r>
    </w:p>
    <w:p w14:paraId="093B4D7D" w14:textId="77777777" w:rsidR="00D11887" w:rsidRDefault="00D11887" w:rsidP="00D11887">
      <w:pPr>
        <w:tabs>
          <w:tab w:val="left" w:leader="underscore" w:pos="9632"/>
        </w:tabs>
        <w:rPr>
          <w:lang w:eastAsia="zh-CN"/>
        </w:rPr>
      </w:pPr>
      <w:r>
        <w:rPr>
          <w:lang w:eastAsia="zh-CN"/>
        </w:rPr>
        <w:tab/>
      </w:r>
    </w:p>
    <w:p w14:paraId="43186976" w14:textId="1897339E" w:rsidR="00D11887" w:rsidRDefault="00D11887" w:rsidP="00D11887">
      <w:r w:rsidRPr="00C1476E">
        <w:t>Put</w:t>
      </w:r>
      <w:r>
        <w:t xml:space="preserve"> </w:t>
      </w:r>
      <w:r w:rsidRPr="00C1476E">
        <w:t>some</w:t>
      </w:r>
      <w:r>
        <w:t xml:space="preserve"> </w:t>
      </w:r>
      <w:r w:rsidRPr="00C1476E">
        <w:t>of</w:t>
      </w:r>
      <w:r>
        <w:t xml:space="preserve"> </w:t>
      </w:r>
      <w:r w:rsidRPr="00C1476E">
        <w:t>the</w:t>
      </w:r>
      <w:r>
        <w:t xml:space="preserve"> </w:t>
      </w:r>
      <w:r w:rsidRPr="00C1476E">
        <w:t>points</w:t>
      </w:r>
      <w:r>
        <w:t xml:space="preserve"> </w:t>
      </w:r>
      <w:r w:rsidRPr="00C1476E">
        <w:t>that</w:t>
      </w:r>
      <w:r>
        <w:t xml:space="preserve"> </w:t>
      </w:r>
      <w:r w:rsidRPr="00C1476E">
        <w:t>you</w:t>
      </w:r>
      <w:r>
        <w:t xml:space="preserve"> </w:t>
      </w:r>
      <w:r w:rsidRPr="00C1476E">
        <w:t>have</w:t>
      </w:r>
      <w:r>
        <w:t xml:space="preserve"> </w:t>
      </w:r>
      <w:r w:rsidRPr="00C1476E">
        <w:t>recorded</w:t>
      </w:r>
      <w:r>
        <w:t xml:space="preserve"> </w:t>
      </w:r>
      <w:r w:rsidRPr="00C1476E">
        <w:t>in</w:t>
      </w:r>
      <w:r>
        <w:t xml:space="preserve"> </w:t>
      </w:r>
      <w:r w:rsidRPr="00C1476E">
        <w:t>the</w:t>
      </w:r>
      <w:r>
        <w:t xml:space="preserve"> </w:t>
      </w:r>
      <w:r w:rsidRPr="00C1476E">
        <w:t>categories</w:t>
      </w:r>
      <w:r>
        <w:t xml:space="preserve"> </w:t>
      </w:r>
      <w:r w:rsidRPr="00C1476E">
        <w:t>above</w:t>
      </w:r>
      <w:r>
        <w:t xml:space="preserve"> </w:t>
      </w:r>
      <w:r w:rsidRPr="00C1476E">
        <w:t>into</w:t>
      </w:r>
      <w:r>
        <w:t xml:space="preserve"> </w:t>
      </w:r>
      <w:r w:rsidRPr="00C1476E">
        <w:t>a</w:t>
      </w:r>
      <w:r>
        <w:t xml:space="preserve"> </w:t>
      </w:r>
      <w:r w:rsidRPr="00C1476E">
        <w:t>summar</w:t>
      </w:r>
      <w:r w:rsidR="008931F7">
        <w:t>y</w:t>
      </w:r>
      <w:r>
        <w:t xml:space="preserve"> </w:t>
      </w:r>
      <w:r w:rsidRPr="00C1476E">
        <w:t>paragraph</w:t>
      </w:r>
      <w:r>
        <w:t xml:space="preserve"> </w:t>
      </w:r>
      <w:r w:rsidRPr="00C1476E">
        <w:t>of</w:t>
      </w:r>
      <w:r>
        <w:t xml:space="preserve"> </w:t>
      </w:r>
      <w:r w:rsidR="00CE1230">
        <w:t>4</w:t>
      </w:r>
      <w:r w:rsidR="005B6524">
        <w:t>–</w:t>
      </w:r>
      <w:r w:rsidR="00CE1230">
        <w:t>5</w:t>
      </w:r>
      <w:r>
        <w:t xml:space="preserve"> </w:t>
      </w:r>
      <w:r w:rsidRPr="00C1476E">
        <w:t>sentences.</w:t>
      </w:r>
    </w:p>
    <w:p w14:paraId="1A929E6C" w14:textId="77777777" w:rsidR="00D11887" w:rsidRDefault="00D11887" w:rsidP="00D11887">
      <w:pPr>
        <w:tabs>
          <w:tab w:val="left" w:leader="underscore" w:pos="9632"/>
        </w:tabs>
        <w:rPr>
          <w:lang w:eastAsia="zh-CN"/>
        </w:rPr>
      </w:pPr>
      <w:r>
        <w:rPr>
          <w:lang w:eastAsia="zh-CN"/>
        </w:rPr>
        <w:tab/>
      </w:r>
    </w:p>
    <w:p w14:paraId="05D464D0" w14:textId="77777777" w:rsidR="00D11887" w:rsidRDefault="00D11887" w:rsidP="00D11887">
      <w:pPr>
        <w:tabs>
          <w:tab w:val="left" w:leader="underscore" w:pos="9632"/>
        </w:tabs>
        <w:rPr>
          <w:lang w:eastAsia="zh-CN"/>
        </w:rPr>
      </w:pPr>
      <w:r>
        <w:rPr>
          <w:lang w:eastAsia="zh-CN"/>
        </w:rPr>
        <w:tab/>
      </w:r>
    </w:p>
    <w:p w14:paraId="402C2F4B" w14:textId="77777777" w:rsidR="00D11887" w:rsidRDefault="00D11887" w:rsidP="00D11887">
      <w:pPr>
        <w:tabs>
          <w:tab w:val="left" w:leader="underscore" w:pos="9632"/>
        </w:tabs>
        <w:rPr>
          <w:lang w:eastAsia="zh-CN"/>
        </w:rPr>
      </w:pPr>
      <w:r>
        <w:rPr>
          <w:lang w:eastAsia="zh-CN"/>
        </w:rPr>
        <w:tab/>
      </w:r>
    </w:p>
    <w:p w14:paraId="7A1F1EC5" w14:textId="77777777" w:rsidR="00D11887" w:rsidRDefault="00D11887" w:rsidP="00D11887">
      <w:pPr>
        <w:tabs>
          <w:tab w:val="left" w:leader="underscore" w:pos="9632"/>
        </w:tabs>
        <w:rPr>
          <w:lang w:eastAsia="zh-CN"/>
        </w:rPr>
      </w:pPr>
      <w:r>
        <w:rPr>
          <w:lang w:eastAsia="zh-CN"/>
        </w:rPr>
        <w:tab/>
      </w:r>
    </w:p>
    <w:p w14:paraId="16EC5332" w14:textId="77777777" w:rsidR="00D11887" w:rsidRDefault="00D11887" w:rsidP="00D11887">
      <w:pPr>
        <w:tabs>
          <w:tab w:val="left" w:leader="underscore" w:pos="9632"/>
        </w:tabs>
        <w:rPr>
          <w:lang w:eastAsia="zh-CN"/>
        </w:rPr>
      </w:pPr>
      <w:r>
        <w:rPr>
          <w:lang w:eastAsia="zh-CN"/>
        </w:rPr>
        <w:tab/>
      </w:r>
    </w:p>
    <w:p w14:paraId="034060BC" w14:textId="425C6F94" w:rsidR="00D11887" w:rsidRDefault="00D11887" w:rsidP="00D11887">
      <w:pPr>
        <w:tabs>
          <w:tab w:val="left" w:leader="underscore" w:pos="9632"/>
        </w:tabs>
        <w:rPr>
          <w:lang w:eastAsia="zh-CN"/>
        </w:rPr>
      </w:pPr>
      <w:r>
        <w:rPr>
          <w:lang w:eastAsia="zh-CN"/>
        </w:rPr>
        <w:tab/>
      </w:r>
    </w:p>
    <w:p w14:paraId="62C585AB" w14:textId="77777777" w:rsidR="00FB6E3D" w:rsidRDefault="00FB6E3D" w:rsidP="00013B49">
      <w:pPr>
        <w:rPr>
          <w:lang w:val="en-US" w:eastAsia="zh-CN"/>
        </w:rPr>
      </w:pPr>
      <w:r>
        <w:rPr>
          <w:lang w:val="en-US"/>
        </w:rPr>
        <w:br w:type="page"/>
      </w:r>
    </w:p>
    <w:p w14:paraId="57CBCF48" w14:textId="75769F2D" w:rsidR="00D11887" w:rsidRPr="00880E78" w:rsidRDefault="00D11887" w:rsidP="005278C4">
      <w:pPr>
        <w:pStyle w:val="Heading3"/>
        <w:rPr>
          <w:lang w:val="en-US"/>
        </w:rPr>
      </w:pPr>
      <w:r>
        <w:rPr>
          <w:lang w:val="en-US"/>
        </w:rPr>
        <w:lastRenderedPageBreak/>
        <w:t xml:space="preserve">Sample template 2 – completed </w:t>
      </w:r>
      <w:proofErr w:type="gramStart"/>
      <w:r>
        <w:rPr>
          <w:lang w:val="en-US"/>
        </w:rPr>
        <w:t>example</w:t>
      </w:r>
      <w:proofErr w:type="gramEnd"/>
    </w:p>
    <w:p w14:paraId="4F0D03B4" w14:textId="77777777" w:rsidR="00D11887" w:rsidRPr="005E70DF" w:rsidRDefault="00D11887" w:rsidP="00D11887">
      <w:r w:rsidRPr="00613680">
        <w:rPr>
          <w:b/>
          <w:bCs/>
        </w:rPr>
        <w:t>Title</w:t>
      </w:r>
      <w:r>
        <w:rPr>
          <w:b/>
          <w:bCs/>
        </w:rPr>
        <w:t xml:space="preserve"> </w:t>
      </w:r>
      <w:r w:rsidRPr="00613680">
        <w:rPr>
          <w:b/>
          <w:bCs/>
        </w:rPr>
        <w:t>of</w:t>
      </w:r>
      <w:r>
        <w:rPr>
          <w:b/>
          <w:bCs/>
        </w:rPr>
        <w:t xml:space="preserve"> text</w:t>
      </w:r>
      <w:r w:rsidRPr="00613680">
        <w:rPr>
          <w:b/>
          <w:bCs/>
        </w:rPr>
        <w:t>:</w:t>
      </w:r>
      <w:r>
        <w:t xml:space="preserve"> Traffic report</w:t>
      </w:r>
    </w:p>
    <w:p w14:paraId="4153FCBD" w14:textId="77777777" w:rsidR="00D11887" w:rsidRDefault="00D11887" w:rsidP="00D11887">
      <w:r w:rsidRPr="005E70DF">
        <w:rPr>
          <w:b/>
          <w:bCs/>
        </w:rPr>
        <w:t>Type</w:t>
      </w:r>
      <w:r>
        <w:rPr>
          <w:b/>
          <w:bCs/>
        </w:rPr>
        <w:t xml:space="preserve"> </w:t>
      </w:r>
      <w:r w:rsidRPr="005E70DF">
        <w:rPr>
          <w:b/>
          <w:bCs/>
        </w:rPr>
        <w:t>of</w:t>
      </w:r>
      <w:r>
        <w:rPr>
          <w:b/>
          <w:bCs/>
        </w:rPr>
        <w:t xml:space="preserve"> text</w:t>
      </w:r>
      <w:r w:rsidRPr="005E70DF">
        <w:rPr>
          <w:b/>
          <w:bCs/>
        </w:rPr>
        <w:t>:</w:t>
      </w:r>
      <w:r>
        <w:t xml:space="preserve"> Transcript of listening activity.</w:t>
      </w:r>
    </w:p>
    <w:p w14:paraId="4E13AB29" w14:textId="31C6AB99" w:rsidR="00D11887" w:rsidRPr="00613680" w:rsidRDefault="00D11887" w:rsidP="00D11887">
      <w:pPr>
        <w:rPr>
          <w:lang w:val="en-US"/>
        </w:rPr>
      </w:pPr>
      <w:r w:rsidRPr="00613680">
        <w:rPr>
          <w:b/>
          <w:bCs/>
          <w:lang w:val="en-US"/>
        </w:rPr>
        <w:t>Before</w:t>
      </w:r>
      <w:r>
        <w:rPr>
          <w:lang w:val="en-US"/>
        </w:rPr>
        <w:t xml:space="preserve"> the 8.30am radio broadcast</w:t>
      </w:r>
      <w:r w:rsidR="00CE1230">
        <w:rPr>
          <w:lang w:val="en-US"/>
        </w:rPr>
        <w:t>,</w:t>
      </w:r>
      <w:r>
        <w:rPr>
          <w:lang w:val="en-US"/>
        </w:rPr>
        <w:t xml:space="preserve"> a car accident occurred.</w:t>
      </w:r>
    </w:p>
    <w:p w14:paraId="639A2F31" w14:textId="2DB1DB55" w:rsidR="00D11887" w:rsidRPr="00613680" w:rsidRDefault="00D11887" w:rsidP="00D11887">
      <w:pPr>
        <w:rPr>
          <w:lang w:val="en-US"/>
        </w:rPr>
      </w:pPr>
      <w:r w:rsidRPr="00613680">
        <w:rPr>
          <w:b/>
          <w:bCs/>
          <w:lang w:val="en-US"/>
        </w:rPr>
        <w:t>After</w:t>
      </w:r>
      <w:r>
        <w:rPr>
          <w:lang w:val="en-US"/>
        </w:rPr>
        <w:t xml:space="preserve"> the broadcast</w:t>
      </w:r>
      <w:r w:rsidR="008931F7">
        <w:rPr>
          <w:lang w:val="en-US"/>
        </w:rPr>
        <w:t>,</w:t>
      </w:r>
      <w:r>
        <w:rPr>
          <w:lang w:val="en-US"/>
        </w:rPr>
        <w:t xml:space="preserve"> motorists will know to avoid the areas around Bourke and Collins streets because </w:t>
      </w:r>
      <w:r w:rsidR="008931F7">
        <w:rPr>
          <w:lang w:val="en-US"/>
        </w:rPr>
        <w:t>of</w:t>
      </w:r>
      <w:r>
        <w:rPr>
          <w:lang w:val="en-US"/>
        </w:rPr>
        <w:t xml:space="preserve"> traffic delays.</w:t>
      </w:r>
    </w:p>
    <w:p w14:paraId="2D1148D6" w14:textId="1B38220D" w:rsidR="00D11887" w:rsidRPr="00613680" w:rsidRDefault="00D11887" w:rsidP="00D11887">
      <w:pPr>
        <w:rPr>
          <w:lang w:val="en-US"/>
        </w:rPr>
      </w:pPr>
      <w:r w:rsidRPr="00613680">
        <w:rPr>
          <w:b/>
          <w:bCs/>
          <w:lang w:val="en-US"/>
        </w:rPr>
        <w:t>If</w:t>
      </w:r>
      <w:r>
        <w:rPr>
          <w:lang w:val="en-US"/>
        </w:rPr>
        <w:t xml:space="preserve"> motorists are heading south from the </w:t>
      </w:r>
      <w:proofErr w:type="gramStart"/>
      <w:r>
        <w:rPr>
          <w:lang w:val="en-US"/>
        </w:rPr>
        <w:t>riverbank</w:t>
      </w:r>
      <w:proofErr w:type="gramEnd"/>
      <w:r>
        <w:rPr>
          <w:lang w:val="en-US"/>
        </w:rPr>
        <w:t xml:space="preserve"> they can expect hours of delays.</w:t>
      </w:r>
    </w:p>
    <w:p w14:paraId="0B241203" w14:textId="537EFBDA" w:rsidR="00D11887" w:rsidRPr="00613680" w:rsidRDefault="00D11887" w:rsidP="00D11887">
      <w:pPr>
        <w:rPr>
          <w:lang w:val="en-US"/>
        </w:rPr>
      </w:pPr>
      <w:r w:rsidRPr="00613680">
        <w:rPr>
          <w:b/>
          <w:bCs/>
          <w:lang w:val="en-US"/>
        </w:rPr>
        <w:t>When</w:t>
      </w:r>
      <w:r>
        <w:rPr>
          <w:lang w:val="en-US"/>
        </w:rPr>
        <w:t xml:space="preserve"> the accident </w:t>
      </w:r>
      <w:r w:rsidR="00A67FB9">
        <w:rPr>
          <w:lang w:val="en-US"/>
        </w:rPr>
        <w:t>occurred,</w:t>
      </w:r>
      <w:r>
        <w:rPr>
          <w:lang w:val="en-US"/>
        </w:rPr>
        <w:t xml:space="preserve"> there were </w:t>
      </w:r>
      <w:r w:rsidR="008931F7">
        <w:rPr>
          <w:lang w:val="en-US"/>
        </w:rPr>
        <w:t>3</w:t>
      </w:r>
      <w:r>
        <w:rPr>
          <w:lang w:val="en-US"/>
        </w:rPr>
        <w:t xml:space="preserve"> cars involved.</w:t>
      </w:r>
    </w:p>
    <w:p w14:paraId="01D3AF85" w14:textId="5F31D423" w:rsidR="00D11887" w:rsidRPr="00613680" w:rsidRDefault="00D11887" w:rsidP="00D11887">
      <w:pPr>
        <w:rPr>
          <w:lang w:val="en-US"/>
        </w:rPr>
      </w:pPr>
      <w:r w:rsidRPr="00613680">
        <w:rPr>
          <w:b/>
          <w:bCs/>
          <w:lang w:val="en-US"/>
        </w:rPr>
        <w:t>Even</w:t>
      </w:r>
      <w:r>
        <w:rPr>
          <w:b/>
          <w:bCs/>
          <w:lang w:val="en-US"/>
        </w:rPr>
        <w:t xml:space="preserve"> </w:t>
      </w:r>
      <w:r w:rsidRPr="00613680">
        <w:rPr>
          <w:b/>
          <w:bCs/>
          <w:lang w:val="en-US"/>
        </w:rPr>
        <w:t>though</w:t>
      </w:r>
      <w:r>
        <w:rPr>
          <w:lang w:val="en-US"/>
        </w:rPr>
        <w:t xml:space="preserve"> the radio report warn</w:t>
      </w:r>
      <w:r w:rsidR="008931F7">
        <w:rPr>
          <w:lang w:val="en-US"/>
        </w:rPr>
        <w:t>s</w:t>
      </w:r>
      <w:r>
        <w:rPr>
          <w:lang w:val="en-US"/>
        </w:rPr>
        <w:t xml:space="preserve"> drivers, some drivers </w:t>
      </w:r>
      <w:r w:rsidR="008931F7">
        <w:rPr>
          <w:lang w:val="en-US"/>
        </w:rPr>
        <w:t>are already</w:t>
      </w:r>
      <w:r>
        <w:rPr>
          <w:lang w:val="en-US"/>
        </w:rPr>
        <w:t xml:space="preserve"> caught up in the delays and there is a line of cars bank</w:t>
      </w:r>
      <w:r w:rsidR="007B315F">
        <w:rPr>
          <w:lang w:val="en-US"/>
        </w:rPr>
        <w:t>ed</w:t>
      </w:r>
      <w:r>
        <w:rPr>
          <w:lang w:val="en-US"/>
        </w:rPr>
        <w:t xml:space="preserve"> up.</w:t>
      </w:r>
    </w:p>
    <w:p w14:paraId="31013E29" w14:textId="580EDC33" w:rsidR="00D11887" w:rsidRPr="00613680" w:rsidRDefault="00D11887" w:rsidP="00D11887">
      <w:pPr>
        <w:rPr>
          <w:lang w:val="en-US"/>
        </w:rPr>
      </w:pPr>
      <w:r w:rsidRPr="00613680">
        <w:rPr>
          <w:b/>
          <w:bCs/>
          <w:lang w:val="en-US"/>
        </w:rPr>
        <w:t>Although</w:t>
      </w:r>
      <w:r>
        <w:rPr>
          <w:lang w:val="en-US"/>
        </w:rPr>
        <w:t xml:space="preserve"> the police and ambulance have been called and are on their way</w:t>
      </w:r>
      <w:r w:rsidR="008931F7">
        <w:rPr>
          <w:lang w:val="en-US"/>
        </w:rPr>
        <w:t>,</w:t>
      </w:r>
      <w:r>
        <w:rPr>
          <w:lang w:val="en-US"/>
        </w:rPr>
        <w:t xml:space="preserve"> there are no fatalities.</w:t>
      </w:r>
    </w:p>
    <w:p w14:paraId="17BA7142" w14:textId="56102C6D" w:rsidR="00D11887" w:rsidRPr="00613680" w:rsidRDefault="00D11887" w:rsidP="00D11887">
      <w:pPr>
        <w:rPr>
          <w:lang w:val="en-US"/>
        </w:rPr>
      </w:pPr>
      <w:r w:rsidRPr="00613680">
        <w:rPr>
          <w:b/>
          <w:bCs/>
          <w:lang w:val="en-US"/>
        </w:rPr>
        <w:t>Since</w:t>
      </w:r>
      <w:r>
        <w:rPr>
          <w:lang w:val="en-US"/>
        </w:rPr>
        <w:t xml:space="preserve"> the accident</w:t>
      </w:r>
      <w:r w:rsidR="007B315F">
        <w:rPr>
          <w:lang w:val="en-US"/>
        </w:rPr>
        <w:t xml:space="preserve"> occurred,</w:t>
      </w:r>
      <w:r>
        <w:rPr>
          <w:lang w:val="en-US"/>
        </w:rPr>
        <w:t xml:space="preserve"> vehicles </w:t>
      </w:r>
      <w:r w:rsidR="007B315F">
        <w:rPr>
          <w:lang w:val="en-US"/>
        </w:rPr>
        <w:t>have blocked</w:t>
      </w:r>
      <w:r>
        <w:rPr>
          <w:lang w:val="en-US"/>
        </w:rPr>
        <w:t xml:space="preserve"> the main intersection of Bourke and Collins streets.</w:t>
      </w:r>
    </w:p>
    <w:p w14:paraId="6697AA98" w14:textId="313D69B9" w:rsidR="00D11887" w:rsidRPr="00613680" w:rsidRDefault="00D11887" w:rsidP="00D11887">
      <w:pPr>
        <w:rPr>
          <w:lang w:val="en-US"/>
        </w:rPr>
      </w:pPr>
      <w:r w:rsidRPr="00613680">
        <w:rPr>
          <w:b/>
          <w:bCs/>
          <w:lang w:val="en-US"/>
        </w:rPr>
        <w:t>While</w:t>
      </w:r>
      <w:r>
        <w:rPr>
          <w:lang w:val="en-US"/>
        </w:rPr>
        <w:t xml:space="preserve"> there are no fatalities</w:t>
      </w:r>
      <w:r w:rsidR="007B315F">
        <w:rPr>
          <w:lang w:val="en-US"/>
        </w:rPr>
        <w:t>,</w:t>
      </w:r>
      <w:r>
        <w:rPr>
          <w:lang w:val="en-US"/>
        </w:rPr>
        <w:t xml:space="preserve"> the ambulance and police services are still attending.</w:t>
      </w:r>
    </w:p>
    <w:p w14:paraId="63787D35" w14:textId="22F6E14F" w:rsidR="00D11887" w:rsidRPr="00613680" w:rsidRDefault="00D11887" w:rsidP="00D11887">
      <w:pPr>
        <w:rPr>
          <w:lang w:val="en-US"/>
        </w:rPr>
      </w:pPr>
      <w:r w:rsidRPr="00613680">
        <w:rPr>
          <w:b/>
          <w:bCs/>
          <w:lang w:val="en-US"/>
        </w:rPr>
        <w:t>Unless</w:t>
      </w:r>
      <w:r>
        <w:rPr>
          <w:lang w:val="en-US"/>
        </w:rPr>
        <w:t xml:space="preserve"> motorists really need to go to that area</w:t>
      </w:r>
      <w:r w:rsidR="007B315F">
        <w:rPr>
          <w:lang w:val="en-US"/>
        </w:rPr>
        <w:t>,</w:t>
      </w:r>
      <w:r>
        <w:rPr>
          <w:lang w:val="en-US"/>
        </w:rPr>
        <w:t xml:space="preserve"> they ar</w:t>
      </w:r>
      <w:r w:rsidR="007B315F">
        <w:rPr>
          <w:lang w:val="en-US"/>
        </w:rPr>
        <w:t>e</w:t>
      </w:r>
      <w:r>
        <w:rPr>
          <w:lang w:val="en-US"/>
        </w:rPr>
        <w:t xml:space="preserve"> advised to avoid the area.</w:t>
      </w:r>
    </w:p>
    <w:p w14:paraId="20683AFD" w14:textId="43EFB6D8" w:rsidR="00D11887" w:rsidRPr="00613680" w:rsidRDefault="00D11887" w:rsidP="00D11887">
      <w:pPr>
        <w:rPr>
          <w:lang w:val="en-US"/>
        </w:rPr>
      </w:pPr>
      <w:r w:rsidRPr="00613680">
        <w:rPr>
          <w:b/>
          <w:bCs/>
          <w:lang w:val="en-US"/>
        </w:rPr>
        <w:t>Whenever</w:t>
      </w:r>
      <w:r>
        <w:rPr>
          <w:lang w:val="en-US"/>
        </w:rPr>
        <w:t xml:space="preserve"> there is a </w:t>
      </w:r>
      <w:r w:rsidR="007B315F">
        <w:rPr>
          <w:lang w:val="en-US"/>
        </w:rPr>
        <w:t xml:space="preserve">motor </w:t>
      </w:r>
      <w:r>
        <w:rPr>
          <w:lang w:val="en-US"/>
        </w:rPr>
        <w:t>vehicle accident</w:t>
      </w:r>
      <w:r w:rsidR="007B315F">
        <w:rPr>
          <w:lang w:val="en-US"/>
        </w:rPr>
        <w:t>, it is expected that</w:t>
      </w:r>
      <w:r>
        <w:rPr>
          <w:lang w:val="en-US"/>
        </w:rPr>
        <w:t xml:space="preserve"> there </w:t>
      </w:r>
      <w:r w:rsidR="007B315F">
        <w:rPr>
          <w:lang w:val="en-US"/>
        </w:rPr>
        <w:t>will</w:t>
      </w:r>
      <w:r>
        <w:rPr>
          <w:lang w:val="en-US"/>
        </w:rPr>
        <w:t xml:space="preserve"> b</w:t>
      </w:r>
      <w:r w:rsidR="007B315F">
        <w:rPr>
          <w:lang w:val="en-US"/>
        </w:rPr>
        <w:t>e</w:t>
      </w:r>
      <w:r>
        <w:rPr>
          <w:lang w:val="en-US"/>
        </w:rPr>
        <w:t xml:space="preserve"> delays for motorists </w:t>
      </w:r>
      <w:r w:rsidR="007B315F">
        <w:rPr>
          <w:lang w:val="en-US"/>
        </w:rPr>
        <w:t>until</w:t>
      </w:r>
      <w:r>
        <w:rPr>
          <w:lang w:val="en-US"/>
        </w:rPr>
        <w:t xml:space="preserve"> the area is cleared and </w:t>
      </w:r>
      <w:r w:rsidR="007B315F">
        <w:rPr>
          <w:lang w:val="en-US"/>
        </w:rPr>
        <w:t>declared</w:t>
      </w:r>
      <w:r>
        <w:rPr>
          <w:lang w:val="en-US"/>
        </w:rPr>
        <w:t xml:space="preserve"> safe again.</w:t>
      </w:r>
    </w:p>
    <w:p w14:paraId="59ABC27E" w14:textId="53034A5C" w:rsidR="00D11887" w:rsidRPr="00613680" w:rsidRDefault="00D11887" w:rsidP="00D11887">
      <w:pPr>
        <w:rPr>
          <w:b/>
          <w:bCs/>
          <w:lang w:val="en-US"/>
        </w:rPr>
      </w:pPr>
      <w:r w:rsidRPr="00613680">
        <w:rPr>
          <w:b/>
          <w:bCs/>
          <w:lang w:val="en-US"/>
        </w:rPr>
        <w:t>Put</w:t>
      </w:r>
      <w:r>
        <w:rPr>
          <w:b/>
          <w:bCs/>
          <w:lang w:val="en-US"/>
        </w:rPr>
        <w:t xml:space="preserve"> </w:t>
      </w:r>
      <w:r w:rsidRPr="00613680">
        <w:rPr>
          <w:b/>
          <w:bCs/>
          <w:lang w:val="en-US"/>
        </w:rPr>
        <w:t>some</w:t>
      </w:r>
      <w:r>
        <w:rPr>
          <w:b/>
          <w:bCs/>
          <w:lang w:val="en-US"/>
        </w:rPr>
        <w:t xml:space="preserve"> </w:t>
      </w:r>
      <w:r w:rsidRPr="00613680">
        <w:rPr>
          <w:b/>
          <w:bCs/>
          <w:lang w:val="en-US"/>
        </w:rPr>
        <w:t>of</w:t>
      </w:r>
      <w:r>
        <w:rPr>
          <w:b/>
          <w:bCs/>
          <w:lang w:val="en-US"/>
        </w:rPr>
        <w:t xml:space="preserve"> </w:t>
      </w:r>
      <w:r w:rsidRPr="00613680">
        <w:rPr>
          <w:b/>
          <w:bCs/>
          <w:lang w:val="en-US"/>
        </w:rPr>
        <w:t>the</w:t>
      </w:r>
      <w:r>
        <w:rPr>
          <w:b/>
          <w:bCs/>
          <w:lang w:val="en-US"/>
        </w:rPr>
        <w:t xml:space="preserve"> </w:t>
      </w:r>
      <w:r w:rsidRPr="00613680">
        <w:rPr>
          <w:b/>
          <w:bCs/>
          <w:lang w:val="en-US"/>
        </w:rPr>
        <w:t>points</w:t>
      </w:r>
      <w:r>
        <w:rPr>
          <w:b/>
          <w:bCs/>
          <w:lang w:val="en-US"/>
        </w:rPr>
        <w:t xml:space="preserve"> </w:t>
      </w:r>
      <w:r w:rsidRPr="00613680">
        <w:rPr>
          <w:b/>
          <w:bCs/>
          <w:lang w:val="en-US"/>
        </w:rPr>
        <w:t>that</w:t>
      </w:r>
      <w:r>
        <w:rPr>
          <w:b/>
          <w:bCs/>
          <w:lang w:val="en-US"/>
        </w:rPr>
        <w:t xml:space="preserve"> </w:t>
      </w:r>
      <w:r w:rsidRPr="00613680">
        <w:rPr>
          <w:b/>
          <w:bCs/>
          <w:lang w:val="en-US"/>
        </w:rPr>
        <w:t>you</w:t>
      </w:r>
      <w:r>
        <w:rPr>
          <w:b/>
          <w:bCs/>
          <w:lang w:val="en-US"/>
        </w:rPr>
        <w:t xml:space="preserve"> </w:t>
      </w:r>
      <w:r w:rsidRPr="00613680">
        <w:rPr>
          <w:b/>
          <w:bCs/>
          <w:lang w:val="en-US"/>
        </w:rPr>
        <w:t>have</w:t>
      </w:r>
      <w:r>
        <w:rPr>
          <w:b/>
          <w:bCs/>
          <w:lang w:val="en-US"/>
        </w:rPr>
        <w:t xml:space="preserve"> </w:t>
      </w:r>
      <w:r w:rsidRPr="00613680">
        <w:rPr>
          <w:b/>
          <w:bCs/>
          <w:lang w:val="en-US"/>
        </w:rPr>
        <w:t>recorded</w:t>
      </w:r>
      <w:r>
        <w:rPr>
          <w:b/>
          <w:bCs/>
          <w:lang w:val="en-US"/>
        </w:rPr>
        <w:t xml:space="preserve"> </w:t>
      </w:r>
      <w:r w:rsidRPr="00613680">
        <w:rPr>
          <w:b/>
          <w:bCs/>
          <w:lang w:val="en-US"/>
        </w:rPr>
        <w:t>in</w:t>
      </w:r>
      <w:r>
        <w:rPr>
          <w:b/>
          <w:bCs/>
          <w:lang w:val="en-US"/>
        </w:rPr>
        <w:t xml:space="preserve"> </w:t>
      </w:r>
      <w:r w:rsidRPr="00613680">
        <w:rPr>
          <w:b/>
          <w:bCs/>
          <w:lang w:val="en-US"/>
        </w:rPr>
        <w:t>the</w:t>
      </w:r>
      <w:r>
        <w:rPr>
          <w:b/>
          <w:bCs/>
          <w:lang w:val="en-US"/>
        </w:rPr>
        <w:t xml:space="preserve"> </w:t>
      </w:r>
      <w:r w:rsidRPr="00613680">
        <w:rPr>
          <w:b/>
          <w:bCs/>
          <w:lang w:val="en-US"/>
        </w:rPr>
        <w:t>categories</w:t>
      </w:r>
      <w:r>
        <w:rPr>
          <w:b/>
          <w:bCs/>
          <w:lang w:val="en-US"/>
        </w:rPr>
        <w:t xml:space="preserve"> </w:t>
      </w:r>
      <w:r w:rsidRPr="00613680">
        <w:rPr>
          <w:b/>
          <w:bCs/>
          <w:lang w:val="en-US"/>
        </w:rPr>
        <w:t>above</w:t>
      </w:r>
      <w:r>
        <w:rPr>
          <w:b/>
          <w:bCs/>
          <w:lang w:val="en-US"/>
        </w:rPr>
        <w:t xml:space="preserve"> </w:t>
      </w:r>
      <w:r w:rsidRPr="00613680">
        <w:rPr>
          <w:b/>
          <w:bCs/>
          <w:lang w:val="en-US"/>
        </w:rPr>
        <w:t>into</w:t>
      </w:r>
      <w:r>
        <w:rPr>
          <w:b/>
          <w:bCs/>
          <w:lang w:val="en-US"/>
        </w:rPr>
        <w:t xml:space="preserve"> </w:t>
      </w:r>
      <w:r w:rsidRPr="00613680">
        <w:rPr>
          <w:b/>
          <w:bCs/>
          <w:lang w:val="en-US"/>
        </w:rPr>
        <w:t>a</w:t>
      </w:r>
      <w:r>
        <w:rPr>
          <w:b/>
          <w:bCs/>
          <w:lang w:val="en-US"/>
        </w:rPr>
        <w:t xml:space="preserve"> </w:t>
      </w:r>
      <w:r w:rsidR="007B315F" w:rsidRPr="00613680">
        <w:rPr>
          <w:b/>
          <w:bCs/>
          <w:lang w:val="en-US"/>
        </w:rPr>
        <w:t>s</w:t>
      </w:r>
      <w:r w:rsidR="007B315F">
        <w:rPr>
          <w:b/>
          <w:bCs/>
          <w:lang w:val="en-US"/>
        </w:rPr>
        <w:t xml:space="preserve">ummary </w:t>
      </w:r>
      <w:r w:rsidRPr="00613680">
        <w:rPr>
          <w:b/>
          <w:bCs/>
          <w:lang w:val="en-US"/>
        </w:rPr>
        <w:t>paragraph</w:t>
      </w:r>
      <w:r>
        <w:rPr>
          <w:b/>
          <w:bCs/>
          <w:lang w:val="en-US"/>
        </w:rPr>
        <w:t xml:space="preserve"> </w:t>
      </w:r>
      <w:r w:rsidRPr="00613680">
        <w:rPr>
          <w:b/>
          <w:bCs/>
          <w:lang w:val="en-US"/>
        </w:rPr>
        <w:t>of</w:t>
      </w:r>
      <w:r>
        <w:rPr>
          <w:b/>
          <w:bCs/>
          <w:lang w:val="en-US"/>
        </w:rPr>
        <w:t xml:space="preserve"> </w:t>
      </w:r>
      <w:r w:rsidR="00CE1230">
        <w:rPr>
          <w:b/>
          <w:bCs/>
          <w:lang w:val="en-US"/>
        </w:rPr>
        <w:t>4</w:t>
      </w:r>
      <w:r w:rsidR="005B6524">
        <w:rPr>
          <w:b/>
          <w:bCs/>
          <w:lang w:val="en-US"/>
        </w:rPr>
        <w:t>–</w:t>
      </w:r>
      <w:r w:rsidR="00CE1230">
        <w:rPr>
          <w:b/>
          <w:bCs/>
          <w:lang w:val="en-US"/>
        </w:rPr>
        <w:t>5</w:t>
      </w:r>
      <w:r>
        <w:rPr>
          <w:b/>
          <w:bCs/>
          <w:lang w:val="en-US"/>
        </w:rPr>
        <w:t xml:space="preserve"> </w:t>
      </w:r>
      <w:r w:rsidRPr="00613680">
        <w:rPr>
          <w:b/>
          <w:bCs/>
          <w:lang w:val="en-US"/>
        </w:rPr>
        <w:t>sentences.</w:t>
      </w:r>
    </w:p>
    <w:p w14:paraId="18B48367" w14:textId="1D5F7628" w:rsidR="007B315F" w:rsidRDefault="00D11887" w:rsidP="00220612">
      <w:pPr>
        <w:rPr>
          <w:lang w:val="en-US" w:eastAsia="zh-CN"/>
        </w:rPr>
      </w:pPr>
      <w:r w:rsidRPr="00613680">
        <w:rPr>
          <w:b/>
          <w:bCs/>
          <w:lang w:val="en-US"/>
        </w:rPr>
        <w:t>Before</w:t>
      </w:r>
      <w:r>
        <w:rPr>
          <w:lang w:val="en-US"/>
        </w:rPr>
        <w:t xml:space="preserve"> the 8.30am radio broadcast</w:t>
      </w:r>
      <w:r w:rsidR="00CE1230">
        <w:rPr>
          <w:lang w:val="en-US"/>
        </w:rPr>
        <w:t>,</w:t>
      </w:r>
      <w:r>
        <w:rPr>
          <w:lang w:val="en-US"/>
        </w:rPr>
        <w:t xml:space="preserve"> a car accident occurred. </w:t>
      </w:r>
      <w:r w:rsidRPr="00613680">
        <w:rPr>
          <w:b/>
          <w:bCs/>
          <w:lang w:val="en-US"/>
        </w:rPr>
        <w:t>After</w:t>
      </w:r>
      <w:r>
        <w:rPr>
          <w:lang w:val="en-US"/>
        </w:rPr>
        <w:t xml:space="preserve"> </w:t>
      </w:r>
      <w:r w:rsidR="007B315F">
        <w:rPr>
          <w:lang w:val="en-US"/>
        </w:rPr>
        <w:t xml:space="preserve">the broadcast, </w:t>
      </w:r>
      <w:r>
        <w:rPr>
          <w:lang w:val="en-US"/>
        </w:rPr>
        <w:t xml:space="preserve">motorists will know to avoid the areas around Bourke and Collins streets because there could be traffic delays. </w:t>
      </w:r>
      <w:r w:rsidRPr="00613680">
        <w:rPr>
          <w:b/>
          <w:bCs/>
          <w:lang w:val="en-US"/>
        </w:rPr>
        <w:t>If</w:t>
      </w:r>
      <w:r>
        <w:rPr>
          <w:lang w:val="en-US"/>
        </w:rPr>
        <w:t xml:space="preserve"> motorists are heading south from the </w:t>
      </w:r>
      <w:proofErr w:type="gramStart"/>
      <w:r>
        <w:rPr>
          <w:lang w:val="en-US"/>
        </w:rPr>
        <w:t>riverbank</w:t>
      </w:r>
      <w:proofErr w:type="gramEnd"/>
      <w:r>
        <w:rPr>
          <w:lang w:val="en-US"/>
        </w:rPr>
        <w:t xml:space="preserve"> they can expect to encounter hours of delay</w:t>
      </w:r>
      <w:r w:rsidR="007B315F">
        <w:rPr>
          <w:lang w:val="en-US"/>
        </w:rPr>
        <w:t xml:space="preserve"> in traffic</w:t>
      </w:r>
      <w:r>
        <w:rPr>
          <w:lang w:val="en-US"/>
        </w:rPr>
        <w:t xml:space="preserve">. </w:t>
      </w:r>
      <w:r w:rsidRPr="00613680">
        <w:rPr>
          <w:b/>
          <w:bCs/>
          <w:lang w:val="en-US"/>
        </w:rPr>
        <w:t>When</w:t>
      </w:r>
      <w:r>
        <w:rPr>
          <w:lang w:val="en-US"/>
        </w:rPr>
        <w:t xml:space="preserve"> the accident </w:t>
      </w:r>
      <w:r w:rsidR="00A67FB9">
        <w:rPr>
          <w:lang w:val="en-US"/>
        </w:rPr>
        <w:t>occurred,</w:t>
      </w:r>
      <w:r>
        <w:rPr>
          <w:lang w:val="en-US"/>
        </w:rPr>
        <w:t xml:space="preserve"> there were </w:t>
      </w:r>
      <w:r w:rsidR="007B315F">
        <w:rPr>
          <w:lang w:val="en-US"/>
        </w:rPr>
        <w:t>3</w:t>
      </w:r>
      <w:r>
        <w:rPr>
          <w:lang w:val="en-US"/>
        </w:rPr>
        <w:t xml:space="preserve"> cars involved.</w:t>
      </w:r>
      <w:r>
        <w:rPr>
          <w:b/>
          <w:bCs/>
          <w:lang w:val="en-US"/>
        </w:rPr>
        <w:t xml:space="preserve"> </w:t>
      </w:r>
      <w:r w:rsidRPr="00613680">
        <w:rPr>
          <w:b/>
          <w:bCs/>
          <w:lang w:val="en-US"/>
        </w:rPr>
        <w:t>Although</w:t>
      </w:r>
      <w:r>
        <w:rPr>
          <w:lang w:val="en-US"/>
        </w:rPr>
        <w:t xml:space="preserve"> the</w:t>
      </w:r>
      <w:r w:rsidR="007B315F">
        <w:rPr>
          <w:lang w:val="en-US"/>
        </w:rPr>
        <w:t>re are no fatalities,</w:t>
      </w:r>
      <w:r>
        <w:rPr>
          <w:lang w:val="en-US"/>
        </w:rPr>
        <w:t xml:space="preserve"> police and ambulance have been called and are on their way </w:t>
      </w:r>
      <w:r w:rsidR="007B315F">
        <w:rPr>
          <w:lang w:val="en-US"/>
        </w:rPr>
        <w:t>to ensure safety</w:t>
      </w:r>
      <w:r>
        <w:rPr>
          <w:lang w:val="en-US"/>
        </w:rPr>
        <w:t>.</w:t>
      </w:r>
      <w:r w:rsidR="007B315F">
        <w:rPr>
          <w:lang w:val="en-US"/>
        </w:rPr>
        <w:br w:type="page"/>
      </w:r>
    </w:p>
    <w:p w14:paraId="3329E43E" w14:textId="29BED315" w:rsidR="00D11887" w:rsidRPr="009C6D1F" w:rsidRDefault="00D11887" w:rsidP="005278C4">
      <w:pPr>
        <w:pStyle w:val="Heading3"/>
        <w:rPr>
          <w:lang w:val="en-US"/>
        </w:rPr>
      </w:pPr>
      <w:r>
        <w:rPr>
          <w:lang w:val="en-US"/>
        </w:rPr>
        <w:lastRenderedPageBreak/>
        <w:t>Sample template 3</w:t>
      </w:r>
    </w:p>
    <w:p w14:paraId="6925DA9D" w14:textId="77777777" w:rsidR="00D11887" w:rsidRDefault="00D11887" w:rsidP="00D11887">
      <w:pPr>
        <w:rPr>
          <w:lang w:val="en-US"/>
        </w:rPr>
      </w:pPr>
      <w:bookmarkStart w:id="8" w:name="_Hlk47702386"/>
      <w:r>
        <w:rPr>
          <w:noProof/>
          <w:lang w:eastAsia="en-AU"/>
        </w:rPr>
        <mc:AlternateContent>
          <mc:Choice Requires="wps">
            <w:drawing>
              <wp:inline distT="0" distB="0" distL="0" distR="0" wp14:anchorId="6812F483" wp14:editId="3A3B3442">
                <wp:extent cx="5976000" cy="468000"/>
                <wp:effectExtent l="57150" t="19050" r="81915" b="122555"/>
                <wp:docPr id="16" name="Text Box 16" descr="Title of text"/>
                <wp:cNvGraphicFramePr/>
                <a:graphic xmlns:a="http://schemas.openxmlformats.org/drawingml/2006/main">
                  <a:graphicData uri="http://schemas.microsoft.com/office/word/2010/wordprocessingShape">
                    <wps:wsp>
                      <wps:cNvSpPr txBox="1"/>
                      <wps:spPr>
                        <a:xfrm>
                          <a:off x="0" y="0"/>
                          <a:ext cx="5976000" cy="468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4282F6A8" w14:textId="77777777" w:rsidR="00D23D41" w:rsidRPr="00880E78" w:rsidRDefault="00D23D41" w:rsidP="00D11887">
                            <w:pPr>
                              <w:spacing w:before="0"/>
                            </w:pPr>
                            <w:r w:rsidRPr="00880E78">
                              <w:rPr>
                                <w:b/>
                                <w:bCs/>
                              </w:rPr>
                              <w:t xml:space="preserve">Title of </w:t>
                            </w:r>
                            <w:r>
                              <w:rPr>
                                <w:b/>
                                <w:bCs/>
                              </w:rPr>
                              <w:t>text</w:t>
                            </w:r>
                            <w:r w:rsidRPr="00880E78">
                              <w:rPr>
                                <w:b/>
                                <w:bCs/>
                              </w:rPr>
                              <w:t>:</w:t>
                            </w:r>
                            <w:r w:rsidRPr="00880E78">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812F483" id="_x0000_t202" coordsize="21600,21600" o:spt="202" path="m,l,21600r21600,l21600,xe">
                <v:stroke joinstyle="miter"/>
                <v:path gradientshapeok="t" o:connecttype="rect"/>
              </v:shapetype>
              <v:shape id="Text Box 16" o:spid="_x0000_s1032" type="#_x0000_t202" alt="Title of text" style="width:470.55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" fillcolor="white [3201]" strokeweight=".5pt">
                <v:shadow on="t" color="black" opacity="26214f" origin=",-.5" offset="0,3pt"/>
                <v:textbox>
                  <w:txbxContent>
                    <w:p w14:paraId="4282F6A8" w14:textId="77777777" w:rsidR="00D23D41" w:rsidRPr="00880E78" w:rsidRDefault="00D23D41" w:rsidP="00D11887">
                      <w:pPr>
                        <w:spacing w:before="0"/>
                      </w:pPr>
                      <w:r w:rsidRPr="00880E78">
                        <w:rPr>
                          <w:b/>
                          <w:bCs/>
                        </w:rPr>
                        <w:t xml:space="preserve">Title of </w:t>
                      </w:r>
                      <w:r>
                        <w:rPr>
                          <w:b/>
                          <w:bCs/>
                        </w:rPr>
                        <w:t>text</w:t>
                      </w:r>
                      <w:r w:rsidRPr="00880E78">
                        <w:rPr>
                          <w:b/>
                          <w:bCs/>
                        </w:rPr>
                        <w:t>:</w:t>
                      </w:r>
                      <w:r w:rsidRPr="00880E78">
                        <w:t xml:space="preserve"> </w:t>
                      </w:r>
                    </w:p>
                  </w:txbxContent>
                </v:textbox>
                <w10:anchorlock/>
              </v:shape>
            </w:pict>
          </mc:Fallback>
        </mc:AlternateContent>
      </w:r>
    </w:p>
    <w:p w14:paraId="6C40ACCC" w14:textId="77777777" w:rsidR="00D11887" w:rsidRDefault="00D11887" w:rsidP="00D11887">
      <w:pPr>
        <w:spacing w:before="120"/>
        <w:rPr>
          <w:lang w:val="en-US"/>
        </w:rPr>
      </w:pPr>
      <w:r>
        <w:rPr>
          <w:noProof/>
          <w:lang w:eastAsia="en-AU"/>
        </w:rPr>
        <mc:AlternateContent>
          <mc:Choice Requires="wps">
            <w:drawing>
              <wp:inline distT="0" distB="0" distL="0" distR="0" wp14:anchorId="0C50ACAF" wp14:editId="0DFD6DD9">
                <wp:extent cx="2916000" cy="468000"/>
                <wp:effectExtent l="57150" t="19050" r="74930" b="122555"/>
                <wp:docPr id="17" name="Text Box 17" descr="Type of text"/>
                <wp:cNvGraphicFramePr/>
                <a:graphic xmlns:a="http://schemas.openxmlformats.org/drawingml/2006/main">
                  <a:graphicData uri="http://schemas.microsoft.com/office/word/2010/wordprocessingShape">
                    <wps:wsp>
                      <wps:cNvSpPr txBox="1"/>
                      <wps:spPr>
                        <a:xfrm>
                          <a:off x="0" y="0"/>
                          <a:ext cx="2916000" cy="468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353D6745" w14:textId="77777777" w:rsidR="00D23D41" w:rsidRPr="00C23E7C" w:rsidRDefault="00D23D41" w:rsidP="00D11887">
                            <w:pPr>
                              <w:spacing w:before="0"/>
                            </w:pPr>
                            <w:r w:rsidRPr="00C23E7C">
                              <w:rPr>
                                <w:b/>
                                <w:bCs/>
                              </w:rPr>
                              <w:t xml:space="preserve">Type of </w:t>
                            </w:r>
                            <w:r>
                              <w:rPr>
                                <w:b/>
                                <w:bCs/>
                              </w:rPr>
                              <w:t>text</w:t>
                            </w:r>
                            <w:r w:rsidRPr="00C23E7C">
                              <w:rPr>
                                <w:b/>
                                <w:bCs/>
                              </w:rPr>
                              <w:t>:</w:t>
                            </w:r>
                            <w:r w:rsidRPr="00C23E7C">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C50ACAF" id="Text Box 17" o:spid="_x0000_s1033" type="#_x0000_t202" alt="Type of text" style="width:229.6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" fillcolor="white [3201]" strokeweight=".5pt">
                <v:shadow on="t" color="black" opacity="26214f" origin=",-.5" offset="0,3pt"/>
                <v:textbox>
                  <w:txbxContent>
                    <w:p w14:paraId="353D6745" w14:textId="77777777" w:rsidR="00D23D41" w:rsidRPr="00C23E7C" w:rsidRDefault="00D23D41" w:rsidP="00D11887">
                      <w:pPr>
                        <w:spacing w:before="0"/>
                      </w:pPr>
                      <w:r w:rsidRPr="00C23E7C">
                        <w:rPr>
                          <w:b/>
                          <w:bCs/>
                        </w:rPr>
                        <w:t xml:space="preserve">Type of </w:t>
                      </w:r>
                      <w:r>
                        <w:rPr>
                          <w:b/>
                          <w:bCs/>
                        </w:rPr>
                        <w:t>text</w:t>
                      </w:r>
                      <w:r w:rsidRPr="00C23E7C">
                        <w:rPr>
                          <w:b/>
                          <w:bCs/>
                        </w:rPr>
                        <w:t>:</w:t>
                      </w:r>
                      <w:r w:rsidRPr="00C23E7C">
                        <w:t xml:space="preserve"> </w:t>
                      </w:r>
                    </w:p>
                  </w:txbxContent>
                </v:textbox>
                <w10:anchorlock/>
              </v:shape>
            </w:pict>
          </mc:Fallback>
        </mc:AlternateContent>
      </w:r>
      <w:r>
        <w:rPr>
          <w:noProof/>
          <w:lang w:eastAsia="en-AU"/>
        </w:rPr>
        <mc:AlternateContent>
          <mc:Choice Requires="wps">
            <w:drawing>
              <wp:inline distT="0" distB="0" distL="0" distR="0" wp14:anchorId="4E6BE11E" wp14:editId="1BA81A16">
                <wp:extent cx="2916000" cy="468000"/>
                <wp:effectExtent l="57150" t="19050" r="74930" b="122555"/>
                <wp:docPr id="18" name="Text Box 18" descr="Topic"/>
                <wp:cNvGraphicFramePr/>
                <a:graphic xmlns:a="http://schemas.openxmlformats.org/drawingml/2006/main">
                  <a:graphicData uri="http://schemas.microsoft.com/office/word/2010/wordprocessingShape">
                    <wps:wsp>
                      <wps:cNvSpPr txBox="1"/>
                      <wps:spPr>
                        <a:xfrm>
                          <a:off x="0" y="0"/>
                          <a:ext cx="2916000" cy="468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0FAF8C8C" w14:textId="77777777" w:rsidR="00D23D41" w:rsidRPr="00C23E7C" w:rsidRDefault="00D23D41" w:rsidP="00D11887">
                            <w:pPr>
                              <w:spacing w:before="0"/>
                            </w:pPr>
                            <w:r w:rsidRPr="00C23E7C">
                              <w:rPr>
                                <w:b/>
                                <w:bCs/>
                              </w:rPr>
                              <w:t>Topic:</w:t>
                            </w:r>
                            <w:r w:rsidRPr="00C23E7C">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E6BE11E" id="Text Box 18" o:spid="_x0000_s1034" type="#_x0000_t202" alt="Topic" style="width:229.6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" fillcolor="white [3201]" strokeweight=".5pt">
                <v:shadow on="t" color="black" opacity="26214f" origin=",-.5" offset="0,3pt"/>
                <v:textbox>
                  <w:txbxContent>
                    <w:p w14:paraId="0FAF8C8C" w14:textId="77777777" w:rsidR="00D23D41" w:rsidRPr="00C23E7C" w:rsidRDefault="00D23D41" w:rsidP="00D11887">
                      <w:pPr>
                        <w:spacing w:before="0"/>
                      </w:pPr>
                      <w:r w:rsidRPr="00C23E7C">
                        <w:rPr>
                          <w:b/>
                          <w:bCs/>
                        </w:rPr>
                        <w:t>Topic:</w:t>
                      </w:r>
                      <w:r w:rsidRPr="00C23E7C">
                        <w:t xml:space="preserve"> </w:t>
                      </w:r>
                    </w:p>
                  </w:txbxContent>
                </v:textbox>
                <w10:anchorlock/>
              </v:shape>
            </w:pict>
          </mc:Fallback>
        </mc:AlternateContent>
      </w:r>
    </w:p>
    <w:p w14:paraId="0832004E" w14:textId="77777777" w:rsidR="00D11887" w:rsidRDefault="00D11887" w:rsidP="00D11887">
      <w:pPr>
        <w:spacing w:before="120"/>
        <w:rPr>
          <w:lang w:val="en-US"/>
        </w:rPr>
      </w:pPr>
      <w:r>
        <w:rPr>
          <w:noProof/>
          <w:lang w:eastAsia="en-AU"/>
        </w:rPr>
        <mc:AlternateContent>
          <mc:Choice Requires="wps">
            <w:drawing>
              <wp:inline distT="0" distB="0" distL="0" distR="0" wp14:anchorId="1AFD7DD5" wp14:editId="09D124EE">
                <wp:extent cx="2916000" cy="2196000"/>
                <wp:effectExtent l="57150" t="19050" r="74930" b="109220"/>
                <wp:docPr id="15" name="Text Box 15" descr="Events"/>
                <wp:cNvGraphicFramePr/>
                <a:graphic xmlns:a="http://schemas.openxmlformats.org/drawingml/2006/main">
                  <a:graphicData uri="http://schemas.microsoft.com/office/word/2010/wordprocessingShape">
                    <wps:wsp>
                      <wps:cNvSpPr txBox="1"/>
                      <wps:spPr>
                        <a:xfrm>
                          <a:off x="0" y="0"/>
                          <a:ext cx="2916000" cy="2196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5CAF9F77" w14:textId="77777777" w:rsidR="00D23D41" w:rsidRPr="00C23E7C" w:rsidRDefault="00D23D41" w:rsidP="00D11887">
                            <w:pPr>
                              <w:spacing w:before="0"/>
                            </w:pPr>
                            <w:r w:rsidRPr="00C23E7C">
                              <w:rPr>
                                <w:b/>
                                <w:bCs/>
                              </w:rPr>
                              <w:t>Events</w:t>
                            </w:r>
                            <w:r w:rsidRPr="00C23E7C">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AFD7DD5" id="Text Box 15" o:spid="_x0000_s1035" type="#_x0000_t202" alt="Events" style="width:229.6pt;height:17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" fillcolor="white [3201]" strokeweight=".5pt">
                <v:shadow on="t" color="black" opacity="26214f" origin=",-.5" offset="0,3pt"/>
                <v:textbox>
                  <w:txbxContent>
                    <w:p w14:paraId="5CAF9F77" w14:textId="77777777" w:rsidR="00D23D41" w:rsidRPr="00C23E7C" w:rsidRDefault="00D23D41" w:rsidP="00D11887">
                      <w:pPr>
                        <w:spacing w:before="0"/>
                      </w:pPr>
                      <w:r w:rsidRPr="00C23E7C">
                        <w:rPr>
                          <w:b/>
                          <w:bCs/>
                        </w:rPr>
                        <w:t>Events</w:t>
                      </w:r>
                      <w:r w:rsidRPr="00C23E7C">
                        <w:t xml:space="preserve"> </w:t>
                      </w:r>
                    </w:p>
                  </w:txbxContent>
                </v:textbox>
                <w10:anchorlock/>
              </v:shape>
            </w:pict>
          </mc:Fallback>
        </mc:AlternateContent>
      </w:r>
      <w:r>
        <w:rPr>
          <w:noProof/>
          <w:lang w:eastAsia="en-AU"/>
        </w:rPr>
        <mc:AlternateContent>
          <mc:Choice Requires="wps">
            <w:drawing>
              <wp:inline distT="0" distB="0" distL="0" distR="0" wp14:anchorId="37827C0E" wp14:editId="23DDE467">
                <wp:extent cx="2916000" cy="2196000"/>
                <wp:effectExtent l="57150" t="19050" r="74930" b="109220"/>
                <wp:docPr id="14" name="Text Box 14" descr="People"/>
                <wp:cNvGraphicFramePr/>
                <a:graphic xmlns:a="http://schemas.openxmlformats.org/drawingml/2006/main">
                  <a:graphicData uri="http://schemas.microsoft.com/office/word/2010/wordprocessingShape">
                    <wps:wsp>
                      <wps:cNvSpPr txBox="1"/>
                      <wps:spPr>
                        <a:xfrm>
                          <a:off x="0" y="0"/>
                          <a:ext cx="2916000" cy="2196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58857271" w14:textId="77777777" w:rsidR="00D23D41" w:rsidRPr="00C23E7C" w:rsidRDefault="00D23D41" w:rsidP="00D11887">
                            <w:pPr>
                              <w:spacing w:before="0"/>
                            </w:pPr>
                            <w:r w:rsidRPr="00C23E7C">
                              <w:rPr>
                                <w:b/>
                                <w:bCs/>
                              </w:rPr>
                              <w:t>People</w:t>
                            </w:r>
                            <w:r w:rsidRPr="00C23E7C">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7827C0E" id="Text Box 14" o:spid="_x0000_s1036" type="#_x0000_t202" alt="People" style="width:229.6pt;height:17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" fillcolor="white [3201]" strokeweight=".5pt">
                <v:shadow on="t" color="black" opacity="26214f" origin=",-.5" offset="0,3pt"/>
                <v:textbox>
                  <w:txbxContent>
                    <w:p w14:paraId="58857271" w14:textId="77777777" w:rsidR="00D23D41" w:rsidRPr="00C23E7C" w:rsidRDefault="00D23D41" w:rsidP="00D11887">
                      <w:pPr>
                        <w:spacing w:before="0"/>
                      </w:pPr>
                      <w:r w:rsidRPr="00C23E7C">
                        <w:rPr>
                          <w:b/>
                          <w:bCs/>
                        </w:rPr>
                        <w:t>People</w:t>
                      </w:r>
                      <w:r w:rsidRPr="00C23E7C">
                        <w:t xml:space="preserve"> </w:t>
                      </w:r>
                    </w:p>
                  </w:txbxContent>
                </v:textbox>
                <w10:anchorlock/>
              </v:shape>
            </w:pict>
          </mc:Fallback>
        </mc:AlternateContent>
      </w:r>
    </w:p>
    <w:p w14:paraId="01425CEC" w14:textId="77777777" w:rsidR="00D11887" w:rsidRDefault="00D11887" w:rsidP="00D11887">
      <w:pPr>
        <w:spacing w:before="120"/>
        <w:rPr>
          <w:lang w:val="en-US"/>
        </w:rPr>
      </w:pPr>
      <w:r>
        <w:rPr>
          <w:noProof/>
          <w:lang w:eastAsia="en-AU"/>
        </w:rPr>
        <mc:AlternateContent>
          <mc:Choice Requires="wps">
            <w:drawing>
              <wp:inline distT="0" distB="0" distL="0" distR="0" wp14:anchorId="1290098E" wp14:editId="3ACB40A9">
                <wp:extent cx="2916000" cy="2196000"/>
                <wp:effectExtent l="57150" t="19050" r="74930" b="109220"/>
                <wp:docPr id="12" name="Text Box 12" descr="Facts"/>
                <wp:cNvGraphicFramePr/>
                <a:graphic xmlns:a="http://schemas.openxmlformats.org/drawingml/2006/main">
                  <a:graphicData uri="http://schemas.microsoft.com/office/word/2010/wordprocessingShape">
                    <wps:wsp>
                      <wps:cNvSpPr txBox="1"/>
                      <wps:spPr>
                        <a:xfrm>
                          <a:off x="0" y="0"/>
                          <a:ext cx="2916000" cy="2196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12844D91" w14:textId="77777777" w:rsidR="00D23D41" w:rsidRPr="00C23E7C" w:rsidRDefault="00D23D41" w:rsidP="00D11887">
                            <w:pPr>
                              <w:spacing w:before="0"/>
                            </w:pPr>
                            <w:r w:rsidRPr="00C23E7C">
                              <w:rPr>
                                <w:b/>
                                <w:bCs/>
                              </w:rPr>
                              <w:t>Facts</w:t>
                            </w:r>
                            <w:r w:rsidRPr="00C23E7C">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290098E" id="Text Box 12" o:spid="_x0000_s1037" type="#_x0000_t202" alt="Facts" style="width:229.6pt;height:17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" fillcolor="white [3201]" strokeweight=".5pt">
                <v:shadow on="t" color="black" opacity="26214f" origin=",-.5" offset="0,3pt"/>
                <v:textbox>
                  <w:txbxContent>
                    <w:p w14:paraId="12844D91" w14:textId="77777777" w:rsidR="00D23D41" w:rsidRPr="00C23E7C" w:rsidRDefault="00D23D41" w:rsidP="00D11887">
                      <w:pPr>
                        <w:spacing w:before="0"/>
                      </w:pPr>
                      <w:r w:rsidRPr="00C23E7C">
                        <w:rPr>
                          <w:b/>
                          <w:bCs/>
                        </w:rPr>
                        <w:t>Facts</w:t>
                      </w:r>
                      <w:r w:rsidRPr="00C23E7C">
                        <w:t xml:space="preserve"> </w:t>
                      </w:r>
                    </w:p>
                  </w:txbxContent>
                </v:textbox>
                <w10:anchorlock/>
              </v:shape>
            </w:pict>
          </mc:Fallback>
        </mc:AlternateContent>
      </w:r>
      <w:r>
        <w:rPr>
          <w:noProof/>
          <w:lang w:eastAsia="en-AU"/>
        </w:rPr>
        <mc:AlternateContent>
          <mc:Choice Requires="wps">
            <w:drawing>
              <wp:inline distT="0" distB="0" distL="0" distR="0" wp14:anchorId="227C7674" wp14:editId="1BD8F890">
                <wp:extent cx="2916000" cy="2196000"/>
                <wp:effectExtent l="57150" t="19050" r="74930" b="109220"/>
                <wp:docPr id="13" name="Text Box 13" descr="Key words"/>
                <wp:cNvGraphicFramePr/>
                <a:graphic xmlns:a="http://schemas.openxmlformats.org/drawingml/2006/main">
                  <a:graphicData uri="http://schemas.microsoft.com/office/word/2010/wordprocessingShape">
                    <wps:wsp>
                      <wps:cNvSpPr txBox="1"/>
                      <wps:spPr>
                        <a:xfrm>
                          <a:off x="0" y="0"/>
                          <a:ext cx="2916000" cy="2196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78A07875" w14:textId="77777777" w:rsidR="00D23D41" w:rsidRPr="00C23E7C" w:rsidRDefault="00D23D41" w:rsidP="00D11887">
                            <w:pPr>
                              <w:spacing w:before="0"/>
                            </w:pPr>
                            <w:r w:rsidRPr="00C23E7C">
                              <w:rPr>
                                <w:b/>
                                <w:bCs/>
                              </w:rPr>
                              <w:t>Key words</w:t>
                            </w:r>
                            <w:r w:rsidRPr="00C23E7C">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27C7674" id="Text Box 13" o:spid="_x0000_s1038" type="#_x0000_t202" alt="Key words" style="width:229.6pt;height:17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" fillcolor="white [3201]" strokeweight=".5pt">
                <v:shadow on="t" color="black" opacity="26214f" origin=",-.5" offset="0,3pt"/>
                <v:textbox>
                  <w:txbxContent>
                    <w:p w14:paraId="78A07875" w14:textId="77777777" w:rsidR="00D23D41" w:rsidRPr="00C23E7C" w:rsidRDefault="00D23D41" w:rsidP="00D11887">
                      <w:pPr>
                        <w:spacing w:before="0"/>
                      </w:pPr>
                      <w:r w:rsidRPr="00C23E7C">
                        <w:rPr>
                          <w:b/>
                          <w:bCs/>
                        </w:rPr>
                        <w:t>Key words</w:t>
                      </w:r>
                      <w:r w:rsidRPr="00C23E7C">
                        <w:t xml:space="preserve"> </w:t>
                      </w:r>
                    </w:p>
                  </w:txbxContent>
                </v:textbox>
                <w10:anchorlock/>
              </v:shape>
            </w:pict>
          </mc:Fallback>
        </mc:AlternateContent>
      </w:r>
    </w:p>
    <w:p w14:paraId="69F38021" w14:textId="77777777" w:rsidR="00D11887" w:rsidRDefault="00D11887" w:rsidP="00D11887">
      <w:pPr>
        <w:spacing w:before="120"/>
        <w:rPr>
          <w:lang w:val="en-US"/>
        </w:rPr>
      </w:pPr>
      <w:r>
        <w:rPr>
          <w:noProof/>
          <w:lang w:eastAsia="en-AU"/>
        </w:rPr>
        <mc:AlternateContent>
          <mc:Choice Requires="wps">
            <w:drawing>
              <wp:inline distT="0" distB="0" distL="0" distR="0" wp14:anchorId="6DC47D88" wp14:editId="2610C6B7">
                <wp:extent cx="5976000" cy="1601522"/>
                <wp:effectExtent l="57150" t="19050" r="81915" b="113030"/>
                <wp:docPr id="11" name="Text Box 11" descr="Summary"/>
                <wp:cNvGraphicFramePr/>
                <a:graphic xmlns:a="http://schemas.openxmlformats.org/drawingml/2006/main">
                  <a:graphicData uri="http://schemas.microsoft.com/office/word/2010/wordprocessingShape">
                    <wps:wsp>
                      <wps:cNvSpPr txBox="1"/>
                      <wps:spPr>
                        <a:xfrm>
                          <a:off x="0" y="0"/>
                          <a:ext cx="5976000" cy="1601522"/>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3F3A16F7" w14:textId="77777777" w:rsidR="00D23D41" w:rsidRPr="00C23E7C" w:rsidRDefault="00D23D41" w:rsidP="00D11887">
                            <w:pPr>
                              <w:spacing w:before="0"/>
                            </w:pPr>
                            <w:r w:rsidRPr="00C23E7C">
                              <w:rPr>
                                <w:b/>
                                <w:bCs/>
                              </w:rPr>
                              <w:t>Summary</w:t>
                            </w:r>
                            <w:r w:rsidRPr="00C23E7C">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DC47D88" id="Text Box 11" o:spid="_x0000_s1039" type="#_x0000_t202" alt="Summary" style="width:470.55pt;height:12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" fillcolor="white [3201]" strokeweight=".5pt">
                <v:shadow on="t" color="black" opacity="26214f" origin=",-.5" offset="0,3pt"/>
                <v:textbox>
                  <w:txbxContent>
                    <w:p w14:paraId="3F3A16F7" w14:textId="77777777" w:rsidR="00D23D41" w:rsidRPr="00C23E7C" w:rsidRDefault="00D23D41" w:rsidP="00D11887">
                      <w:pPr>
                        <w:spacing w:before="0"/>
                      </w:pPr>
                      <w:r w:rsidRPr="00C23E7C">
                        <w:rPr>
                          <w:b/>
                          <w:bCs/>
                        </w:rPr>
                        <w:t>Summary</w:t>
                      </w:r>
                      <w:r w:rsidRPr="00C23E7C">
                        <w:t xml:space="preserve"> </w:t>
                      </w:r>
                    </w:p>
                  </w:txbxContent>
                </v:textbox>
                <w10:anchorlock/>
              </v:shape>
            </w:pict>
          </mc:Fallback>
        </mc:AlternateContent>
      </w:r>
      <w:bookmarkEnd w:id="8"/>
      <w:r>
        <w:rPr>
          <w:lang w:val="en-US"/>
        </w:rPr>
        <w:br w:type="page"/>
      </w:r>
    </w:p>
    <w:p w14:paraId="3D876D3F" w14:textId="77777777" w:rsidR="00D11887" w:rsidRDefault="00D11887" w:rsidP="005278C4">
      <w:pPr>
        <w:pStyle w:val="Heading3"/>
        <w:rPr>
          <w:lang w:val="en-US"/>
        </w:rPr>
      </w:pPr>
      <w:r>
        <w:rPr>
          <w:lang w:val="en-US"/>
        </w:rPr>
        <w:lastRenderedPageBreak/>
        <w:t xml:space="preserve">Sample template 3 – completed </w:t>
      </w:r>
      <w:proofErr w:type="gramStart"/>
      <w:r>
        <w:rPr>
          <w:lang w:val="en-US"/>
        </w:rPr>
        <w:t>example</w:t>
      </w:r>
      <w:proofErr w:type="gramEnd"/>
    </w:p>
    <w:p w14:paraId="0F76E77A" w14:textId="77777777" w:rsidR="00D11887" w:rsidRDefault="00D11887" w:rsidP="00D11887">
      <w:pPr>
        <w:rPr>
          <w:lang w:val="en-US"/>
        </w:rPr>
      </w:pPr>
      <w:r>
        <w:rPr>
          <w:noProof/>
          <w:lang w:eastAsia="en-AU"/>
        </w:rPr>
        <mc:AlternateContent>
          <mc:Choice Requires="wps">
            <w:drawing>
              <wp:inline distT="0" distB="0" distL="0" distR="0" wp14:anchorId="6CA41B24" wp14:editId="6EB22AE9">
                <wp:extent cx="5976000" cy="468000"/>
                <wp:effectExtent l="57150" t="19050" r="81915" b="122555"/>
                <wp:docPr id="22" name="Text Box 22" descr="Title of text completed example"/>
                <wp:cNvGraphicFramePr/>
                <a:graphic xmlns:a="http://schemas.openxmlformats.org/drawingml/2006/main">
                  <a:graphicData uri="http://schemas.microsoft.com/office/word/2010/wordprocessingShape">
                    <wps:wsp>
                      <wps:cNvSpPr txBox="1"/>
                      <wps:spPr>
                        <a:xfrm>
                          <a:off x="0" y="0"/>
                          <a:ext cx="5976000" cy="468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54E9F612" w14:textId="30394903" w:rsidR="00D23D41" w:rsidRPr="00880E78" w:rsidRDefault="00D23D41" w:rsidP="00D11887">
                            <w:pPr>
                              <w:spacing w:before="0"/>
                            </w:pPr>
                            <w:r w:rsidRPr="009F64DB">
                              <w:rPr>
                                <w:b/>
                                <w:bCs/>
                              </w:rPr>
                              <w:t xml:space="preserve">Title of </w:t>
                            </w:r>
                            <w:r>
                              <w:rPr>
                                <w:b/>
                                <w:bCs/>
                              </w:rPr>
                              <w:t>text</w:t>
                            </w:r>
                            <w:r w:rsidRPr="009F64DB">
                              <w:rPr>
                                <w:b/>
                                <w:bCs/>
                              </w:rPr>
                              <w:t>:</w:t>
                            </w:r>
                            <w:r w:rsidRPr="009F64DB">
                              <w:t xml:space="preserve"> </w:t>
                            </w:r>
                            <w:r>
                              <w:t>Traffic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CA41B24" id="Text Box 22" o:spid="_x0000_s1040" type="#_x0000_t202" alt="Title of text completed example" style="width:470.55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" fillcolor="white [3201]" strokeweight=".5pt">
                <v:shadow on="t" color="black" opacity="26214f" origin=",-.5" offset="0,3pt"/>
                <v:textbox>
                  <w:txbxContent>
                    <w:p w14:paraId="54E9F612" w14:textId="30394903" w:rsidR="00D23D41" w:rsidRPr="00880E78" w:rsidRDefault="00D23D41" w:rsidP="00D11887">
                      <w:pPr>
                        <w:spacing w:before="0"/>
                      </w:pPr>
                      <w:r w:rsidRPr="009F64DB">
                        <w:rPr>
                          <w:b/>
                          <w:bCs/>
                        </w:rPr>
                        <w:t xml:space="preserve">Title of </w:t>
                      </w:r>
                      <w:r>
                        <w:rPr>
                          <w:b/>
                          <w:bCs/>
                        </w:rPr>
                        <w:t>text</w:t>
                      </w:r>
                      <w:r w:rsidRPr="009F64DB">
                        <w:rPr>
                          <w:b/>
                          <w:bCs/>
                        </w:rPr>
                        <w:t>:</w:t>
                      </w:r>
                      <w:r w:rsidRPr="009F64DB">
                        <w:t xml:space="preserve"> </w:t>
                      </w:r>
                      <w:r>
                        <w:t>Traffic report</w:t>
                      </w:r>
                    </w:p>
                  </w:txbxContent>
                </v:textbox>
                <w10:anchorlock/>
              </v:shape>
            </w:pict>
          </mc:Fallback>
        </mc:AlternateContent>
      </w:r>
    </w:p>
    <w:p w14:paraId="5F9AE1C6" w14:textId="77777777" w:rsidR="00D11887" w:rsidRDefault="00D11887" w:rsidP="00D11887">
      <w:pPr>
        <w:spacing w:before="120"/>
        <w:rPr>
          <w:lang w:val="en-US"/>
        </w:rPr>
      </w:pPr>
      <w:r>
        <w:rPr>
          <w:noProof/>
          <w:lang w:eastAsia="en-AU"/>
        </w:rPr>
        <mc:AlternateContent>
          <mc:Choice Requires="wps">
            <w:drawing>
              <wp:inline distT="0" distB="0" distL="0" distR="0" wp14:anchorId="44253025" wp14:editId="61B4CCE3">
                <wp:extent cx="2916000" cy="468000"/>
                <wp:effectExtent l="57150" t="19050" r="74930" b="122555"/>
                <wp:docPr id="23" name="Text Box 23" descr="Type of text  completed example"/>
                <wp:cNvGraphicFramePr/>
                <a:graphic xmlns:a="http://schemas.openxmlformats.org/drawingml/2006/main">
                  <a:graphicData uri="http://schemas.microsoft.com/office/word/2010/wordprocessingShape">
                    <wps:wsp>
                      <wps:cNvSpPr txBox="1"/>
                      <wps:spPr>
                        <a:xfrm>
                          <a:off x="0" y="0"/>
                          <a:ext cx="2916000" cy="468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2E91F6AB" w14:textId="77777777" w:rsidR="00D23D41" w:rsidRPr="009F64DB" w:rsidRDefault="00D23D41" w:rsidP="00D11887">
                            <w:pPr>
                              <w:spacing w:before="0"/>
                            </w:pPr>
                            <w:r w:rsidRPr="009F64DB">
                              <w:rPr>
                                <w:b/>
                                <w:bCs/>
                              </w:rPr>
                              <w:t xml:space="preserve">Type of </w:t>
                            </w:r>
                            <w:r>
                              <w:rPr>
                                <w:b/>
                                <w:bCs/>
                              </w:rPr>
                              <w:t>text</w:t>
                            </w:r>
                            <w:r w:rsidRPr="009F64DB">
                              <w:rPr>
                                <w:b/>
                                <w:bCs/>
                              </w:rPr>
                              <w:t>:</w:t>
                            </w:r>
                            <w:r w:rsidRPr="009F64DB">
                              <w:t xml:space="preserve"> </w:t>
                            </w:r>
                            <w:r>
                              <w:t>Transcript of listening 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4253025" id="Text Box 23" o:spid="_x0000_s1041" type="#_x0000_t202" alt="Type of text  completed example" style="width:229.6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" fillcolor="white [3201]" strokeweight=".5pt">
                <v:shadow on="t" color="black" opacity="26214f" origin=",-.5" offset="0,3pt"/>
                <v:textbox>
                  <w:txbxContent>
                    <w:p w14:paraId="2E91F6AB" w14:textId="77777777" w:rsidR="00D23D41" w:rsidRPr="009F64DB" w:rsidRDefault="00D23D41" w:rsidP="00D11887">
                      <w:pPr>
                        <w:spacing w:before="0"/>
                      </w:pPr>
                      <w:r w:rsidRPr="009F64DB">
                        <w:rPr>
                          <w:b/>
                          <w:bCs/>
                        </w:rPr>
                        <w:t xml:space="preserve">Type of </w:t>
                      </w:r>
                      <w:r>
                        <w:rPr>
                          <w:b/>
                          <w:bCs/>
                        </w:rPr>
                        <w:t>text</w:t>
                      </w:r>
                      <w:r w:rsidRPr="009F64DB">
                        <w:rPr>
                          <w:b/>
                          <w:bCs/>
                        </w:rPr>
                        <w:t>:</w:t>
                      </w:r>
                      <w:r w:rsidRPr="009F64DB">
                        <w:t xml:space="preserve"> </w:t>
                      </w:r>
                      <w:r>
                        <w:t>Transcript of listening activity</w:t>
                      </w:r>
                    </w:p>
                  </w:txbxContent>
                </v:textbox>
                <w10:anchorlock/>
              </v:shape>
            </w:pict>
          </mc:Fallback>
        </mc:AlternateContent>
      </w:r>
      <w:r>
        <w:rPr>
          <w:noProof/>
          <w:lang w:eastAsia="en-AU"/>
        </w:rPr>
        <mc:AlternateContent>
          <mc:Choice Requires="wps">
            <w:drawing>
              <wp:inline distT="0" distB="0" distL="0" distR="0" wp14:anchorId="70250B4F" wp14:editId="582FD6A6">
                <wp:extent cx="2916000" cy="468000"/>
                <wp:effectExtent l="57150" t="19050" r="74930" b="122555"/>
                <wp:docPr id="24" name="Text Box 24" descr="Topic completed example"/>
                <wp:cNvGraphicFramePr/>
                <a:graphic xmlns:a="http://schemas.openxmlformats.org/drawingml/2006/main">
                  <a:graphicData uri="http://schemas.microsoft.com/office/word/2010/wordprocessingShape">
                    <wps:wsp>
                      <wps:cNvSpPr txBox="1"/>
                      <wps:spPr>
                        <a:xfrm>
                          <a:off x="0" y="0"/>
                          <a:ext cx="2916000" cy="468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30B0C7B4" w14:textId="004BFD29" w:rsidR="00D23D41" w:rsidRPr="009F64DB" w:rsidRDefault="00D23D41" w:rsidP="00D11887">
                            <w:pPr>
                              <w:spacing w:before="0"/>
                            </w:pPr>
                            <w:r w:rsidRPr="009F64DB">
                              <w:rPr>
                                <w:b/>
                                <w:bCs/>
                              </w:rPr>
                              <w:t xml:space="preserve">Topic: </w:t>
                            </w:r>
                            <w:r>
                              <w:t>Car accident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0250B4F" id="Text Box 24" o:spid="_x0000_s1042" type="#_x0000_t202" alt="Topic completed example" style="width:229.6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" fillcolor="white [3201]" strokeweight=".5pt">
                <v:shadow on="t" color="black" opacity="26214f" origin=",-.5" offset="0,3pt"/>
                <v:textbox>
                  <w:txbxContent>
                    <w:p w14:paraId="30B0C7B4" w14:textId="004BFD29" w:rsidR="00D23D41" w:rsidRPr="009F64DB" w:rsidRDefault="00D23D41" w:rsidP="00D11887">
                      <w:pPr>
                        <w:spacing w:before="0"/>
                      </w:pPr>
                      <w:r w:rsidRPr="009F64DB">
                        <w:rPr>
                          <w:b/>
                          <w:bCs/>
                        </w:rPr>
                        <w:t xml:space="preserve">Topic: </w:t>
                      </w:r>
                      <w:r>
                        <w:t>Car accident</w:t>
                      </w:r>
                    </w:p>
                  </w:txbxContent>
                </v:textbox>
                <w10:anchorlock/>
              </v:shape>
            </w:pict>
          </mc:Fallback>
        </mc:AlternateContent>
      </w:r>
    </w:p>
    <w:p w14:paraId="53D45A72" w14:textId="77777777" w:rsidR="00D11887" w:rsidRDefault="00D11887" w:rsidP="00D11887">
      <w:pPr>
        <w:spacing w:before="120"/>
        <w:rPr>
          <w:lang w:val="en-US"/>
        </w:rPr>
      </w:pPr>
      <w:r>
        <w:rPr>
          <w:noProof/>
          <w:lang w:eastAsia="en-AU"/>
        </w:rPr>
        <mc:AlternateContent>
          <mc:Choice Requires="wps">
            <w:drawing>
              <wp:inline distT="0" distB="0" distL="0" distR="0" wp14:anchorId="3E4A8F5F" wp14:editId="60607752">
                <wp:extent cx="2916000" cy="2438400"/>
                <wp:effectExtent l="57150" t="19050" r="74930" b="114300"/>
                <wp:docPr id="25" name="Text Box 25" descr="Events completed example"/>
                <wp:cNvGraphicFramePr/>
                <a:graphic xmlns:a="http://schemas.openxmlformats.org/drawingml/2006/main">
                  <a:graphicData uri="http://schemas.microsoft.com/office/word/2010/wordprocessingShape">
                    <wps:wsp>
                      <wps:cNvSpPr txBox="1"/>
                      <wps:spPr>
                        <a:xfrm>
                          <a:off x="0" y="0"/>
                          <a:ext cx="2916000" cy="24384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08EA061B" w14:textId="374DC1B4" w:rsidR="00D23D41" w:rsidRPr="009F64DB" w:rsidRDefault="00D23D41" w:rsidP="00D11887">
                            <w:pPr>
                              <w:spacing w:before="0"/>
                            </w:pPr>
                            <w:r w:rsidRPr="009F64DB">
                              <w:rPr>
                                <w:b/>
                                <w:bCs/>
                              </w:rPr>
                              <w:t>Events</w:t>
                            </w:r>
                          </w:p>
                          <w:p w14:paraId="14F8F8C0" w14:textId="7E3BC93C" w:rsidR="00D23D41" w:rsidRPr="009F64DB" w:rsidRDefault="00D23D41" w:rsidP="00220612">
                            <w:pPr>
                              <w:pStyle w:val="ListBullet"/>
                            </w:pPr>
                            <w:r>
                              <w:t>3 cars involved in an accident before 8.30am</w:t>
                            </w:r>
                          </w:p>
                          <w:p w14:paraId="2E6BA768" w14:textId="56A3FD9B" w:rsidR="00D23D41" w:rsidRPr="009F64DB" w:rsidRDefault="00D23D41" w:rsidP="00220612">
                            <w:pPr>
                              <w:pStyle w:val="ListBullet"/>
                            </w:pPr>
                            <w:r>
                              <w:t>no fatalities</w:t>
                            </w:r>
                          </w:p>
                          <w:p w14:paraId="73020975" w14:textId="6C450071" w:rsidR="00D23D41" w:rsidRPr="009F64DB" w:rsidRDefault="00D23D41" w:rsidP="00220612">
                            <w:pPr>
                              <w:pStyle w:val="ListBullet"/>
                            </w:pPr>
                            <w:r>
                              <w:t>ambulance and police are on their way</w:t>
                            </w:r>
                          </w:p>
                          <w:p w14:paraId="3031D50D" w14:textId="7BDC8626" w:rsidR="00D23D41" w:rsidRPr="009F64DB" w:rsidRDefault="00D23D41" w:rsidP="00220612">
                            <w:pPr>
                              <w:pStyle w:val="ListBullet"/>
                            </w:pPr>
                            <w:r>
                              <w:t>delays for motorists travelling south from the riverbank and around the intersection of Bourke and Collins Streets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E4A8F5F" id="Text Box 25" o:spid="_x0000_s1043" type="#_x0000_t202" alt="Events completed example" style="width:229.6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" fillcolor="white [3201]" strokeweight=".5pt">
                <v:shadow on="t" color="black" opacity="26214f" origin=",-.5" offset="0,3pt"/>
                <v:textbox>
                  <w:txbxContent>
                    <w:p w14:paraId="08EA061B" w14:textId="374DC1B4" w:rsidR="00D23D41" w:rsidRPr="009F64DB" w:rsidRDefault="00D23D41" w:rsidP="00D11887">
                      <w:pPr>
                        <w:spacing w:before="0"/>
                      </w:pPr>
                      <w:r w:rsidRPr="009F64DB">
                        <w:rPr>
                          <w:b/>
                          <w:bCs/>
                        </w:rPr>
                        <w:t>Events</w:t>
                      </w:r>
                    </w:p>
                    <w:p w14:paraId="14F8F8C0" w14:textId="7E3BC93C" w:rsidR="00D23D41" w:rsidRPr="009F64DB" w:rsidRDefault="00D23D41" w:rsidP="00220612">
                      <w:pPr>
                        <w:pStyle w:val="ListBullet"/>
                      </w:pPr>
                      <w:r>
                        <w:t>3 cars involved in an accident before 8.30am</w:t>
                      </w:r>
                    </w:p>
                    <w:p w14:paraId="2E6BA768" w14:textId="56A3FD9B" w:rsidR="00D23D41" w:rsidRPr="009F64DB" w:rsidRDefault="00D23D41" w:rsidP="00220612">
                      <w:pPr>
                        <w:pStyle w:val="ListBullet"/>
                      </w:pPr>
                      <w:r>
                        <w:t>no fatalities</w:t>
                      </w:r>
                    </w:p>
                    <w:p w14:paraId="73020975" w14:textId="6C450071" w:rsidR="00D23D41" w:rsidRPr="009F64DB" w:rsidRDefault="00D23D41" w:rsidP="00220612">
                      <w:pPr>
                        <w:pStyle w:val="ListBullet"/>
                      </w:pPr>
                      <w:r>
                        <w:t>ambulance and police are on their way</w:t>
                      </w:r>
                    </w:p>
                    <w:p w14:paraId="3031D50D" w14:textId="7BDC8626" w:rsidR="00D23D41" w:rsidRPr="009F64DB" w:rsidRDefault="00D23D41" w:rsidP="00220612">
                      <w:pPr>
                        <w:pStyle w:val="ListBullet"/>
                      </w:pPr>
                      <w:r>
                        <w:t>delays for motorists travelling south from the riverbank and around the intersection of Bourke and Collins Streets</w:t>
                      </w:r>
                    </w:p>
                  </w:txbxContent>
                </v:textbox>
                <w10:anchorlock/>
              </v:shape>
            </w:pict>
          </mc:Fallback>
        </mc:AlternateContent>
      </w:r>
      <w:r>
        <w:rPr>
          <w:noProof/>
          <w:lang w:eastAsia="en-AU"/>
        </w:rPr>
        <mc:AlternateContent>
          <mc:Choice Requires="wps">
            <w:drawing>
              <wp:inline distT="0" distB="0" distL="0" distR="0" wp14:anchorId="1EDF6D08" wp14:editId="45CB8EC8">
                <wp:extent cx="2916000" cy="2428875"/>
                <wp:effectExtent l="57150" t="19050" r="74930" b="123825"/>
                <wp:docPr id="26" name="Text Box 26" descr="People completed example"/>
                <wp:cNvGraphicFramePr/>
                <a:graphic xmlns:a="http://schemas.openxmlformats.org/drawingml/2006/main">
                  <a:graphicData uri="http://schemas.microsoft.com/office/word/2010/wordprocessingShape">
                    <wps:wsp>
                      <wps:cNvSpPr txBox="1"/>
                      <wps:spPr>
                        <a:xfrm>
                          <a:off x="0" y="0"/>
                          <a:ext cx="2916000" cy="2428875"/>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02C71DD5" w14:textId="3D0CD58E" w:rsidR="00D23D41" w:rsidRPr="009F64DB" w:rsidRDefault="00D23D41" w:rsidP="00D11887">
                            <w:pPr>
                              <w:spacing w:before="0"/>
                            </w:pPr>
                            <w:r w:rsidRPr="009F64DB">
                              <w:rPr>
                                <w:b/>
                                <w:bCs/>
                              </w:rPr>
                              <w:t>People</w:t>
                            </w:r>
                          </w:p>
                          <w:p w14:paraId="2BD01A25" w14:textId="5858910C" w:rsidR="00D23D41" w:rsidRPr="009F64DB" w:rsidRDefault="00D23D41" w:rsidP="00220612">
                            <w:pPr>
                              <w:pStyle w:val="ListBullet"/>
                            </w:pPr>
                            <w:r>
                              <w:t>radio station</w:t>
                            </w:r>
                          </w:p>
                          <w:p w14:paraId="6987C5E6" w14:textId="58C16601" w:rsidR="00D23D41" w:rsidRPr="009F64DB" w:rsidRDefault="00D23D41" w:rsidP="00220612">
                            <w:pPr>
                              <w:pStyle w:val="ListBullet"/>
                            </w:pPr>
                            <w:r>
                              <w:t>reporter</w:t>
                            </w:r>
                          </w:p>
                          <w:p w14:paraId="18BFEBD6" w14:textId="0E731CBE" w:rsidR="00D23D41" w:rsidRPr="009F64DB" w:rsidRDefault="00D23D41" w:rsidP="00220612">
                            <w:pPr>
                              <w:pStyle w:val="ListBullet"/>
                            </w:pPr>
                            <w:r>
                              <w:t>motorists</w:t>
                            </w:r>
                          </w:p>
                          <w:p w14:paraId="15C73E12" w14:textId="71225978" w:rsidR="00D23D41" w:rsidRPr="009F64DB" w:rsidRDefault="00D23D41" w:rsidP="00220612">
                            <w:pPr>
                              <w:pStyle w:val="ListBullet"/>
                            </w:pPr>
                            <w:r>
                              <w:t>emergency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EDF6D08" id="Text Box 26" o:spid="_x0000_s1044" type="#_x0000_t202" alt="People completed example" style="width:229.6pt;height:19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" fillcolor="white [3201]" strokeweight=".5pt">
                <v:shadow on="t" color="black" opacity="26214f" origin=",-.5" offset="0,3pt"/>
                <v:textbox>
                  <w:txbxContent>
                    <w:p w14:paraId="02C71DD5" w14:textId="3D0CD58E" w:rsidR="00D23D41" w:rsidRPr="009F64DB" w:rsidRDefault="00D23D41" w:rsidP="00D11887">
                      <w:pPr>
                        <w:spacing w:before="0"/>
                      </w:pPr>
                      <w:r w:rsidRPr="009F64DB">
                        <w:rPr>
                          <w:b/>
                          <w:bCs/>
                        </w:rPr>
                        <w:t>People</w:t>
                      </w:r>
                    </w:p>
                    <w:p w14:paraId="2BD01A25" w14:textId="5858910C" w:rsidR="00D23D41" w:rsidRPr="009F64DB" w:rsidRDefault="00D23D41" w:rsidP="00220612">
                      <w:pPr>
                        <w:pStyle w:val="ListBullet"/>
                      </w:pPr>
                      <w:r>
                        <w:t>radio station</w:t>
                      </w:r>
                    </w:p>
                    <w:p w14:paraId="6987C5E6" w14:textId="58C16601" w:rsidR="00D23D41" w:rsidRPr="009F64DB" w:rsidRDefault="00D23D41" w:rsidP="00220612">
                      <w:pPr>
                        <w:pStyle w:val="ListBullet"/>
                      </w:pPr>
                      <w:r>
                        <w:t>reporter</w:t>
                      </w:r>
                    </w:p>
                    <w:p w14:paraId="18BFEBD6" w14:textId="0E731CBE" w:rsidR="00D23D41" w:rsidRPr="009F64DB" w:rsidRDefault="00D23D41" w:rsidP="00220612">
                      <w:pPr>
                        <w:pStyle w:val="ListBullet"/>
                      </w:pPr>
                      <w:r>
                        <w:t>motorists</w:t>
                      </w:r>
                    </w:p>
                    <w:p w14:paraId="15C73E12" w14:textId="71225978" w:rsidR="00D23D41" w:rsidRPr="009F64DB" w:rsidRDefault="00D23D41" w:rsidP="00220612">
                      <w:pPr>
                        <w:pStyle w:val="ListBullet"/>
                      </w:pPr>
                      <w:r>
                        <w:t>emergency services</w:t>
                      </w:r>
                    </w:p>
                  </w:txbxContent>
                </v:textbox>
                <w10:anchorlock/>
              </v:shape>
            </w:pict>
          </mc:Fallback>
        </mc:AlternateContent>
      </w:r>
    </w:p>
    <w:p w14:paraId="149EA860" w14:textId="77777777" w:rsidR="00D11887" w:rsidRDefault="00D11887" w:rsidP="00D11887">
      <w:pPr>
        <w:spacing w:before="120"/>
        <w:rPr>
          <w:lang w:val="en-US"/>
        </w:rPr>
      </w:pPr>
      <w:r>
        <w:rPr>
          <w:noProof/>
          <w:lang w:eastAsia="en-AU"/>
        </w:rPr>
        <mc:AlternateContent>
          <mc:Choice Requires="wps">
            <w:drawing>
              <wp:inline distT="0" distB="0" distL="0" distR="0" wp14:anchorId="075C144C" wp14:editId="72836054">
                <wp:extent cx="2916000" cy="2196000"/>
                <wp:effectExtent l="57150" t="19050" r="74930" b="109220"/>
                <wp:docPr id="27" name="Text Box 27" descr="Facts completed example"/>
                <wp:cNvGraphicFramePr/>
                <a:graphic xmlns:a="http://schemas.openxmlformats.org/drawingml/2006/main">
                  <a:graphicData uri="http://schemas.microsoft.com/office/word/2010/wordprocessingShape">
                    <wps:wsp>
                      <wps:cNvSpPr txBox="1"/>
                      <wps:spPr>
                        <a:xfrm>
                          <a:off x="0" y="0"/>
                          <a:ext cx="2916000" cy="2196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17A4FD67" w14:textId="30698726" w:rsidR="00D23D41" w:rsidRPr="009F64DB" w:rsidRDefault="00D23D41" w:rsidP="00D11887">
                            <w:pPr>
                              <w:spacing w:before="0"/>
                            </w:pPr>
                            <w:r w:rsidRPr="009F64DB">
                              <w:rPr>
                                <w:b/>
                                <w:bCs/>
                              </w:rPr>
                              <w:t>Facts</w:t>
                            </w:r>
                          </w:p>
                          <w:p w14:paraId="2F9A091F" w14:textId="21C971A7" w:rsidR="00D23D41" w:rsidRPr="009F64DB" w:rsidRDefault="00D23D41" w:rsidP="00220612">
                            <w:pPr>
                              <w:pStyle w:val="ListBullet"/>
                              <w:rPr>
                                <w:lang w:eastAsia="zh-CN"/>
                              </w:rPr>
                            </w:pPr>
                            <w:r>
                              <w:rPr>
                                <w:lang w:eastAsia="zh-CN"/>
                              </w:rPr>
                              <w:t>3 cars had an accident at the intersection of Bourke and Collins Streets</w:t>
                            </w:r>
                          </w:p>
                          <w:p w14:paraId="60681EDA" w14:textId="4819D09F" w:rsidR="00D23D41" w:rsidRDefault="00D23D41" w:rsidP="00220612">
                            <w:pPr>
                              <w:pStyle w:val="ListBullet"/>
                              <w:rPr>
                                <w:lang w:eastAsia="zh-CN"/>
                              </w:rPr>
                            </w:pPr>
                            <w:r>
                              <w:rPr>
                                <w:lang w:eastAsia="zh-CN"/>
                              </w:rPr>
                              <w:t>no fatalities</w:t>
                            </w:r>
                          </w:p>
                          <w:p w14:paraId="435CC6A6" w14:textId="216547C1" w:rsidR="00D23D41" w:rsidRPr="009F64DB" w:rsidRDefault="00D23D41" w:rsidP="00220612">
                            <w:pPr>
                              <w:pStyle w:val="ListBullet"/>
                              <w:rPr>
                                <w:lang w:eastAsia="zh-CN"/>
                              </w:rPr>
                            </w:pPr>
                            <w:r>
                              <w:rPr>
                                <w:lang w:eastAsia="zh-CN"/>
                              </w:rPr>
                              <w:t>emergency services are attending</w:t>
                            </w:r>
                          </w:p>
                          <w:p w14:paraId="593DA6B8" w14:textId="22F918E9" w:rsidR="00D23D41" w:rsidRPr="009F64DB" w:rsidRDefault="00D23D41" w:rsidP="00220612">
                            <w:pPr>
                              <w:pStyle w:val="ListBullet"/>
                              <w:rPr>
                                <w:lang w:eastAsia="zh-CN"/>
                              </w:rPr>
                            </w:pPr>
                            <w:r>
                              <w:rPr>
                                <w:lang w:eastAsia="zh-CN"/>
                              </w:rPr>
                              <w:t>delays for other motorists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75C144C" id="Text Box 27" o:spid="_x0000_s1045" type="#_x0000_t202" alt="Facts completed example" style="width:229.6pt;height:17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" fillcolor="white [3201]" strokeweight=".5pt">
                <v:shadow on="t" color="black" opacity="26214f" origin=",-.5" offset="0,3pt"/>
                <v:textbox>
                  <w:txbxContent>
                    <w:p w14:paraId="17A4FD67" w14:textId="30698726" w:rsidR="00D23D41" w:rsidRPr="009F64DB" w:rsidRDefault="00D23D41" w:rsidP="00D11887">
                      <w:pPr>
                        <w:spacing w:before="0"/>
                      </w:pPr>
                      <w:r w:rsidRPr="009F64DB">
                        <w:rPr>
                          <w:b/>
                          <w:bCs/>
                        </w:rPr>
                        <w:t>Facts</w:t>
                      </w:r>
                    </w:p>
                    <w:p w14:paraId="2F9A091F" w14:textId="21C971A7" w:rsidR="00D23D41" w:rsidRPr="009F64DB" w:rsidRDefault="00D23D41" w:rsidP="00220612">
                      <w:pPr>
                        <w:pStyle w:val="ListBullet"/>
                        <w:rPr>
                          <w:lang w:eastAsia="zh-CN"/>
                        </w:rPr>
                      </w:pPr>
                      <w:r>
                        <w:rPr>
                          <w:lang w:eastAsia="zh-CN"/>
                        </w:rPr>
                        <w:t>3 cars had an accident at the intersection of Bourke and Collins Streets</w:t>
                      </w:r>
                    </w:p>
                    <w:p w14:paraId="60681EDA" w14:textId="4819D09F" w:rsidR="00D23D41" w:rsidRDefault="00D23D41" w:rsidP="00220612">
                      <w:pPr>
                        <w:pStyle w:val="ListBullet"/>
                        <w:rPr>
                          <w:lang w:eastAsia="zh-CN"/>
                        </w:rPr>
                      </w:pPr>
                      <w:r>
                        <w:rPr>
                          <w:lang w:eastAsia="zh-CN"/>
                        </w:rPr>
                        <w:t>no fatalities</w:t>
                      </w:r>
                    </w:p>
                    <w:p w14:paraId="435CC6A6" w14:textId="216547C1" w:rsidR="00D23D41" w:rsidRPr="009F64DB" w:rsidRDefault="00D23D41" w:rsidP="00220612">
                      <w:pPr>
                        <w:pStyle w:val="ListBullet"/>
                        <w:rPr>
                          <w:lang w:eastAsia="zh-CN"/>
                        </w:rPr>
                      </w:pPr>
                      <w:r>
                        <w:rPr>
                          <w:lang w:eastAsia="zh-CN"/>
                        </w:rPr>
                        <w:t>emergency services are attending</w:t>
                      </w:r>
                    </w:p>
                    <w:p w14:paraId="593DA6B8" w14:textId="22F918E9" w:rsidR="00D23D41" w:rsidRPr="009F64DB" w:rsidRDefault="00D23D41" w:rsidP="00220612">
                      <w:pPr>
                        <w:pStyle w:val="ListBullet"/>
                        <w:rPr>
                          <w:lang w:eastAsia="zh-CN"/>
                        </w:rPr>
                      </w:pPr>
                      <w:r>
                        <w:rPr>
                          <w:lang w:eastAsia="zh-CN"/>
                        </w:rPr>
                        <w:t>delays for other motorists</w:t>
                      </w:r>
                    </w:p>
                  </w:txbxContent>
                </v:textbox>
                <w10:anchorlock/>
              </v:shape>
            </w:pict>
          </mc:Fallback>
        </mc:AlternateContent>
      </w:r>
      <w:r>
        <w:rPr>
          <w:noProof/>
          <w:lang w:eastAsia="en-AU"/>
        </w:rPr>
        <mc:AlternateContent>
          <mc:Choice Requires="wps">
            <w:drawing>
              <wp:inline distT="0" distB="0" distL="0" distR="0" wp14:anchorId="3513639D" wp14:editId="43E1437E">
                <wp:extent cx="2916000" cy="2196000"/>
                <wp:effectExtent l="57150" t="19050" r="74930" b="109220"/>
                <wp:docPr id="28" name="Text Box 28" descr="Key words completed example"/>
                <wp:cNvGraphicFramePr/>
                <a:graphic xmlns:a="http://schemas.openxmlformats.org/drawingml/2006/main">
                  <a:graphicData uri="http://schemas.microsoft.com/office/word/2010/wordprocessingShape">
                    <wps:wsp>
                      <wps:cNvSpPr txBox="1"/>
                      <wps:spPr>
                        <a:xfrm>
                          <a:off x="0" y="0"/>
                          <a:ext cx="2916000" cy="2196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2D31C792" w14:textId="5B72791F" w:rsidR="00D23D41" w:rsidRPr="009F64DB" w:rsidRDefault="00D23D41" w:rsidP="00D11887">
                            <w:pPr>
                              <w:spacing w:before="0"/>
                            </w:pPr>
                            <w:r w:rsidRPr="009F64DB">
                              <w:rPr>
                                <w:b/>
                                <w:bCs/>
                              </w:rPr>
                              <w:t>Key words</w:t>
                            </w:r>
                          </w:p>
                          <w:p w14:paraId="69C20700" w14:textId="493D6807" w:rsidR="00D23D41" w:rsidRPr="009F64DB" w:rsidRDefault="00D23D41" w:rsidP="00220612">
                            <w:pPr>
                              <w:pStyle w:val="ListBullet"/>
                              <w:rPr>
                                <w:lang w:eastAsia="zh-CN"/>
                              </w:rPr>
                            </w:pPr>
                            <w:r>
                              <w:rPr>
                                <w:lang w:eastAsia="zh-CN"/>
                              </w:rPr>
                              <w:t>car accident</w:t>
                            </w:r>
                          </w:p>
                          <w:p w14:paraId="53937878" w14:textId="53CCB606" w:rsidR="00D23D41" w:rsidRPr="009F64DB" w:rsidRDefault="00D23D41" w:rsidP="00220612">
                            <w:pPr>
                              <w:pStyle w:val="ListBullet"/>
                              <w:rPr>
                                <w:lang w:eastAsia="zh-CN"/>
                              </w:rPr>
                            </w:pPr>
                            <w:r>
                              <w:rPr>
                                <w:lang w:eastAsia="zh-CN"/>
                              </w:rPr>
                              <w:t>delays</w:t>
                            </w:r>
                          </w:p>
                          <w:p w14:paraId="5B817BE4" w14:textId="337402AB" w:rsidR="00D23D41" w:rsidRPr="009F64DB" w:rsidRDefault="00D23D41" w:rsidP="00220612">
                            <w:pPr>
                              <w:pStyle w:val="ListBullet"/>
                              <w:rPr>
                                <w:lang w:eastAsia="zh-CN"/>
                              </w:rPr>
                            </w:pPr>
                            <w:r>
                              <w:rPr>
                                <w:lang w:eastAsia="zh-CN"/>
                              </w:rPr>
                              <w:t>radio station</w:t>
                            </w:r>
                          </w:p>
                          <w:p w14:paraId="117AD40A" w14:textId="04972846" w:rsidR="00D23D41" w:rsidRPr="009F64DB" w:rsidRDefault="00D23D41" w:rsidP="00220612">
                            <w:pPr>
                              <w:pStyle w:val="ListBullet"/>
                              <w:rPr>
                                <w:lang w:eastAsia="zh-CN"/>
                              </w:rPr>
                            </w:pPr>
                            <w:r>
                              <w:rPr>
                                <w:lang w:eastAsia="zh-CN"/>
                              </w:rPr>
                              <w:t>no fatalities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513639D" id="Text Box 28" o:spid="_x0000_s1046" type="#_x0000_t202" alt="Key words completed example" style="width:229.6pt;height:17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" fillcolor="white [3201]" strokeweight=".5pt">
                <v:shadow on="t" color="black" opacity="26214f" origin=",-.5" offset="0,3pt"/>
                <v:textbox>
                  <w:txbxContent>
                    <w:p w14:paraId="2D31C792" w14:textId="5B72791F" w:rsidR="00D23D41" w:rsidRPr="009F64DB" w:rsidRDefault="00D23D41" w:rsidP="00D11887">
                      <w:pPr>
                        <w:spacing w:before="0"/>
                      </w:pPr>
                      <w:r w:rsidRPr="009F64DB">
                        <w:rPr>
                          <w:b/>
                          <w:bCs/>
                        </w:rPr>
                        <w:t>Key words</w:t>
                      </w:r>
                    </w:p>
                    <w:p w14:paraId="69C20700" w14:textId="493D6807" w:rsidR="00D23D41" w:rsidRPr="009F64DB" w:rsidRDefault="00D23D41" w:rsidP="00220612">
                      <w:pPr>
                        <w:pStyle w:val="ListBullet"/>
                        <w:rPr>
                          <w:lang w:eastAsia="zh-CN"/>
                        </w:rPr>
                      </w:pPr>
                      <w:r>
                        <w:rPr>
                          <w:lang w:eastAsia="zh-CN"/>
                        </w:rPr>
                        <w:t>car accident</w:t>
                      </w:r>
                    </w:p>
                    <w:p w14:paraId="53937878" w14:textId="53CCB606" w:rsidR="00D23D41" w:rsidRPr="009F64DB" w:rsidRDefault="00D23D41" w:rsidP="00220612">
                      <w:pPr>
                        <w:pStyle w:val="ListBullet"/>
                        <w:rPr>
                          <w:lang w:eastAsia="zh-CN"/>
                        </w:rPr>
                      </w:pPr>
                      <w:r>
                        <w:rPr>
                          <w:lang w:eastAsia="zh-CN"/>
                        </w:rPr>
                        <w:t>delays</w:t>
                      </w:r>
                    </w:p>
                    <w:p w14:paraId="5B817BE4" w14:textId="337402AB" w:rsidR="00D23D41" w:rsidRPr="009F64DB" w:rsidRDefault="00D23D41" w:rsidP="00220612">
                      <w:pPr>
                        <w:pStyle w:val="ListBullet"/>
                        <w:rPr>
                          <w:lang w:eastAsia="zh-CN"/>
                        </w:rPr>
                      </w:pPr>
                      <w:r>
                        <w:rPr>
                          <w:lang w:eastAsia="zh-CN"/>
                        </w:rPr>
                        <w:t>radio station</w:t>
                      </w:r>
                    </w:p>
                    <w:p w14:paraId="117AD40A" w14:textId="04972846" w:rsidR="00D23D41" w:rsidRPr="009F64DB" w:rsidRDefault="00D23D41" w:rsidP="00220612">
                      <w:pPr>
                        <w:pStyle w:val="ListBullet"/>
                        <w:rPr>
                          <w:lang w:eastAsia="zh-CN"/>
                        </w:rPr>
                      </w:pPr>
                      <w:r>
                        <w:rPr>
                          <w:lang w:eastAsia="zh-CN"/>
                        </w:rPr>
                        <w:t>no fatalities</w:t>
                      </w:r>
                    </w:p>
                  </w:txbxContent>
                </v:textbox>
                <w10:anchorlock/>
              </v:shape>
            </w:pict>
          </mc:Fallback>
        </mc:AlternateContent>
      </w:r>
    </w:p>
    <w:p w14:paraId="240E7186" w14:textId="0667FA4B" w:rsidR="00D11887" w:rsidRDefault="00D11887" w:rsidP="00FB6E3D">
      <w:pPr>
        <w:spacing w:before="120"/>
        <w:rPr>
          <w:lang w:val="en-US"/>
        </w:rPr>
      </w:pPr>
      <w:r>
        <w:rPr>
          <w:noProof/>
          <w:lang w:eastAsia="en-AU"/>
        </w:rPr>
        <mc:AlternateContent>
          <mc:Choice Requires="wps">
            <w:drawing>
              <wp:inline distT="0" distB="0" distL="0" distR="0" wp14:anchorId="33E72139" wp14:editId="44F2697D">
                <wp:extent cx="5976000" cy="1795463"/>
                <wp:effectExtent l="57150" t="19050" r="81915" b="109855"/>
                <wp:docPr id="29" name="Text Box 29" descr="Summary completed example"/>
                <wp:cNvGraphicFramePr/>
                <a:graphic xmlns:a="http://schemas.openxmlformats.org/drawingml/2006/main">
                  <a:graphicData uri="http://schemas.microsoft.com/office/word/2010/wordprocessingShape">
                    <wps:wsp>
                      <wps:cNvSpPr txBox="1"/>
                      <wps:spPr>
                        <a:xfrm>
                          <a:off x="0" y="0"/>
                          <a:ext cx="5976000" cy="1795463"/>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302540ED" w14:textId="519D7C91" w:rsidR="00D23D41" w:rsidRPr="009F64DB" w:rsidRDefault="00D23D41" w:rsidP="00D11887">
                            <w:pPr>
                              <w:spacing w:before="0"/>
                            </w:pPr>
                            <w:r w:rsidRPr="009F64DB">
                              <w:rPr>
                                <w:b/>
                                <w:bCs/>
                              </w:rPr>
                              <w:t>Summary</w:t>
                            </w:r>
                          </w:p>
                          <w:p w14:paraId="20388DE7" w14:textId="356A76F9" w:rsidR="00D23D41" w:rsidRPr="00C23E7C" w:rsidRDefault="00D23D41" w:rsidP="00D11887">
                            <w:pPr>
                              <w:spacing w:line="240" w:lineRule="auto"/>
                            </w:pPr>
                            <w:r>
                              <w:rPr>
                                <w:bCs/>
                                <w:lang w:val="en-US"/>
                              </w:rPr>
                              <w:t xml:space="preserve">Early morning radio report of </w:t>
                            </w:r>
                            <w:r>
                              <w:rPr>
                                <w:lang w:val="en-US" w:eastAsia="zh-CN"/>
                              </w:rPr>
                              <w:t>3</w:t>
                            </w:r>
                            <w:r>
                              <w:rPr>
                                <w:lang w:eastAsia="zh-CN"/>
                              </w:rPr>
                              <w:t xml:space="preserve"> cars in an accident at the intersection of Bourke and Collins Streets. No fatalities. Emergency services are attending. Delays </w:t>
                            </w:r>
                            <w:r>
                              <w:t>for motorists travelling south from the riverbank and around the intersection of Bourke and Collins Streets.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3E72139" id="Text Box 29" o:spid="_x0000_s1047" type="#_x0000_t202" alt="Summary completed example" style="width:470.55pt;height:14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" fillcolor="white [3201]" strokeweight=".5pt">
                <v:shadow on="t" color="black" opacity="26214f" origin=",-.5" offset="0,3pt"/>
                <v:textbox>
                  <w:txbxContent>
                    <w:p w14:paraId="302540ED" w14:textId="519D7C91" w:rsidR="00D23D41" w:rsidRPr="009F64DB" w:rsidRDefault="00D23D41" w:rsidP="00D11887">
                      <w:pPr>
                        <w:spacing w:before="0"/>
                      </w:pPr>
                      <w:r w:rsidRPr="009F64DB">
                        <w:rPr>
                          <w:b/>
                          <w:bCs/>
                        </w:rPr>
                        <w:t>Summary</w:t>
                      </w:r>
                    </w:p>
                    <w:p w14:paraId="20388DE7" w14:textId="356A76F9" w:rsidR="00D23D41" w:rsidRPr="00C23E7C" w:rsidRDefault="00D23D41" w:rsidP="00D11887">
                      <w:pPr>
                        <w:spacing w:line="240" w:lineRule="auto"/>
                      </w:pPr>
                      <w:r>
                        <w:rPr>
                          <w:bCs/>
                          <w:lang w:val="en-US"/>
                        </w:rPr>
                        <w:t xml:space="preserve">Early morning radio report of </w:t>
                      </w:r>
                      <w:r>
                        <w:rPr>
                          <w:lang w:val="en-US" w:eastAsia="zh-CN"/>
                        </w:rPr>
                        <w:t>3</w:t>
                      </w:r>
                      <w:r>
                        <w:rPr>
                          <w:lang w:eastAsia="zh-CN"/>
                        </w:rPr>
                        <w:t xml:space="preserve"> cars in an accident at the intersection of Bourke and Collins Streets. No fatalities. Emergency services are attending. Delays </w:t>
                      </w:r>
                      <w:r>
                        <w:t>for motorists travelling south from the riverbank and around the intersection of Bourke and Collins Streets.</w:t>
                      </w:r>
                    </w:p>
                  </w:txbxContent>
                </v:textbox>
                <w10:anchorlock/>
              </v:shape>
            </w:pict>
          </mc:Fallback>
        </mc:AlternateContent>
      </w:r>
      <w:r>
        <w:rPr>
          <w:lang w:val="en-US"/>
        </w:rPr>
        <w:br w:type="page"/>
      </w:r>
    </w:p>
    <w:p w14:paraId="5925ED22" w14:textId="63520813" w:rsidR="00D11887" w:rsidRPr="00EE6388" w:rsidRDefault="00D11887" w:rsidP="00CF4D7C">
      <w:pPr>
        <w:pStyle w:val="Heading2"/>
      </w:pPr>
      <w:bookmarkStart w:id="9" w:name="_Activity_3:_Where"/>
      <w:bookmarkEnd w:id="9"/>
      <w:r w:rsidRPr="00EE6388">
        <w:lastRenderedPageBreak/>
        <w:t xml:space="preserve">Activity </w:t>
      </w:r>
      <w:r>
        <w:t>5</w:t>
      </w:r>
      <w:r w:rsidR="00CF4D7C">
        <w:t>: W</w:t>
      </w:r>
      <w:r>
        <w:t xml:space="preserve">here </w:t>
      </w:r>
      <w:r w:rsidRPr="00EE6388">
        <w:t>to next</w:t>
      </w:r>
      <w:r>
        <w:t>?</w:t>
      </w:r>
    </w:p>
    <w:p w14:paraId="1F0707D2" w14:textId="77777777" w:rsidR="00D11887" w:rsidRPr="0008679C" w:rsidRDefault="00D11887" w:rsidP="00D11887">
      <w:pPr>
        <w:jc w:val="center"/>
        <w:rPr>
          <w:lang w:val="en-US" w:eastAsia="zh-CN"/>
        </w:rPr>
      </w:pPr>
      <w:r>
        <w:rPr>
          <w:noProof/>
          <w:lang w:eastAsia="en-AU"/>
        </w:rPr>
        <w:drawing>
          <wp:inline distT="0" distB="0" distL="0" distR="0" wp14:anchorId="22C5BBD3" wp14:editId="1E2A83FD">
            <wp:extent cx="3700800" cy="3736800"/>
            <wp:effectExtent l="0" t="0" r="0" b="0"/>
            <wp:docPr id="1672129324" name="Picture 37" descr="The teaching and learning cycle highlighting ‘How do I know when my students get t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2129324" name="Picture 37" descr="The teaching and learning cycle highlighting ‘How do I know when my students get there?’"/>
                    <pic:cNvPicPr/>
                  </pic:nvPicPr>
                  <pic:blipFill>
                    <a:blip r:embed="rId27">
                      <a:extLst>
                        <a:ext uri="{28A0092B-C50C-407E-A947-70E740481C1C}">
                          <a14:useLocalDpi xmlns:a14="http://schemas.microsoft.com/office/drawing/2010/main" val="0"/>
                        </a:ext>
                      </a:extLst>
                    </a:blip>
                    <a:stretch>
                      <a:fillRect/>
                    </a:stretch>
                  </pic:blipFill>
                  <pic:spPr>
                    <a:xfrm>
                      <a:off x="0" y="0"/>
                      <a:ext cx="3700800" cy="3736800"/>
                    </a:xfrm>
                    <a:prstGeom prst="rect">
                      <a:avLst/>
                    </a:prstGeom>
                  </pic:spPr>
                </pic:pic>
              </a:graphicData>
            </a:graphic>
          </wp:inline>
        </w:drawing>
      </w:r>
    </w:p>
    <w:p w14:paraId="6BC3CE4A" w14:textId="5062F257" w:rsidR="00D11887" w:rsidRPr="00EE6388" w:rsidRDefault="00D11887" w:rsidP="005278C4">
      <w:pPr>
        <w:pStyle w:val="Heading3"/>
      </w:pPr>
      <w:r w:rsidRPr="00EE6388">
        <w:t>Instructions</w:t>
      </w:r>
    </w:p>
    <w:p w14:paraId="51CDE644" w14:textId="15BFDFC8" w:rsidR="00D11887" w:rsidRPr="00B9164C" w:rsidRDefault="00DD7357" w:rsidP="00D11887">
      <w:pPr>
        <w:pStyle w:val="ListBullet"/>
        <w:ind w:left="368"/>
      </w:pPr>
      <w:r>
        <w:t>Pr</w:t>
      </w:r>
      <w:r w:rsidR="00D11887" w:rsidRPr="00B9164C">
        <w:t>ovide</w:t>
      </w:r>
      <w:r w:rsidR="00D11887">
        <w:t xml:space="preserve"> </w:t>
      </w:r>
      <w:r w:rsidR="00D11887" w:rsidRPr="00B9164C">
        <w:t>the</w:t>
      </w:r>
      <w:r w:rsidR="00D11887">
        <w:t xml:space="preserve"> </w:t>
      </w:r>
      <w:r w:rsidR="00D11887" w:rsidRPr="00B9164C">
        <w:t>specific</w:t>
      </w:r>
      <w:r w:rsidR="00D11887">
        <w:t xml:space="preserve"> </w:t>
      </w:r>
      <w:r w:rsidR="00D11887" w:rsidRPr="00B9164C">
        <w:t>question</w:t>
      </w:r>
      <w:r w:rsidR="00D11887">
        <w:t xml:space="preserve"> </w:t>
      </w:r>
      <w:r w:rsidR="00D11887" w:rsidRPr="00B9164C">
        <w:t>or</w:t>
      </w:r>
      <w:r w:rsidR="00D11887">
        <w:t xml:space="preserve"> </w:t>
      </w:r>
      <w:r w:rsidR="00D11887" w:rsidRPr="00B9164C">
        <w:t>stimulus</w:t>
      </w:r>
      <w:r w:rsidR="00D11887">
        <w:t xml:space="preserve"> </w:t>
      </w:r>
      <w:r w:rsidR="00D11887" w:rsidRPr="00B9164C">
        <w:t>that</w:t>
      </w:r>
      <w:r w:rsidR="00D11887">
        <w:t xml:space="preserve"> </w:t>
      </w:r>
      <w:r>
        <w:t xml:space="preserve">your </w:t>
      </w:r>
      <w:r w:rsidR="00D11887" w:rsidRPr="00B9164C">
        <w:t>students</w:t>
      </w:r>
      <w:r w:rsidR="00D11887">
        <w:t xml:space="preserve"> </w:t>
      </w:r>
      <w:r w:rsidR="00D11887" w:rsidRPr="00B9164C">
        <w:t>will</w:t>
      </w:r>
      <w:r w:rsidR="00D11887">
        <w:t xml:space="preserve"> </w:t>
      </w:r>
      <w:r w:rsidR="00D11887" w:rsidRPr="00B9164C">
        <w:t>respond</w:t>
      </w:r>
      <w:r w:rsidR="00D11887">
        <w:t xml:space="preserve"> </w:t>
      </w:r>
      <w:r w:rsidR="00D11887" w:rsidRPr="00B9164C">
        <w:t>to.</w:t>
      </w:r>
    </w:p>
    <w:p w14:paraId="6307A26E" w14:textId="7CF8AA68" w:rsidR="00D11887" w:rsidRPr="00B9164C" w:rsidRDefault="00D11887" w:rsidP="00D11887">
      <w:pPr>
        <w:pStyle w:val="ListBullet"/>
        <w:ind w:left="368"/>
      </w:pPr>
      <w:r w:rsidRPr="00B9164C">
        <w:t>Students</w:t>
      </w:r>
      <w:r>
        <w:t xml:space="preserve"> </w:t>
      </w:r>
      <w:r w:rsidRPr="00B9164C">
        <w:t>create</w:t>
      </w:r>
      <w:r>
        <w:t xml:space="preserve"> </w:t>
      </w:r>
      <w:r w:rsidRPr="00B9164C">
        <w:t>a</w:t>
      </w:r>
      <w:r>
        <w:t xml:space="preserve"> </w:t>
      </w:r>
      <w:r w:rsidRPr="00B9164C">
        <w:t>plan</w:t>
      </w:r>
      <w:r>
        <w:t xml:space="preserve"> </w:t>
      </w:r>
      <w:r w:rsidRPr="00B9164C">
        <w:t>and</w:t>
      </w:r>
      <w:r>
        <w:t xml:space="preserve"> </w:t>
      </w:r>
      <w:r w:rsidRPr="00B9164C">
        <w:t>draft</w:t>
      </w:r>
      <w:r>
        <w:t xml:space="preserve"> </w:t>
      </w:r>
      <w:r w:rsidRPr="00B9164C">
        <w:t>for</w:t>
      </w:r>
      <w:r>
        <w:t xml:space="preserve"> </w:t>
      </w:r>
      <w:r w:rsidRPr="00B9164C">
        <w:t>their</w:t>
      </w:r>
      <w:r>
        <w:t xml:space="preserve"> </w:t>
      </w:r>
      <w:r w:rsidRPr="00B9164C">
        <w:t>written</w:t>
      </w:r>
      <w:r>
        <w:t xml:space="preserve"> </w:t>
      </w:r>
      <w:r w:rsidRPr="00B9164C">
        <w:t>response</w:t>
      </w:r>
      <w:r w:rsidR="00C91FD8">
        <w:t xml:space="preserve"> </w:t>
      </w:r>
      <w:r>
        <w:t>u</w:t>
      </w:r>
      <w:r w:rsidRPr="00B9164C">
        <w:t>sing</w:t>
      </w:r>
      <w:r>
        <w:t xml:space="preserve"> </w:t>
      </w:r>
      <w:r w:rsidRPr="00B9164C">
        <w:t>the</w:t>
      </w:r>
      <w:r>
        <w:t xml:space="preserve"> </w:t>
      </w:r>
      <w:r w:rsidRPr="00B9164C">
        <w:t>notes</w:t>
      </w:r>
      <w:r>
        <w:t xml:space="preserve"> </w:t>
      </w:r>
      <w:r w:rsidRPr="00B9164C">
        <w:t>that</w:t>
      </w:r>
      <w:r>
        <w:t xml:space="preserve"> </w:t>
      </w:r>
      <w:r w:rsidRPr="00B9164C">
        <w:t>they</w:t>
      </w:r>
      <w:r>
        <w:t xml:space="preserve"> </w:t>
      </w:r>
      <w:r w:rsidRPr="00B9164C">
        <w:t>have</w:t>
      </w:r>
      <w:r>
        <w:t xml:space="preserve"> </w:t>
      </w:r>
      <w:r w:rsidRPr="00B9164C">
        <w:t>taken</w:t>
      </w:r>
      <w:r>
        <w:t xml:space="preserve"> </w:t>
      </w:r>
      <w:r w:rsidRPr="00B9164C">
        <w:t>and</w:t>
      </w:r>
      <w:r>
        <w:t xml:space="preserve"> </w:t>
      </w:r>
      <w:r w:rsidRPr="00B9164C">
        <w:t>any</w:t>
      </w:r>
      <w:r>
        <w:t xml:space="preserve"> </w:t>
      </w:r>
      <w:r w:rsidRPr="00B9164C">
        <w:t>other</w:t>
      </w:r>
      <w:r>
        <w:t xml:space="preserve"> </w:t>
      </w:r>
      <w:r w:rsidRPr="00B9164C">
        <w:t>information.</w:t>
      </w:r>
    </w:p>
    <w:p w14:paraId="36EF4D19" w14:textId="77777777" w:rsidR="00D11887" w:rsidRDefault="00D11887" w:rsidP="00D11887">
      <w:pPr>
        <w:pStyle w:val="ListBullet"/>
        <w:ind w:left="368"/>
        <w:rPr>
          <w:rStyle w:val="Hyperlink"/>
          <w:color w:val="auto"/>
          <w:u w:val="none"/>
        </w:rPr>
      </w:pPr>
      <w:r>
        <w:rPr>
          <w:rStyle w:val="Hyperlink"/>
          <w:color w:val="auto"/>
          <w:u w:val="none"/>
        </w:rPr>
        <w:t>Students draft their writing.</w:t>
      </w:r>
    </w:p>
    <w:p w14:paraId="156D8A95" w14:textId="311C5A5D" w:rsidR="00D11887" w:rsidRPr="00B9164C" w:rsidRDefault="00DD7357" w:rsidP="00D11887">
      <w:pPr>
        <w:pStyle w:val="ListBullet"/>
        <w:ind w:left="368"/>
      </w:pPr>
      <w:r>
        <w:t>P</w:t>
      </w:r>
      <w:r w:rsidR="00D11887" w:rsidRPr="00B9164C">
        <w:t>rovide</w:t>
      </w:r>
      <w:r w:rsidR="00D11887">
        <w:t xml:space="preserve"> </w:t>
      </w:r>
      <w:r w:rsidR="00D11887" w:rsidRPr="00B9164C">
        <w:t>students</w:t>
      </w:r>
      <w:r w:rsidR="00D11887">
        <w:t xml:space="preserve"> </w:t>
      </w:r>
      <w:r w:rsidR="00D11887" w:rsidRPr="00B9164C">
        <w:t>with</w:t>
      </w:r>
      <w:r w:rsidR="00D11887">
        <w:t xml:space="preserve"> </w:t>
      </w:r>
      <w:r w:rsidR="00D11887" w:rsidRPr="00B9164C">
        <w:t>formative</w:t>
      </w:r>
      <w:r w:rsidR="00D11887">
        <w:t xml:space="preserve"> </w:t>
      </w:r>
      <w:r w:rsidR="00D11887" w:rsidRPr="00B9164C">
        <w:t>feedback</w:t>
      </w:r>
      <w:r w:rsidR="00D11887">
        <w:t xml:space="preserve"> </w:t>
      </w:r>
      <w:r w:rsidR="00D11887" w:rsidRPr="00B9164C">
        <w:t>during</w:t>
      </w:r>
      <w:r w:rsidR="00D11887">
        <w:t xml:space="preserve"> </w:t>
      </w:r>
      <w:r w:rsidR="00D11887" w:rsidRPr="00B9164C">
        <w:t>the</w:t>
      </w:r>
      <w:r w:rsidR="00D11887">
        <w:t xml:space="preserve"> </w:t>
      </w:r>
      <w:r w:rsidR="00D11887" w:rsidRPr="00B9164C">
        <w:t>drafting</w:t>
      </w:r>
      <w:r w:rsidR="00D11887">
        <w:t xml:space="preserve"> </w:t>
      </w:r>
      <w:r w:rsidR="00D11887" w:rsidRPr="00B9164C">
        <w:t>process.</w:t>
      </w:r>
    </w:p>
    <w:p w14:paraId="266A2915" w14:textId="27C3611A" w:rsidR="00D11887" w:rsidRPr="00EE6388" w:rsidRDefault="00D11887" w:rsidP="00220612">
      <w:pPr>
        <w:pStyle w:val="Heading3"/>
      </w:pPr>
      <w:r w:rsidRPr="00EE6388">
        <w:t>Differentiation</w:t>
      </w:r>
    </w:p>
    <w:p w14:paraId="51B6D1E3" w14:textId="36791E7C" w:rsidR="00D11887" w:rsidRDefault="00D11887" w:rsidP="00D11887">
      <w:pPr>
        <w:pStyle w:val="ListBullet"/>
        <w:ind w:left="368"/>
        <w:rPr>
          <w:lang w:val="en-US"/>
        </w:rPr>
      </w:pPr>
      <w:r>
        <w:rPr>
          <w:lang w:val="en-US"/>
        </w:rPr>
        <w:t xml:space="preserve">Students </w:t>
      </w:r>
      <w:r w:rsidR="008C0E2A">
        <w:rPr>
          <w:lang w:val="en-US"/>
        </w:rPr>
        <w:t xml:space="preserve">could </w:t>
      </w:r>
      <w:r>
        <w:rPr>
          <w:lang w:val="en-US"/>
        </w:rPr>
        <w:t>complete a cloze passage on a similar text prior to drafting their response.</w:t>
      </w:r>
    </w:p>
    <w:p w14:paraId="6D9EC156" w14:textId="2AECBDF3" w:rsidR="00D11887" w:rsidRDefault="00DD7357" w:rsidP="00D11887">
      <w:pPr>
        <w:pStyle w:val="ListBullet"/>
        <w:ind w:left="368"/>
        <w:rPr>
          <w:lang w:val="en-US"/>
        </w:rPr>
      </w:pPr>
      <w:r>
        <w:rPr>
          <w:lang w:val="en-US"/>
        </w:rPr>
        <w:t xml:space="preserve">Students could be provided with </w:t>
      </w:r>
      <w:r w:rsidR="00D11887">
        <w:rPr>
          <w:lang w:val="en-US"/>
        </w:rPr>
        <w:t>sentence or paragraph starters.</w:t>
      </w:r>
    </w:p>
    <w:p w14:paraId="7E6BF234" w14:textId="77777777" w:rsidR="00D11887" w:rsidRDefault="00D11887" w:rsidP="00D11887">
      <w:pPr>
        <w:pStyle w:val="ListBullet"/>
        <w:ind w:left="368"/>
        <w:rPr>
          <w:lang w:val="en-US"/>
        </w:rPr>
      </w:pPr>
      <w:r>
        <w:rPr>
          <w:lang w:val="en-US"/>
        </w:rPr>
        <w:t>Students could write a different type of text, for example a journal entry.</w:t>
      </w:r>
    </w:p>
    <w:p w14:paraId="0E37BFBC" w14:textId="77777777" w:rsidR="00D11887" w:rsidRDefault="00D11887" w:rsidP="008C0E2A">
      <w:pPr>
        <w:rPr>
          <w:lang w:eastAsia="zh-CN"/>
        </w:rPr>
      </w:pPr>
      <w:r>
        <w:br w:type="page"/>
      </w:r>
    </w:p>
    <w:p w14:paraId="0BC3591B" w14:textId="77777777" w:rsidR="00D11887" w:rsidRPr="00BF5A96" w:rsidRDefault="00D11887" w:rsidP="005278C4">
      <w:pPr>
        <w:pStyle w:val="Heading3"/>
      </w:pPr>
      <w:r w:rsidRPr="00BF5A96">
        <w:lastRenderedPageBreak/>
        <w:t>Example</w:t>
      </w:r>
    </w:p>
    <w:p w14:paraId="603E1110" w14:textId="573FCBB2" w:rsidR="00D11887" w:rsidRPr="009B6357" w:rsidRDefault="00D11887" w:rsidP="00D11887">
      <w:pPr>
        <w:rPr>
          <w:b/>
        </w:rPr>
      </w:pPr>
      <w:r>
        <w:rPr>
          <w:rFonts w:cs="Arial"/>
          <w:b/>
        </w:rPr>
        <w:t xml:space="preserve">You are a key witness </w:t>
      </w:r>
      <w:r w:rsidR="00C91FD8">
        <w:rPr>
          <w:rFonts w:cs="Arial"/>
          <w:b/>
        </w:rPr>
        <w:t>to an</w:t>
      </w:r>
      <w:r>
        <w:rPr>
          <w:rFonts w:cs="Arial"/>
          <w:b/>
        </w:rPr>
        <w:t xml:space="preserve"> </w:t>
      </w:r>
      <w:proofErr w:type="gramStart"/>
      <w:r>
        <w:rPr>
          <w:rFonts w:cs="Arial"/>
          <w:b/>
        </w:rPr>
        <w:t>accident</w:t>
      </w:r>
      <w:proofErr w:type="gramEnd"/>
      <w:r>
        <w:rPr>
          <w:rFonts w:cs="Arial"/>
          <w:b/>
        </w:rPr>
        <w:t xml:space="preserve"> and you have been asked to report to the police. Write a recount of what you have witnessed in [language].</w:t>
      </w:r>
    </w:p>
    <w:p w14:paraId="48216BC1" w14:textId="77777777" w:rsidR="00D11887" w:rsidRPr="004B7CBA" w:rsidRDefault="00D11887" w:rsidP="00C96684">
      <w:pPr>
        <w:pStyle w:val="FeatureBox2"/>
        <w:rPr>
          <w:b/>
          <w:bCs/>
        </w:rPr>
      </w:pPr>
      <w:r w:rsidRPr="004B7CBA">
        <w:rPr>
          <w:b/>
          <w:bCs/>
        </w:rPr>
        <w:t>Traffic report:</w:t>
      </w:r>
    </w:p>
    <w:p w14:paraId="452F95E4" w14:textId="45766340" w:rsidR="00D11887" w:rsidRDefault="00D11887" w:rsidP="00C96684">
      <w:pPr>
        <w:pStyle w:val="FeatureBox2"/>
        <w:rPr>
          <w:lang w:eastAsia="en-US"/>
        </w:rPr>
      </w:pPr>
      <w:r>
        <w:t xml:space="preserve">This is WCD-FM 102.2 with the traffic report on this glorious Monday morning, at exactly 8:30am, right in the middle of peak hour. Expect hours of delay if you are heading south from the riverbank. We have just received news that there has been an accident involving </w:t>
      </w:r>
      <w:r w:rsidR="00C91FD8">
        <w:t>3</w:t>
      </w:r>
      <w:r>
        <w:t xml:space="preserve"> cars and the police and ambulance are on their way. There are no fatalities. Vehicles are blocking the main intersection of Bourke and Collins streets and it will be hours before the area is cleared. An emergency vehicle has just arrived and is redirecting the </w:t>
      </w:r>
      <w:proofErr w:type="gramStart"/>
      <w:r>
        <w:t>traffic</w:t>
      </w:r>
      <w:proofErr w:type="gramEnd"/>
      <w:r>
        <w:t xml:space="preserve"> but the line of cars is getting longer and longer by the minute. Avoid the area if you can.</w:t>
      </w:r>
    </w:p>
    <w:p w14:paraId="0BCF0CBC" w14:textId="69CA6431" w:rsidR="00D11887" w:rsidRPr="004B7E4D" w:rsidRDefault="00D11887" w:rsidP="00CF4D7C">
      <w:pPr>
        <w:pStyle w:val="Heading2"/>
      </w:pPr>
      <w:r w:rsidRPr="004B7E4D">
        <w:t>Further</w:t>
      </w:r>
      <w:r>
        <w:t xml:space="preserve"> </w:t>
      </w:r>
      <w:r w:rsidRPr="004B7E4D">
        <w:t>resources</w:t>
      </w:r>
    </w:p>
    <w:p w14:paraId="212852B4" w14:textId="3BE7F182" w:rsidR="00D11887" w:rsidRDefault="00DD7357" w:rsidP="00D11887">
      <w:r>
        <w:t>S</w:t>
      </w:r>
      <w:r w:rsidR="00D11887">
        <w:t xml:space="preserve">tudents </w:t>
      </w:r>
      <w:r>
        <w:t xml:space="preserve">may </w:t>
      </w:r>
      <w:r w:rsidR="00D11887">
        <w:t xml:space="preserve">benefit from support in other areas of their learning. More ideas and teaching strategies for literacy can be found at the </w:t>
      </w:r>
      <w:hyperlink r:id="rId28">
        <w:r w:rsidR="00D11887">
          <w:rPr>
            <w:rStyle w:val="Hyperlink"/>
          </w:rPr>
          <w:t xml:space="preserve">HSC minimum standard </w:t>
        </w:r>
        <w:r w:rsidR="00D11887" w:rsidRPr="26854364">
          <w:rPr>
            <w:rStyle w:val="Hyperlink"/>
          </w:rPr>
          <w:t>web</w:t>
        </w:r>
        <w:r w:rsidR="00D11887">
          <w:rPr>
            <w:rStyle w:val="Hyperlink"/>
          </w:rPr>
          <w:t xml:space="preserve"> </w:t>
        </w:r>
        <w:r w:rsidR="00D11887" w:rsidRPr="26854364">
          <w:rPr>
            <w:rStyle w:val="Hyperlink"/>
          </w:rPr>
          <w:t>page</w:t>
        </w:r>
      </w:hyperlink>
      <w:r w:rsidR="00D11887">
        <w:t>. Here you will find teaching ideas and activities on:</w:t>
      </w:r>
    </w:p>
    <w:p w14:paraId="1451640F" w14:textId="77777777" w:rsidR="00B73F35" w:rsidRDefault="00000000" w:rsidP="00B73F35">
      <w:hyperlink r:id="rId29">
        <w:r w:rsidR="00B73F35" w:rsidRPr="2681BE20">
          <w:rPr>
            <w:rStyle w:val="Hyperlink"/>
          </w:rPr>
          <w:t>Writing</w:t>
        </w:r>
      </w:hyperlink>
      <w:r w:rsidR="00B73F35">
        <w:t xml:space="preserve">, including: </w:t>
      </w:r>
      <w:hyperlink r:id="rId30" w:history="1">
        <w:r w:rsidR="00B73F35" w:rsidRPr="00B16123">
          <w:rPr>
            <w:rStyle w:val="Hyperlink"/>
          </w:rPr>
          <w:t>text structure</w:t>
        </w:r>
      </w:hyperlink>
      <w:r w:rsidR="00B73F35">
        <w:t xml:space="preserve">, </w:t>
      </w:r>
      <w:hyperlink r:id="rId31" w:history="1">
        <w:r w:rsidR="00B73F35" w:rsidRPr="00B16123">
          <w:rPr>
            <w:rStyle w:val="Hyperlink"/>
          </w:rPr>
          <w:t>paragraphs</w:t>
        </w:r>
      </w:hyperlink>
      <w:r w:rsidR="00B73F35">
        <w:t xml:space="preserve">, </w:t>
      </w:r>
      <w:hyperlink r:id="rId32" w:history="1">
        <w:r w:rsidR="00B73F35" w:rsidRPr="00947EAB">
          <w:rPr>
            <w:rStyle w:val="Hyperlink"/>
          </w:rPr>
          <w:t>cohesion</w:t>
        </w:r>
      </w:hyperlink>
      <w:r w:rsidR="00B73F35">
        <w:t xml:space="preserve">, </w:t>
      </w:r>
      <w:hyperlink r:id="rId33" w:history="1">
        <w:r w:rsidR="00B73F35" w:rsidRPr="00947EAB">
          <w:rPr>
            <w:rStyle w:val="Hyperlink"/>
          </w:rPr>
          <w:t>sentence types</w:t>
        </w:r>
      </w:hyperlink>
      <w:r w:rsidR="00B73F35">
        <w:t xml:space="preserve">, </w:t>
      </w:r>
      <w:hyperlink r:id="rId34" w:history="1">
        <w:r w:rsidR="00B73F35" w:rsidRPr="00947EAB">
          <w:rPr>
            <w:rStyle w:val="Hyperlink"/>
          </w:rPr>
          <w:t>tense</w:t>
        </w:r>
      </w:hyperlink>
      <w:r w:rsidR="00B73F35">
        <w:t xml:space="preserve">, </w:t>
      </w:r>
      <w:hyperlink r:id="rId35" w:history="1">
        <w:r w:rsidR="00B73F35" w:rsidRPr="00947EAB">
          <w:rPr>
            <w:rStyle w:val="Hyperlink"/>
          </w:rPr>
          <w:t>punctuation</w:t>
        </w:r>
      </w:hyperlink>
      <w:r w:rsidR="00B73F35">
        <w:t xml:space="preserve">, </w:t>
      </w:r>
      <w:hyperlink r:id="rId36" w:history="1">
        <w:r w:rsidR="00B73F35" w:rsidRPr="00947EAB">
          <w:rPr>
            <w:rStyle w:val="Hyperlink"/>
          </w:rPr>
          <w:t>formal and informal language</w:t>
        </w:r>
      </w:hyperlink>
      <w:r w:rsidR="00B73F35">
        <w:t xml:space="preserve">, </w:t>
      </w:r>
      <w:hyperlink r:id="rId37" w:history="1">
        <w:r w:rsidR="00B73F35" w:rsidRPr="00947EAB">
          <w:rPr>
            <w:rStyle w:val="Hyperlink"/>
          </w:rPr>
          <w:t>spelling</w:t>
        </w:r>
      </w:hyperlink>
      <w:r w:rsidR="00B73F35">
        <w:t xml:space="preserve">, </w:t>
      </w:r>
      <w:hyperlink r:id="rId38" w:history="1">
        <w:r w:rsidR="00B73F35" w:rsidRPr="00947EAB">
          <w:rPr>
            <w:rStyle w:val="Hyperlink"/>
          </w:rPr>
          <w:t>vocabulary</w:t>
        </w:r>
      </w:hyperlink>
      <w:r w:rsidR="00B73F35">
        <w:t xml:space="preserve">, </w:t>
      </w:r>
      <w:hyperlink r:id="rId39" w:history="1">
        <w:r w:rsidR="00B73F35" w:rsidRPr="00947EAB">
          <w:rPr>
            <w:rStyle w:val="Hyperlink"/>
          </w:rPr>
          <w:t>topic vocabulary</w:t>
        </w:r>
      </w:hyperlink>
      <w:r w:rsidR="00B73F35">
        <w:t xml:space="preserve">, </w:t>
      </w:r>
      <w:hyperlink r:id="rId40" w:history="1">
        <w:r w:rsidR="00B73F35" w:rsidRPr="00947EAB">
          <w:rPr>
            <w:rStyle w:val="Hyperlink"/>
          </w:rPr>
          <w:t>audience and purpose</w:t>
        </w:r>
      </w:hyperlink>
      <w:r w:rsidR="00B73F35">
        <w:t xml:space="preserve">, </w:t>
      </w:r>
      <w:hyperlink r:id="rId41" w:history="1">
        <w:r w:rsidR="00B73F35" w:rsidRPr="00947EAB">
          <w:rPr>
            <w:rStyle w:val="Hyperlink"/>
          </w:rPr>
          <w:t>ideas</w:t>
        </w:r>
      </w:hyperlink>
      <w:r w:rsidR="00B73F35">
        <w:t xml:space="preserve">, </w:t>
      </w:r>
      <w:hyperlink r:id="rId42" w:history="1">
        <w:r w:rsidR="00B73F35" w:rsidRPr="00947EAB">
          <w:rPr>
            <w:rStyle w:val="Hyperlink"/>
          </w:rPr>
          <w:t>language devices</w:t>
        </w:r>
      </w:hyperlink>
      <w:r w:rsidR="00B73F35">
        <w:t xml:space="preserve">, and </w:t>
      </w:r>
      <w:hyperlink r:id="rId43" w:history="1">
        <w:r w:rsidR="00B73F35" w:rsidRPr="00EC3966">
          <w:rPr>
            <w:rStyle w:val="Hyperlink"/>
          </w:rPr>
          <w:t>unpacking the writing prompt</w:t>
        </w:r>
      </w:hyperlink>
      <w:r w:rsidR="00B73F35">
        <w:t>.</w:t>
      </w:r>
    </w:p>
    <w:p w14:paraId="3FE4C89C" w14:textId="77777777" w:rsidR="009A0857" w:rsidRDefault="00000000" w:rsidP="009A0857">
      <w:hyperlink r:id="rId44">
        <w:r w:rsidR="009A0857" w:rsidRPr="2681BE20">
          <w:rPr>
            <w:rStyle w:val="Hyperlink"/>
          </w:rPr>
          <w:t>Reading</w:t>
        </w:r>
      </w:hyperlink>
      <w:r w:rsidR="009A0857">
        <w:t xml:space="preserve">, including: </w:t>
      </w:r>
      <w:hyperlink r:id="rId45" w:history="1">
        <w:r w:rsidR="009A0857" w:rsidRPr="005A6FAD">
          <w:rPr>
            <w:rStyle w:val="Hyperlink"/>
          </w:rPr>
          <w:t>audience and purpose</w:t>
        </w:r>
      </w:hyperlink>
      <w:r w:rsidR="009A0857">
        <w:t xml:space="preserve">, </w:t>
      </w:r>
      <w:hyperlink r:id="rId46" w:history="1">
        <w:r w:rsidR="009A0857" w:rsidRPr="005A6FAD">
          <w:rPr>
            <w:rStyle w:val="Hyperlink"/>
          </w:rPr>
          <w:t>locating explicit information</w:t>
        </w:r>
      </w:hyperlink>
      <w:r w:rsidR="009A0857">
        <w:t xml:space="preserve">, </w:t>
      </w:r>
      <w:hyperlink r:id="rId47" w:history="1">
        <w:r w:rsidR="009A0857" w:rsidRPr="005A6FAD">
          <w:rPr>
            <w:rStyle w:val="Hyperlink"/>
          </w:rPr>
          <w:t>inferring</w:t>
        </w:r>
      </w:hyperlink>
      <w:r w:rsidR="009A0857">
        <w:t xml:space="preserve">, </w:t>
      </w:r>
      <w:hyperlink r:id="rId48" w:history="1">
        <w:r w:rsidR="009A0857" w:rsidRPr="005A6FAD">
          <w:rPr>
            <w:rStyle w:val="Hyperlink"/>
          </w:rPr>
          <w:t>common language devices</w:t>
        </w:r>
      </w:hyperlink>
      <w:r w:rsidR="009A0857">
        <w:t xml:space="preserve">, </w:t>
      </w:r>
      <w:hyperlink r:id="rId49" w:history="1">
        <w:r w:rsidR="009A0857" w:rsidRPr="005A6FAD">
          <w:rPr>
            <w:rStyle w:val="Hyperlink"/>
          </w:rPr>
          <w:t>parts of speech</w:t>
        </w:r>
      </w:hyperlink>
      <w:r w:rsidR="009A0857">
        <w:t xml:space="preserve">, </w:t>
      </w:r>
      <w:hyperlink r:id="rId50" w:history="1">
        <w:r w:rsidR="009A0857" w:rsidRPr="005A6FAD">
          <w:rPr>
            <w:rStyle w:val="Hyperlink"/>
          </w:rPr>
          <w:t>cohesive devices</w:t>
        </w:r>
      </w:hyperlink>
      <w:r w:rsidR="009A0857">
        <w:t xml:space="preserve">, </w:t>
      </w:r>
      <w:hyperlink r:id="rId51" w:history="1">
        <w:r w:rsidR="009A0857" w:rsidRPr="005A6FAD">
          <w:rPr>
            <w:rStyle w:val="Hyperlink"/>
          </w:rPr>
          <w:t>sentence types</w:t>
        </w:r>
      </w:hyperlink>
      <w:r w:rsidR="009A0857">
        <w:t xml:space="preserve">, </w:t>
      </w:r>
      <w:hyperlink r:id="rId52" w:history="1">
        <w:r w:rsidR="009A0857" w:rsidRPr="005A6FAD">
          <w:rPr>
            <w:rStyle w:val="Hyperlink"/>
          </w:rPr>
          <w:t>tense</w:t>
        </w:r>
      </w:hyperlink>
      <w:r w:rsidR="009A0857">
        <w:t xml:space="preserve">, </w:t>
      </w:r>
      <w:hyperlink r:id="rId53" w:history="1">
        <w:r w:rsidR="009A0857" w:rsidRPr="005A6FAD">
          <w:rPr>
            <w:rStyle w:val="Hyperlink"/>
          </w:rPr>
          <w:t>subject-verb agreement</w:t>
        </w:r>
      </w:hyperlink>
      <w:r w:rsidR="009A0857">
        <w:t xml:space="preserve">, </w:t>
      </w:r>
      <w:hyperlink r:id="rId54" w:history="1">
        <w:r w:rsidR="009A0857" w:rsidRPr="005A6FAD">
          <w:rPr>
            <w:rStyle w:val="Hyperlink"/>
          </w:rPr>
          <w:t>punctuation</w:t>
        </w:r>
      </w:hyperlink>
      <w:r w:rsidR="009A0857">
        <w:t xml:space="preserve">, </w:t>
      </w:r>
      <w:hyperlink r:id="rId55" w:history="1">
        <w:r w:rsidR="009A0857" w:rsidRPr="005A6FAD">
          <w:rPr>
            <w:rStyle w:val="Hyperlink"/>
          </w:rPr>
          <w:t>spelling</w:t>
        </w:r>
      </w:hyperlink>
      <w:r w:rsidR="009A0857">
        <w:t xml:space="preserve">, </w:t>
      </w:r>
      <w:hyperlink r:id="rId56" w:history="1">
        <w:r w:rsidR="009A0857" w:rsidRPr="005A6FAD">
          <w:rPr>
            <w:rStyle w:val="Hyperlink"/>
          </w:rPr>
          <w:t>antonyms and synonyms</w:t>
        </w:r>
      </w:hyperlink>
      <w:r w:rsidR="009A0857">
        <w:t xml:space="preserve">, </w:t>
      </w:r>
      <w:hyperlink r:id="rId57" w:history="1">
        <w:r w:rsidR="009A0857" w:rsidRPr="005A6FAD">
          <w:rPr>
            <w:rStyle w:val="Hyperlink"/>
          </w:rPr>
          <w:t>inferring word meanings</w:t>
        </w:r>
      </w:hyperlink>
      <w:r w:rsidR="009A0857">
        <w:t>.</w:t>
      </w:r>
    </w:p>
    <w:p w14:paraId="48B0B33F" w14:textId="77777777" w:rsidR="0068472A" w:rsidRPr="00FB03A7" w:rsidRDefault="0068472A" w:rsidP="009A0857">
      <w:pPr>
        <w:pStyle w:val="FeatureBox2"/>
        <w:spacing w:before="360"/>
      </w:pPr>
      <w:r>
        <w:t xml:space="preserve">This is the end of the activities for: </w:t>
      </w:r>
      <w:r w:rsidRPr="00FB03A7">
        <w:rPr>
          <w:b/>
          <w:bCs/>
        </w:rPr>
        <w:t>Improve student writing through planning</w:t>
      </w:r>
      <w:r>
        <w:rPr>
          <w:b/>
          <w:bCs/>
        </w:rPr>
        <w:t xml:space="preserve"> for writing</w:t>
      </w:r>
      <w:r>
        <w:t>.</w:t>
      </w:r>
    </w:p>
    <w:p w14:paraId="42516C33" w14:textId="71D993A1" w:rsidR="0068472A" w:rsidRPr="004B7E4D" w:rsidRDefault="0068472A" w:rsidP="009A0857">
      <w:pPr>
        <w:pStyle w:val="FeatureBox2"/>
      </w:pPr>
      <w:r>
        <w:t>Teachers should move on to the next set of activities:</w:t>
      </w:r>
      <w:r w:rsidRPr="00BF5A96">
        <w:t xml:space="preserve"> </w:t>
      </w:r>
      <w:r w:rsidRPr="00BF5A96">
        <w:rPr>
          <w:b/>
          <w:bCs/>
        </w:rPr>
        <w:t>Improve student writing through writing and feedback</w:t>
      </w:r>
      <w:r>
        <w:t xml:space="preserve"> (</w:t>
      </w:r>
      <w:hyperlink r:id="rId58" w:history="1">
        <w:r w:rsidRPr="008A133A">
          <w:rPr>
            <w:rStyle w:val="Hyperlink"/>
          </w:rPr>
          <w:t>DOCX</w:t>
        </w:r>
      </w:hyperlink>
      <w:r>
        <w:t xml:space="preserve"> | </w:t>
      </w:r>
      <w:hyperlink r:id="rId59" w:history="1">
        <w:r w:rsidRPr="008A133A">
          <w:rPr>
            <w:rStyle w:val="Hyperlink"/>
          </w:rPr>
          <w:t>PDF</w:t>
        </w:r>
      </w:hyperlink>
      <w:r>
        <w:t>).</w:t>
      </w:r>
    </w:p>
    <w:sectPr w:rsidR="0068472A" w:rsidRPr="004B7E4D" w:rsidSect="00ED288C">
      <w:footerReference w:type="even" r:id="rId60"/>
      <w:footerReference w:type="default" r:id="rId61"/>
      <w:headerReference w:type="first" r:id="rId62"/>
      <w:footerReference w:type="first" r:id="rId63"/>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174AD" w14:textId="77777777" w:rsidR="002B4823" w:rsidRDefault="002B4823" w:rsidP="00191F45">
      <w:r>
        <w:separator/>
      </w:r>
    </w:p>
    <w:p w14:paraId="3B95CE84" w14:textId="77777777" w:rsidR="002B4823" w:rsidRDefault="002B4823"/>
    <w:p w14:paraId="7D20643C" w14:textId="77777777" w:rsidR="002B4823" w:rsidRDefault="002B4823"/>
    <w:p w14:paraId="5EB23A2C" w14:textId="77777777" w:rsidR="002B4823" w:rsidRDefault="002B4823"/>
  </w:endnote>
  <w:endnote w:type="continuationSeparator" w:id="0">
    <w:p w14:paraId="08EC4584" w14:textId="77777777" w:rsidR="002B4823" w:rsidRDefault="002B4823" w:rsidP="00191F45">
      <w:r>
        <w:continuationSeparator/>
      </w:r>
    </w:p>
    <w:p w14:paraId="6B339F02" w14:textId="77777777" w:rsidR="002B4823" w:rsidRDefault="002B4823"/>
    <w:p w14:paraId="36680990" w14:textId="77777777" w:rsidR="002B4823" w:rsidRDefault="002B4823"/>
    <w:p w14:paraId="50439A46" w14:textId="77777777" w:rsidR="002B4823" w:rsidRDefault="002B4823"/>
  </w:endnote>
  <w:endnote w:type="continuationNotice" w:id="1">
    <w:p w14:paraId="4007ADCC" w14:textId="77777777" w:rsidR="002B4823" w:rsidRDefault="002B482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C6CD3" w14:textId="313DFC61" w:rsidR="00D23D41" w:rsidRPr="004D333E" w:rsidRDefault="00D23D41" w:rsidP="00A10652">
    <w:pPr>
      <w:pStyle w:val="Footer"/>
      <w:tabs>
        <w:tab w:val="clear" w:pos="10773"/>
        <w:tab w:val="right" w:pos="9639"/>
      </w:tabs>
      <w:ind w:left="0" w:right="-7"/>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r w:rsidRPr="008D6765">
      <w:t>Planning for writing – Stage 6 modern languages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60D4A" w14:textId="5239DEAA" w:rsidR="00D23D41" w:rsidRPr="004D333E" w:rsidRDefault="00D23D41" w:rsidP="00ED26DA">
    <w:pPr>
      <w:pStyle w:val="Footer"/>
      <w:tabs>
        <w:tab w:val="clear" w:pos="10773"/>
        <w:tab w:val="right" w:pos="9639"/>
      </w:tabs>
      <w:ind w:left="0" w:right="-7"/>
    </w:pPr>
    <w:r w:rsidRPr="002810D3">
      <w:t xml:space="preserve">© NSW Department of Education, </w:t>
    </w:r>
    <w:r w:rsidRPr="002810D3">
      <w:fldChar w:fldCharType="begin"/>
    </w:r>
    <w:r w:rsidRPr="002810D3">
      <w:instrText xml:space="preserve"> DATE \@ "MMM-yy" </w:instrText>
    </w:r>
    <w:r w:rsidRPr="002810D3">
      <w:fldChar w:fldCharType="separate"/>
    </w:r>
    <w:r w:rsidR="000A523D">
      <w:rPr>
        <w:noProof/>
      </w:rPr>
      <w:t>Mar-23</w:t>
    </w:r>
    <w:r w:rsidRPr="002810D3">
      <w:fldChar w:fldCharType="end"/>
    </w:r>
    <w:r w:rsidRPr="002810D3">
      <w:tab/>
    </w:r>
    <w:r w:rsidRPr="002810D3">
      <w:fldChar w:fldCharType="begin"/>
    </w:r>
    <w:r w:rsidRPr="002810D3">
      <w:instrText xml:space="preserve"> PAGE </w:instrText>
    </w:r>
    <w:r w:rsidRPr="002810D3">
      <w:fldChar w:fldCharType="separate"/>
    </w:r>
    <w:r>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97152" w14:textId="77777777" w:rsidR="00D23D41" w:rsidRDefault="00D23D41" w:rsidP="00F629D0">
    <w:pPr>
      <w:pStyle w:val="Logo"/>
      <w:tabs>
        <w:tab w:val="clear" w:pos="10199"/>
        <w:tab w:val="right" w:pos="9639"/>
      </w:tabs>
      <w:ind w:left="0" w:right="-7"/>
    </w:pPr>
    <w:r w:rsidRPr="4141E80B">
      <w:rPr>
        <w:sz w:val="24"/>
        <w:szCs w:val="24"/>
      </w:rPr>
      <w:t>education.nsw.gov.au</w:t>
    </w:r>
    <w:r w:rsidRPr="00791B72">
      <w:tab/>
    </w:r>
    <w:r w:rsidRPr="009C69B7">
      <w:rPr>
        <w:noProof/>
        <w:lang w:eastAsia="en-AU"/>
      </w:rPr>
      <w:drawing>
        <wp:inline distT="0" distB="0" distL="0" distR="0" wp14:anchorId="4C76849E" wp14:editId="79CA84C0">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3A177" w14:textId="77777777" w:rsidR="002B4823" w:rsidRDefault="002B4823" w:rsidP="00191F45">
      <w:r>
        <w:separator/>
      </w:r>
    </w:p>
    <w:p w14:paraId="29B60602" w14:textId="77777777" w:rsidR="002B4823" w:rsidRDefault="002B4823"/>
    <w:p w14:paraId="471141E9" w14:textId="77777777" w:rsidR="002B4823" w:rsidRDefault="002B4823"/>
    <w:p w14:paraId="7C1A508C" w14:textId="77777777" w:rsidR="002B4823" w:rsidRDefault="002B4823"/>
  </w:footnote>
  <w:footnote w:type="continuationSeparator" w:id="0">
    <w:p w14:paraId="0DDE27F2" w14:textId="77777777" w:rsidR="002B4823" w:rsidRDefault="002B4823" w:rsidP="00191F45">
      <w:r>
        <w:continuationSeparator/>
      </w:r>
    </w:p>
    <w:p w14:paraId="1EAF3533" w14:textId="77777777" w:rsidR="002B4823" w:rsidRDefault="002B4823"/>
    <w:p w14:paraId="4298A78A" w14:textId="77777777" w:rsidR="002B4823" w:rsidRDefault="002B4823"/>
    <w:p w14:paraId="756033F1" w14:textId="77777777" w:rsidR="002B4823" w:rsidRDefault="002B4823"/>
  </w:footnote>
  <w:footnote w:type="continuationNotice" w:id="1">
    <w:p w14:paraId="0258C809" w14:textId="77777777" w:rsidR="002B4823" w:rsidRDefault="002B4823">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27058" w14:textId="77777777" w:rsidR="00D23D41" w:rsidRDefault="00D23D41">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232AB2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C3264"/>
    <w:multiLevelType w:val="hybridMultilevel"/>
    <w:tmpl w:val="B72E03F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04402846"/>
    <w:multiLevelType w:val="hybridMultilevel"/>
    <w:tmpl w:val="A2ECB360"/>
    <w:lvl w:ilvl="0" w:tplc="760ACEAA">
      <w:start w:val="1"/>
      <w:numFmt w:val="bullet"/>
      <w:lvlText w:val="●"/>
      <w:lvlJc w:val="left"/>
      <w:pPr>
        <w:ind w:left="720" w:firstLine="1080"/>
      </w:pPr>
      <w:rPr>
        <w:rFonts w:ascii="Arial" w:eastAsia="Arial" w:hAnsi="Arial" w:cs="Arial"/>
        <w:u w:val="none"/>
      </w:rPr>
    </w:lvl>
    <w:lvl w:ilvl="1" w:tplc="E078F2E0">
      <w:start w:val="1"/>
      <w:numFmt w:val="bullet"/>
      <w:lvlText w:val="–"/>
      <w:lvlJc w:val="left"/>
      <w:pPr>
        <w:ind w:left="1440" w:firstLine="2520"/>
      </w:pPr>
      <w:rPr>
        <w:rFonts w:ascii="Arial" w:eastAsia="Arial" w:hAnsi="Arial" w:cs="Arial"/>
        <w:u w:val="none"/>
      </w:rPr>
    </w:lvl>
    <w:lvl w:ilvl="2" w:tplc="17BE1FC6">
      <w:start w:val="1"/>
      <w:numFmt w:val="bullet"/>
      <w:lvlText w:val="–"/>
      <w:lvlJc w:val="left"/>
      <w:pPr>
        <w:ind w:left="2160" w:firstLine="3960"/>
      </w:pPr>
      <w:rPr>
        <w:rFonts w:ascii="Arial" w:eastAsia="Arial" w:hAnsi="Arial" w:cs="Arial"/>
        <w:u w:val="none"/>
      </w:rPr>
    </w:lvl>
    <w:lvl w:ilvl="3" w:tplc="3FB08E88">
      <w:start w:val="1"/>
      <w:numFmt w:val="bullet"/>
      <w:lvlText w:val="●"/>
      <w:lvlJc w:val="left"/>
      <w:pPr>
        <w:ind w:left="2880" w:firstLine="5400"/>
      </w:pPr>
      <w:rPr>
        <w:rFonts w:ascii="Arial" w:eastAsia="Arial" w:hAnsi="Arial" w:cs="Arial"/>
        <w:u w:val="none"/>
      </w:rPr>
    </w:lvl>
    <w:lvl w:ilvl="4" w:tplc="6002B096">
      <w:start w:val="1"/>
      <w:numFmt w:val="bullet"/>
      <w:lvlText w:val="○"/>
      <w:lvlJc w:val="left"/>
      <w:pPr>
        <w:ind w:left="3600" w:firstLine="6840"/>
      </w:pPr>
      <w:rPr>
        <w:rFonts w:ascii="Arial" w:eastAsia="Arial" w:hAnsi="Arial" w:cs="Arial"/>
        <w:u w:val="none"/>
      </w:rPr>
    </w:lvl>
    <w:lvl w:ilvl="5" w:tplc="0C5EE9FE">
      <w:start w:val="1"/>
      <w:numFmt w:val="bullet"/>
      <w:lvlText w:val="■"/>
      <w:lvlJc w:val="left"/>
      <w:pPr>
        <w:ind w:left="4320" w:firstLine="8280"/>
      </w:pPr>
      <w:rPr>
        <w:rFonts w:ascii="Arial" w:eastAsia="Arial" w:hAnsi="Arial" w:cs="Arial"/>
        <w:u w:val="none"/>
      </w:rPr>
    </w:lvl>
    <w:lvl w:ilvl="6" w:tplc="43DE0170">
      <w:start w:val="1"/>
      <w:numFmt w:val="bullet"/>
      <w:lvlText w:val="●"/>
      <w:lvlJc w:val="left"/>
      <w:pPr>
        <w:ind w:left="5040" w:firstLine="9720"/>
      </w:pPr>
      <w:rPr>
        <w:rFonts w:ascii="Arial" w:eastAsia="Arial" w:hAnsi="Arial" w:cs="Arial"/>
        <w:u w:val="none"/>
      </w:rPr>
    </w:lvl>
    <w:lvl w:ilvl="7" w:tplc="60DC5C86">
      <w:start w:val="1"/>
      <w:numFmt w:val="bullet"/>
      <w:lvlText w:val="○"/>
      <w:lvlJc w:val="left"/>
      <w:pPr>
        <w:ind w:left="5760" w:firstLine="11160"/>
      </w:pPr>
      <w:rPr>
        <w:rFonts w:ascii="Arial" w:eastAsia="Arial" w:hAnsi="Arial" w:cs="Arial"/>
        <w:u w:val="none"/>
      </w:rPr>
    </w:lvl>
    <w:lvl w:ilvl="8" w:tplc="1A963E56">
      <w:start w:val="1"/>
      <w:numFmt w:val="bullet"/>
      <w:lvlText w:val="■"/>
      <w:lvlJc w:val="left"/>
      <w:pPr>
        <w:ind w:left="6480" w:firstLine="12600"/>
      </w:pPr>
      <w:rPr>
        <w:rFonts w:ascii="Arial" w:eastAsia="Arial" w:hAnsi="Arial" w:cs="Arial"/>
        <w:u w:val="none"/>
      </w:rPr>
    </w:lvl>
  </w:abstractNum>
  <w:abstractNum w:abstractNumId="3" w15:restartNumberingAfterBreak="0">
    <w:nsid w:val="05E42467"/>
    <w:multiLevelType w:val="hybridMultilevel"/>
    <w:tmpl w:val="8AC05E6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133128E"/>
    <w:multiLevelType w:val="hybridMultilevel"/>
    <w:tmpl w:val="25662B86"/>
    <w:lvl w:ilvl="0" w:tplc="CD84E83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B16FF2"/>
    <w:multiLevelType w:val="hybridMultilevel"/>
    <w:tmpl w:val="51F80098"/>
    <w:lvl w:ilvl="0" w:tplc="9DF2FBB6">
      <w:start w:val="1"/>
      <w:numFmt w:val="bullet"/>
      <w:lvlText w:val=""/>
      <w:lvlJc w:val="left"/>
      <w:pPr>
        <w:ind w:left="6020" w:firstLine="360"/>
      </w:pPr>
      <w:rPr>
        <w:rFonts w:ascii="Symbol" w:hAnsi="Symbol" w:hint="default"/>
        <w:u w:val="none"/>
      </w:rPr>
    </w:lvl>
    <w:lvl w:ilvl="1" w:tplc="FB103778">
      <w:start w:val="1"/>
      <w:numFmt w:val="bullet"/>
      <w:lvlText w:val="–"/>
      <w:lvlJc w:val="left"/>
      <w:pPr>
        <w:ind w:left="1440" w:firstLine="1080"/>
      </w:pPr>
      <w:rPr>
        <w:u w:val="none"/>
      </w:rPr>
    </w:lvl>
    <w:lvl w:ilvl="2" w:tplc="5C965C54">
      <w:start w:val="1"/>
      <w:numFmt w:val="bullet"/>
      <w:lvlText w:val="■"/>
      <w:lvlJc w:val="left"/>
      <w:pPr>
        <w:ind w:left="2160" w:firstLine="1800"/>
      </w:pPr>
      <w:rPr>
        <w:u w:val="none"/>
      </w:rPr>
    </w:lvl>
    <w:lvl w:ilvl="3" w:tplc="9E7A2000">
      <w:start w:val="1"/>
      <w:numFmt w:val="bullet"/>
      <w:lvlText w:val="●"/>
      <w:lvlJc w:val="left"/>
      <w:pPr>
        <w:ind w:left="2880" w:firstLine="2520"/>
      </w:pPr>
      <w:rPr>
        <w:u w:val="none"/>
      </w:rPr>
    </w:lvl>
    <w:lvl w:ilvl="4" w:tplc="227C3E68">
      <w:start w:val="1"/>
      <w:numFmt w:val="bullet"/>
      <w:lvlText w:val="○"/>
      <w:lvlJc w:val="left"/>
      <w:pPr>
        <w:ind w:left="3600" w:firstLine="3240"/>
      </w:pPr>
      <w:rPr>
        <w:u w:val="none"/>
      </w:rPr>
    </w:lvl>
    <w:lvl w:ilvl="5" w:tplc="9DB4A312">
      <w:start w:val="1"/>
      <w:numFmt w:val="bullet"/>
      <w:lvlText w:val="■"/>
      <w:lvlJc w:val="left"/>
      <w:pPr>
        <w:ind w:left="4320" w:firstLine="3960"/>
      </w:pPr>
      <w:rPr>
        <w:u w:val="none"/>
      </w:rPr>
    </w:lvl>
    <w:lvl w:ilvl="6" w:tplc="7A383330">
      <w:start w:val="1"/>
      <w:numFmt w:val="bullet"/>
      <w:lvlText w:val="●"/>
      <w:lvlJc w:val="left"/>
      <w:pPr>
        <w:ind w:left="5040" w:firstLine="4680"/>
      </w:pPr>
      <w:rPr>
        <w:u w:val="none"/>
      </w:rPr>
    </w:lvl>
    <w:lvl w:ilvl="7" w:tplc="07FEE6AC">
      <w:start w:val="1"/>
      <w:numFmt w:val="bullet"/>
      <w:lvlText w:val="○"/>
      <w:lvlJc w:val="left"/>
      <w:pPr>
        <w:ind w:left="5760" w:firstLine="5400"/>
      </w:pPr>
      <w:rPr>
        <w:u w:val="none"/>
      </w:rPr>
    </w:lvl>
    <w:lvl w:ilvl="8" w:tplc="DE46CFD2">
      <w:start w:val="1"/>
      <w:numFmt w:val="bullet"/>
      <w:lvlText w:val="■"/>
      <w:lvlJc w:val="left"/>
      <w:pPr>
        <w:ind w:left="6480" w:firstLine="6120"/>
      </w:pPr>
      <w:rPr>
        <w:u w:val="none"/>
      </w:rPr>
    </w:lvl>
  </w:abstractNum>
  <w:abstractNum w:abstractNumId="6" w15:restartNumberingAfterBreak="0">
    <w:nsid w:val="14E53F09"/>
    <w:multiLevelType w:val="hybridMultilevel"/>
    <w:tmpl w:val="D6D67AC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7E85AFA"/>
    <w:multiLevelType w:val="hybridMultilevel"/>
    <w:tmpl w:val="D18C83E0"/>
    <w:lvl w:ilvl="0" w:tplc="00F2ABA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063129"/>
    <w:multiLevelType w:val="hybridMultilevel"/>
    <w:tmpl w:val="4576487E"/>
    <w:lvl w:ilvl="0" w:tplc="60924264">
      <w:start w:val="1"/>
      <w:numFmt w:val="bullet"/>
      <w:lvlText w:val=""/>
      <w:lvlJc w:val="left"/>
      <w:pPr>
        <w:ind w:left="720" w:firstLine="360"/>
      </w:pPr>
      <w:rPr>
        <w:rFonts w:ascii="Symbol" w:hAnsi="Symbol" w:hint="default"/>
        <w:u w:val="none"/>
      </w:rPr>
    </w:lvl>
    <w:lvl w:ilvl="1" w:tplc="65108A6E">
      <w:start w:val="1"/>
      <w:numFmt w:val="bullet"/>
      <w:lvlText w:val="–"/>
      <w:lvlJc w:val="left"/>
      <w:pPr>
        <w:ind w:left="1440" w:firstLine="1080"/>
      </w:pPr>
      <w:rPr>
        <w:u w:val="none"/>
      </w:rPr>
    </w:lvl>
    <w:lvl w:ilvl="2" w:tplc="3CB2E9FA">
      <w:start w:val="1"/>
      <w:numFmt w:val="bullet"/>
      <w:lvlText w:val="■"/>
      <w:lvlJc w:val="left"/>
      <w:pPr>
        <w:ind w:left="2160" w:firstLine="1800"/>
      </w:pPr>
      <w:rPr>
        <w:u w:val="none"/>
      </w:rPr>
    </w:lvl>
    <w:lvl w:ilvl="3" w:tplc="D08ACFFA">
      <w:start w:val="1"/>
      <w:numFmt w:val="bullet"/>
      <w:lvlText w:val="●"/>
      <w:lvlJc w:val="left"/>
      <w:pPr>
        <w:ind w:left="2880" w:firstLine="2520"/>
      </w:pPr>
      <w:rPr>
        <w:u w:val="none"/>
      </w:rPr>
    </w:lvl>
    <w:lvl w:ilvl="4" w:tplc="63B6AF72">
      <w:start w:val="1"/>
      <w:numFmt w:val="bullet"/>
      <w:lvlText w:val="○"/>
      <w:lvlJc w:val="left"/>
      <w:pPr>
        <w:ind w:left="3600" w:firstLine="3240"/>
      </w:pPr>
      <w:rPr>
        <w:u w:val="none"/>
      </w:rPr>
    </w:lvl>
    <w:lvl w:ilvl="5" w:tplc="56CE7626">
      <w:start w:val="1"/>
      <w:numFmt w:val="bullet"/>
      <w:lvlText w:val="■"/>
      <w:lvlJc w:val="left"/>
      <w:pPr>
        <w:ind w:left="4320" w:firstLine="3960"/>
      </w:pPr>
      <w:rPr>
        <w:u w:val="none"/>
      </w:rPr>
    </w:lvl>
    <w:lvl w:ilvl="6" w:tplc="EFC6308C">
      <w:start w:val="1"/>
      <w:numFmt w:val="bullet"/>
      <w:lvlText w:val="●"/>
      <w:lvlJc w:val="left"/>
      <w:pPr>
        <w:ind w:left="5040" w:firstLine="4680"/>
      </w:pPr>
      <w:rPr>
        <w:u w:val="none"/>
      </w:rPr>
    </w:lvl>
    <w:lvl w:ilvl="7" w:tplc="E232140E">
      <w:start w:val="1"/>
      <w:numFmt w:val="bullet"/>
      <w:lvlText w:val="○"/>
      <w:lvlJc w:val="left"/>
      <w:pPr>
        <w:ind w:left="5760" w:firstLine="5400"/>
      </w:pPr>
      <w:rPr>
        <w:u w:val="none"/>
      </w:rPr>
    </w:lvl>
    <w:lvl w:ilvl="8" w:tplc="A4FCC8D0">
      <w:start w:val="1"/>
      <w:numFmt w:val="bullet"/>
      <w:lvlText w:val="■"/>
      <w:lvlJc w:val="left"/>
      <w:pPr>
        <w:ind w:left="6480" w:firstLine="6120"/>
      </w:pPr>
      <w:rPr>
        <w:u w:val="none"/>
      </w:rPr>
    </w:lvl>
  </w:abstractNum>
  <w:abstractNum w:abstractNumId="9" w15:restartNumberingAfterBreak="0">
    <w:nsid w:val="1B7F0448"/>
    <w:multiLevelType w:val="hybridMultilevel"/>
    <w:tmpl w:val="6D34CFF4"/>
    <w:lvl w:ilvl="0" w:tplc="E41C85F4">
      <w:numFmt w:val="bullet"/>
      <w:lvlText w:val="-"/>
      <w:lvlJc w:val="left"/>
      <w:pPr>
        <w:ind w:left="428" w:hanging="360"/>
      </w:pPr>
      <w:rPr>
        <w:rFonts w:ascii="Arial" w:eastAsiaTheme="minorHAnsi" w:hAnsi="Arial" w:cs="Arial" w:hint="default"/>
      </w:rPr>
    </w:lvl>
    <w:lvl w:ilvl="1" w:tplc="0C090003" w:tentative="1">
      <w:start w:val="1"/>
      <w:numFmt w:val="bullet"/>
      <w:lvlText w:val="o"/>
      <w:lvlJc w:val="left"/>
      <w:pPr>
        <w:ind w:left="1148" w:hanging="360"/>
      </w:pPr>
      <w:rPr>
        <w:rFonts w:ascii="Courier New" w:hAnsi="Courier New" w:cs="Courier New" w:hint="default"/>
      </w:rPr>
    </w:lvl>
    <w:lvl w:ilvl="2" w:tplc="0C090005" w:tentative="1">
      <w:start w:val="1"/>
      <w:numFmt w:val="bullet"/>
      <w:lvlText w:val=""/>
      <w:lvlJc w:val="left"/>
      <w:pPr>
        <w:ind w:left="1868" w:hanging="360"/>
      </w:pPr>
      <w:rPr>
        <w:rFonts w:ascii="Wingdings" w:hAnsi="Wingdings" w:hint="default"/>
      </w:rPr>
    </w:lvl>
    <w:lvl w:ilvl="3" w:tplc="0C090001" w:tentative="1">
      <w:start w:val="1"/>
      <w:numFmt w:val="bullet"/>
      <w:lvlText w:val=""/>
      <w:lvlJc w:val="left"/>
      <w:pPr>
        <w:ind w:left="2588" w:hanging="360"/>
      </w:pPr>
      <w:rPr>
        <w:rFonts w:ascii="Symbol" w:hAnsi="Symbol" w:hint="default"/>
      </w:rPr>
    </w:lvl>
    <w:lvl w:ilvl="4" w:tplc="0C090003" w:tentative="1">
      <w:start w:val="1"/>
      <w:numFmt w:val="bullet"/>
      <w:lvlText w:val="o"/>
      <w:lvlJc w:val="left"/>
      <w:pPr>
        <w:ind w:left="3308" w:hanging="360"/>
      </w:pPr>
      <w:rPr>
        <w:rFonts w:ascii="Courier New" w:hAnsi="Courier New" w:cs="Courier New" w:hint="default"/>
      </w:rPr>
    </w:lvl>
    <w:lvl w:ilvl="5" w:tplc="0C090005" w:tentative="1">
      <w:start w:val="1"/>
      <w:numFmt w:val="bullet"/>
      <w:lvlText w:val=""/>
      <w:lvlJc w:val="left"/>
      <w:pPr>
        <w:ind w:left="4028" w:hanging="360"/>
      </w:pPr>
      <w:rPr>
        <w:rFonts w:ascii="Wingdings" w:hAnsi="Wingdings" w:hint="default"/>
      </w:rPr>
    </w:lvl>
    <w:lvl w:ilvl="6" w:tplc="0C090001" w:tentative="1">
      <w:start w:val="1"/>
      <w:numFmt w:val="bullet"/>
      <w:lvlText w:val=""/>
      <w:lvlJc w:val="left"/>
      <w:pPr>
        <w:ind w:left="4748" w:hanging="360"/>
      </w:pPr>
      <w:rPr>
        <w:rFonts w:ascii="Symbol" w:hAnsi="Symbol" w:hint="default"/>
      </w:rPr>
    </w:lvl>
    <w:lvl w:ilvl="7" w:tplc="0C090003" w:tentative="1">
      <w:start w:val="1"/>
      <w:numFmt w:val="bullet"/>
      <w:lvlText w:val="o"/>
      <w:lvlJc w:val="left"/>
      <w:pPr>
        <w:ind w:left="5468" w:hanging="360"/>
      </w:pPr>
      <w:rPr>
        <w:rFonts w:ascii="Courier New" w:hAnsi="Courier New" w:cs="Courier New" w:hint="default"/>
      </w:rPr>
    </w:lvl>
    <w:lvl w:ilvl="8" w:tplc="0C090005" w:tentative="1">
      <w:start w:val="1"/>
      <w:numFmt w:val="bullet"/>
      <w:lvlText w:val=""/>
      <w:lvlJc w:val="left"/>
      <w:pPr>
        <w:ind w:left="6188" w:hanging="360"/>
      </w:pPr>
      <w:rPr>
        <w:rFonts w:ascii="Wingdings" w:hAnsi="Wingdings" w:hint="default"/>
      </w:rPr>
    </w:lvl>
  </w:abstractNum>
  <w:abstractNum w:abstractNumId="10" w15:restartNumberingAfterBreak="0">
    <w:nsid w:val="23FE0B28"/>
    <w:multiLevelType w:val="hybridMultilevel"/>
    <w:tmpl w:val="F63E7388"/>
    <w:lvl w:ilvl="0" w:tplc="1972839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672225"/>
    <w:multiLevelType w:val="hybridMultilevel"/>
    <w:tmpl w:val="2FECF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222BE3"/>
    <w:multiLevelType w:val="hybridMultilevel"/>
    <w:tmpl w:val="C44C2CA4"/>
    <w:lvl w:ilvl="0" w:tplc="D9FE7DC8">
      <w:start w:val="1"/>
      <w:numFmt w:val="lowerLetter"/>
      <w:lvlText w:val="(%1)"/>
      <w:lvlJc w:val="left"/>
      <w:pPr>
        <w:ind w:left="36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1C34978"/>
    <w:multiLevelType w:val="hybridMultilevel"/>
    <w:tmpl w:val="D3304EA0"/>
    <w:lvl w:ilvl="0" w:tplc="0C090001">
      <w:start w:val="1"/>
      <w:numFmt w:val="bullet"/>
      <w:lvlText w:val=""/>
      <w:lvlJc w:val="left"/>
      <w:pPr>
        <w:ind w:left="360" w:hanging="360"/>
      </w:pPr>
      <w:rPr>
        <w:rFonts w:ascii="Symbol" w:hAnsi="Symbol" w:hint="default"/>
      </w:rPr>
    </w:lvl>
    <w:lvl w:ilvl="1" w:tplc="18B8A6EA">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5BF1975"/>
    <w:multiLevelType w:val="hybridMultilevel"/>
    <w:tmpl w:val="96CEF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502D8D"/>
    <w:multiLevelType w:val="hybridMultilevel"/>
    <w:tmpl w:val="8E9A1158"/>
    <w:lvl w:ilvl="0" w:tplc="DC60E32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6A7112"/>
    <w:multiLevelType w:val="hybridMultilevel"/>
    <w:tmpl w:val="1F6E1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8903C9"/>
    <w:multiLevelType w:val="hybridMultilevel"/>
    <w:tmpl w:val="E7A0A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003A9D"/>
    <w:multiLevelType w:val="hybridMultilevel"/>
    <w:tmpl w:val="E3D892E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D9FE7DC8">
      <w:start w:val="1"/>
      <w:numFmt w:val="lowerLetter"/>
      <w:lvlText w:val="(%5)"/>
      <w:lvlJc w:val="left"/>
      <w:pPr>
        <w:ind w:left="3600"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C8166F8"/>
    <w:multiLevelType w:val="hybridMultilevel"/>
    <w:tmpl w:val="69C63F22"/>
    <w:lvl w:ilvl="0" w:tplc="A73C57A6">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9DC4D60">
      <w:start w:val="1"/>
      <w:numFmt w:val="decimal"/>
      <w:suff w:val="nothing"/>
      <w:lvlText w:val=""/>
      <w:lvlJc w:val="left"/>
      <w:pPr>
        <w:ind w:left="284" w:firstLine="0"/>
      </w:pPr>
    </w:lvl>
    <w:lvl w:ilvl="2" w:tplc="5B24DE2A">
      <w:start w:val="1"/>
      <w:numFmt w:val="none"/>
      <w:suff w:val="nothing"/>
      <w:lvlText w:val=""/>
      <w:lvlJc w:val="left"/>
      <w:pPr>
        <w:ind w:left="284" w:firstLine="0"/>
      </w:pPr>
      <w:rPr>
        <w:rFonts w:hint="default"/>
      </w:rPr>
    </w:lvl>
    <w:lvl w:ilvl="3" w:tplc="E31AF354">
      <w:start w:val="1"/>
      <w:numFmt w:val="none"/>
      <w:suff w:val="nothing"/>
      <w:lvlText w:val=""/>
      <w:lvlJc w:val="left"/>
      <w:pPr>
        <w:ind w:left="284" w:firstLine="0"/>
      </w:pPr>
      <w:rPr>
        <w:rFonts w:hint="default"/>
      </w:rPr>
    </w:lvl>
    <w:lvl w:ilvl="4" w:tplc="6E7CFF92">
      <w:start w:val="1"/>
      <w:numFmt w:val="decimal"/>
      <w:suff w:val="nothing"/>
      <w:lvlText w:val=""/>
      <w:lvlJc w:val="left"/>
      <w:pPr>
        <w:ind w:left="284" w:firstLine="0"/>
      </w:pPr>
    </w:lvl>
    <w:lvl w:ilvl="5" w:tplc="12EE8A3C">
      <w:start w:val="1"/>
      <w:numFmt w:val="none"/>
      <w:suff w:val="nothing"/>
      <w:lvlText w:val=""/>
      <w:lvlJc w:val="left"/>
      <w:pPr>
        <w:ind w:left="284" w:firstLine="0"/>
      </w:pPr>
      <w:rPr>
        <w:rFonts w:hint="default"/>
      </w:rPr>
    </w:lvl>
    <w:lvl w:ilvl="6" w:tplc="A972274C">
      <w:start w:val="1"/>
      <w:numFmt w:val="none"/>
      <w:suff w:val="nothing"/>
      <w:lvlText w:val=""/>
      <w:lvlJc w:val="left"/>
      <w:pPr>
        <w:ind w:left="284" w:firstLine="0"/>
      </w:pPr>
      <w:rPr>
        <w:rFonts w:hint="default"/>
      </w:rPr>
    </w:lvl>
    <w:lvl w:ilvl="7" w:tplc="FFEA8366">
      <w:start w:val="1"/>
      <w:numFmt w:val="none"/>
      <w:suff w:val="nothing"/>
      <w:lvlText w:val=""/>
      <w:lvlJc w:val="left"/>
      <w:pPr>
        <w:ind w:left="284" w:firstLine="0"/>
      </w:pPr>
      <w:rPr>
        <w:rFonts w:hint="default"/>
      </w:rPr>
    </w:lvl>
    <w:lvl w:ilvl="8" w:tplc="5ECE7288">
      <w:start w:val="1"/>
      <w:numFmt w:val="none"/>
      <w:suff w:val="nothing"/>
      <w:lvlText w:val=""/>
      <w:lvlJc w:val="left"/>
      <w:pPr>
        <w:ind w:left="284" w:firstLine="0"/>
      </w:pPr>
      <w:rPr>
        <w:rFonts w:hint="default"/>
      </w:rPr>
    </w:lvl>
  </w:abstractNum>
  <w:abstractNum w:abstractNumId="20" w15:restartNumberingAfterBreak="0">
    <w:nsid w:val="42987E60"/>
    <w:multiLevelType w:val="hybridMultilevel"/>
    <w:tmpl w:val="4C5CE550"/>
    <w:lvl w:ilvl="0" w:tplc="D660DE96">
      <w:start w:val="1"/>
      <w:numFmt w:val="bullet"/>
      <w:lvlText w:val=""/>
      <w:lvlJc w:val="left"/>
      <w:pPr>
        <w:ind w:left="720" w:hanging="360"/>
      </w:pPr>
      <w:rPr>
        <w:rFonts w:ascii="Symbol" w:hAnsi="Symbol" w:hint="default"/>
        <w:color w:val="auto"/>
      </w:rPr>
    </w:lvl>
    <w:lvl w:ilvl="1" w:tplc="18B8A6EA">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AC2AE1"/>
    <w:multiLevelType w:val="hybridMultilevel"/>
    <w:tmpl w:val="6B7CEFE4"/>
    <w:lvl w:ilvl="0" w:tplc="CD84E83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5569E3"/>
    <w:multiLevelType w:val="hybridMultilevel"/>
    <w:tmpl w:val="D3B6A39E"/>
    <w:lvl w:ilvl="0" w:tplc="A9909AC2">
      <w:start w:val="1"/>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0FF1561"/>
    <w:multiLevelType w:val="hybridMultilevel"/>
    <w:tmpl w:val="97D40D42"/>
    <w:lvl w:ilvl="0" w:tplc="D9FE7DC8">
      <w:start w:val="1"/>
      <w:numFmt w:val="lowerLetter"/>
      <w:lvlText w:val="(%1)"/>
      <w:lvlJc w:val="left"/>
      <w:pPr>
        <w:ind w:left="36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13A686B"/>
    <w:multiLevelType w:val="hybridMultilevel"/>
    <w:tmpl w:val="59D6EDB6"/>
    <w:lvl w:ilvl="0" w:tplc="7E4A7C3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6177F50"/>
    <w:multiLevelType w:val="hybridMultilevel"/>
    <w:tmpl w:val="E7F89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E53912"/>
    <w:multiLevelType w:val="hybridMultilevel"/>
    <w:tmpl w:val="27041A9A"/>
    <w:lvl w:ilvl="0" w:tplc="D35E7428">
      <w:start w:val="1"/>
      <w:numFmt w:val="bullet"/>
      <w:pStyle w:val="ListBullet"/>
      <w:lvlText w:val=""/>
      <w:lvlJc w:val="left"/>
      <w:pPr>
        <w:tabs>
          <w:tab w:val="num" w:pos="652"/>
        </w:tabs>
        <w:ind w:left="652" w:hanging="368"/>
      </w:pPr>
      <w:rPr>
        <w:rFonts w:ascii="Symbol" w:hAnsi="Symbol" w:hint="default"/>
        <w:color w:val="auto"/>
      </w:rPr>
    </w:lvl>
    <w:lvl w:ilvl="1" w:tplc="1CC40CB6">
      <w:start w:val="1"/>
      <w:numFmt w:val="bullet"/>
      <w:lvlText w:val=""/>
      <w:lvlJc w:val="left"/>
      <w:pPr>
        <w:ind w:left="1004" w:hanging="360"/>
      </w:pPr>
      <w:rPr>
        <w:rFonts w:ascii="Symbol" w:hAnsi="Symbol" w:hint="default"/>
      </w:rPr>
    </w:lvl>
    <w:lvl w:ilvl="2" w:tplc="DE249B26">
      <w:start w:val="1"/>
      <w:numFmt w:val="lowerRoman"/>
      <w:lvlText w:val="%3)"/>
      <w:lvlJc w:val="left"/>
      <w:pPr>
        <w:ind w:left="1364" w:hanging="360"/>
      </w:pPr>
      <w:rPr>
        <w:rFonts w:hint="default"/>
      </w:rPr>
    </w:lvl>
    <w:lvl w:ilvl="3" w:tplc="7CAC6712">
      <w:start w:val="1"/>
      <w:numFmt w:val="decimal"/>
      <w:lvlText w:val="(%4)"/>
      <w:lvlJc w:val="left"/>
      <w:pPr>
        <w:ind w:left="1724" w:hanging="360"/>
      </w:pPr>
      <w:rPr>
        <w:rFonts w:hint="default"/>
      </w:rPr>
    </w:lvl>
    <w:lvl w:ilvl="4" w:tplc="819A8834">
      <w:start w:val="1"/>
      <w:numFmt w:val="lowerLetter"/>
      <w:lvlText w:val="(%5)"/>
      <w:lvlJc w:val="left"/>
      <w:pPr>
        <w:ind w:left="2084" w:hanging="360"/>
      </w:pPr>
      <w:rPr>
        <w:rFonts w:hint="default"/>
      </w:rPr>
    </w:lvl>
    <w:lvl w:ilvl="5" w:tplc="D42406B8">
      <w:start w:val="1"/>
      <w:numFmt w:val="lowerRoman"/>
      <w:lvlText w:val="(%6)"/>
      <w:lvlJc w:val="left"/>
      <w:pPr>
        <w:ind w:left="2444" w:hanging="360"/>
      </w:pPr>
      <w:rPr>
        <w:rFonts w:hint="default"/>
      </w:rPr>
    </w:lvl>
    <w:lvl w:ilvl="6" w:tplc="44444B54">
      <w:start w:val="1"/>
      <w:numFmt w:val="decimal"/>
      <w:lvlText w:val="%7."/>
      <w:lvlJc w:val="left"/>
      <w:pPr>
        <w:ind w:left="2804" w:hanging="360"/>
      </w:pPr>
      <w:rPr>
        <w:rFonts w:hint="default"/>
      </w:rPr>
    </w:lvl>
    <w:lvl w:ilvl="7" w:tplc="4C7CBD32">
      <w:start w:val="1"/>
      <w:numFmt w:val="lowerLetter"/>
      <w:lvlText w:val="%8."/>
      <w:lvlJc w:val="left"/>
      <w:pPr>
        <w:ind w:left="3164" w:hanging="360"/>
      </w:pPr>
      <w:rPr>
        <w:rFonts w:hint="default"/>
      </w:rPr>
    </w:lvl>
    <w:lvl w:ilvl="8" w:tplc="A9103456">
      <w:start w:val="1"/>
      <w:numFmt w:val="lowerRoman"/>
      <w:lvlText w:val="%9."/>
      <w:lvlJc w:val="left"/>
      <w:pPr>
        <w:ind w:left="3524" w:hanging="360"/>
      </w:pPr>
      <w:rPr>
        <w:rFonts w:hint="default"/>
      </w:rPr>
    </w:lvl>
  </w:abstractNum>
  <w:abstractNum w:abstractNumId="27" w15:restartNumberingAfterBreak="0">
    <w:nsid w:val="5FC269FD"/>
    <w:multiLevelType w:val="hybridMultilevel"/>
    <w:tmpl w:val="C2EC5C7A"/>
    <w:lvl w:ilvl="0" w:tplc="B6BAAB28">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C18CC266">
      <w:start w:val="1"/>
      <w:numFmt w:val="bullet"/>
      <w:pStyle w:val="ListBullet2"/>
      <w:lvlText w:val="o"/>
      <w:lvlJc w:val="left"/>
      <w:pPr>
        <w:ind w:left="652" w:firstLine="0"/>
      </w:pPr>
      <w:rPr>
        <w:rFonts w:ascii="Courier New" w:hAnsi="Courier New" w:hint="default"/>
      </w:rPr>
    </w:lvl>
    <w:lvl w:ilvl="2" w:tplc="5FFCA806">
      <w:start w:val="1"/>
      <w:numFmt w:val="none"/>
      <w:suff w:val="nothing"/>
      <w:lvlText w:val=""/>
      <w:lvlJc w:val="left"/>
      <w:pPr>
        <w:ind w:left="652" w:firstLine="0"/>
      </w:pPr>
      <w:rPr>
        <w:rFonts w:hint="default"/>
      </w:rPr>
    </w:lvl>
    <w:lvl w:ilvl="3" w:tplc="813C6120">
      <w:start w:val="1"/>
      <w:numFmt w:val="none"/>
      <w:suff w:val="nothing"/>
      <w:lvlText w:val=""/>
      <w:lvlJc w:val="left"/>
      <w:pPr>
        <w:ind w:left="652" w:firstLine="0"/>
      </w:pPr>
      <w:rPr>
        <w:rFonts w:hint="default"/>
      </w:rPr>
    </w:lvl>
    <w:lvl w:ilvl="4" w:tplc="7B642E50">
      <w:start w:val="1"/>
      <w:numFmt w:val="none"/>
      <w:suff w:val="nothing"/>
      <w:lvlText w:val=""/>
      <w:lvlJc w:val="left"/>
      <w:pPr>
        <w:ind w:left="652" w:firstLine="0"/>
      </w:pPr>
      <w:rPr>
        <w:rFonts w:hint="default"/>
      </w:rPr>
    </w:lvl>
    <w:lvl w:ilvl="5" w:tplc="41BE8D5A">
      <w:start w:val="1"/>
      <w:numFmt w:val="none"/>
      <w:suff w:val="nothing"/>
      <w:lvlText w:val=""/>
      <w:lvlJc w:val="left"/>
      <w:pPr>
        <w:ind w:left="652" w:firstLine="0"/>
      </w:pPr>
      <w:rPr>
        <w:rFonts w:hint="default"/>
      </w:rPr>
    </w:lvl>
    <w:lvl w:ilvl="6" w:tplc="46C0A1FE">
      <w:start w:val="1"/>
      <w:numFmt w:val="none"/>
      <w:suff w:val="nothing"/>
      <w:lvlText w:val=""/>
      <w:lvlJc w:val="left"/>
      <w:pPr>
        <w:ind w:left="652" w:firstLine="0"/>
      </w:pPr>
      <w:rPr>
        <w:rFonts w:hint="default"/>
      </w:rPr>
    </w:lvl>
    <w:lvl w:ilvl="7" w:tplc="31A6008C">
      <w:start w:val="1"/>
      <w:numFmt w:val="none"/>
      <w:suff w:val="nothing"/>
      <w:lvlText w:val=""/>
      <w:lvlJc w:val="left"/>
      <w:pPr>
        <w:ind w:left="652" w:firstLine="0"/>
      </w:pPr>
      <w:rPr>
        <w:rFonts w:hint="default"/>
      </w:rPr>
    </w:lvl>
    <w:lvl w:ilvl="8" w:tplc="504AA584">
      <w:start w:val="1"/>
      <w:numFmt w:val="none"/>
      <w:suff w:val="nothing"/>
      <w:lvlText w:val=""/>
      <w:lvlJc w:val="left"/>
      <w:pPr>
        <w:ind w:left="652" w:firstLine="0"/>
      </w:pPr>
      <w:rPr>
        <w:rFonts w:hint="default"/>
      </w:rPr>
    </w:lvl>
  </w:abstractNum>
  <w:abstractNum w:abstractNumId="28" w15:restartNumberingAfterBreak="0">
    <w:nsid w:val="627029AD"/>
    <w:multiLevelType w:val="hybridMultilevel"/>
    <w:tmpl w:val="49CEC7D4"/>
    <w:lvl w:ilvl="0" w:tplc="E6C26844">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938610A8">
      <w:start w:val="1"/>
      <w:numFmt w:val="lowerLetter"/>
      <w:pStyle w:val="ListNumber2"/>
      <w:lvlText w:val="%2"/>
      <w:lvlJc w:val="left"/>
      <w:pPr>
        <w:ind w:left="652" w:firstLine="0"/>
      </w:pPr>
      <w:rPr>
        <w:rFonts w:hint="default"/>
      </w:rPr>
    </w:lvl>
    <w:lvl w:ilvl="2" w:tplc="689828E6">
      <w:start w:val="1"/>
      <w:numFmt w:val="none"/>
      <w:suff w:val="nothing"/>
      <w:lvlText w:val=""/>
      <w:lvlJc w:val="left"/>
      <w:pPr>
        <w:ind w:left="652" w:firstLine="0"/>
      </w:pPr>
      <w:rPr>
        <w:rFonts w:hint="default"/>
      </w:rPr>
    </w:lvl>
    <w:lvl w:ilvl="3" w:tplc="79B0BE84">
      <w:start w:val="1"/>
      <w:numFmt w:val="none"/>
      <w:suff w:val="nothing"/>
      <w:lvlText w:val=""/>
      <w:lvlJc w:val="left"/>
      <w:pPr>
        <w:ind w:left="652" w:firstLine="0"/>
      </w:pPr>
      <w:rPr>
        <w:rFonts w:hint="default"/>
      </w:rPr>
    </w:lvl>
    <w:lvl w:ilvl="4" w:tplc="895ABD4E">
      <w:start w:val="1"/>
      <w:numFmt w:val="none"/>
      <w:suff w:val="nothing"/>
      <w:lvlText w:val=""/>
      <w:lvlJc w:val="left"/>
      <w:pPr>
        <w:ind w:left="652" w:firstLine="0"/>
      </w:pPr>
      <w:rPr>
        <w:rFonts w:hint="default"/>
      </w:rPr>
    </w:lvl>
    <w:lvl w:ilvl="5" w:tplc="E522D61E">
      <w:start w:val="1"/>
      <w:numFmt w:val="none"/>
      <w:suff w:val="nothing"/>
      <w:lvlText w:val=""/>
      <w:lvlJc w:val="left"/>
      <w:pPr>
        <w:ind w:left="652" w:firstLine="0"/>
      </w:pPr>
      <w:rPr>
        <w:rFonts w:hint="default"/>
      </w:rPr>
    </w:lvl>
    <w:lvl w:ilvl="6" w:tplc="BD76CEEC">
      <w:start w:val="1"/>
      <w:numFmt w:val="none"/>
      <w:suff w:val="nothing"/>
      <w:lvlText w:val=""/>
      <w:lvlJc w:val="left"/>
      <w:pPr>
        <w:ind w:left="652" w:firstLine="0"/>
      </w:pPr>
      <w:rPr>
        <w:rFonts w:hint="default"/>
      </w:rPr>
    </w:lvl>
    <w:lvl w:ilvl="7" w:tplc="C52A8FA6">
      <w:start w:val="1"/>
      <w:numFmt w:val="none"/>
      <w:suff w:val="nothing"/>
      <w:lvlText w:val=""/>
      <w:lvlJc w:val="left"/>
      <w:pPr>
        <w:ind w:left="652" w:firstLine="0"/>
      </w:pPr>
      <w:rPr>
        <w:rFonts w:hint="default"/>
      </w:rPr>
    </w:lvl>
    <w:lvl w:ilvl="8" w:tplc="7F18390C">
      <w:start w:val="1"/>
      <w:numFmt w:val="none"/>
      <w:suff w:val="nothing"/>
      <w:lvlText w:val=""/>
      <w:lvlJc w:val="left"/>
      <w:pPr>
        <w:ind w:left="652" w:firstLine="0"/>
      </w:pPr>
      <w:rPr>
        <w:rFonts w:hint="default"/>
      </w:rPr>
    </w:lvl>
  </w:abstractNum>
  <w:abstractNum w:abstractNumId="29" w15:restartNumberingAfterBreak="0">
    <w:nsid w:val="69A64020"/>
    <w:multiLevelType w:val="hybridMultilevel"/>
    <w:tmpl w:val="465A7318"/>
    <w:lvl w:ilvl="0" w:tplc="CD84E83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A31788"/>
    <w:multiLevelType w:val="hybridMultilevel"/>
    <w:tmpl w:val="C39A6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FB4B21"/>
    <w:multiLevelType w:val="hybridMultilevel"/>
    <w:tmpl w:val="ECCAC590"/>
    <w:lvl w:ilvl="0" w:tplc="EE8C3410">
      <w:start w:val="1"/>
      <w:numFmt w:val="bullet"/>
      <w:lvlText w:val=""/>
      <w:lvlJc w:val="left"/>
      <w:pPr>
        <w:tabs>
          <w:tab w:val="num" w:pos="720"/>
        </w:tabs>
        <w:ind w:left="720" w:hanging="360"/>
      </w:pPr>
      <w:rPr>
        <w:rFonts w:ascii="Symbol" w:hAnsi="Symbol" w:hint="default"/>
        <w:sz w:val="20"/>
      </w:rPr>
    </w:lvl>
    <w:lvl w:ilvl="1" w:tplc="BBA2E442">
      <w:start w:val="1"/>
      <w:numFmt w:val="bullet"/>
      <w:lvlText w:val="o"/>
      <w:lvlJc w:val="left"/>
      <w:pPr>
        <w:tabs>
          <w:tab w:val="num" w:pos="1440"/>
        </w:tabs>
        <w:ind w:left="1440" w:hanging="360"/>
      </w:pPr>
      <w:rPr>
        <w:rFonts w:ascii="Courier New" w:hAnsi="Courier New" w:hint="default"/>
        <w:sz w:val="20"/>
      </w:rPr>
    </w:lvl>
    <w:lvl w:ilvl="2" w:tplc="595818E4" w:tentative="1">
      <w:start w:val="1"/>
      <w:numFmt w:val="bullet"/>
      <w:lvlText w:val=""/>
      <w:lvlJc w:val="left"/>
      <w:pPr>
        <w:tabs>
          <w:tab w:val="num" w:pos="2160"/>
        </w:tabs>
        <w:ind w:left="2160" w:hanging="360"/>
      </w:pPr>
      <w:rPr>
        <w:rFonts w:ascii="Symbol" w:hAnsi="Symbol" w:hint="default"/>
        <w:sz w:val="20"/>
      </w:rPr>
    </w:lvl>
    <w:lvl w:ilvl="3" w:tplc="32C649B0" w:tentative="1">
      <w:start w:val="1"/>
      <w:numFmt w:val="bullet"/>
      <w:lvlText w:val=""/>
      <w:lvlJc w:val="left"/>
      <w:pPr>
        <w:tabs>
          <w:tab w:val="num" w:pos="2880"/>
        </w:tabs>
        <w:ind w:left="2880" w:hanging="360"/>
      </w:pPr>
      <w:rPr>
        <w:rFonts w:ascii="Symbol" w:hAnsi="Symbol" w:hint="default"/>
        <w:sz w:val="20"/>
      </w:rPr>
    </w:lvl>
    <w:lvl w:ilvl="4" w:tplc="4208BD94" w:tentative="1">
      <w:start w:val="1"/>
      <w:numFmt w:val="bullet"/>
      <w:lvlText w:val=""/>
      <w:lvlJc w:val="left"/>
      <w:pPr>
        <w:tabs>
          <w:tab w:val="num" w:pos="3600"/>
        </w:tabs>
        <w:ind w:left="3600" w:hanging="360"/>
      </w:pPr>
      <w:rPr>
        <w:rFonts w:ascii="Symbol" w:hAnsi="Symbol" w:hint="default"/>
        <w:sz w:val="20"/>
      </w:rPr>
    </w:lvl>
    <w:lvl w:ilvl="5" w:tplc="47002E78" w:tentative="1">
      <w:start w:val="1"/>
      <w:numFmt w:val="bullet"/>
      <w:lvlText w:val=""/>
      <w:lvlJc w:val="left"/>
      <w:pPr>
        <w:tabs>
          <w:tab w:val="num" w:pos="4320"/>
        </w:tabs>
        <w:ind w:left="4320" w:hanging="360"/>
      </w:pPr>
      <w:rPr>
        <w:rFonts w:ascii="Symbol" w:hAnsi="Symbol" w:hint="default"/>
        <w:sz w:val="20"/>
      </w:rPr>
    </w:lvl>
    <w:lvl w:ilvl="6" w:tplc="27D6B160" w:tentative="1">
      <w:start w:val="1"/>
      <w:numFmt w:val="bullet"/>
      <w:lvlText w:val=""/>
      <w:lvlJc w:val="left"/>
      <w:pPr>
        <w:tabs>
          <w:tab w:val="num" w:pos="5040"/>
        </w:tabs>
        <w:ind w:left="5040" w:hanging="360"/>
      </w:pPr>
      <w:rPr>
        <w:rFonts w:ascii="Symbol" w:hAnsi="Symbol" w:hint="default"/>
        <w:sz w:val="20"/>
      </w:rPr>
    </w:lvl>
    <w:lvl w:ilvl="7" w:tplc="2BC2084E" w:tentative="1">
      <w:start w:val="1"/>
      <w:numFmt w:val="bullet"/>
      <w:lvlText w:val=""/>
      <w:lvlJc w:val="left"/>
      <w:pPr>
        <w:tabs>
          <w:tab w:val="num" w:pos="5760"/>
        </w:tabs>
        <w:ind w:left="5760" w:hanging="360"/>
      </w:pPr>
      <w:rPr>
        <w:rFonts w:ascii="Symbol" w:hAnsi="Symbol" w:hint="default"/>
        <w:sz w:val="20"/>
      </w:rPr>
    </w:lvl>
    <w:lvl w:ilvl="8" w:tplc="DAD237D6"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024766D"/>
    <w:multiLevelType w:val="hybridMultilevel"/>
    <w:tmpl w:val="D6F63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AE73AE6"/>
    <w:multiLevelType w:val="hybridMultilevel"/>
    <w:tmpl w:val="59C8D89E"/>
    <w:lvl w:ilvl="0" w:tplc="E4182642">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A2CA5DC">
      <w:start w:val="1"/>
      <w:numFmt w:val="none"/>
      <w:suff w:val="nothing"/>
      <w:lvlText w:val=""/>
      <w:lvlJc w:val="left"/>
      <w:pPr>
        <w:ind w:left="284" w:firstLine="0"/>
      </w:pPr>
      <w:rPr>
        <w:rFonts w:hint="default"/>
      </w:rPr>
    </w:lvl>
    <w:lvl w:ilvl="2" w:tplc="51A0C93C">
      <w:start w:val="1"/>
      <w:numFmt w:val="none"/>
      <w:suff w:val="nothing"/>
      <w:lvlText w:val=""/>
      <w:lvlJc w:val="left"/>
      <w:pPr>
        <w:ind w:left="284" w:firstLine="0"/>
      </w:pPr>
      <w:rPr>
        <w:rFonts w:hint="default"/>
      </w:rPr>
    </w:lvl>
    <w:lvl w:ilvl="3" w:tplc="B3BA7832">
      <w:start w:val="1"/>
      <w:numFmt w:val="none"/>
      <w:suff w:val="nothing"/>
      <w:lvlText w:val=""/>
      <w:lvlJc w:val="left"/>
      <w:pPr>
        <w:ind w:left="284" w:firstLine="0"/>
      </w:pPr>
      <w:rPr>
        <w:rFonts w:hint="default"/>
      </w:rPr>
    </w:lvl>
    <w:lvl w:ilvl="4" w:tplc="BBEC048E">
      <w:start w:val="1"/>
      <w:numFmt w:val="none"/>
      <w:suff w:val="nothing"/>
      <w:lvlText w:val=""/>
      <w:lvlJc w:val="left"/>
      <w:pPr>
        <w:ind w:left="284" w:firstLine="0"/>
      </w:pPr>
      <w:rPr>
        <w:rFonts w:hint="default"/>
      </w:rPr>
    </w:lvl>
    <w:lvl w:ilvl="5" w:tplc="198EC5AE">
      <w:start w:val="1"/>
      <w:numFmt w:val="none"/>
      <w:suff w:val="nothing"/>
      <w:lvlText w:val=""/>
      <w:lvlJc w:val="left"/>
      <w:pPr>
        <w:ind w:left="284" w:firstLine="0"/>
      </w:pPr>
      <w:rPr>
        <w:rFonts w:hint="default"/>
      </w:rPr>
    </w:lvl>
    <w:lvl w:ilvl="6" w:tplc="37426E7A">
      <w:start w:val="1"/>
      <w:numFmt w:val="none"/>
      <w:suff w:val="nothing"/>
      <w:lvlText w:val=""/>
      <w:lvlJc w:val="left"/>
      <w:pPr>
        <w:ind w:left="284" w:firstLine="0"/>
      </w:pPr>
      <w:rPr>
        <w:rFonts w:hint="default"/>
      </w:rPr>
    </w:lvl>
    <w:lvl w:ilvl="7" w:tplc="BD608794">
      <w:start w:val="1"/>
      <w:numFmt w:val="none"/>
      <w:suff w:val="nothing"/>
      <w:lvlText w:val=""/>
      <w:lvlJc w:val="left"/>
      <w:pPr>
        <w:ind w:left="284" w:firstLine="0"/>
      </w:pPr>
      <w:rPr>
        <w:rFonts w:hint="default"/>
      </w:rPr>
    </w:lvl>
    <w:lvl w:ilvl="8" w:tplc="AE5EF88A">
      <w:start w:val="1"/>
      <w:numFmt w:val="none"/>
      <w:suff w:val="nothing"/>
      <w:lvlText w:val=""/>
      <w:lvlJc w:val="left"/>
      <w:pPr>
        <w:ind w:left="284" w:firstLine="0"/>
      </w:pPr>
      <w:rPr>
        <w:rFonts w:hint="default"/>
      </w:rPr>
    </w:lvl>
  </w:abstractNum>
  <w:abstractNum w:abstractNumId="34" w15:restartNumberingAfterBreak="0">
    <w:nsid w:val="7D916B1E"/>
    <w:multiLevelType w:val="hybridMultilevel"/>
    <w:tmpl w:val="75188598"/>
    <w:lvl w:ilvl="0" w:tplc="C278099C">
      <w:start w:val="1"/>
      <w:numFmt w:val="bullet"/>
      <w:lvlText w:val=""/>
      <w:lvlJc w:val="left"/>
      <w:pPr>
        <w:ind w:left="720" w:hanging="360"/>
      </w:pPr>
      <w:rPr>
        <w:rFonts w:ascii="Symbol" w:hAnsi="Symbol" w:hint="default"/>
      </w:rPr>
    </w:lvl>
    <w:lvl w:ilvl="1" w:tplc="28B4EC9E">
      <w:start w:val="1"/>
      <w:numFmt w:val="bullet"/>
      <w:lvlText w:val="o"/>
      <w:lvlJc w:val="left"/>
      <w:pPr>
        <w:ind w:left="1440" w:hanging="360"/>
      </w:pPr>
      <w:rPr>
        <w:rFonts w:ascii="Courier New" w:hAnsi="Courier New" w:hint="default"/>
      </w:rPr>
    </w:lvl>
    <w:lvl w:ilvl="2" w:tplc="F9027120">
      <w:start w:val="1"/>
      <w:numFmt w:val="bullet"/>
      <w:lvlText w:val=""/>
      <w:lvlJc w:val="left"/>
      <w:pPr>
        <w:ind w:left="2160" w:hanging="360"/>
      </w:pPr>
      <w:rPr>
        <w:rFonts w:ascii="Wingdings" w:hAnsi="Wingdings" w:hint="default"/>
      </w:rPr>
    </w:lvl>
    <w:lvl w:ilvl="3" w:tplc="3774B170">
      <w:start w:val="1"/>
      <w:numFmt w:val="bullet"/>
      <w:lvlText w:val=""/>
      <w:lvlJc w:val="left"/>
      <w:pPr>
        <w:ind w:left="2880" w:hanging="360"/>
      </w:pPr>
      <w:rPr>
        <w:rFonts w:ascii="Symbol" w:hAnsi="Symbol" w:hint="default"/>
      </w:rPr>
    </w:lvl>
    <w:lvl w:ilvl="4" w:tplc="B10C9B42">
      <w:start w:val="1"/>
      <w:numFmt w:val="bullet"/>
      <w:lvlText w:val="o"/>
      <w:lvlJc w:val="left"/>
      <w:pPr>
        <w:ind w:left="3600" w:hanging="360"/>
      </w:pPr>
      <w:rPr>
        <w:rFonts w:ascii="Courier New" w:hAnsi="Courier New" w:hint="default"/>
      </w:rPr>
    </w:lvl>
    <w:lvl w:ilvl="5" w:tplc="B8460640">
      <w:start w:val="1"/>
      <w:numFmt w:val="bullet"/>
      <w:lvlText w:val=""/>
      <w:lvlJc w:val="left"/>
      <w:pPr>
        <w:ind w:left="4320" w:hanging="360"/>
      </w:pPr>
      <w:rPr>
        <w:rFonts w:ascii="Wingdings" w:hAnsi="Wingdings" w:hint="default"/>
      </w:rPr>
    </w:lvl>
    <w:lvl w:ilvl="6" w:tplc="4348B22E">
      <w:start w:val="1"/>
      <w:numFmt w:val="bullet"/>
      <w:lvlText w:val=""/>
      <w:lvlJc w:val="left"/>
      <w:pPr>
        <w:ind w:left="5040" w:hanging="360"/>
      </w:pPr>
      <w:rPr>
        <w:rFonts w:ascii="Symbol" w:hAnsi="Symbol" w:hint="default"/>
      </w:rPr>
    </w:lvl>
    <w:lvl w:ilvl="7" w:tplc="3DEAA756">
      <w:start w:val="1"/>
      <w:numFmt w:val="bullet"/>
      <w:lvlText w:val="o"/>
      <w:lvlJc w:val="left"/>
      <w:pPr>
        <w:ind w:left="5760" w:hanging="360"/>
      </w:pPr>
      <w:rPr>
        <w:rFonts w:ascii="Courier New" w:hAnsi="Courier New" w:hint="default"/>
      </w:rPr>
    </w:lvl>
    <w:lvl w:ilvl="8" w:tplc="2B4C8458">
      <w:start w:val="1"/>
      <w:numFmt w:val="bullet"/>
      <w:lvlText w:val=""/>
      <w:lvlJc w:val="left"/>
      <w:pPr>
        <w:ind w:left="6480" w:hanging="360"/>
      </w:pPr>
      <w:rPr>
        <w:rFonts w:ascii="Wingdings" w:hAnsi="Wingdings" w:hint="default"/>
      </w:rPr>
    </w:lvl>
  </w:abstractNum>
  <w:num w:numId="1" w16cid:durableId="459808328">
    <w:abstractNumId w:val="26"/>
  </w:num>
  <w:num w:numId="2" w16cid:durableId="334262085">
    <w:abstractNumId w:val="19"/>
  </w:num>
  <w:num w:numId="3" w16cid:durableId="1201362491">
    <w:abstractNumId w:val="19"/>
  </w:num>
  <w:num w:numId="4" w16cid:durableId="35665949">
    <w:abstractNumId w:val="26"/>
  </w:num>
  <w:num w:numId="5" w16cid:durableId="1240480919">
    <w:abstractNumId w:val="33"/>
  </w:num>
  <w:num w:numId="6" w16cid:durableId="801268108">
    <w:abstractNumId w:val="27"/>
  </w:num>
  <w:num w:numId="7" w16cid:durableId="2074497673">
    <w:abstractNumId w:val="28"/>
  </w:num>
  <w:num w:numId="8" w16cid:durableId="520553385">
    <w:abstractNumId w:val="31"/>
  </w:num>
  <w:num w:numId="9" w16cid:durableId="154615676">
    <w:abstractNumId w:val="15"/>
  </w:num>
  <w:num w:numId="10" w16cid:durableId="1236167473">
    <w:abstractNumId w:val="10"/>
  </w:num>
  <w:num w:numId="11" w16cid:durableId="1822116104">
    <w:abstractNumId w:val="24"/>
  </w:num>
  <w:num w:numId="12" w16cid:durableId="1824347222">
    <w:abstractNumId w:val="0"/>
  </w:num>
  <w:num w:numId="13" w16cid:durableId="609362371">
    <w:abstractNumId w:val="6"/>
  </w:num>
  <w:num w:numId="14" w16cid:durableId="1658729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12223042">
    <w:abstractNumId w:val="5"/>
  </w:num>
  <w:num w:numId="16" w16cid:durableId="1760372170">
    <w:abstractNumId w:val="8"/>
  </w:num>
  <w:num w:numId="17" w16cid:durableId="241914815">
    <w:abstractNumId w:val="18"/>
  </w:num>
  <w:num w:numId="18" w16cid:durableId="741489450">
    <w:abstractNumId w:val="12"/>
  </w:num>
  <w:num w:numId="19" w16cid:durableId="291055816">
    <w:abstractNumId w:val="29"/>
  </w:num>
  <w:num w:numId="20" w16cid:durableId="1405033168">
    <w:abstractNumId w:val="4"/>
  </w:num>
  <w:num w:numId="21" w16cid:durableId="979311136">
    <w:abstractNumId w:val="21"/>
  </w:num>
  <w:num w:numId="22" w16cid:durableId="715347991">
    <w:abstractNumId w:val="23"/>
  </w:num>
  <w:num w:numId="23" w16cid:durableId="707292845">
    <w:abstractNumId w:val="2"/>
  </w:num>
  <w:num w:numId="24" w16cid:durableId="1389065713">
    <w:abstractNumId w:val="3"/>
  </w:num>
  <w:num w:numId="25" w16cid:durableId="1785727236">
    <w:abstractNumId w:val="7"/>
  </w:num>
  <w:num w:numId="26" w16cid:durableId="638848323">
    <w:abstractNumId w:val="13"/>
  </w:num>
  <w:num w:numId="27" w16cid:durableId="237248860">
    <w:abstractNumId w:val="20"/>
  </w:num>
  <w:num w:numId="28" w16cid:durableId="689602006">
    <w:abstractNumId w:val="9"/>
  </w:num>
  <w:num w:numId="29" w16cid:durableId="448201284">
    <w:abstractNumId w:val="32"/>
  </w:num>
  <w:num w:numId="30" w16cid:durableId="70516740">
    <w:abstractNumId w:val="30"/>
  </w:num>
  <w:num w:numId="31" w16cid:durableId="138032458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58094252">
    <w:abstractNumId w:val="30"/>
  </w:num>
  <w:num w:numId="33" w16cid:durableId="2014138404">
    <w:abstractNumId w:val="1"/>
  </w:num>
  <w:num w:numId="34" w16cid:durableId="947157567">
    <w:abstractNumId w:val="22"/>
  </w:num>
  <w:num w:numId="35" w16cid:durableId="1966424134">
    <w:abstractNumId w:val="34"/>
  </w:num>
  <w:num w:numId="36" w16cid:durableId="1662156490">
    <w:abstractNumId w:val="19"/>
  </w:num>
  <w:num w:numId="37" w16cid:durableId="992027276">
    <w:abstractNumId w:val="33"/>
    <w:lvlOverride w:ilvl="0">
      <w:startOverride w:val="1"/>
    </w:lvlOverride>
  </w:num>
  <w:num w:numId="38" w16cid:durableId="2102993836">
    <w:abstractNumId w:val="33"/>
    <w:lvlOverride w:ilvl="0">
      <w:startOverride w:val="1"/>
    </w:lvlOverride>
  </w:num>
  <w:num w:numId="39" w16cid:durableId="355160729">
    <w:abstractNumId w:val="17"/>
  </w:num>
  <w:num w:numId="40" w16cid:durableId="1704819290">
    <w:abstractNumId w:val="25"/>
  </w:num>
  <w:num w:numId="41" w16cid:durableId="1783528329">
    <w:abstractNumId w:val="14"/>
  </w:num>
  <w:num w:numId="42" w16cid:durableId="1872719762">
    <w:abstractNumId w:val="11"/>
  </w:num>
  <w:num w:numId="43" w16cid:durableId="1534687221">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attachedTemplate r:id="rId1"/>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A97"/>
    <w:rsid w:val="0000031A"/>
    <w:rsid w:val="0000033B"/>
    <w:rsid w:val="00000E2A"/>
    <w:rsid w:val="00000E97"/>
    <w:rsid w:val="00001C08"/>
    <w:rsid w:val="00002BF1"/>
    <w:rsid w:val="000034B5"/>
    <w:rsid w:val="00005575"/>
    <w:rsid w:val="00005599"/>
    <w:rsid w:val="00006220"/>
    <w:rsid w:val="00006CD7"/>
    <w:rsid w:val="00007BB4"/>
    <w:rsid w:val="000103FC"/>
    <w:rsid w:val="00010746"/>
    <w:rsid w:val="0001083D"/>
    <w:rsid w:val="00013516"/>
    <w:rsid w:val="00013B49"/>
    <w:rsid w:val="000143DF"/>
    <w:rsid w:val="00014C5C"/>
    <w:rsid w:val="000151F8"/>
    <w:rsid w:val="000158EE"/>
    <w:rsid w:val="00015D43"/>
    <w:rsid w:val="0001642F"/>
    <w:rsid w:val="00016801"/>
    <w:rsid w:val="0002057C"/>
    <w:rsid w:val="00021171"/>
    <w:rsid w:val="00022FC9"/>
    <w:rsid w:val="00023277"/>
    <w:rsid w:val="000232C3"/>
    <w:rsid w:val="00023790"/>
    <w:rsid w:val="0002391D"/>
    <w:rsid w:val="00023B8B"/>
    <w:rsid w:val="000240BF"/>
    <w:rsid w:val="00024602"/>
    <w:rsid w:val="000252FF"/>
    <w:rsid w:val="000253AE"/>
    <w:rsid w:val="00025439"/>
    <w:rsid w:val="00025F6F"/>
    <w:rsid w:val="000270C4"/>
    <w:rsid w:val="00030685"/>
    <w:rsid w:val="00030EBC"/>
    <w:rsid w:val="00032005"/>
    <w:rsid w:val="0003213F"/>
    <w:rsid w:val="00032C69"/>
    <w:rsid w:val="000331B6"/>
    <w:rsid w:val="00034F5E"/>
    <w:rsid w:val="0003541F"/>
    <w:rsid w:val="00035B55"/>
    <w:rsid w:val="000367B9"/>
    <w:rsid w:val="00036CBC"/>
    <w:rsid w:val="00040BF3"/>
    <w:rsid w:val="000415BA"/>
    <w:rsid w:val="00041E1D"/>
    <w:rsid w:val="000423E3"/>
    <w:rsid w:val="0004292D"/>
    <w:rsid w:val="00042D30"/>
    <w:rsid w:val="00043FA0"/>
    <w:rsid w:val="00044C5D"/>
    <w:rsid w:val="00044D23"/>
    <w:rsid w:val="00045EC1"/>
    <w:rsid w:val="00046473"/>
    <w:rsid w:val="00046D9D"/>
    <w:rsid w:val="000471CB"/>
    <w:rsid w:val="000507E6"/>
    <w:rsid w:val="0005163D"/>
    <w:rsid w:val="000518E0"/>
    <w:rsid w:val="000529E4"/>
    <w:rsid w:val="000534F4"/>
    <w:rsid w:val="000535B7"/>
    <w:rsid w:val="00053726"/>
    <w:rsid w:val="000538A6"/>
    <w:rsid w:val="00053A88"/>
    <w:rsid w:val="00053D49"/>
    <w:rsid w:val="000545F9"/>
    <w:rsid w:val="00054B47"/>
    <w:rsid w:val="0005517C"/>
    <w:rsid w:val="00055527"/>
    <w:rsid w:val="00055C53"/>
    <w:rsid w:val="000562A7"/>
    <w:rsid w:val="000564F8"/>
    <w:rsid w:val="000565D1"/>
    <w:rsid w:val="000571F6"/>
    <w:rsid w:val="00057338"/>
    <w:rsid w:val="00057479"/>
    <w:rsid w:val="00057BC8"/>
    <w:rsid w:val="000604B9"/>
    <w:rsid w:val="000604F6"/>
    <w:rsid w:val="0006068E"/>
    <w:rsid w:val="000610B5"/>
    <w:rsid w:val="00061232"/>
    <w:rsid w:val="000613C4"/>
    <w:rsid w:val="000620E8"/>
    <w:rsid w:val="00062708"/>
    <w:rsid w:val="00063FE6"/>
    <w:rsid w:val="00064D59"/>
    <w:rsid w:val="00065A16"/>
    <w:rsid w:val="00071677"/>
    <w:rsid w:val="00071D06"/>
    <w:rsid w:val="0007214A"/>
    <w:rsid w:val="000724EB"/>
    <w:rsid w:val="0007266E"/>
    <w:rsid w:val="00072B6E"/>
    <w:rsid w:val="00072DFB"/>
    <w:rsid w:val="00073E60"/>
    <w:rsid w:val="00075B4E"/>
    <w:rsid w:val="00075C31"/>
    <w:rsid w:val="00076BA5"/>
    <w:rsid w:val="00077A7C"/>
    <w:rsid w:val="00080691"/>
    <w:rsid w:val="00080E10"/>
    <w:rsid w:val="00080E31"/>
    <w:rsid w:val="0008165D"/>
    <w:rsid w:val="000827A6"/>
    <w:rsid w:val="00082AE7"/>
    <w:rsid w:val="00082E53"/>
    <w:rsid w:val="000842B9"/>
    <w:rsid w:val="000844F9"/>
    <w:rsid w:val="00084830"/>
    <w:rsid w:val="00085D13"/>
    <w:rsid w:val="0008606A"/>
    <w:rsid w:val="00086656"/>
    <w:rsid w:val="0008679C"/>
    <w:rsid w:val="00086D87"/>
    <w:rsid w:val="000872D6"/>
    <w:rsid w:val="00090628"/>
    <w:rsid w:val="000908B0"/>
    <w:rsid w:val="00091BCF"/>
    <w:rsid w:val="0009368B"/>
    <w:rsid w:val="0009452F"/>
    <w:rsid w:val="00094682"/>
    <w:rsid w:val="00096701"/>
    <w:rsid w:val="000977EB"/>
    <w:rsid w:val="000A051E"/>
    <w:rsid w:val="000A0C05"/>
    <w:rsid w:val="000A126A"/>
    <w:rsid w:val="000A1B58"/>
    <w:rsid w:val="000A1C63"/>
    <w:rsid w:val="000A1F9E"/>
    <w:rsid w:val="000A25AC"/>
    <w:rsid w:val="000A28AE"/>
    <w:rsid w:val="000A337B"/>
    <w:rsid w:val="000A33D4"/>
    <w:rsid w:val="000A372D"/>
    <w:rsid w:val="000A3A91"/>
    <w:rsid w:val="000A41E7"/>
    <w:rsid w:val="000A451E"/>
    <w:rsid w:val="000A485E"/>
    <w:rsid w:val="000A4E83"/>
    <w:rsid w:val="000A4EB2"/>
    <w:rsid w:val="000A523D"/>
    <w:rsid w:val="000A5647"/>
    <w:rsid w:val="000A73FA"/>
    <w:rsid w:val="000A77EC"/>
    <w:rsid w:val="000A796C"/>
    <w:rsid w:val="000A7A61"/>
    <w:rsid w:val="000B094D"/>
    <w:rsid w:val="000B09C8"/>
    <w:rsid w:val="000B0F9D"/>
    <w:rsid w:val="000B1FC2"/>
    <w:rsid w:val="000B2886"/>
    <w:rsid w:val="000B2C2A"/>
    <w:rsid w:val="000B30E1"/>
    <w:rsid w:val="000B411D"/>
    <w:rsid w:val="000B4F65"/>
    <w:rsid w:val="000B6095"/>
    <w:rsid w:val="000B6EC0"/>
    <w:rsid w:val="000B75CB"/>
    <w:rsid w:val="000B7D49"/>
    <w:rsid w:val="000C0FB5"/>
    <w:rsid w:val="000C1078"/>
    <w:rsid w:val="000C1085"/>
    <w:rsid w:val="000C1112"/>
    <w:rsid w:val="000C16A7"/>
    <w:rsid w:val="000C1BCD"/>
    <w:rsid w:val="000C250C"/>
    <w:rsid w:val="000C2B3B"/>
    <w:rsid w:val="000C43DF"/>
    <w:rsid w:val="000C539D"/>
    <w:rsid w:val="000C575E"/>
    <w:rsid w:val="000C5C4E"/>
    <w:rsid w:val="000C61FB"/>
    <w:rsid w:val="000C6F89"/>
    <w:rsid w:val="000C77E4"/>
    <w:rsid w:val="000C7BDD"/>
    <w:rsid w:val="000C7D4F"/>
    <w:rsid w:val="000D004C"/>
    <w:rsid w:val="000D15A8"/>
    <w:rsid w:val="000D2063"/>
    <w:rsid w:val="000D24EC"/>
    <w:rsid w:val="000D2C3A"/>
    <w:rsid w:val="000D48A8"/>
    <w:rsid w:val="000D4B5A"/>
    <w:rsid w:val="000D55B1"/>
    <w:rsid w:val="000D64D8"/>
    <w:rsid w:val="000D67D2"/>
    <w:rsid w:val="000D7BD8"/>
    <w:rsid w:val="000E06B3"/>
    <w:rsid w:val="000E0991"/>
    <w:rsid w:val="000E24C9"/>
    <w:rsid w:val="000E3964"/>
    <w:rsid w:val="000E3C1C"/>
    <w:rsid w:val="000E41B7"/>
    <w:rsid w:val="000E4469"/>
    <w:rsid w:val="000E6BA0"/>
    <w:rsid w:val="000F174A"/>
    <w:rsid w:val="000F2C23"/>
    <w:rsid w:val="000F5286"/>
    <w:rsid w:val="000F637A"/>
    <w:rsid w:val="000F7960"/>
    <w:rsid w:val="000F79E5"/>
    <w:rsid w:val="001001E3"/>
    <w:rsid w:val="00100B59"/>
    <w:rsid w:val="00100DC5"/>
    <w:rsid w:val="00100E27"/>
    <w:rsid w:val="00100E5A"/>
    <w:rsid w:val="00101135"/>
    <w:rsid w:val="0010186A"/>
    <w:rsid w:val="00101CA5"/>
    <w:rsid w:val="00101F06"/>
    <w:rsid w:val="00102024"/>
    <w:rsid w:val="001022E3"/>
    <w:rsid w:val="0010259B"/>
    <w:rsid w:val="00103056"/>
    <w:rsid w:val="00103D80"/>
    <w:rsid w:val="00104A05"/>
    <w:rsid w:val="00106009"/>
    <w:rsid w:val="001061F9"/>
    <w:rsid w:val="001068B3"/>
    <w:rsid w:val="00106A3B"/>
    <w:rsid w:val="00107DD6"/>
    <w:rsid w:val="001113CC"/>
    <w:rsid w:val="00111757"/>
    <w:rsid w:val="00111FE4"/>
    <w:rsid w:val="00113763"/>
    <w:rsid w:val="00113CEF"/>
    <w:rsid w:val="00113D86"/>
    <w:rsid w:val="00114314"/>
    <w:rsid w:val="00114B7D"/>
    <w:rsid w:val="001166A5"/>
    <w:rsid w:val="00116A89"/>
    <w:rsid w:val="001177C4"/>
    <w:rsid w:val="00117B7D"/>
    <w:rsid w:val="00117FF3"/>
    <w:rsid w:val="0012093E"/>
    <w:rsid w:val="00121FF5"/>
    <w:rsid w:val="0012303B"/>
    <w:rsid w:val="00123BED"/>
    <w:rsid w:val="00123FF6"/>
    <w:rsid w:val="001240B4"/>
    <w:rsid w:val="001242F5"/>
    <w:rsid w:val="00124B60"/>
    <w:rsid w:val="00125C6C"/>
    <w:rsid w:val="00126053"/>
    <w:rsid w:val="001271F4"/>
    <w:rsid w:val="00127648"/>
    <w:rsid w:val="0013032B"/>
    <w:rsid w:val="001305EA"/>
    <w:rsid w:val="00130CBB"/>
    <w:rsid w:val="00132847"/>
    <w:rsid w:val="001328FA"/>
    <w:rsid w:val="001333DA"/>
    <w:rsid w:val="00133E5F"/>
    <w:rsid w:val="0013419A"/>
    <w:rsid w:val="00134700"/>
    <w:rsid w:val="00134E23"/>
    <w:rsid w:val="00135E80"/>
    <w:rsid w:val="00137DD6"/>
    <w:rsid w:val="00140753"/>
    <w:rsid w:val="00141E99"/>
    <w:rsid w:val="0014239C"/>
    <w:rsid w:val="00142746"/>
    <w:rsid w:val="00143921"/>
    <w:rsid w:val="00144561"/>
    <w:rsid w:val="001469F4"/>
    <w:rsid w:val="00146F04"/>
    <w:rsid w:val="00147EF0"/>
    <w:rsid w:val="001507D0"/>
    <w:rsid w:val="00150994"/>
    <w:rsid w:val="00150EBC"/>
    <w:rsid w:val="00151D52"/>
    <w:rsid w:val="001520B0"/>
    <w:rsid w:val="00153645"/>
    <w:rsid w:val="00153D0E"/>
    <w:rsid w:val="00154264"/>
    <w:rsid w:val="0015446A"/>
    <w:rsid w:val="0015487C"/>
    <w:rsid w:val="00155144"/>
    <w:rsid w:val="00155F66"/>
    <w:rsid w:val="0015712E"/>
    <w:rsid w:val="00157776"/>
    <w:rsid w:val="00162C3A"/>
    <w:rsid w:val="00165BA2"/>
    <w:rsid w:val="00165FF0"/>
    <w:rsid w:val="00166B18"/>
    <w:rsid w:val="00170445"/>
    <w:rsid w:val="0017075C"/>
    <w:rsid w:val="001708FE"/>
    <w:rsid w:val="00170B1D"/>
    <w:rsid w:val="00170CB5"/>
    <w:rsid w:val="001713F7"/>
    <w:rsid w:val="00171601"/>
    <w:rsid w:val="00171704"/>
    <w:rsid w:val="00172FA5"/>
    <w:rsid w:val="00174183"/>
    <w:rsid w:val="001741D2"/>
    <w:rsid w:val="0017472E"/>
    <w:rsid w:val="0017593C"/>
    <w:rsid w:val="00175C0E"/>
    <w:rsid w:val="00176B16"/>
    <w:rsid w:val="00176C65"/>
    <w:rsid w:val="00176CE6"/>
    <w:rsid w:val="00177C1B"/>
    <w:rsid w:val="00180A15"/>
    <w:rsid w:val="001810F4"/>
    <w:rsid w:val="00181128"/>
    <w:rsid w:val="0018179E"/>
    <w:rsid w:val="00181E90"/>
    <w:rsid w:val="00182B46"/>
    <w:rsid w:val="001835DB"/>
    <w:rsid w:val="001839C3"/>
    <w:rsid w:val="00183B80"/>
    <w:rsid w:val="00183DB2"/>
    <w:rsid w:val="00183E9C"/>
    <w:rsid w:val="001841F1"/>
    <w:rsid w:val="00185591"/>
    <w:rsid w:val="0018571A"/>
    <w:rsid w:val="001859B6"/>
    <w:rsid w:val="001859D7"/>
    <w:rsid w:val="00186628"/>
    <w:rsid w:val="001875B2"/>
    <w:rsid w:val="00187FFC"/>
    <w:rsid w:val="0018DF03"/>
    <w:rsid w:val="00191D2F"/>
    <w:rsid w:val="00191F45"/>
    <w:rsid w:val="00192E29"/>
    <w:rsid w:val="00193503"/>
    <w:rsid w:val="001939CA"/>
    <w:rsid w:val="00193B82"/>
    <w:rsid w:val="001947CB"/>
    <w:rsid w:val="00194DE5"/>
    <w:rsid w:val="0019600C"/>
    <w:rsid w:val="00196CF1"/>
    <w:rsid w:val="0019733F"/>
    <w:rsid w:val="00197B41"/>
    <w:rsid w:val="001A03EA"/>
    <w:rsid w:val="001A09D0"/>
    <w:rsid w:val="001A3627"/>
    <w:rsid w:val="001A550E"/>
    <w:rsid w:val="001A6394"/>
    <w:rsid w:val="001A7D7F"/>
    <w:rsid w:val="001B0F04"/>
    <w:rsid w:val="001B1997"/>
    <w:rsid w:val="001B3065"/>
    <w:rsid w:val="001B33C0"/>
    <w:rsid w:val="001B4A46"/>
    <w:rsid w:val="001B5E34"/>
    <w:rsid w:val="001B64B1"/>
    <w:rsid w:val="001B6670"/>
    <w:rsid w:val="001C0741"/>
    <w:rsid w:val="001C0D53"/>
    <w:rsid w:val="001C202E"/>
    <w:rsid w:val="001C2997"/>
    <w:rsid w:val="001C2D09"/>
    <w:rsid w:val="001C3AD5"/>
    <w:rsid w:val="001C3D81"/>
    <w:rsid w:val="001C4DB7"/>
    <w:rsid w:val="001C6C9B"/>
    <w:rsid w:val="001C73E6"/>
    <w:rsid w:val="001D10B2"/>
    <w:rsid w:val="001D12EB"/>
    <w:rsid w:val="001D213C"/>
    <w:rsid w:val="001D3092"/>
    <w:rsid w:val="001D3438"/>
    <w:rsid w:val="001D3A6F"/>
    <w:rsid w:val="001D4CD1"/>
    <w:rsid w:val="001D66C2"/>
    <w:rsid w:val="001D6ED1"/>
    <w:rsid w:val="001D7AC2"/>
    <w:rsid w:val="001E0BBB"/>
    <w:rsid w:val="001E0FFC"/>
    <w:rsid w:val="001E1F93"/>
    <w:rsid w:val="001E24CF"/>
    <w:rsid w:val="001E3097"/>
    <w:rsid w:val="001E4B06"/>
    <w:rsid w:val="001E4DB5"/>
    <w:rsid w:val="001E535D"/>
    <w:rsid w:val="001E5F98"/>
    <w:rsid w:val="001E67AE"/>
    <w:rsid w:val="001F01F4"/>
    <w:rsid w:val="001F0E85"/>
    <w:rsid w:val="001F0F26"/>
    <w:rsid w:val="001F194B"/>
    <w:rsid w:val="001F1996"/>
    <w:rsid w:val="001F2232"/>
    <w:rsid w:val="001F223A"/>
    <w:rsid w:val="001F234A"/>
    <w:rsid w:val="001F2BCA"/>
    <w:rsid w:val="001F3193"/>
    <w:rsid w:val="001F34F0"/>
    <w:rsid w:val="001F5697"/>
    <w:rsid w:val="001F606D"/>
    <w:rsid w:val="001F64BE"/>
    <w:rsid w:val="001F6776"/>
    <w:rsid w:val="001F6D7B"/>
    <w:rsid w:val="001F7070"/>
    <w:rsid w:val="001F73E1"/>
    <w:rsid w:val="001F7807"/>
    <w:rsid w:val="002007AE"/>
    <w:rsid w:val="002007C8"/>
    <w:rsid w:val="00200AD3"/>
    <w:rsid w:val="00200B36"/>
    <w:rsid w:val="00200EF2"/>
    <w:rsid w:val="002016B9"/>
    <w:rsid w:val="00201825"/>
    <w:rsid w:val="00201CB2"/>
    <w:rsid w:val="00202266"/>
    <w:rsid w:val="002046F7"/>
    <w:rsid w:val="0020478D"/>
    <w:rsid w:val="002054D0"/>
    <w:rsid w:val="0020578A"/>
    <w:rsid w:val="00205994"/>
    <w:rsid w:val="002059AB"/>
    <w:rsid w:val="00206EFD"/>
    <w:rsid w:val="0020756A"/>
    <w:rsid w:val="00210D95"/>
    <w:rsid w:val="00210DDA"/>
    <w:rsid w:val="002136B0"/>
    <w:rsid w:val="002136B3"/>
    <w:rsid w:val="00214004"/>
    <w:rsid w:val="00214570"/>
    <w:rsid w:val="00214C53"/>
    <w:rsid w:val="00216957"/>
    <w:rsid w:val="00217731"/>
    <w:rsid w:val="00217AE6"/>
    <w:rsid w:val="00217DA7"/>
    <w:rsid w:val="00220612"/>
    <w:rsid w:val="00220F51"/>
    <w:rsid w:val="00221777"/>
    <w:rsid w:val="00221998"/>
    <w:rsid w:val="00221E1A"/>
    <w:rsid w:val="002228E3"/>
    <w:rsid w:val="002230AB"/>
    <w:rsid w:val="0022368B"/>
    <w:rsid w:val="00224261"/>
    <w:rsid w:val="00224AD8"/>
    <w:rsid w:val="00224B16"/>
    <w:rsid w:val="00224D61"/>
    <w:rsid w:val="00226377"/>
    <w:rsid w:val="0022650F"/>
    <w:rsid w:val="002265BD"/>
    <w:rsid w:val="002265FF"/>
    <w:rsid w:val="002270CC"/>
    <w:rsid w:val="00227421"/>
    <w:rsid w:val="00227894"/>
    <w:rsid w:val="0022791F"/>
    <w:rsid w:val="00230E6E"/>
    <w:rsid w:val="00231E53"/>
    <w:rsid w:val="00232D05"/>
    <w:rsid w:val="002330CC"/>
    <w:rsid w:val="00233975"/>
    <w:rsid w:val="00234830"/>
    <w:rsid w:val="002368C7"/>
    <w:rsid w:val="00236A34"/>
    <w:rsid w:val="0023726F"/>
    <w:rsid w:val="00237402"/>
    <w:rsid w:val="0024041A"/>
    <w:rsid w:val="002410C8"/>
    <w:rsid w:val="00241C93"/>
    <w:rsid w:val="0024214A"/>
    <w:rsid w:val="00242936"/>
    <w:rsid w:val="00242E37"/>
    <w:rsid w:val="002441F2"/>
    <w:rsid w:val="0024438F"/>
    <w:rsid w:val="002447C2"/>
    <w:rsid w:val="00244F4A"/>
    <w:rsid w:val="002458D0"/>
    <w:rsid w:val="00245EC0"/>
    <w:rsid w:val="002462B7"/>
    <w:rsid w:val="00246538"/>
    <w:rsid w:val="00246D82"/>
    <w:rsid w:val="002477DA"/>
    <w:rsid w:val="00247E38"/>
    <w:rsid w:val="00247FF0"/>
    <w:rsid w:val="00250C2E"/>
    <w:rsid w:val="00250F4A"/>
    <w:rsid w:val="00251349"/>
    <w:rsid w:val="00251FB7"/>
    <w:rsid w:val="0025221D"/>
    <w:rsid w:val="00253532"/>
    <w:rsid w:val="002540D3"/>
    <w:rsid w:val="00254B2A"/>
    <w:rsid w:val="00255327"/>
    <w:rsid w:val="002556DB"/>
    <w:rsid w:val="00255B77"/>
    <w:rsid w:val="00256832"/>
    <w:rsid w:val="00256D4F"/>
    <w:rsid w:val="00260BD9"/>
    <w:rsid w:val="00260EE8"/>
    <w:rsid w:val="00260F28"/>
    <w:rsid w:val="0026131D"/>
    <w:rsid w:val="0026215B"/>
    <w:rsid w:val="00262434"/>
    <w:rsid w:val="00262720"/>
    <w:rsid w:val="00263542"/>
    <w:rsid w:val="00265347"/>
    <w:rsid w:val="00266738"/>
    <w:rsid w:val="00266C93"/>
    <w:rsid w:val="00266D0C"/>
    <w:rsid w:val="00266F00"/>
    <w:rsid w:val="0026755E"/>
    <w:rsid w:val="00267E52"/>
    <w:rsid w:val="00273A56"/>
    <w:rsid w:val="00273F94"/>
    <w:rsid w:val="002747F8"/>
    <w:rsid w:val="00274CE7"/>
    <w:rsid w:val="00275039"/>
    <w:rsid w:val="002755F3"/>
    <w:rsid w:val="00275F80"/>
    <w:rsid w:val="002760B7"/>
    <w:rsid w:val="00276C02"/>
    <w:rsid w:val="00276F9F"/>
    <w:rsid w:val="0028069B"/>
    <w:rsid w:val="00280EE0"/>
    <w:rsid w:val="002810D3"/>
    <w:rsid w:val="00281B99"/>
    <w:rsid w:val="00282FC3"/>
    <w:rsid w:val="002847AE"/>
    <w:rsid w:val="002865CF"/>
    <w:rsid w:val="00286D4F"/>
    <w:rsid w:val="002870F2"/>
    <w:rsid w:val="00287650"/>
    <w:rsid w:val="0029008E"/>
    <w:rsid w:val="00290154"/>
    <w:rsid w:val="00290AE9"/>
    <w:rsid w:val="00291F04"/>
    <w:rsid w:val="0029343B"/>
    <w:rsid w:val="00294F88"/>
    <w:rsid w:val="00294FCC"/>
    <w:rsid w:val="00295500"/>
    <w:rsid w:val="00295516"/>
    <w:rsid w:val="00295B43"/>
    <w:rsid w:val="00295ED9"/>
    <w:rsid w:val="002970B8"/>
    <w:rsid w:val="00297FA9"/>
    <w:rsid w:val="002A07E5"/>
    <w:rsid w:val="002A09F1"/>
    <w:rsid w:val="002A0F6E"/>
    <w:rsid w:val="002A10A1"/>
    <w:rsid w:val="002A289F"/>
    <w:rsid w:val="002A3161"/>
    <w:rsid w:val="002A3410"/>
    <w:rsid w:val="002A44D1"/>
    <w:rsid w:val="002A4631"/>
    <w:rsid w:val="002A489F"/>
    <w:rsid w:val="002A564C"/>
    <w:rsid w:val="002A5BA6"/>
    <w:rsid w:val="002A5E98"/>
    <w:rsid w:val="002A6EA6"/>
    <w:rsid w:val="002A7318"/>
    <w:rsid w:val="002A77BF"/>
    <w:rsid w:val="002B076D"/>
    <w:rsid w:val="002B108B"/>
    <w:rsid w:val="002B12DE"/>
    <w:rsid w:val="002B2117"/>
    <w:rsid w:val="002B270D"/>
    <w:rsid w:val="002B3375"/>
    <w:rsid w:val="002B4745"/>
    <w:rsid w:val="002B480D"/>
    <w:rsid w:val="002B4823"/>
    <w:rsid w:val="002B4845"/>
    <w:rsid w:val="002B4857"/>
    <w:rsid w:val="002B4AC3"/>
    <w:rsid w:val="002B559D"/>
    <w:rsid w:val="002B5E51"/>
    <w:rsid w:val="002B5FC6"/>
    <w:rsid w:val="002B619E"/>
    <w:rsid w:val="002B7744"/>
    <w:rsid w:val="002B7EAD"/>
    <w:rsid w:val="002C04B3"/>
    <w:rsid w:val="002C05AC"/>
    <w:rsid w:val="002C2431"/>
    <w:rsid w:val="002C3953"/>
    <w:rsid w:val="002C56A0"/>
    <w:rsid w:val="002C65CC"/>
    <w:rsid w:val="002C7496"/>
    <w:rsid w:val="002D0036"/>
    <w:rsid w:val="002D12FF"/>
    <w:rsid w:val="002D1EC9"/>
    <w:rsid w:val="002D21A5"/>
    <w:rsid w:val="002D24F1"/>
    <w:rsid w:val="002D2D92"/>
    <w:rsid w:val="002D4413"/>
    <w:rsid w:val="002D5D08"/>
    <w:rsid w:val="002D688B"/>
    <w:rsid w:val="002D7247"/>
    <w:rsid w:val="002D7E2F"/>
    <w:rsid w:val="002E06CA"/>
    <w:rsid w:val="002E0CCD"/>
    <w:rsid w:val="002E23E3"/>
    <w:rsid w:val="002E26F3"/>
    <w:rsid w:val="002E2862"/>
    <w:rsid w:val="002E2BCC"/>
    <w:rsid w:val="002E34CB"/>
    <w:rsid w:val="002E3F0A"/>
    <w:rsid w:val="002E3FAE"/>
    <w:rsid w:val="002E4059"/>
    <w:rsid w:val="002E432E"/>
    <w:rsid w:val="002E4D5B"/>
    <w:rsid w:val="002E5474"/>
    <w:rsid w:val="002E5699"/>
    <w:rsid w:val="002E5832"/>
    <w:rsid w:val="002E633F"/>
    <w:rsid w:val="002E6CBA"/>
    <w:rsid w:val="002E7486"/>
    <w:rsid w:val="002E762D"/>
    <w:rsid w:val="002E7B71"/>
    <w:rsid w:val="002E7BBC"/>
    <w:rsid w:val="002F0BF7"/>
    <w:rsid w:val="002F0D60"/>
    <w:rsid w:val="002F104E"/>
    <w:rsid w:val="002F1BD9"/>
    <w:rsid w:val="002F35BA"/>
    <w:rsid w:val="002F3A6D"/>
    <w:rsid w:val="002F44A7"/>
    <w:rsid w:val="002F5D8C"/>
    <w:rsid w:val="002F73B4"/>
    <w:rsid w:val="002F749C"/>
    <w:rsid w:val="00300C1F"/>
    <w:rsid w:val="003011EC"/>
    <w:rsid w:val="00302C48"/>
    <w:rsid w:val="00303813"/>
    <w:rsid w:val="00304F0F"/>
    <w:rsid w:val="00305218"/>
    <w:rsid w:val="003077C6"/>
    <w:rsid w:val="00310348"/>
    <w:rsid w:val="00310EE6"/>
    <w:rsid w:val="00311628"/>
    <w:rsid w:val="00311E73"/>
    <w:rsid w:val="0031221D"/>
    <w:rsid w:val="003123F7"/>
    <w:rsid w:val="00314379"/>
    <w:rsid w:val="00314A01"/>
    <w:rsid w:val="00314B9D"/>
    <w:rsid w:val="00314DD8"/>
    <w:rsid w:val="003155A3"/>
    <w:rsid w:val="00315B35"/>
    <w:rsid w:val="00316A7F"/>
    <w:rsid w:val="00317709"/>
    <w:rsid w:val="00317B24"/>
    <w:rsid w:val="00317D8E"/>
    <w:rsid w:val="00317E8F"/>
    <w:rsid w:val="00320752"/>
    <w:rsid w:val="003209E8"/>
    <w:rsid w:val="003211F4"/>
    <w:rsid w:val="0032193F"/>
    <w:rsid w:val="00321B0B"/>
    <w:rsid w:val="00321BE7"/>
    <w:rsid w:val="00322186"/>
    <w:rsid w:val="00322962"/>
    <w:rsid w:val="00322F7A"/>
    <w:rsid w:val="00323FF0"/>
    <w:rsid w:val="0032403E"/>
    <w:rsid w:val="003248D7"/>
    <w:rsid w:val="00324CCD"/>
    <w:rsid w:val="00324D73"/>
    <w:rsid w:val="00325B7B"/>
    <w:rsid w:val="00327687"/>
    <w:rsid w:val="0033147A"/>
    <w:rsid w:val="003317A3"/>
    <w:rsid w:val="0033193C"/>
    <w:rsid w:val="00332B30"/>
    <w:rsid w:val="003346CB"/>
    <w:rsid w:val="0033532B"/>
    <w:rsid w:val="00336799"/>
    <w:rsid w:val="00337929"/>
    <w:rsid w:val="00340003"/>
    <w:rsid w:val="00341AEE"/>
    <w:rsid w:val="003422BB"/>
    <w:rsid w:val="003429B7"/>
    <w:rsid w:val="00342B92"/>
    <w:rsid w:val="00343143"/>
    <w:rsid w:val="00343B23"/>
    <w:rsid w:val="00344442"/>
    <w:rsid w:val="003444A9"/>
    <w:rsid w:val="003445F2"/>
    <w:rsid w:val="00344D74"/>
    <w:rsid w:val="0034565D"/>
    <w:rsid w:val="00345EB0"/>
    <w:rsid w:val="003466BD"/>
    <w:rsid w:val="00346EB8"/>
    <w:rsid w:val="0034764B"/>
    <w:rsid w:val="0034778E"/>
    <w:rsid w:val="0034780A"/>
    <w:rsid w:val="00347CBE"/>
    <w:rsid w:val="00347FEB"/>
    <w:rsid w:val="003503AC"/>
    <w:rsid w:val="003521F4"/>
    <w:rsid w:val="00352686"/>
    <w:rsid w:val="003534AD"/>
    <w:rsid w:val="0035457E"/>
    <w:rsid w:val="003547E0"/>
    <w:rsid w:val="00356DCC"/>
    <w:rsid w:val="00357136"/>
    <w:rsid w:val="003575EF"/>
    <w:rsid w:val="003576EB"/>
    <w:rsid w:val="00360C67"/>
    <w:rsid w:val="00360D41"/>
    <w:rsid w:val="00360E65"/>
    <w:rsid w:val="003618EA"/>
    <w:rsid w:val="00361A8A"/>
    <w:rsid w:val="00362DCB"/>
    <w:rsid w:val="0036308C"/>
    <w:rsid w:val="00363A3A"/>
    <w:rsid w:val="00363E8F"/>
    <w:rsid w:val="00365118"/>
    <w:rsid w:val="00365785"/>
    <w:rsid w:val="00366467"/>
    <w:rsid w:val="00367331"/>
    <w:rsid w:val="003677ED"/>
    <w:rsid w:val="00370563"/>
    <w:rsid w:val="003713D2"/>
    <w:rsid w:val="00371AF4"/>
    <w:rsid w:val="00372366"/>
    <w:rsid w:val="00372A4F"/>
    <w:rsid w:val="00372B9F"/>
    <w:rsid w:val="00373265"/>
    <w:rsid w:val="0037384B"/>
    <w:rsid w:val="00373892"/>
    <w:rsid w:val="003743CE"/>
    <w:rsid w:val="0037463B"/>
    <w:rsid w:val="003752FC"/>
    <w:rsid w:val="00375817"/>
    <w:rsid w:val="003773C6"/>
    <w:rsid w:val="0037783B"/>
    <w:rsid w:val="00380659"/>
    <w:rsid w:val="003807AF"/>
    <w:rsid w:val="00380856"/>
    <w:rsid w:val="00380951"/>
    <w:rsid w:val="00380E60"/>
    <w:rsid w:val="00380EAE"/>
    <w:rsid w:val="00381F66"/>
    <w:rsid w:val="00382116"/>
    <w:rsid w:val="00382A6F"/>
    <w:rsid w:val="00382C57"/>
    <w:rsid w:val="00383271"/>
    <w:rsid w:val="00383B5F"/>
    <w:rsid w:val="00384483"/>
    <w:rsid w:val="0038499A"/>
    <w:rsid w:val="00384A45"/>
    <w:rsid w:val="00384F53"/>
    <w:rsid w:val="0038668C"/>
    <w:rsid w:val="00386D58"/>
    <w:rsid w:val="00387053"/>
    <w:rsid w:val="00391050"/>
    <w:rsid w:val="00391B2C"/>
    <w:rsid w:val="00391C1B"/>
    <w:rsid w:val="003940E5"/>
    <w:rsid w:val="00395451"/>
    <w:rsid w:val="00395716"/>
    <w:rsid w:val="00396B0E"/>
    <w:rsid w:val="00396FC4"/>
    <w:rsid w:val="0039766F"/>
    <w:rsid w:val="00397B42"/>
    <w:rsid w:val="003A01C8"/>
    <w:rsid w:val="003A1238"/>
    <w:rsid w:val="003A149F"/>
    <w:rsid w:val="003A18D4"/>
    <w:rsid w:val="003A1937"/>
    <w:rsid w:val="003A43B0"/>
    <w:rsid w:val="003A4F65"/>
    <w:rsid w:val="003A5430"/>
    <w:rsid w:val="003A5964"/>
    <w:rsid w:val="003A5E30"/>
    <w:rsid w:val="003A6344"/>
    <w:rsid w:val="003A6624"/>
    <w:rsid w:val="003A695D"/>
    <w:rsid w:val="003A6A25"/>
    <w:rsid w:val="003A6F6B"/>
    <w:rsid w:val="003A7D53"/>
    <w:rsid w:val="003B0566"/>
    <w:rsid w:val="003B0BBE"/>
    <w:rsid w:val="003B225F"/>
    <w:rsid w:val="003B3CB0"/>
    <w:rsid w:val="003B41E6"/>
    <w:rsid w:val="003B663B"/>
    <w:rsid w:val="003B7075"/>
    <w:rsid w:val="003B7BBB"/>
    <w:rsid w:val="003C0201"/>
    <w:rsid w:val="003C0FB3"/>
    <w:rsid w:val="003C18D7"/>
    <w:rsid w:val="003C3990"/>
    <w:rsid w:val="003C413F"/>
    <w:rsid w:val="003C434B"/>
    <w:rsid w:val="003C489D"/>
    <w:rsid w:val="003C54B8"/>
    <w:rsid w:val="003C687F"/>
    <w:rsid w:val="003C723C"/>
    <w:rsid w:val="003C76BC"/>
    <w:rsid w:val="003D051B"/>
    <w:rsid w:val="003D09A5"/>
    <w:rsid w:val="003D0F7F"/>
    <w:rsid w:val="003D1758"/>
    <w:rsid w:val="003D22E3"/>
    <w:rsid w:val="003D3CF0"/>
    <w:rsid w:val="003D53BF"/>
    <w:rsid w:val="003D5FA7"/>
    <w:rsid w:val="003D6797"/>
    <w:rsid w:val="003D6C28"/>
    <w:rsid w:val="003D6CB4"/>
    <w:rsid w:val="003D779D"/>
    <w:rsid w:val="003D7846"/>
    <w:rsid w:val="003D78A2"/>
    <w:rsid w:val="003D7F7E"/>
    <w:rsid w:val="003E03FD"/>
    <w:rsid w:val="003E0AA5"/>
    <w:rsid w:val="003E0FD0"/>
    <w:rsid w:val="003E1309"/>
    <w:rsid w:val="003E15EE"/>
    <w:rsid w:val="003E1863"/>
    <w:rsid w:val="003E38E8"/>
    <w:rsid w:val="003E4E18"/>
    <w:rsid w:val="003E590B"/>
    <w:rsid w:val="003E6AE0"/>
    <w:rsid w:val="003E6C3C"/>
    <w:rsid w:val="003E7708"/>
    <w:rsid w:val="003F0971"/>
    <w:rsid w:val="003F13CB"/>
    <w:rsid w:val="003F1F65"/>
    <w:rsid w:val="003F2858"/>
    <w:rsid w:val="003F28DA"/>
    <w:rsid w:val="003F2C2F"/>
    <w:rsid w:val="003F2C81"/>
    <w:rsid w:val="003F35B8"/>
    <w:rsid w:val="003F39A7"/>
    <w:rsid w:val="003F3F97"/>
    <w:rsid w:val="003F42CF"/>
    <w:rsid w:val="003F4EA0"/>
    <w:rsid w:val="003F5AFE"/>
    <w:rsid w:val="003F6115"/>
    <w:rsid w:val="003F699D"/>
    <w:rsid w:val="003F69BE"/>
    <w:rsid w:val="003F7D20"/>
    <w:rsid w:val="00400D79"/>
    <w:rsid w:val="00400EB0"/>
    <w:rsid w:val="004013F6"/>
    <w:rsid w:val="00401CF2"/>
    <w:rsid w:val="00401D5F"/>
    <w:rsid w:val="00402662"/>
    <w:rsid w:val="00403409"/>
    <w:rsid w:val="0040352D"/>
    <w:rsid w:val="00405801"/>
    <w:rsid w:val="004064F3"/>
    <w:rsid w:val="00407474"/>
    <w:rsid w:val="00407ED4"/>
    <w:rsid w:val="004102EE"/>
    <w:rsid w:val="004103DD"/>
    <w:rsid w:val="00410B8B"/>
    <w:rsid w:val="004128F0"/>
    <w:rsid w:val="00414D5B"/>
    <w:rsid w:val="004163AD"/>
    <w:rsid w:val="0041645A"/>
    <w:rsid w:val="00417BB8"/>
    <w:rsid w:val="00420300"/>
    <w:rsid w:val="00420AB9"/>
    <w:rsid w:val="00421CC4"/>
    <w:rsid w:val="00422FE0"/>
    <w:rsid w:val="0042354D"/>
    <w:rsid w:val="004250C4"/>
    <w:rsid w:val="00425596"/>
    <w:rsid w:val="004259A6"/>
    <w:rsid w:val="00425CCF"/>
    <w:rsid w:val="00430D80"/>
    <w:rsid w:val="00431537"/>
    <w:rsid w:val="004317B5"/>
    <w:rsid w:val="00431E3D"/>
    <w:rsid w:val="0043299F"/>
    <w:rsid w:val="00432FB7"/>
    <w:rsid w:val="00435259"/>
    <w:rsid w:val="00436B23"/>
    <w:rsid w:val="00436D43"/>
    <w:rsid w:val="00436E88"/>
    <w:rsid w:val="00437486"/>
    <w:rsid w:val="00437768"/>
    <w:rsid w:val="00437BF4"/>
    <w:rsid w:val="00440006"/>
    <w:rsid w:val="00440977"/>
    <w:rsid w:val="0044175B"/>
    <w:rsid w:val="00441C88"/>
    <w:rsid w:val="00441F2C"/>
    <w:rsid w:val="00442026"/>
    <w:rsid w:val="00442448"/>
    <w:rsid w:val="00442B55"/>
    <w:rsid w:val="00443CD4"/>
    <w:rsid w:val="004440BB"/>
    <w:rsid w:val="004444FC"/>
    <w:rsid w:val="0044467B"/>
    <w:rsid w:val="004450B6"/>
    <w:rsid w:val="00445612"/>
    <w:rsid w:val="00446AC9"/>
    <w:rsid w:val="004479D8"/>
    <w:rsid w:val="00447C97"/>
    <w:rsid w:val="00451168"/>
    <w:rsid w:val="00451506"/>
    <w:rsid w:val="004523DF"/>
    <w:rsid w:val="00452D84"/>
    <w:rsid w:val="00453739"/>
    <w:rsid w:val="00454237"/>
    <w:rsid w:val="00454BDA"/>
    <w:rsid w:val="0045627B"/>
    <w:rsid w:val="00456C90"/>
    <w:rsid w:val="00457160"/>
    <w:rsid w:val="004578CC"/>
    <w:rsid w:val="00460C84"/>
    <w:rsid w:val="00463BFC"/>
    <w:rsid w:val="00464FCD"/>
    <w:rsid w:val="00465260"/>
    <w:rsid w:val="004657D6"/>
    <w:rsid w:val="00465F40"/>
    <w:rsid w:val="0046696D"/>
    <w:rsid w:val="004728AA"/>
    <w:rsid w:val="00473346"/>
    <w:rsid w:val="00475C44"/>
    <w:rsid w:val="00476168"/>
    <w:rsid w:val="00476284"/>
    <w:rsid w:val="004769C1"/>
    <w:rsid w:val="0048084F"/>
    <w:rsid w:val="004810BD"/>
    <w:rsid w:val="004810DA"/>
    <w:rsid w:val="0048146B"/>
    <w:rsid w:val="0048175E"/>
    <w:rsid w:val="00483B44"/>
    <w:rsid w:val="00483CA9"/>
    <w:rsid w:val="004850B9"/>
    <w:rsid w:val="004851D7"/>
    <w:rsid w:val="0048525B"/>
    <w:rsid w:val="00485CCD"/>
    <w:rsid w:val="00485DB5"/>
    <w:rsid w:val="004860C5"/>
    <w:rsid w:val="00486171"/>
    <w:rsid w:val="004869EF"/>
    <w:rsid w:val="00486D2B"/>
    <w:rsid w:val="00487A89"/>
    <w:rsid w:val="004907FE"/>
    <w:rsid w:val="00490D60"/>
    <w:rsid w:val="0049227D"/>
    <w:rsid w:val="00492D46"/>
    <w:rsid w:val="00493120"/>
    <w:rsid w:val="00494053"/>
    <w:rsid w:val="004949C7"/>
    <w:rsid w:val="00494FDC"/>
    <w:rsid w:val="004A0489"/>
    <w:rsid w:val="004A10C5"/>
    <w:rsid w:val="004A161B"/>
    <w:rsid w:val="004A16BB"/>
    <w:rsid w:val="004A1CFF"/>
    <w:rsid w:val="004A3352"/>
    <w:rsid w:val="004A3F89"/>
    <w:rsid w:val="004A4146"/>
    <w:rsid w:val="004A47DB"/>
    <w:rsid w:val="004A51E0"/>
    <w:rsid w:val="004A59A7"/>
    <w:rsid w:val="004A5AAE"/>
    <w:rsid w:val="004A5D04"/>
    <w:rsid w:val="004A6AB7"/>
    <w:rsid w:val="004A7135"/>
    <w:rsid w:val="004A7284"/>
    <w:rsid w:val="004A7E1A"/>
    <w:rsid w:val="004B0073"/>
    <w:rsid w:val="004B00D2"/>
    <w:rsid w:val="004B046B"/>
    <w:rsid w:val="004B0B41"/>
    <w:rsid w:val="004B1541"/>
    <w:rsid w:val="004B240E"/>
    <w:rsid w:val="004B29F4"/>
    <w:rsid w:val="004B4387"/>
    <w:rsid w:val="004B4C27"/>
    <w:rsid w:val="004B5664"/>
    <w:rsid w:val="004B6407"/>
    <w:rsid w:val="004B6923"/>
    <w:rsid w:val="004B6B46"/>
    <w:rsid w:val="004B7240"/>
    <w:rsid w:val="004B7495"/>
    <w:rsid w:val="004B780F"/>
    <w:rsid w:val="004B7B56"/>
    <w:rsid w:val="004B7CBA"/>
    <w:rsid w:val="004B7E4D"/>
    <w:rsid w:val="004C098E"/>
    <w:rsid w:val="004C09D6"/>
    <w:rsid w:val="004C0F60"/>
    <w:rsid w:val="004C208C"/>
    <w:rsid w:val="004C20CF"/>
    <w:rsid w:val="004C299C"/>
    <w:rsid w:val="004C2E2E"/>
    <w:rsid w:val="004C4985"/>
    <w:rsid w:val="004C4D54"/>
    <w:rsid w:val="004C5016"/>
    <w:rsid w:val="004C7023"/>
    <w:rsid w:val="004C7513"/>
    <w:rsid w:val="004D02AC"/>
    <w:rsid w:val="004D0383"/>
    <w:rsid w:val="004D10A0"/>
    <w:rsid w:val="004D1F3F"/>
    <w:rsid w:val="004D333E"/>
    <w:rsid w:val="004D3A72"/>
    <w:rsid w:val="004D3EE2"/>
    <w:rsid w:val="004D5AB9"/>
    <w:rsid w:val="004D5BBA"/>
    <w:rsid w:val="004D62D0"/>
    <w:rsid w:val="004D6540"/>
    <w:rsid w:val="004D67E4"/>
    <w:rsid w:val="004D74BC"/>
    <w:rsid w:val="004D7E97"/>
    <w:rsid w:val="004E12DE"/>
    <w:rsid w:val="004E1C2A"/>
    <w:rsid w:val="004E2ACB"/>
    <w:rsid w:val="004E38B0"/>
    <w:rsid w:val="004E391C"/>
    <w:rsid w:val="004E3C28"/>
    <w:rsid w:val="004E4332"/>
    <w:rsid w:val="004E4E0B"/>
    <w:rsid w:val="004E543A"/>
    <w:rsid w:val="004E663E"/>
    <w:rsid w:val="004E6856"/>
    <w:rsid w:val="004E6FB4"/>
    <w:rsid w:val="004F0977"/>
    <w:rsid w:val="004F1408"/>
    <w:rsid w:val="004F2DA1"/>
    <w:rsid w:val="004F408A"/>
    <w:rsid w:val="004F446B"/>
    <w:rsid w:val="004F4E1D"/>
    <w:rsid w:val="004F5632"/>
    <w:rsid w:val="004F5779"/>
    <w:rsid w:val="004F58C6"/>
    <w:rsid w:val="004F614C"/>
    <w:rsid w:val="004F6257"/>
    <w:rsid w:val="004F6A25"/>
    <w:rsid w:val="004F6AB0"/>
    <w:rsid w:val="004F6B4D"/>
    <w:rsid w:val="004F6E1E"/>
    <w:rsid w:val="004F6F40"/>
    <w:rsid w:val="005000BD"/>
    <w:rsid w:val="005000DD"/>
    <w:rsid w:val="005003BD"/>
    <w:rsid w:val="00503948"/>
    <w:rsid w:val="00503B09"/>
    <w:rsid w:val="00504F5C"/>
    <w:rsid w:val="00505262"/>
    <w:rsid w:val="0050597B"/>
    <w:rsid w:val="00505BCF"/>
    <w:rsid w:val="00506658"/>
    <w:rsid w:val="00506DF8"/>
    <w:rsid w:val="0050710E"/>
    <w:rsid w:val="00507451"/>
    <w:rsid w:val="005076B5"/>
    <w:rsid w:val="0050791F"/>
    <w:rsid w:val="00510E71"/>
    <w:rsid w:val="00511F4D"/>
    <w:rsid w:val="00512B6B"/>
    <w:rsid w:val="00514D6B"/>
    <w:rsid w:val="00515196"/>
    <w:rsid w:val="0051574E"/>
    <w:rsid w:val="00515984"/>
    <w:rsid w:val="00515E6D"/>
    <w:rsid w:val="0051677D"/>
    <w:rsid w:val="0051725F"/>
    <w:rsid w:val="00517FB8"/>
    <w:rsid w:val="00520095"/>
    <w:rsid w:val="0052058A"/>
    <w:rsid w:val="00520645"/>
    <w:rsid w:val="00520EAC"/>
    <w:rsid w:val="0052168D"/>
    <w:rsid w:val="00521EE7"/>
    <w:rsid w:val="0052396A"/>
    <w:rsid w:val="00524444"/>
    <w:rsid w:val="00524BBD"/>
    <w:rsid w:val="00525110"/>
    <w:rsid w:val="00526765"/>
    <w:rsid w:val="0052782C"/>
    <w:rsid w:val="005278C4"/>
    <w:rsid w:val="00527A41"/>
    <w:rsid w:val="00527DB7"/>
    <w:rsid w:val="00530E46"/>
    <w:rsid w:val="00530E91"/>
    <w:rsid w:val="005319C8"/>
    <w:rsid w:val="00532194"/>
    <w:rsid w:val="005324EF"/>
    <w:rsid w:val="0053286B"/>
    <w:rsid w:val="00534F14"/>
    <w:rsid w:val="00535871"/>
    <w:rsid w:val="00535B61"/>
    <w:rsid w:val="00536369"/>
    <w:rsid w:val="0053721C"/>
    <w:rsid w:val="005375B9"/>
    <w:rsid w:val="005400FF"/>
    <w:rsid w:val="00540101"/>
    <w:rsid w:val="0054044F"/>
    <w:rsid w:val="00540775"/>
    <w:rsid w:val="00540E99"/>
    <w:rsid w:val="00541021"/>
    <w:rsid w:val="00541130"/>
    <w:rsid w:val="00544612"/>
    <w:rsid w:val="005460DF"/>
    <w:rsid w:val="00546A8B"/>
    <w:rsid w:val="00546D5E"/>
    <w:rsid w:val="00546F02"/>
    <w:rsid w:val="0054770B"/>
    <w:rsid w:val="0055038C"/>
    <w:rsid w:val="00550F56"/>
    <w:rsid w:val="00551073"/>
    <w:rsid w:val="00551DA4"/>
    <w:rsid w:val="0055213A"/>
    <w:rsid w:val="00552296"/>
    <w:rsid w:val="00554956"/>
    <w:rsid w:val="00554AE1"/>
    <w:rsid w:val="00555511"/>
    <w:rsid w:val="005569B2"/>
    <w:rsid w:val="00557BE6"/>
    <w:rsid w:val="005600BC"/>
    <w:rsid w:val="0056273C"/>
    <w:rsid w:val="00563104"/>
    <w:rsid w:val="00563309"/>
    <w:rsid w:val="005636E7"/>
    <w:rsid w:val="00563A05"/>
    <w:rsid w:val="00563CDB"/>
    <w:rsid w:val="005646C1"/>
    <w:rsid w:val="005646CC"/>
    <w:rsid w:val="005652E4"/>
    <w:rsid w:val="00565730"/>
    <w:rsid w:val="00565772"/>
    <w:rsid w:val="00566671"/>
    <w:rsid w:val="00567B22"/>
    <w:rsid w:val="00570BB9"/>
    <w:rsid w:val="0057134C"/>
    <w:rsid w:val="0057331C"/>
    <w:rsid w:val="00573328"/>
    <w:rsid w:val="00573474"/>
    <w:rsid w:val="00573F07"/>
    <w:rsid w:val="005747FF"/>
    <w:rsid w:val="00574E7B"/>
    <w:rsid w:val="00575DCA"/>
    <w:rsid w:val="00576415"/>
    <w:rsid w:val="00576C5C"/>
    <w:rsid w:val="00577A52"/>
    <w:rsid w:val="00577CF7"/>
    <w:rsid w:val="005808CF"/>
    <w:rsid w:val="00580D0F"/>
    <w:rsid w:val="00581BD5"/>
    <w:rsid w:val="005824C0"/>
    <w:rsid w:val="00582560"/>
    <w:rsid w:val="00582FD7"/>
    <w:rsid w:val="005832ED"/>
    <w:rsid w:val="00583524"/>
    <w:rsid w:val="005835A2"/>
    <w:rsid w:val="00583853"/>
    <w:rsid w:val="00584825"/>
    <w:rsid w:val="00584B08"/>
    <w:rsid w:val="00584DC1"/>
    <w:rsid w:val="005857A8"/>
    <w:rsid w:val="0058688F"/>
    <w:rsid w:val="00586BEA"/>
    <w:rsid w:val="0058713B"/>
    <w:rsid w:val="005876D2"/>
    <w:rsid w:val="00590467"/>
    <w:rsid w:val="0059056C"/>
    <w:rsid w:val="0059130B"/>
    <w:rsid w:val="005931ED"/>
    <w:rsid w:val="00593AD6"/>
    <w:rsid w:val="00594329"/>
    <w:rsid w:val="005948E5"/>
    <w:rsid w:val="00595FA2"/>
    <w:rsid w:val="00596689"/>
    <w:rsid w:val="00596793"/>
    <w:rsid w:val="00597723"/>
    <w:rsid w:val="005A0C33"/>
    <w:rsid w:val="005A0EB8"/>
    <w:rsid w:val="005A16FB"/>
    <w:rsid w:val="005A1A68"/>
    <w:rsid w:val="005A1DC7"/>
    <w:rsid w:val="005A2A5A"/>
    <w:rsid w:val="005A3076"/>
    <w:rsid w:val="005A39FC"/>
    <w:rsid w:val="005A3B66"/>
    <w:rsid w:val="005A3CED"/>
    <w:rsid w:val="005A42E3"/>
    <w:rsid w:val="005A4318"/>
    <w:rsid w:val="005A49DC"/>
    <w:rsid w:val="005A5F04"/>
    <w:rsid w:val="005A65BB"/>
    <w:rsid w:val="005A6BC2"/>
    <w:rsid w:val="005A6BCA"/>
    <w:rsid w:val="005A6DC2"/>
    <w:rsid w:val="005A7C8D"/>
    <w:rsid w:val="005B07FA"/>
    <w:rsid w:val="005B0870"/>
    <w:rsid w:val="005B13B9"/>
    <w:rsid w:val="005B1762"/>
    <w:rsid w:val="005B4B88"/>
    <w:rsid w:val="005B5605"/>
    <w:rsid w:val="005B5CA6"/>
    <w:rsid w:val="005B5D60"/>
    <w:rsid w:val="005B5E31"/>
    <w:rsid w:val="005B64AE"/>
    <w:rsid w:val="005B6524"/>
    <w:rsid w:val="005B6E3D"/>
    <w:rsid w:val="005B7298"/>
    <w:rsid w:val="005BFAD0"/>
    <w:rsid w:val="005C0B31"/>
    <w:rsid w:val="005C0EA9"/>
    <w:rsid w:val="005C13E4"/>
    <w:rsid w:val="005C1BFC"/>
    <w:rsid w:val="005C3D9E"/>
    <w:rsid w:val="005C7738"/>
    <w:rsid w:val="005C7B55"/>
    <w:rsid w:val="005D0175"/>
    <w:rsid w:val="005D0951"/>
    <w:rsid w:val="005D1CC4"/>
    <w:rsid w:val="005D1CCD"/>
    <w:rsid w:val="005D2259"/>
    <w:rsid w:val="005D23A2"/>
    <w:rsid w:val="005D2D62"/>
    <w:rsid w:val="005D311B"/>
    <w:rsid w:val="005D3624"/>
    <w:rsid w:val="005D4AB2"/>
    <w:rsid w:val="005D5A78"/>
    <w:rsid w:val="005D5DB0"/>
    <w:rsid w:val="005D7135"/>
    <w:rsid w:val="005E058D"/>
    <w:rsid w:val="005E0B43"/>
    <w:rsid w:val="005E3568"/>
    <w:rsid w:val="005E3690"/>
    <w:rsid w:val="005E3EFF"/>
    <w:rsid w:val="005E4742"/>
    <w:rsid w:val="005E475A"/>
    <w:rsid w:val="005E4BB6"/>
    <w:rsid w:val="005E6829"/>
    <w:rsid w:val="005E70DF"/>
    <w:rsid w:val="005E72B5"/>
    <w:rsid w:val="005F10D4"/>
    <w:rsid w:val="005F1F83"/>
    <w:rsid w:val="005F2179"/>
    <w:rsid w:val="005F26E8"/>
    <w:rsid w:val="005F275A"/>
    <w:rsid w:val="005F27AA"/>
    <w:rsid w:val="005F2E08"/>
    <w:rsid w:val="005F3831"/>
    <w:rsid w:val="005F3D5D"/>
    <w:rsid w:val="005F53FE"/>
    <w:rsid w:val="005F5CD9"/>
    <w:rsid w:val="005F618F"/>
    <w:rsid w:val="005F78D2"/>
    <w:rsid w:val="005F78DD"/>
    <w:rsid w:val="005F7A4D"/>
    <w:rsid w:val="005F7A9C"/>
    <w:rsid w:val="005F7F88"/>
    <w:rsid w:val="006018E2"/>
    <w:rsid w:val="00601B68"/>
    <w:rsid w:val="0060359B"/>
    <w:rsid w:val="00603F69"/>
    <w:rsid w:val="006040DA"/>
    <w:rsid w:val="006047BD"/>
    <w:rsid w:val="00605389"/>
    <w:rsid w:val="00607675"/>
    <w:rsid w:val="00610E5F"/>
    <w:rsid w:val="00610F53"/>
    <w:rsid w:val="00612E3F"/>
    <w:rsid w:val="00613208"/>
    <w:rsid w:val="00613680"/>
    <w:rsid w:val="00614704"/>
    <w:rsid w:val="00616767"/>
    <w:rsid w:val="0061698B"/>
    <w:rsid w:val="00616BD2"/>
    <w:rsid w:val="00616F61"/>
    <w:rsid w:val="00620917"/>
    <w:rsid w:val="0062163D"/>
    <w:rsid w:val="00623A9E"/>
    <w:rsid w:val="00623F38"/>
    <w:rsid w:val="00624050"/>
    <w:rsid w:val="00624A20"/>
    <w:rsid w:val="00624C9B"/>
    <w:rsid w:val="0062576F"/>
    <w:rsid w:val="006273DB"/>
    <w:rsid w:val="00627844"/>
    <w:rsid w:val="00627A97"/>
    <w:rsid w:val="00630554"/>
    <w:rsid w:val="00630BB3"/>
    <w:rsid w:val="00632182"/>
    <w:rsid w:val="006335DF"/>
    <w:rsid w:val="00634717"/>
    <w:rsid w:val="0063484E"/>
    <w:rsid w:val="00634CDA"/>
    <w:rsid w:val="006361AC"/>
    <w:rsid w:val="0063670E"/>
    <w:rsid w:val="00637181"/>
    <w:rsid w:val="00637AF8"/>
    <w:rsid w:val="006412BE"/>
    <w:rsid w:val="0064144D"/>
    <w:rsid w:val="00641609"/>
    <w:rsid w:val="0064160E"/>
    <w:rsid w:val="00642389"/>
    <w:rsid w:val="00642B1D"/>
    <w:rsid w:val="006439ED"/>
    <w:rsid w:val="00644306"/>
    <w:rsid w:val="00644754"/>
    <w:rsid w:val="006450E2"/>
    <w:rsid w:val="0064510D"/>
    <w:rsid w:val="006453D8"/>
    <w:rsid w:val="00650503"/>
    <w:rsid w:val="00650A8A"/>
    <w:rsid w:val="00650DA9"/>
    <w:rsid w:val="00651A1C"/>
    <w:rsid w:val="00651D87"/>
    <w:rsid w:val="00651E73"/>
    <w:rsid w:val="006522FD"/>
    <w:rsid w:val="00652377"/>
    <w:rsid w:val="00652800"/>
    <w:rsid w:val="00652B8B"/>
    <w:rsid w:val="00653134"/>
    <w:rsid w:val="00653AB0"/>
    <w:rsid w:val="00653C5D"/>
    <w:rsid w:val="006544A7"/>
    <w:rsid w:val="00654766"/>
    <w:rsid w:val="00654F52"/>
    <w:rsid w:val="006552BE"/>
    <w:rsid w:val="006577BF"/>
    <w:rsid w:val="00657C0B"/>
    <w:rsid w:val="006616F2"/>
    <w:rsid w:val="006618E3"/>
    <w:rsid w:val="00661D06"/>
    <w:rsid w:val="00661F48"/>
    <w:rsid w:val="006624B8"/>
    <w:rsid w:val="00663253"/>
    <w:rsid w:val="006638B4"/>
    <w:rsid w:val="00663A82"/>
    <w:rsid w:val="0066400D"/>
    <w:rsid w:val="006644C4"/>
    <w:rsid w:val="00665555"/>
    <w:rsid w:val="0066665B"/>
    <w:rsid w:val="0066D5E5"/>
    <w:rsid w:val="00670EE3"/>
    <w:rsid w:val="00671E97"/>
    <w:rsid w:val="0067331F"/>
    <w:rsid w:val="006739A6"/>
    <w:rsid w:val="006742E8"/>
    <w:rsid w:val="006744BD"/>
    <w:rsid w:val="0067482E"/>
    <w:rsid w:val="00675260"/>
    <w:rsid w:val="006758B0"/>
    <w:rsid w:val="00677DDB"/>
    <w:rsid w:val="00677EF0"/>
    <w:rsid w:val="0068125E"/>
    <w:rsid w:val="006814BF"/>
    <w:rsid w:val="006816B4"/>
    <w:rsid w:val="00681F32"/>
    <w:rsid w:val="00683AEC"/>
    <w:rsid w:val="00684672"/>
    <w:rsid w:val="0068472A"/>
    <w:rsid w:val="0068481E"/>
    <w:rsid w:val="006850A3"/>
    <w:rsid w:val="00686123"/>
    <w:rsid w:val="0068666F"/>
    <w:rsid w:val="0068780A"/>
    <w:rsid w:val="0068781A"/>
    <w:rsid w:val="00690267"/>
    <w:rsid w:val="006906E7"/>
    <w:rsid w:val="0069093D"/>
    <w:rsid w:val="00692429"/>
    <w:rsid w:val="0069330B"/>
    <w:rsid w:val="00694CDA"/>
    <w:rsid w:val="006954D4"/>
    <w:rsid w:val="006956F5"/>
    <w:rsid w:val="0069598B"/>
    <w:rsid w:val="00695AF0"/>
    <w:rsid w:val="00695CAF"/>
    <w:rsid w:val="00697E9C"/>
    <w:rsid w:val="006A0F23"/>
    <w:rsid w:val="006A1A8E"/>
    <w:rsid w:val="006A1BE5"/>
    <w:rsid w:val="006A1CF6"/>
    <w:rsid w:val="006A1F2A"/>
    <w:rsid w:val="006A2D9E"/>
    <w:rsid w:val="006A2F36"/>
    <w:rsid w:val="006A354C"/>
    <w:rsid w:val="006A36DB"/>
    <w:rsid w:val="006A3EF2"/>
    <w:rsid w:val="006A426A"/>
    <w:rsid w:val="006A44D0"/>
    <w:rsid w:val="006A48C1"/>
    <w:rsid w:val="006A510D"/>
    <w:rsid w:val="006A51A4"/>
    <w:rsid w:val="006A5797"/>
    <w:rsid w:val="006A729A"/>
    <w:rsid w:val="006A7CE2"/>
    <w:rsid w:val="006B06B2"/>
    <w:rsid w:val="006B0DE9"/>
    <w:rsid w:val="006B100C"/>
    <w:rsid w:val="006B1406"/>
    <w:rsid w:val="006B1E57"/>
    <w:rsid w:val="006B1FFA"/>
    <w:rsid w:val="006B3564"/>
    <w:rsid w:val="006B37E6"/>
    <w:rsid w:val="006B3829"/>
    <w:rsid w:val="006B3D8F"/>
    <w:rsid w:val="006B42E3"/>
    <w:rsid w:val="006B44E9"/>
    <w:rsid w:val="006B50D6"/>
    <w:rsid w:val="006B6B43"/>
    <w:rsid w:val="006B7094"/>
    <w:rsid w:val="006B73E5"/>
    <w:rsid w:val="006B76A5"/>
    <w:rsid w:val="006B7A87"/>
    <w:rsid w:val="006C00A3"/>
    <w:rsid w:val="006C298E"/>
    <w:rsid w:val="006C31C3"/>
    <w:rsid w:val="006C4B56"/>
    <w:rsid w:val="006C54FB"/>
    <w:rsid w:val="006C5803"/>
    <w:rsid w:val="006C6229"/>
    <w:rsid w:val="006C6A8E"/>
    <w:rsid w:val="006C7592"/>
    <w:rsid w:val="006C7766"/>
    <w:rsid w:val="006C7AB5"/>
    <w:rsid w:val="006C7DD4"/>
    <w:rsid w:val="006D062E"/>
    <w:rsid w:val="006D0817"/>
    <w:rsid w:val="006D0996"/>
    <w:rsid w:val="006D11CD"/>
    <w:rsid w:val="006D1FEF"/>
    <w:rsid w:val="006D2405"/>
    <w:rsid w:val="006D2E08"/>
    <w:rsid w:val="006D3A0E"/>
    <w:rsid w:val="006D4A39"/>
    <w:rsid w:val="006D4C48"/>
    <w:rsid w:val="006D53A4"/>
    <w:rsid w:val="006D5C7E"/>
    <w:rsid w:val="006D6748"/>
    <w:rsid w:val="006D68A6"/>
    <w:rsid w:val="006E08A7"/>
    <w:rsid w:val="006E08C4"/>
    <w:rsid w:val="006E091B"/>
    <w:rsid w:val="006E0D39"/>
    <w:rsid w:val="006E0EC5"/>
    <w:rsid w:val="006E1675"/>
    <w:rsid w:val="006E1DB4"/>
    <w:rsid w:val="006E1EAB"/>
    <w:rsid w:val="006E2552"/>
    <w:rsid w:val="006E3356"/>
    <w:rsid w:val="006E3AFC"/>
    <w:rsid w:val="006E42C8"/>
    <w:rsid w:val="006E4800"/>
    <w:rsid w:val="006E4D7B"/>
    <w:rsid w:val="006E50A3"/>
    <w:rsid w:val="006E560F"/>
    <w:rsid w:val="006E5B51"/>
    <w:rsid w:val="006E5B90"/>
    <w:rsid w:val="006E60D3"/>
    <w:rsid w:val="006E6DD8"/>
    <w:rsid w:val="006E700A"/>
    <w:rsid w:val="006E7344"/>
    <w:rsid w:val="006E79B6"/>
    <w:rsid w:val="006F054E"/>
    <w:rsid w:val="006F08E9"/>
    <w:rsid w:val="006F111B"/>
    <w:rsid w:val="006F15D8"/>
    <w:rsid w:val="006F164C"/>
    <w:rsid w:val="006F1B19"/>
    <w:rsid w:val="006F2CF0"/>
    <w:rsid w:val="006F3613"/>
    <w:rsid w:val="006F377E"/>
    <w:rsid w:val="006F3839"/>
    <w:rsid w:val="006F4503"/>
    <w:rsid w:val="006F4EC9"/>
    <w:rsid w:val="006F53D5"/>
    <w:rsid w:val="006F5468"/>
    <w:rsid w:val="006F7BCD"/>
    <w:rsid w:val="00700618"/>
    <w:rsid w:val="00701DAC"/>
    <w:rsid w:val="00701F08"/>
    <w:rsid w:val="00702E37"/>
    <w:rsid w:val="00703749"/>
    <w:rsid w:val="00704694"/>
    <w:rsid w:val="00704BA9"/>
    <w:rsid w:val="007058CD"/>
    <w:rsid w:val="0070590A"/>
    <w:rsid w:val="00705D75"/>
    <w:rsid w:val="0070723B"/>
    <w:rsid w:val="00707C63"/>
    <w:rsid w:val="00711CE5"/>
    <w:rsid w:val="007128C2"/>
    <w:rsid w:val="00712DA7"/>
    <w:rsid w:val="00713414"/>
    <w:rsid w:val="0071382B"/>
    <w:rsid w:val="007148E4"/>
    <w:rsid w:val="00714956"/>
    <w:rsid w:val="00715F89"/>
    <w:rsid w:val="00716857"/>
    <w:rsid w:val="00716D6F"/>
    <w:rsid w:val="00716FB7"/>
    <w:rsid w:val="00717C66"/>
    <w:rsid w:val="0072144B"/>
    <w:rsid w:val="0072277F"/>
    <w:rsid w:val="00722D6B"/>
    <w:rsid w:val="00723956"/>
    <w:rsid w:val="00723D7A"/>
    <w:rsid w:val="00724203"/>
    <w:rsid w:val="007258CE"/>
    <w:rsid w:val="00725C3B"/>
    <w:rsid w:val="00725D14"/>
    <w:rsid w:val="00726673"/>
    <w:rsid w:val="007266FB"/>
    <w:rsid w:val="00727EDC"/>
    <w:rsid w:val="00730D3D"/>
    <w:rsid w:val="00732024"/>
    <w:rsid w:val="0073212B"/>
    <w:rsid w:val="00732D34"/>
    <w:rsid w:val="00733D6A"/>
    <w:rsid w:val="00734065"/>
    <w:rsid w:val="00734894"/>
    <w:rsid w:val="00735327"/>
    <w:rsid w:val="00735451"/>
    <w:rsid w:val="00735EE9"/>
    <w:rsid w:val="00737CD5"/>
    <w:rsid w:val="00740573"/>
    <w:rsid w:val="0074062A"/>
    <w:rsid w:val="007409D1"/>
    <w:rsid w:val="00741479"/>
    <w:rsid w:val="007414DA"/>
    <w:rsid w:val="00741869"/>
    <w:rsid w:val="007435D3"/>
    <w:rsid w:val="007448D2"/>
    <w:rsid w:val="00744A73"/>
    <w:rsid w:val="00744DB8"/>
    <w:rsid w:val="007456C0"/>
    <w:rsid w:val="00745B2C"/>
    <w:rsid w:val="00745C28"/>
    <w:rsid w:val="00745FA4"/>
    <w:rsid w:val="007460FF"/>
    <w:rsid w:val="007474D4"/>
    <w:rsid w:val="00751E6E"/>
    <w:rsid w:val="0075322D"/>
    <w:rsid w:val="00753D56"/>
    <w:rsid w:val="00754D84"/>
    <w:rsid w:val="007564AE"/>
    <w:rsid w:val="00757591"/>
    <w:rsid w:val="00757633"/>
    <w:rsid w:val="00757A59"/>
    <w:rsid w:val="00757DD5"/>
    <w:rsid w:val="007617A7"/>
    <w:rsid w:val="00762125"/>
    <w:rsid w:val="00762238"/>
    <w:rsid w:val="007635C3"/>
    <w:rsid w:val="00765071"/>
    <w:rsid w:val="00765705"/>
    <w:rsid w:val="00765BB4"/>
    <w:rsid w:val="00765E06"/>
    <w:rsid w:val="00765F79"/>
    <w:rsid w:val="007669FA"/>
    <w:rsid w:val="0077010D"/>
    <w:rsid w:val="007706FF"/>
    <w:rsid w:val="00770891"/>
    <w:rsid w:val="00770C61"/>
    <w:rsid w:val="007716FA"/>
    <w:rsid w:val="00771EF4"/>
    <w:rsid w:val="00772BA3"/>
    <w:rsid w:val="007763FE"/>
    <w:rsid w:val="00776474"/>
    <w:rsid w:val="00776998"/>
    <w:rsid w:val="007776A2"/>
    <w:rsid w:val="00777849"/>
    <w:rsid w:val="007803FD"/>
    <w:rsid w:val="00780A99"/>
    <w:rsid w:val="00780E63"/>
    <w:rsid w:val="007816E3"/>
    <w:rsid w:val="00781C4F"/>
    <w:rsid w:val="00782487"/>
    <w:rsid w:val="00782786"/>
    <w:rsid w:val="00782A2E"/>
    <w:rsid w:val="00782B11"/>
    <w:rsid w:val="00783555"/>
    <w:rsid w:val="007836C0"/>
    <w:rsid w:val="00783CA6"/>
    <w:rsid w:val="0078416F"/>
    <w:rsid w:val="00784A0B"/>
    <w:rsid w:val="0078667E"/>
    <w:rsid w:val="0078686B"/>
    <w:rsid w:val="00786D28"/>
    <w:rsid w:val="00787673"/>
    <w:rsid w:val="007902CA"/>
    <w:rsid w:val="0079058B"/>
    <w:rsid w:val="007913A4"/>
    <w:rsid w:val="007919DC"/>
    <w:rsid w:val="00791B72"/>
    <w:rsid w:val="00791C3C"/>
    <w:rsid w:val="00791C7F"/>
    <w:rsid w:val="00793CC5"/>
    <w:rsid w:val="00795933"/>
    <w:rsid w:val="007965DD"/>
    <w:rsid w:val="00796888"/>
    <w:rsid w:val="0079727E"/>
    <w:rsid w:val="007A0970"/>
    <w:rsid w:val="007A1326"/>
    <w:rsid w:val="007A1F6B"/>
    <w:rsid w:val="007A2B7B"/>
    <w:rsid w:val="007A2F6C"/>
    <w:rsid w:val="007A3094"/>
    <w:rsid w:val="007A3356"/>
    <w:rsid w:val="007A36F3"/>
    <w:rsid w:val="007A411D"/>
    <w:rsid w:val="007A4CEF"/>
    <w:rsid w:val="007A4E58"/>
    <w:rsid w:val="007A55A8"/>
    <w:rsid w:val="007A6EB3"/>
    <w:rsid w:val="007B0517"/>
    <w:rsid w:val="007B0CE3"/>
    <w:rsid w:val="007B24C4"/>
    <w:rsid w:val="007B315F"/>
    <w:rsid w:val="007B495A"/>
    <w:rsid w:val="007B50E4"/>
    <w:rsid w:val="007B5236"/>
    <w:rsid w:val="007B6B2F"/>
    <w:rsid w:val="007C057B"/>
    <w:rsid w:val="007C0EB2"/>
    <w:rsid w:val="007C1661"/>
    <w:rsid w:val="007C1A9E"/>
    <w:rsid w:val="007C1F8F"/>
    <w:rsid w:val="007C2E50"/>
    <w:rsid w:val="007C3339"/>
    <w:rsid w:val="007C4F79"/>
    <w:rsid w:val="007C5BF8"/>
    <w:rsid w:val="007C5C78"/>
    <w:rsid w:val="007C6E38"/>
    <w:rsid w:val="007D1D46"/>
    <w:rsid w:val="007D212E"/>
    <w:rsid w:val="007D2854"/>
    <w:rsid w:val="007D2B92"/>
    <w:rsid w:val="007D4073"/>
    <w:rsid w:val="007D458F"/>
    <w:rsid w:val="007D5655"/>
    <w:rsid w:val="007D5A52"/>
    <w:rsid w:val="007D7CF5"/>
    <w:rsid w:val="007D7E58"/>
    <w:rsid w:val="007E0C41"/>
    <w:rsid w:val="007E13B6"/>
    <w:rsid w:val="007E2910"/>
    <w:rsid w:val="007E39CB"/>
    <w:rsid w:val="007E41AD"/>
    <w:rsid w:val="007E5E9E"/>
    <w:rsid w:val="007F1493"/>
    <w:rsid w:val="007F15BC"/>
    <w:rsid w:val="007F3524"/>
    <w:rsid w:val="007F3B24"/>
    <w:rsid w:val="007F576D"/>
    <w:rsid w:val="007F637A"/>
    <w:rsid w:val="007F66A6"/>
    <w:rsid w:val="007F685E"/>
    <w:rsid w:val="007F76BF"/>
    <w:rsid w:val="007F7EC3"/>
    <w:rsid w:val="008003CD"/>
    <w:rsid w:val="00800512"/>
    <w:rsid w:val="008006BA"/>
    <w:rsid w:val="00801687"/>
    <w:rsid w:val="008019EE"/>
    <w:rsid w:val="00801EA5"/>
    <w:rsid w:val="00802022"/>
    <w:rsid w:val="0080207C"/>
    <w:rsid w:val="00802544"/>
    <w:rsid w:val="008028A3"/>
    <w:rsid w:val="00803D67"/>
    <w:rsid w:val="008059C1"/>
    <w:rsid w:val="00806081"/>
    <w:rsid w:val="0080662F"/>
    <w:rsid w:val="00806C91"/>
    <w:rsid w:val="00807956"/>
    <w:rsid w:val="0081065F"/>
    <w:rsid w:val="00810E72"/>
    <w:rsid w:val="0081179B"/>
    <w:rsid w:val="00812DCB"/>
    <w:rsid w:val="00812DCD"/>
    <w:rsid w:val="00813FA5"/>
    <w:rsid w:val="00814D86"/>
    <w:rsid w:val="00814E78"/>
    <w:rsid w:val="0081523F"/>
    <w:rsid w:val="00815DF7"/>
    <w:rsid w:val="00815EF0"/>
    <w:rsid w:val="00816151"/>
    <w:rsid w:val="00816535"/>
    <w:rsid w:val="00817268"/>
    <w:rsid w:val="008203B7"/>
    <w:rsid w:val="00820BB7"/>
    <w:rsid w:val="008212BE"/>
    <w:rsid w:val="008218CF"/>
    <w:rsid w:val="00821F39"/>
    <w:rsid w:val="00822A31"/>
    <w:rsid w:val="008241EC"/>
    <w:rsid w:val="008248E7"/>
    <w:rsid w:val="00824F02"/>
    <w:rsid w:val="00825595"/>
    <w:rsid w:val="0082657D"/>
    <w:rsid w:val="00826BD1"/>
    <w:rsid w:val="00826BE7"/>
    <w:rsid w:val="00826C4F"/>
    <w:rsid w:val="00827B29"/>
    <w:rsid w:val="00827E92"/>
    <w:rsid w:val="00827F61"/>
    <w:rsid w:val="00830A48"/>
    <w:rsid w:val="00830E1D"/>
    <w:rsid w:val="008312D7"/>
    <w:rsid w:val="008316BE"/>
    <w:rsid w:val="00831C89"/>
    <w:rsid w:val="00832DA5"/>
    <w:rsid w:val="00832F4B"/>
    <w:rsid w:val="00833A2E"/>
    <w:rsid w:val="00833EDF"/>
    <w:rsid w:val="00833FB3"/>
    <w:rsid w:val="00834038"/>
    <w:rsid w:val="00835494"/>
    <w:rsid w:val="00835920"/>
    <w:rsid w:val="00836324"/>
    <w:rsid w:val="008377AF"/>
    <w:rsid w:val="00840452"/>
    <w:rsid w:val="008404C4"/>
    <w:rsid w:val="0084056D"/>
    <w:rsid w:val="00841080"/>
    <w:rsid w:val="008412F7"/>
    <w:rsid w:val="008414BB"/>
    <w:rsid w:val="00841673"/>
    <w:rsid w:val="00841B54"/>
    <w:rsid w:val="00842F32"/>
    <w:rsid w:val="008434A7"/>
    <w:rsid w:val="0084351E"/>
    <w:rsid w:val="00843CF8"/>
    <w:rsid w:val="00843ED1"/>
    <w:rsid w:val="0084435A"/>
    <w:rsid w:val="00844EA6"/>
    <w:rsid w:val="008455DA"/>
    <w:rsid w:val="00845BED"/>
    <w:rsid w:val="0084635B"/>
    <w:rsid w:val="008467D0"/>
    <w:rsid w:val="008470D0"/>
    <w:rsid w:val="0084738A"/>
    <w:rsid w:val="008505DC"/>
    <w:rsid w:val="008509F0"/>
    <w:rsid w:val="0085160D"/>
    <w:rsid w:val="00851875"/>
    <w:rsid w:val="00852221"/>
    <w:rsid w:val="00852357"/>
    <w:rsid w:val="00852757"/>
    <w:rsid w:val="00852B7B"/>
    <w:rsid w:val="0085448C"/>
    <w:rsid w:val="00855048"/>
    <w:rsid w:val="00855323"/>
    <w:rsid w:val="00855D81"/>
    <w:rsid w:val="008563D3"/>
    <w:rsid w:val="00856E64"/>
    <w:rsid w:val="00860560"/>
    <w:rsid w:val="00860A52"/>
    <w:rsid w:val="00860F6C"/>
    <w:rsid w:val="008611D9"/>
    <w:rsid w:val="0086129B"/>
    <w:rsid w:val="00861D4F"/>
    <w:rsid w:val="00862960"/>
    <w:rsid w:val="00863532"/>
    <w:rsid w:val="008641E8"/>
    <w:rsid w:val="00865E3D"/>
    <w:rsid w:val="00865EC3"/>
    <w:rsid w:val="0086629C"/>
    <w:rsid w:val="00866415"/>
    <w:rsid w:val="0086672A"/>
    <w:rsid w:val="00866E67"/>
    <w:rsid w:val="00867469"/>
    <w:rsid w:val="008702A6"/>
    <w:rsid w:val="00870838"/>
    <w:rsid w:val="00870A3D"/>
    <w:rsid w:val="00870DD8"/>
    <w:rsid w:val="008717DD"/>
    <w:rsid w:val="008736AC"/>
    <w:rsid w:val="00873724"/>
    <w:rsid w:val="00874C1F"/>
    <w:rsid w:val="00875629"/>
    <w:rsid w:val="00876903"/>
    <w:rsid w:val="00876A61"/>
    <w:rsid w:val="00876B6B"/>
    <w:rsid w:val="00877308"/>
    <w:rsid w:val="00880A08"/>
    <w:rsid w:val="008813A0"/>
    <w:rsid w:val="00882157"/>
    <w:rsid w:val="00882E98"/>
    <w:rsid w:val="00883242"/>
    <w:rsid w:val="00883A53"/>
    <w:rsid w:val="00884274"/>
    <w:rsid w:val="00885C59"/>
    <w:rsid w:val="00890C47"/>
    <w:rsid w:val="0089256F"/>
    <w:rsid w:val="00892918"/>
    <w:rsid w:val="008931F7"/>
    <w:rsid w:val="00893CDB"/>
    <w:rsid w:val="00893D12"/>
    <w:rsid w:val="0089468F"/>
    <w:rsid w:val="00895105"/>
    <w:rsid w:val="00895316"/>
    <w:rsid w:val="00895656"/>
    <w:rsid w:val="008956A6"/>
    <w:rsid w:val="00895861"/>
    <w:rsid w:val="00896C6A"/>
    <w:rsid w:val="00896D35"/>
    <w:rsid w:val="00897B91"/>
    <w:rsid w:val="008A00A0"/>
    <w:rsid w:val="008A02E8"/>
    <w:rsid w:val="008A054A"/>
    <w:rsid w:val="008A0836"/>
    <w:rsid w:val="008A1496"/>
    <w:rsid w:val="008A21F0"/>
    <w:rsid w:val="008A5DE5"/>
    <w:rsid w:val="008B061E"/>
    <w:rsid w:val="008B10BD"/>
    <w:rsid w:val="008B1603"/>
    <w:rsid w:val="008B1DA3"/>
    <w:rsid w:val="008B1FDB"/>
    <w:rsid w:val="008B252B"/>
    <w:rsid w:val="008B286F"/>
    <w:rsid w:val="008B28BC"/>
    <w:rsid w:val="008B2A5B"/>
    <w:rsid w:val="008B367A"/>
    <w:rsid w:val="008B4167"/>
    <w:rsid w:val="008B430F"/>
    <w:rsid w:val="008B44C9"/>
    <w:rsid w:val="008B4779"/>
    <w:rsid w:val="008B4DA3"/>
    <w:rsid w:val="008B4FF4"/>
    <w:rsid w:val="008B6729"/>
    <w:rsid w:val="008B7F83"/>
    <w:rsid w:val="008C034F"/>
    <w:rsid w:val="008C0608"/>
    <w:rsid w:val="008C085A"/>
    <w:rsid w:val="008C0E2A"/>
    <w:rsid w:val="008C174D"/>
    <w:rsid w:val="008C1A20"/>
    <w:rsid w:val="008C1B63"/>
    <w:rsid w:val="008C2FB5"/>
    <w:rsid w:val="008C302C"/>
    <w:rsid w:val="008C326F"/>
    <w:rsid w:val="008C49BC"/>
    <w:rsid w:val="008C4CAB"/>
    <w:rsid w:val="008C6461"/>
    <w:rsid w:val="008C64ED"/>
    <w:rsid w:val="008C6BA4"/>
    <w:rsid w:val="008C6D99"/>
    <w:rsid w:val="008C6F82"/>
    <w:rsid w:val="008C7CBC"/>
    <w:rsid w:val="008D0067"/>
    <w:rsid w:val="008D125E"/>
    <w:rsid w:val="008D4DA3"/>
    <w:rsid w:val="008D5308"/>
    <w:rsid w:val="008D55BF"/>
    <w:rsid w:val="008D61E0"/>
    <w:rsid w:val="008D63DD"/>
    <w:rsid w:val="008D6722"/>
    <w:rsid w:val="008D6765"/>
    <w:rsid w:val="008D6E1D"/>
    <w:rsid w:val="008D7AB2"/>
    <w:rsid w:val="008D7BB2"/>
    <w:rsid w:val="008E0259"/>
    <w:rsid w:val="008E2F73"/>
    <w:rsid w:val="008E43E0"/>
    <w:rsid w:val="008E4A0E"/>
    <w:rsid w:val="008E4E59"/>
    <w:rsid w:val="008E570C"/>
    <w:rsid w:val="008E77FE"/>
    <w:rsid w:val="008F0115"/>
    <w:rsid w:val="008F0383"/>
    <w:rsid w:val="008F1186"/>
    <w:rsid w:val="008F1F39"/>
    <w:rsid w:val="008F1F6A"/>
    <w:rsid w:val="008F28E7"/>
    <w:rsid w:val="008F2EEA"/>
    <w:rsid w:val="008F3EDF"/>
    <w:rsid w:val="008F414A"/>
    <w:rsid w:val="008F56DB"/>
    <w:rsid w:val="008F5746"/>
    <w:rsid w:val="008F6919"/>
    <w:rsid w:val="008F7D50"/>
    <w:rsid w:val="0090053B"/>
    <w:rsid w:val="0090074F"/>
    <w:rsid w:val="0090096B"/>
    <w:rsid w:val="00900E59"/>
    <w:rsid w:val="00900FCF"/>
    <w:rsid w:val="00901298"/>
    <w:rsid w:val="009016B6"/>
    <w:rsid w:val="009019BB"/>
    <w:rsid w:val="00902693"/>
    <w:rsid w:val="00902919"/>
    <w:rsid w:val="0090315B"/>
    <w:rsid w:val="009033B0"/>
    <w:rsid w:val="00903DEC"/>
    <w:rsid w:val="00904350"/>
    <w:rsid w:val="00905505"/>
    <w:rsid w:val="00905926"/>
    <w:rsid w:val="00905A9A"/>
    <w:rsid w:val="0090604A"/>
    <w:rsid w:val="00907367"/>
    <w:rsid w:val="009078AB"/>
    <w:rsid w:val="00907BB3"/>
    <w:rsid w:val="0091055E"/>
    <w:rsid w:val="00910570"/>
    <w:rsid w:val="00912C5D"/>
    <w:rsid w:val="00912DC3"/>
    <w:rsid w:val="00912DEF"/>
    <w:rsid w:val="00912EC7"/>
    <w:rsid w:val="00912FD4"/>
    <w:rsid w:val="00913D40"/>
    <w:rsid w:val="009153A2"/>
    <w:rsid w:val="00915580"/>
    <w:rsid w:val="0091571A"/>
    <w:rsid w:val="00915AC4"/>
    <w:rsid w:val="00917521"/>
    <w:rsid w:val="00920A1E"/>
    <w:rsid w:val="00920C71"/>
    <w:rsid w:val="00921A3C"/>
    <w:rsid w:val="00922518"/>
    <w:rsid w:val="009227DD"/>
    <w:rsid w:val="00923015"/>
    <w:rsid w:val="009234D0"/>
    <w:rsid w:val="00924D79"/>
    <w:rsid w:val="00925013"/>
    <w:rsid w:val="00925024"/>
    <w:rsid w:val="00925655"/>
    <w:rsid w:val="00925733"/>
    <w:rsid w:val="009257A8"/>
    <w:rsid w:val="009261C8"/>
    <w:rsid w:val="00926818"/>
    <w:rsid w:val="00926D03"/>
    <w:rsid w:val="00926F76"/>
    <w:rsid w:val="00927017"/>
    <w:rsid w:val="0092732F"/>
    <w:rsid w:val="00927539"/>
    <w:rsid w:val="00927DB3"/>
    <w:rsid w:val="00927E08"/>
    <w:rsid w:val="00927F72"/>
    <w:rsid w:val="00930D17"/>
    <w:rsid w:val="00930ED6"/>
    <w:rsid w:val="00931206"/>
    <w:rsid w:val="00932077"/>
    <w:rsid w:val="00932729"/>
    <w:rsid w:val="00932A03"/>
    <w:rsid w:val="0093313E"/>
    <w:rsid w:val="009331F9"/>
    <w:rsid w:val="00934012"/>
    <w:rsid w:val="0093530F"/>
    <w:rsid w:val="0093592F"/>
    <w:rsid w:val="009363F0"/>
    <w:rsid w:val="0093688D"/>
    <w:rsid w:val="0094165A"/>
    <w:rsid w:val="00942056"/>
    <w:rsid w:val="009429D1"/>
    <w:rsid w:val="00942E67"/>
    <w:rsid w:val="0094325E"/>
    <w:rsid w:val="00943299"/>
    <w:rsid w:val="009438A7"/>
    <w:rsid w:val="009458AF"/>
    <w:rsid w:val="00945C5A"/>
    <w:rsid w:val="00946555"/>
    <w:rsid w:val="009500D2"/>
    <w:rsid w:val="009520A1"/>
    <w:rsid w:val="009522E2"/>
    <w:rsid w:val="0095259D"/>
    <w:rsid w:val="009528C1"/>
    <w:rsid w:val="0095316A"/>
    <w:rsid w:val="009532C7"/>
    <w:rsid w:val="00953891"/>
    <w:rsid w:val="00953E82"/>
    <w:rsid w:val="0095424B"/>
    <w:rsid w:val="009549AD"/>
    <w:rsid w:val="009555F0"/>
    <w:rsid w:val="00955D6C"/>
    <w:rsid w:val="00957390"/>
    <w:rsid w:val="00957562"/>
    <w:rsid w:val="00957AF3"/>
    <w:rsid w:val="00957E76"/>
    <w:rsid w:val="00960547"/>
    <w:rsid w:val="00960CCA"/>
    <w:rsid w:val="00960E03"/>
    <w:rsid w:val="00962125"/>
    <w:rsid w:val="00962177"/>
    <w:rsid w:val="009624AB"/>
    <w:rsid w:val="009627B3"/>
    <w:rsid w:val="009634F6"/>
    <w:rsid w:val="00963579"/>
    <w:rsid w:val="009637F6"/>
    <w:rsid w:val="0096422F"/>
    <w:rsid w:val="009649B9"/>
    <w:rsid w:val="00964AE3"/>
    <w:rsid w:val="00965225"/>
    <w:rsid w:val="00965F05"/>
    <w:rsid w:val="00966771"/>
    <w:rsid w:val="0096720F"/>
    <w:rsid w:val="0097036E"/>
    <w:rsid w:val="0097172A"/>
    <w:rsid w:val="009718BF"/>
    <w:rsid w:val="00972986"/>
    <w:rsid w:val="00973DB2"/>
    <w:rsid w:val="00973EB8"/>
    <w:rsid w:val="00974686"/>
    <w:rsid w:val="00975150"/>
    <w:rsid w:val="00976820"/>
    <w:rsid w:val="00976DDC"/>
    <w:rsid w:val="00981475"/>
    <w:rsid w:val="00981668"/>
    <w:rsid w:val="009823E6"/>
    <w:rsid w:val="00984331"/>
    <w:rsid w:val="00984C07"/>
    <w:rsid w:val="0098522B"/>
    <w:rsid w:val="00985F69"/>
    <w:rsid w:val="00986DC4"/>
    <w:rsid w:val="00987813"/>
    <w:rsid w:val="009906B6"/>
    <w:rsid w:val="00990C18"/>
    <w:rsid w:val="00990C46"/>
    <w:rsid w:val="00991DEF"/>
    <w:rsid w:val="00992659"/>
    <w:rsid w:val="0099359F"/>
    <w:rsid w:val="00993B98"/>
    <w:rsid w:val="00993F37"/>
    <w:rsid w:val="009944F9"/>
    <w:rsid w:val="00994C42"/>
    <w:rsid w:val="00994DB2"/>
    <w:rsid w:val="00995041"/>
    <w:rsid w:val="0099585E"/>
    <w:rsid w:val="00995954"/>
    <w:rsid w:val="00995E81"/>
    <w:rsid w:val="00996470"/>
    <w:rsid w:val="00996603"/>
    <w:rsid w:val="009974B3"/>
    <w:rsid w:val="0099791D"/>
    <w:rsid w:val="00997F5D"/>
    <w:rsid w:val="009A0857"/>
    <w:rsid w:val="009A08B5"/>
    <w:rsid w:val="009A09AC"/>
    <w:rsid w:val="009A1BBC"/>
    <w:rsid w:val="009A2864"/>
    <w:rsid w:val="009A313E"/>
    <w:rsid w:val="009A3EAC"/>
    <w:rsid w:val="009A40D9"/>
    <w:rsid w:val="009B08F7"/>
    <w:rsid w:val="009B165F"/>
    <w:rsid w:val="009B2BE2"/>
    <w:rsid w:val="009B2E67"/>
    <w:rsid w:val="009B39D1"/>
    <w:rsid w:val="009B3A15"/>
    <w:rsid w:val="009B417F"/>
    <w:rsid w:val="009B4483"/>
    <w:rsid w:val="009B448C"/>
    <w:rsid w:val="009B5879"/>
    <w:rsid w:val="009B5A96"/>
    <w:rsid w:val="009B6030"/>
    <w:rsid w:val="009B6357"/>
    <w:rsid w:val="009C0698"/>
    <w:rsid w:val="009C098A"/>
    <w:rsid w:val="009C0DA0"/>
    <w:rsid w:val="009C1693"/>
    <w:rsid w:val="009C1AD9"/>
    <w:rsid w:val="009C1BEA"/>
    <w:rsid w:val="009C1FCA"/>
    <w:rsid w:val="009C3001"/>
    <w:rsid w:val="009C44C9"/>
    <w:rsid w:val="009C4647"/>
    <w:rsid w:val="009C53A1"/>
    <w:rsid w:val="009C575A"/>
    <w:rsid w:val="009C59C6"/>
    <w:rsid w:val="009C65D7"/>
    <w:rsid w:val="009C69B7"/>
    <w:rsid w:val="009C6D1F"/>
    <w:rsid w:val="009C72FE"/>
    <w:rsid w:val="009C7379"/>
    <w:rsid w:val="009C7B74"/>
    <w:rsid w:val="009D0C17"/>
    <w:rsid w:val="009D1EBE"/>
    <w:rsid w:val="009D2409"/>
    <w:rsid w:val="009D295E"/>
    <w:rsid w:val="009D2983"/>
    <w:rsid w:val="009D36ED"/>
    <w:rsid w:val="009D48BC"/>
    <w:rsid w:val="009D4F4A"/>
    <w:rsid w:val="009D55CB"/>
    <w:rsid w:val="009D572A"/>
    <w:rsid w:val="009D5B8C"/>
    <w:rsid w:val="009D67D9"/>
    <w:rsid w:val="009D7742"/>
    <w:rsid w:val="009D7D50"/>
    <w:rsid w:val="009E02BC"/>
    <w:rsid w:val="009E037B"/>
    <w:rsid w:val="009E05EC"/>
    <w:rsid w:val="009E077A"/>
    <w:rsid w:val="009E0CF8"/>
    <w:rsid w:val="009E0D74"/>
    <w:rsid w:val="009E1319"/>
    <w:rsid w:val="009E16BB"/>
    <w:rsid w:val="009E2CD6"/>
    <w:rsid w:val="009E3846"/>
    <w:rsid w:val="009E56EB"/>
    <w:rsid w:val="009E6AB6"/>
    <w:rsid w:val="009E6B21"/>
    <w:rsid w:val="009E7B20"/>
    <w:rsid w:val="009E7F27"/>
    <w:rsid w:val="009F0046"/>
    <w:rsid w:val="009F1536"/>
    <w:rsid w:val="009F1A7D"/>
    <w:rsid w:val="009F3431"/>
    <w:rsid w:val="009F3838"/>
    <w:rsid w:val="009F3ECD"/>
    <w:rsid w:val="009F4B19"/>
    <w:rsid w:val="009F5F05"/>
    <w:rsid w:val="009F5F44"/>
    <w:rsid w:val="009F643E"/>
    <w:rsid w:val="009F64DB"/>
    <w:rsid w:val="009F69BE"/>
    <w:rsid w:val="009F7315"/>
    <w:rsid w:val="009F73D1"/>
    <w:rsid w:val="009F7A13"/>
    <w:rsid w:val="00A001C1"/>
    <w:rsid w:val="00A00D40"/>
    <w:rsid w:val="00A011F1"/>
    <w:rsid w:val="00A01296"/>
    <w:rsid w:val="00A04A93"/>
    <w:rsid w:val="00A07569"/>
    <w:rsid w:val="00A0760C"/>
    <w:rsid w:val="00A07749"/>
    <w:rsid w:val="00A078FB"/>
    <w:rsid w:val="00A10652"/>
    <w:rsid w:val="00A1086A"/>
    <w:rsid w:val="00A10CE1"/>
    <w:rsid w:val="00A10CED"/>
    <w:rsid w:val="00A10DC3"/>
    <w:rsid w:val="00A128C6"/>
    <w:rsid w:val="00A12DE4"/>
    <w:rsid w:val="00A1336C"/>
    <w:rsid w:val="00A143CE"/>
    <w:rsid w:val="00A14BB3"/>
    <w:rsid w:val="00A15280"/>
    <w:rsid w:val="00A15764"/>
    <w:rsid w:val="00A16D9B"/>
    <w:rsid w:val="00A2061B"/>
    <w:rsid w:val="00A206D5"/>
    <w:rsid w:val="00A21A49"/>
    <w:rsid w:val="00A21FDF"/>
    <w:rsid w:val="00A231E9"/>
    <w:rsid w:val="00A271E2"/>
    <w:rsid w:val="00A307AE"/>
    <w:rsid w:val="00A31E24"/>
    <w:rsid w:val="00A329FF"/>
    <w:rsid w:val="00A34BA7"/>
    <w:rsid w:val="00A35E8B"/>
    <w:rsid w:val="00A3669F"/>
    <w:rsid w:val="00A40455"/>
    <w:rsid w:val="00A41339"/>
    <w:rsid w:val="00A41A01"/>
    <w:rsid w:val="00A429A9"/>
    <w:rsid w:val="00A43CFF"/>
    <w:rsid w:val="00A45942"/>
    <w:rsid w:val="00A4605C"/>
    <w:rsid w:val="00A46760"/>
    <w:rsid w:val="00A47719"/>
    <w:rsid w:val="00A4777B"/>
    <w:rsid w:val="00A47D21"/>
    <w:rsid w:val="00A47EAB"/>
    <w:rsid w:val="00A5068D"/>
    <w:rsid w:val="00A508A7"/>
    <w:rsid w:val="00A509B4"/>
    <w:rsid w:val="00A538F0"/>
    <w:rsid w:val="00A5427A"/>
    <w:rsid w:val="00A544B5"/>
    <w:rsid w:val="00A54C7B"/>
    <w:rsid w:val="00A54CFD"/>
    <w:rsid w:val="00A54FBD"/>
    <w:rsid w:val="00A55481"/>
    <w:rsid w:val="00A55AC9"/>
    <w:rsid w:val="00A5639F"/>
    <w:rsid w:val="00A56A6C"/>
    <w:rsid w:val="00A57040"/>
    <w:rsid w:val="00A60064"/>
    <w:rsid w:val="00A6102A"/>
    <w:rsid w:val="00A634A6"/>
    <w:rsid w:val="00A63B5E"/>
    <w:rsid w:val="00A64F90"/>
    <w:rsid w:val="00A659D7"/>
    <w:rsid w:val="00A65A2B"/>
    <w:rsid w:val="00A6611A"/>
    <w:rsid w:val="00A67C13"/>
    <w:rsid w:val="00A67FB9"/>
    <w:rsid w:val="00A70170"/>
    <w:rsid w:val="00A726C7"/>
    <w:rsid w:val="00A73F1B"/>
    <w:rsid w:val="00A73FA5"/>
    <w:rsid w:val="00A7409C"/>
    <w:rsid w:val="00A74393"/>
    <w:rsid w:val="00A752B5"/>
    <w:rsid w:val="00A75C6E"/>
    <w:rsid w:val="00A774B4"/>
    <w:rsid w:val="00A77927"/>
    <w:rsid w:val="00A80144"/>
    <w:rsid w:val="00A81734"/>
    <w:rsid w:val="00A81791"/>
    <w:rsid w:val="00A8195D"/>
    <w:rsid w:val="00A81A9A"/>
    <w:rsid w:val="00A81DC9"/>
    <w:rsid w:val="00A82923"/>
    <w:rsid w:val="00A8372C"/>
    <w:rsid w:val="00A83C0E"/>
    <w:rsid w:val="00A840C2"/>
    <w:rsid w:val="00A848E9"/>
    <w:rsid w:val="00A855FA"/>
    <w:rsid w:val="00A869B5"/>
    <w:rsid w:val="00A86B20"/>
    <w:rsid w:val="00A90253"/>
    <w:rsid w:val="00A905C6"/>
    <w:rsid w:val="00A90A0B"/>
    <w:rsid w:val="00A91418"/>
    <w:rsid w:val="00A91A18"/>
    <w:rsid w:val="00A9244B"/>
    <w:rsid w:val="00A932DF"/>
    <w:rsid w:val="00A939B6"/>
    <w:rsid w:val="00A947CF"/>
    <w:rsid w:val="00A95F5B"/>
    <w:rsid w:val="00A96104"/>
    <w:rsid w:val="00A9698C"/>
    <w:rsid w:val="00A96D9C"/>
    <w:rsid w:val="00A97222"/>
    <w:rsid w:val="00A9772A"/>
    <w:rsid w:val="00AA0886"/>
    <w:rsid w:val="00AA18E2"/>
    <w:rsid w:val="00AA221B"/>
    <w:rsid w:val="00AA22B0"/>
    <w:rsid w:val="00AA2B19"/>
    <w:rsid w:val="00AA2E0B"/>
    <w:rsid w:val="00AA3286"/>
    <w:rsid w:val="00AA3B89"/>
    <w:rsid w:val="00AA5E50"/>
    <w:rsid w:val="00AA642B"/>
    <w:rsid w:val="00AA7A2D"/>
    <w:rsid w:val="00AB0677"/>
    <w:rsid w:val="00AB1983"/>
    <w:rsid w:val="00AB23C3"/>
    <w:rsid w:val="00AB24DB"/>
    <w:rsid w:val="00AB2879"/>
    <w:rsid w:val="00AB35D0"/>
    <w:rsid w:val="00AB3840"/>
    <w:rsid w:val="00AB399A"/>
    <w:rsid w:val="00AB4D41"/>
    <w:rsid w:val="00AB6BAB"/>
    <w:rsid w:val="00AB6C04"/>
    <w:rsid w:val="00AB7590"/>
    <w:rsid w:val="00AB77E7"/>
    <w:rsid w:val="00AC0651"/>
    <w:rsid w:val="00AC0779"/>
    <w:rsid w:val="00AC1DCF"/>
    <w:rsid w:val="00AC23B1"/>
    <w:rsid w:val="00AC260E"/>
    <w:rsid w:val="00AC2AF9"/>
    <w:rsid w:val="00AC2F71"/>
    <w:rsid w:val="00AC3CCD"/>
    <w:rsid w:val="00AC4068"/>
    <w:rsid w:val="00AC47A6"/>
    <w:rsid w:val="00AC4DBE"/>
    <w:rsid w:val="00AC60C5"/>
    <w:rsid w:val="00AC78ED"/>
    <w:rsid w:val="00AC7A63"/>
    <w:rsid w:val="00AD02D3"/>
    <w:rsid w:val="00AD3610"/>
    <w:rsid w:val="00AD3675"/>
    <w:rsid w:val="00AD4653"/>
    <w:rsid w:val="00AD4987"/>
    <w:rsid w:val="00AD56A9"/>
    <w:rsid w:val="00AD5F9D"/>
    <w:rsid w:val="00AD69C4"/>
    <w:rsid w:val="00AD6F0C"/>
    <w:rsid w:val="00AD77AE"/>
    <w:rsid w:val="00AE0A52"/>
    <w:rsid w:val="00AE1AAB"/>
    <w:rsid w:val="00AE1C5F"/>
    <w:rsid w:val="00AE1CE3"/>
    <w:rsid w:val="00AE200E"/>
    <w:rsid w:val="00AE2136"/>
    <w:rsid w:val="00AE23DD"/>
    <w:rsid w:val="00AE3899"/>
    <w:rsid w:val="00AE6CD2"/>
    <w:rsid w:val="00AE6EC6"/>
    <w:rsid w:val="00AE776A"/>
    <w:rsid w:val="00AE7A55"/>
    <w:rsid w:val="00AF1F68"/>
    <w:rsid w:val="00AF27B7"/>
    <w:rsid w:val="00AF2A94"/>
    <w:rsid w:val="00AF2BB2"/>
    <w:rsid w:val="00AF3A4D"/>
    <w:rsid w:val="00AF3C5D"/>
    <w:rsid w:val="00AF42FE"/>
    <w:rsid w:val="00AF65BF"/>
    <w:rsid w:val="00AF726A"/>
    <w:rsid w:val="00AF7AB4"/>
    <w:rsid w:val="00AF7B91"/>
    <w:rsid w:val="00B00015"/>
    <w:rsid w:val="00B013CC"/>
    <w:rsid w:val="00B035D7"/>
    <w:rsid w:val="00B043A6"/>
    <w:rsid w:val="00B06DE8"/>
    <w:rsid w:val="00B07AE1"/>
    <w:rsid w:val="00B07D23"/>
    <w:rsid w:val="00B106FB"/>
    <w:rsid w:val="00B10B2D"/>
    <w:rsid w:val="00B12968"/>
    <w:rsid w:val="00B12DDE"/>
    <w:rsid w:val="00B131FF"/>
    <w:rsid w:val="00B13498"/>
    <w:rsid w:val="00B13DA2"/>
    <w:rsid w:val="00B14F9C"/>
    <w:rsid w:val="00B15652"/>
    <w:rsid w:val="00B15737"/>
    <w:rsid w:val="00B16397"/>
    <w:rsid w:val="00B1672A"/>
    <w:rsid w:val="00B16E71"/>
    <w:rsid w:val="00B174BD"/>
    <w:rsid w:val="00B2000A"/>
    <w:rsid w:val="00B20608"/>
    <w:rsid w:val="00B20690"/>
    <w:rsid w:val="00B20B2A"/>
    <w:rsid w:val="00B2129B"/>
    <w:rsid w:val="00B22FA7"/>
    <w:rsid w:val="00B23842"/>
    <w:rsid w:val="00B23950"/>
    <w:rsid w:val="00B24845"/>
    <w:rsid w:val="00B25AC8"/>
    <w:rsid w:val="00B26370"/>
    <w:rsid w:val="00B26A67"/>
    <w:rsid w:val="00B27039"/>
    <w:rsid w:val="00B2755A"/>
    <w:rsid w:val="00B27D18"/>
    <w:rsid w:val="00B27FA3"/>
    <w:rsid w:val="00B300DB"/>
    <w:rsid w:val="00B32B92"/>
    <w:rsid w:val="00B32BEC"/>
    <w:rsid w:val="00B33522"/>
    <w:rsid w:val="00B35B87"/>
    <w:rsid w:val="00B36217"/>
    <w:rsid w:val="00B37303"/>
    <w:rsid w:val="00B40556"/>
    <w:rsid w:val="00B4136F"/>
    <w:rsid w:val="00B4281A"/>
    <w:rsid w:val="00B43107"/>
    <w:rsid w:val="00B440FE"/>
    <w:rsid w:val="00B4417D"/>
    <w:rsid w:val="00B44901"/>
    <w:rsid w:val="00B45AC4"/>
    <w:rsid w:val="00B45E0A"/>
    <w:rsid w:val="00B47A18"/>
    <w:rsid w:val="00B47B5A"/>
    <w:rsid w:val="00B5061E"/>
    <w:rsid w:val="00B51455"/>
    <w:rsid w:val="00B51CD5"/>
    <w:rsid w:val="00B53824"/>
    <w:rsid w:val="00B53857"/>
    <w:rsid w:val="00B53E19"/>
    <w:rsid w:val="00B54009"/>
    <w:rsid w:val="00B54B6C"/>
    <w:rsid w:val="00B550AC"/>
    <w:rsid w:val="00B550D6"/>
    <w:rsid w:val="00B56835"/>
    <w:rsid w:val="00B56FB1"/>
    <w:rsid w:val="00B57B5B"/>
    <w:rsid w:val="00B6083F"/>
    <w:rsid w:val="00B61504"/>
    <w:rsid w:val="00B62E95"/>
    <w:rsid w:val="00B62FDA"/>
    <w:rsid w:val="00B63ABC"/>
    <w:rsid w:val="00B64BBD"/>
    <w:rsid w:val="00B64D3D"/>
    <w:rsid w:val="00B64F0A"/>
    <w:rsid w:val="00B6562C"/>
    <w:rsid w:val="00B6729E"/>
    <w:rsid w:val="00B675D1"/>
    <w:rsid w:val="00B71485"/>
    <w:rsid w:val="00B720C9"/>
    <w:rsid w:val="00B7366E"/>
    <w:rsid w:val="00B7391B"/>
    <w:rsid w:val="00B73ACC"/>
    <w:rsid w:val="00B73E6E"/>
    <w:rsid w:val="00B73F35"/>
    <w:rsid w:val="00B743E7"/>
    <w:rsid w:val="00B74B80"/>
    <w:rsid w:val="00B7592D"/>
    <w:rsid w:val="00B76193"/>
    <w:rsid w:val="00B768A9"/>
    <w:rsid w:val="00B76E90"/>
    <w:rsid w:val="00B77109"/>
    <w:rsid w:val="00B8005C"/>
    <w:rsid w:val="00B82625"/>
    <w:rsid w:val="00B82E5F"/>
    <w:rsid w:val="00B83695"/>
    <w:rsid w:val="00B83C0F"/>
    <w:rsid w:val="00B851EB"/>
    <w:rsid w:val="00B858DC"/>
    <w:rsid w:val="00B8666B"/>
    <w:rsid w:val="00B86724"/>
    <w:rsid w:val="00B86AAD"/>
    <w:rsid w:val="00B86F44"/>
    <w:rsid w:val="00B9028B"/>
    <w:rsid w:val="00B902AA"/>
    <w:rsid w:val="00B904F4"/>
    <w:rsid w:val="00B905AF"/>
    <w:rsid w:val="00B90BD1"/>
    <w:rsid w:val="00B921F0"/>
    <w:rsid w:val="00B92536"/>
    <w:rsid w:val="00B9274D"/>
    <w:rsid w:val="00B92A64"/>
    <w:rsid w:val="00B94207"/>
    <w:rsid w:val="00B945D4"/>
    <w:rsid w:val="00B9506C"/>
    <w:rsid w:val="00B9589A"/>
    <w:rsid w:val="00B97B50"/>
    <w:rsid w:val="00BA15FE"/>
    <w:rsid w:val="00BA3959"/>
    <w:rsid w:val="00BA43F1"/>
    <w:rsid w:val="00BA4671"/>
    <w:rsid w:val="00BA563D"/>
    <w:rsid w:val="00BA5EBC"/>
    <w:rsid w:val="00BA6747"/>
    <w:rsid w:val="00BA7072"/>
    <w:rsid w:val="00BA720B"/>
    <w:rsid w:val="00BB1855"/>
    <w:rsid w:val="00BB2332"/>
    <w:rsid w:val="00BB239F"/>
    <w:rsid w:val="00BB2494"/>
    <w:rsid w:val="00BB2522"/>
    <w:rsid w:val="00BB25D8"/>
    <w:rsid w:val="00BB28A3"/>
    <w:rsid w:val="00BB28CE"/>
    <w:rsid w:val="00BB5218"/>
    <w:rsid w:val="00BB72C0"/>
    <w:rsid w:val="00BB77B9"/>
    <w:rsid w:val="00BB7FF3"/>
    <w:rsid w:val="00BC0AF1"/>
    <w:rsid w:val="00BC0F68"/>
    <w:rsid w:val="00BC27BE"/>
    <w:rsid w:val="00BC3779"/>
    <w:rsid w:val="00BC41A0"/>
    <w:rsid w:val="00BC43D8"/>
    <w:rsid w:val="00BC46B3"/>
    <w:rsid w:val="00BC4F20"/>
    <w:rsid w:val="00BC675E"/>
    <w:rsid w:val="00BC67D0"/>
    <w:rsid w:val="00BC6885"/>
    <w:rsid w:val="00BC7E42"/>
    <w:rsid w:val="00BD0061"/>
    <w:rsid w:val="00BD0186"/>
    <w:rsid w:val="00BD1607"/>
    <w:rsid w:val="00BD1661"/>
    <w:rsid w:val="00BD26CE"/>
    <w:rsid w:val="00BD3057"/>
    <w:rsid w:val="00BD6178"/>
    <w:rsid w:val="00BD62AA"/>
    <w:rsid w:val="00BD6348"/>
    <w:rsid w:val="00BE007E"/>
    <w:rsid w:val="00BE0610"/>
    <w:rsid w:val="00BE147F"/>
    <w:rsid w:val="00BE1BBC"/>
    <w:rsid w:val="00BE46B5"/>
    <w:rsid w:val="00BE60C7"/>
    <w:rsid w:val="00BE6663"/>
    <w:rsid w:val="00BE6E4A"/>
    <w:rsid w:val="00BE741F"/>
    <w:rsid w:val="00BE7998"/>
    <w:rsid w:val="00BE7B53"/>
    <w:rsid w:val="00BE7D2C"/>
    <w:rsid w:val="00BF0917"/>
    <w:rsid w:val="00BF0CD7"/>
    <w:rsid w:val="00BF1095"/>
    <w:rsid w:val="00BF12C7"/>
    <w:rsid w:val="00BF143E"/>
    <w:rsid w:val="00BF14DF"/>
    <w:rsid w:val="00BF15CE"/>
    <w:rsid w:val="00BF2157"/>
    <w:rsid w:val="00BF2FC3"/>
    <w:rsid w:val="00BF3551"/>
    <w:rsid w:val="00BF37C3"/>
    <w:rsid w:val="00BF4F07"/>
    <w:rsid w:val="00BF624D"/>
    <w:rsid w:val="00BF690C"/>
    <w:rsid w:val="00BF695B"/>
    <w:rsid w:val="00BF6A14"/>
    <w:rsid w:val="00BF6D57"/>
    <w:rsid w:val="00BF71B0"/>
    <w:rsid w:val="00C0148C"/>
    <w:rsid w:val="00C0161F"/>
    <w:rsid w:val="00C030BD"/>
    <w:rsid w:val="00C036C3"/>
    <w:rsid w:val="00C03CCA"/>
    <w:rsid w:val="00C040E8"/>
    <w:rsid w:val="00C048B2"/>
    <w:rsid w:val="00C0499E"/>
    <w:rsid w:val="00C04F4A"/>
    <w:rsid w:val="00C06484"/>
    <w:rsid w:val="00C07776"/>
    <w:rsid w:val="00C07C0D"/>
    <w:rsid w:val="00C10210"/>
    <w:rsid w:val="00C1035C"/>
    <w:rsid w:val="00C109A4"/>
    <w:rsid w:val="00C1140E"/>
    <w:rsid w:val="00C11725"/>
    <w:rsid w:val="00C11B48"/>
    <w:rsid w:val="00C11E75"/>
    <w:rsid w:val="00C13314"/>
    <w:rsid w:val="00C1341F"/>
    <w:rsid w:val="00C1358F"/>
    <w:rsid w:val="00C13B41"/>
    <w:rsid w:val="00C13C2A"/>
    <w:rsid w:val="00C13CE8"/>
    <w:rsid w:val="00C14187"/>
    <w:rsid w:val="00C15151"/>
    <w:rsid w:val="00C179BC"/>
    <w:rsid w:val="00C17B04"/>
    <w:rsid w:val="00C17DA7"/>
    <w:rsid w:val="00C17F8C"/>
    <w:rsid w:val="00C20E46"/>
    <w:rsid w:val="00C211E6"/>
    <w:rsid w:val="00C2224F"/>
    <w:rsid w:val="00C22446"/>
    <w:rsid w:val="00C22681"/>
    <w:rsid w:val="00C22FB5"/>
    <w:rsid w:val="00C23030"/>
    <w:rsid w:val="00C24236"/>
    <w:rsid w:val="00C24CBF"/>
    <w:rsid w:val="00C25C66"/>
    <w:rsid w:val="00C2710B"/>
    <w:rsid w:val="00C2789E"/>
    <w:rsid w:val="00C279C2"/>
    <w:rsid w:val="00C30606"/>
    <w:rsid w:val="00C3183E"/>
    <w:rsid w:val="00C320FE"/>
    <w:rsid w:val="00C324CA"/>
    <w:rsid w:val="00C33531"/>
    <w:rsid w:val="00C33B9E"/>
    <w:rsid w:val="00C34194"/>
    <w:rsid w:val="00C34717"/>
    <w:rsid w:val="00C35EF7"/>
    <w:rsid w:val="00C365A3"/>
    <w:rsid w:val="00C379A5"/>
    <w:rsid w:val="00C37BAE"/>
    <w:rsid w:val="00C4043D"/>
    <w:rsid w:val="00C40DAA"/>
    <w:rsid w:val="00C41F7E"/>
    <w:rsid w:val="00C42A1B"/>
    <w:rsid w:val="00C42B41"/>
    <w:rsid w:val="00C42C1F"/>
    <w:rsid w:val="00C42E4F"/>
    <w:rsid w:val="00C42E62"/>
    <w:rsid w:val="00C44599"/>
    <w:rsid w:val="00C449FC"/>
    <w:rsid w:val="00C44A8D"/>
    <w:rsid w:val="00C44CF8"/>
    <w:rsid w:val="00C45000"/>
    <w:rsid w:val="00C453CD"/>
    <w:rsid w:val="00C45B91"/>
    <w:rsid w:val="00C460A1"/>
    <w:rsid w:val="00C460B5"/>
    <w:rsid w:val="00C4753B"/>
    <w:rsid w:val="00C4789C"/>
    <w:rsid w:val="00C521A0"/>
    <w:rsid w:val="00C52B66"/>
    <w:rsid w:val="00C52C02"/>
    <w:rsid w:val="00C52DCB"/>
    <w:rsid w:val="00C532B0"/>
    <w:rsid w:val="00C56784"/>
    <w:rsid w:val="00C57EE8"/>
    <w:rsid w:val="00C600AA"/>
    <w:rsid w:val="00C60168"/>
    <w:rsid w:val="00C60FEB"/>
    <w:rsid w:val="00C61072"/>
    <w:rsid w:val="00C6243C"/>
    <w:rsid w:val="00C62636"/>
    <w:rsid w:val="00C62F54"/>
    <w:rsid w:val="00C63AEA"/>
    <w:rsid w:val="00C63FE8"/>
    <w:rsid w:val="00C65587"/>
    <w:rsid w:val="00C65FEF"/>
    <w:rsid w:val="00C66410"/>
    <w:rsid w:val="00C67BBF"/>
    <w:rsid w:val="00C70112"/>
    <w:rsid w:val="00C70168"/>
    <w:rsid w:val="00C70377"/>
    <w:rsid w:val="00C718DD"/>
    <w:rsid w:val="00C71AFB"/>
    <w:rsid w:val="00C74707"/>
    <w:rsid w:val="00C7491A"/>
    <w:rsid w:val="00C7511E"/>
    <w:rsid w:val="00C75515"/>
    <w:rsid w:val="00C767C7"/>
    <w:rsid w:val="00C76E81"/>
    <w:rsid w:val="00C779FD"/>
    <w:rsid w:val="00C77D84"/>
    <w:rsid w:val="00C80B9E"/>
    <w:rsid w:val="00C81FF1"/>
    <w:rsid w:val="00C841B7"/>
    <w:rsid w:val="00C8429C"/>
    <w:rsid w:val="00C844C6"/>
    <w:rsid w:val="00C84A6C"/>
    <w:rsid w:val="00C865D5"/>
    <w:rsid w:val="00C8667D"/>
    <w:rsid w:val="00C86967"/>
    <w:rsid w:val="00C87F7A"/>
    <w:rsid w:val="00C90BAC"/>
    <w:rsid w:val="00C90F39"/>
    <w:rsid w:val="00C9149B"/>
    <w:rsid w:val="00C9153B"/>
    <w:rsid w:val="00C91FD8"/>
    <w:rsid w:val="00C928A8"/>
    <w:rsid w:val="00C93044"/>
    <w:rsid w:val="00C93805"/>
    <w:rsid w:val="00C939E3"/>
    <w:rsid w:val="00C94331"/>
    <w:rsid w:val="00C94969"/>
    <w:rsid w:val="00C94C2B"/>
    <w:rsid w:val="00C95246"/>
    <w:rsid w:val="00C95CC1"/>
    <w:rsid w:val="00C96050"/>
    <w:rsid w:val="00C96684"/>
    <w:rsid w:val="00C97BDD"/>
    <w:rsid w:val="00CA103E"/>
    <w:rsid w:val="00CA37E0"/>
    <w:rsid w:val="00CA465E"/>
    <w:rsid w:val="00CA6C45"/>
    <w:rsid w:val="00CA7446"/>
    <w:rsid w:val="00CA74F6"/>
    <w:rsid w:val="00CA7603"/>
    <w:rsid w:val="00CB337B"/>
    <w:rsid w:val="00CB364E"/>
    <w:rsid w:val="00CB37B8"/>
    <w:rsid w:val="00CB4F1A"/>
    <w:rsid w:val="00CB540D"/>
    <w:rsid w:val="00CB58B4"/>
    <w:rsid w:val="00CB6577"/>
    <w:rsid w:val="00CB6768"/>
    <w:rsid w:val="00CB6E8C"/>
    <w:rsid w:val="00CB74C7"/>
    <w:rsid w:val="00CC13E9"/>
    <w:rsid w:val="00CC169A"/>
    <w:rsid w:val="00CC1FE9"/>
    <w:rsid w:val="00CC3B49"/>
    <w:rsid w:val="00CC3D04"/>
    <w:rsid w:val="00CC3E2B"/>
    <w:rsid w:val="00CC44F7"/>
    <w:rsid w:val="00CC4AF7"/>
    <w:rsid w:val="00CC54E5"/>
    <w:rsid w:val="00CC5904"/>
    <w:rsid w:val="00CC6B96"/>
    <w:rsid w:val="00CC6F04"/>
    <w:rsid w:val="00CC7B94"/>
    <w:rsid w:val="00CD08FE"/>
    <w:rsid w:val="00CD5585"/>
    <w:rsid w:val="00CD599B"/>
    <w:rsid w:val="00CD5F2E"/>
    <w:rsid w:val="00CD6E8E"/>
    <w:rsid w:val="00CE1230"/>
    <w:rsid w:val="00CE161F"/>
    <w:rsid w:val="00CE2CC6"/>
    <w:rsid w:val="00CE3529"/>
    <w:rsid w:val="00CE4320"/>
    <w:rsid w:val="00CE5D9A"/>
    <w:rsid w:val="00CE6626"/>
    <w:rsid w:val="00CE680D"/>
    <w:rsid w:val="00CE6EE2"/>
    <w:rsid w:val="00CE76CD"/>
    <w:rsid w:val="00CE7810"/>
    <w:rsid w:val="00CF0666"/>
    <w:rsid w:val="00CF0B65"/>
    <w:rsid w:val="00CF1232"/>
    <w:rsid w:val="00CF1C1F"/>
    <w:rsid w:val="00CF3B5E"/>
    <w:rsid w:val="00CF3BA6"/>
    <w:rsid w:val="00CF4D7C"/>
    <w:rsid w:val="00CF4E8C"/>
    <w:rsid w:val="00CF568E"/>
    <w:rsid w:val="00CF6913"/>
    <w:rsid w:val="00CF7AA7"/>
    <w:rsid w:val="00D006CF"/>
    <w:rsid w:val="00D007DF"/>
    <w:rsid w:val="00D008A6"/>
    <w:rsid w:val="00D00960"/>
    <w:rsid w:val="00D00B74"/>
    <w:rsid w:val="00D0132A"/>
    <w:rsid w:val="00D015F0"/>
    <w:rsid w:val="00D01DE2"/>
    <w:rsid w:val="00D0447B"/>
    <w:rsid w:val="00D04894"/>
    <w:rsid w:val="00D048A2"/>
    <w:rsid w:val="00D04A46"/>
    <w:rsid w:val="00D04AE4"/>
    <w:rsid w:val="00D053CE"/>
    <w:rsid w:val="00D055EB"/>
    <w:rsid w:val="00D056FE"/>
    <w:rsid w:val="00D05B56"/>
    <w:rsid w:val="00D05D60"/>
    <w:rsid w:val="00D076A4"/>
    <w:rsid w:val="00D10531"/>
    <w:rsid w:val="00D114B2"/>
    <w:rsid w:val="00D11887"/>
    <w:rsid w:val="00D121C4"/>
    <w:rsid w:val="00D129C8"/>
    <w:rsid w:val="00D13855"/>
    <w:rsid w:val="00D14274"/>
    <w:rsid w:val="00D1447C"/>
    <w:rsid w:val="00D146CC"/>
    <w:rsid w:val="00D15E5B"/>
    <w:rsid w:val="00D164BA"/>
    <w:rsid w:val="00D17C62"/>
    <w:rsid w:val="00D17D28"/>
    <w:rsid w:val="00D17D66"/>
    <w:rsid w:val="00D20C9E"/>
    <w:rsid w:val="00D21586"/>
    <w:rsid w:val="00D21A3F"/>
    <w:rsid w:val="00D21EA5"/>
    <w:rsid w:val="00D229A2"/>
    <w:rsid w:val="00D23A38"/>
    <w:rsid w:val="00D23D41"/>
    <w:rsid w:val="00D2451C"/>
    <w:rsid w:val="00D2574C"/>
    <w:rsid w:val="00D26D79"/>
    <w:rsid w:val="00D27C2B"/>
    <w:rsid w:val="00D27D11"/>
    <w:rsid w:val="00D30655"/>
    <w:rsid w:val="00D31227"/>
    <w:rsid w:val="00D33363"/>
    <w:rsid w:val="00D34943"/>
    <w:rsid w:val="00D34A2B"/>
    <w:rsid w:val="00D35409"/>
    <w:rsid w:val="00D359D4"/>
    <w:rsid w:val="00D36D45"/>
    <w:rsid w:val="00D4077B"/>
    <w:rsid w:val="00D40D43"/>
    <w:rsid w:val="00D41B88"/>
    <w:rsid w:val="00D41E23"/>
    <w:rsid w:val="00D4280B"/>
    <w:rsid w:val="00D429CF"/>
    <w:rsid w:val="00D429EC"/>
    <w:rsid w:val="00D43D44"/>
    <w:rsid w:val="00D43EBB"/>
    <w:rsid w:val="00D44E4E"/>
    <w:rsid w:val="00D4581E"/>
    <w:rsid w:val="00D46220"/>
    <w:rsid w:val="00D46D26"/>
    <w:rsid w:val="00D47369"/>
    <w:rsid w:val="00D47C80"/>
    <w:rsid w:val="00D51254"/>
    <w:rsid w:val="00D51627"/>
    <w:rsid w:val="00D51E1A"/>
    <w:rsid w:val="00D52344"/>
    <w:rsid w:val="00D54AAC"/>
    <w:rsid w:val="00D54B32"/>
    <w:rsid w:val="00D55DF0"/>
    <w:rsid w:val="00D56272"/>
    <w:rsid w:val="00D563E1"/>
    <w:rsid w:val="00D56BB6"/>
    <w:rsid w:val="00D56FAF"/>
    <w:rsid w:val="00D6022B"/>
    <w:rsid w:val="00D606E5"/>
    <w:rsid w:val="00D60B12"/>
    <w:rsid w:val="00D60C40"/>
    <w:rsid w:val="00D61039"/>
    <w:rsid w:val="00D6138D"/>
    <w:rsid w:val="00D6166E"/>
    <w:rsid w:val="00D61872"/>
    <w:rsid w:val="00D61C62"/>
    <w:rsid w:val="00D626A3"/>
    <w:rsid w:val="00D62CB0"/>
    <w:rsid w:val="00D63126"/>
    <w:rsid w:val="00D63A67"/>
    <w:rsid w:val="00D642EA"/>
    <w:rsid w:val="00D646C9"/>
    <w:rsid w:val="00D6492E"/>
    <w:rsid w:val="00D65845"/>
    <w:rsid w:val="00D66EEA"/>
    <w:rsid w:val="00D70087"/>
    <w:rsid w:val="00D7079E"/>
    <w:rsid w:val="00D70823"/>
    <w:rsid w:val="00D70AB1"/>
    <w:rsid w:val="00D70F23"/>
    <w:rsid w:val="00D72794"/>
    <w:rsid w:val="00D728A0"/>
    <w:rsid w:val="00D73DD6"/>
    <w:rsid w:val="00D7447E"/>
    <w:rsid w:val="00D745F5"/>
    <w:rsid w:val="00D75392"/>
    <w:rsid w:val="00D7585E"/>
    <w:rsid w:val="00D759A3"/>
    <w:rsid w:val="00D75E4A"/>
    <w:rsid w:val="00D75FC9"/>
    <w:rsid w:val="00D7669A"/>
    <w:rsid w:val="00D77662"/>
    <w:rsid w:val="00D77969"/>
    <w:rsid w:val="00D77D6D"/>
    <w:rsid w:val="00D81393"/>
    <w:rsid w:val="00D814D3"/>
    <w:rsid w:val="00D82E32"/>
    <w:rsid w:val="00D83974"/>
    <w:rsid w:val="00D83DED"/>
    <w:rsid w:val="00D84133"/>
    <w:rsid w:val="00D8431C"/>
    <w:rsid w:val="00D85133"/>
    <w:rsid w:val="00D85B35"/>
    <w:rsid w:val="00D85DAF"/>
    <w:rsid w:val="00D8623A"/>
    <w:rsid w:val="00D863F2"/>
    <w:rsid w:val="00D906FB"/>
    <w:rsid w:val="00D91607"/>
    <w:rsid w:val="00D92104"/>
    <w:rsid w:val="00D92C82"/>
    <w:rsid w:val="00D93336"/>
    <w:rsid w:val="00D933CF"/>
    <w:rsid w:val="00D93CA7"/>
    <w:rsid w:val="00D94314"/>
    <w:rsid w:val="00D94D53"/>
    <w:rsid w:val="00D95BC7"/>
    <w:rsid w:val="00D95C17"/>
    <w:rsid w:val="00D96043"/>
    <w:rsid w:val="00D97135"/>
    <w:rsid w:val="00D97779"/>
    <w:rsid w:val="00DA047A"/>
    <w:rsid w:val="00DA0A39"/>
    <w:rsid w:val="00DA0EB2"/>
    <w:rsid w:val="00DA26C3"/>
    <w:rsid w:val="00DA52F5"/>
    <w:rsid w:val="00DA541C"/>
    <w:rsid w:val="00DA5EAA"/>
    <w:rsid w:val="00DA73A3"/>
    <w:rsid w:val="00DA7A55"/>
    <w:rsid w:val="00DA7D56"/>
    <w:rsid w:val="00DB060C"/>
    <w:rsid w:val="00DB1168"/>
    <w:rsid w:val="00DB3080"/>
    <w:rsid w:val="00DB459C"/>
    <w:rsid w:val="00DB4E12"/>
    <w:rsid w:val="00DB5771"/>
    <w:rsid w:val="00DB5D7F"/>
    <w:rsid w:val="00DB5D91"/>
    <w:rsid w:val="00DB629B"/>
    <w:rsid w:val="00DB6ABD"/>
    <w:rsid w:val="00DC0AB6"/>
    <w:rsid w:val="00DC21CF"/>
    <w:rsid w:val="00DC2B13"/>
    <w:rsid w:val="00DC3292"/>
    <w:rsid w:val="00DC3395"/>
    <w:rsid w:val="00DC3664"/>
    <w:rsid w:val="00DC4041"/>
    <w:rsid w:val="00DC45D7"/>
    <w:rsid w:val="00DC4B9B"/>
    <w:rsid w:val="00DC6713"/>
    <w:rsid w:val="00DC6EFC"/>
    <w:rsid w:val="00DC7CDE"/>
    <w:rsid w:val="00DD121B"/>
    <w:rsid w:val="00DD184F"/>
    <w:rsid w:val="00DD195B"/>
    <w:rsid w:val="00DD231A"/>
    <w:rsid w:val="00DD243F"/>
    <w:rsid w:val="00DD46E9"/>
    <w:rsid w:val="00DD4711"/>
    <w:rsid w:val="00DD4812"/>
    <w:rsid w:val="00DD4CA7"/>
    <w:rsid w:val="00DD62E1"/>
    <w:rsid w:val="00DD6CC4"/>
    <w:rsid w:val="00DD7357"/>
    <w:rsid w:val="00DD74F2"/>
    <w:rsid w:val="00DE0097"/>
    <w:rsid w:val="00DE05AE"/>
    <w:rsid w:val="00DE0979"/>
    <w:rsid w:val="00DE12E9"/>
    <w:rsid w:val="00DE2915"/>
    <w:rsid w:val="00DE301D"/>
    <w:rsid w:val="00DE33EC"/>
    <w:rsid w:val="00DE3F77"/>
    <w:rsid w:val="00DE43F4"/>
    <w:rsid w:val="00DE525F"/>
    <w:rsid w:val="00DE53F8"/>
    <w:rsid w:val="00DE60E6"/>
    <w:rsid w:val="00DE6C21"/>
    <w:rsid w:val="00DE6C9B"/>
    <w:rsid w:val="00DE74DC"/>
    <w:rsid w:val="00DE7D5A"/>
    <w:rsid w:val="00DF0A94"/>
    <w:rsid w:val="00DF1EC4"/>
    <w:rsid w:val="00DF247C"/>
    <w:rsid w:val="00DF2B87"/>
    <w:rsid w:val="00DF2E0E"/>
    <w:rsid w:val="00DF3451"/>
    <w:rsid w:val="00DF3F4F"/>
    <w:rsid w:val="00DF59C6"/>
    <w:rsid w:val="00DF707E"/>
    <w:rsid w:val="00DF70A1"/>
    <w:rsid w:val="00DF759D"/>
    <w:rsid w:val="00DF78CA"/>
    <w:rsid w:val="00E0031C"/>
    <w:rsid w:val="00E003AF"/>
    <w:rsid w:val="00E00482"/>
    <w:rsid w:val="00E01450"/>
    <w:rsid w:val="00E018C3"/>
    <w:rsid w:val="00E01C15"/>
    <w:rsid w:val="00E02C17"/>
    <w:rsid w:val="00E03A12"/>
    <w:rsid w:val="00E03F92"/>
    <w:rsid w:val="00E041E4"/>
    <w:rsid w:val="00E042F9"/>
    <w:rsid w:val="00E052B1"/>
    <w:rsid w:val="00E05886"/>
    <w:rsid w:val="00E06433"/>
    <w:rsid w:val="00E0783B"/>
    <w:rsid w:val="00E07CF2"/>
    <w:rsid w:val="00E104C6"/>
    <w:rsid w:val="00E10654"/>
    <w:rsid w:val="00E10C02"/>
    <w:rsid w:val="00E10DF3"/>
    <w:rsid w:val="00E137F4"/>
    <w:rsid w:val="00E164F2"/>
    <w:rsid w:val="00E16F61"/>
    <w:rsid w:val="00E178A7"/>
    <w:rsid w:val="00E17E79"/>
    <w:rsid w:val="00E20F6A"/>
    <w:rsid w:val="00E218E4"/>
    <w:rsid w:val="00E21967"/>
    <w:rsid w:val="00E21A25"/>
    <w:rsid w:val="00E21D77"/>
    <w:rsid w:val="00E23303"/>
    <w:rsid w:val="00E23326"/>
    <w:rsid w:val="00E253CA"/>
    <w:rsid w:val="00E273AA"/>
    <w:rsid w:val="00E2771C"/>
    <w:rsid w:val="00E27A2B"/>
    <w:rsid w:val="00E31D50"/>
    <w:rsid w:val="00E324D9"/>
    <w:rsid w:val="00E3305A"/>
    <w:rsid w:val="00E331FB"/>
    <w:rsid w:val="00E33595"/>
    <w:rsid w:val="00E33DF4"/>
    <w:rsid w:val="00E3449E"/>
    <w:rsid w:val="00E35EDE"/>
    <w:rsid w:val="00E36528"/>
    <w:rsid w:val="00E37C69"/>
    <w:rsid w:val="00E409B4"/>
    <w:rsid w:val="00E40CF7"/>
    <w:rsid w:val="00E413B8"/>
    <w:rsid w:val="00E42D72"/>
    <w:rsid w:val="00E434EB"/>
    <w:rsid w:val="00E440C0"/>
    <w:rsid w:val="00E45A08"/>
    <w:rsid w:val="00E46365"/>
    <w:rsid w:val="00E4683D"/>
    <w:rsid w:val="00E46CA0"/>
    <w:rsid w:val="00E477D4"/>
    <w:rsid w:val="00E504A1"/>
    <w:rsid w:val="00E51231"/>
    <w:rsid w:val="00E52A67"/>
    <w:rsid w:val="00E53642"/>
    <w:rsid w:val="00E55559"/>
    <w:rsid w:val="00E574C7"/>
    <w:rsid w:val="00E57CCB"/>
    <w:rsid w:val="00E602A7"/>
    <w:rsid w:val="00E60C62"/>
    <w:rsid w:val="00E619E1"/>
    <w:rsid w:val="00E62792"/>
    <w:rsid w:val="00E62B80"/>
    <w:rsid w:val="00E62FBE"/>
    <w:rsid w:val="00E6310B"/>
    <w:rsid w:val="00E63389"/>
    <w:rsid w:val="00E63747"/>
    <w:rsid w:val="00E6390A"/>
    <w:rsid w:val="00E64597"/>
    <w:rsid w:val="00E64AAE"/>
    <w:rsid w:val="00E65470"/>
    <w:rsid w:val="00E65780"/>
    <w:rsid w:val="00E65A97"/>
    <w:rsid w:val="00E66AA1"/>
    <w:rsid w:val="00E66B6A"/>
    <w:rsid w:val="00E67840"/>
    <w:rsid w:val="00E67857"/>
    <w:rsid w:val="00E71243"/>
    <w:rsid w:val="00E71362"/>
    <w:rsid w:val="00E714D8"/>
    <w:rsid w:val="00E7168A"/>
    <w:rsid w:val="00E71D25"/>
    <w:rsid w:val="00E72089"/>
    <w:rsid w:val="00E724E7"/>
    <w:rsid w:val="00E7295C"/>
    <w:rsid w:val="00E73306"/>
    <w:rsid w:val="00E736AD"/>
    <w:rsid w:val="00E74817"/>
    <w:rsid w:val="00E74FE4"/>
    <w:rsid w:val="00E75BE5"/>
    <w:rsid w:val="00E76D32"/>
    <w:rsid w:val="00E7738D"/>
    <w:rsid w:val="00E806D1"/>
    <w:rsid w:val="00E808DB"/>
    <w:rsid w:val="00E81633"/>
    <w:rsid w:val="00E81E6F"/>
    <w:rsid w:val="00E82AED"/>
    <w:rsid w:val="00E82C99"/>
    <w:rsid w:val="00E82FCC"/>
    <w:rsid w:val="00E831A3"/>
    <w:rsid w:val="00E846B4"/>
    <w:rsid w:val="00E862B5"/>
    <w:rsid w:val="00E86305"/>
    <w:rsid w:val="00E86733"/>
    <w:rsid w:val="00E86927"/>
    <w:rsid w:val="00E86CB3"/>
    <w:rsid w:val="00E8700D"/>
    <w:rsid w:val="00E87094"/>
    <w:rsid w:val="00E9108A"/>
    <w:rsid w:val="00E94803"/>
    <w:rsid w:val="00E94B69"/>
    <w:rsid w:val="00E94B85"/>
    <w:rsid w:val="00E9588E"/>
    <w:rsid w:val="00E96813"/>
    <w:rsid w:val="00E97E01"/>
    <w:rsid w:val="00E97EE8"/>
    <w:rsid w:val="00EA17B9"/>
    <w:rsid w:val="00EA279E"/>
    <w:rsid w:val="00EA2BA6"/>
    <w:rsid w:val="00EA33B1"/>
    <w:rsid w:val="00EA404C"/>
    <w:rsid w:val="00EA44EC"/>
    <w:rsid w:val="00EA4BE4"/>
    <w:rsid w:val="00EA55D0"/>
    <w:rsid w:val="00EA74F2"/>
    <w:rsid w:val="00EA7552"/>
    <w:rsid w:val="00EA7E9C"/>
    <w:rsid w:val="00EA7F5C"/>
    <w:rsid w:val="00EB033D"/>
    <w:rsid w:val="00EB193D"/>
    <w:rsid w:val="00EB2702"/>
    <w:rsid w:val="00EB2A71"/>
    <w:rsid w:val="00EB328C"/>
    <w:rsid w:val="00EB32CF"/>
    <w:rsid w:val="00EB4243"/>
    <w:rsid w:val="00EB4DDA"/>
    <w:rsid w:val="00EB7110"/>
    <w:rsid w:val="00EB7598"/>
    <w:rsid w:val="00EB7885"/>
    <w:rsid w:val="00EC0998"/>
    <w:rsid w:val="00EC19B1"/>
    <w:rsid w:val="00EC2805"/>
    <w:rsid w:val="00EC3100"/>
    <w:rsid w:val="00EC3D02"/>
    <w:rsid w:val="00EC437B"/>
    <w:rsid w:val="00EC4CBD"/>
    <w:rsid w:val="00EC4F6D"/>
    <w:rsid w:val="00EC703B"/>
    <w:rsid w:val="00EC70D8"/>
    <w:rsid w:val="00EC78F8"/>
    <w:rsid w:val="00ED1008"/>
    <w:rsid w:val="00ED1338"/>
    <w:rsid w:val="00ED1475"/>
    <w:rsid w:val="00ED1AB4"/>
    <w:rsid w:val="00ED26DA"/>
    <w:rsid w:val="00ED288C"/>
    <w:rsid w:val="00ED2C23"/>
    <w:rsid w:val="00ED2C47"/>
    <w:rsid w:val="00ED2CC0"/>
    <w:rsid w:val="00ED2CF0"/>
    <w:rsid w:val="00ED3E8B"/>
    <w:rsid w:val="00ED42F0"/>
    <w:rsid w:val="00ED6D87"/>
    <w:rsid w:val="00ED7B0E"/>
    <w:rsid w:val="00EE1058"/>
    <w:rsid w:val="00EE1089"/>
    <w:rsid w:val="00EE1B3B"/>
    <w:rsid w:val="00EE1B52"/>
    <w:rsid w:val="00EE3260"/>
    <w:rsid w:val="00EE3CF3"/>
    <w:rsid w:val="00EE50F0"/>
    <w:rsid w:val="00EE586E"/>
    <w:rsid w:val="00EE5BEB"/>
    <w:rsid w:val="00EE5C90"/>
    <w:rsid w:val="00EE6062"/>
    <w:rsid w:val="00EE6524"/>
    <w:rsid w:val="00EE6AC4"/>
    <w:rsid w:val="00EE77A3"/>
    <w:rsid w:val="00EE788B"/>
    <w:rsid w:val="00EE7E9F"/>
    <w:rsid w:val="00EF00ED"/>
    <w:rsid w:val="00EF0192"/>
    <w:rsid w:val="00EF0196"/>
    <w:rsid w:val="00EF06A8"/>
    <w:rsid w:val="00EF0943"/>
    <w:rsid w:val="00EF0EAD"/>
    <w:rsid w:val="00EF1189"/>
    <w:rsid w:val="00EF23C2"/>
    <w:rsid w:val="00EF2991"/>
    <w:rsid w:val="00EF3F3A"/>
    <w:rsid w:val="00EF4CB1"/>
    <w:rsid w:val="00EF4D65"/>
    <w:rsid w:val="00EF5243"/>
    <w:rsid w:val="00EF5798"/>
    <w:rsid w:val="00EF5A91"/>
    <w:rsid w:val="00EF5D1F"/>
    <w:rsid w:val="00EF60A5"/>
    <w:rsid w:val="00EF60E5"/>
    <w:rsid w:val="00EF6A0C"/>
    <w:rsid w:val="00EF6E7F"/>
    <w:rsid w:val="00EF7BC3"/>
    <w:rsid w:val="00F003A7"/>
    <w:rsid w:val="00F003CB"/>
    <w:rsid w:val="00F01D8F"/>
    <w:rsid w:val="00F01D93"/>
    <w:rsid w:val="00F023C4"/>
    <w:rsid w:val="00F0316E"/>
    <w:rsid w:val="00F03F26"/>
    <w:rsid w:val="00F052F8"/>
    <w:rsid w:val="00F05A4D"/>
    <w:rsid w:val="00F06BB9"/>
    <w:rsid w:val="00F06C5E"/>
    <w:rsid w:val="00F10227"/>
    <w:rsid w:val="00F11D4C"/>
    <w:rsid w:val="00F11FEB"/>
    <w:rsid w:val="00F121C4"/>
    <w:rsid w:val="00F13777"/>
    <w:rsid w:val="00F1392B"/>
    <w:rsid w:val="00F14EE2"/>
    <w:rsid w:val="00F152F3"/>
    <w:rsid w:val="00F17235"/>
    <w:rsid w:val="00F20B40"/>
    <w:rsid w:val="00F22158"/>
    <w:rsid w:val="00F2269A"/>
    <w:rsid w:val="00F22775"/>
    <w:rsid w:val="00F228A5"/>
    <w:rsid w:val="00F2308B"/>
    <w:rsid w:val="00F246D4"/>
    <w:rsid w:val="00F25307"/>
    <w:rsid w:val="00F269DC"/>
    <w:rsid w:val="00F26DEC"/>
    <w:rsid w:val="00F2735B"/>
    <w:rsid w:val="00F27861"/>
    <w:rsid w:val="00F309E2"/>
    <w:rsid w:val="00F30C2D"/>
    <w:rsid w:val="00F30EEA"/>
    <w:rsid w:val="00F318BD"/>
    <w:rsid w:val="00F31CB3"/>
    <w:rsid w:val="00F32557"/>
    <w:rsid w:val="00F32CE9"/>
    <w:rsid w:val="00F332EF"/>
    <w:rsid w:val="00F33885"/>
    <w:rsid w:val="00F33A6A"/>
    <w:rsid w:val="00F3425D"/>
    <w:rsid w:val="00F34D8E"/>
    <w:rsid w:val="00F3515A"/>
    <w:rsid w:val="00F35B9A"/>
    <w:rsid w:val="00F36356"/>
    <w:rsid w:val="00F3674D"/>
    <w:rsid w:val="00F37207"/>
    <w:rsid w:val="00F37587"/>
    <w:rsid w:val="00F37B6F"/>
    <w:rsid w:val="00F4079E"/>
    <w:rsid w:val="00F40B14"/>
    <w:rsid w:val="00F4178A"/>
    <w:rsid w:val="00F41B2F"/>
    <w:rsid w:val="00F42101"/>
    <w:rsid w:val="00F42D87"/>
    <w:rsid w:val="00F42EAA"/>
    <w:rsid w:val="00F42EE0"/>
    <w:rsid w:val="00F434A9"/>
    <w:rsid w:val="00F437C4"/>
    <w:rsid w:val="00F4449E"/>
    <w:rsid w:val="00F44509"/>
    <w:rsid w:val="00F446A0"/>
    <w:rsid w:val="00F44EF5"/>
    <w:rsid w:val="00F468EA"/>
    <w:rsid w:val="00F47A0A"/>
    <w:rsid w:val="00F47A79"/>
    <w:rsid w:val="00F47F5C"/>
    <w:rsid w:val="00F50614"/>
    <w:rsid w:val="00F50699"/>
    <w:rsid w:val="00F50B89"/>
    <w:rsid w:val="00F51928"/>
    <w:rsid w:val="00F53B4F"/>
    <w:rsid w:val="00F543B3"/>
    <w:rsid w:val="00F545DB"/>
    <w:rsid w:val="00F5467A"/>
    <w:rsid w:val="00F5533C"/>
    <w:rsid w:val="00F5599F"/>
    <w:rsid w:val="00F56075"/>
    <w:rsid w:val="00F5643A"/>
    <w:rsid w:val="00F56596"/>
    <w:rsid w:val="00F60474"/>
    <w:rsid w:val="00F62236"/>
    <w:rsid w:val="00F629D0"/>
    <w:rsid w:val="00F63114"/>
    <w:rsid w:val="00F642AF"/>
    <w:rsid w:val="00F64590"/>
    <w:rsid w:val="00F64649"/>
    <w:rsid w:val="00F650B4"/>
    <w:rsid w:val="00F65901"/>
    <w:rsid w:val="00F66B95"/>
    <w:rsid w:val="00F70380"/>
    <w:rsid w:val="00F706AA"/>
    <w:rsid w:val="00F715D0"/>
    <w:rsid w:val="00F717E7"/>
    <w:rsid w:val="00F724A1"/>
    <w:rsid w:val="00F7288E"/>
    <w:rsid w:val="00F73786"/>
    <w:rsid w:val="00F73DEA"/>
    <w:rsid w:val="00F740CF"/>
    <w:rsid w:val="00F740FA"/>
    <w:rsid w:val="00F75532"/>
    <w:rsid w:val="00F7632C"/>
    <w:rsid w:val="00F76486"/>
    <w:rsid w:val="00F76FDC"/>
    <w:rsid w:val="00F771C6"/>
    <w:rsid w:val="00F77ED7"/>
    <w:rsid w:val="00F807F2"/>
    <w:rsid w:val="00F80F5D"/>
    <w:rsid w:val="00F83143"/>
    <w:rsid w:val="00F84564"/>
    <w:rsid w:val="00F853F3"/>
    <w:rsid w:val="00F85807"/>
    <w:rsid w:val="00F8591B"/>
    <w:rsid w:val="00F8655C"/>
    <w:rsid w:val="00F867DA"/>
    <w:rsid w:val="00F90BCA"/>
    <w:rsid w:val="00F90E1A"/>
    <w:rsid w:val="00F91B79"/>
    <w:rsid w:val="00F922BA"/>
    <w:rsid w:val="00F92615"/>
    <w:rsid w:val="00F935C7"/>
    <w:rsid w:val="00F94B27"/>
    <w:rsid w:val="00F96473"/>
    <w:rsid w:val="00F965DE"/>
    <w:rsid w:val="00F96626"/>
    <w:rsid w:val="00F96946"/>
    <w:rsid w:val="00F970D8"/>
    <w:rsid w:val="00F97131"/>
    <w:rsid w:val="00F9720F"/>
    <w:rsid w:val="00F979E8"/>
    <w:rsid w:val="00F97B4B"/>
    <w:rsid w:val="00F97C84"/>
    <w:rsid w:val="00FA0156"/>
    <w:rsid w:val="00FA0236"/>
    <w:rsid w:val="00FA03F9"/>
    <w:rsid w:val="00FA0BC4"/>
    <w:rsid w:val="00FA166A"/>
    <w:rsid w:val="00FA2CF6"/>
    <w:rsid w:val="00FA3065"/>
    <w:rsid w:val="00FA3C51"/>
    <w:rsid w:val="00FA3EBB"/>
    <w:rsid w:val="00FA3F9D"/>
    <w:rsid w:val="00FA4DF7"/>
    <w:rsid w:val="00FA52F9"/>
    <w:rsid w:val="00FA6184"/>
    <w:rsid w:val="00FA6FE6"/>
    <w:rsid w:val="00FB0346"/>
    <w:rsid w:val="00FB0E61"/>
    <w:rsid w:val="00FB0FFF"/>
    <w:rsid w:val="00FB10FF"/>
    <w:rsid w:val="00FB1AF9"/>
    <w:rsid w:val="00FB1D69"/>
    <w:rsid w:val="00FB2812"/>
    <w:rsid w:val="00FB3570"/>
    <w:rsid w:val="00FB5C8A"/>
    <w:rsid w:val="00FB6E3D"/>
    <w:rsid w:val="00FB7100"/>
    <w:rsid w:val="00FB7BE3"/>
    <w:rsid w:val="00FC0636"/>
    <w:rsid w:val="00FC0699"/>
    <w:rsid w:val="00FC0B23"/>
    <w:rsid w:val="00FC0C6F"/>
    <w:rsid w:val="00FC123B"/>
    <w:rsid w:val="00FC14C7"/>
    <w:rsid w:val="00FC20AA"/>
    <w:rsid w:val="00FC2758"/>
    <w:rsid w:val="00FC3523"/>
    <w:rsid w:val="00FC3C3B"/>
    <w:rsid w:val="00FC3C3F"/>
    <w:rsid w:val="00FC3F79"/>
    <w:rsid w:val="00FC44C4"/>
    <w:rsid w:val="00FC4F7B"/>
    <w:rsid w:val="00FC6D77"/>
    <w:rsid w:val="00FC755A"/>
    <w:rsid w:val="00FD05FD"/>
    <w:rsid w:val="00FD1A94"/>
    <w:rsid w:val="00FD1F94"/>
    <w:rsid w:val="00FD21A7"/>
    <w:rsid w:val="00FD2D7A"/>
    <w:rsid w:val="00FD3347"/>
    <w:rsid w:val="00FD40E9"/>
    <w:rsid w:val="00FD495B"/>
    <w:rsid w:val="00FD563A"/>
    <w:rsid w:val="00FD7EC3"/>
    <w:rsid w:val="00FE0C42"/>
    <w:rsid w:val="00FE0C73"/>
    <w:rsid w:val="00FE0DC0"/>
    <w:rsid w:val="00FE0F38"/>
    <w:rsid w:val="00FE108E"/>
    <w:rsid w:val="00FE10F9"/>
    <w:rsid w:val="00FE1186"/>
    <w:rsid w:val="00FE122F"/>
    <w:rsid w:val="00FE126B"/>
    <w:rsid w:val="00FE1E91"/>
    <w:rsid w:val="00FE2356"/>
    <w:rsid w:val="00FE2525"/>
    <w:rsid w:val="00FE2629"/>
    <w:rsid w:val="00FE3F61"/>
    <w:rsid w:val="00FE40B5"/>
    <w:rsid w:val="00FE660C"/>
    <w:rsid w:val="00FE72F4"/>
    <w:rsid w:val="00FF0F2A"/>
    <w:rsid w:val="00FF492B"/>
    <w:rsid w:val="00FF5EC7"/>
    <w:rsid w:val="00FF6CFA"/>
    <w:rsid w:val="00FF7815"/>
    <w:rsid w:val="00FF7892"/>
    <w:rsid w:val="011FC5B7"/>
    <w:rsid w:val="01448EAD"/>
    <w:rsid w:val="0151F3B0"/>
    <w:rsid w:val="0190E725"/>
    <w:rsid w:val="019F9580"/>
    <w:rsid w:val="01AB8857"/>
    <w:rsid w:val="02126072"/>
    <w:rsid w:val="021CD62A"/>
    <w:rsid w:val="021E5B35"/>
    <w:rsid w:val="023E281F"/>
    <w:rsid w:val="027A520F"/>
    <w:rsid w:val="028F9D61"/>
    <w:rsid w:val="0291A597"/>
    <w:rsid w:val="02D042EE"/>
    <w:rsid w:val="02F0EA40"/>
    <w:rsid w:val="034287D8"/>
    <w:rsid w:val="035423B3"/>
    <w:rsid w:val="03808C48"/>
    <w:rsid w:val="039E8C64"/>
    <w:rsid w:val="03AD0043"/>
    <w:rsid w:val="03D5FA59"/>
    <w:rsid w:val="0471C51E"/>
    <w:rsid w:val="04D91B1F"/>
    <w:rsid w:val="050ED700"/>
    <w:rsid w:val="0544C005"/>
    <w:rsid w:val="0551C875"/>
    <w:rsid w:val="056FD950"/>
    <w:rsid w:val="05B46032"/>
    <w:rsid w:val="05B8D97D"/>
    <w:rsid w:val="05D7F592"/>
    <w:rsid w:val="0606D7E4"/>
    <w:rsid w:val="062946FE"/>
    <w:rsid w:val="062CCEB6"/>
    <w:rsid w:val="064D9DC9"/>
    <w:rsid w:val="0691DDE5"/>
    <w:rsid w:val="06A616ED"/>
    <w:rsid w:val="06B2290D"/>
    <w:rsid w:val="06C5056C"/>
    <w:rsid w:val="06F60802"/>
    <w:rsid w:val="06F70874"/>
    <w:rsid w:val="072580DD"/>
    <w:rsid w:val="0746E14B"/>
    <w:rsid w:val="07815110"/>
    <w:rsid w:val="0861432F"/>
    <w:rsid w:val="086856F0"/>
    <w:rsid w:val="08D73347"/>
    <w:rsid w:val="08DAC8D7"/>
    <w:rsid w:val="08ED1B6D"/>
    <w:rsid w:val="09031C7D"/>
    <w:rsid w:val="090B8AFA"/>
    <w:rsid w:val="094CD0B9"/>
    <w:rsid w:val="09B14C90"/>
    <w:rsid w:val="09E5018B"/>
    <w:rsid w:val="09F01451"/>
    <w:rsid w:val="0A4761D9"/>
    <w:rsid w:val="0A5D47BA"/>
    <w:rsid w:val="0A91D6BF"/>
    <w:rsid w:val="0A9383CA"/>
    <w:rsid w:val="0AA68F34"/>
    <w:rsid w:val="0AAEFB20"/>
    <w:rsid w:val="0AC01792"/>
    <w:rsid w:val="0AD24318"/>
    <w:rsid w:val="0AF54900"/>
    <w:rsid w:val="0B199F11"/>
    <w:rsid w:val="0B556225"/>
    <w:rsid w:val="0B8FF98A"/>
    <w:rsid w:val="0BB5F7DA"/>
    <w:rsid w:val="0BB9F6ED"/>
    <w:rsid w:val="0BBFC0E4"/>
    <w:rsid w:val="0BC4F90B"/>
    <w:rsid w:val="0BC7F5EF"/>
    <w:rsid w:val="0C054987"/>
    <w:rsid w:val="0C172AD9"/>
    <w:rsid w:val="0C48E997"/>
    <w:rsid w:val="0C731125"/>
    <w:rsid w:val="0C7DC6C8"/>
    <w:rsid w:val="0CA059A6"/>
    <w:rsid w:val="0CAB2A3A"/>
    <w:rsid w:val="0CBA51A1"/>
    <w:rsid w:val="0CC6DA8C"/>
    <w:rsid w:val="0CC9C7CF"/>
    <w:rsid w:val="0CE0E8DA"/>
    <w:rsid w:val="0D541634"/>
    <w:rsid w:val="0D618B01"/>
    <w:rsid w:val="0D95F88C"/>
    <w:rsid w:val="0DB384C1"/>
    <w:rsid w:val="0E058651"/>
    <w:rsid w:val="0E1CE591"/>
    <w:rsid w:val="0E551C95"/>
    <w:rsid w:val="0E590D67"/>
    <w:rsid w:val="0EA7F475"/>
    <w:rsid w:val="0ECF588A"/>
    <w:rsid w:val="0ED60CD4"/>
    <w:rsid w:val="0F18A090"/>
    <w:rsid w:val="0F376500"/>
    <w:rsid w:val="0F793C05"/>
    <w:rsid w:val="0F850694"/>
    <w:rsid w:val="0F907F9E"/>
    <w:rsid w:val="0F9FE05C"/>
    <w:rsid w:val="0FA054F7"/>
    <w:rsid w:val="0FF5CB38"/>
    <w:rsid w:val="102A27A6"/>
    <w:rsid w:val="104E938B"/>
    <w:rsid w:val="1074054D"/>
    <w:rsid w:val="10789133"/>
    <w:rsid w:val="10CFEFB8"/>
    <w:rsid w:val="10FF4B96"/>
    <w:rsid w:val="11163D2F"/>
    <w:rsid w:val="116E4BC5"/>
    <w:rsid w:val="1186C4ED"/>
    <w:rsid w:val="118DD25B"/>
    <w:rsid w:val="123D0A0D"/>
    <w:rsid w:val="123ED608"/>
    <w:rsid w:val="1294A5D2"/>
    <w:rsid w:val="12B1A65B"/>
    <w:rsid w:val="12D2A6C3"/>
    <w:rsid w:val="12D5FA61"/>
    <w:rsid w:val="13208229"/>
    <w:rsid w:val="134A898F"/>
    <w:rsid w:val="1351F603"/>
    <w:rsid w:val="13527411"/>
    <w:rsid w:val="13805BC1"/>
    <w:rsid w:val="13836C8A"/>
    <w:rsid w:val="138544E1"/>
    <w:rsid w:val="13C81BF3"/>
    <w:rsid w:val="143FA8A2"/>
    <w:rsid w:val="14A23BD2"/>
    <w:rsid w:val="14AF0BFB"/>
    <w:rsid w:val="1518FC1B"/>
    <w:rsid w:val="153A0F62"/>
    <w:rsid w:val="156C8889"/>
    <w:rsid w:val="156C99B2"/>
    <w:rsid w:val="15A7566F"/>
    <w:rsid w:val="15E297B1"/>
    <w:rsid w:val="1652DC5D"/>
    <w:rsid w:val="1672AD83"/>
    <w:rsid w:val="16C17F8C"/>
    <w:rsid w:val="16D9D4C7"/>
    <w:rsid w:val="1707335B"/>
    <w:rsid w:val="1765E51E"/>
    <w:rsid w:val="1794C0AF"/>
    <w:rsid w:val="17B82169"/>
    <w:rsid w:val="17D094F0"/>
    <w:rsid w:val="17E31BB9"/>
    <w:rsid w:val="1865EB27"/>
    <w:rsid w:val="18B0E263"/>
    <w:rsid w:val="18D30EE2"/>
    <w:rsid w:val="18E08B93"/>
    <w:rsid w:val="18FA7A36"/>
    <w:rsid w:val="195B9152"/>
    <w:rsid w:val="19D15EF7"/>
    <w:rsid w:val="19D3320F"/>
    <w:rsid w:val="19E7D57A"/>
    <w:rsid w:val="1A1B7539"/>
    <w:rsid w:val="1A29B54E"/>
    <w:rsid w:val="1A3CA221"/>
    <w:rsid w:val="1A653022"/>
    <w:rsid w:val="1A7F76DD"/>
    <w:rsid w:val="1A9BE097"/>
    <w:rsid w:val="1AC361E8"/>
    <w:rsid w:val="1AF6E225"/>
    <w:rsid w:val="1AFFDB27"/>
    <w:rsid w:val="1B71096B"/>
    <w:rsid w:val="1B73B026"/>
    <w:rsid w:val="1B9E16D8"/>
    <w:rsid w:val="1BA5EE68"/>
    <w:rsid w:val="1C2947BD"/>
    <w:rsid w:val="1C46FCE6"/>
    <w:rsid w:val="1C482468"/>
    <w:rsid w:val="1C6171B2"/>
    <w:rsid w:val="1C6E42AC"/>
    <w:rsid w:val="1CC2BFD5"/>
    <w:rsid w:val="1CC93152"/>
    <w:rsid w:val="1D08F1C8"/>
    <w:rsid w:val="1D148E5D"/>
    <w:rsid w:val="1D7AF642"/>
    <w:rsid w:val="1DAD8853"/>
    <w:rsid w:val="1DC9935B"/>
    <w:rsid w:val="1DC9FC9A"/>
    <w:rsid w:val="1E150261"/>
    <w:rsid w:val="1E170DAE"/>
    <w:rsid w:val="1E1E9E80"/>
    <w:rsid w:val="1F0E5BF0"/>
    <w:rsid w:val="1F828050"/>
    <w:rsid w:val="1F83B22A"/>
    <w:rsid w:val="1FDB1CAF"/>
    <w:rsid w:val="200715D8"/>
    <w:rsid w:val="202A0D2C"/>
    <w:rsid w:val="2040B1D1"/>
    <w:rsid w:val="2041527E"/>
    <w:rsid w:val="20A66812"/>
    <w:rsid w:val="211BC593"/>
    <w:rsid w:val="21286FA1"/>
    <w:rsid w:val="2145CB5E"/>
    <w:rsid w:val="21614A23"/>
    <w:rsid w:val="216FF388"/>
    <w:rsid w:val="21DB4F3B"/>
    <w:rsid w:val="227DD896"/>
    <w:rsid w:val="2280121A"/>
    <w:rsid w:val="22914524"/>
    <w:rsid w:val="22974202"/>
    <w:rsid w:val="22B9480F"/>
    <w:rsid w:val="22D1BE18"/>
    <w:rsid w:val="22F789E9"/>
    <w:rsid w:val="22FEF7D2"/>
    <w:rsid w:val="231B9560"/>
    <w:rsid w:val="23436C2B"/>
    <w:rsid w:val="23B7492F"/>
    <w:rsid w:val="23D98243"/>
    <w:rsid w:val="23ECD00C"/>
    <w:rsid w:val="23F546CD"/>
    <w:rsid w:val="23F7E953"/>
    <w:rsid w:val="23FD0AC1"/>
    <w:rsid w:val="241B8DBF"/>
    <w:rsid w:val="24252372"/>
    <w:rsid w:val="24287ECE"/>
    <w:rsid w:val="246B4DDE"/>
    <w:rsid w:val="2480A775"/>
    <w:rsid w:val="24A5136A"/>
    <w:rsid w:val="25117B6A"/>
    <w:rsid w:val="255F1627"/>
    <w:rsid w:val="257C69D1"/>
    <w:rsid w:val="259660CB"/>
    <w:rsid w:val="25A5BE08"/>
    <w:rsid w:val="25F25944"/>
    <w:rsid w:val="26103663"/>
    <w:rsid w:val="2667EBE0"/>
    <w:rsid w:val="26744695"/>
    <w:rsid w:val="267F9E32"/>
    <w:rsid w:val="2681BE20"/>
    <w:rsid w:val="26854364"/>
    <w:rsid w:val="26DE1268"/>
    <w:rsid w:val="272DEF21"/>
    <w:rsid w:val="277B0BFD"/>
    <w:rsid w:val="27945180"/>
    <w:rsid w:val="27DDB787"/>
    <w:rsid w:val="27F9E2FE"/>
    <w:rsid w:val="2828C0DA"/>
    <w:rsid w:val="284A7244"/>
    <w:rsid w:val="287523AF"/>
    <w:rsid w:val="2889093D"/>
    <w:rsid w:val="288B2077"/>
    <w:rsid w:val="28ADE639"/>
    <w:rsid w:val="28C0E62C"/>
    <w:rsid w:val="2939015F"/>
    <w:rsid w:val="2972E8B2"/>
    <w:rsid w:val="297C8534"/>
    <w:rsid w:val="29B77384"/>
    <w:rsid w:val="29E88BB1"/>
    <w:rsid w:val="2A44A31B"/>
    <w:rsid w:val="2A760760"/>
    <w:rsid w:val="2A910346"/>
    <w:rsid w:val="2AB971FD"/>
    <w:rsid w:val="2AE85AC7"/>
    <w:rsid w:val="2AE9383E"/>
    <w:rsid w:val="2B1B9881"/>
    <w:rsid w:val="2B1DC5F2"/>
    <w:rsid w:val="2B6A137A"/>
    <w:rsid w:val="2B6EECE7"/>
    <w:rsid w:val="2BB14643"/>
    <w:rsid w:val="2BB711F7"/>
    <w:rsid w:val="2BB86F57"/>
    <w:rsid w:val="2BF21773"/>
    <w:rsid w:val="2C0D5016"/>
    <w:rsid w:val="2C59A009"/>
    <w:rsid w:val="2C7B5A22"/>
    <w:rsid w:val="2CCE7C48"/>
    <w:rsid w:val="2CD3F64D"/>
    <w:rsid w:val="2CFA27FD"/>
    <w:rsid w:val="2D992894"/>
    <w:rsid w:val="2DAF1DCC"/>
    <w:rsid w:val="2DCDED10"/>
    <w:rsid w:val="2DE36C69"/>
    <w:rsid w:val="2DEE69FA"/>
    <w:rsid w:val="2E58BEE2"/>
    <w:rsid w:val="2E5E2AC3"/>
    <w:rsid w:val="2EC81AFC"/>
    <w:rsid w:val="2ECFE108"/>
    <w:rsid w:val="2F28C20B"/>
    <w:rsid w:val="2F3C7EF7"/>
    <w:rsid w:val="2F679437"/>
    <w:rsid w:val="2F862D36"/>
    <w:rsid w:val="2F93A768"/>
    <w:rsid w:val="2FC23FC5"/>
    <w:rsid w:val="2FD48C5D"/>
    <w:rsid w:val="2FE173FD"/>
    <w:rsid w:val="3036BC4C"/>
    <w:rsid w:val="303DAB7F"/>
    <w:rsid w:val="3047A553"/>
    <w:rsid w:val="3056CEE3"/>
    <w:rsid w:val="305F84FF"/>
    <w:rsid w:val="307BD8B8"/>
    <w:rsid w:val="30C5E897"/>
    <w:rsid w:val="30E912EC"/>
    <w:rsid w:val="31087A51"/>
    <w:rsid w:val="31255D99"/>
    <w:rsid w:val="3128245C"/>
    <w:rsid w:val="31312846"/>
    <w:rsid w:val="314B19AF"/>
    <w:rsid w:val="3157F6C3"/>
    <w:rsid w:val="3198412F"/>
    <w:rsid w:val="319B3218"/>
    <w:rsid w:val="31E24290"/>
    <w:rsid w:val="3201515F"/>
    <w:rsid w:val="321AE023"/>
    <w:rsid w:val="32746E87"/>
    <w:rsid w:val="32936A45"/>
    <w:rsid w:val="32A043AF"/>
    <w:rsid w:val="32C42D67"/>
    <w:rsid w:val="33129EF8"/>
    <w:rsid w:val="3361A37C"/>
    <w:rsid w:val="33C4CC99"/>
    <w:rsid w:val="343AF1AA"/>
    <w:rsid w:val="347FA3E9"/>
    <w:rsid w:val="348DAA15"/>
    <w:rsid w:val="34EA348C"/>
    <w:rsid w:val="35162C16"/>
    <w:rsid w:val="355C8052"/>
    <w:rsid w:val="35BAF724"/>
    <w:rsid w:val="35F2484F"/>
    <w:rsid w:val="35F6F45F"/>
    <w:rsid w:val="365885DB"/>
    <w:rsid w:val="36BC749F"/>
    <w:rsid w:val="370AEA8F"/>
    <w:rsid w:val="370C100B"/>
    <w:rsid w:val="3749C05C"/>
    <w:rsid w:val="37786095"/>
    <w:rsid w:val="37EA396F"/>
    <w:rsid w:val="3842F511"/>
    <w:rsid w:val="38717CE1"/>
    <w:rsid w:val="38934C6A"/>
    <w:rsid w:val="38F946B1"/>
    <w:rsid w:val="3902B2EF"/>
    <w:rsid w:val="39449158"/>
    <w:rsid w:val="3954983F"/>
    <w:rsid w:val="397FC28A"/>
    <w:rsid w:val="39C6CE85"/>
    <w:rsid w:val="39D811FA"/>
    <w:rsid w:val="39E622F0"/>
    <w:rsid w:val="3A154316"/>
    <w:rsid w:val="3A1AA589"/>
    <w:rsid w:val="3A8F371B"/>
    <w:rsid w:val="3A9DC25F"/>
    <w:rsid w:val="3AA98393"/>
    <w:rsid w:val="3ACD39BC"/>
    <w:rsid w:val="3ACD411C"/>
    <w:rsid w:val="3AE7DDC6"/>
    <w:rsid w:val="3B31A926"/>
    <w:rsid w:val="3B472AF1"/>
    <w:rsid w:val="3B4E5545"/>
    <w:rsid w:val="3BA6C93A"/>
    <w:rsid w:val="3C23B905"/>
    <w:rsid w:val="3C29AC92"/>
    <w:rsid w:val="3C347695"/>
    <w:rsid w:val="3C67148E"/>
    <w:rsid w:val="3C6F79E7"/>
    <w:rsid w:val="3C9E5ED8"/>
    <w:rsid w:val="3CB2B679"/>
    <w:rsid w:val="3CD7F045"/>
    <w:rsid w:val="3CF87C6D"/>
    <w:rsid w:val="3D011480"/>
    <w:rsid w:val="3D30D010"/>
    <w:rsid w:val="3D613ABF"/>
    <w:rsid w:val="3D650988"/>
    <w:rsid w:val="3DB3E9E2"/>
    <w:rsid w:val="3DDA5B89"/>
    <w:rsid w:val="3DE2DDA3"/>
    <w:rsid w:val="3E1C3F70"/>
    <w:rsid w:val="3E23A5F2"/>
    <w:rsid w:val="3E4D24F1"/>
    <w:rsid w:val="3EC5BD1B"/>
    <w:rsid w:val="3EE1CB25"/>
    <w:rsid w:val="3F045B24"/>
    <w:rsid w:val="3F55F9D4"/>
    <w:rsid w:val="3F69BB85"/>
    <w:rsid w:val="3F84A74D"/>
    <w:rsid w:val="3FA6C8AF"/>
    <w:rsid w:val="3FB25014"/>
    <w:rsid w:val="3FCB62F9"/>
    <w:rsid w:val="3FEAF887"/>
    <w:rsid w:val="40552222"/>
    <w:rsid w:val="405900C5"/>
    <w:rsid w:val="411F0D5A"/>
    <w:rsid w:val="413818B5"/>
    <w:rsid w:val="4141E80B"/>
    <w:rsid w:val="41CFD9EF"/>
    <w:rsid w:val="426331E8"/>
    <w:rsid w:val="42AEC8CB"/>
    <w:rsid w:val="42E28B8F"/>
    <w:rsid w:val="42E78F76"/>
    <w:rsid w:val="433E021F"/>
    <w:rsid w:val="436C1E79"/>
    <w:rsid w:val="437A8BF9"/>
    <w:rsid w:val="43BA4203"/>
    <w:rsid w:val="43CE00E0"/>
    <w:rsid w:val="43D15C58"/>
    <w:rsid w:val="43EB7A43"/>
    <w:rsid w:val="44250E02"/>
    <w:rsid w:val="44393565"/>
    <w:rsid w:val="445AB8EC"/>
    <w:rsid w:val="44637D5F"/>
    <w:rsid w:val="449A10EB"/>
    <w:rsid w:val="44A428D3"/>
    <w:rsid w:val="44BDDFAE"/>
    <w:rsid w:val="44CAD3FA"/>
    <w:rsid w:val="44FF588F"/>
    <w:rsid w:val="450E6D2E"/>
    <w:rsid w:val="456BB3B0"/>
    <w:rsid w:val="45B4537A"/>
    <w:rsid w:val="45C10B6F"/>
    <w:rsid w:val="45C3B6B6"/>
    <w:rsid w:val="45DF95C7"/>
    <w:rsid w:val="45E81239"/>
    <w:rsid w:val="465BB89C"/>
    <w:rsid w:val="465ECFBE"/>
    <w:rsid w:val="467C7048"/>
    <w:rsid w:val="46880C55"/>
    <w:rsid w:val="4707E8B8"/>
    <w:rsid w:val="472FEE8F"/>
    <w:rsid w:val="47526ED4"/>
    <w:rsid w:val="477B2DCB"/>
    <w:rsid w:val="4780A30C"/>
    <w:rsid w:val="4808080D"/>
    <w:rsid w:val="483A79BD"/>
    <w:rsid w:val="485C0765"/>
    <w:rsid w:val="48721098"/>
    <w:rsid w:val="48926697"/>
    <w:rsid w:val="48CE6FE1"/>
    <w:rsid w:val="48CF1DB2"/>
    <w:rsid w:val="48FB94A1"/>
    <w:rsid w:val="490086B0"/>
    <w:rsid w:val="493578D1"/>
    <w:rsid w:val="49372397"/>
    <w:rsid w:val="495EE7E8"/>
    <w:rsid w:val="49709D98"/>
    <w:rsid w:val="49B1CBF9"/>
    <w:rsid w:val="49B2A6B6"/>
    <w:rsid w:val="49B53E82"/>
    <w:rsid w:val="49B6CD89"/>
    <w:rsid w:val="49B857BE"/>
    <w:rsid w:val="49E8F323"/>
    <w:rsid w:val="4A43EC91"/>
    <w:rsid w:val="4A6C6056"/>
    <w:rsid w:val="4A850D91"/>
    <w:rsid w:val="4B212FE6"/>
    <w:rsid w:val="4B7580EE"/>
    <w:rsid w:val="4B7BA4E1"/>
    <w:rsid w:val="4B7CE590"/>
    <w:rsid w:val="4B7D1EE4"/>
    <w:rsid w:val="4B813039"/>
    <w:rsid w:val="4BDEF666"/>
    <w:rsid w:val="4BEE9F17"/>
    <w:rsid w:val="4C05894A"/>
    <w:rsid w:val="4C1C73D2"/>
    <w:rsid w:val="4C2C5CF7"/>
    <w:rsid w:val="4C66C07F"/>
    <w:rsid w:val="4C689D12"/>
    <w:rsid w:val="4C89D74A"/>
    <w:rsid w:val="4CDA97FE"/>
    <w:rsid w:val="4D355416"/>
    <w:rsid w:val="4DCCF9D2"/>
    <w:rsid w:val="4DD12D6A"/>
    <w:rsid w:val="4DFD8D8D"/>
    <w:rsid w:val="4E2147D3"/>
    <w:rsid w:val="4E281D09"/>
    <w:rsid w:val="4E594651"/>
    <w:rsid w:val="4EC969C2"/>
    <w:rsid w:val="4EF31E8B"/>
    <w:rsid w:val="4F070D5D"/>
    <w:rsid w:val="4F0FDBE8"/>
    <w:rsid w:val="4F195894"/>
    <w:rsid w:val="4F5BDCF4"/>
    <w:rsid w:val="4F9B0A81"/>
    <w:rsid w:val="4FA6FE2D"/>
    <w:rsid w:val="4FED938D"/>
    <w:rsid w:val="503E8F40"/>
    <w:rsid w:val="5041CE5E"/>
    <w:rsid w:val="506922EE"/>
    <w:rsid w:val="5078D363"/>
    <w:rsid w:val="508FD64C"/>
    <w:rsid w:val="509071F1"/>
    <w:rsid w:val="50970ADD"/>
    <w:rsid w:val="50BD3D88"/>
    <w:rsid w:val="515318E6"/>
    <w:rsid w:val="515626C3"/>
    <w:rsid w:val="519A9582"/>
    <w:rsid w:val="51B210AA"/>
    <w:rsid w:val="52235B98"/>
    <w:rsid w:val="5234DF0F"/>
    <w:rsid w:val="528C1111"/>
    <w:rsid w:val="52A88361"/>
    <w:rsid w:val="52E580F1"/>
    <w:rsid w:val="52F2E905"/>
    <w:rsid w:val="5307F898"/>
    <w:rsid w:val="5367BEA6"/>
    <w:rsid w:val="537E9786"/>
    <w:rsid w:val="5390B4CC"/>
    <w:rsid w:val="53B8C761"/>
    <w:rsid w:val="53ED5C9E"/>
    <w:rsid w:val="5442BEB8"/>
    <w:rsid w:val="546C6E3B"/>
    <w:rsid w:val="549282A5"/>
    <w:rsid w:val="54E35CF6"/>
    <w:rsid w:val="54F1EA38"/>
    <w:rsid w:val="552B7124"/>
    <w:rsid w:val="553B5C6B"/>
    <w:rsid w:val="55643FB2"/>
    <w:rsid w:val="55DA1FFC"/>
    <w:rsid w:val="55DA36D4"/>
    <w:rsid w:val="55E763D9"/>
    <w:rsid w:val="5609D9B4"/>
    <w:rsid w:val="5619B666"/>
    <w:rsid w:val="5635F843"/>
    <w:rsid w:val="563BA882"/>
    <w:rsid w:val="56751EA8"/>
    <w:rsid w:val="56834803"/>
    <w:rsid w:val="56A32890"/>
    <w:rsid w:val="56E5F053"/>
    <w:rsid w:val="56EDC210"/>
    <w:rsid w:val="56F4F5BE"/>
    <w:rsid w:val="5710D074"/>
    <w:rsid w:val="576396CC"/>
    <w:rsid w:val="5788E2CE"/>
    <w:rsid w:val="5798EA98"/>
    <w:rsid w:val="57DB74F2"/>
    <w:rsid w:val="57F7ED1E"/>
    <w:rsid w:val="57FE5ADA"/>
    <w:rsid w:val="5829D677"/>
    <w:rsid w:val="5852A13F"/>
    <w:rsid w:val="587EB74F"/>
    <w:rsid w:val="587EBD27"/>
    <w:rsid w:val="588EE332"/>
    <w:rsid w:val="58C520E8"/>
    <w:rsid w:val="593BCA3C"/>
    <w:rsid w:val="594B1350"/>
    <w:rsid w:val="594E6AC2"/>
    <w:rsid w:val="596731F6"/>
    <w:rsid w:val="597BC208"/>
    <w:rsid w:val="5995B5D3"/>
    <w:rsid w:val="59B5CEE2"/>
    <w:rsid w:val="5A06F24F"/>
    <w:rsid w:val="5A6868E0"/>
    <w:rsid w:val="5A882A17"/>
    <w:rsid w:val="5AD59BB3"/>
    <w:rsid w:val="5ADD9824"/>
    <w:rsid w:val="5B089A68"/>
    <w:rsid w:val="5B3928E9"/>
    <w:rsid w:val="5B956872"/>
    <w:rsid w:val="5BBB7C58"/>
    <w:rsid w:val="5BF04E11"/>
    <w:rsid w:val="5C11C63A"/>
    <w:rsid w:val="5C2C62EF"/>
    <w:rsid w:val="5C350936"/>
    <w:rsid w:val="5C4F752A"/>
    <w:rsid w:val="5C530684"/>
    <w:rsid w:val="5C762EDE"/>
    <w:rsid w:val="5C8014CE"/>
    <w:rsid w:val="5C83709D"/>
    <w:rsid w:val="5C99FB36"/>
    <w:rsid w:val="5CD14E71"/>
    <w:rsid w:val="5CD5EAD1"/>
    <w:rsid w:val="5CE3302D"/>
    <w:rsid w:val="5D13C432"/>
    <w:rsid w:val="5D51E827"/>
    <w:rsid w:val="5D6EDBCE"/>
    <w:rsid w:val="5DA8398B"/>
    <w:rsid w:val="5DAC0867"/>
    <w:rsid w:val="5DD36A83"/>
    <w:rsid w:val="5DDCEB71"/>
    <w:rsid w:val="5DE7B646"/>
    <w:rsid w:val="5DF151EF"/>
    <w:rsid w:val="5E32AD59"/>
    <w:rsid w:val="5E5305E9"/>
    <w:rsid w:val="5E6453AB"/>
    <w:rsid w:val="5E94A364"/>
    <w:rsid w:val="5E9D7669"/>
    <w:rsid w:val="5EA0F115"/>
    <w:rsid w:val="5EC40C11"/>
    <w:rsid w:val="5F0B0FA6"/>
    <w:rsid w:val="5F478D73"/>
    <w:rsid w:val="5F8629AA"/>
    <w:rsid w:val="5F8ED2A8"/>
    <w:rsid w:val="5F9FA182"/>
    <w:rsid w:val="5FA112B8"/>
    <w:rsid w:val="5FABC03D"/>
    <w:rsid w:val="5FDE8DE3"/>
    <w:rsid w:val="6027AAB4"/>
    <w:rsid w:val="60359302"/>
    <w:rsid w:val="605C3F41"/>
    <w:rsid w:val="606BD573"/>
    <w:rsid w:val="60C8EF7D"/>
    <w:rsid w:val="61666550"/>
    <w:rsid w:val="61C6544D"/>
    <w:rsid w:val="61E5B859"/>
    <w:rsid w:val="61F336D9"/>
    <w:rsid w:val="620722F0"/>
    <w:rsid w:val="621DB1F6"/>
    <w:rsid w:val="6299504E"/>
    <w:rsid w:val="62D605C6"/>
    <w:rsid w:val="63293CB6"/>
    <w:rsid w:val="6368FAEB"/>
    <w:rsid w:val="63830F18"/>
    <w:rsid w:val="63B2FF29"/>
    <w:rsid w:val="63D4B352"/>
    <w:rsid w:val="63F47C95"/>
    <w:rsid w:val="642E9C37"/>
    <w:rsid w:val="643BB38B"/>
    <w:rsid w:val="647118D4"/>
    <w:rsid w:val="648542F8"/>
    <w:rsid w:val="649D745D"/>
    <w:rsid w:val="64FCB8E6"/>
    <w:rsid w:val="64FD0FF8"/>
    <w:rsid w:val="65190E4D"/>
    <w:rsid w:val="65A40E9F"/>
    <w:rsid w:val="660B06B0"/>
    <w:rsid w:val="6614B78F"/>
    <w:rsid w:val="66808CC1"/>
    <w:rsid w:val="6707FA72"/>
    <w:rsid w:val="670B88E8"/>
    <w:rsid w:val="67279394"/>
    <w:rsid w:val="675C33B4"/>
    <w:rsid w:val="678A9FA7"/>
    <w:rsid w:val="67CD7248"/>
    <w:rsid w:val="684D671E"/>
    <w:rsid w:val="685A6AD2"/>
    <w:rsid w:val="688A3B4B"/>
    <w:rsid w:val="688EACB9"/>
    <w:rsid w:val="68ED15CA"/>
    <w:rsid w:val="69482C1F"/>
    <w:rsid w:val="69884AEB"/>
    <w:rsid w:val="69A6275F"/>
    <w:rsid w:val="69C31AB8"/>
    <w:rsid w:val="6A296AD0"/>
    <w:rsid w:val="6A312E87"/>
    <w:rsid w:val="6A5A826A"/>
    <w:rsid w:val="6A7CA298"/>
    <w:rsid w:val="6A98D864"/>
    <w:rsid w:val="6ABBF737"/>
    <w:rsid w:val="6B41086D"/>
    <w:rsid w:val="6B411175"/>
    <w:rsid w:val="6B461F9F"/>
    <w:rsid w:val="6B46C797"/>
    <w:rsid w:val="6B5103C6"/>
    <w:rsid w:val="6B6719E3"/>
    <w:rsid w:val="6B6D8D1C"/>
    <w:rsid w:val="6B6F2747"/>
    <w:rsid w:val="6BA993F1"/>
    <w:rsid w:val="6BAD22DF"/>
    <w:rsid w:val="6BE1251A"/>
    <w:rsid w:val="6C228010"/>
    <w:rsid w:val="6C5E5319"/>
    <w:rsid w:val="6C7F0FCD"/>
    <w:rsid w:val="6C85F7AE"/>
    <w:rsid w:val="6C8FB7E4"/>
    <w:rsid w:val="6C99EE70"/>
    <w:rsid w:val="6CA57F16"/>
    <w:rsid w:val="6CA98414"/>
    <w:rsid w:val="6CC4C428"/>
    <w:rsid w:val="6CC9BDA0"/>
    <w:rsid w:val="6CE1CE9B"/>
    <w:rsid w:val="6D1BA69A"/>
    <w:rsid w:val="6D254564"/>
    <w:rsid w:val="6D3C07AA"/>
    <w:rsid w:val="6D4F9FE4"/>
    <w:rsid w:val="6D796237"/>
    <w:rsid w:val="6DC94D10"/>
    <w:rsid w:val="6DDAA4D0"/>
    <w:rsid w:val="6E0C1190"/>
    <w:rsid w:val="6E22A133"/>
    <w:rsid w:val="6E51A91B"/>
    <w:rsid w:val="6E6C710F"/>
    <w:rsid w:val="6E8EB5AC"/>
    <w:rsid w:val="6EB8B36A"/>
    <w:rsid w:val="6EF7F05F"/>
    <w:rsid w:val="6EFC0EC3"/>
    <w:rsid w:val="6F1B3DBB"/>
    <w:rsid w:val="6F1BB11A"/>
    <w:rsid w:val="6F85EF41"/>
    <w:rsid w:val="6F8765B8"/>
    <w:rsid w:val="703C6D49"/>
    <w:rsid w:val="7041FC08"/>
    <w:rsid w:val="704F17C2"/>
    <w:rsid w:val="708E52E5"/>
    <w:rsid w:val="70C110F6"/>
    <w:rsid w:val="711E7E57"/>
    <w:rsid w:val="7120A314"/>
    <w:rsid w:val="715107A1"/>
    <w:rsid w:val="71777439"/>
    <w:rsid w:val="7193E51D"/>
    <w:rsid w:val="71BFB583"/>
    <w:rsid w:val="71EB5C98"/>
    <w:rsid w:val="725464C8"/>
    <w:rsid w:val="72B924EA"/>
    <w:rsid w:val="72BE95A8"/>
    <w:rsid w:val="72EDF9CD"/>
    <w:rsid w:val="7379DF63"/>
    <w:rsid w:val="737B10EE"/>
    <w:rsid w:val="739E3360"/>
    <w:rsid w:val="73FFFBB0"/>
    <w:rsid w:val="74192C44"/>
    <w:rsid w:val="7421A758"/>
    <w:rsid w:val="74868917"/>
    <w:rsid w:val="750C5F1A"/>
    <w:rsid w:val="75131F6F"/>
    <w:rsid w:val="751DD942"/>
    <w:rsid w:val="752DF34A"/>
    <w:rsid w:val="753BBCC1"/>
    <w:rsid w:val="75536D05"/>
    <w:rsid w:val="756E188B"/>
    <w:rsid w:val="7577AB2F"/>
    <w:rsid w:val="75908F0C"/>
    <w:rsid w:val="7622E719"/>
    <w:rsid w:val="7661A71D"/>
    <w:rsid w:val="77308AA4"/>
    <w:rsid w:val="774537A7"/>
    <w:rsid w:val="777314A7"/>
    <w:rsid w:val="77C15427"/>
    <w:rsid w:val="77C9EE6A"/>
    <w:rsid w:val="77FC6F81"/>
    <w:rsid w:val="7803E0B2"/>
    <w:rsid w:val="7826185E"/>
    <w:rsid w:val="7838E7ED"/>
    <w:rsid w:val="78953C60"/>
    <w:rsid w:val="78A631A3"/>
    <w:rsid w:val="78AC7DE6"/>
    <w:rsid w:val="78CD2F8A"/>
    <w:rsid w:val="7926B21A"/>
    <w:rsid w:val="79325488"/>
    <w:rsid w:val="79436867"/>
    <w:rsid w:val="794D5EC9"/>
    <w:rsid w:val="7969C68E"/>
    <w:rsid w:val="79935669"/>
    <w:rsid w:val="79AA7639"/>
    <w:rsid w:val="79DB4379"/>
    <w:rsid w:val="79E68651"/>
    <w:rsid w:val="7A265DA7"/>
    <w:rsid w:val="7A34FE9A"/>
    <w:rsid w:val="7A37D2C3"/>
    <w:rsid w:val="7A4C8084"/>
    <w:rsid w:val="7A967399"/>
    <w:rsid w:val="7AB2C72B"/>
    <w:rsid w:val="7B020829"/>
    <w:rsid w:val="7B9A40B4"/>
    <w:rsid w:val="7BD7B1AA"/>
    <w:rsid w:val="7BDEA1B6"/>
    <w:rsid w:val="7C0C97B4"/>
    <w:rsid w:val="7C330052"/>
    <w:rsid w:val="7C33DB3E"/>
    <w:rsid w:val="7C3BE366"/>
    <w:rsid w:val="7C3C5761"/>
    <w:rsid w:val="7C4FD0E7"/>
    <w:rsid w:val="7C94EC99"/>
    <w:rsid w:val="7CAD00DB"/>
    <w:rsid w:val="7CCA5B0D"/>
    <w:rsid w:val="7CFC0D62"/>
    <w:rsid w:val="7D1C36A7"/>
    <w:rsid w:val="7D52EC6F"/>
    <w:rsid w:val="7D57F3E4"/>
    <w:rsid w:val="7D674263"/>
    <w:rsid w:val="7DCAD80D"/>
    <w:rsid w:val="7E06A163"/>
    <w:rsid w:val="7E3959D0"/>
    <w:rsid w:val="7E528515"/>
    <w:rsid w:val="7E5728D2"/>
    <w:rsid w:val="7E581284"/>
    <w:rsid w:val="7E6CD598"/>
    <w:rsid w:val="7F288E0E"/>
    <w:rsid w:val="7F3A8622"/>
    <w:rsid w:val="7F4E1E7D"/>
    <w:rsid w:val="7F6AAA76"/>
    <w:rsid w:val="7F823276"/>
    <w:rsid w:val="7F8BABAA"/>
    <w:rsid w:val="7F8C86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CE0F5"/>
  <w14:defaultImageDpi w14:val="32767"/>
  <w15:chartTrackingRefBased/>
  <w15:docId w15:val="{DEA1B50C-DEF8-418D-BE32-59D12C8E9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BA6747"/>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CF4D7C"/>
    <w:pPr>
      <w:keepNext/>
      <w:keepLines/>
      <w:spacing w:before="360" w:after="240"/>
      <w:outlineLvl w:val="1"/>
    </w:pPr>
    <w:rPr>
      <w:rFonts w:eastAsia="SimSun" w:cs="Arial"/>
      <w:b/>
      <w:color w:val="1C438B"/>
      <w:sz w:val="44"/>
      <w:szCs w:val="32"/>
      <w:lang w:eastAsia="zh-CN"/>
    </w:rPr>
  </w:style>
  <w:style w:type="paragraph" w:styleId="Heading3">
    <w:name w:val="heading 3"/>
    <w:aliases w:val="ŠHeading 3"/>
    <w:basedOn w:val="Normal"/>
    <w:next w:val="Normal"/>
    <w:link w:val="Heading3Char"/>
    <w:uiPriority w:val="8"/>
    <w:qFormat/>
    <w:rsid w:val="005278C4"/>
    <w:pPr>
      <w:keepNext/>
      <w:keepLines/>
      <w:spacing w:after="120"/>
      <w:outlineLvl w:val="2"/>
    </w:pPr>
    <w:rPr>
      <w:rFonts w:eastAsia="SimSun" w:cs="Arial"/>
      <w:color w:val="1C438B"/>
      <w:sz w:val="36"/>
      <w:szCs w:val="44"/>
      <w:lang w:eastAsia="zh-CN"/>
    </w:rPr>
  </w:style>
  <w:style w:type="paragraph" w:styleId="Heading4">
    <w:name w:val="heading 4"/>
    <w:aliases w:val="ŠHeading 4"/>
    <w:basedOn w:val="Normal"/>
    <w:next w:val="Normal"/>
    <w:link w:val="Heading4Char"/>
    <w:uiPriority w:val="9"/>
    <w:qFormat/>
    <w:rsid w:val="005948E5"/>
    <w:pPr>
      <w:keepNext/>
      <w:keepLines/>
      <w:spacing w:before="360"/>
      <w:outlineLvl w:val="3"/>
    </w:pPr>
    <w:rPr>
      <w:rFonts w:eastAsia="SimSun" w:cs="Times New Roman"/>
      <w:color w:val="041F42"/>
      <w:sz w:val="32"/>
      <w:szCs w:val="32"/>
      <w:lang w:val="en-US"/>
    </w:rPr>
  </w:style>
  <w:style w:type="paragraph" w:styleId="Heading5">
    <w:name w:val="heading 5"/>
    <w:aliases w:val="ŠHeading 5"/>
    <w:basedOn w:val="Normal"/>
    <w:next w:val="Normal"/>
    <w:link w:val="Heading5Char"/>
    <w:uiPriority w:val="10"/>
    <w:unhideWhenUsed/>
    <w:qFormat/>
    <w:rsid w:val="00F13777"/>
    <w:pPr>
      <w:keepNext/>
      <w:keepLines/>
      <w:tabs>
        <w:tab w:val="left" w:pos="567"/>
        <w:tab w:val="left" w:pos="1134"/>
        <w:tab w:val="left" w:pos="1701"/>
        <w:tab w:val="left" w:pos="2268"/>
        <w:tab w:val="left" w:pos="2835"/>
        <w:tab w:val="left" w:pos="3402"/>
      </w:tabs>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CF4D7C"/>
    <w:rPr>
      <w:rFonts w:ascii="Arial" w:eastAsia="SimSun" w:hAnsi="Arial" w:cs="Arial"/>
      <w:b/>
      <w:color w:val="1C438B"/>
      <w:sz w:val="44"/>
      <w:szCs w:val="32"/>
      <w:lang w:val="en-AU" w:eastAsia="zh-CN"/>
    </w:rPr>
  </w:style>
  <w:style w:type="character" w:customStyle="1" w:styleId="Heading3Char">
    <w:name w:val="Heading 3 Char"/>
    <w:aliases w:val="ŠHeading 3 Char"/>
    <w:basedOn w:val="DefaultParagraphFont"/>
    <w:link w:val="Heading3"/>
    <w:uiPriority w:val="8"/>
    <w:rsid w:val="005278C4"/>
    <w:rPr>
      <w:rFonts w:ascii="Arial" w:eastAsia="SimSun" w:hAnsi="Arial" w:cs="Arial"/>
      <w:color w:val="1C438B"/>
      <w:sz w:val="36"/>
      <w:szCs w:val="44"/>
      <w:lang w:val="en-AU" w:eastAsia="zh-CN"/>
    </w:rPr>
  </w:style>
  <w:style w:type="character" w:customStyle="1" w:styleId="Heading4Char">
    <w:name w:val="Heading 4 Char"/>
    <w:aliases w:val="ŠHeading 4 Char"/>
    <w:basedOn w:val="DefaultParagraphFont"/>
    <w:link w:val="Heading4"/>
    <w:uiPriority w:val="9"/>
    <w:rsid w:val="005948E5"/>
    <w:rPr>
      <w:rFonts w:ascii="Arial" w:eastAsia="SimSun" w:hAnsi="Arial" w:cs="Times New Roman"/>
      <w:color w:val="041F42"/>
      <w:sz w:val="32"/>
      <w:szCs w:val="32"/>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7"/>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6"/>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92E29"/>
    <w:pPr>
      <w:numPr>
        <w:numId w:val="5"/>
      </w:numPr>
      <w:adjustRightInd w:val="0"/>
      <w:snapToGrid w:val="0"/>
      <w:spacing w:before="80"/>
      <w:ind w:left="369" w:hanging="369"/>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192E29"/>
    <w:pPr>
      <w:numPr>
        <w:numId w:val="1"/>
      </w:numPr>
      <w:ind w:left="369" w:hanging="369"/>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C8429C"/>
    <w:pPr>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C8429C"/>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5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C9668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spacing w:before="120"/>
      <w:ind w:left="255" w:right="255"/>
    </w:pPr>
    <w:rPr>
      <w:lang w:val="en-US"/>
    </w:rPr>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153D0E"/>
    <w:pPr>
      <w:spacing w:before="100" w:beforeAutospacing="1" w:after="100" w:afterAutospacing="1" w:line="240" w:lineRule="auto"/>
    </w:pPr>
    <w:rPr>
      <w:rFonts w:ascii="Times New Roman" w:hAnsi="Times New Roman" w:cs="Times New Roman"/>
      <w:lang w:eastAsia="en-AU"/>
    </w:rPr>
  </w:style>
  <w:style w:type="character" w:customStyle="1" w:styleId="normaltextrun">
    <w:name w:val="normaltextrun"/>
    <w:basedOn w:val="DefaultParagraphFont"/>
    <w:rsid w:val="00153D0E"/>
  </w:style>
  <w:style w:type="character" w:customStyle="1" w:styleId="eop">
    <w:name w:val="eop"/>
    <w:basedOn w:val="DefaultParagraphFont"/>
    <w:rsid w:val="00153D0E"/>
  </w:style>
  <w:style w:type="character" w:customStyle="1" w:styleId="contextualspellingandgrammarerror">
    <w:name w:val="contextualspellingandgrammarerror"/>
    <w:basedOn w:val="DefaultParagraphFont"/>
    <w:rsid w:val="007C0EB2"/>
  </w:style>
  <w:style w:type="paragraph" w:styleId="NormalWeb">
    <w:name w:val="Normal (Web)"/>
    <w:basedOn w:val="Normal"/>
    <w:uiPriority w:val="99"/>
    <w:unhideWhenUsed/>
    <w:rsid w:val="00DB5D91"/>
    <w:pPr>
      <w:spacing w:before="100" w:beforeAutospacing="1" w:after="100" w:afterAutospacing="1" w:line="240" w:lineRule="auto"/>
    </w:pPr>
    <w:rPr>
      <w:rFonts w:ascii="Times New Roman" w:eastAsia="Times New Roman" w:hAnsi="Times New Roman" w:cs="Times New Roman"/>
      <w:lang w:eastAsia="en-AU"/>
    </w:rPr>
  </w:style>
  <w:style w:type="character" w:styleId="CommentReference">
    <w:name w:val="annotation reference"/>
    <w:basedOn w:val="DefaultParagraphFont"/>
    <w:uiPriority w:val="99"/>
    <w:semiHidden/>
    <w:rsid w:val="00420AB9"/>
    <w:rPr>
      <w:sz w:val="16"/>
      <w:szCs w:val="16"/>
    </w:rPr>
  </w:style>
  <w:style w:type="paragraph" w:styleId="CommentText">
    <w:name w:val="annotation text"/>
    <w:basedOn w:val="Normal"/>
    <w:link w:val="CommentTextChar"/>
    <w:uiPriority w:val="99"/>
    <w:semiHidden/>
    <w:rsid w:val="00420AB9"/>
    <w:pPr>
      <w:spacing w:line="240" w:lineRule="auto"/>
    </w:pPr>
    <w:rPr>
      <w:sz w:val="20"/>
      <w:szCs w:val="20"/>
    </w:rPr>
  </w:style>
  <w:style w:type="character" w:customStyle="1" w:styleId="CommentTextChar">
    <w:name w:val="Comment Text Char"/>
    <w:basedOn w:val="DefaultParagraphFont"/>
    <w:link w:val="CommentText"/>
    <w:uiPriority w:val="99"/>
    <w:semiHidden/>
    <w:rsid w:val="00420AB9"/>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420AB9"/>
    <w:rPr>
      <w:b/>
      <w:bCs/>
    </w:rPr>
  </w:style>
  <w:style w:type="character" w:customStyle="1" w:styleId="CommentSubjectChar">
    <w:name w:val="Comment Subject Char"/>
    <w:basedOn w:val="CommentTextChar"/>
    <w:link w:val="CommentSubject"/>
    <w:uiPriority w:val="99"/>
    <w:semiHidden/>
    <w:rsid w:val="00420AB9"/>
    <w:rPr>
      <w:rFonts w:ascii="Arial" w:hAnsi="Arial"/>
      <w:b/>
      <w:bCs/>
      <w:sz w:val="20"/>
      <w:szCs w:val="20"/>
      <w:lang w:val="en-AU"/>
    </w:rPr>
  </w:style>
  <w:style w:type="paragraph" w:styleId="BalloonText">
    <w:name w:val="Balloon Text"/>
    <w:basedOn w:val="Normal"/>
    <w:link w:val="BalloonTextChar"/>
    <w:uiPriority w:val="99"/>
    <w:semiHidden/>
    <w:unhideWhenUsed/>
    <w:rsid w:val="00420AB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AB9"/>
    <w:rPr>
      <w:rFonts w:ascii="Segoe UI" w:hAnsi="Segoe UI" w:cs="Segoe UI"/>
      <w:sz w:val="18"/>
      <w:szCs w:val="18"/>
      <w:lang w:val="en-AU"/>
    </w:rPr>
  </w:style>
  <w:style w:type="character" w:styleId="FollowedHyperlink">
    <w:name w:val="FollowedHyperlink"/>
    <w:basedOn w:val="DefaultParagraphFont"/>
    <w:uiPriority w:val="99"/>
    <w:semiHidden/>
    <w:unhideWhenUsed/>
    <w:rsid w:val="00B56835"/>
    <w:rPr>
      <w:color w:val="954F72" w:themeColor="followedHyperlink"/>
      <w:u w:val="single"/>
    </w:rPr>
  </w:style>
  <w:style w:type="character" w:styleId="PlaceholderText">
    <w:name w:val="Placeholder Text"/>
    <w:basedOn w:val="DefaultParagraphFont"/>
    <w:uiPriority w:val="99"/>
    <w:semiHidden/>
    <w:rsid w:val="0009368B"/>
    <w:rPr>
      <w:color w:val="808080"/>
    </w:rPr>
  </w:style>
  <w:style w:type="character" w:customStyle="1" w:styleId="UnresolvedMention2">
    <w:name w:val="Unresolved Mention2"/>
    <w:basedOn w:val="DefaultParagraphFont"/>
    <w:uiPriority w:val="99"/>
    <w:semiHidden/>
    <w:unhideWhenUsed/>
    <w:rsid w:val="004F6E1E"/>
    <w:rPr>
      <w:color w:val="605E5C"/>
      <w:shd w:val="clear" w:color="auto" w:fill="E1DFDD"/>
    </w:rPr>
  </w:style>
  <w:style w:type="character" w:customStyle="1" w:styleId="UnresolvedMention3">
    <w:name w:val="Unresolved Mention3"/>
    <w:basedOn w:val="DefaultParagraphFont"/>
    <w:uiPriority w:val="99"/>
    <w:semiHidden/>
    <w:unhideWhenUsed/>
    <w:rsid w:val="004F6E1E"/>
    <w:rPr>
      <w:color w:val="605E5C"/>
      <w:shd w:val="clear" w:color="auto" w:fill="E1DFDD"/>
    </w:rPr>
  </w:style>
  <w:style w:type="paragraph" w:customStyle="1" w:styleId="Default">
    <w:name w:val="Default"/>
    <w:rsid w:val="002E432E"/>
    <w:pPr>
      <w:autoSpaceDE w:val="0"/>
      <w:autoSpaceDN w:val="0"/>
      <w:adjustRightInd w:val="0"/>
      <w:spacing w:before="0" w:line="240" w:lineRule="auto"/>
    </w:pPr>
    <w:rPr>
      <w:rFonts w:ascii="Arial" w:hAnsi="Arial" w:cs="Arial"/>
      <w:color w:val="000000"/>
      <w:lang w:val="en-AU"/>
    </w:rPr>
  </w:style>
  <w:style w:type="character" w:customStyle="1" w:styleId="UnresolvedMention30">
    <w:name w:val="Unresolved Mention30"/>
    <w:basedOn w:val="DefaultParagraphFont"/>
    <w:uiPriority w:val="99"/>
    <w:semiHidden/>
    <w:unhideWhenUsed/>
    <w:rsid w:val="004250C4"/>
    <w:rPr>
      <w:color w:val="605E5C"/>
      <w:shd w:val="clear" w:color="auto" w:fill="E1DFDD"/>
    </w:rPr>
  </w:style>
  <w:style w:type="character" w:customStyle="1" w:styleId="UnresolvedMention4">
    <w:name w:val="Unresolved Mention4"/>
    <w:basedOn w:val="DefaultParagraphFont"/>
    <w:uiPriority w:val="99"/>
    <w:semiHidden/>
    <w:unhideWhenUsed/>
    <w:rsid w:val="00255B77"/>
    <w:rPr>
      <w:color w:val="605E5C"/>
      <w:shd w:val="clear" w:color="auto" w:fill="E1DFDD"/>
    </w:rPr>
  </w:style>
  <w:style w:type="character" w:styleId="UnresolvedMention">
    <w:name w:val="Unresolved Mention"/>
    <w:basedOn w:val="DefaultParagraphFont"/>
    <w:uiPriority w:val="99"/>
    <w:semiHidden/>
    <w:unhideWhenUsed/>
    <w:rsid w:val="00B77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084">
      <w:bodyDiv w:val="1"/>
      <w:marLeft w:val="0"/>
      <w:marRight w:val="0"/>
      <w:marTop w:val="0"/>
      <w:marBottom w:val="0"/>
      <w:divBdr>
        <w:top w:val="none" w:sz="0" w:space="0" w:color="auto"/>
        <w:left w:val="none" w:sz="0" w:space="0" w:color="auto"/>
        <w:bottom w:val="none" w:sz="0" w:space="0" w:color="auto"/>
        <w:right w:val="none" w:sz="0" w:space="0" w:color="auto"/>
      </w:divBdr>
    </w:div>
    <w:div w:id="75782415">
      <w:bodyDiv w:val="1"/>
      <w:marLeft w:val="0"/>
      <w:marRight w:val="0"/>
      <w:marTop w:val="0"/>
      <w:marBottom w:val="0"/>
      <w:divBdr>
        <w:top w:val="none" w:sz="0" w:space="0" w:color="auto"/>
        <w:left w:val="none" w:sz="0" w:space="0" w:color="auto"/>
        <w:bottom w:val="none" w:sz="0" w:space="0" w:color="auto"/>
        <w:right w:val="none" w:sz="0" w:space="0" w:color="auto"/>
      </w:divBdr>
    </w:div>
    <w:div w:id="84159546">
      <w:bodyDiv w:val="1"/>
      <w:marLeft w:val="0"/>
      <w:marRight w:val="0"/>
      <w:marTop w:val="0"/>
      <w:marBottom w:val="0"/>
      <w:divBdr>
        <w:top w:val="none" w:sz="0" w:space="0" w:color="auto"/>
        <w:left w:val="none" w:sz="0" w:space="0" w:color="auto"/>
        <w:bottom w:val="none" w:sz="0" w:space="0" w:color="auto"/>
        <w:right w:val="none" w:sz="0" w:space="0" w:color="auto"/>
      </w:divBdr>
    </w:div>
    <w:div w:id="90664085">
      <w:bodyDiv w:val="1"/>
      <w:marLeft w:val="0"/>
      <w:marRight w:val="0"/>
      <w:marTop w:val="0"/>
      <w:marBottom w:val="0"/>
      <w:divBdr>
        <w:top w:val="none" w:sz="0" w:space="0" w:color="auto"/>
        <w:left w:val="none" w:sz="0" w:space="0" w:color="auto"/>
        <w:bottom w:val="none" w:sz="0" w:space="0" w:color="auto"/>
        <w:right w:val="none" w:sz="0" w:space="0" w:color="auto"/>
      </w:divBdr>
    </w:div>
    <w:div w:id="139471015">
      <w:bodyDiv w:val="1"/>
      <w:marLeft w:val="0"/>
      <w:marRight w:val="0"/>
      <w:marTop w:val="0"/>
      <w:marBottom w:val="0"/>
      <w:divBdr>
        <w:top w:val="none" w:sz="0" w:space="0" w:color="auto"/>
        <w:left w:val="none" w:sz="0" w:space="0" w:color="auto"/>
        <w:bottom w:val="none" w:sz="0" w:space="0" w:color="auto"/>
        <w:right w:val="none" w:sz="0" w:space="0" w:color="auto"/>
      </w:divBdr>
    </w:div>
    <w:div w:id="179008032">
      <w:bodyDiv w:val="1"/>
      <w:marLeft w:val="0"/>
      <w:marRight w:val="0"/>
      <w:marTop w:val="0"/>
      <w:marBottom w:val="0"/>
      <w:divBdr>
        <w:top w:val="none" w:sz="0" w:space="0" w:color="auto"/>
        <w:left w:val="none" w:sz="0" w:space="0" w:color="auto"/>
        <w:bottom w:val="none" w:sz="0" w:space="0" w:color="auto"/>
        <w:right w:val="none" w:sz="0" w:space="0" w:color="auto"/>
      </w:divBdr>
    </w:div>
    <w:div w:id="190146304">
      <w:bodyDiv w:val="1"/>
      <w:marLeft w:val="0"/>
      <w:marRight w:val="0"/>
      <w:marTop w:val="0"/>
      <w:marBottom w:val="0"/>
      <w:divBdr>
        <w:top w:val="none" w:sz="0" w:space="0" w:color="auto"/>
        <w:left w:val="none" w:sz="0" w:space="0" w:color="auto"/>
        <w:bottom w:val="none" w:sz="0" w:space="0" w:color="auto"/>
        <w:right w:val="none" w:sz="0" w:space="0" w:color="auto"/>
      </w:divBdr>
      <w:divsChild>
        <w:div w:id="599486423">
          <w:marLeft w:val="446"/>
          <w:marRight w:val="0"/>
          <w:marTop w:val="0"/>
          <w:marBottom w:val="0"/>
          <w:divBdr>
            <w:top w:val="none" w:sz="0" w:space="0" w:color="auto"/>
            <w:left w:val="none" w:sz="0" w:space="0" w:color="auto"/>
            <w:bottom w:val="none" w:sz="0" w:space="0" w:color="auto"/>
            <w:right w:val="none" w:sz="0" w:space="0" w:color="auto"/>
          </w:divBdr>
        </w:div>
        <w:div w:id="946737908">
          <w:marLeft w:val="446"/>
          <w:marRight w:val="0"/>
          <w:marTop w:val="0"/>
          <w:marBottom w:val="0"/>
          <w:divBdr>
            <w:top w:val="none" w:sz="0" w:space="0" w:color="auto"/>
            <w:left w:val="none" w:sz="0" w:space="0" w:color="auto"/>
            <w:bottom w:val="none" w:sz="0" w:space="0" w:color="auto"/>
            <w:right w:val="none" w:sz="0" w:space="0" w:color="auto"/>
          </w:divBdr>
        </w:div>
        <w:div w:id="1574312417">
          <w:marLeft w:val="446"/>
          <w:marRight w:val="0"/>
          <w:marTop w:val="0"/>
          <w:marBottom w:val="0"/>
          <w:divBdr>
            <w:top w:val="none" w:sz="0" w:space="0" w:color="auto"/>
            <w:left w:val="none" w:sz="0" w:space="0" w:color="auto"/>
            <w:bottom w:val="none" w:sz="0" w:space="0" w:color="auto"/>
            <w:right w:val="none" w:sz="0" w:space="0" w:color="auto"/>
          </w:divBdr>
        </w:div>
        <w:div w:id="1800489295">
          <w:marLeft w:val="446"/>
          <w:marRight w:val="0"/>
          <w:marTop w:val="0"/>
          <w:marBottom w:val="0"/>
          <w:divBdr>
            <w:top w:val="none" w:sz="0" w:space="0" w:color="auto"/>
            <w:left w:val="none" w:sz="0" w:space="0" w:color="auto"/>
            <w:bottom w:val="none" w:sz="0" w:space="0" w:color="auto"/>
            <w:right w:val="none" w:sz="0" w:space="0" w:color="auto"/>
          </w:divBdr>
        </w:div>
      </w:divsChild>
    </w:div>
    <w:div w:id="205798691">
      <w:bodyDiv w:val="1"/>
      <w:marLeft w:val="0"/>
      <w:marRight w:val="0"/>
      <w:marTop w:val="0"/>
      <w:marBottom w:val="0"/>
      <w:divBdr>
        <w:top w:val="none" w:sz="0" w:space="0" w:color="auto"/>
        <w:left w:val="none" w:sz="0" w:space="0" w:color="auto"/>
        <w:bottom w:val="none" w:sz="0" w:space="0" w:color="auto"/>
        <w:right w:val="none" w:sz="0" w:space="0" w:color="auto"/>
      </w:divBdr>
    </w:div>
    <w:div w:id="293948680">
      <w:bodyDiv w:val="1"/>
      <w:marLeft w:val="0"/>
      <w:marRight w:val="0"/>
      <w:marTop w:val="0"/>
      <w:marBottom w:val="0"/>
      <w:divBdr>
        <w:top w:val="none" w:sz="0" w:space="0" w:color="auto"/>
        <w:left w:val="none" w:sz="0" w:space="0" w:color="auto"/>
        <w:bottom w:val="none" w:sz="0" w:space="0" w:color="auto"/>
        <w:right w:val="none" w:sz="0" w:space="0" w:color="auto"/>
      </w:divBdr>
    </w:div>
    <w:div w:id="411699436">
      <w:bodyDiv w:val="1"/>
      <w:marLeft w:val="0"/>
      <w:marRight w:val="0"/>
      <w:marTop w:val="0"/>
      <w:marBottom w:val="0"/>
      <w:divBdr>
        <w:top w:val="none" w:sz="0" w:space="0" w:color="auto"/>
        <w:left w:val="none" w:sz="0" w:space="0" w:color="auto"/>
        <w:bottom w:val="none" w:sz="0" w:space="0" w:color="auto"/>
        <w:right w:val="none" w:sz="0" w:space="0" w:color="auto"/>
      </w:divBdr>
    </w:div>
    <w:div w:id="494610641">
      <w:bodyDiv w:val="1"/>
      <w:marLeft w:val="0"/>
      <w:marRight w:val="0"/>
      <w:marTop w:val="0"/>
      <w:marBottom w:val="0"/>
      <w:divBdr>
        <w:top w:val="none" w:sz="0" w:space="0" w:color="auto"/>
        <w:left w:val="none" w:sz="0" w:space="0" w:color="auto"/>
        <w:bottom w:val="none" w:sz="0" w:space="0" w:color="auto"/>
        <w:right w:val="none" w:sz="0" w:space="0" w:color="auto"/>
      </w:divBdr>
    </w:div>
    <w:div w:id="519321761">
      <w:bodyDiv w:val="1"/>
      <w:marLeft w:val="0"/>
      <w:marRight w:val="0"/>
      <w:marTop w:val="0"/>
      <w:marBottom w:val="0"/>
      <w:divBdr>
        <w:top w:val="none" w:sz="0" w:space="0" w:color="auto"/>
        <w:left w:val="none" w:sz="0" w:space="0" w:color="auto"/>
        <w:bottom w:val="none" w:sz="0" w:space="0" w:color="auto"/>
        <w:right w:val="none" w:sz="0" w:space="0" w:color="auto"/>
      </w:divBdr>
    </w:div>
    <w:div w:id="611326621">
      <w:bodyDiv w:val="1"/>
      <w:marLeft w:val="0"/>
      <w:marRight w:val="0"/>
      <w:marTop w:val="0"/>
      <w:marBottom w:val="0"/>
      <w:divBdr>
        <w:top w:val="none" w:sz="0" w:space="0" w:color="auto"/>
        <w:left w:val="none" w:sz="0" w:space="0" w:color="auto"/>
        <w:bottom w:val="none" w:sz="0" w:space="0" w:color="auto"/>
        <w:right w:val="none" w:sz="0" w:space="0" w:color="auto"/>
      </w:divBdr>
    </w:div>
    <w:div w:id="791170897">
      <w:bodyDiv w:val="1"/>
      <w:marLeft w:val="0"/>
      <w:marRight w:val="0"/>
      <w:marTop w:val="0"/>
      <w:marBottom w:val="0"/>
      <w:divBdr>
        <w:top w:val="none" w:sz="0" w:space="0" w:color="auto"/>
        <w:left w:val="none" w:sz="0" w:space="0" w:color="auto"/>
        <w:bottom w:val="none" w:sz="0" w:space="0" w:color="auto"/>
        <w:right w:val="none" w:sz="0" w:space="0" w:color="auto"/>
      </w:divBdr>
    </w:div>
    <w:div w:id="858857109">
      <w:bodyDiv w:val="1"/>
      <w:marLeft w:val="0"/>
      <w:marRight w:val="0"/>
      <w:marTop w:val="0"/>
      <w:marBottom w:val="0"/>
      <w:divBdr>
        <w:top w:val="none" w:sz="0" w:space="0" w:color="auto"/>
        <w:left w:val="none" w:sz="0" w:space="0" w:color="auto"/>
        <w:bottom w:val="none" w:sz="0" w:space="0" w:color="auto"/>
        <w:right w:val="none" w:sz="0" w:space="0" w:color="auto"/>
      </w:divBdr>
      <w:divsChild>
        <w:div w:id="217741670">
          <w:marLeft w:val="446"/>
          <w:marRight w:val="0"/>
          <w:marTop w:val="0"/>
          <w:marBottom w:val="0"/>
          <w:divBdr>
            <w:top w:val="none" w:sz="0" w:space="0" w:color="auto"/>
            <w:left w:val="none" w:sz="0" w:space="0" w:color="auto"/>
            <w:bottom w:val="none" w:sz="0" w:space="0" w:color="auto"/>
            <w:right w:val="none" w:sz="0" w:space="0" w:color="auto"/>
          </w:divBdr>
        </w:div>
        <w:div w:id="1203327223">
          <w:marLeft w:val="446"/>
          <w:marRight w:val="0"/>
          <w:marTop w:val="0"/>
          <w:marBottom w:val="0"/>
          <w:divBdr>
            <w:top w:val="none" w:sz="0" w:space="0" w:color="auto"/>
            <w:left w:val="none" w:sz="0" w:space="0" w:color="auto"/>
            <w:bottom w:val="none" w:sz="0" w:space="0" w:color="auto"/>
            <w:right w:val="none" w:sz="0" w:space="0" w:color="auto"/>
          </w:divBdr>
        </w:div>
        <w:div w:id="1614555067">
          <w:marLeft w:val="446"/>
          <w:marRight w:val="0"/>
          <w:marTop w:val="0"/>
          <w:marBottom w:val="0"/>
          <w:divBdr>
            <w:top w:val="none" w:sz="0" w:space="0" w:color="auto"/>
            <w:left w:val="none" w:sz="0" w:space="0" w:color="auto"/>
            <w:bottom w:val="none" w:sz="0" w:space="0" w:color="auto"/>
            <w:right w:val="none" w:sz="0" w:space="0" w:color="auto"/>
          </w:divBdr>
        </w:div>
        <w:div w:id="1876498532">
          <w:marLeft w:val="446"/>
          <w:marRight w:val="0"/>
          <w:marTop w:val="0"/>
          <w:marBottom w:val="0"/>
          <w:divBdr>
            <w:top w:val="none" w:sz="0" w:space="0" w:color="auto"/>
            <w:left w:val="none" w:sz="0" w:space="0" w:color="auto"/>
            <w:bottom w:val="none" w:sz="0" w:space="0" w:color="auto"/>
            <w:right w:val="none" w:sz="0" w:space="0" w:color="auto"/>
          </w:divBdr>
        </w:div>
      </w:divsChild>
    </w:div>
    <w:div w:id="937255558">
      <w:bodyDiv w:val="1"/>
      <w:marLeft w:val="0"/>
      <w:marRight w:val="0"/>
      <w:marTop w:val="0"/>
      <w:marBottom w:val="0"/>
      <w:divBdr>
        <w:top w:val="none" w:sz="0" w:space="0" w:color="auto"/>
        <w:left w:val="none" w:sz="0" w:space="0" w:color="auto"/>
        <w:bottom w:val="none" w:sz="0" w:space="0" w:color="auto"/>
        <w:right w:val="none" w:sz="0" w:space="0" w:color="auto"/>
      </w:divBdr>
    </w:div>
    <w:div w:id="1027949104">
      <w:bodyDiv w:val="1"/>
      <w:marLeft w:val="0"/>
      <w:marRight w:val="0"/>
      <w:marTop w:val="0"/>
      <w:marBottom w:val="0"/>
      <w:divBdr>
        <w:top w:val="none" w:sz="0" w:space="0" w:color="auto"/>
        <w:left w:val="none" w:sz="0" w:space="0" w:color="auto"/>
        <w:bottom w:val="none" w:sz="0" w:space="0" w:color="auto"/>
        <w:right w:val="none" w:sz="0" w:space="0" w:color="auto"/>
      </w:divBdr>
    </w:div>
    <w:div w:id="1177958041">
      <w:bodyDiv w:val="1"/>
      <w:marLeft w:val="0"/>
      <w:marRight w:val="0"/>
      <w:marTop w:val="0"/>
      <w:marBottom w:val="0"/>
      <w:divBdr>
        <w:top w:val="none" w:sz="0" w:space="0" w:color="auto"/>
        <w:left w:val="none" w:sz="0" w:space="0" w:color="auto"/>
        <w:bottom w:val="none" w:sz="0" w:space="0" w:color="auto"/>
        <w:right w:val="none" w:sz="0" w:space="0" w:color="auto"/>
      </w:divBdr>
    </w:div>
    <w:div w:id="1198659852">
      <w:bodyDiv w:val="1"/>
      <w:marLeft w:val="0"/>
      <w:marRight w:val="0"/>
      <w:marTop w:val="0"/>
      <w:marBottom w:val="0"/>
      <w:divBdr>
        <w:top w:val="none" w:sz="0" w:space="0" w:color="auto"/>
        <w:left w:val="none" w:sz="0" w:space="0" w:color="auto"/>
        <w:bottom w:val="none" w:sz="0" w:space="0" w:color="auto"/>
        <w:right w:val="none" w:sz="0" w:space="0" w:color="auto"/>
      </w:divBdr>
    </w:div>
    <w:div w:id="1224179563">
      <w:bodyDiv w:val="1"/>
      <w:marLeft w:val="0"/>
      <w:marRight w:val="0"/>
      <w:marTop w:val="0"/>
      <w:marBottom w:val="0"/>
      <w:divBdr>
        <w:top w:val="none" w:sz="0" w:space="0" w:color="auto"/>
        <w:left w:val="none" w:sz="0" w:space="0" w:color="auto"/>
        <w:bottom w:val="none" w:sz="0" w:space="0" w:color="auto"/>
        <w:right w:val="none" w:sz="0" w:space="0" w:color="auto"/>
      </w:divBdr>
    </w:div>
    <w:div w:id="1274248884">
      <w:bodyDiv w:val="1"/>
      <w:marLeft w:val="0"/>
      <w:marRight w:val="0"/>
      <w:marTop w:val="0"/>
      <w:marBottom w:val="0"/>
      <w:divBdr>
        <w:top w:val="none" w:sz="0" w:space="0" w:color="auto"/>
        <w:left w:val="none" w:sz="0" w:space="0" w:color="auto"/>
        <w:bottom w:val="none" w:sz="0" w:space="0" w:color="auto"/>
        <w:right w:val="none" w:sz="0" w:space="0" w:color="auto"/>
      </w:divBdr>
      <w:divsChild>
        <w:div w:id="106508155">
          <w:marLeft w:val="0"/>
          <w:marRight w:val="0"/>
          <w:marTop w:val="0"/>
          <w:marBottom w:val="0"/>
          <w:divBdr>
            <w:top w:val="none" w:sz="0" w:space="0" w:color="auto"/>
            <w:left w:val="none" w:sz="0" w:space="0" w:color="auto"/>
            <w:bottom w:val="none" w:sz="0" w:space="0" w:color="auto"/>
            <w:right w:val="none" w:sz="0" w:space="0" w:color="auto"/>
          </w:divBdr>
        </w:div>
        <w:div w:id="638917813">
          <w:marLeft w:val="0"/>
          <w:marRight w:val="0"/>
          <w:marTop w:val="0"/>
          <w:marBottom w:val="0"/>
          <w:divBdr>
            <w:top w:val="none" w:sz="0" w:space="0" w:color="auto"/>
            <w:left w:val="none" w:sz="0" w:space="0" w:color="auto"/>
            <w:bottom w:val="none" w:sz="0" w:space="0" w:color="auto"/>
            <w:right w:val="none" w:sz="0" w:space="0" w:color="auto"/>
          </w:divBdr>
        </w:div>
        <w:div w:id="766147629">
          <w:marLeft w:val="0"/>
          <w:marRight w:val="0"/>
          <w:marTop w:val="0"/>
          <w:marBottom w:val="0"/>
          <w:divBdr>
            <w:top w:val="none" w:sz="0" w:space="0" w:color="auto"/>
            <w:left w:val="none" w:sz="0" w:space="0" w:color="auto"/>
            <w:bottom w:val="none" w:sz="0" w:space="0" w:color="auto"/>
            <w:right w:val="none" w:sz="0" w:space="0" w:color="auto"/>
          </w:divBdr>
        </w:div>
        <w:div w:id="1436052629">
          <w:marLeft w:val="0"/>
          <w:marRight w:val="0"/>
          <w:marTop w:val="0"/>
          <w:marBottom w:val="0"/>
          <w:divBdr>
            <w:top w:val="none" w:sz="0" w:space="0" w:color="auto"/>
            <w:left w:val="none" w:sz="0" w:space="0" w:color="auto"/>
            <w:bottom w:val="none" w:sz="0" w:space="0" w:color="auto"/>
            <w:right w:val="none" w:sz="0" w:space="0" w:color="auto"/>
          </w:divBdr>
        </w:div>
      </w:divsChild>
    </w:div>
    <w:div w:id="1362629646">
      <w:bodyDiv w:val="1"/>
      <w:marLeft w:val="0"/>
      <w:marRight w:val="0"/>
      <w:marTop w:val="0"/>
      <w:marBottom w:val="0"/>
      <w:divBdr>
        <w:top w:val="none" w:sz="0" w:space="0" w:color="auto"/>
        <w:left w:val="none" w:sz="0" w:space="0" w:color="auto"/>
        <w:bottom w:val="none" w:sz="0" w:space="0" w:color="auto"/>
        <w:right w:val="none" w:sz="0" w:space="0" w:color="auto"/>
      </w:divBdr>
    </w:div>
    <w:div w:id="1447309383">
      <w:bodyDiv w:val="1"/>
      <w:marLeft w:val="0"/>
      <w:marRight w:val="0"/>
      <w:marTop w:val="0"/>
      <w:marBottom w:val="0"/>
      <w:divBdr>
        <w:top w:val="none" w:sz="0" w:space="0" w:color="auto"/>
        <w:left w:val="none" w:sz="0" w:space="0" w:color="auto"/>
        <w:bottom w:val="none" w:sz="0" w:space="0" w:color="auto"/>
        <w:right w:val="none" w:sz="0" w:space="0" w:color="auto"/>
      </w:divBdr>
    </w:div>
    <w:div w:id="1459495320">
      <w:bodyDiv w:val="1"/>
      <w:marLeft w:val="0"/>
      <w:marRight w:val="0"/>
      <w:marTop w:val="0"/>
      <w:marBottom w:val="0"/>
      <w:divBdr>
        <w:top w:val="none" w:sz="0" w:space="0" w:color="auto"/>
        <w:left w:val="none" w:sz="0" w:space="0" w:color="auto"/>
        <w:bottom w:val="none" w:sz="0" w:space="0" w:color="auto"/>
        <w:right w:val="none" w:sz="0" w:space="0" w:color="auto"/>
      </w:divBdr>
    </w:div>
    <w:div w:id="1538735009">
      <w:bodyDiv w:val="1"/>
      <w:marLeft w:val="0"/>
      <w:marRight w:val="0"/>
      <w:marTop w:val="0"/>
      <w:marBottom w:val="0"/>
      <w:divBdr>
        <w:top w:val="none" w:sz="0" w:space="0" w:color="auto"/>
        <w:left w:val="none" w:sz="0" w:space="0" w:color="auto"/>
        <w:bottom w:val="none" w:sz="0" w:space="0" w:color="auto"/>
        <w:right w:val="none" w:sz="0" w:space="0" w:color="auto"/>
      </w:divBdr>
    </w:div>
    <w:div w:id="1553620103">
      <w:bodyDiv w:val="1"/>
      <w:marLeft w:val="0"/>
      <w:marRight w:val="0"/>
      <w:marTop w:val="0"/>
      <w:marBottom w:val="0"/>
      <w:divBdr>
        <w:top w:val="none" w:sz="0" w:space="0" w:color="auto"/>
        <w:left w:val="none" w:sz="0" w:space="0" w:color="auto"/>
        <w:bottom w:val="none" w:sz="0" w:space="0" w:color="auto"/>
        <w:right w:val="none" w:sz="0" w:space="0" w:color="auto"/>
      </w:divBdr>
    </w:div>
    <w:div w:id="1567840381">
      <w:bodyDiv w:val="1"/>
      <w:marLeft w:val="0"/>
      <w:marRight w:val="0"/>
      <w:marTop w:val="0"/>
      <w:marBottom w:val="0"/>
      <w:divBdr>
        <w:top w:val="none" w:sz="0" w:space="0" w:color="auto"/>
        <w:left w:val="none" w:sz="0" w:space="0" w:color="auto"/>
        <w:bottom w:val="none" w:sz="0" w:space="0" w:color="auto"/>
        <w:right w:val="none" w:sz="0" w:space="0" w:color="auto"/>
      </w:divBdr>
    </w:div>
    <w:div w:id="1649020174">
      <w:bodyDiv w:val="1"/>
      <w:marLeft w:val="0"/>
      <w:marRight w:val="0"/>
      <w:marTop w:val="0"/>
      <w:marBottom w:val="0"/>
      <w:divBdr>
        <w:top w:val="none" w:sz="0" w:space="0" w:color="auto"/>
        <w:left w:val="none" w:sz="0" w:space="0" w:color="auto"/>
        <w:bottom w:val="none" w:sz="0" w:space="0" w:color="auto"/>
        <w:right w:val="none" w:sz="0" w:space="0" w:color="auto"/>
      </w:divBdr>
    </w:div>
    <w:div w:id="1862820503">
      <w:bodyDiv w:val="1"/>
      <w:marLeft w:val="0"/>
      <w:marRight w:val="0"/>
      <w:marTop w:val="0"/>
      <w:marBottom w:val="0"/>
      <w:divBdr>
        <w:top w:val="none" w:sz="0" w:space="0" w:color="auto"/>
        <w:left w:val="none" w:sz="0" w:space="0" w:color="auto"/>
        <w:bottom w:val="none" w:sz="0" w:space="0" w:color="auto"/>
        <w:right w:val="none" w:sz="0" w:space="0" w:color="auto"/>
      </w:divBdr>
    </w:div>
    <w:div w:id="1871408549">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11573844">
      <w:bodyDiv w:val="1"/>
      <w:marLeft w:val="0"/>
      <w:marRight w:val="0"/>
      <w:marTop w:val="0"/>
      <w:marBottom w:val="0"/>
      <w:divBdr>
        <w:top w:val="none" w:sz="0" w:space="0" w:color="auto"/>
        <w:left w:val="none" w:sz="0" w:space="0" w:color="auto"/>
        <w:bottom w:val="none" w:sz="0" w:space="0" w:color="auto"/>
        <w:right w:val="none" w:sz="0" w:space="0" w:color="auto"/>
      </w:divBdr>
      <w:divsChild>
        <w:div w:id="1271468319">
          <w:marLeft w:val="0"/>
          <w:marRight w:val="0"/>
          <w:marTop w:val="0"/>
          <w:marBottom w:val="0"/>
          <w:divBdr>
            <w:top w:val="none" w:sz="0" w:space="0" w:color="auto"/>
            <w:left w:val="none" w:sz="0" w:space="0" w:color="auto"/>
            <w:bottom w:val="none" w:sz="0" w:space="0" w:color="auto"/>
            <w:right w:val="none" w:sz="0" w:space="0" w:color="auto"/>
          </w:divBdr>
        </w:div>
        <w:div w:id="1349790698">
          <w:marLeft w:val="0"/>
          <w:marRight w:val="0"/>
          <w:marTop w:val="0"/>
          <w:marBottom w:val="0"/>
          <w:divBdr>
            <w:top w:val="none" w:sz="0" w:space="0" w:color="auto"/>
            <w:left w:val="none" w:sz="0" w:space="0" w:color="auto"/>
            <w:bottom w:val="none" w:sz="0" w:space="0" w:color="auto"/>
            <w:right w:val="none" w:sz="0" w:space="0" w:color="auto"/>
          </w:divBdr>
        </w:div>
      </w:divsChild>
    </w:div>
    <w:div w:id="1977879512">
      <w:bodyDiv w:val="1"/>
      <w:marLeft w:val="0"/>
      <w:marRight w:val="0"/>
      <w:marTop w:val="0"/>
      <w:marBottom w:val="0"/>
      <w:divBdr>
        <w:top w:val="none" w:sz="0" w:space="0" w:color="auto"/>
        <w:left w:val="none" w:sz="0" w:space="0" w:color="auto"/>
        <w:bottom w:val="none" w:sz="0" w:space="0" w:color="auto"/>
        <w:right w:val="none" w:sz="0" w:space="0" w:color="auto"/>
      </w:divBdr>
    </w:div>
    <w:div w:id="1993674183">
      <w:bodyDiv w:val="1"/>
      <w:marLeft w:val="0"/>
      <w:marRight w:val="0"/>
      <w:marTop w:val="0"/>
      <w:marBottom w:val="0"/>
      <w:divBdr>
        <w:top w:val="none" w:sz="0" w:space="0" w:color="auto"/>
        <w:left w:val="none" w:sz="0" w:space="0" w:color="auto"/>
        <w:bottom w:val="none" w:sz="0" w:space="0" w:color="auto"/>
        <w:right w:val="none" w:sz="0" w:space="0" w:color="auto"/>
      </w:divBdr>
      <w:divsChild>
        <w:div w:id="165100975">
          <w:marLeft w:val="0"/>
          <w:marRight w:val="0"/>
          <w:marTop w:val="0"/>
          <w:marBottom w:val="0"/>
          <w:divBdr>
            <w:top w:val="none" w:sz="0" w:space="0" w:color="auto"/>
            <w:left w:val="none" w:sz="0" w:space="0" w:color="auto"/>
            <w:bottom w:val="none" w:sz="0" w:space="0" w:color="auto"/>
            <w:right w:val="none" w:sz="0" w:space="0" w:color="auto"/>
          </w:divBdr>
        </w:div>
        <w:div w:id="226455400">
          <w:marLeft w:val="0"/>
          <w:marRight w:val="0"/>
          <w:marTop w:val="0"/>
          <w:marBottom w:val="0"/>
          <w:divBdr>
            <w:top w:val="none" w:sz="0" w:space="0" w:color="auto"/>
            <w:left w:val="none" w:sz="0" w:space="0" w:color="auto"/>
            <w:bottom w:val="none" w:sz="0" w:space="0" w:color="auto"/>
            <w:right w:val="none" w:sz="0" w:space="0" w:color="auto"/>
          </w:divBdr>
        </w:div>
        <w:div w:id="957250421">
          <w:marLeft w:val="0"/>
          <w:marRight w:val="0"/>
          <w:marTop w:val="0"/>
          <w:marBottom w:val="0"/>
          <w:divBdr>
            <w:top w:val="none" w:sz="0" w:space="0" w:color="auto"/>
            <w:left w:val="none" w:sz="0" w:space="0" w:color="auto"/>
            <w:bottom w:val="none" w:sz="0" w:space="0" w:color="auto"/>
            <w:right w:val="none" w:sz="0" w:space="0" w:color="auto"/>
          </w:divBdr>
        </w:div>
        <w:div w:id="1167867030">
          <w:marLeft w:val="0"/>
          <w:marRight w:val="0"/>
          <w:marTop w:val="0"/>
          <w:marBottom w:val="0"/>
          <w:divBdr>
            <w:top w:val="none" w:sz="0" w:space="0" w:color="auto"/>
            <w:left w:val="none" w:sz="0" w:space="0" w:color="auto"/>
            <w:bottom w:val="none" w:sz="0" w:space="0" w:color="auto"/>
            <w:right w:val="none" w:sz="0" w:space="0" w:color="auto"/>
          </w:divBdr>
        </w:div>
        <w:div w:id="2138834232">
          <w:marLeft w:val="0"/>
          <w:marRight w:val="0"/>
          <w:marTop w:val="0"/>
          <w:marBottom w:val="0"/>
          <w:divBdr>
            <w:top w:val="none" w:sz="0" w:space="0" w:color="auto"/>
            <w:left w:val="none" w:sz="0" w:space="0" w:color="auto"/>
            <w:bottom w:val="none" w:sz="0" w:space="0" w:color="auto"/>
            <w:right w:val="none" w:sz="0" w:space="0" w:color="auto"/>
          </w:divBdr>
        </w:div>
      </w:divsChild>
    </w:div>
    <w:div w:id="2008557319">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52267156">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tes.google.com/view/hsc-minimum-standard/reading/locating-explicit-information" TargetMode="External"/><Relationship Id="rId21" Type="http://schemas.openxmlformats.org/officeDocument/2006/relationships/hyperlink" Target="https://education.nsw.gov.au/teaching-and-learning/curriculum/literacy-and-numeracy/professional-learning/introduction-to-the-literacy-and-numeracy-progressions-online" TargetMode="External"/><Relationship Id="rId34" Type="http://schemas.openxmlformats.org/officeDocument/2006/relationships/hyperlink" Target="https://sites.google.com/view/hsc-minimum-standard/writing/tense" TargetMode="External"/><Relationship Id="rId42" Type="http://schemas.openxmlformats.org/officeDocument/2006/relationships/hyperlink" Target="https://sites.google.com/view/hsc-minimum-standard/writing/language-devices" TargetMode="External"/><Relationship Id="rId47" Type="http://schemas.openxmlformats.org/officeDocument/2006/relationships/hyperlink" Target="https://sites.google.com/view/hsc-minimum-standard/reading/inferring" TargetMode="External"/><Relationship Id="rId50" Type="http://schemas.openxmlformats.org/officeDocument/2006/relationships/hyperlink" Target="https://sites.google.com/view/hsc-minimum-standard/reading/cohesive-devices" TargetMode="External"/><Relationship Id="rId55" Type="http://schemas.openxmlformats.org/officeDocument/2006/relationships/hyperlink" Target="https://sites.google.com/view/hsc-minimum-standard/reading/spelling" TargetMode="External"/><Relationship Id="rId63"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hyperlink" Target="https://sites.google.com/view/hsc-minimum-standard/writing" TargetMode="External"/><Relationship Id="rId11" Type="http://schemas.openxmlformats.org/officeDocument/2006/relationships/hyperlink" Target="https://education.nsw.gov.au/content/dam/main-education/en/home/teaching-and-learning/curriculum/literacy-and-numeracy/teaching-and-learning-resources/stage-6-literacy-in-context-writing/languages/subject-vocabulary-stage-6-languages.docx" TargetMode="External"/><Relationship Id="rId24" Type="http://schemas.openxmlformats.org/officeDocument/2006/relationships/hyperlink" Target="https://education.nsw.gov.au/content/dam/main-education/en/home/teaching-and-learning/curriculum/literacy-and-numeracy/teaching-and-learning-resources/stage-6-literacy-in-context-writing/languages/subject-vocabulary-stage-6-languages.docx" TargetMode="External"/><Relationship Id="rId32" Type="http://schemas.openxmlformats.org/officeDocument/2006/relationships/hyperlink" Target="https://sites.google.com/view/hsc-minimum-standard/writing/cohesion" TargetMode="External"/><Relationship Id="rId37" Type="http://schemas.openxmlformats.org/officeDocument/2006/relationships/hyperlink" Target="https://sites.google.com/view/hsc-minimum-standard/writing/spelling" TargetMode="External"/><Relationship Id="rId40" Type="http://schemas.openxmlformats.org/officeDocument/2006/relationships/hyperlink" Target="https://sites.google.com/view/hsc-minimum-standard/writing/audience-and-purpose" TargetMode="External"/><Relationship Id="rId45" Type="http://schemas.openxmlformats.org/officeDocument/2006/relationships/hyperlink" Target="https://sites.google.com/view/hsc-minimum-standard/reading/audience-and-purpose" TargetMode="External"/><Relationship Id="rId53" Type="http://schemas.openxmlformats.org/officeDocument/2006/relationships/hyperlink" Target="https://sites.google.com/view/hsc-minimum-standard/reading/subject-verb-agreement" TargetMode="External"/><Relationship Id="rId58" Type="http://schemas.openxmlformats.org/officeDocument/2006/relationships/hyperlink" Target="https://education.nsw.gov.au/content/dam/main-education/en/home/teaching-and-learning/curriculum/literacy-and-numeracy/teaching-and-learning-resources/stage-6-literacy-in-context-writing/languages/student-writing-and-feedback-stage-6-languages.docx" TargetMode="External"/><Relationship Id="rId5" Type="http://schemas.openxmlformats.org/officeDocument/2006/relationships/numbering" Target="numbering.xml"/><Relationship Id="rId61" Type="http://schemas.openxmlformats.org/officeDocument/2006/relationships/footer" Target="footer2.xml"/><Relationship Id="rId19" Type="http://schemas.openxmlformats.org/officeDocument/2006/relationships/hyperlink" Target="https://drive.google.com/file/d/14ftIOhKkNJmm6nxAk0sJifQtpAqFPjy-/view" TargetMode="External"/><Relationship Id="rId14" Type="http://schemas.openxmlformats.org/officeDocument/2006/relationships/hyperlink" Target="https://education.nsw.gov.au/content/dam/main-education/en/home/teaching-and-learning/curriculum/literacy-and-numeracy/teaching-and-learning-resources/stage-6-literacy-in-context-writing/languages/student-writing-and-feedback-stage-6-languages.pdf" TargetMode="External"/><Relationship Id="rId22" Type="http://schemas.openxmlformats.org/officeDocument/2006/relationships/image" Target="media/image2.png"/><Relationship Id="rId27" Type="http://schemas.openxmlformats.org/officeDocument/2006/relationships/image" Target="media/image3.png"/><Relationship Id="rId30" Type="http://schemas.openxmlformats.org/officeDocument/2006/relationships/hyperlink" Target="https://sites.google.com/view/hsc-minimum-standard/writing/text-structure" TargetMode="External"/><Relationship Id="rId35" Type="http://schemas.openxmlformats.org/officeDocument/2006/relationships/hyperlink" Target="https://sites.google.com/view/hsc-minimum-standard/writing/punctuation" TargetMode="External"/><Relationship Id="rId43" Type="http://schemas.openxmlformats.org/officeDocument/2006/relationships/hyperlink" Target="https://sites.google.com/view/hsc-minimum-standard/writing/unpacking-the-writing-prompt" TargetMode="External"/><Relationship Id="rId48" Type="http://schemas.openxmlformats.org/officeDocument/2006/relationships/hyperlink" Target="https://sites.google.com/view/hsc-minimum-standard/reading/common-language-devices" TargetMode="External"/><Relationship Id="rId56" Type="http://schemas.openxmlformats.org/officeDocument/2006/relationships/hyperlink" Target="https://sites.google.com/view/hsc-minimum-standard/reading/antonyms-and-synonyms"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sites.google.com/view/hsc-minimum-standard/reading/sentence-types" TargetMode="External"/><Relationship Id="rId3" Type="http://schemas.openxmlformats.org/officeDocument/2006/relationships/customXml" Target="../customXml/item3.xml"/><Relationship Id="rId12" Type="http://schemas.openxmlformats.org/officeDocument/2006/relationships/hyperlink" Target="https://education.nsw.gov.au/content/dam/main-education/en/home/teaching-and-learning/curriculum/literacy-and-numeracy/teaching-and-learning-resources/stage-6-literacy-in-context-writing/languages/subject-vocabulary-stage-6-languages.pdf" TargetMode="External"/><Relationship Id="rId17" Type="http://schemas.openxmlformats.org/officeDocument/2006/relationships/hyperlink" Target="https://education.nsw.gov.au/teaching-and-learning/curriculum/literacy-and-numeracy/resources-for-schools/learning-progressions" TargetMode="External"/><Relationship Id="rId25" Type="http://schemas.openxmlformats.org/officeDocument/2006/relationships/hyperlink" Target="https://education.nsw.gov.au/content/dam/main-education/en/home/teaching-and-learning/curriculum/literacy-and-numeracy/teaching-and-learning-resources/stage-6-literacy-in-context-writing/languages/subject-vocabulary-stage-6-languages.pdf" TargetMode="External"/><Relationship Id="rId33" Type="http://schemas.openxmlformats.org/officeDocument/2006/relationships/hyperlink" Target="https://sites.google.com/view/hsc-minimum-standard/writing/sentence-types" TargetMode="External"/><Relationship Id="rId38" Type="http://schemas.openxmlformats.org/officeDocument/2006/relationships/hyperlink" Target="https://sites.google.com/view/hsc-minimum-standard/writing/vocabulary" TargetMode="External"/><Relationship Id="rId46" Type="http://schemas.openxmlformats.org/officeDocument/2006/relationships/hyperlink" Target="https://sites.google.com/view/hsc-minimum-standard/reading/locating-explicit-information" TargetMode="External"/><Relationship Id="rId59" Type="http://schemas.openxmlformats.org/officeDocument/2006/relationships/hyperlink" Target="https://education.nsw.gov.au/content/dam/main-education/en/home/teaching-and-learning/curriculum/literacy-and-numeracy/teaching-and-learning-resources/stage-6-literacy-in-context-writing/languages/student-writing-and-feedback-stage-6-languages.pdf" TargetMode="External"/><Relationship Id="rId20" Type="http://schemas.openxmlformats.org/officeDocument/2006/relationships/hyperlink" Target="https://educationstandards.nsw.edu.au/wps/portal/nesa/k-10/understanding-the-curriculum/literacy-and-numeracy/national-literacy-and-numeracy-progressions" TargetMode="External"/><Relationship Id="rId41" Type="http://schemas.openxmlformats.org/officeDocument/2006/relationships/hyperlink" Target="https://sites.google.com/view/hsc-minimum-standard/writing/ideas" TargetMode="External"/><Relationship Id="rId54" Type="http://schemas.openxmlformats.org/officeDocument/2006/relationships/hyperlink" Target="https://sites.google.com/view/hsc-minimum-standard/reading/punctuation"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ducationstandards.nsw.edu.au/wps/portal/nesa/11-12/stage-6-learning-areas/stage-6-languages" TargetMode="External"/><Relationship Id="rId23" Type="http://schemas.openxmlformats.org/officeDocument/2006/relationships/hyperlink" Target="https://educationstandards.nsw.edu.au/wps/portal/nesa/11-12/resources/hsc-exam-papers" TargetMode="External"/><Relationship Id="rId28" Type="http://schemas.openxmlformats.org/officeDocument/2006/relationships/hyperlink" Target="https://sites.google.com/view/hsc-minimum-standard/home" TargetMode="External"/><Relationship Id="rId36" Type="http://schemas.openxmlformats.org/officeDocument/2006/relationships/hyperlink" Target="https://sites.google.com/view/hsc-minimum-standard/writing/formal-and-informal-language" TargetMode="External"/><Relationship Id="rId49" Type="http://schemas.openxmlformats.org/officeDocument/2006/relationships/hyperlink" Target="https://sites.google.com/view/hsc-minimum-standard/reading/parts-of-speech" TargetMode="External"/><Relationship Id="rId57" Type="http://schemas.openxmlformats.org/officeDocument/2006/relationships/hyperlink" Target="https://sites.google.com/view/hsc-minimum-standard/reading/inferring-word-meanings" TargetMode="External"/><Relationship Id="rId10" Type="http://schemas.openxmlformats.org/officeDocument/2006/relationships/endnotes" Target="endnotes.xml"/><Relationship Id="rId31" Type="http://schemas.openxmlformats.org/officeDocument/2006/relationships/hyperlink" Target="https://sites.google.com/view/hsc-minimum-standard/writing/paragraphs" TargetMode="External"/><Relationship Id="rId44" Type="http://schemas.openxmlformats.org/officeDocument/2006/relationships/hyperlink" Target="https://sites.google.com/view/hsc-minimum-standard/reading" TargetMode="External"/><Relationship Id="rId52" Type="http://schemas.openxmlformats.org/officeDocument/2006/relationships/hyperlink" Target="https://sites.google.com/view/hsc-minimum-standard/reading/tense"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education.nsw.gov.au/content/dam/main-education/en/home/teaching-and-learning/curriculum/literacy-and-numeracy/teaching-and-learning-resources/stage-6-literacy-in-context-writing/languages/student-writing-and-feedback-stage-6-languages.docx" TargetMode="External"/><Relationship Id="rId18" Type="http://schemas.openxmlformats.org/officeDocument/2006/relationships/hyperlink" Target="https://shop.nesa.nsw.edu.au/" TargetMode="External"/><Relationship Id="rId39" Type="http://schemas.openxmlformats.org/officeDocument/2006/relationships/hyperlink" Target="https://sites.google.com/view/hsc-minimum-standard/writing/topic-vocabulary"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acalpine\AppData\Local\Temp\Temp1_DoEBrandAsset%20(9).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3B221CA6BEC545A9F59FDE35E21E6F" ma:contentTypeVersion="13" ma:contentTypeDescription="Create a new document." ma:contentTypeScope="" ma:versionID="b7fa614f08c1ceced4567ac08f30d57f">
  <xsd:schema xmlns:xsd="http://www.w3.org/2001/XMLSchema" xmlns:xs="http://www.w3.org/2001/XMLSchema" xmlns:p="http://schemas.microsoft.com/office/2006/metadata/properties" xmlns:ns2="86421f5a-0603-4659-b5a6-bdfe7e6965e9" xmlns:ns3="12604c11-43c8-4391-8cac-00833e0254eb" targetNamespace="http://schemas.microsoft.com/office/2006/metadata/properties" ma:root="true" ma:fieldsID="160cc6651656f03834c4730f84afb2dd" ns2:_="" ns3:_="">
    <xsd:import namespace="86421f5a-0603-4659-b5a6-bdfe7e6965e9"/>
    <xsd:import namespace="12604c11-43c8-4391-8cac-00833e0254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421f5a-0603-4659-b5a6-bdfe7e696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604c11-43c8-4391-8cac-00833e0254e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8e42b3e0-2539-49f0-9f5b-70345f456090"/>
    <ds:schemaRef ds:uri="9ff02f5c-fc10-4c2c-b931-f324716adcbd"/>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2A6F7D23-D41A-47D1-9864-52AC406FBD69}"/>
</file>

<file path=customXml/itemProps4.xml><?xml version="1.0" encoding="utf-8"?>
<ds:datastoreItem xmlns:ds="http://schemas.openxmlformats.org/officeDocument/2006/customXml" ds:itemID="{74B73E5F-C29B-47F1-9F3D-87632D94B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47</TotalTime>
  <Pages>1</Pages>
  <Words>3923</Words>
  <Characters>22362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Planning for writing – Stage 6 modern languages</vt:lpstr>
    </vt:vector>
  </TitlesOfParts>
  <Manager/>
  <Company>NSW Department of Education</Company>
  <LinksUpToDate>false</LinksUpToDate>
  <CharactersWithSpaces>26233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for writing – Stage 6 modern languages</dc:title>
  <dc:subject/>
  <dc:creator>NSW Department of Education</dc:creator>
  <cp:keywords/>
  <dc:description/>
  <cp:lastModifiedBy>Richard Doel-Mackaway</cp:lastModifiedBy>
  <cp:revision>15</cp:revision>
  <cp:lastPrinted>2023-03-07T00:35:00Z</cp:lastPrinted>
  <dcterms:created xsi:type="dcterms:W3CDTF">2021-06-23T06:33:00Z</dcterms:created>
  <dcterms:modified xsi:type="dcterms:W3CDTF">2023-03-07T00:35:00Z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0x010100833B221CA6BEC545A9F59FDE35E21E6F</vt:lpwstr>
  </property>
  <property fmtid="{D5CDD505-2E9C-101B-9397-08002B2CF9AE}" pid="3" name="MediaServiceImageTags">
    <vt:lpwstr/>
  </property>
</Properties>
</file>