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344C" w14:textId="7B46BD61" w:rsidR="001226D1" w:rsidRPr="00DC642C" w:rsidRDefault="004D68CD" w:rsidP="00DC642C">
      <w:pPr>
        <w:pStyle w:val="Title"/>
      </w:pPr>
      <w:r w:rsidRPr="00DC642C">
        <w:t xml:space="preserve">Question </w:t>
      </w:r>
      <w:r w:rsidR="00635B03" w:rsidRPr="00DC642C">
        <w:t>verbs</w:t>
      </w:r>
      <w:r w:rsidR="00E36B12" w:rsidRPr="00DC642C">
        <w:t xml:space="preserve"> and activities</w:t>
      </w:r>
    </w:p>
    <w:p w14:paraId="492EBE34" w14:textId="1150EFD1" w:rsidR="00F90F25" w:rsidRPr="005F4C91" w:rsidRDefault="00F90F25" w:rsidP="005F4C91">
      <w:pPr>
        <w:pStyle w:val="Heading2"/>
      </w:pPr>
      <w:r w:rsidRPr="005F4C91">
        <w:t>Introduction</w:t>
      </w:r>
    </w:p>
    <w:p w14:paraId="4D2A9A52" w14:textId="1AE7DF50" w:rsidR="00400C59" w:rsidRDefault="00F954C8" w:rsidP="00F954C8">
      <w:r>
        <w:t xml:space="preserve">This document is part of the </w:t>
      </w:r>
      <w:hyperlink r:id="rId11" w:history="1">
        <w:r w:rsidRPr="00BC4F1F">
          <w:rPr>
            <w:rStyle w:val="Hyperlink"/>
          </w:rPr>
          <w:t xml:space="preserve">Stage 6 Literacy in context </w:t>
        </w:r>
        <w:r w:rsidRPr="00BC4F1F">
          <w:rPr>
            <w:rStyle w:val="Hyperlink"/>
            <w:rFonts w:cs="Arial"/>
          </w:rPr>
          <w:t>–</w:t>
        </w:r>
        <w:r w:rsidRPr="00BC4F1F">
          <w:rPr>
            <w:rStyle w:val="Hyperlink"/>
          </w:rPr>
          <w:t xml:space="preserve"> Writing</w:t>
        </w:r>
      </w:hyperlink>
      <w:r>
        <w:t xml:space="preserve"> resource. It provides </w:t>
      </w:r>
      <w:r w:rsidR="002450E6">
        <w:t>2</w:t>
      </w:r>
      <w:r>
        <w:t xml:space="preserve"> learning activities that </w:t>
      </w:r>
      <w:r w:rsidR="00777039">
        <w:t>use and</w:t>
      </w:r>
      <w:r w:rsidR="6BA776E5">
        <w:t xml:space="preserve"> </w:t>
      </w:r>
      <w:r w:rsidR="001D1BA9">
        <w:t>adapt</w:t>
      </w:r>
      <w:r w:rsidR="6BA776E5">
        <w:t xml:space="preserve"> the </w:t>
      </w:r>
      <w:hyperlink r:id="rId12" w:history="1">
        <w:r w:rsidR="00400C59" w:rsidRPr="00E36B12">
          <w:rPr>
            <w:rStyle w:val="Hyperlink"/>
          </w:rPr>
          <w:t>NESA glossary</w:t>
        </w:r>
        <w:r w:rsidR="00400C59" w:rsidRPr="00E36B12">
          <w:rPr>
            <w:rStyle w:val="Hyperlink"/>
          </w:rPr>
          <w:t xml:space="preserve"> </w:t>
        </w:r>
        <w:r w:rsidR="00400C59" w:rsidRPr="00E36B12">
          <w:rPr>
            <w:rStyle w:val="Hyperlink"/>
          </w:rPr>
          <w:t>of HSC key words</w:t>
        </w:r>
      </w:hyperlink>
      <w:r>
        <w:t xml:space="preserve"> to support students development of writing.</w:t>
      </w:r>
    </w:p>
    <w:p w14:paraId="6E688703" w14:textId="639369B4" w:rsidR="6133E229" w:rsidRDefault="6FBD2656" w:rsidP="6133E229">
      <w:pPr>
        <w:rPr>
          <w:rFonts w:eastAsia="Arial" w:cs="Arial"/>
        </w:rPr>
      </w:pPr>
      <w:r w:rsidRPr="3E18A134">
        <w:rPr>
          <w:rFonts w:eastAsia="Arial" w:cs="Arial"/>
        </w:rPr>
        <w:t xml:space="preserve">It is recommended that teachers visit the NESA glossary page and read through the introduction before working with </w:t>
      </w:r>
      <w:r w:rsidR="005772A9" w:rsidRPr="3E18A134">
        <w:rPr>
          <w:rFonts w:eastAsia="Arial" w:cs="Arial"/>
        </w:rPr>
        <w:t>the definitions</w:t>
      </w:r>
      <w:r w:rsidRPr="3E18A134">
        <w:rPr>
          <w:rFonts w:eastAsia="Arial" w:cs="Arial"/>
        </w:rPr>
        <w:t>.</w:t>
      </w:r>
    </w:p>
    <w:p w14:paraId="3715CE86" w14:textId="253EFA99" w:rsidR="007E6BC8" w:rsidRDefault="00803F54">
      <w:pPr>
        <w:rPr>
          <w:rFonts w:eastAsia="Arial" w:cs="Arial"/>
        </w:rPr>
      </w:pPr>
      <w:r>
        <w:rPr>
          <w:rFonts w:eastAsia="Arial" w:cs="Arial"/>
        </w:rPr>
        <w:t>These activities can be used several times throughout the teaching and learning cycle.</w:t>
      </w:r>
      <w:r w:rsidR="001D07E4">
        <w:rPr>
          <w:rFonts w:eastAsia="Arial" w:cs="Arial"/>
        </w:rPr>
        <w:t xml:space="preserve"> Teachers should avoid introducing all the question verbs in one lesson. </w:t>
      </w:r>
      <w:r>
        <w:rPr>
          <w:rFonts w:eastAsia="Arial" w:cs="Arial"/>
        </w:rPr>
        <w:t xml:space="preserve">The activities may be revisited as sets of question verbs </w:t>
      </w:r>
      <w:r w:rsidR="001D1BA9">
        <w:rPr>
          <w:rFonts w:eastAsia="Arial" w:cs="Arial"/>
        </w:rPr>
        <w:t>a</w:t>
      </w:r>
      <w:r>
        <w:rPr>
          <w:rFonts w:eastAsia="Arial" w:cs="Arial"/>
        </w:rPr>
        <w:t>re introduced.</w:t>
      </w:r>
    </w:p>
    <w:p w14:paraId="654C6C3A" w14:textId="04255F0B" w:rsidR="007E6BC8" w:rsidRDefault="00000000" w:rsidP="00C36591">
      <w:pPr>
        <w:pStyle w:val="ListBullet"/>
        <w:ind w:left="368"/>
      </w:pPr>
      <w:hyperlink w:anchor="_Activity_1" w:history="1">
        <w:r w:rsidR="007E6BC8" w:rsidRPr="007E6BC8">
          <w:rPr>
            <w:rStyle w:val="Hyperlink"/>
          </w:rPr>
          <w:t>Activ</w:t>
        </w:r>
        <w:r w:rsidR="007E6BC8" w:rsidRPr="007E6BC8">
          <w:rPr>
            <w:rStyle w:val="Hyperlink"/>
          </w:rPr>
          <w:t>i</w:t>
        </w:r>
        <w:r w:rsidR="007E6BC8" w:rsidRPr="007E6BC8">
          <w:rPr>
            <w:rStyle w:val="Hyperlink"/>
          </w:rPr>
          <w:t>ty 1</w:t>
        </w:r>
      </w:hyperlink>
    </w:p>
    <w:p w14:paraId="0F3B839D" w14:textId="66B14D34" w:rsidR="007E6BC8" w:rsidRDefault="00000000" w:rsidP="00C36591">
      <w:pPr>
        <w:pStyle w:val="ListBullet"/>
        <w:ind w:left="368"/>
      </w:pPr>
      <w:hyperlink w:anchor="_Activity_2" w:history="1">
        <w:r w:rsidR="007E6BC8" w:rsidRPr="007E6BC8">
          <w:rPr>
            <w:rStyle w:val="Hyperlink"/>
          </w:rPr>
          <w:t>Activ</w:t>
        </w:r>
        <w:r w:rsidR="007E6BC8" w:rsidRPr="007E6BC8">
          <w:rPr>
            <w:rStyle w:val="Hyperlink"/>
          </w:rPr>
          <w:t>i</w:t>
        </w:r>
        <w:r w:rsidR="007E6BC8" w:rsidRPr="007E6BC8">
          <w:rPr>
            <w:rStyle w:val="Hyperlink"/>
          </w:rPr>
          <w:t>ty 2</w:t>
        </w:r>
      </w:hyperlink>
    </w:p>
    <w:p w14:paraId="65B061E6" w14:textId="1EB99C3F" w:rsidR="007E6BC8" w:rsidRDefault="00000000" w:rsidP="00C36591">
      <w:pPr>
        <w:pStyle w:val="ListBullet"/>
        <w:ind w:left="368"/>
      </w:pPr>
      <w:hyperlink w:anchor="_Question_verbs" w:history="1">
        <w:r w:rsidR="007E6BC8" w:rsidRPr="007E6BC8">
          <w:rPr>
            <w:rStyle w:val="Hyperlink"/>
          </w:rPr>
          <w:t>Quest</w:t>
        </w:r>
        <w:r w:rsidR="007E6BC8" w:rsidRPr="007E6BC8">
          <w:rPr>
            <w:rStyle w:val="Hyperlink"/>
          </w:rPr>
          <w:t>i</w:t>
        </w:r>
        <w:r w:rsidR="007E6BC8" w:rsidRPr="007E6BC8">
          <w:rPr>
            <w:rStyle w:val="Hyperlink"/>
          </w:rPr>
          <w:t>on verbs</w:t>
        </w:r>
      </w:hyperlink>
      <w:r w:rsidR="007E6BC8">
        <w:t>.</w:t>
      </w:r>
    </w:p>
    <w:p w14:paraId="7D43791A" w14:textId="114C4C3F" w:rsidR="0015534F" w:rsidRDefault="0015534F">
      <w:pPr>
        <w:rPr>
          <w:rFonts w:eastAsia="Arial" w:cs="Arial"/>
        </w:rPr>
      </w:pPr>
      <w:r>
        <w:rPr>
          <w:rFonts w:eastAsia="Arial" w:cs="Arial"/>
        </w:rPr>
        <w:br w:type="page"/>
      </w:r>
    </w:p>
    <w:p w14:paraId="42F25F1D" w14:textId="2000441A" w:rsidR="007C2AC9" w:rsidRDefault="57853D47" w:rsidP="005F4C91">
      <w:pPr>
        <w:pStyle w:val="Heading2"/>
      </w:pPr>
      <w:bookmarkStart w:id="0" w:name="_Activity_1"/>
      <w:bookmarkEnd w:id="0"/>
      <w:r>
        <w:lastRenderedPageBreak/>
        <w:t>Activity 1</w:t>
      </w:r>
    </w:p>
    <w:p w14:paraId="7459C92D" w14:textId="616CA3D9" w:rsidR="000D683A" w:rsidRPr="00CC06A8" w:rsidRDefault="192404EA" w:rsidP="00CC06A8">
      <w:pPr>
        <w:pStyle w:val="Heading3"/>
      </w:pPr>
      <w:r w:rsidRPr="00CC06A8">
        <w:t>Instructions:</w:t>
      </w:r>
    </w:p>
    <w:p w14:paraId="67C50854" w14:textId="3BA53BBC" w:rsidR="00EE2A80" w:rsidRDefault="76540399" w:rsidP="00ED130D">
      <w:pPr>
        <w:pStyle w:val="ListBullet"/>
        <w:ind w:left="368"/>
      </w:pPr>
      <w:r>
        <w:t>Students</w:t>
      </w:r>
      <w:r w:rsidR="35EE6ACB">
        <w:t xml:space="preserve"> are </w:t>
      </w:r>
      <w:r w:rsidR="05804811">
        <w:t>provided</w:t>
      </w:r>
      <w:r w:rsidR="35EE6ACB">
        <w:t xml:space="preserve"> with the </w:t>
      </w:r>
      <w:r w:rsidR="005752A1">
        <w:t>questio</w:t>
      </w:r>
      <w:r w:rsidR="00884C1C">
        <w:t>n verb and a formal definition.</w:t>
      </w:r>
    </w:p>
    <w:p w14:paraId="3DED3170" w14:textId="2667B3E3" w:rsidR="003E58C2" w:rsidRDefault="00A705AE" w:rsidP="00ED130D">
      <w:pPr>
        <w:pStyle w:val="ListBullet"/>
        <w:ind w:left="368"/>
      </w:pPr>
      <w:r>
        <w:t xml:space="preserve">Students can develop their own, informal, </w:t>
      </w:r>
      <w:r w:rsidR="003E58C2">
        <w:t>definition of the question verb.</w:t>
      </w:r>
    </w:p>
    <w:p w14:paraId="6283A639" w14:textId="4E5D81A2" w:rsidR="17AF6E96" w:rsidRDefault="17AF6E96" w:rsidP="00ED130D">
      <w:pPr>
        <w:pStyle w:val="ListBullet"/>
        <w:ind w:left="368"/>
      </w:pPr>
      <w:r>
        <w:t>Students</w:t>
      </w:r>
      <w:r w:rsidR="0A7399F4">
        <w:t xml:space="preserve"> </w:t>
      </w:r>
      <w:r w:rsidR="35EE6ACB">
        <w:t>could include an example of a</w:t>
      </w:r>
      <w:r w:rsidR="00E36B12">
        <w:t>n</w:t>
      </w:r>
      <w:r w:rsidR="614711FA">
        <w:t xml:space="preserve"> H</w:t>
      </w:r>
      <w:r w:rsidR="00E36B12">
        <w:t xml:space="preserve">SC </w:t>
      </w:r>
      <w:r w:rsidR="35EE6ACB">
        <w:t xml:space="preserve">question </w:t>
      </w:r>
      <w:r w:rsidR="00F33B3A">
        <w:t>containing</w:t>
      </w:r>
      <w:r w:rsidR="35EE6ACB">
        <w:t xml:space="preserve"> that </w:t>
      </w:r>
      <w:r w:rsidR="002450E6">
        <w:t>verb</w:t>
      </w:r>
      <w:r w:rsidR="005E28B7">
        <w:t>.</w:t>
      </w:r>
    </w:p>
    <w:p w14:paraId="536AB58C" w14:textId="7CE75415" w:rsidR="35EE6ACB" w:rsidRDefault="35EE6ACB" w:rsidP="00ED130D">
      <w:pPr>
        <w:pStyle w:val="ListBullet"/>
        <w:ind w:left="368"/>
      </w:pPr>
      <w:r>
        <w:t xml:space="preserve">To support </w:t>
      </w:r>
      <w:r w:rsidR="0BBB5C47">
        <w:t>this,</w:t>
      </w:r>
      <w:r>
        <w:t xml:space="preserve"> </w:t>
      </w:r>
      <w:r w:rsidR="00E36B12">
        <w:t>students</w:t>
      </w:r>
      <w:r>
        <w:t xml:space="preserve"> could </w:t>
      </w:r>
      <w:r w:rsidR="009B30E0">
        <w:t>use</w:t>
      </w:r>
      <w:r>
        <w:t xml:space="preserve"> the </w:t>
      </w:r>
      <w:hyperlink r:id="rId13" w:history="1">
        <w:r w:rsidR="009B30E0">
          <w:rPr>
            <w:rStyle w:val="Hyperlink"/>
          </w:rPr>
          <w:t>NESA past H</w:t>
        </w:r>
        <w:r w:rsidR="009B30E0">
          <w:rPr>
            <w:rStyle w:val="Hyperlink"/>
          </w:rPr>
          <w:t>S</w:t>
        </w:r>
        <w:r w:rsidR="009B30E0">
          <w:rPr>
            <w:rStyle w:val="Hyperlink"/>
          </w:rPr>
          <w:t>C papers</w:t>
        </w:r>
      </w:hyperlink>
      <w:r w:rsidR="00E36B12">
        <w:t>.</w:t>
      </w:r>
    </w:p>
    <w:p w14:paraId="4907B845" w14:textId="3FADDCCE" w:rsidR="007E6BC8" w:rsidRDefault="1F5088E5" w:rsidP="00ED130D">
      <w:pPr>
        <w:pStyle w:val="ListBullet"/>
        <w:ind w:left="368"/>
      </w:pPr>
      <w:r>
        <w:t xml:space="preserve">Students </w:t>
      </w:r>
      <w:r w:rsidR="00D510E4">
        <w:t>should</w:t>
      </w:r>
      <w:r>
        <w:t xml:space="preserve"> consider</w:t>
      </w:r>
      <w:r w:rsidR="00890D9C">
        <w:t>,</w:t>
      </w:r>
      <w:r>
        <w:t xml:space="preserve"> if </w:t>
      </w:r>
      <w:r w:rsidR="2A92C307">
        <w:t>they</w:t>
      </w:r>
      <w:r w:rsidR="00890D9C">
        <w:t xml:space="preserve"> </w:t>
      </w:r>
      <w:r>
        <w:t>encounter this question word i</w:t>
      </w:r>
      <w:r w:rsidR="00890D9C">
        <w:t xml:space="preserve">n </w:t>
      </w:r>
      <w:r w:rsidR="00D510E4">
        <w:t xml:space="preserve">another </w:t>
      </w:r>
      <w:r w:rsidR="00890D9C">
        <w:t xml:space="preserve">subject, </w:t>
      </w:r>
      <w:r>
        <w:t xml:space="preserve">will it be asking for the same </w:t>
      </w:r>
      <w:r w:rsidR="2258F641">
        <w:t xml:space="preserve">or different </w:t>
      </w:r>
      <w:r>
        <w:t>information</w:t>
      </w:r>
      <w:r w:rsidR="75F1607D">
        <w:t>.</w:t>
      </w:r>
    </w:p>
    <w:p w14:paraId="0BFC9DC9" w14:textId="7A7BCFE2" w:rsidR="007E6BC8" w:rsidRDefault="00000000" w:rsidP="00ED130D">
      <w:pPr>
        <w:pStyle w:val="ListBullet"/>
        <w:ind w:left="368"/>
      </w:pPr>
      <w:hyperlink w:anchor="_Question_verbs" w:history="1">
        <w:r w:rsidR="007E6BC8" w:rsidRPr="007E6BC8">
          <w:rPr>
            <w:rStyle w:val="Hyperlink"/>
          </w:rPr>
          <w:t>Question ve</w:t>
        </w:r>
        <w:r w:rsidR="007E6BC8" w:rsidRPr="007E6BC8">
          <w:rPr>
            <w:rStyle w:val="Hyperlink"/>
          </w:rPr>
          <w:t>r</w:t>
        </w:r>
        <w:r w:rsidR="007E6BC8" w:rsidRPr="007E6BC8">
          <w:rPr>
            <w:rStyle w:val="Hyperlink"/>
          </w:rPr>
          <w:t>bs</w:t>
        </w:r>
      </w:hyperlink>
      <w:r w:rsidR="001B3A4D">
        <w:t>.</w:t>
      </w:r>
    </w:p>
    <w:p w14:paraId="25FB431A" w14:textId="4F7EA834" w:rsidR="008122EE" w:rsidRDefault="008122EE" w:rsidP="00ED130D">
      <w:pPr>
        <w:pStyle w:val="ListBullet"/>
        <w:ind w:left="368"/>
      </w:pPr>
      <w:r>
        <w:br w:type="page"/>
      </w:r>
    </w:p>
    <w:p w14:paraId="3EF563B3" w14:textId="63C953D7" w:rsidR="00AA493E" w:rsidRDefault="00AA493E" w:rsidP="005F4C91">
      <w:pPr>
        <w:pStyle w:val="Heading2"/>
      </w:pPr>
      <w:bookmarkStart w:id="1" w:name="_Activity_2"/>
      <w:bookmarkEnd w:id="1"/>
      <w:r>
        <w:lastRenderedPageBreak/>
        <w:t>Activity 2</w:t>
      </w:r>
    </w:p>
    <w:p w14:paraId="66FE9F38" w14:textId="77777777" w:rsidR="00AA493E" w:rsidRDefault="00AA493E" w:rsidP="00CC06A8">
      <w:pPr>
        <w:pStyle w:val="Heading3"/>
      </w:pPr>
      <w:r>
        <w:t>Instructions:</w:t>
      </w:r>
    </w:p>
    <w:p w14:paraId="20355146" w14:textId="5B18D059" w:rsidR="0053013B" w:rsidRPr="008122EE" w:rsidRDefault="007B7B11" w:rsidP="00ED130D">
      <w:pPr>
        <w:pStyle w:val="ListBullet"/>
        <w:ind w:left="368"/>
      </w:pPr>
      <w:r w:rsidRPr="008122EE">
        <w:t xml:space="preserve">Teachers </w:t>
      </w:r>
      <w:r w:rsidR="0053013B" w:rsidRPr="008122EE">
        <w:t>can provide these questions to students.</w:t>
      </w:r>
    </w:p>
    <w:p w14:paraId="23A824AB" w14:textId="3174C0BD" w:rsidR="007B7B11" w:rsidRPr="008122EE" w:rsidRDefault="0053013B" w:rsidP="00ED130D">
      <w:pPr>
        <w:pStyle w:val="ListBullet"/>
        <w:ind w:left="368"/>
      </w:pPr>
      <w:r w:rsidRPr="008122EE">
        <w:t xml:space="preserve">Teachers could </w:t>
      </w:r>
      <w:r w:rsidR="007B7B11" w:rsidRPr="008122EE">
        <w:t>scaffold answers to support student engagement and achievement.</w:t>
      </w:r>
    </w:p>
    <w:p w14:paraId="04937324" w14:textId="14F9C47A" w:rsidR="007B7B11" w:rsidRPr="008122EE" w:rsidRDefault="007B7B11" w:rsidP="00733193">
      <w:pPr>
        <w:pStyle w:val="ListBullet"/>
        <w:ind w:left="368"/>
      </w:pPr>
      <w:r w:rsidRPr="008122EE">
        <w:t>This activity supports vocabulary and concept revision.</w:t>
      </w:r>
    </w:p>
    <w:p w14:paraId="27B4D657" w14:textId="13D08AF5" w:rsidR="007B7B11" w:rsidRPr="00ED130D" w:rsidRDefault="007B7B11" w:rsidP="00733193">
      <w:pPr>
        <w:pStyle w:val="ListNumber"/>
        <w:spacing w:before="360" w:after="120"/>
        <w:ind w:left="360"/>
      </w:pPr>
      <w:r w:rsidRPr="00ED130D">
        <w:t xml:space="preserve">Choose one of the question </w:t>
      </w:r>
      <w:r w:rsidR="00DA68CD" w:rsidRPr="00ED130D">
        <w:t>verbs</w:t>
      </w:r>
      <w:r w:rsidRPr="00ED130D">
        <w:t xml:space="preserve"> that you have </w:t>
      </w:r>
      <w:r w:rsidR="00DA68CD" w:rsidRPr="00ED130D">
        <w:t>investigated</w:t>
      </w:r>
      <w:r w:rsidRPr="00ED130D">
        <w:t xml:space="preserve">. </w:t>
      </w:r>
      <w:r w:rsidR="6F3759CC" w:rsidRPr="00ED130D">
        <w:t xml:space="preserve">Use that </w:t>
      </w:r>
      <w:r w:rsidR="00DA68CD" w:rsidRPr="00ED130D">
        <w:t>verb</w:t>
      </w:r>
      <w:r w:rsidR="6F3759CC" w:rsidRPr="00ED130D">
        <w:t xml:space="preserve"> to c</w:t>
      </w:r>
      <w:r w:rsidRPr="00ED130D">
        <w:t>reate a question based on the topic that you are currently working on.</w:t>
      </w:r>
    </w:p>
    <w:p w14:paraId="088F698E" w14:textId="2C281910" w:rsidR="008122EE" w:rsidRDefault="0015534F" w:rsidP="0055153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6F91BE89" w14:textId="607E107C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5F4B4F4B" w14:textId="65F01A28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47286A71" w14:textId="28F91DAB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77F3FE50" w14:textId="7916D8CC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7C880DD4" w14:textId="0A878ACF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210108D1" w14:textId="4E6BE83A" w:rsidR="007B7B11" w:rsidRPr="00ED130D" w:rsidRDefault="00AB0A43" w:rsidP="00733193">
      <w:pPr>
        <w:pStyle w:val="ListNumber"/>
        <w:spacing w:before="360" w:after="120"/>
        <w:ind w:left="360"/>
      </w:pPr>
      <w:r w:rsidRPr="00ED130D">
        <w:t xml:space="preserve">Outline a draft </w:t>
      </w:r>
      <w:r w:rsidR="0006021E" w:rsidRPr="00ED130D">
        <w:t>answer to your question</w:t>
      </w:r>
      <w:r w:rsidR="2DAA70DC" w:rsidRPr="00ED130D">
        <w:t>.</w:t>
      </w:r>
    </w:p>
    <w:p w14:paraId="2E789354" w14:textId="313914C3" w:rsidR="0015534F" w:rsidRDefault="0015534F" w:rsidP="0055153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62B8CD8A" w14:textId="77777777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66B200AC" w14:textId="77777777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55D0A2A5" w14:textId="77777777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3FFC7DD1" w14:textId="77777777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547387A7" w14:textId="193711A5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70AC9CD0" w14:textId="50FD0689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15F09DEC" w14:textId="21A87B7A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5795C060" w14:textId="12DB638F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05872BFC" w14:textId="320C28EC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178AA2A7" w14:textId="3C8EADFF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2A69793E" w14:textId="02A5E335" w:rsidR="007B7B11" w:rsidRDefault="007B7B11" w:rsidP="00733193">
      <w:pPr>
        <w:pStyle w:val="ListNumber"/>
        <w:spacing w:before="360" w:after="120"/>
        <w:ind w:left="360"/>
      </w:pPr>
      <w:r>
        <w:lastRenderedPageBreak/>
        <w:t>In pairs</w:t>
      </w:r>
      <w:r w:rsidR="00503A99">
        <w:t>,</w:t>
      </w:r>
      <w:r>
        <w:t xml:space="preserve"> exchange questions and write a brief outline of how you would respond to </w:t>
      </w:r>
      <w:r w:rsidR="008632CA">
        <w:t>a</w:t>
      </w:r>
      <w:r>
        <w:t xml:space="preserve"> question created by your peer.</w:t>
      </w:r>
    </w:p>
    <w:p w14:paraId="40A09BD6" w14:textId="77777777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6C874824" w14:textId="77777777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1CE78065" w14:textId="77777777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78356B25" w14:textId="77777777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345C5D15" w14:textId="77777777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566BC52C" w14:textId="77777777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7F77FAF4" w14:textId="77777777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38E357E7" w14:textId="77777777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04B01D1A" w14:textId="77777777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73591C4C" w14:textId="77777777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3C9F961B" w14:textId="77777777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2BEDEA1E" w14:textId="4AD54D85" w:rsidR="007B7B11" w:rsidRPr="0015534F" w:rsidRDefault="001C4C1F" w:rsidP="00733193">
      <w:pPr>
        <w:pStyle w:val="ListNumber"/>
        <w:spacing w:before="360" w:after="120"/>
        <w:ind w:left="360"/>
      </w:pPr>
      <w:r>
        <w:t>Provide</w:t>
      </w:r>
      <w:r w:rsidR="001F2650">
        <w:t xml:space="preserve"> your written response to the person who wrote the question.</w:t>
      </w:r>
    </w:p>
    <w:p w14:paraId="4128D4B5" w14:textId="638862B5" w:rsidR="00A40D2D" w:rsidRDefault="5D8E01D3" w:rsidP="00733193">
      <w:pPr>
        <w:pStyle w:val="ListNumber"/>
        <w:spacing w:before="360" w:after="120"/>
        <w:ind w:left="360"/>
      </w:pPr>
      <w:r>
        <w:t>Was the question that you created answered sufficiently by your peer?</w:t>
      </w:r>
      <w:r w:rsidR="4C4B2D4A">
        <w:t xml:space="preserve"> What did they do well? What could they improve on?</w:t>
      </w:r>
    </w:p>
    <w:p w14:paraId="2B8EB3DF" w14:textId="77777777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1C97329A" w14:textId="77777777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6F7D0773" w14:textId="77777777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2A93A7E3" w14:textId="7D9C7286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75E26E52" w14:textId="7E315C4C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46AEBCDB" w14:textId="05216098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6C835B24" w14:textId="3D60A7FA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4018F24B" w14:textId="52F3353B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574E048E" w14:textId="293C6129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0C681872" w14:textId="107E89E2" w:rsidR="0015534F" w:rsidRDefault="0015534F" w:rsidP="0015534F">
      <w:pPr>
        <w:tabs>
          <w:tab w:val="left" w:leader="underscore" w:pos="9632"/>
        </w:tabs>
        <w:ind w:left="340"/>
        <w:rPr>
          <w:lang w:eastAsia="zh-CN"/>
        </w:rPr>
      </w:pPr>
      <w:r>
        <w:rPr>
          <w:lang w:eastAsia="zh-CN"/>
        </w:rPr>
        <w:tab/>
      </w:r>
    </w:p>
    <w:p w14:paraId="19F30E12" w14:textId="61BED0B4" w:rsidR="00A40D2D" w:rsidRPr="00C36591" w:rsidRDefault="00A40D2D" w:rsidP="00C36591">
      <w:pPr>
        <w:pStyle w:val="Heading2"/>
        <w:rPr>
          <w:rStyle w:val="Heading3Char"/>
          <w:sz w:val="44"/>
          <w:szCs w:val="32"/>
        </w:rPr>
      </w:pPr>
      <w:bookmarkStart w:id="2" w:name="_Question_verbs"/>
      <w:bookmarkEnd w:id="2"/>
      <w:r w:rsidRPr="00C36591">
        <w:rPr>
          <w:rStyle w:val="Heading3Char"/>
          <w:sz w:val="44"/>
          <w:szCs w:val="32"/>
        </w:rPr>
        <w:lastRenderedPageBreak/>
        <w:t>Question verbs</w:t>
      </w:r>
    </w:p>
    <w:p w14:paraId="4D904C55" w14:textId="77777777" w:rsidR="008A30AD" w:rsidRPr="007E6BC8" w:rsidRDefault="0338507D" w:rsidP="007E6BC8">
      <w:pPr>
        <w:pStyle w:val="Heading3"/>
      </w:pPr>
      <w:r w:rsidRPr="007E6BC8">
        <w:t>Account</w:t>
      </w:r>
    </w:p>
    <w:p w14:paraId="40D7C488" w14:textId="435FC527" w:rsidR="0077600C" w:rsidRPr="00F14350" w:rsidRDefault="002F545A" w:rsidP="0055153F">
      <w:pPr>
        <w:spacing w:before="120"/>
        <w:rPr>
          <w:b/>
          <w:bCs/>
        </w:rPr>
      </w:pPr>
      <w:r w:rsidRPr="00F14350">
        <w:rPr>
          <w:b/>
          <w:bCs/>
        </w:rPr>
        <w:t>S</w:t>
      </w:r>
      <w:r w:rsidR="0338507D" w:rsidRPr="00F14350">
        <w:rPr>
          <w:b/>
          <w:bCs/>
        </w:rPr>
        <w:t xml:space="preserve">tate reasons for, report on. Give an account </w:t>
      </w:r>
      <w:r w:rsidR="6CA13955" w:rsidRPr="00F14350">
        <w:rPr>
          <w:b/>
          <w:bCs/>
        </w:rPr>
        <w:t>of,</w:t>
      </w:r>
      <w:r w:rsidR="0338507D" w:rsidRPr="00F14350">
        <w:rPr>
          <w:b/>
          <w:bCs/>
        </w:rPr>
        <w:t xml:space="preserve"> narrate a series of events or transactions</w:t>
      </w:r>
      <w:r w:rsidR="003F51B0">
        <w:rPr>
          <w:b/>
          <w:bCs/>
        </w:rPr>
        <w:t>.</w:t>
      </w:r>
    </w:p>
    <w:p w14:paraId="1E5D7341" w14:textId="47793DB6" w:rsidR="002F545A" w:rsidRDefault="002F545A" w:rsidP="00DF53D3">
      <w:pPr>
        <w:spacing w:before="360"/>
      </w:pPr>
      <w:r w:rsidRPr="7A79E72E">
        <w:t>Your definition</w:t>
      </w:r>
      <w:r w:rsidR="00F14350">
        <w:t>:</w:t>
      </w:r>
    </w:p>
    <w:p w14:paraId="042E7184" w14:textId="77777777" w:rsidR="00F14350" w:rsidRDefault="00F14350" w:rsidP="00F14350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04C57939" w14:textId="107ED1D8" w:rsidR="00F14350" w:rsidRDefault="00F14350" w:rsidP="00F14350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6C44FD38" w14:textId="2DB33E90" w:rsidR="00F14350" w:rsidRDefault="00F14350" w:rsidP="00F14350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68A86302" w14:textId="11414849" w:rsidR="002F545A" w:rsidRDefault="000C0D18" w:rsidP="00DF53D3">
      <w:pPr>
        <w:spacing w:before="360"/>
      </w:pPr>
      <w:r>
        <w:t>Example question</w:t>
      </w:r>
      <w:r w:rsidR="00F14350">
        <w:t>:</w:t>
      </w:r>
    </w:p>
    <w:p w14:paraId="7E44FB63" w14:textId="77777777" w:rsidR="00F14350" w:rsidRDefault="00F14350" w:rsidP="00F14350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76D0385" w14:textId="5073DF78" w:rsidR="00F14350" w:rsidRDefault="00F14350" w:rsidP="00F14350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0850F18A" w14:textId="244EE0AD" w:rsidR="00F14350" w:rsidRDefault="00F14350" w:rsidP="00F14350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0F4920EA" w14:textId="77777777" w:rsidR="00F14350" w:rsidRPr="003D4FFA" w:rsidRDefault="0338507D" w:rsidP="00C36591">
      <w:pPr>
        <w:pStyle w:val="Heading3"/>
        <w:spacing w:before="360"/>
      </w:pPr>
      <w:r w:rsidRPr="003D4FFA">
        <w:t>Analyse</w:t>
      </w:r>
    </w:p>
    <w:p w14:paraId="2D637384" w14:textId="26014282" w:rsidR="002F545A" w:rsidRPr="00F14350" w:rsidRDefault="0338507D" w:rsidP="0055153F">
      <w:pPr>
        <w:spacing w:before="120"/>
        <w:rPr>
          <w:b/>
          <w:bCs/>
        </w:rPr>
      </w:pPr>
      <w:r w:rsidRPr="00F14350">
        <w:rPr>
          <w:b/>
          <w:bCs/>
        </w:rPr>
        <w:t>Identify components and the relationship between them; draw out and relate implications</w:t>
      </w:r>
      <w:r w:rsidR="003F51B0">
        <w:rPr>
          <w:b/>
          <w:bCs/>
        </w:rPr>
        <w:t>.</w:t>
      </w:r>
    </w:p>
    <w:p w14:paraId="2A7D7D82" w14:textId="77777777" w:rsidR="00DF53D3" w:rsidRDefault="00DF53D3" w:rsidP="00DF53D3">
      <w:pPr>
        <w:spacing w:before="360"/>
      </w:pPr>
      <w:r w:rsidRPr="7A79E72E">
        <w:t>Your definition</w:t>
      </w:r>
      <w:r>
        <w:t>:</w:t>
      </w:r>
    </w:p>
    <w:p w14:paraId="2B44C03D" w14:textId="77777777" w:rsidR="00DF53D3" w:rsidRDefault="00DF53D3" w:rsidP="00DF53D3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078FC01A" w14:textId="77777777" w:rsidR="00DF53D3" w:rsidRDefault="00DF53D3" w:rsidP="00DF53D3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0C9540D" w14:textId="77777777" w:rsidR="00DF53D3" w:rsidRDefault="00DF53D3" w:rsidP="00DF53D3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6AA4FD0" w14:textId="77777777" w:rsidR="00DF53D3" w:rsidRDefault="00DF53D3" w:rsidP="00DF53D3">
      <w:pPr>
        <w:spacing w:before="360"/>
      </w:pPr>
      <w:r>
        <w:t>Example question:</w:t>
      </w:r>
    </w:p>
    <w:p w14:paraId="3EC4B747" w14:textId="77777777" w:rsidR="00DF53D3" w:rsidRDefault="00DF53D3" w:rsidP="00DF53D3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1BB7FB08" w14:textId="77777777" w:rsidR="00DF53D3" w:rsidRDefault="00DF53D3" w:rsidP="00DF53D3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7C262C62" w14:textId="4A8065A4" w:rsidR="00DE6734" w:rsidRDefault="00DF53D3" w:rsidP="00DF53D3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AC814AD" w14:textId="77777777" w:rsidR="00DE6734" w:rsidRDefault="00DE6734">
      <w:pPr>
        <w:rPr>
          <w:lang w:eastAsia="zh-CN"/>
        </w:rPr>
      </w:pPr>
      <w:r>
        <w:rPr>
          <w:lang w:eastAsia="zh-CN"/>
        </w:rPr>
        <w:br w:type="page"/>
      </w:r>
    </w:p>
    <w:p w14:paraId="2D2DE5B0" w14:textId="77777777" w:rsidR="00F14350" w:rsidRPr="007E6BC8" w:rsidRDefault="0338507D" w:rsidP="007E6BC8">
      <w:pPr>
        <w:pStyle w:val="Heading3"/>
      </w:pPr>
      <w:r w:rsidRPr="007E6BC8">
        <w:lastRenderedPageBreak/>
        <w:t>Apply</w:t>
      </w:r>
    </w:p>
    <w:p w14:paraId="39602EE9" w14:textId="322BB187" w:rsidR="002F545A" w:rsidRPr="00F14350" w:rsidRDefault="0338507D" w:rsidP="0055153F">
      <w:pPr>
        <w:spacing w:before="120"/>
        <w:rPr>
          <w:b/>
          <w:bCs/>
        </w:rPr>
      </w:pPr>
      <w:r w:rsidRPr="00F14350">
        <w:rPr>
          <w:b/>
          <w:bCs/>
        </w:rPr>
        <w:t>Use, utilise, employ in a particular situation</w:t>
      </w:r>
      <w:r w:rsidR="00E15B9E">
        <w:rPr>
          <w:b/>
          <w:bCs/>
        </w:rPr>
        <w:t>.</w:t>
      </w:r>
    </w:p>
    <w:p w14:paraId="5F819A92" w14:textId="77777777" w:rsidR="00DF53D3" w:rsidRDefault="00DF53D3" w:rsidP="00D75FA7">
      <w:pPr>
        <w:spacing w:before="360"/>
      </w:pPr>
      <w:r w:rsidRPr="7A79E72E">
        <w:t>Your definition</w:t>
      </w:r>
      <w:r>
        <w:t>:</w:t>
      </w:r>
    </w:p>
    <w:p w14:paraId="0A13AD55" w14:textId="77777777" w:rsidR="00DF53D3" w:rsidRDefault="00DF53D3" w:rsidP="00DF53D3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2FED44A3" w14:textId="77777777" w:rsidR="00DF53D3" w:rsidRDefault="00DF53D3" w:rsidP="00DF53D3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C6EE1E1" w14:textId="77777777" w:rsidR="00DF53D3" w:rsidRDefault="00DF53D3" w:rsidP="00DF53D3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04DC4537" w14:textId="77777777" w:rsidR="00DF53D3" w:rsidRDefault="00DF53D3" w:rsidP="00DF53D3">
      <w:pPr>
        <w:spacing w:before="360"/>
      </w:pPr>
      <w:r>
        <w:t>Example question:</w:t>
      </w:r>
    </w:p>
    <w:p w14:paraId="1158059B" w14:textId="77777777" w:rsidR="00DF53D3" w:rsidRDefault="00DF53D3" w:rsidP="00DF53D3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78DBCEBE" w14:textId="77777777" w:rsidR="00DF53D3" w:rsidRDefault="00DF53D3" w:rsidP="00DF53D3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23973B26" w14:textId="77777777" w:rsidR="00DF53D3" w:rsidRDefault="00DF53D3" w:rsidP="00DF53D3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55797CF0" w14:textId="77777777" w:rsidR="00F14350" w:rsidRPr="007E6BC8" w:rsidRDefault="0338507D" w:rsidP="00C36591">
      <w:pPr>
        <w:pStyle w:val="Heading3"/>
        <w:spacing w:before="360"/>
      </w:pPr>
      <w:r w:rsidRPr="007E6BC8">
        <w:t>Appreciate</w:t>
      </w:r>
    </w:p>
    <w:p w14:paraId="268FF8F9" w14:textId="764AE477" w:rsidR="002F545A" w:rsidRPr="00F14350" w:rsidRDefault="0338507D" w:rsidP="00C05660">
      <w:pPr>
        <w:spacing w:before="120"/>
        <w:rPr>
          <w:b/>
          <w:bCs/>
        </w:rPr>
      </w:pPr>
      <w:r w:rsidRPr="00F14350">
        <w:rPr>
          <w:b/>
          <w:bCs/>
        </w:rPr>
        <w:t>Make a judgement about the value of</w:t>
      </w:r>
      <w:r w:rsidR="00E15B9E">
        <w:rPr>
          <w:b/>
          <w:bCs/>
        </w:rPr>
        <w:t>.</w:t>
      </w:r>
    </w:p>
    <w:p w14:paraId="57EB347A" w14:textId="77777777" w:rsidR="00F14350" w:rsidRDefault="00F14350" w:rsidP="00DF53D3">
      <w:pPr>
        <w:spacing w:before="360"/>
      </w:pPr>
      <w:r w:rsidRPr="7A79E72E">
        <w:t>Your definition</w:t>
      </w:r>
      <w:r>
        <w:t>:</w:t>
      </w:r>
    </w:p>
    <w:p w14:paraId="7549045C" w14:textId="77777777" w:rsidR="00F14350" w:rsidRDefault="00F14350" w:rsidP="00F14350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0D3927AC" w14:textId="77777777" w:rsidR="00F14350" w:rsidRDefault="00F14350" w:rsidP="00F14350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64B3BAD6" w14:textId="77777777" w:rsidR="00F14350" w:rsidRDefault="00F14350" w:rsidP="00F14350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5E139D46" w14:textId="77777777" w:rsidR="00F14350" w:rsidRDefault="00F14350" w:rsidP="00DF53D3">
      <w:pPr>
        <w:spacing w:before="360"/>
      </w:pPr>
      <w:r>
        <w:t>Example question:</w:t>
      </w:r>
    </w:p>
    <w:p w14:paraId="31857819" w14:textId="77777777" w:rsidR="00F14350" w:rsidRDefault="00F14350" w:rsidP="00F14350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685D1F9C" w14:textId="77777777" w:rsidR="00F14350" w:rsidRDefault="00F14350" w:rsidP="00F14350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16DF3160" w14:textId="7F8F2B9C" w:rsidR="00F14350" w:rsidRDefault="00F14350" w:rsidP="00F14350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br w:type="page"/>
      </w:r>
    </w:p>
    <w:p w14:paraId="43DE6860" w14:textId="77777777" w:rsidR="000F1DFF" w:rsidRPr="007E6BC8" w:rsidRDefault="0338507D" w:rsidP="007E6BC8">
      <w:pPr>
        <w:pStyle w:val="Heading3"/>
      </w:pPr>
      <w:r w:rsidRPr="007E6BC8">
        <w:lastRenderedPageBreak/>
        <w:t>Assess</w:t>
      </w:r>
    </w:p>
    <w:p w14:paraId="625D936E" w14:textId="744781C9" w:rsidR="000F1DFF" w:rsidRPr="000F1DFF" w:rsidRDefault="0338507D" w:rsidP="00C05660">
      <w:pPr>
        <w:spacing w:before="120"/>
        <w:rPr>
          <w:b/>
          <w:bCs/>
        </w:rPr>
      </w:pPr>
      <w:r w:rsidRPr="000F1DFF">
        <w:rPr>
          <w:b/>
          <w:bCs/>
        </w:rPr>
        <w:t xml:space="preserve">Make a judgement of value, quality, outcomes, </w:t>
      </w:r>
      <w:proofErr w:type="gramStart"/>
      <w:r w:rsidRPr="000F1DFF">
        <w:rPr>
          <w:b/>
          <w:bCs/>
        </w:rPr>
        <w:t>results</w:t>
      </w:r>
      <w:proofErr w:type="gramEnd"/>
      <w:r w:rsidRPr="000F1DFF">
        <w:rPr>
          <w:b/>
          <w:bCs/>
        </w:rPr>
        <w:t xml:space="preserve"> or size</w:t>
      </w:r>
      <w:r w:rsidR="00E15B9E">
        <w:rPr>
          <w:b/>
          <w:bCs/>
        </w:rPr>
        <w:t>.</w:t>
      </w:r>
    </w:p>
    <w:p w14:paraId="43847690" w14:textId="3AEDBC93" w:rsidR="000F1DFF" w:rsidRDefault="000F1DFF" w:rsidP="00DF53D3">
      <w:pPr>
        <w:spacing w:before="360"/>
      </w:pPr>
      <w:r w:rsidRPr="7A79E72E">
        <w:t>Your definition</w:t>
      </w:r>
      <w:r>
        <w:t>:</w:t>
      </w:r>
    </w:p>
    <w:p w14:paraId="4BC5440F" w14:textId="77777777" w:rsidR="000F1DFF" w:rsidRDefault="000F1DFF" w:rsidP="000F1DFF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69D0D3CE" w14:textId="77777777" w:rsidR="000F1DFF" w:rsidRDefault="000F1DFF" w:rsidP="000F1DFF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0B5A764F" w14:textId="77777777" w:rsidR="000F1DFF" w:rsidRDefault="000F1DFF" w:rsidP="000F1DFF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28795A77" w14:textId="77777777" w:rsidR="000F1DFF" w:rsidRDefault="000F1DFF" w:rsidP="00DF53D3">
      <w:pPr>
        <w:spacing w:before="360"/>
      </w:pPr>
      <w:r>
        <w:t>Example question:</w:t>
      </w:r>
    </w:p>
    <w:p w14:paraId="52904FAF" w14:textId="77777777" w:rsidR="000F1DFF" w:rsidRDefault="000F1DFF" w:rsidP="000F1DFF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054DDF38" w14:textId="77777777" w:rsidR="000F1DFF" w:rsidRDefault="000F1DFF" w:rsidP="000F1DFF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17791760" w14:textId="4D683688" w:rsidR="000F1DFF" w:rsidRDefault="000F1DFF" w:rsidP="000F1DFF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676422FE" w14:textId="77777777" w:rsidR="000F1DFF" w:rsidRPr="007E6BC8" w:rsidRDefault="0338507D" w:rsidP="00C36591">
      <w:pPr>
        <w:pStyle w:val="Heading3"/>
        <w:spacing w:before="360"/>
      </w:pPr>
      <w:r w:rsidRPr="007E6BC8">
        <w:t>Calculate</w:t>
      </w:r>
    </w:p>
    <w:p w14:paraId="6869B30C" w14:textId="51464B1A" w:rsidR="002F545A" w:rsidRPr="000F1DFF" w:rsidRDefault="000717B3" w:rsidP="00C05660">
      <w:pPr>
        <w:spacing w:before="120"/>
        <w:rPr>
          <w:b/>
          <w:bCs/>
        </w:rPr>
      </w:pPr>
      <w:r w:rsidRPr="000F1DFF">
        <w:rPr>
          <w:b/>
          <w:bCs/>
        </w:rPr>
        <w:t xml:space="preserve">Ascertain or </w:t>
      </w:r>
      <w:r w:rsidR="0338507D" w:rsidRPr="000F1DFF">
        <w:rPr>
          <w:b/>
          <w:bCs/>
        </w:rPr>
        <w:t xml:space="preserve">determine from given facts, </w:t>
      </w:r>
      <w:proofErr w:type="gramStart"/>
      <w:r w:rsidR="0338507D" w:rsidRPr="000F1DFF">
        <w:rPr>
          <w:b/>
          <w:bCs/>
        </w:rPr>
        <w:t>figures</w:t>
      </w:r>
      <w:proofErr w:type="gramEnd"/>
      <w:r w:rsidR="0338507D" w:rsidRPr="000F1DFF">
        <w:rPr>
          <w:b/>
          <w:bCs/>
        </w:rPr>
        <w:t xml:space="preserve"> or information</w:t>
      </w:r>
      <w:r w:rsidR="00E15B9E">
        <w:rPr>
          <w:b/>
          <w:bCs/>
        </w:rPr>
        <w:t>.</w:t>
      </w:r>
    </w:p>
    <w:p w14:paraId="0B1A6D97" w14:textId="77777777" w:rsidR="000F1DFF" w:rsidRDefault="000F1DFF" w:rsidP="00DF53D3">
      <w:pPr>
        <w:spacing w:before="360"/>
      </w:pPr>
      <w:r w:rsidRPr="7A79E72E">
        <w:t>Your definition</w:t>
      </w:r>
      <w:r>
        <w:t>:</w:t>
      </w:r>
    </w:p>
    <w:p w14:paraId="0FEAF713" w14:textId="77777777" w:rsidR="000F1DFF" w:rsidRDefault="000F1DFF" w:rsidP="000F1DFF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441556BD" w14:textId="77777777" w:rsidR="000F1DFF" w:rsidRDefault="000F1DFF" w:rsidP="000F1DFF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01AD6B67" w14:textId="77777777" w:rsidR="000F1DFF" w:rsidRDefault="000F1DFF" w:rsidP="000F1DFF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74FE009E" w14:textId="77777777" w:rsidR="000F1DFF" w:rsidRDefault="000F1DFF" w:rsidP="00DF53D3">
      <w:pPr>
        <w:spacing w:before="360"/>
      </w:pPr>
      <w:r>
        <w:t>Example question:</w:t>
      </w:r>
    </w:p>
    <w:p w14:paraId="4F6AA210" w14:textId="77777777" w:rsidR="000F1DFF" w:rsidRDefault="000F1DFF" w:rsidP="000F1DFF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48D82989" w14:textId="77777777" w:rsidR="000F1DFF" w:rsidRDefault="000F1DFF" w:rsidP="000F1DFF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4B73C0C6" w14:textId="32B75A4D" w:rsidR="000F1DFF" w:rsidRDefault="000F1DFF" w:rsidP="000F1DFF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br w:type="page"/>
      </w:r>
    </w:p>
    <w:p w14:paraId="6E2B9A94" w14:textId="77777777" w:rsidR="0064477E" w:rsidRPr="00BC66D9" w:rsidRDefault="0338507D" w:rsidP="007E6BC8">
      <w:pPr>
        <w:pStyle w:val="Heading3"/>
      </w:pPr>
      <w:r w:rsidRPr="00BC66D9">
        <w:lastRenderedPageBreak/>
        <w:t>Clarify</w:t>
      </w:r>
    </w:p>
    <w:p w14:paraId="29B12EC6" w14:textId="10BC1417" w:rsidR="0064477E" w:rsidRPr="0064477E" w:rsidRDefault="0338507D" w:rsidP="00C05660">
      <w:pPr>
        <w:spacing w:before="120"/>
        <w:rPr>
          <w:b/>
          <w:bCs/>
        </w:rPr>
      </w:pPr>
      <w:r w:rsidRPr="0064477E">
        <w:rPr>
          <w:b/>
          <w:bCs/>
        </w:rPr>
        <w:t>Make clear or plain</w:t>
      </w:r>
      <w:r w:rsidR="00E15B9E">
        <w:rPr>
          <w:b/>
          <w:bCs/>
        </w:rPr>
        <w:t>.</w:t>
      </w:r>
    </w:p>
    <w:p w14:paraId="4CE8EE9A" w14:textId="77777777" w:rsidR="0064477E" w:rsidRDefault="0064477E" w:rsidP="00DF53D3">
      <w:pPr>
        <w:spacing w:before="360"/>
      </w:pPr>
      <w:r w:rsidRPr="7A79E72E">
        <w:t>Your definition</w:t>
      </w:r>
      <w:r>
        <w:t>:</w:t>
      </w:r>
    </w:p>
    <w:p w14:paraId="1F1662D0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8D98960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0C77EA1D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6F5D23E3" w14:textId="77777777" w:rsidR="0064477E" w:rsidRDefault="0064477E" w:rsidP="00DF53D3">
      <w:pPr>
        <w:spacing w:before="360"/>
      </w:pPr>
      <w:r>
        <w:t>Example question:</w:t>
      </w:r>
    </w:p>
    <w:p w14:paraId="6336B4FF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44CA8C74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297B149C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11312DF" w14:textId="77777777" w:rsidR="0064477E" w:rsidRPr="007E6BC8" w:rsidRDefault="0338507D" w:rsidP="00C36591">
      <w:pPr>
        <w:pStyle w:val="Heading3"/>
        <w:spacing w:before="360"/>
      </w:pPr>
      <w:r w:rsidRPr="007E6BC8">
        <w:t>Classify</w:t>
      </w:r>
    </w:p>
    <w:p w14:paraId="778DB995" w14:textId="1A5B828F" w:rsidR="0064477E" w:rsidRPr="0064477E" w:rsidRDefault="0338507D" w:rsidP="00C05660">
      <w:pPr>
        <w:spacing w:before="120"/>
        <w:rPr>
          <w:b/>
          <w:bCs/>
        </w:rPr>
      </w:pPr>
      <w:r w:rsidRPr="0064477E">
        <w:rPr>
          <w:b/>
          <w:bCs/>
        </w:rPr>
        <w:t>Arran</w:t>
      </w:r>
      <w:r w:rsidR="000C55C3" w:rsidRPr="0064477E">
        <w:rPr>
          <w:b/>
          <w:bCs/>
        </w:rPr>
        <w:t xml:space="preserve">ge or include in classes or </w:t>
      </w:r>
      <w:r w:rsidRPr="0064477E">
        <w:rPr>
          <w:b/>
          <w:bCs/>
        </w:rPr>
        <w:t>categories</w:t>
      </w:r>
      <w:r w:rsidR="00E15B9E">
        <w:rPr>
          <w:b/>
          <w:bCs/>
        </w:rPr>
        <w:t>.</w:t>
      </w:r>
    </w:p>
    <w:p w14:paraId="1EDC20D8" w14:textId="77777777" w:rsidR="0064477E" w:rsidRDefault="0064477E" w:rsidP="00DF53D3">
      <w:pPr>
        <w:spacing w:before="360"/>
      </w:pPr>
      <w:r w:rsidRPr="7A79E72E">
        <w:t>Your definition</w:t>
      </w:r>
      <w:r>
        <w:t>:</w:t>
      </w:r>
    </w:p>
    <w:p w14:paraId="7DE4BC82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4B20B05A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401A408A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4A2AD1CA" w14:textId="77777777" w:rsidR="0064477E" w:rsidRDefault="0064477E" w:rsidP="00DF53D3">
      <w:pPr>
        <w:spacing w:before="360"/>
      </w:pPr>
      <w:r>
        <w:t>Example question:</w:t>
      </w:r>
    </w:p>
    <w:p w14:paraId="67BEFC2F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24DD940E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22642F45" w14:textId="4FC7379D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br w:type="page"/>
      </w:r>
    </w:p>
    <w:p w14:paraId="1C65A0AA" w14:textId="77777777" w:rsidR="0064477E" w:rsidRPr="0064477E" w:rsidRDefault="0338507D" w:rsidP="007E6BC8">
      <w:pPr>
        <w:pStyle w:val="Heading3"/>
      </w:pPr>
      <w:r w:rsidRPr="0064477E">
        <w:lastRenderedPageBreak/>
        <w:t>Compare</w:t>
      </w:r>
    </w:p>
    <w:p w14:paraId="728CF19D" w14:textId="43AC7760" w:rsidR="002F545A" w:rsidRPr="0064477E" w:rsidRDefault="0338507D" w:rsidP="00C05660">
      <w:pPr>
        <w:spacing w:before="120"/>
        <w:rPr>
          <w:b/>
          <w:bCs/>
        </w:rPr>
      </w:pPr>
      <w:r w:rsidRPr="0064477E">
        <w:rPr>
          <w:b/>
          <w:bCs/>
        </w:rPr>
        <w:t>Show how things are similar or different</w:t>
      </w:r>
      <w:r w:rsidR="00E15B9E">
        <w:rPr>
          <w:b/>
          <w:bCs/>
        </w:rPr>
        <w:t>.</w:t>
      </w:r>
    </w:p>
    <w:p w14:paraId="14D45FE2" w14:textId="77777777" w:rsidR="0064477E" w:rsidRDefault="0064477E" w:rsidP="00DF53D3">
      <w:pPr>
        <w:spacing w:before="360"/>
      </w:pPr>
      <w:r w:rsidRPr="7A79E72E">
        <w:t>Your definition</w:t>
      </w:r>
      <w:r>
        <w:t>:</w:t>
      </w:r>
    </w:p>
    <w:p w14:paraId="326F11F5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6A10A7F6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1C087EE8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0CF94B66" w14:textId="77777777" w:rsidR="0064477E" w:rsidRDefault="0064477E" w:rsidP="00DF53D3">
      <w:pPr>
        <w:spacing w:before="360"/>
      </w:pPr>
      <w:r>
        <w:t>Example question:</w:t>
      </w:r>
    </w:p>
    <w:p w14:paraId="52CE359C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4BEB8C4B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2672054B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1E042A95" w14:textId="77777777" w:rsidR="0064477E" w:rsidRPr="007E6BC8" w:rsidRDefault="0338507D" w:rsidP="00C36591">
      <w:pPr>
        <w:pStyle w:val="Heading3"/>
        <w:spacing w:before="360"/>
      </w:pPr>
      <w:r w:rsidRPr="007E6BC8">
        <w:t>Construct</w:t>
      </w:r>
    </w:p>
    <w:p w14:paraId="2B63AAA3" w14:textId="4A6C6608" w:rsidR="0064477E" w:rsidRPr="0064477E" w:rsidRDefault="00FE4D71" w:rsidP="00C05660">
      <w:pPr>
        <w:spacing w:before="120"/>
        <w:rPr>
          <w:b/>
          <w:bCs/>
        </w:rPr>
      </w:pPr>
      <w:r w:rsidRPr="0064477E">
        <w:rPr>
          <w:b/>
          <w:bCs/>
        </w:rPr>
        <w:t xml:space="preserve">Make, build, </w:t>
      </w:r>
      <w:r w:rsidR="0338507D" w:rsidRPr="0064477E">
        <w:rPr>
          <w:b/>
          <w:bCs/>
        </w:rPr>
        <w:t>put together items or arguments</w:t>
      </w:r>
      <w:r w:rsidR="00E15B9E">
        <w:rPr>
          <w:b/>
          <w:bCs/>
        </w:rPr>
        <w:t>.</w:t>
      </w:r>
    </w:p>
    <w:p w14:paraId="7C2E0C85" w14:textId="77777777" w:rsidR="0064477E" w:rsidRDefault="0064477E" w:rsidP="00DF53D3">
      <w:pPr>
        <w:spacing w:before="360"/>
      </w:pPr>
      <w:r w:rsidRPr="7A79E72E">
        <w:t>Your definition</w:t>
      </w:r>
      <w:r>
        <w:t>:</w:t>
      </w:r>
    </w:p>
    <w:p w14:paraId="0DA35623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4E2C2E18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0FF11D19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2FF5FB69" w14:textId="77777777" w:rsidR="0064477E" w:rsidRDefault="0064477E" w:rsidP="00DF53D3">
      <w:pPr>
        <w:spacing w:before="360"/>
      </w:pPr>
      <w:r>
        <w:t>Example question:</w:t>
      </w:r>
    </w:p>
    <w:p w14:paraId="0ABAAEE2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6D3CF5F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223856A8" w14:textId="3C4825F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br w:type="page"/>
      </w:r>
    </w:p>
    <w:p w14:paraId="1637C663" w14:textId="77777777" w:rsidR="0064477E" w:rsidRPr="0064477E" w:rsidRDefault="0338507D" w:rsidP="007E6BC8">
      <w:pPr>
        <w:pStyle w:val="Heading3"/>
      </w:pPr>
      <w:r w:rsidRPr="0064477E">
        <w:lastRenderedPageBreak/>
        <w:t>Contrast</w:t>
      </w:r>
    </w:p>
    <w:p w14:paraId="25CB5E3A" w14:textId="3B9317AC" w:rsidR="0064477E" w:rsidRPr="0064477E" w:rsidRDefault="0338507D" w:rsidP="00C05660">
      <w:pPr>
        <w:spacing w:before="120"/>
        <w:rPr>
          <w:b/>
          <w:bCs/>
        </w:rPr>
      </w:pPr>
      <w:r w:rsidRPr="0064477E">
        <w:rPr>
          <w:b/>
          <w:bCs/>
        </w:rPr>
        <w:t>Show how things are different or opposite</w:t>
      </w:r>
      <w:r w:rsidR="00E15B9E">
        <w:rPr>
          <w:b/>
          <w:bCs/>
        </w:rPr>
        <w:t>.</w:t>
      </w:r>
    </w:p>
    <w:p w14:paraId="1A8EFBD3" w14:textId="77777777" w:rsidR="0064477E" w:rsidRDefault="0064477E" w:rsidP="00DF53D3">
      <w:pPr>
        <w:spacing w:before="360"/>
      </w:pPr>
      <w:r w:rsidRPr="7A79E72E">
        <w:t>Your definition</w:t>
      </w:r>
      <w:r>
        <w:t>:</w:t>
      </w:r>
    </w:p>
    <w:p w14:paraId="7A5F9342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FA1415D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28556654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6F435A50" w14:textId="77777777" w:rsidR="0064477E" w:rsidRDefault="0064477E" w:rsidP="00DF53D3">
      <w:pPr>
        <w:spacing w:before="360"/>
      </w:pPr>
      <w:r>
        <w:t>Example question:</w:t>
      </w:r>
    </w:p>
    <w:p w14:paraId="05EC98F1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60B3FBFD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73D6F9B7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67A55D87" w14:textId="77777777" w:rsidR="0064477E" w:rsidRPr="00DF53D3" w:rsidRDefault="0338507D" w:rsidP="00C36591">
      <w:pPr>
        <w:pStyle w:val="Heading3"/>
        <w:spacing w:before="360"/>
      </w:pPr>
      <w:r w:rsidRPr="00DF53D3">
        <w:t xml:space="preserve">Critically </w:t>
      </w:r>
      <w:r w:rsidR="00CC5539" w:rsidRPr="00DF53D3">
        <w:t xml:space="preserve">(analyse or </w:t>
      </w:r>
      <w:r w:rsidRPr="00DF53D3">
        <w:t>evaluate)</w:t>
      </w:r>
    </w:p>
    <w:p w14:paraId="383E06A7" w14:textId="1500085D" w:rsidR="002F545A" w:rsidRPr="0064477E" w:rsidRDefault="0338507D" w:rsidP="00C05660">
      <w:pPr>
        <w:spacing w:before="120"/>
        <w:rPr>
          <w:b/>
          <w:bCs/>
        </w:rPr>
      </w:pPr>
      <w:r w:rsidRPr="0064477E">
        <w:rPr>
          <w:b/>
          <w:bCs/>
        </w:rPr>
        <w:t>Add a degree or level of accuracy</w:t>
      </w:r>
      <w:r w:rsidR="000C0D18" w:rsidRPr="0064477E">
        <w:rPr>
          <w:b/>
          <w:bCs/>
        </w:rPr>
        <w:t>,</w:t>
      </w:r>
      <w:r w:rsidRPr="0064477E">
        <w:rPr>
          <w:b/>
          <w:bCs/>
        </w:rPr>
        <w:t xml:space="preserve"> depth, knowledge and understanding, logic, questioning, </w:t>
      </w:r>
      <w:proofErr w:type="gramStart"/>
      <w:r w:rsidRPr="0064477E">
        <w:rPr>
          <w:b/>
          <w:bCs/>
        </w:rPr>
        <w:t>ref</w:t>
      </w:r>
      <w:r w:rsidR="00CC5539" w:rsidRPr="0064477E">
        <w:rPr>
          <w:b/>
          <w:bCs/>
        </w:rPr>
        <w:t>lection</w:t>
      </w:r>
      <w:proofErr w:type="gramEnd"/>
      <w:r w:rsidR="00CC5539" w:rsidRPr="0064477E">
        <w:rPr>
          <w:b/>
          <w:bCs/>
        </w:rPr>
        <w:t xml:space="preserve"> and quality to (analyse or </w:t>
      </w:r>
      <w:r w:rsidRPr="0064477E">
        <w:rPr>
          <w:b/>
          <w:bCs/>
        </w:rPr>
        <w:t>evaluate)</w:t>
      </w:r>
      <w:r w:rsidR="00E15B9E">
        <w:rPr>
          <w:b/>
          <w:bCs/>
        </w:rPr>
        <w:t>.</w:t>
      </w:r>
    </w:p>
    <w:p w14:paraId="1E9FAAAE" w14:textId="77777777" w:rsidR="0064477E" w:rsidRDefault="0064477E" w:rsidP="00DF53D3">
      <w:pPr>
        <w:spacing w:before="360"/>
      </w:pPr>
      <w:r w:rsidRPr="7A79E72E">
        <w:t>Your definition</w:t>
      </w:r>
      <w:r>
        <w:t>:</w:t>
      </w:r>
    </w:p>
    <w:p w14:paraId="6E63914D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7CCA2ABC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72D6608F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25434E4E" w14:textId="77777777" w:rsidR="0064477E" w:rsidRDefault="0064477E" w:rsidP="00DF53D3">
      <w:pPr>
        <w:spacing w:before="360"/>
      </w:pPr>
      <w:r>
        <w:t>Example question:</w:t>
      </w:r>
    </w:p>
    <w:p w14:paraId="221FBFA9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7086826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66FF504A" w14:textId="07A84B8D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br w:type="page"/>
      </w:r>
    </w:p>
    <w:p w14:paraId="311E4636" w14:textId="77777777" w:rsidR="0064477E" w:rsidRPr="0064477E" w:rsidRDefault="0338507D" w:rsidP="007E6BC8">
      <w:pPr>
        <w:pStyle w:val="Heading3"/>
      </w:pPr>
      <w:r w:rsidRPr="0064477E">
        <w:lastRenderedPageBreak/>
        <w:t>Deduce</w:t>
      </w:r>
    </w:p>
    <w:p w14:paraId="4116EE58" w14:textId="3D4D9A52" w:rsidR="002F545A" w:rsidRPr="0064477E" w:rsidRDefault="0338507D" w:rsidP="00C05660">
      <w:pPr>
        <w:spacing w:before="120"/>
        <w:rPr>
          <w:b/>
          <w:bCs/>
        </w:rPr>
      </w:pPr>
      <w:r w:rsidRPr="0064477E">
        <w:rPr>
          <w:b/>
          <w:bCs/>
        </w:rPr>
        <w:t>Draw conclusions</w:t>
      </w:r>
      <w:r w:rsidR="00E15B9E">
        <w:rPr>
          <w:b/>
          <w:bCs/>
        </w:rPr>
        <w:t>.</w:t>
      </w:r>
    </w:p>
    <w:p w14:paraId="747BF243" w14:textId="77777777" w:rsidR="0064477E" w:rsidRDefault="0064477E" w:rsidP="00DF53D3">
      <w:pPr>
        <w:spacing w:before="360"/>
      </w:pPr>
      <w:r w:rsidRPr="7A79E72E">
        <w:t>Your definition</w:t>
      </w:r>
      <w:r>
        <w:t>:</w:t>
      </w:r>
    </w:p>
    <w:p w14:paraId="5209F1C5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628CEF1A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53BD9ECC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2C81D698" w14:textId="77777777" w:rsidR="0064477E" w:rsidRDefault="0064477E" w:rsidP="00DF53D3">
      <w:pPr>
        <w:spacing w:before="360"/>
      </w:pPr>
      <w:r>
        <w:t>Example question:</w:t>
      </w:r>
    </w:p>
    <w:p w14:paraId="0C1260EF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81D70E4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5C8099EB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56A7FB2B" w14:textId="77777777" w:rsidR="0064477E" w:rsidRPr="00BC66D9" w:rsidRDefault="0338507D" w:rsidP="00C36591">
      <w:pPr>
        <w:pStyle w:val="Heading3"/>
        <w:spacing w:before="360"/>
      </w:pPr>
      <w:r w:rsidRPr="00BC66D9">
        <w:t>Define</w:t>
      </w:r>
    </w:p>
    <w:p w14:paraId="45CF7DB7" w14:textId="65262104" w:rsidR="0064477E" w:rsidRPr="0064477E" w:rsidRDefault="0338507D" w:rsidP="00C05660">
      <w:pPr>
        <w:spacing w:before="120"/>
        <w:rPr>
          <w:b/>
          <w:bCs/>
        </w:rPr>
      </w:pPr>
      <w:r w:rsidRPr="0064477E">
        <w:rPr>
          <w:b/>
          <w:bCs/>
        </w:rPr>
        <w:t>State meaning and identify essential qualities</w:t>
      </w:r>
      <w:r w:rsidR="00E15B9E">
        <w:rPr>
          <w:b/>
          <w:bCs/>
        </w:rPr>
        <w:t>.</w:t>
      </w:r>
    </w:p>
    <w:p w14:paraId="33E39EE3" w14:textId="77777777" w:rsidR="0064477E" w:rsidRDefault="0064477E" w:rsidP="00DF53D3">
      <w:pPr>
        <w:spacing w:before="360"/>
      </w:pPr>
      <w:r w:rsidRPr="7A79E72E">
        <w:t>Your definition</w:t>
      </w:r>
      <w:r>
        <w:t>:</w:t>
      </w:r>
    </w:p>
    <w:p w14:paraId="3E533625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1950EE74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50D896C8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201D4ACE" w14:textId="77777777" w:rsidR="0064477E" w:rsidRDefault="0064477E" w:rsidP="00DF53D3">
      <w:pPr>
        <w:spacing w:before="360"/>
      </w:pPr>
      <w:r>
        <w:t>Example question:</w:t>
      </w:r>
    </w:p>
    <w:p w14:paraId="1ECB73A4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7E2013E5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1692E1B1" w14:textId="7DF853A8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br w:type="page"/>
      </w:r>
    </w:p>
    <w:p w14:paraId="4D3B6F9C" w14:textId="77777777" w:rsidR="0064477E" w:rsidRPr="0064477E" w:rsidRDefault="0338507D" w:rsidP="007E6BC8">
      <w:pPr>
        <w:pStyle w:val="Heading3"/>
      </w:pPr>
      <w:r w:rsidRPr="0064477E">
        <w:lastRenderedPageBreak/>
        <w:t>Demonstrate</w:t>
      </w:r>
    </w:p>
    <w:p w14:paraId="461DEC9A" w14:textId="02CD7F82" w:rsidR="0064477E" w:rsidRPr="0064477E" w:rsidRDefault="0338507D" w:rsidP="00C05660">
      <w:pPr>
        <w:spacing w:before="120"/>
        <w:rPr>
          <w:b/>
          <w:bCs/>
        </w:rPr>
      </w:pPr>
      <w:r w:rsidRPr="0064477E">
        <w:rPr>
          <w:b/>
          <w:bCs/>
        </w:rPr>
        <w:t>Show by example</w:t>
      </w:r>
      <w:r w:rsidR="00E15B9E">
        <w:rPr>
          <w:b/>
          <w:bCs/>
        </w:rPr>
        <w:t>.</w:t>
      </w:r>
    </w:p>
    <w:p w14:paraId="03ECB2A9" w14:textId="77777777" w:rsidR="0064477E" w:rsidRDefault="0064477E" w:rsidP="00DF53D3">
      <w:pPr>
        <w:spacing w:before="360"/>
      </w:pPr>
      <w:r w:rsidRPr="7A79E72E">
        <w:t>Your definition</w:t>
      </w:r>
      <w:r>
        <w:t>:</w:t>
      </w:r>
    </w:p>
    <w:p w14:paraId="2A8EA0B0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CB7489E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5E69B694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188E3C29" w14:textId="77777777" w:rsidR="0064477E" w:rsidRDefault="0064477E" w:rsidP="00DF53D3">
      <w:pPr>
        <w:spacing w:before="360"/>
      </w:pPr>
      <w:r>
        <w:t>Example question:</w:t>
      </w:r>
    </w:p>
    <w:p w14:paraId="23A6B60E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4DA303AA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01D05CAA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5A0E6B6F" w14:textId="77777777" w:rsidR="0064477E" w:rsidRPr="0064477E" w:rsidRDefault="0338507D" w:rsidP="00C36591">
      <w:pPr>
        <w:pStyle w:val="Heading3"/>
        <w:spacing w:before="360"/>
      </w:pPr>
      <w:r w:rsidRPr="0064477E">
        <w:t>Describe</w:t>
      </w:r>
    </w:p>
    <w:p w14:paraId="25F4B5DE" w14:textId="20A144AB" w:rsidR="002F545A" w:rsidRPr="00C05660" w:rsidRDefault="0338507D" w:rsidP="00C05660">
      <w:pPr>
        <w:spacing w:before="120"/>
        <w:rPr>
          <w:b/>
          <w:bCs/>
        </w:rPr>
      </w:pPr>
      <w:r w:rsidRPr="0064477E">
        <w:rPr>
          <w:b/>
          <w:bCs/>
        </w:rPr>
        <w:t>Provide characteristics and features</w:t>
      </w:r>
      <w:r w:rsidR="00E15B9E">
        <w:rPr>
          <w:b/>
          <w:bCs/>
        </w:rPr>
        <w:t>.</w:t>
      </w:r>
    </w:p>
    <w:p w14:paraId="2094E246" w14:textId="77777777" w:rsidR="0064477E" w:rsidRDefault="0064477E" w:rsidP="00DF53D3">
      <w:pPr>
        <w:spacing w:before="360"/>
      </w:pPr>
      <w:r w:rsidRPr="7A79E72E">
        <w:t>Your definition</w:t>
      </w:r>
      <w:r>
        <w:t>:</w:t>
      </w:r>
    </w:p>
    <w:p w14:paraId="0AB9607D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04B752B6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07ECC58B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21632C88" w14:textId="77777777" w:rsidR="0064477E" w:rsidRDefault="0064477E" w:rsidP="00DF53D3">
      <w:pPr>
        <w:spacing w:before="360"/>
      </w:pPr>
      <w:r>
        <w:t>Example question:</w:t>
      </w:r>
    </w:p>
    <w:p w14:paraId="74B0185F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22A3F2D8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1D85EC73" w14:textId="093B23FD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br w:type="page"/>
      </w:r>
    </w:p>
    <w:p w14:paraId="080349C2" w14:textId="77777777" w:rsidR="0064477E" w:rsidRPr="0064477E" w:rsidRDefault="0338507D" w:rsidP="007E6BC8">
      <w:pPr>
        <w:pStyle w:val="Heading3"/>
      </w:pPr>
      <w:r w:rsidRPr="0064477E">
        <w:lastRenderedPageBreak/>
        <w:t>Discuss</w:t>
      </w:r>
    </w:p>
    <w:p w14:paraId="3ABC34D6" w14:textId="65D40E91" w:rsidR="002F545A" w:rsidRPr="0064477E" w:rsidRDefault="0338507D" w:rsidP="00C05660">
      <w:pPr>
        <w:spacing w:before="120"/>
        <w:rPr>
          <w:b/>
          <w:bCs/>
        </w:rPr>
      </w:pPr>
      <w:r w:rsidRPr="0064477E">
        <w:rPr>
          <w:b/>
          <w:bCs/>
        </w:rPr>
        <w:t>Identify issues and provide points for and/or against</w:t>
      </w:r>
      <w:r w:rsidR="00E15B9E">
        <w:rPr>
          <w:b/>
          <w:bCs/>
        </w:rPr>
        <w:t>.</w:t>
      </w:r>
    </w:p>
    <w:p w14:paraId="0DF54D9D" w14:textId="77777777" w:rsidR="0064477E" w:rsidRDefault="0064477E" w:rsidP="00DF53D3">
      <w:pPr>
        <w:spacing w:before="360"/>
      </w:pPr>
      <w:r w:rsidRPr="7A79E72E">
        <w:t>Your definition</w:t>
      </w:r>
      <w:r>
        <w:t>:</w:t>
      </w:r>
    </w:p>
    <w:p w14:paraId="16AF2A99" w14:textId="77777777" w:rsidR="0064477E" w:rsidRDefault="0064477E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5901E9A6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96D7CBE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8574D08" w14:textId="77777777" w:rsidR="0064477E" w:rsidRDefault="0064477E" w:rsidP="00DF53D3">
      <w:pPr>
        <w:spacing w:before="360"/>
      </w:pPr>
      <w:r>
        <w:t>Example question:</w:t>
      </w:r>
    </w:p>
    <w:p w14:paraId="0832F4BE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25E3BF6B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2D332DA9" w14:textId="77777777" w:rsidR="0064477E" w:rsidRDefault="0064477E" w:rsidP="0064477E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78A1B2F2" w14:textId="77777777" w:rsidR="00BC66D9" w:rsidRPr="00BC66D9" w:rsidRDefault="0338507D" w:rsidP="00C36591">
      <w:pPr>
        <w:pStyle w:val="Heading3"/>
        <w:spacing w:before="360"/>
      </w:pPr>
      <w:r w:rsidRPr="00BC66D9">
        <w:t>Distinguish</w:t>
      </w:r>
    </w:p>
    <w:p w14:paraId="6AE9B94A" w14:textId="133FB53C" w:rsidR="002F545A" w:rsidRPr="00BC66D9" w:rsidRDefault="00647733" w:rsidP="00C05660">
      <w:pPr>
        <w:spacing w:before="120"/>
        <w:rPr>
          <w:b/>
          <w:bCs/>
        </w:rPr>
      </w:pPr>
      <w:r w:rsidRPr="00BC66D9">
        <w:rPr>
          <w:b/>
          <w:bCs/>
        </w:rPr>
        <w:t xml:space="preserve">Recognise or </w:t>
      </w:r>
      <w:r w:rsidR="0338507D" w:rsidRPr="00BC66D9">
        <w:rPr>
          <w:b/>
          <w:bCs/>
        </w:rPr>
        <w:t>indicate as being distinct or different from; to note differences between</w:t>
      </w:r>
      <w:r w:rsidR="00E15B9E">
        <w:rPr>
          <w:b/>
          <w:bCs/>
        </w:rPr>
        <w:t>.</w:t>
      </w:r>
    </w:p>
    <w:p w14:paraId="424AEE39" w14:textId="77777777" w:rsidR="00BC66D9" w:rsidRDefault="00BC66D9" w:rsidP="00DF53D3">
      <w:pPr>
        <w:spacing w:before="360"/>
      </w:pPr>
      <w:r w:rsidRPr="7A79E72E">
        <w:t>Your definition</w:t>
      </w:r>
      <w:r>
        <w:t>:</w:t>
      </w:r>
    </w:p>
    <w:p w14:paraId="4FA1D6E0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0EBD24DF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093C3C28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66DC8666" w14:textId="77777777" w:rsidR="00BC66D9" w:rsidRDefault="00BC66D9" w:rsidP="00DF53D3">
      <w:pPr>
        <w:spacing w:before="360"/>
      </w:pPr>
      <w:r>
        <w:t>Example question:</w:t>
      </w:r>
    </w:p>
    <w:p w14:paraId="351CD5EA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2E474A33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6D0B32D9" w14:textId="06BC1341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br w:type="page"/>
      </w:r>
    </w:p>
    <w:p w14:paraId="195E68A2" w14:textId="77777777" w:rsidR="00BC66D9" w:rsidRPr="00BC66D9" w:rsidRDefault="0338507D" w:rsidP="007E6BC8">
      <w:pPr>
        <w:pStyle w:val="Heading3"/>
      </w:pPr>
      <w:r w:rsidRPr="00BC66D9">
        <w:lastRenderedPageBreak/>
        <w:t>Evaluate</w:t>
      </w:r>
    </w:p>
    <w:p w14:paraId="0B82D515" w14:textId="319FE4D4" w:rsidR="002F545A" w:rsidRPr="00BC66D9" w:rsidRDefault="0338507D" w:rsidP="00C05660">
      <w:pPr>
        <w:spacing w:before="120"/>
        <w:rPr>
          <w:b/>
          <w:bCs/>
        </w:rPr>
      </w:pPr>
      <w:r w:rsidRPr="00BC66D9">
        <w:rPr>
          <w:b/>
          <w:bCs/>
        </w:rPr>
        <w:t>Make</w:t>
      </w:r>
      <w:r w:rsidR="007D7139" w:rsidRPr="00BC66D9">
        <w:rPr>
          <w:b/>
          <w:bCs/>
        </w:rPr>
        <w:t xml:space="preserve"> a judgement based on criteria and </w:t>
      </w:r>
      <w:r w:rsidRPr="00BC66D9">
        <w:rPr>
          <w:b/>
          <w:bCs/>
        </w:rPr>
        <w:t>determine the value of</w:t>
      </w:r>
      <w:r w:rsidR="00325410">
        <w:rPr>
          <w:b/>
          <w:bCs/>
        </w:rPr>
        <w:t>.</w:t>
      </w:r>
    </w:p>
    <w:p w14:paraId="41D6ABD3" w14:textId="77777777" w:rsidR="00BC66D9" w:rsidRDefault="00BC66D9" w:rsidP="00DF53D3">
      <w:pPr>
        <w:spacing w:before="360"/>
      </w:pPr>
      <w:r w:rsidRPr="7A79E72E">
        <w:t>Your definition</w:t>
      </w:r>
      <w:r>
        <w:t>:</w:t>
      </w:r>
    </w:p>
    <w:p w14:paraId="638A9A43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574CE9A9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CACD2C2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4D1E3890" w14:textId="77777777" w:rsidR="00BC66D9" w:rsidRDefault="00BC66D9" w:rsidP="00DF53D3">
      <w:pPr>
        <w:spacing w:before="360"/>
      </w:pPr>
      <w:r>
        <w:t>Example question:</w:t>
      </w:r>
    </w:p>
    <w:p w14:paraId="1B6CCF38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8566831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65E7F943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77EB3373" w14:textId="77777777" w:rsidR="00BC66D9" w:rsidRPr="00BC66D9" w:rsidRDefault="0338507D" w:rsidP="00C36591">
      <w:pPr>
        <w:pStyle w:val="Heading3"/>
        <w:spacing w:before="360"/>
      </w:pPr>
      <w:r w:rsidRPr="00BC66D9">
        <w:t>Examine</w:t>
      </w:r>
    </w:p>
    <w:p w14:paraId="75A4D40D" w14:textId="5E1A5DA6" w:rsidR="002F545A" w:rsidRPr="00BC66D9" w:rsidRDefault="0338507D" w:rsidP="00C05660">
      <w:pPr>
        <w:spacing w:before="120"/>
        <w:rPr>
          <w:b/>
          <w:bCs/>
        </w:rPr>
      </w:pPr>
      <w:r w:rsidRPr="00BC66D9">
        <w:rPr>
          <w:b/>
          <w:bCs/>
        </w:rPr>
        <w:t>Inquire into</w:t>
      </w:r>
      <w:r w:rsidR="00325410">
        <w:rPr>
          <w:b/>
          <w:bCs/>
        </w:rPr>
        <w:t>.</w:t>
      </w:r>
    </w:p>
    <w:p w14:paraId="71320435" w14:textId="77777777" w:rsidR="00BC66D9" w:rsidRDefault="00BC66D9" w:rsidP="00DF53D3">
      <w:pPr>
        <w:spacing w:before="360"/>
      </w:pPr>
      <w:r w:rsidRPr="7A79E72E">
        <w:t>Your definition</w:t>
      </w:r>
      <w:r>
        <w:t>:</w:t>
      </w:r>
    </w:p>
    <w:p w14:paraId="26D84B75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52D3980D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1A7D0EAE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4AA8E886" w14:textId="77777777" w:rsidR="00BC66D9" w:rsidRDefault="00BC66D9" w:rsidP="00DF53D3">
      <w:pPr>
        <w:spacing w:before="360"/>
      </w:pPr>
      <w:r>
        <w:t>Example question:</w:t>
      </w:r>
    </w:p>
    <w:p w14:paraId="4CED492D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461D1DC9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719151B1" w14:textId="4F94ADF0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br w:type="page"/>
      </w:r>
    </w:p>
    <w:p w14:paraId="10F655AB" w14:textId="77777777" w:rsidR="00BC66D9" w:rsidRPr="00BC66D9" w:rsidRDefault="0338507D" w:rsidP="007E6BC8">
      <w:pPr>
        <w:pStyle w:val="Heading3"/>
      </w:pPr>
      <w:r w:rsidRPr="00BC66D9">
        <w:lastRenderedPageBreak/>
        <w:t>Explain</w:t>
      </w:r>
    </w:p>
    <w:p w14:paraId="3A0DB7D0" w14:textId="348791D5" w:rsidR="00BC66D9" w:rsidRPr="00BC66D9" w:rsidRDefault="009C3A77" w:rsidP="00C05660">
      <w:pPr>
        <w:spacing w:before="120"/>
        <w:rPr>
          <w:b/>
          <w:bCs/>
        </w:rPr>
      </w:pPr>
      <w:r w:rsidRPr="00BC66D9">
        <w:rPr>
          <w:b/>
          <w:bCs/>
        </w:rPr>
        <w:t>Relate cause and effect</w:t>
      </w:r>
      <w:r w:rsidR="00853A27" w:rsidRPr="00BC66D9">
        <w:rPr>
          <w:b/>
          <w:bCs/>
        </w:rPr>
        <w:t xml:space="preserve">, </w:t>
      </w:r>
      <w:r w:rsidR="0338507D" w:rsidRPr="00BC66D9">
        <w:rPr>
          <w:b/>
          <w:bCs/>
        </w:rPr>
        <w:t xml:space="preserve">make the relationships between things </w:t>
      </w:r>
      <w:r w:rsidRPr="00BC66D9">
        <w:rPr>
          <w:b/>
          <w:bCs/>
        </w:rPr>
        <w:t xml:space="preserve">evident, </w:t>
      </w:r>
      <w:r w:rsidR="0338507D" w:rsidRPr="00BC66D9">
        <w:rPr>
          <w:b/>
          <w:bCs/>
        </w:rPr>
        <w:t>provide why and/or how</w:t>
      </w:r>
      <w:r w:rsidR="00325410">
        <w:rPr>
          <w:b/>
          <w:bCs/>
        </w:rPr>
        <w:t>.</w:t>
      </w:r>
    </w:p>
    <w:p w14:paraId="405045BF" w14:textId="77777777" w:rsidR="00BC66D9" w:rsidRDefault="00BC66D9" w:rsidP="00DF53D3">
      <w:pPr>
        <w:spacing w:before="360"/>
      </w:pPr>
      <w:r w:rsidRPr="7A79E72E">
        <w:t>Your definition</w:t>
      </w:r>
      <w:r>
        <w:t>:</w:t>
      </w:r>
    </w:p>
    <w:p w14:paraId="629084AE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5D3EEE50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52494A81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60BC0FBA" w14:textId="77777777" w:rsidR="00BC66D9" w:rsidRDefault="00BC66D9" w:rsidP="00DF53D3">
      <w:pPr>
        <w:spacing w:before="360"/>
      </w:pPr>
      <w:r>
        <w:t>Example question:</w:t>
      </w:r>
    </w:p>
    <w:p w14:paraId="29B43CBF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028B2DA1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0621C7B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6F2A4C9A" w14:textId="77777777" w:rsidR="00BC66D9" w:rsidRPr="00BC66D9" w:rsidRDefault="0338507D" w:rsidP="00C36591">
      <w:pPr>
        <w:pStyle w:val="Heading3"/>
        <w:spacing w:before="360"/>
      </w:pPr>
      <w:r w:rsidRPr="00BC66D9">
        <w:t>Extract</w:t>
      </w:r>
    </w:p>
    <w:p w14:paraId="356CB6F4" w14:textId="4FF25AC4" w:rsidR="002F545A" w:rsidRPr="00BC66D9" w:rsidRDefault="0338507D" w:rsidP="00C05660">
      <w:pPr>
        <w:spacing w:before="120"/>
        <w:rPr>
          <w:b/>
          <w:bCs/>
        </w:rPr>
      </w:pPr>
      <w:r w:rsidRPr="00BC66D9">
        <w:rPr>
          <w:b/>
          <w:bCs/>
        </w:rPr>
        <w:t>Choose relevant and/or appropriate details</w:t>
      </w:r>
      <w:r w:rsidR="00325410">
        <w:rPr>
          <w:b/>
          <w:bCs/>
        </w:rPr>
        <w:t>.</w:t>
      </w:r>
    </w:p>
    <w:p w14:paraId="798A97BB" w14:textId="77777777" w:rsidR="00BC66D9" w:rsidRDefault="00BC66D9" w:rsidP="00DF53D3">
      <w:pPr>
        <w:spacing w:before="360"/>
      </w:pPr>
      <w:r w:rsidRPr="7A79E72E">
        <w:t>Your definition</w:t>
      </w:r>
      <w:r>
        <w:t>:</w:t>
      </w:r>
    </w:p>
    <w:p w14:paraId="54EBD18D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75D2E85C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728FEF8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ACA3926" w14:textId="77777777" w:rsidR="00BC66D9" w:rsidRDefault="00BC66D9" w:rsidP="00DF53D3">
      <w:pPr>
        <w:spacing w:before="360"/>
      </w:pPr>
      <w:r>
        <w:t>Example question:</w:t>
      </w:r>
    </w:p>
    <w:p w14:paraId="7AFF4476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2DF26505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0C2879B" w14:textId="2919B04E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br w:type="page"/>
      </w:r>
    </w:p>
    <w:p w14:paraId="1F7E9119" w14:textId="77777777" w:rsidR="00BC66D9" w:rsidRPr="007E6BC8" w:rsidRDefault="0338507D" w:rsidP="007E6BC8">
      <w:pPr>
        <w:pStyle w:val="Heading3"/>
      </w:pPr>
      <w:r w:rsidRPr="007E6BC8">
        <w:lastRenderedPageBreak/>
        <w:t>Extrapolate</w:t>
      </w:r>
    </w:p>
    <w:p w14:paraId="200D114C" w14:textId="1F90E87F" w:rsidR="002F545A" w:rsidRPr="00BC66D9" w:rsidRDefault="0338507D" w:rsidP="00C05660">
      <w:pPr>
        <w:spacing w:before="120"/>
        <w:rPr>
          <w:b/>
          <w:bCs/>
        </w:rPr>
      </w:pPr>
      <w:r w:rsidRPr="00BC66D9">
        <w:rPr>
          <w:b/>
          <w:bCs/>
        </w:rPr>
        <w:t>Infer from what is known</w:t>
      </w:r>
      <w:r w:rsidR="00325410">
        <w:rPr>
          <w:b/>
          <w:bCs/>
        </w:rPr>
        <w:t>.</w:t>
      </w:r>
    </w:p>
    <w:p w14:paraId="506AEE1F" w14:textId="77777777" w:rsidR="00BC66D9" w:rsidRDefault="00BC66D9" w:rsidP="00DF53D3">
      <w:pPr>
        <w:spacing w:before="360"/>
      </w:pPr>
      <w:r w:rsidRPr="7A79E72E">
        <w:t>Your definition</w:t>
      </w:r>
      <w:r>
        <w:t>:</w:t>
      </w:r>
    </w:p>
    <w:p w14:paraId="313DFAB9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1C84E6B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6C753616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67A8D450" w14:textId="77777777" w:rsidR="00BC66D9" w:rsidRDefault="00BC66D9" w:rsidP="00DF53D3">
      <w:pPr>
        <w:spacing w:before="360"/>
      </w:pPr>
      <w:r>
        <w:t>Example question:</w:t>
      </w:r>
    </w:p>
    <w:p w14:paraId="52E5F7AC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5B5B6FED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5DE1CD42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7344541D" w14:textId="77777777" w:rsidR="00BC66D9" w:rsidRPr="00BC66D9" w:rsidRDefault="0338507D" w:rsidP="00C36591">
      <w:pPr>
        <w:pStyle w:val="Heading3"/>
        <w:spacing w:before="360"/>
      </w:pPr>
      <w:r w:rsidRPr="00BC66D9">
        <w:t>Identify</w:t>
      </w:r>
    </w:p>
    <w:p w14:paraId="64739508" w14:textId="15341B11" w:rsidR="00BC66D9" w:rsidRPr="00BC66D9" w:rsidRDefault="0338507D" w:rsidP="00C05660">
      <w:pPr>
        <w:spacing w:before="120"/>
        <w:rPr>
          <w:b/>
          <w:bCs/>
        </w:rPr>
      </w:pPr>
      <w:r w:rsidRPr="00BC66D9">
        <w:rPr>
          <w:b/>
          <w:bCs/>
        </w:rPr>
        <w:t>Recognise and name</w:t>
      </w:r>
      <w:r w:rsidR="00325410">
        <w:rPr>
          <w:b/>
          <w:bCs/>
        </w:rPr>
        <w:t>.</w:t>
      </w:r>
    </w:p>
    <w:p w14:paraId="688133DE" w14:textId="77777777" w:rsidR="00BC66D9" w:rsidRDefault="00BC66D9" w:rsidP="00DF53D3">
      <w:pPr>
        <w:spacing w:before="360"/>
      </w:pPr>
      <w:r w:rsidRPr="7A79E72E">
        <w:t>Your definition</w:t>
      </w:r>
      <w:r>
        <w:t>:</w:t>
      </w:r>
    </w:p>
    <w:p w14:paraId="3FAFCB07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560C9D4A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CFB003E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044514A2" w14:textId="77777777" w:rsidR="00BC66D9" w:rsidRDefault="00BC66D9" w:rsidP="00DF53D3">
      <w:pPr>
        <w:spacing w:before="360"/>
      </w:pPr>
      <w:r>
        <w:t>Example question:</w:t>
      </w:r>
    </w:p>
    <w:p w14:paraId="6935309D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896E5DB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0A790230" w14:textId="289C78B1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br w:type="page"/>
      </w:r>
    </w:p>
    <w:p w14:paraId="3FEFD04D" w14:textId="77777777" w:rsidR="00BC66D9" w:rsidRPr="007E6BC8" w:rsidRDefault="0338507D" w:rsidP="007E6BC8">
      <w:pPr>
        <w:pStyle w:val="Heading3"/>
      </w:pPr>
      <w:r w:rsidRPr="007E6BC8">
        <w:lastRenderedPageBreak/>
        <w:t>Interpret</w:t>
      </w:r>
    </w:p>
    <w:p w14:paraId="599CD8D2" w14:textId="0AFF273B" w:rsidR="002F545A" w:rsidRPr="00BC66D9" w:rsidRDefault="0338507D" w:rsidP="00C05660">
      <w:pPr>
        <w:spacing w:before="120"/>
        <w:rPr>
          <w:b/>
          <w:bCs/>
        </w:rPr>
      </w:pPr>
      <w:r w:rsidRPr="00BC66D9">
        <w:rPr>
          <w:b/>
          <w:bCs/>
        </w:rPr>
        <w:t>Draw meaning from</w:t>
      </w:r>
      <w:r w:rsidR="00325410">
        <w:rPr>
          <w:b/>
          <w:bCs/>
        </w:rPr>
        <w:t>.</w:t>
      </w:r>
    </w:p>
    <w:p w14:paraId="5B1947A9" w14:textId="77777777" w:rsidR="00BC66D9" w:rsidRDefault="00BC66D9" w:rsidP="00DF53D3">
      <w:pPr>
        <w:spacing w:before="360"/>
      </w:pPr>
      <w:r w:rsidRPr="7A79E72E">
        <w:t>Your definition</w:t>
      </w:r>
      <w:r>
        <w:t>:</w:t>
      </w:r>
    </w:p>
    <w:p w14:paraId="73DEFB74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4C6198E9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57340194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012D69EE" w14:textId="77777777" w:rsidR="00BC66D9" w:rsidRDefault="00BC66D9" w:rsidP="00DF53D3">
      <w:pPr>
        <w:spacing w:before="360"/>
      </w:pPr>
      <w:r>
        <w:t>Example question:</w:t>
      </w:r>
    </w:p>
    <w:p w14:paraId="464576CC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71EB57CF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6C94947C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4AF55A03" w14:textId="77777777" w:rsidR="00BC66D9" w:rsidRPr="007E6BC8" w:rsidRDefault="0338507D" w:rsidP="00C36591">
      <w:pPr>
        <w:pStyle w:val="Heading3"/>
        <w:spacing w:before="360"/>
      </w:pPr>
      <w:r w:rsidRPr="007E6BC8">
        <w:t>Investigate</w:t>
      </w:r>
    </w:p>
    <w:p w14:paraId="2BA7B35D" w14:textId="7990C3EB" w:rsidR="002F545A" w:rsidRPr="00BC66D9" w:rsidRDefault="0338507D" w:rsidP="00C05660">
      <w:pPr>
        <w:spacing w:before="120"/>
        <w:rPr>
          <w:b/>
          <w:bCs/>
        </w:rPr>
      </w:pPr>
      <w:r w:rsidRPr="00BC66D9">
        <w:rPr>
          <w:b/>
          <w:bCs/>
        </w:rPr>
        <w:t>Plan, inquire into and draw conclusions about</w:t>
      </w:r>
      <w:r w:rsidR="00325410">
        <w:rPr>
          <w:b/>
          <w:bCs/>
        </w:rPr>
        <w:t>.</w:t>
      </w:r>
    </w:p>
    <w:p w14:paraId="3A3BF76C" w14:textId="77777777" w:rsidR="00BC66D9" w:rsidRDefault="00BC66D9" w:rsidP="00DF53D3">
      <w:pPr>
        <w:spacing w:before="360"/>
      </w:pPr>
      <w:r w:rsidRPr="7A79E72E">
        <w:t>Your definition</w:t>
      </w:r>
      <w:r>
        <w:t>:</w:t>
      </w:r>
    </w:p>
    <w:p w14:paraId="298FC1C1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0B08C296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6A1DB42E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109631B0" w14:textId="77777777" w:rsidR="00BC66D9" w:rsidRDefault="00BC66D9" w:rsidP="00DF53D3">
      <w:pPr>
        <w:spacing w:before="360"/>
      </w:pPr>
      <w:r>
        <w:t>Example question:</w:t>
      </w:r>
    </w:p>
    <w:p w14:paraId="6CFCF2C5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EFA547F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2769CFCF" w14:textId="354F35D5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br w:type="page"/>
      </w:r>
    </w:p>
    <w:p w14:paraId="00445FE2" w14:textId="77777777" w:rsidR="00BC66D9" w:rsidRPr="00BC66D9" w:rsidRDefault="0338507D" w:rsidP="007E6BC8">
      <w:pPr>
        <w:pStyle w:val="Heading3"/>
      </w:pPr>
      <w:r w:rsidRPr="00BC66D9">
        <w:lastRenderedPageBreak/>
        <w:t>Justify</w:t>
      </w:r>
    </w:p>
    <w:p w14:paraId="3595E49D" w14:textId="41B90522" w:rsidR="00BC66D9" w:rsidRPr="00BC66D9" w:rsidRDefault="0338507D" w:rsidP="00C05660">
      <w:pPr>
        <w:spacing w:before="120"/>
        <w:rPr>
          <w:b/>
          <w:bCs/>
        </w:rPr>
      </w:pPr>
      <w:r w:rsidRPr="00BC66D9">
        <w:rPr>
          <w:b/>
          <w:bCs/>
        </w:rPr>
        <w:t>Support an argument or conclusion</w:t>
      </w:r>
      <w:r w:rsidR="00325410">
        <w:rPr>
          <w:b/>
          <w:bCs/>
        </w:rPr>
        <w:t>.</w:t>
      </w:r>
    </w:p>
    <w:p w14:paraId="31CC7389" w14:textId="77777777" w:rsidR="00BC66D9" w:rsidRDefault="00BC66D9" w:rsidP="00DF53D3">
      <w:pPr>
        <w:spacing w:before="360"/>
      </w:pPr>
      <w:r w:rsidRPr="7A79E72E">
        <w:t>Your definition</w:t>
      </w:r>
      <w:r>
        <w:t>:</w:t>
      </w:r>
    </w:p>
    <w:p w14:paraId="0B79265D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41C17E39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71432A4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1CE78091" w14:textId="77777777" w:rsidR="00BC66D9" w:rsidRDefault="00BC66D9" w:rsidP="00DF53D3">
      <w:pPr>
        <w:spacing w:before="360"/>
      </w:pPr>
      <w:r>
        <w:t>Example question:</w:t>
      </w:r>
    </w:p>
    <w:p w14:paraId="783BFCFC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065463C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8443AD9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1B7C98A4" w14:textId="77777777" w:rsidR="00BC66D9" w:rsidRPr="007E6BC8" w:rsidRDefault="0338507D" w:rsidP="00C36591">
      <w:pPr>
        <w:pStyle w:val="Heading3"/>
        <w:spacing w:before="360"/>
      </w:pPr>
      <w:r w:rsidRPr="007E6BC8">
        <w:t>Outline</w:t>
      </w:r>
    </w:p>
    <w:p w14:paraId="2AFC55BE" w14:textId="7206BF71" w:rsidR="00BC66D9" w:rsidRPr="00BC66D9" w:rsidRDefault="00FE77E9" w:rsidP="00C05660">
      <w:pPr>
        <w:spacing w:before="120"/>
        <w:rPr>
          <w:b/>
          <w:bCs/>
        </w:rPr>
      </w:pPr>
      <w:r w:rsidRPr="00BC66D9">
        <w:rPr>
          <w:b/>
          <w:bCs/>
        </w:rPr>
        <w:t xml:space="preserve">Sketch in general terms, </w:t>
      </w:r>
      <w:r w:rsidR="0338507D" w:rsidRPr="00BC66D9">
        <w:rPr>
          <w:b/>
          <w:bCs/>
        </w:rPr>
        <w:t>indicate the main features of</w:t>
      </w:r>
      <w:r w:rsidR="00325410">
        <w:rPr>
          <w:b/>
          <w:bCs/>
        </w:rPr>
        <w:t>.</w:t>
      </w:r>
    </w:p>
    <w:p w14:paraId="0F0ED00D" w14:textId="77777777" w:rsidR="00BC66D9" w:rsidRDefault="00BC66D9" w:rsidP="00DF53D3">
      <w:pPr>
        <w:spacing w:before="360"/>
      </w:pPr>
      <w:r w:rsidRPr="7A79E72E">
        <w:t>Your definition</w:t>
      </w:r>
      <w:r>
        <w:t>:</w:t>
      </w:r>
    </w:p>
    <w:p w14:paraId="46502F9B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0D3F1F95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49AB5B8A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4DE390C1" w14:textId="77777777" w:rsidR="00BC66D9" w:rsidRDefault="00BC66D9" w:rsidP="00DF53D3">
      <w:pPr>
        <w:spacing w:before="360"/>
      </w:pPr>
      <w:r>
        <w:t>Example question:</w:t>
      </w:r>
    </w:p>
    <w:p w14:paraId="2E350ADD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43EE9674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009D565E" w14:textId="47FC6CC1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br w:type="page"/>
      </w:r>
    </w:p>
    <w:p w14:paraId="23070E1D" w14:textId="77777777" w:rsidR="00BC66D9" w:rsidRPr="00BC66D9" w:rsidRDefault="0338507D" w:rsidP="007E6BC8">
      <w:pPr>
        <w:pStyle w:val="Heading3"/>
      </w:pPr>
      <w:r w:rsidRPr="00BC66D9">
        <w:lastRenderedPageBreak/>
        <w:t>Predict</w:t>
      </w:r>
    </w:p>
    <w:p w14:paraId="7FDE388D" w14:textId="07EB46F1" w:rsidR="002F545A" w:rsidRPr="00BC66D9" w:rsidRDefault="0338507D" w:rsidP="00C05660">
      <w:pPr>
        <w:spacing w:before="120"/>
        <w:rPr>
          <w:b/>
          <w:bCs/>
        </w:rPr>
      </w:pPr>
      <w:r w:rsidRPr="00BC66D9">
        <w:rPr>
          <w:b/>
          <w:bCs/>
        </w:rPr>
        <w:t>Suggest what may happen based on available information</w:t>
      </w:r>
      <w:r w:rsidR="00325410">
        <w:rPr>
          <w:b/>
          <w:bCs/>
        </w:rPr>
        <w:t>.</w:t>
      </w:r>
    </w:p>
    <w:p w14:paraId="1223F6FB" w14:textId="77777777" w:rsidR="00BC66D9" w:rsidRDefault="00BC66D9" w:rsidP="00DF53D3">
      <w:pPr>
        <w:spacing w:before="360"/>
      </w:pPr>
      <w:r w:rsidRPr="7A79E72E">
        <w:t>Your definition</w:t>
      </w:r>
      <w:r>
        <w:t>:</w:t>
      </w:r>
    </w:p>
    <w:p w14:paraId="08C6B675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4A524D9E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52787932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72CE41FC" w14:textId="77777777" w:rsidR="00BC66D9" w:rsidRDefault="00BC66D9" w:rsidP="00DF53D3">
      <w:pPr>
        <w:spacing w:before="360"/>
      </w:pPr>
      <w:r>
        <w:t>Example question:</w:t>
      </w:r>
    </w:p>
    <w:p w14:paraId="6DC6640B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6EF8F1CE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5F6156C2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5072EC45" w14:textId="77777777" w:rsidR="00BC66D9" w:rsidRPr="00BC66D9" w:rsidRDefault="0338507D" w:rsidP="00C36591">
      <w:pPr>
        <w:pStyle w:val="Heading3"/>
        <w:spacing w:before="360"/>
      </w:pPr>
      <w:r w:rsidRPr="00BC66D9">
        <w:t>Propose</w:t>
      </w:r>
    </w:p>
    <w:p w14:paraId="11F60A39" w14:textId="680D4CD0" w:rsidR="00BC66D9" w:rsidRPr="00BC66D9" w:rsidRDefault="0338507D" w:rsidP="00C05660">
      <w:pPr>
        <w:spacing w:before="120"/>
        <w:rPr>
          <w:b/>
          <w:bCs/>
        </w:rPr>
      </w:pPr>
      <w:r w:rsidRPr="00BC66D9">
        <w:rPr>
          <w:b/>
          <w:bCs/>
        </w:rPr>
        <w:t>Put forward (for example a point of view, idea, argument, suggestion) for consideration or action</w:t>
      </w:r>
      <w:r w:rsidR="00325410">
        <w:rPr>
          <w:b/>
          <w:bCs/>
        </w:rPr>
        <w:t>.</w:t>
      </w:r>
    </w:p>
    <w:p w14:paraId="4F4CF436" w14:textId="77777777" w:rsidR="00BC66D9" w:rsidRDefault="00BC66D9" w:rsidP="00DF53D3">
      <w:pPr>
        <w:spacing w:before="360"/>
      </w:pPr>
      <w:r w:rsidRPr="7A79E72E">
        <w:t>Your definition</w:t>
      </w:r>
      <w:r>
        <w:t>:</w:t>
      </w:r>
    </w:p>
    <w:p w14:paraId="5641918F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2C7A01E7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5FA7C46C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42274457" w14:textId="77777777" w:rsidR="00BC66D9" w:rsidRDefault="00BC66D9" w:rsidP="00DF53D3">
      <w:pPr>
        <w:spacing w:before="360"/>
      </w:pPr>
      <w:r>
        <w:t>Example question:</w:t>
      </w:r>
    </w:p>
    <w:p w14:paraId="7775A707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7795A72F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433BA8CA" w14:textId="79E24860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78FF9171" w14:textId="7F7BA4F1" w:rsidR="00BC66D9" w:rsidRDefault="00BC66D9">
      <w:pPr>
        <w:rPr>
          <w:lang w:eastAsia="zh-CN"/>
        </w:rPr>
      </w:pPr>
      <w:r>
        <w:rPr>
          <w:lang w:eastAsia="zh-CN"/>
        </w:rPr>
        <w:br w:type="page"/>
      </w:r>
    </w:p>
    <w:p w14:paraId="281AB227" w14:textId="77777777" w:rsidR="00BC66D9" w:rsidRPr="00BC66D9" w:rsidRDefault="0338507D" w:rsidP="007E6BC8">
      <w:pPr>
        <w:pStyle w:val="Heading3"/>
      </w:pPr>
      <w:r w:rsidRPr="00BC66D9">
        <w:lastRenderedPageBreak/>
        <w:t>Recall</w:t>
      </w:r>
    </w:p>
    <w:p w14:paraId="6399EA22" w14:textId="5545C618" w:rsidR="00BC66D9" w:rsidRPr="00BC66D9" w:rsidRDefault="0338507D" w:rsidP="00C05660">
      <w:pPr>
        <w:spacing w:before="120"/>
        <w:rPr>
          <w:b/>
          <w:bCs/>
        </w:rPr>
      </w:pPr>
      <w:r w:rsidRPr="00BC66D9">
        <w:rPr>
          <w:b/>
          <w:bCs/>
        </w:rPr>
        <w:t xml:space="preserve">Present remembered ideas, </w:t>
      </w:r>
      <w:proofErr w:type="gramStart"/>
      <w:r w:rsidRPr="00BC66D9">
        <w:rPr>
          <w:b/>
          <w:bCs/>
        </w:rPr>
        <w:t>facts</w:t>
      </w:r>
      <w:proofErr w:type="gramEnd"/>
      <w:r w:rsidRPr="00BC66D9">
        <w:rPr>
          <w:b/>
          <w:bCs/>
        </w:rPr>
        <w:t xml:space="preserve"> or experiences</w:t>
      </w:r>
      <w:r w:rsidR="00F226D1">
        <w:rPr>
          <w:b/>
          <w:bCs/>
        </w:rPr>
        <w:t>.</w:t>
      </w:r>
    </w:p>
    <w:p w14:paraId="0664CA5F" w14:textId="77777777" w:rsidR="00BC66D9" w:rsidRDefault="00BC66D9" w:rsidP="00DF53D3">
      <w:pPr>
        <w:spacing w:before="360"/>
      </w:pPr>
      <w:r w:rsidRPr="7A79E72E">
        <w:t>Your definition</w:t>
      </w:r>
      <w:r>
        <w:t>:</w:t>
      </w:r>
    </w:p>
    <w:p w14:paraId="63B461B8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1A15CD6D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5176928F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4CE1481F" w14:textId="77777777" w:rsidR="00BC66D9" w:rsidRDefault="00BC66D9" w:rsidP="00DF53D3">
      <w:pPr>
        <w:spacing w:before="360"/>
      </w:pPr>
      <w:r>
        <w:t>Example question:</w:t>
      </w:r>
    </w:p>
    <w:p w14:paraId="7998B4BC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725A8A94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16833A64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200F661A" w14:textId="77777777" w:rsidR="00BC66D9" w:rsidRPr="007E6BC8" w:rsidRDefault="0338507D" w:rsidP="00C36591">
      <w:pPr>
        <w:pStyle w:val="Heading3"/>
        <w:spacing w:before="360"/>
      </w:pPr>
      <w:r w:rsidRPr="007E6BC8">
        <w:t>Recommend</w:t>
      </w:r>
    </w:p>
    <w:p w14:paraId="475EDE4C" w14:textId="70CD5A56" w:rsidR="002F545A" w:rsidRPr="00BC66D9" w:rsidRDefault="0338507D" w:rsidP="00C05660">
      <w:pPr>
        <w:spacing w:before="120"/>
        <w:rPr>
          <w:b/>
          <w:bCs/>
        </w:rPr>
      </w:pPr>
      <w:r w:rsidRPr="00BC66D9">
        <w:rPr>
          <w:b/>
          <w:bCs/>
        </w:rPr>
        <w:t>Provide reasons in favour</w:t>
      </w:r>
      <w:r w:rsidR="00F226D1">
        <w:rPr>
          <w:b/>
          <w:bCs/>
        </w:rPr>
        <w:t>.</w:t>
      </w:r>
    </w:p>
    <w:p w14:paraId="75D57B0C" w14:textId="77777777" w:rsidR="00BC66D9" w:rsidRDefault="00BC66D9" w:rsidP="00DF53D3">
      <w:pPr>
        <w:spacing w:before="360"/>
      </w:pPr>
      <w:r w:rsidRPr="7A79E72E">
        <w:t>Your definition</w:t>
      </w:r>
      <w:r>
        <w:t>:</w:t>
      </w:r>
    </w:p>
    <w:p w14:paraId="19DE768B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06767DA7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0ABF2A44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62C527D3" w14:textId="77777777" w:rsidR="00BC66D9" w:rsidRDefault="00BC66D9" w:rsidP="00DF53D3">
      <w:pPr>
        <w:spacing w:before="360"/>
      </w:pPr>
      <w:r>
        <w:t>Example question:</w:t>
      </w:r>
    </w:p>
    <w:p w14:paraId="4095C18A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4C2E9696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33D5D90" w14:textId="71C3940A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br w:type="page"/>
      </w:r>
    </w:p>
    <w:p w14:paraId="3718D1C5" w14:textId="77777777" w:rsidR="00BC66D9" w:rsidRPr="00BC66D9" w:rsidRDefault="0338507D" w:rsidP="007E6BC8">
      <w:pPr>
        <w:pStyle w:val="Heading3"/>
      </w:pPr>
      <w:r w:rsidRPr="00BC66D9">
        <w:lastRenderedPageBreak/>
        <w:t>Recount</w:t>
      </w:r>
    </w:p>
    <w:p w14:paraId="4F75DF93" w14:textId="110F8A5C" w:rsidR="002F545A" w:rsidRPr="00BC66D9" w:rsidRDefault="0338507D" w:rsidP="00C05660">
      <w:pPr>
        <w:spacing w:before="120"/>
        <w:rPr>
          <w:b/>
          <w:bCs/>
        </w:rPr>
      </w:pPr>
      <w:r w:rsidRPr="00BC66D9">
        <w:rPr>
          <w:b/>
          <w:bCs/>
        </w:rPr>
        <w:t>Retell a series of events</w:t>
      </w:r>
      <w:r w:rsidR="00F226D1">
        <w:rPr>
          <w:b/>
          <w:bCs/>
        </w:rPr>
        <w:t>.</w:t>
      </w:r>
    </w:p>
    <w:p w14:paraId="55951615" w14:textId="77777777" w:rsidR="00BC66D9" w:rsidRDefault="00BC66D9" w:rsidP="00DF53D3">
      <w:pPr>
        <w:spacing w:before="360"/>
      </w:pPr>
      <w:r w:rsidRPr="7A79E72E">
        <w:t>Your definition</w:t>
      </w:r>
      <w:r>
        <w:t>:</w:t>
      </w:r>
    </w:p>
    <w:p w14:paraId="537D0689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7E70869D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DE934DD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69DD7A1" w14:textId="77777777" w:rsidR="00BC66D9" w:rsidRDefault="00BC66D9" w:rsidP="00DF53D3">
      <w:pPr>
        <w:spacing w:before="360"/>
      </w:pPr>
      <w:r>
        <w:t>Example question:</w:t>
      </w:r>
    </w:p>
    <w:p w14:paraId="6066110E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46A9308F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63B8BC0F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242494A6" w14:textId="77777777" w:rsidR="00BC66D9" w:rsidRPr="00BC66D9" w:rsidRDefault="0338507D" w:rsidP="00C36591">
      <w:pPr>
        <w:pStyle w:val="Heading3"/>
        <w:spacing w:before="360"/>
      </w:pPr>
      <w:r w:rsidRPr="00BC66D9">
        <w:t>Summarise</w:t>
      </w:r>
    </w:p>
    <w:p w14:paraId="54E02003" w14:textId="1C3B9B4E" w:rsidR="002F545A" w:rsidRPr="00BC66D9" w:rsidRDefault="0338507D" w:rsidP="00C05660">
      <w:pPr>
        <w:spacing w:before="120"/>
        <w:rPr>
          <w:b/>
          <w:bCs/>
        </w:rPr>
      </w:pPr>
      <w:r w:rsidRPr="00BC66D9">
        <w:rPr>
          <w:b/>
          <w:bCs/>
        </w:rPr>
        <w:t>Express, concisely, the relevant details</w:t>
      </w:r>
      <w:r w:rsidR="00F226D1">
        <w:rPr>
          <w:b/>
          <w:bCs/>
        </w:rPr>
        <w:t>.</w:t>
      </w:r>
    </w:p>
    <w:p w14:paraId="7E4C1797" w14:textId="77777777" w:rsidR="00BC66D9" w:rsidRDefault="00BC66D9" w:rsidP="00DF53D3">
      <w:pPr>
        <w:spacing w:before="360"/>
      </w:pPr>
      <w:r w:rsidRPr="7A79E72E">
        <w:t>Your definition</w:t>
      </w:r>
      <w:r>
        <w:t>:</w:t>
      </w:r>
    </w:p>
    <w:p w14:paraId="4831F4F0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F8E8968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5A3A3C09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071E1CA2" w14:textId="77777777" w:rsidR="00BC66D9" w:rsidRDefault="00BC66D9" w:rsidP="00DF53D3">
      <w:pPr>
        <w:spacing w:before="360"/>
      </w:pPr>
      <w:r>
        <w:t>Example question:</w:t>
      </w:r>
    </w:p>
    <w:p w14:paraId="293D33E4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2BFC7EC8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413FE268" w14:textId="12BF7DBE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br w:type="page"/>
      </w:r>
    </w:p>
    <w:p w14:paraId="73D417EA" w14:textId="77777777" w:rsidR="00BC66D9" w:rsidRPr="007E6BC8" w:rsidRDefault="0338507D" w:rsidP="007E6BC8">
      <w:pPr>
        <w:pStyle w:val="Heading3"/>
      </w:pPr>
      <w:r w:rsidRPr="007E6BC8">
        <w:lastRenderedPageBreak/>
        <w:t>Synthesise</w:t>
      </w:r>
    </w:p>
    <w:p w14:paraId="61583AE8" w14:textId="35C1B56F" w:rsidR="00BC66D9" w:rsidRPr="00BC66D9" w:rsidRDefault="0338507D" w:rsidP="00C05660">
      <w:pPr>
        <w:spacing w:before="120"/>
        <w:rPr>
          <w:b/>
          <w:bCs/>
        </w:rPr>
      </w:pPr>
      <w:r w:rsidRPr="00BC66D9">
        <w:rPr>
          <w:b/>
          <w:bCs/>
        </w:rPr>
        <w:t>Putting together various elements to make a whole</w:t>
      </w:r>
      <w:r w:rsidR="00F226D1">
        <w:rPr>
          <w:b/>
          <w:bCs/>
        </w:rPr>
        <w:t>.</w:t>
      </w:r>
    </w:p>
    <w:p w14:paraId="65A41304" w14:textId="77777777" w:rsidR="00BC66D9" w:rsidRDefault="00BC66D9" w:rsidP="00DF53D3">
      <w:pPr>
        <w:spacing w:before="360"/>
      </w:pPr>
      <w:r w:rsidRPr="7A79E72E">
        <w:t>Your definition</w:t>
      </w:r>
      <w:r>
        <w:t>:</w:t>
      </w:r>
    </w:p>
    <w:p w14:paraId="627A6B60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0D76236F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083A1FD6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8E4054C" w14:textId="77777777" w:rsidR="00BC66D9" w:rsidRDefault="00BC66D9" w:rsidP="00DF53D3">
      <w:pPr>
        <w:spacing w:before="360"/>
      </w:pPr>
      <w:r>
        <w:t>Example question:</w:t>
      </w:r>
    </w:p>
    <w:p w14:paraId="1EAC0310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47FE371B" w14:textId="77777777" w:rsidR="00BC66D9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1B81680C" w14:textId="25B40FB1" w:rsidR="002F545A" w:rsidRPr="002F545A" w:rsidRDefault="00BC66D9" w:rsidP="00BC66D9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sectPr w:rsidR="002F545A" w:rsidRPr="002F545A" w:rsidSect="00ED288C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B60F" w14:textId="77777777" w:rsidR="009B1D14" w:rsidRDefault="009B1D14">
      <w:r>
        <w:separator/>
      </w:r>
    </w:p>
    <w:p w14:paraId="71F62933" w14:textId="77777777" w:rsidR="009B1D14" w:rsidRDefault="009B1D14"/>
  </w:endnote>
  <w:endnote w:type="continuationSeparator" w:id="0">
    <w:p w14:paraId="4D77D4AE" w14:textId="77777777" w:rsidR="009B1D14" w:rsidRDefault="009B1D14">
      <w:r>
        <w:continuationSeparator/>
      </w:r>
    </w:p>
    <w:p w14:paraId="0926F9AC" w14:textId="77777777" w:rsidR="009B1D14" w:rsidRDefault="009B1D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DCCA" w14:textId="5C5EA45B" w:rsidR="007A3356" w:rsidRPr="004D333E" w:rsidRDefault="004D333E" w:rsidP="008122EE">
    <w:pPr>
      <w:pStyle w:val="Footer"/>
      <w:tabs>
        <w:tab w:val="clear" w:pos="10773"/>
        <w:tab w:val="right" w:pos="9639"/>
      </w:tabs>
      <w:ind w:left="0" w:right="-7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705AE">
      <w:rPr>
        <w:noProof/>
      </w:rPr>
      <w:t>16</w:t>
    </w:r>
    <w:r w:rsidRPr="002810D3">
      <w:fldChar w:fldCharType="end"/>
    </w:r>
    <w:r w:rsidRPr="002810D3">
      <w:tab/>
    </w:r>
    <w:r w:rsidR="008122EE" w:rsidRPr="008122EE">
      <w:t>Question verbs and activities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C31F" w14:textId="3E69F50B" w:rsidR="007A3356" w:rsidRPr="004D333E" w:rsidRDefault="004D333E" w:rsidP="008122EE">
    <w:pPr>
      <w:pStyle w:val="Footer"/>
      <w:tabs>
        <w:tab w:val="clear" w:pos="10773"/>
        <w:tab w:val="right" w:pos="9639"/>
      </w:tabs>
      <w:ind w:left="0" w:right="-7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450E6">
      <w:rPr>
        <w:noProof/>
      </w:rPr>
      <w:t>Jan-23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705AE">
      <w:rPr>
        <w:noProof/>
      </w:rPr>
      <w:t>15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E513" w14:textId="77777777" w:rsidR="00493120" w:rsidRDefault="00493120" w:rsidP="005A7AD7">
    <w:pPr>
      <w:pStyle w:val="Logo"/>
      <w:tabs>
        <w:tab w:val="clear" w:pos="10199"/>
        <w:tab w:val="right" w:pos="9639"/>
      </w:tabs>
      <w:ind w:left="0" w:right="-7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9C46554" wp14:editId="6E701A4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FDBE" w14:textId="77777777" w:rsidR="009B1D14" w:rsidRDefault="009B1D14">
      <w:r>
        <w:separator/>
      </w:r>
    </w:p>
    <w:p w14:paraId="06914921" w14:textId="77777777" w:rsidR="009B1D14" w:rsidRDefault="009B1D14"/>
    <w:p w14:paraId="0EAF2812" w14:textId="77777777" w:rsidR="009B1D14" w:rsidRDefault="009B1D14"/>
  </w:footnote>
  <w:footnote w:type="continuationSeparator" w:id="0">
    <w:p w14:paraId="68B282CE" w14:textId="77777777" w:rsidR="009B1D14" w:rsidRDefault="009B1D14">
      <w:r>
        <w:continuationSeparator/>
      </w:r>
    </w:p>
    <w:p w14:paraId="23510183" w14:textId="77777777" w:rsidR="009B1D14" w:rsidRDefault="009B1D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43EB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6A95253"/>
    <w:multiLevelType w:val="hybridMultilevel"/>
    <w:tmpl w:val="AF886154"/>
    <w:lvl w:ilvl="0" w:tplc="45CC0EE8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20F0F60C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4D6564B0"/>
    <w:multiLevelType w:val="hybridMultilevel"/>
    <w:tmpl w:val="07AA5D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55E8D0E">
      <w:start w:val="1"/>
      <w:numFmt w:val="lowerLetter"/>
      <w:lvlText w:val="%2."/>
      <w:lvlJc w:val="left"/>
      <w:pPr>
        <w:ind w:left="1440" w:hanging="360"/>
      </w:pPr>
    </w:lvl>
    <w:lvl w:ilvl="2" w:tplc="D9EE42D6">
      <w:start w:val="1"/>
      <w:numFmt w:val="lowerRoman"/>
      <w:lvlText w:val="%3."/>
      <w:lvlJc w:val="right"/>
      <w:pPr>
        <w:ind w:left="2160" w:hanging="180"/>
      </w:pPr>
    </w:lvl>
    <w:lvl w:ilvl="3" w:tplc="95E8623A">
      <w:start w:val="1"/>
      <w:numFmt w:val="decimal"/>
      <w:lvlText w:val="%4."/>
      <w:lvlJc w:val="left"/>
      <w:pPr>
        <w:ind w:left="2880" w:hanging="360"/>
      </w:pPr>
    </w:lvl>
    <w:lvl w:ilvl="4" w:tplc="BF46646A">
      <w:start w:val="1"/>
      <w:numFmt w:val="lowerLetter"/>
      <w:lvlText w:val="%5."/>
      <w:lvlJc w:val="left"/>
      <w:pPr>
        <w:ind w:left="3600" w:hanging="360"/>
      </w:pPr>
    </w:lvl>
    <w:lvl w:ilvl="5" w:tplc="C6AC386A">
      <w:start w:val="1"/>
      <w:numFmt w:val="lowerRoman"/>
      <w:lvlText w:val="%6."/>
      <w:lvlJc w:val="right"/>
      <w:pPr>
        <w:ind w:left="4320" w:hanging="180"/>
      </w:pPr>
    </w:lvl>
    <w:lvl w:ilvl="6" w:tplc="9DB813BE">
      <w:start w:val="1"/>
      <w:numFmt w:val="decimal"/>
      <w:lvlText w:val="%7."/>
      <w:lvlJc w:val="left"/>
      <w:pPr>
        <w:ind w:left="5040" w:hanging="360"/>
      </w:pPr>
    </w:lvl>
    <w:lvl w:ilvl="7" w:tplc="E1BEB552">
      <w:start w:val="1"/>
      <w:numFmt w:val="lowerLetter"/>
      <w:lvlText w:val="%8."/>
      <w:lvlJc w:val="left"/>
      <w:pPr>
        <w:ind w:left="5760" w:hanging="360"/>
      </w:pPr>
    </w:lvl>
    <w:lvl w:ilvl="8" w:tplc="B860CD1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FA1C9BF8"/>
    <w:lvl w:ilvl="0">
      <w:start w:val="1"/>
      <w:numFmt w:val="decimal"/>
      <w:lvlText w:val="%1."/>
      <w:lvlJc w:val="left"/>
      <w:pPr>
        <w:ind w:left="652" w:hanging="36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1655060806">
    <w:abstractNumId w:val="14"/>
  </w:num>
  <w:num w:numId="2" w16cid:durableId="1447042215">
    <w:abstractNumId w:val="16"/>
  </w:num>
  <w:num w:numId="3" w16cid:durableId="383795218">
    <w:abstractNumId w:val="13"/>
  </w:num>
  <w:num w:numId="4" w16cid:durableId="907421066">
    <w:abstractNumId w:val="18"/>
  </w:num>
  <w:num w:numId="5" w16cid:durableId="1475415824">
    <w:abstractNumId w:val="20"/>
  </w:num>
  <w:num w:numId="6" w16cid:durableId="2582167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0458593">
    <w:abstractNumId w:val="12"/>
  </w:num>
  <w:num w:numId="8" w16cid:durableId="1327973702">
    <w:abstractNumId w:val="21"/>
  </w:num>
  <w:num w:numId="9" w16cid:durableId="1119489400">
    <w:abstractNumId w:val="10"/>
  </w:num>
  <w:num w:numId="10" w16cid:durableId="19792533">
    <w:abstractNumId w:val="17"/>
  </w:num>
  <w:num w:numId="11" w16cid:durableId="777792221">
    <w:abstractNumId w:val="9"/>
  </w:num>
  <w:num w:numId="12" w16cid:durableId="94711464">
    <w:abstractNumId w:val="15"/>
  </w:num>
  <w:num w:numId="13" w16cid:durableId="495615118">
    <w:abstractNumId w:val="6"/>
  </w:num>
  <w:num w:numId="14" w16cid:durableId="821579064">
    <w:abstractNumId w:val="8"/>
  </w:num>
  <w:num w:numId="15" w16cid:durableId="457648253">
    <w:abstractNumId w:val="0"/>
  </w:num>
  <w:num w:numId="16" w16cid:durableId="705713580">
    <w:abstractNumId w:val="1"/>
  </w:num>
  <w:num w:numId="17" w16cid:durableId="1280185646">
    <w:abstractNumId w:val="2"/>
  </w:num>
  <w:num w:numId="18" w16cid:durableId="1512530272">
    <w:abstractNumId w:val="3"/>
  </w:num>
  <w:num w:numId="19" w16cid:durableId="445662183">
    <w:abstractNumId w:val="4"/>
  </w:num>
  <w:num w:numId="20" w16cid:durableId="180316240">
    <w:abstractNumId w:val="5"/>
  </w:num>
  <w:num w:numId="21" w16cid:durableId="1970017239">
    <w:abstractNumId w:val="7"/>
  </w:num>
  <w:num w:numId="22" w16cid:durableId="371929735">
    <w:abstractNumId w:val="22"/>
  </w:num>
  <w:num w:numId="23" w16cid:durableId="268440054">
    <w:abstractNumId w:val="19"/>
  </w:num>
  <w:num w:numId="24" w16cid:durableId="740758311">
    <w:abstractNumId w:val="13"/>
  </w:num>
  <w:num w:numId="25" w16cid:durableId="366568827">
    <w:abstractNumId w:val="13"/>
  </w:num>
  <w:num w:numId="26" w16cid:durableId="262762837">
    <w:abstractNumId w:val="13"/>
  </w:num>
  <w:num w:numId="27" w16cid:durableId="535042825">
    <w:abstractNumId w:val="13"/>
  </w:num>
  <w:num w:numId="28" w16cid:durableId="449934628">
    <w:abstractNumId w:val="13"/>
  </w:num>
  <w:num w:numId="29" w16cid:durableId="96869983">
    <w:abstractNumId w:val="13"/>
  </w:num>
  <w:num w:numId="30" w16cid:durableId="2074157011">
    <w:abstractNumId w:val="13"/>
  </w:num>
  <w:num w:numId="31" w16cid:durableId="493499333">
    <w:abstractNumId w:val="13"/>
  </w:num>
  <w:num w:numId="32" w16cid:durableId="1196582008">
    <w:abstractNumId w:val="16"/>
  </w:num>
  <w:num w:numId="33" w16cid:durableId="2082099018">
    <w:abstractNumId w:val="22"/>
  </w:num>
  <w:num w:numId="34" w16cid:durableId="742683438">
    <w:abstractNumId w:val="18"/>
  </w:num>
  <w:num w:numId="35" w16cid:durableId="515537019">
    <w:abstractNumId w:val="20"/>
  </w:num>
  <w:num w:numId="36" w16cid:durableId="885222290">
    <w:abstractNumId w:val="22"/>
  </w:num>
  <w:num w:numId="37" w16cid:durableId="584536430">
    <w:abstractNumId w:val="22"/>
  </w:num>
  <w:num w:numId="38" w16cid:durableId="1118984016">
    <w:abstractNumId w:val="22"/>
  </w:num>
  <w:num w:numId="39" w16cid:durableId="815728954">
    <w:abstractNumId w:val="22"/>
  </w:num>
  <w:num w:numId="40" w16cid:durableId="1110510384">
    <w:abstractNumId w:val="11"/>
  </w:num>
  <w:num w:numId="41" w16cid:durableId="899099549">
    <w:abstractNumId w:val="11"/>
  </w:num>
  <w:num w:numId="42" w16cid:durableId="1577739075">
    <w:abstractNumId w:val="11"/>
  </w:num>
  <w:num w:numId="43" w16cid:durableId="60125565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D1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21E"/>
    <w:rsid w:val="000604B9"/>
    <w:rsid w:val="00061232"/>
    <w:rsid w:val="000613C4"/>
    <w:rsid w:val="000620E8"/>
    <w:rsid w:val="00062708"/>
    <w:rsid w:val="00065A16"/>
    <w:rsid w:val="000717B3"/>
    <w:rsid w:val="00071D06"/>
    <w:rsid w:val="0007214A"/>
    <w:rsid w:val="00072B6E"/>
    <w:rsid w:val="00072DFB"/>
    <w:rsid w:val="00075B4E"/>
    <w:rsid w:val="00077A7C"/>
    <w:rsid w:val="00082E53"/>
    <w:rsid w:val="000844F9"/>
    <w:rsid w:val="000847C0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397E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D18"/>
    <w:rsid w:val="000C0FB5"/>
    <w:rsid w:val="000C1078"/>
    <w:rsid w:val="000C16A7"/>
    <w:rsid w:val="000C1BCD"/>
    <w:rsid w:val="000C250C"/>
    <w:rsid w:val="000C3592"/>
    <w:rsid w:val="000C43DF"/>
    <w:rsid w:val="000C55C3"/>
    <w:rsid w:val="000C575E"/>
    <w:rsid w:val="000C61FB"/>
    <w:rsid w:val="000C6F89"/>
    <w:rsid w:val="000C7D4F"/>
    <w:rsid w:val="000D1926"/>
    <w:rsid w:val="000D2063"/>
    <w:rsid w:val="000D24EC"/>
    <w:rsid w:val="000D2C3A"/>
    <w:rsid w:val="000D48A8"/>
    <w:rsid w:val="000D4B5A"/>
    <w:rsid w:val="000D55B1"/>
    <w:rsid w:val="000D64D8"/>
    <w:rsid w:val="000D683A"/>
    <w:rsid w:val="000E3C1C"/>
    <w:rsid w:val="000E41B7"/>
    <w:rsid w:val="000E6BA0"/>
    <w:rsid w:val="000F174A"/>
    <w:rsid w:val="000F1DFF"/>
    <w:rsid w:val="000F7960"/>
    <w:rsid w:val="00100042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26D1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534F"/>
    <w:rsid w:val="0015712E"/>
    <w:rsid w:val="00162C3A"/>
    <w:rsid w:val="00165FF0"/>
    <w:rsid w:val="00166307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9E0B"/>
    <w:rsid w:val="001B3065"/>
    <w:rsid w:val="001B33C0"/>
    <w:rsid w:val="001B3A4D"/>
    <w:rsid w:val="001B4A46"/>
    <w:rsid w:val="001B5E34"/>
    <w:rsid w:val="001C2997"/>
    <w:rsid w:val="001C4C1F"/>
    <w:rsid w:val="001C4DB7"/>
    <w:rsid w:val="001C6C9B"/>
    <w:rsid w:val="001C7803"/>
    <w:rsid w:val="001D07E4"/>
    <w:rsid w:val="001D10B2"/>
    <w:rsid w:val="001D1BA9"/>
    <w:rsid w:val="001D2010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2650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0E6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E653F"/>
    <w:rsid w:val="002F0BF7"/>
    <w:rsid w:val="002F0D60"/>
    <w:rsid w:val="002F104E"/>
    <w:rsid w:val="002F1BD9"/>
    <w:rsid w:val="002F3A6D"/>
    <w:rsid w:val="002F545A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410"/>
    <w:rsid w:val="00325B7B"/>
    <w:rsid w:val="0033147A"/>
    <w:rsid w:val="0033193C"/>
    <w:rsid w:val="00332B30"/>
    <w:rsid w:val="0033532B"/>
    <w:rsid w:val="00336799"/>
    <w:rsid w:val="0033685D"/>
    <w:rsid w:val="00337929"/>
    <w:rsid w:val="00340003"/>
    <w:rsid w:val="003429B7"/>
    <w:rsid w:val="00342B92"/>
    <w:rsid w:val="00343B23"/>
    <w:rsid w:val="003444A9"/>
    <w:rsid w:val="003445F2"/>
    <w:rsid w:val="00345EB0"/>
    <w:rsid w:val="00346F82"/>
    <w:rsid w:val="0034764B"/>
    <w:rsid w:val="0034780A"/>
    <w:rsid w:val="00347CBE"/>
    <w:rsid w:val="003503AC"/>
    <w:rsid w:val="0035162B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679F8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5B3A"/>
    <w:rsid w:val="003C687F"/>
    <w:rsid w:val="003C723C"/>
    <w:rsid w:val="003D0F7F"/>
    <w:rsid w:val="003D22E3"/>
    <w:rsid w:val="003D3CF0"/>
    <w:rsid w:val="003D4FFA"/>
    <w:rsid w:val="003D53BF"/>
    <w:rsid w:val="003D6797"/>
    <w:rsid w:val="003D779D"/>
    <w:rsid w:val="003D7846"/>
    <w:rsid w:val="003D78A2"/>
    <w:rsid w:val="003E03FD"/>
    <w:rsid w:val="003E06BE"/>
    <w:rsid w:val="003E15EE"/>
    <w:rsid w:val="003E3868"/>
    <w:rsid w:val="003E58C2"/>
    <w:rsid w:val="003E6AE0"/>
    <w:rsid w:val="003F0971"/>
    <w:rsid w:val="003F28DA"/>
    <w:rsid w:val="003F2C2F"/>
    <w:rsid w:val="003F35B8"/>
    <w:rsid w:val="003F3F97"/>
    <w:rsid w:val="003F42CF"/>
    <w:rsid w:val="003F4EA0"/>
    <w:rsid w:val="003F51B0"/>
    <w:rsid w:val="003F69BE"/>
    <w:rsid w:val="003F7D20"/>
    <w:rsid w:val="00400C59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6A74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5DC1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D68CD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3860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A99"/>
    <w:rsid w:val="00503B09"/>
    <w:rsid w:val="00504F5C"/>
    <w:rsid w:val="00505262"/>
    <w:rsid w:val="0050597B"/>
    <w:rsid w:val="00506DF8"/>
    <w:rsid w:val="00507451"/>
    <w:rsid w:val="00510ECD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13B"/>
    <w:rsid w:val="00530E46"/>
    <w:rsid w:val="005324EF"/>
    <w:rsid w:val="0053286B"/>
    <w:rsid w:val="00533FC6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53F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52A1"/>
    <w:rsid w:val="00576415"/>
    <w:rsid w:val="005772A9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46EC"/>
    <w:rsid w:val="005A5F04"/>
    <w:rsid w:val="005A6DC2"/>
    <w:rsid w:val="005A7AD7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35B0"/>
    <w:rsid w:val="005D5A78"/>
    <w:rsid w:val="005D5DB0"/>
    <w:rsid w:val="005E0B43"/>
    <w:rsid w:val="005E28B7"/>
    <w:rsid w:val="005E4742"/>
    <w:rsid w:val="005E6829"/>
    <w:rsid w:val="005F10D4"/>
    <w:rsid w:val="005F26E8"/>
    <w:rsid w:val="005F275A"/>
    <w:rsid w:val="005F2E08"/>
    <w:rsid w:val="005F4C91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646E"/>
    <w:rsid w:val="00630BB3"/>
    <w:rsid w:val="00632182"/>
    <w:rsid w:val="006335DF"/>
    <w:rsid w:val="00634717"/>
    <w:rsid w:val="00635B03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477E"/>
    <w:rsid w:val="006450E2"/>
    <w:rsid w:val="006453D8"/>
    <w:rsid w:val="00647733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61B0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2634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17FF0"/>
    <w:rsid w:val="0072144B"/>
    <w:rsid w:val="00722D6B"/>
    <w:rsid w:val="00723956"/>
    <w:rsid w:val="00724203"/>
    <w:rsid w:val="00725C3B"/>
    <w:rsid w:val="00725D14"/>
    <w:rsid w:val="007266FB"/>
    <w:rsid w:val="0073212B"/>
    <w:rsid w:val="00733193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00C"/>
    <w:rsid w:val="007763FE"/>
    <w:rsid w:val="00776998"/>
    <w:rsid w:val="00777039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4B4B"/>
    <w:rsid w:val="007B50E4"/>
    <w:rsid w:val="007B5236"/>
    <w:rsid w:val="007B6B2F"/>
    <w:rsid w:val="007B7B11"/>
    <w:rsid w:val="007C057B"/>
    <w:rsid w:val="007C1661"/>
    <w:rsid w:val="007C1A9E"/>
    <w:rsid w:val="007C255B"/>
    <w:rsid w:val="007C2AC9"/>
    <w:rsid w:val="007C6E38"/>
    <w:rsid w:val="007D212E"/>
    <w:rsid w:val="007D458F"/>
    <w:rsid w:val="007D5655"/>
    <w:rsid w:val="007D5A52"/>
    <w:rsid w:val="007D7139"/>
    <w:rsid w:val="007D7CF5"/>
    <w:rsid w:val="007D7E58"/>
    <w:rsid w:val="007E41AD"/>
    <w:rsid w:val="007E5E9E"/>
    <w:rsid w:val="007E6BC8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3F54"/>
    <w:rsid w:val="008059C1"/>
    <w:rsid w:val="0080662F"/>
    <w:rsid w:val="00806C91"/>
    <w:rsid w:val="0081065F"/>
    <w:rsid w:val="00810E72"/>
    <w:rsid w:val="0081179B"/>
    <w:rsid w:val="008122EE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40F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3A27"/>
    <w:rsid w:val="0085448C"/>
    <w:rsid w:val="00855048"/>
    <w:rsid w:val="008563D3"/>
    <w:rsid w:val="00856E64"/>
    <w:rsid w:val="00860A52"/>
    <w:rsid w:val="00862960"/>
    <w:rsid w:val="008632CA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4C1C"/>
    <w:rsid w:val="00885C59"/>
    <w:rsid w:val="00890C47"/>
    <w:rsid w:val="00890D9C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30AD"/>
    <w:rsid w:val="008A4922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8F9A0F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8C4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D14"/>
    <w:rsid w:val="009B2E67"/>
    <w:rsid w:val="009B30E0"/>
    <w:rsid w:val="009B417F"/>
    <w:rsid w:val="009B4483"/>
    <w:rsid w:val="009B5641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3A77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4322"/>
    <w:rsid w:val="00A2602A"/>
    <w:rsid w:val="00A307AE"/>
    <w:rsid w:val="00A35E8B"/>
    <w:rsid w:val="00A3669F"/>
    <w:rsid w:val="00A40D2D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2D5E"/>
    <w:rsid w:val="00A64F90"/>
    <w:rsid w:val="00A65A2B"/>
    <w:rsid w:val="00A70170"/>
    <w:rsid w:val="00A705AE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8743D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493E"/>
    <w:rsid w:val="00AA5E50"/>
    <w:rsid w:val="00AA642B"/>
    <w:rsid w:val="00AB0677"/>
    <w:rsid w:val="00AB0A43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2305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C66D9"/>
    <w:rsid w:val="00BD0186"/>
    <w:rsid w:val="00BD03A0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5660"/>
    <w:rsid w:val="00C06484"/>
    <w:rsid w:val="00C07776"/>
    <w:rsid w:val="00C07912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591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3CA0"/>
    <w:rsid w:val="00C6769B"/>
    <w:rsid w:val="00C67BBF"/>
    <w:rsid w:val="00C70168"/>
    <w:rsid w:val="00C718DD"/>
    <w:rsid w:val="00C71AFB"/>
    <w:rsid w:val="00C74707"/>
    <w:rsid w:val="00C767C7"/>
    <w:rsid w:val="00C779FD"/>
    <w:rsid w:val="00C77D84"/>
    <w:rsid w:val="00C80A5B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06A8"/>
    <w:rsid w:val="00CC1FE9"/>
    <w:rsid w:val="00CC3B49"/>
    <w:rsid w:val="00CC3D04"/>
    <w:rsid w:val="00CC4AF7"/>
    <w:rsid w:val="00CC54E5"/>
    <w:rsid w:val="00CC5539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0E4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2BC7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75FA7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68CD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42C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734"/>
    <w:rsid w:val="00DE6C9B"/>
    <w:rsid w:val="00DE74DC"/>
    <w:rsid w:val="00DE7D5A"/>
    <w:rsid w:val="00DF0A94"/>
    <w:rsid w:val="00DF1EC4"/>
    <w:rsid w:val="00DF247C"/>
    <w:rsid w:val="00DF3F4F"/>
    <w:rsid w:val="00DF53D3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2E1C"/>
    <w:rsid w:val="00E137F4"/>
    <w:rsid w:val="00E15B9E"/>
    <w:rsid w:val="00E164F2"/>
    <w:rsid w:val="00E16F61"/>
    <w:rsid w:val="00E178A7"/>
    <w:rsid w:val="00E20F6A"/>
    <w:rsid w:val="00E21A25"/>
    <w:rsid w:val="00E23303"/>
    <w:rsid w:val="00E23429"/>
    <w:rsid w:val="00E253CA"/>
    <w:rsid w:val="00E2771C"/>
    <w:rsid w:val="00E31D50"/>
    <w:rsid w:val="00E324D9"/>
    <w:rsid w:val="00E331FB"/>
    <w:rsid w:val="00E33DF4"/>
    <w:rsid w:val="00E35EDE"/>
    <w:rsid w:val="00E36528"/>
    <w:rsid w:val="00E36B12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7951C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0D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2A80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4350"/>
    <w:rsid w:val="00F17235"/>
    <w:rsid w:val="00F20B40"/>
    <w:rsid w:val="00F21E1A"/>
    <w:rsid w:val="00F2269A"/>
    <w:rsid w:val="00F226D1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3B3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3C57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15"/>
    <w:rsid w:val="00F83143"/>
    <w:rsid w:val="00F84564"/>
    <w:rsid w:val="00F853F3"/>
    <w:rsid w:val="00F8591B"/>
    <w:rsid w:val="00F8655C"/>
    <w:rsid w:val="00F90BCA"/>
    <w:rsid w:val="00F90E1A"/>
    <w:rsid w:val="00F90F25"/>
    <w:rsid w:val="00F91B79"/>
    <w:rsid w:val="00F94B27"/>
    <w:rsid w:val="00F954C8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4367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4D71"/>
    <w:rsid w:val="00FE660C"/>
    <w:rsid w:val="00FE77E9"/>
    <w:rsid w:val="00FF0F2A"/>
    <w:rsid w:val="00FF492B"/>
    <w:rsid w:val="00FF5EC7"/>
    <w:rsid w:val="00FF7815"/>
    <w:rsid w:val="00FF7892"/>
    <w:rsid w:val="0338507D"/>
    <w:rsid w:val="0346F339"/>
    <w:rsid w:val="05804811"/>
    <w:rsid w:val="060B27B7"/>
    <w:rsid w:val="08BE5A1E"/>
    <w:rsid w:val="0953E868"/>
    <w:rsid w:val="0982395B"/>
    <w:rsid w:val="0A7399F4"/>
    <w:rsid w:val="0BBB5C47"/>
    <w:rsid w:val="124C3573"/>
    <w:rsid w:val="14A43E62"/>
    <w:rsid w:val="17AF6E96"/>
    <w:rsid w:val="192404EA"/>
    <w:rsid w:val="19BE4FF5"/>
    <w:rsid w:val="1B6528D4"/>
    <w:rsid w:val="1E2DD5E3"/>
    <w:rsid w:val="1F5088E5"/>
    <w:rsid w:val="211C2EDD"/>
    <w:rsid w:val="2258F641"/>
    <w:rsid w:val="23B7CADC"/>
    <w:rsid w:val="242F8062"/>
    <w:rsid w:val="268EF69A"/>
    <w:rsid w:val="286C1EE7"/>
    <w:rsid w:val="29EDB3D5"/>
    <w:rsid w:val="2A09F585"/>
    <w:rsid w:val="2A92C307"/>
    <w:rsid w:val="2BC2B937"/>
    <w:rsid w:val="2DAA70DC"/>
    <w:rsid w:val="303CDB83"/>
    <w:rsid w:val="304BC15C"/>
    <w:rsid w:val="3440D84E"/>
    <w:rsid w:val="35EE6ACB"/>
    <w:rsid w:val="38BF8720"/>
    <w:rsid w:val="39F93EFE"/>
    <w:rsid w:val="3B2D306D"/>
    <w:rsid w:val="3BF96228"/>
    <w:rsid w:val="3E18A134"/>
    <w:rsid w:val="3F0302C5"/>
    <w:rsid w:val="413B91B8"/>
    <w:rsid w:val="44CDF753"/>
    <w:rsid w:val="44EB4830"/>
    <w:rsid w:val="4517EADA"/>
    <w:rsid w:val="487B880E"/>
    <w:rsid w:val="4AC9BC88"/>
    <w:rsid w:val="4BFABAC5"/>
    <w:rsid w:val="4C3714E2"/>
    <w:rsid w:val="4C4B2D4A"/>
    <w:rsid w:val="4E8944A8"/>
    <w:rsid w:val="4EDAF04F"/>
    <w:rsid w:val="4EE169F0"/>
    <w:rsid w:val="50E7B18F"/>
    <w:rsid w:val="5173C174"/>
    <w:rsid w:val="53C5496F"/>
    <w:rsid w:val="5553B19D"/>
    <w:rsid w:val="56D3E1BF"/>
    <w:rsid w:val="57853D47"/>
    <w:rsid w:val="58FC2322"/>
    <w:rsid w:val="5976F67B"/>
    <w:rsid w:val="5B322A5F"/>
    <w:rsid w:val="5D8E01D3"/>
    <w:rsid w:val="5E53A0B4"/>
    <w:rsid w:val="5F1AF532"/>
    <w:rsid w:val="5F314427"/>
    <w:rsid w:val="5F8CA334"/>
    <w:rsid w:val="6133E229"/>
    <w:rsid w:val="613E31E2"/>
    <w:rsid w:val="614711FA"/>
    <w:rsid w:val="6265A790"/>
    <w:rsid w:val="63DE8C44"/>
    <w:rsid w:val="643204CE"/>
    <w:rsid w:val="651AF0E6"/>
    <w:rsid w:val="6537EC7C"/>
    <w:rsid w:val="67E3A57A"/>
    <w:rsid w:val="689EC569"/>
    <w:rsid w:val="6BA776E5"/>
    <w:rsid w:val="6C6BB653"/>
    <w:rsid w:val="6CA13955"/>
    <w:rsid w:val="6F3759CC"/>
    <w:rsid w:val="6FBD2656"/>
    <w:rsid w:val="71A7F568"/>
    <w:rsid w:val="75F1607D"/>
    <w:rsid w:val="76540399"/>
    <w:rsid w:val="7716682A"/>
    <w:rsid w:val="777CBCCE"/>
    <w:rsid w:val="7791B403"/>
    <w:rsid w:val="77A4245E"/>
    <w:rsid w:val="78CA50CF"/>
    <w:rsid w:val="78FD28DF"/>
    <w:rsid w:val="7A79E72E"/>
    <w:rsid w:val="7A8C2D17"/>
    <w:rsid w:val="7B82894C"/>
    <w:rsid w:val="7BA95928"/>
    <w:rsid w:val="7BBC5403"/>
    <w:rsid w:val="7C252139"/>
    <w:rsid w:val="7D9F836D"/>
    <w:rsid w:val="7DE17A2B"/>
    <w:rsid w:val="7DE4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90A9B"/>
  <w14:defaultImageDpi w14:val="32767"/>
  <w15:chartTrackingRefBased/>
  <w15:docId w15:val="{895C8B44-105A-4D16-A25C-CAA08E88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5F4C91"/>
    <w:pPr>
      <w:keepNext/>
      <w:keepLines/>
      <w:spacing w:before="360" w:after="240"/>
      <w:outlineLvl w:val="1"/>
    </w:pPr>
    <w:rPr>
      <w:rFonts w:eastAsia="SimSun" w:cs="Arial"/>
      <w:b/>
      <w:color w:val="1C438B"/>
      <w:sz w:val="44"/>
      <w:szCs w:val="32"/>
      <w:lang w:eastAsia="zh-CN"/>
    </w:rPr>
  </w:style>
  <w:style w:type="paragraph" w:styleId="Heading3">
    <w:name w:val="heading 3"/>
    <w:aliases w:val="ŠHeading 3"/>
    <w:basedOn w:val="Heading4"/>
    <w:next w:val="Normal"/>
    <w:link w:val="Heading3Char"/>
    <w:uiPriority w:val="8"/>
    <w:qFormat/>
    <w:rsid w:val="006D2634"/>
    <w:pPr>
      <w:spacing w:before="240" w:after="120"/>
      <w:outlineLvl w:val="2"/>
    </w:pPr>
    <w:rPr>
      <w:rFonts w:cs="Arial"/>
      <w:color w:val="1C438B"/>
      <w:sz w:val="36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DE6734"/>
    <w:pPr>
      <w:keepNext/>
      <w:keepLines/>
      <w:spacing w:before="360"/>
      <w:outlineLvl w:val="3"/>
    </w:pPr>
    <w:rPr>
      <w:rFonts w:eastAsia="SimSun" w:cs="Times New Roman"/>
      <w:color w:val="041F42"/>
      <w:sz w:val="32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5F4C91"/>
    <w:rPr>
      <w:rFonts w:ascii="Arial" w:eastAsia="SimSun" w:hAnsi="Arial" w:cs="Arial"/>
      <w:b/>
      <w:color w:val="1C438B"/>
      <w:sz w:val="44"/>
      <w:szCs w:val="32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6D2634"/>
    <w:rPr>
      <w:rFonts w:ascii="Arial" w:eastAsia="SimSun" w:hAnsi="Arial" w:cs="Arial"/>
      <w:color w:val="1C438B"/>
      <w:sz w:val="36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DE6734"/>
    <w:rPr>
      <w:rFonts w:ascii="Arial" w:eastAsia="SimSun" w:hAnsi="Arial" w:cs="Times New Roman"/>
      <w:color w:val="041F42"/>
      <w:sz w:val="32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ED130D"/>
    <w:pPr>
      <w:numPr>
        <w:numId w:val="40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64477E"/>
    <w:pPr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64477E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D35B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EE2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A80"/>
    <w:rPr>
      <w:rFonts w:ascii="Arial" w:hAnsi="Arial"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36B1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E36B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B12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B1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12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standards.nsw.edu.au/wps/portal/nesa/11-12/resources/hsc-exam-paper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portal/nesa/11-12/hsc/hsc-student-guide/glossary-keywords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teaching-and-learning/curriculum/literacy-and-numeracy/teaching-and-learning-resources/literacy/stage-6-literacy-in-context-writ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wnloads\DoE\20_06_11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B221CA6BEC545A9F59FDE35E21E6F" ma:contentTypeVersion="13" ma:contentTypeDescription="Create a new document." ma:contentTypeScope="" ma:versionID="b7fa614f08c1ceced4567ac08f30d57f">
  <xsd:schema xmlns:xsd="http://www.w3.org/2001/XMLSchema" xmlns:xs="http://www.w3.org/2001/XMLSchema" xmlns:p="http://schemas.microsoft.com/office/2006/metadata/properties" xmlns:ns2="86421f5a-0603-4659-b5a6-bdfe7e6965e9" xmlns:ns3="12604c11-43c8-4391-8cac-00833e0254eb" targetNamespace="http://schemas.microsoft.com/office/2006/metadata/properties" ma:root="true" ma:fieldsID="160cc6651656f03834c4730f84afb2dd" ns2:_="" ns3:_="">
    <xsd:import namespace="86421f5a-0603-4659-b5a6-bdfe7e6965e9"/>
    <xsd:import namespace="12604c11-43c8-4391-8cac-00833e025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21f5a-0603-4659-b5a6-bdfe7e696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4c11-43c8-4391-8cac-00833e0254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5D5190-F8AE-42BC-AEBD-B0C1D81E1E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34255E-8267-4486-B132-95DE6B007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21f5a-0603-4659-b5a6-bdfe7e6965e9"/>
    <ds:schemaRef ds:uri="12604c11-43c8-4391-8cac-00833e025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292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verbs and activities</vt:lpstr>
    </vt:vector>
  </TitlesOfParts>
  <Manager/>
  <Company>NSW Department of Education</Company>
  <LinksUpToDate>false</LinksUpToDate>
  <CharactersWithSpaces>6194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verbs and activities</dc:title>
  <dc:subject/>
  <dc:creator>NSW Department of Education</dc:creator>
  <cp:keywords/>
  <dc:description/>
  <cp:lastModifiedBy>Richard Doel-Mackaway</cp:lastModifiedBy>
  <cp:revision>111</cp:revision>
  <cp:lastPrinted>2019-09-30T07:42:00Z</cp:lastPrinted>
  <dcterms:created xsi:type="dcterms:W3CDTF">2020-03-25T06:39:00Z</dcterms:created>
  <dcterms:modified xsi:type="dcterms:W3CDTF">2023-01-23T06:08:00Z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0x010100833B221CA6BEC545A9F59FDE35E21E6F</vt:lpwstr>
  </property>
</Properties>
</file>