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6A16E86B" w:rsidR="00767F93" w:rsidRPr="0037163A" w:rsidRDefault="00906277" w:rsidP="00886BD2">
      <w:pPr>
        <w:pStyle w:val="Heading1"/>
        <w:rPr>
          <w:rStyle w:val="Emphasis"/>
          <w:lang w:val="de-DE"/>
        </w:rPr>
      </w:pPr>
      <w:bookmarkStart w:id="0" w:name="_Hlk150851957"/>
      <w:r w:rsidRPr="0037163A">
        <w:rPr>
          <w:rStyle w:val="Emphasis"/>
          <w:lang w:val="de-DE"/>
        </w:rPr>
        <w:t xml:space="preserve">Wir </w:t>
      </w:r>
      <w:bookmarkStart w:id="1" w:name="_Hlk150204833"/>
      <w:r w:rsidRPr="0037163A">
        <w:rPr>
          <w:rStyle w:val="Emphasis"/>
          <w:lang w:val="de-DE"/>
        </w:rPr>
        <w:t>haben Hunger</w:t>
      </w:r>
      <w:bookmarkEnd w:id="1"/>
      <w:r w:rsidRPr="0037163A">
        <w:rPr>
          <w:rStyle w:val="Emphasis"/>
          <w:lang w:val="de-DE"/>
        </w:rPr>
        <w:t xml:space="preserve">, Hunger, Hunger </w:t>
      </w:r>
      <w:r w:rsidR="0050320C" w:rsidRPr="0037163A">
        <w:rPr>
          <w:rStyle w:val="Emphasis"/>
          <w:i w:val="0"/>
          <w:iCs w:val="0"/>
          <w:lang w:val="de-DE"/>
        </w:rPr>
        <w:t>song</w:t>
      </w:r>
    </w:p>
    <w:bookmarkEnd w:id="0"/>
    <w:p w14:paraId="7A22FDC1" w14:textId="1898A97B" w:rsidR="00150598" w:rsidRPr="003D592A" w:rsidRDefault="00150598" w:rsidP="003D592A">
      <w:pPr>
        <w:pStyle w:val="Heading2"/>
        <w:rPr>
          <w:rStyle w:val="Emphasis"/>
          <w:i w:val="0"/>
          <w:iCs w:val="0"/>
        </w:rPr>
      </w:pPr>
      <w:r w:rsidRPr="00150598">
        <w:rPr>
          <w:rStyle w:val="Emphasis"/>
          <w:i w:val="0"/>
          <w:iCs w:val="0"/>
        </w:rPr>
        <w:t xml:space="preserve">Activity </w:t>
      </w:r>
      <w:r>
        <w:rPr>
          <w:rStyle w:val="Emphasis"/>
          <w:i w:val="0"/>
          <w:iCs w:val="0"/>
        </w:rPr>
        <w:t>1</w:t>
      </w:r>
    </w:p>
    <w:p w14:paraId="0027446C" w14:textId="0DF7DF75" w:rsidR="00150598" w:rsidRPr="00150598" w:rsidRDefault="00150598" w:rsidP="00150598">
      <w:r w:rsidRPr="000C7AE5">
        <w:rPr>
          <w:lang w:val="de-DE"/>
        </w:rPr>
        <w:t xml:space="preserve">Listen to the song </w:t>
      </w:r>
      <w:hyperlink r:id="rId8" w:history="1">
        <w:r w:rsidR="0037163A" w:rsidRPr="000C7AE5">
          <w:rPr>
            <w:rStyle w:val="Hyperlink"/>
            <w:i/>
            <w:iCs/>
            <w:szCs w:val="22"/>
            <w:lang w:val="de-DE"/>
          </w:rPr>
          <w:t>Wir haben Hunger, Hunger, Hunger</w:t>
        </w:r>
        <w:r w:rsidR="0037163A" w:rsidRPr="000C7AE5">
          <w:rPr>
            <w:rStyle w:val="Hyperlink"/>
            <w:szCs w:val="22"/>
            <w:lang w:val="de-DE"/>
          </w:rPr>
          <w:t xml:space="preserve"> (3:06)</w:t>
        </w:r>
      </w:hyperlink>
      <w:r w:rsidRPr="000C7AE5">
        <w:rPr>
          <w:rStyle w:val="CommentReference"/>
          <w:lang w:val="de-DE"/>
        </w:rPr>
        <w:t xml:space="preserve">. </w:t>
      </w:r>
      <w:r w:rsidRPr="00150598">
        <w:t>Then listen again</w:t>
      </w:r>
      <w:r w:rsidR="0037163A">
        <w:t xml:space="preserve">, </w:t>
      </w:r>
      <w:r w:rsidRPr="00150598">
        <w:t xml:space="preserve">using the lyrics </w:t>
      </w:r>
      <w:r w:rsidR="0050320C" w:rsidRPr="00150598">
        <w:t>below to</w:t>
      </w:r>
      <w:r w:rsidRPr="00150598">
        <w:t xml:space="preserve"> assist you</w:t>
      </w:r>
      <w:r>
        <w:t xml:space="preserve"> if needed</w:t>
      </w:r>
      <w:r w:rsidRPr="00150598">
        <w:t xml:space="preserve">, </w:t>
      </w:r>
      <w:r w:rsidR="0037163A">
        <w:t xml:space="preserve">and </w:t>
      </w:r>
      <w:r w:rsidRPr="00150598">
        <w:t>answer the questions which follow:</w:t>
      </w:r>
    </w:p>
    <w:p w14:paraId="2D8C6DF8" w14:textId="19D73A4B" w:rsidR="00150598" w:rsidRPr="0037163A" w:rsidRDefault="00150598" w:rsidP="003D592A">
      <w:pPr>
        <w:pStyle w:val="Heading2"/>
        <w:rPr>
          <w:rStyle w:val="Emphasis"/>
          <w:i w:val="0"/>
          <w:iCs w:val="0"/>
          <w:lang w:val="de-DE"/>
        </w:rPr>
      </w:pPr>
      <w:r w:rsidRPr="0037163A">
        <w:rPr>
          <w:rStyle w:val="Emphasis"/>
          <w:i w:val="0"/>
          <w:iCs w:val="0"/>
          <w:lang w:val="de-DE"/>
        </w:rPr>
        <w:t>Lyrics</w:t>
      </w:r>
    </w:p>
    <w:p w14:paraId="38C39CB8" w14:textId="2B6DC788" w:rsidR="00906277" w:rsidRPr="0037163A" w:rsidRDefault="00906277" w:rsidP="00906277">
      <w:pPr>
        <w:rPr>
          <w:rStyle w:val="Emphasis"/>
          <w:lang w:val="de-DE"/>
        </w:rPr>
      </w:pPr>
      <w:bookmarkStart w:id="2" w:name="_Hlk158972923"/>
      <w:r w:rsidRPr="0037163A">
        <w:rPr>
          <w:rStyle w:val="Emphasis"/>
          <w:lang w:val="de-DE"/>
        </w:rPr>
        <w:t>Wir haben Hunger, Hunger, Hunger, </w:t>
      </w:r>
      <w:r w:rsidRPr="0037163A">
        <w:rPr>
          <w:rStyle w:val="Emphasis"/>
          <w:lang w:val="de-DE"/>
        </w:rPr>
        <w:br/>
        <w:t>haben Hunger, Hunger, Hunger, </w:t>
      </w:r>
      <w:r w:rsidRPr="0037163A">
        <w:rPr>
          <w:rStyle w:val="Emphasis"/>
          <w:lang w:val="de-DE"/>
        </w:rPr>
        <w:br/>
        <w:t>haben Hunger, Hunger, Hunger, </w:t>
      </w:r>
      <w:r w:rsidRPr="0037163A">
        <w:rPr>
          <w:rStyle w:val="Emphasis"/>
          <w:lang w:val="de-DE"/>
        </w:rPr>
        <w:br/>
        <w:t>haben Durst! </w:t>
      </w:r>
    </w:p>
    <w:p w14:paraId="436022B9" w14:textId="77777777" w:rsidR="00906277" w:rsidRPr="0037163A" w:rsidRDefault="00906277" w:rsidP="00906277">
      <w:pPr>
        <w:rPr>
          <w:rStyle w:val="Emphasis"/>
          <w:lang w:val="de-DE"/>
        </w:rPr>
      </w:pPr>
      <w:r w:rsidRPr="0037163A">
        <w:rPr>
          <w:rStyle w:val="Emphasis"/>
          <w:lang w:val="de-DE"/>
        </w:rPr>
        <w:t>Wo bleibt das Essen, Essen, Essen, </w:t>
      </w:r>
      <w:r w:rsidRPr="0037163A">
        <w:rPr>
          <w:rStyle w:val="Emphasis"/>
          <w:lang w:val="de-DE"/>
        </w:rPr>
        <w:br/>
        <w:t>bleibt das Essen, Essen, Essen, </w:t>
      </w:r>
      <w:r w:rsidRPr="0037163A">
        <w:rPr>
          <w:rStyle w:val="Emphasis"/>
          <w:lang w:val="de-DE"/>
        </w:rPr>
        <w:br/>
        <w:t>bleibt das Essen, Essen, Essen, </w:t>
      </w:r>
      <w:r w:rsidRPr="0037163A">
        <w:rPr>
          <w:rStyle w:val="Emphasis"/>
          <w:lang w:val="de-DE"/>
        </w:rPr>
        <w:br/>
        <w:t>bleibt die Wurst? </w:t>
      </w:r>
    </w:p>
    <w:p w14:paraId="5A20F1EA" w14:textId="77777777" w:rsidR="00906277" w:rsidRPr="0037163A" w:rsidRDefault="00906277" w:rsidP="00906277">
      <w:pPr>
        <w:rPr>
          <w:rStyle w:val="Emphasis"/>
          <w:lang w:val="de-DE"/>
        </w:rPr>
      </w:pPr>
      <w:r w:rsidRPr="0037163A">
        <w:rPr>
          <w:rStyle w:val="Emphasis"/>
          <w:lang w:val="de-DE"/>
        </w:rPr>
        <w:t>Wenn wir nichts kriegen, kriegen, kriegen, </w:t>
      </w:r>
      <w:r w:rsidRPr="0037163A">
        <w:rPr>
          <w:rStyle w:val="Emphasis"/>
          <w:lang w:val="de-DE"/>
        </w:rPr>
        <w:br/>
        <w:t>gibt es Fliegen, Fliegen, Fliegen, </w:t>
      </w:r>
      <w:r w:rsidRPr="0037163A">
        <w:rPr>
          <w:rStyle w:val="Emphasis"/>
          <w:lang w:val="de-DE"/>
        </w:rPr>
        <w:br/>
        <w:t>gibt es Fliegen, Fliegen, Fliegen, </w:t>
      </w:r>
      <w:r w:rsidRPr="0037163A">
        <w:rPr>
          <w:rStyle w:val="Emphasis"/>
          <w:lang w:val="de-DE"/>
        </w:rPr>
        <w:br/>
        <w:t>von der Wand. </w:t>
      </w:r>
    </w:p>
    <w:p w14:paraId="3CED8EA0" w14:textId="77777777" w:rsidR="00906277" w:rsidRPr="0037163A" w:rsidRDefault="00906277" w:rsidP="00906277">
      <w:pPr>
        <w:rPr>
          <w:rStyle w:val="Emphasis"/>
          <w:lang w:val="de-DE"/>
        </w:rPr>
      </w:pPr>
      <w:r w:rsidRPr="0037163A">
        <w:rPr>
          <w:rStyle w:val="Emphasis"/>
          <w:lang w:val="de-DE"/>
        </w:rPr>
        <w:t>Wenn die nicht schmecken, schmecken, schmecken, </w:t>
      </w:r>
      <w:r w:rsidRPr="0037163A">
        <w:rPr>
          <w:rStyle w:val="Emphasis"/>
          <w:lang w:val="de-DE"/>
        </w:rPr>
        <w:br/>
        <w:t>gibt es Schnecken, Schnecken, Schnecken, </w:t>
      </w:r>
      <w:r w:rsidRPr="0037163A">
        <w:rPr>
          <w:rStyle w:val="Emphasis"/>
          <w:lang w:val="de-DE"/>
        </w:rPr>
        <w:br/>
        <w:t>gibt es Schnecken, Schnecken, Schnecken </w:t>
      </w:r>
      <w:r w:rsidRPr="0037163A">
        <w:rPr>
          <w:rStyle w:val="Emphasis"/>
          <w:lang w:val="de-DE"/>
        </w:rPr>
        <w:br/>
        <w:t>aus dem Wald. </w:t>
      </w:r>
    </w:p>
    <w:p w14:paraId="00856A31" w14:textId="3799ECD5" w:rsidR="00906277" w:rsidRPr="0037163A" w:rsidRDefault="00906277" w:rsidP="00906277">
      <w:pPr>
        <w:rPr>
          <w:rStyle w:val="Emphasis"/>
          <w:lang w:val="de-DE"/>
        </w:rPr>
      </w:pPr>
      <w:r w:rsidRPr="0037163A">
        <w:rPr>
          <w:rStyle w:val="Emphasis"/>
          <w:lang w:val="de-DE"/>
        </w:rPr>
        <w:t>Die Fliegen, die Schnecken</w:t>
      </w:r>
      <w:r w:rsidRPr="0037163A">
        <w:rPr>
          <w:rStyle w:val="Emphasis"/>
          <w:lang w:val="de-DE"/>
        </w:rPr>
        <w:br/>
        <w:t>die werden mir nicht schmecken </w:t>
      </w:r>
      <w:r w:rsidRPr="0037163A">
        <w:rPr>
          <w:rStyle w:val="Emphasis"/>
          <w:lang w:val="de-DE"/>
        </w:rPr>
        <w:br/>
      </w:r>
      <w:r w:rsidRPr="0037163A">
        <w:rPr>
          <w:rStyle w:val="Emphasis"/>
          <w:lang w:val="de-DE"/>
        </w:rPr>
        <w:lastRenderedPageBreak/>
        <w:t>Ich hab Hunger, ich hab Durst! </w:t>
      </w:r>
      <w:r w:rsidRPr="0037163A">
        <w:rPr>
          <w:rStyle w:val="Emphasis"/>
          <w:lang w:val="de-DE"/>
        </w:rPr>
        <w:br/>
        <w:t>Ich will trinken, ich will Wurst! </w:t>
      </w:r>
    </w:p>
    <w:p w14:paraId="018ED094" w14:textId="3B9BB3C4" w:rsidR="00CE392E" w:rsidRPr="00150598" w:rsidRDefault="00906277" w:rsidP="00150598">
      <w:pPr>
        <w:rPr>
          <w:rStyle w:val="Emphasis"/>
        </w:rPr>
      </w:pPr>
      <w:r w:rsidRPr="0037163A">
        <w:rPr>
          <w:rStyle w:val="Emphasis"/>
          <w:lang w:val="de-DE"/>
        </w:rPr>
        <w:t>Und gibt’s in der Kombüse </w:t>
      </w:r>
      <w:r w:rsidRPr="0037163A">
        <w:rPr>
          <w:rStyle w:val="Emphasis"/>
          <w:lang w:val="de-DE"/>
        </w:rPr>
        <w:br/>
        <w:t>auch etwas aus Gemüse? </w:t>
      </w:r>
      <w:r w:rsidRPr="0037163A">
        <w:rPr>
          <w:rStyle w:val="Emphasis"/>
          <w:lang w:val="de-DE"/>
        </w:rPr>
        <w:br/>
        <w:t>Aber ja, ist doch klar. </w:t>
      </w:r>
      <w:r w:rsidRPr="0037163A">
        <w:rPr>
          <w:rStyle w:val="Emphasis"/>
          <w:lang w:val="de-DE"/>
        </w:rPr>
        <w:br/>
      </w:r>
      <w:r w:rsidRPr="004B5B27">
        <w:rPr>
          <w:rStyle w:val="Emphasis"/>
        </w:rPr>
        <w:t>Für jeden ist was da! </w:t>
      </w:r>
    </w:p>
    <w:bookmarkEnd w:id="2"/>
    <w:p w14:paraId="6C2FDDC1" w14:textId="3BBFCC86" w:rsidR="00150598" w:rsidRPr="00150598" w:rsidRDefault="00150598" w:rsidP="00611B85">
      <w:pPr>
        <w:pStyle w:val="Heading3"/>
      </w:pPr>
      <w:r>
        <w:t>Questions</w:t>
      </w:r>
    </w:p>
    <w:p w14:paraId="1D44BBCC" w14:textId="47DBC8E3" w:rsidR="00CE392E" w:rsidRDefault="00CE392E" w:rsidP="0037163A">
      <w:pPr>
        <w:pStyle w:val="ListNumber"/>
      </w:pPr>
      <w:bookmarkStart w:id="3" w:name="_Hlk150205586"/>
      <w:r>
        <w:t xml:space="preserve">List </w:t>
      </w:r>
      <w:r w:rsidR="007E762B">
        <w:t>all</w:t>
      </w:r>
      <w:r>
        <w:t xml:space="preserve"> the words that you heard</w:t>
      </w:r>
      <w:r w:rsidR="007E762B">
        <w:t xml:space="preserve"> in the song</w:t>
      </w:r>
      <w:r>
        <w:t xml:space="preserve"> that you know.</w:t>
      </w:r>
    </w:p>
    <w:p w14:paraId="4EAE8497" w14:textId="481614B5" w:rsidR="00CE392E" w:rsidRDefault="00CE392E" w:rsidP="0037163A">
      <w:pPr>
        <w:pStyle w:val="ListNumber"/>
      </w:pPr>
      <w:r>
        <w:t xml:space="preserve">What does </w:t>
      </w:r>
      <w:r w:rsidRPr="00CE392E">
        <w:rPr>
          <w:i/>
          <w:iCs/>
        </w:rPr>
        <w:t xml:space="preserve">Wir </w:t>
      </w:r>
      <w:r w:rsidRPr="009F58BB">
        <w:rPr>
          <w:i/>
          <w:iCs/>
          <w:lang w:val="de-DE"/>
        </w:rPr>
        <w:t>haben</w:t>
      </w:r>
      <w:r w:rsidRPr="00CE392E">
        <w:rPr>
          <w:i/>
          <w:iCs/>
        </w:rPr>
        <w:t xml:space="preserve"> Hunger</w:t>
      </w:r>
      <w:r w:rsidRPr="46CBDAE8">
        <w:t xml:space="preserve"> mean?</w:t>
      </w:r>
    </w:p>
    <w:p w14:paraId="38CD4BB5" w14:textId="12255067" w:rsidR="00CE392E" w:rsidRDefault="00CE392E" w:rsidP="0037163A">
      <w:pPr>
        <w:pStyle w:val="ListNumber"/>
      </w:pPr>
      <w:r w:rsidRPr="46CBDAE8">
        <w:t xml:space="preserve">What are </w:t>
      </w:r>
      <w:r w:rsidRPr="009F58BB">
        <w:rPr>
          <w:i/>
          <w:iCs/>
          <w:lang w:val="de-DE"/>
        </w:rPr>
        <w:t>Fliegen</w:t>
      </w:r>
      <w:r w:rsidRPr="46CBDAE8">
        <w:t xml:space="preserve"> and </w:t>
      </w:r>
      <w:r w:rsidRPr="00CE392E">
        <w:rPr>
          <w:i/>
          <w:iCs/>
        </w:rPr>
        <w:t>Schnecken</w:t>
      </w:r>
      <w:r w:rsidRPr="46CBDAE8">
        <w:t>?</w:t>
      </w:r>
    </w:p>
    <w:p w14:paraId="0407B54F" w14:textId="3C8A416E" w:rsidR="00CE392E" w:rsidRDefault="00CE392E" w:rsidP="0037163A">
      <w:pPr>
        <w:pStyle w:val="ListNumber"/>
      </w:pPr>
      <w:r>
        <w:t>W</w:t>
      </w:r>
      <w:r w:rsidRPr="00DA7BE4">
        <w:t xml:space="preserve">hat German </w:t>
      </w:r>
      <w:r>
        <w:t>foods</w:t>
      </w:r>
      <w:r w:rsidRPr="00DA7BE4">
        <w:t xml:space="preserve"> starting with W</w:t>
      </w:r>
      <w:r>
        <w:t xml:space="preserve"> and G are </w:t>
      </w:r>
      <w:r w:rsidRPr="00DA7BE4">
        <w:t>mentioned?</w:t>
      </w:r>
    </w:p>
    <w:p w14:paraId="316089C2" w14:textId="1EFCF3C7" w:rsidR="00CE392E" w:rsidRDefault="00CE392E" w:rsidP="0037163A">
      <w:pPr>
        <w:pStyle w:val="ListNumber"/>
      </w:pPr>
      <w:r>
        <w:t>W</w:t>
      </w:r>
      <w:r w:rsidRPr="00DA7BE4">
        <w:t>hat does this song remind you of?</w:t>
      </w:r>
    </w:p>
    <w:p w14:paraId="55704A83" w14:textId="6920D276" w:rsidR="00CE392E" w:rsidRDefault="00CE392E" w:rsidP="0037163A">
      <w:pPr>
        <w:pStyle w:val="ListNumber"/>
      </w:pPr>
      <w:r>
        <w:t>W</w:t>
      </w:r>
      <w:r w:rsidRPr="00DA7BE4">
        <w:t xml:space="preserve">ho </w:t>
      </w:r>
      <w:r>
        <w:t xml:space="preserve">do you think </w:t>
      </w:r>
      <w:r w:rsidRPr="00DA7BE4">
        <w:t xml:space="preserve">would sing </w:t>
      </w:r>
      <w:r>
        <w:t>this song</w:t>
      </w:r>
      <w:r w:rsidRPr="00DA7BE4">
        <w:t>?</w:t>
      </w:r>
    </w:p>
    <w:p w14:paraId="6F399FF8" w14:textId="238B4A3D" w:rsidR="00CE392E" w:rsidRDefault="00CE392E" w:rsidP="0037163A">
      <w:pPr>
        <w:pStyle w:val="ListNumber"/>
      </w:pPr>
      <w:r>
        <w:t>D</w:t>
      </w:r>
      <w:r w:rsidRPr="00DA7BE4">
        <w:t xml:space="preserve">o children have similar </w:t>
      </w:r>
      <w:r w:rsidR="00593E4C">
        <w:t>songs</w:t>
      </w:r>
      <w:r w:rsidRPr="00DA7BE4">
        <w:t xml:space="preserve"> in English or </w:t>
      </w:r>
      <w:r>
        <w:t xml:space="preserve">your </w:t>
      </w:r>
      <w:r w:rsidRPr="00DA7BE4">
        <w:t>own culture</w:t>
      </w:r>
      <w:r>
        <w:t>?</w:t>
      </w:r>
    </w:p>
    <w:p w14:paraId="656751C8" w14:textId="673840F6" w:rsidR="00CE392E" w:rsidRDefault="00CE392E" w:rsidP="0037163A">
      <w:pPr>
        <w:pStyle w:val="ListNumber"/>
      </w:pPr>
      <w:r>
        <w:t>Do you think</w:t>
      </w:r>
      <w:r w:rsidRPr="46CBDAE8">
        <w:t xml:space="preserve"> the feelings expressed in the song </w:t>
      </w:r>
      <w:r w:rsidR="00593E4C">
        <w:t xml:space="preserve">would </w:t>
      </w:r>
      <w:r w:rsidRPr="46CBDAE8">
        <w:t xml:space="preserve">resonate </w:t>
      </w:r>
      <w:r w:rsidR="00593E4C">
        <w:t>with</w:t>
      </w:r>
      <w:r w:rsidRPr="46CBDAE8">
        <w:t xml:space="preserve"> </w:t>
      </w:r>
      <w:r w:rsidR="00593E4C">
        <w:t xml:space="preserve">(have meaning to) </w:t>
      </w:r>
      <w:r w:rsidRPr="46CBDAE8">
        <w:t xml:space="preserve">children who speak languages </w:t>
      </w:r>
      <w:r w:rsidR="00593E4C">
        <w:t>other than</w:t>
      </w:r>
      <w:r w:rsidRPr="46CBDAE8">
        <w:t xml:space="preserve"> German?</w:t>
      </w:r>
    </w:p>
    <w:bookmarkEnd w:id="3"/>
    <w:p w14:paraId="3D7A6282" w14:textId="77777777" w:rsidR="00611B85" w:rsidRDefault="00611B85" w:rsidP="00150598">
      <w:pPr>
        <w:pStyle w:val="Heading2"/>
      </w:pPr>
      <w:r>
        <w:t>Activity 2</w:t>
      </w:r>
    </w:p>
    <w:p w14:paraId="5AA6E5FE" w14:textId="62AE8443" w:rsidR="00611B85" w:rsidRDefault="00611B85" w:rsidP="00611B85">
      <w:pPr>
        <w:rPr>
          <w:rStyle w:val="ui-provider"/>
        </w:rPr>
      </w:pPr>
      <w:r>
        <w:rPr>
          <w:rStyle w:val="ui-provider"/>
        </w:rPr>
        <w:t xml:space="preserve">Using the </w:t>
      </w:r>
      <w:r>
        <w:rPr>
          <w:rStyle w:val="ui-provider"/>
          <w:i/>
          <w:iCs/>
        </w:rPr>
        <w:t>Wir haben Hunger, Hunger, Hunger</w:t>
      </w:r>
      <w:r>
        <w:rPr>
          <w:rStyle w:val="ui-provider"/>
        </w:rPr>
        <w:t xml:space="preserve"> lyrics, work in pairs to identify words in the song using different coloured highlighters to:</w:t>
      </w:r>
    </w:p>
    <w:p w14:paraId="4C7221AB" w14:textId="28D29612" w:rsidR="00611B85" w:rsidRDefault="00611B85" w:rsidP="003D592A">
      <w:pPr>
        <w:pStyle w:val="ListBullet"/>
        <w:rPr>
          <w:rStyle w:val="ui-provider"/>
        </w:rPr>
      </w:pPr>
      <w:r>
        <w:rPr>
          <w:rStyle w:val="ui-provider"/>
        </w:rPr>
        <w:t>highlight foods in pink</w:t>
      </w:r>
    </w:p>
    <w:p w14:paraId="40C21307" w14:textId="21EF5298" w:rsidR="00611B85" w:rsidRDefault="00611B85" w:rsidP="003D592A">
      <w:pPr>
        <w:pStyle w:val="ListBullet"/>
        <w:rPr>
          <w:rStyle w:val="ui-provider"/>
        </w:rPr>
      </w:pPr>
      <w:r>
        <w:rPr>
          <w:rStyle w:val="ui-provider"/>
        </w:rPr>
        <w:t xml:space="preserve">highlight words you know in yellow </w:t>
      </w:r>
    </w:p>
    <w:p w14:paraId="011699C2" w14:textId="687A949E" w:rsidR="00611B85" w:rsidRDefault="00611B85" w:rsidP="003D592A">
      <w:pPr>
        <w:pStyle w:val="ListBullet"/>
        <w:rPr>
          <w:rStyle w:val="ui-provider"/>
        </w:rPr>
      </w:pPr>
      <w:r>
        <w:rPr>
          <w:rStyle w:val="ui-provider"/>
        </w:rPr>
        <w:t>highlight words you don’t know in green.</w:t>
      </w:r>
    </w:p>
    <w:p w14:paraId="1FBF335C" w14:textId="7CD80902" w:rsidR="00C61FBD" w:rsidRDefault="00C61FBD" w:rsidP="00C61FBD">
      <w:r>
        <w:t>Write at least one question or comment question you have, in relation to the language used in the song. For example, what do you notice about the nouns? What would be a direct translation into English of how to say ‘We’re hungry’ in German?</w:t>
      </w:r>
    </w:p>
    <w:p w14:paraId="4BEA9C65" w14:textId="3686DB24" w:rsidR="00150598" w:rsidRDefault="00150598" w:rsidP="00150598">
      <w:pPr>
        <w:pStyle w:val="Heading2"/>
      </w:pPr>
      <w:r>
        <w:lastRenderedPageBreak/>
        <w:t>For the teacher</w:t>
      </w:r>
    </w:p>
    <w:p w14:paraId="140C25C2" w14:textId="77777777" w:rsidR="00C07E98" w:rsidRDefault="00C07E98" w:rsidP="00C07E98">
      <w:pPr>
        <w:pStyle w:val="FeatureBox2"/>
      </w:pPr>
      <w:r>
        <w:t>Remove this section before sharing this resource with students.</w:t>
      </w:r>
    </w:p>
    <w:p w14:paraId="02C50558" w14:textId="37142656" w:rsidR="00611B85" w:rsidRPr="00611B85" w:rsidRDefault="00611B85" w:rsidP="00611B85">
      <w:pPr>
        <w:pStyle w:val="Heading3"/>
      </w:pPr>
      <w:r>
        <w:t>Activity 1</w:t>
      </w:r>
    </w:p>
    <w:p w14:paraId="21A3FE6C" w14:textId="37C30A0D" w:rsidR="00B16017" w:rsidRPr="0037163A" w:rsidRDefault="00B16017" w:rsidP="003D592A">
      <w:pPr>
        <w:pStyle w:val="ListNumber"/>
        <w:numPr>
          <w:ilvl w:val="0"/>
          <w:numId w:val="2"/>
        </w:numPr>
        <w:rPr>
          <w:rStyle w:val="Emphasis"/>
          <w:i w:val="0"/>
          <w:iCs w:val="0"/>
          <w:lang w:val="de-DE"/>
        </w:rPr>
      </w:pPr>
      <w:r w:rsidRPr="0037163A">
        <w:rPr>
          <w:rStyle w:val="Emphasis"/>
          <w:i w:val="0"/>
          <w:iCs w:val="0"/>
          <w:lang w:val="de-DE"/>
        </w:rPr>
        <w:t xml:space="preserve">Sample response – </w:t>
      </w:r>
      <w:r w:rsidRPr="00593E4C">
        <w:rPr>
          <w:rStyle w:val="Emphasis"/>
          <w:lang w:val="de-DE"/>
        </w:rPr>
        <w:t>essen, Hunger, trinken, Wurst</w:t>
      </w:r>
      <w:r w:rsidR="007E762B" w:rsidRPr="00593E4C">
        <w:rPr>
          <w:rStyle w:val="Emphasis"/>
          <w:lang w:val="de-DE"/>
        </w:rPr>
        <w:t>, Durst</w:t>
      </w:r>
      <w:r w:rsidR="00593E4C" w:rsidRPr="00593E4C">
        <w:rPr>
          <w:rStyle w:val="Emphasis"/>
          <w:lang w:val="de-DE"/>
        </w:rPr>
        <w:t>, Gemüse, ja</w:t>
      </w:r>
      <w:r w:rsidR="0032132F">
        <w:rPr>
          <w:rStyle w:val="Emphasis"/>
          <w:lang w:val="de-DE"/>
        </w:rPr>
        <w:t>.</w:t>
      </w:r>
    </w:p>
    <w:p w14:paraId="2B642A6F" w14:textId="4B198D36" w:rsidR="00B16017" w:rsidRPr="00B16017" w:rsidRDefault="00B16017" w:rsidP="0037163A">
      <w:pPr>
        <w:pStyle w:val="ListNumber"/>
        <w:rPr>
          <w:rStyle w:val="Emphasis"/>
          <w:i w:val="0"/>
          <w:iCs w:val="0"/>
        </w:rPr>
      </w:pPr>
      <w:r w:rsidRPr="00B16017">
        <w:rPr>
          <w:rStyle w:val="Emphasis"/>
          <w:i w:val="0"/>
          <w:iCs w:val="0"/>
        </w:rPr>
        <w:t>We are hungry</w:t>
      </w:r>
      <w:r w:rsidR="007E762B">
        <w:rPr>
          <w:rStyle w:val="Emphasis"/>
          <w:i w:val="0"/>
          <w:iCs w:val="0"/>
        </w:rPr>
        <w:t>.</w:t>
      </w:r>
    </w:p>
    <w:p w14:paraId="3CBCBCD1" w14:textId="3CC3716E" w:rsidR="00B16017" w:rsidRPr="00B16017" w:rsidRDefault="0032132F" w:rsidP="0037163A">
      <w:pPr>
        <w:pStyle w:val="ListNumber"/>
        <w:rPr>
          <w:rStyle w:val="Emphasis"/>
          <w:i w:val="0"/>
          <w:iCs w:val="0"/>
        </w:rPr>
      </w:pPr>
      <w:r>
        <w:rPr>
          <w:rStyle w:val="Emphasis"/>
          <w:i w:val="0"/>
          <w:iCs w:val="0"/>
        </w:rPr>
        <w:t>F</w:t>
      </w:r>
      <w:r w:rsidR="0037163A">
        <w:rPr>
          <w:rStyle w:val="Emphasis"/>
          <w:i w:val="0"/>
          <w:iCs w:val="0"/>
        </w:rPr>
        <w:t>lie</w:t>
      </w:r>
      <w:r w:rsidR="00B16017" w:rsidRPr="00B16017">
        <w:rPr>
          <w:rStyle w:val="Emphasis"/>
          <w:i w:val="0"/>
          <w:iCs w:val="0"/>
        </w:rPr>
        <w:t>s, snails</w:t>
      </w:r>
      <w:r>
        <w:rPr>
          <w:rStyle w:val="Emphasis"/>
          <w:i w:val="0"/>
          <w:iCs w:val="0"/>
        </w:rPr>
        <w:t>.</w:t>
      </w:r>
    </w:p>
    <w:p w14:paraId="2FA46542" w14:textId="59D16A8E" w:rsidR="00B16017" w:rsidRPr="00B16017" w:rsidRDefault="00B16017" w:rsidP="0037163A">
      <w:pPr>
        <w:pStyle w:val="ListNumber"/>
        <w:rPr>
          <w:rStyle w:val="Emphasis"/>
          <w:i w:val="0"/>
          <w:iCs w:val="0"/>
        </w:rPr>
      </w:pPr>
      <w:r w:rsidRPr="007E762B">
        <w:rPr>
          <w:rStyle w:val="Emphasis"/>
        </w:rPr>
        <w:t>Wurst</w:t>
      </w:r>
      <w:r w:rsidRPr="00B16017">
        <w:rPr>
          <w:rStyle w:val="Emphasis"/>
          <w:i w:val="0"/>
          <w:iCs w:val="0"/>
        </w:rPr>
        <w:t xml:space="preserve">, </w:t>
      </w:r>
      <w:r w:rsidRPr="007E762B">
        <w:rPr>
          <w:rStyle w:val="Emphasis"/>
        </w:rPr>
        <w:t>Gemüse</w:t>
      </w:r>
      <w:r w:rsidR="0032132F">
        <w:rPr>
          <w:rStyle w:val="Emphasis"/>
        </w:rPr>
        <w:t>.</w:t>
      </w:r>
    </w:p>
    <w:p w14:paraId="50CD6BD1" w14:textId="33D7F147" w:rsidR="00B16017" w:rsidRPr="00B16017" w:rsidRDefault="00B16017" w:rsidP="0037163A">
      <w:pPr>
        <w:pStyle w:val="ListNumber"/>
        <w:rPr>
          <w:rStyle w:val="Emphasis"/>
          <w:i w:val="0"/>
          <w:iCs w:val="0"/>
        </w:rPr>
      </w:pPr>
      <w:r w:rsidRPr="00B16017">
        <w:rPr>
          <w:rStyle w:val="Emphasis"/>
          <w:i w:val="0"/>
          <w:iCs w:val="0"/>
        </w:rPr>
        <w:t xml:space="preserve">Sample response – when you are in the car and say </w:t>
      </w:r>
      <w:r w:rsidR="0037163A">
        <w:rPr>
          <w:rStyle w:val="Emphasis"/>
          <w:i w:val="0"/>
          <w:iCs w:val="0"/>
        </w:rPr>
        <w:t>‘</w:t>
      </w:r>
      <w:r w:rsidRPr="00B16017">
        <w:rPr>
          <w:rStyle w:val="Emphasis"/>
          <w:i w:val="0"/>
          <w:iCs w:val="0"/>
        </w:rPr>
        <w:t>Are we there yet?</w:t>
      </w:r>
      <w:r w:rsidR="0037163A">
        <w:rPr>
          <w:rStyle w:val="Emphasis"/>
          <w:i w:val="0"/>
          <w:iCs w:val="0"/>
        </w:rPr>
        <w:t xml:space="preserve">’ </w:t>
      </w:r>
      <w:r w:rsidRPr="00B16017">
        <w:rPr>
          <w:rStyle w:val="Emphasis"/>
          <w:i w:val="0"/>
          <w:iCs w:val="0"/>
        </w:rPr>
        <w:t>over and over.</w:t>
      </w:r>
    </w:p>
    <w:p w14:paraId="73AE1EC5" w14:textId="30E36832" w:rsidR="00B16017" w:rsidRPr="00B16017" w:rsidRDefault="0032132F" w:rsidP="0037163A">
      <w:pPr>
        <w:pStyle w:val="ListNumber"/>
        <w:rPr>
          <w:rStyle w:val="Emphasis"/>
          <w:i w:val="0"/>
          <w:iCs w:val="0"/>
        </w:rPr>
      </w:pPr>
      <w:r>
        <w:rPr>
          <w:rStyle w:val="Emphasis"/>
          <w:i w:val="0"/>
          <w:iCs w:val="0"/>
        </w:rPr>
        <w:t>C</w:t>
      </w:r>
      <w:r w:rsidR="00B16017" w:rsidRPr="00B16017">
        <w:rPr>
          <w:rStyle w:val="Emphasis"/>
          <w:i w:val="0"/>
          <w:iCs w:val="0"/>
        </w:rPr>
        <w:t>hildren</w:t>
      </w:r>
      <w:r>
        <w:rPr>
          <w:rStyle w:val="Emphasis"/>
          <w:i w:val="0"/>
          <w:iCs w:val="0"/>
        </w:rPr>
        <w:t>.</w:t>
      </w:r>
    </w:p>
    <w:p w14:paraId="79DF5057" w14:textId="7892E5CD" w:rsidR="00B16017" w:rsidRPr="00B16017" w:rsidRDefault="00B16017" w:rsidP="0037163A">
      <w:pPr>
        <w:pStyle w:val="ListNumber"/>
        <w:rPr>
          <w:rStyle w:val="Emphasis"/>
          <w:i w:val="0"/>
          <w:iCs w:val="0"/>
        </w:rPr>
      </w:pPr>
      <w:r w:rsidRPr="00B16017">
        <w:rPr>
          <w:rStyle w:val="Emphasis"/>
          <w:i w:val="0"/>
          <w:iCs w:val="0"/>
        </w:rPr>
        <w:t xml:space="preserve">Sample response – </w:t>
      </w:r>
      <w:r w:rsidR="0037163A">
        <w:rPr>
          <w:rStyle w:val="Emphasis"/>
          <w:i w:val="0"/>
          <w:iCs w:val="0"/>
        </w:rPr>
        <w:t>‘</w:t>
      </w:r>
      <w:r w:rsidRPr="00B16017">
        <w:rPr>
          <w:rStyle w:val="Emphasis"/>
          <w:i w:val="0"/>
          <w:iCs w:val="0"/>
        </w:rPr>
        <w:t>Fruit Salad Yummy Yummy!</w:t>
      </w:r>
      <w:r w:rsidR="0037163A">
        <w:rPr>
          <w:rStyle w:val="Emphasis"/>
          <w:i w:val="0"/>
          <w:iCs w:val="0"/>
        </w:rPr>
        <w:t>’</w:t>
      </w:r>
      <w:r w:rsidRPr="00B16017">
        <w:rPr>
          <w:rStyle w:val="Emphasis"/>
          <w:i w:val="0"/>
          <w:iCs w:val="0"/>
        </w:rPr>
        <w:t xml:space="preserve"> by The Wiggles. Similar upbeat and repetitive song.</w:t>
      </w:r>
    </w:p>
    <w:p w14:paraId="67C35179" w14:textId="0770342D" w:rsidR="007E762B" w:rsidRPr="00611B85" w:rsidRDefault="00B16017" w:rsidP="0037163A">
      <w:pPr>
        <w:pStyle w:val="ListNumber"/>
        <w:rPr>
          <w:rStyle w:val="Emphasis"/>
          <w:i w:val="0"/>
          <w:iCs w:val="0"/>
        </w:rPr>
      </w:pPr>
      <w:r w:rsidRPr="00B16017">
        <w:rPr>
          <w:rStyle w:val="Emphasis"/>
          <w:i w:val="0"/>
          <w:iCs w:val="0"/>
        </w:rPr>
        <w:t xml:space="preserve">Sample response – </w:t>
      </w:r>
      <w:r w:rsidR="007E762B">
        <w:rPr>
          <w:rStyle w:val="Emphasis"/>
          <w:i w:val="0"/>
          <w:iCs w:val="0"/>
        </w:rPr>
        <w:t>y</w:t>
      </w:r>
      <w:r w:rsidRPr="00B16017">
        <w:rPr>
          <w:rStyle w:val="Emphasis"/>
          <w:i w:val="0"/>
          <w:iCs w:val="0"/>
        </w:rPr>
        <w:t>es, we all get hungry and we all express these feelings.</w:t>
      </w:r>
    </w:p>
    <w:p w14:paraId="27773DB2" w14:textId="6E91BCAE" w:rsidR="00906277" w:rsidRPr="007E762B" w:rsidRDefault="00906277" w:rsidP="00611B85">
      <w:pPr>
        <w:pStyle w:val="Heading3"/>
        <w:rPr>
          <w:rStyle w:val="Emphasis"/>
          <w:i w:val="0"/>
          <w:iCs w:val="0"/>
        </w:rPr>
      </w:pPr>
      <w:r w:rsidRPr="007E762B">
        <w:rPr>
          <w:rStyle w:val="Emphasis"/>
          <w:i w:val="0"/>
          <w:iCs w:val="0"/>
        </w:rPr>
        <w:t>English version</w:t>
      </w:r>
      <w:r w:rsidR="00150598">
        <w:rPr>
          <w:rStyle w:val="Emphasis"/>
          <w:i w:val="0"/>
          <w:iCs w:val="0"/>
        </w:rPr>
        <w:t xml:space="preserve"> of lyrics</w:t>
      </w:r>
    </w:p>
    <w:p w14:paraId="7CA7508D" w14:textId="51CB32E6"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We are hungry, hungry, hungry, </w:t>
      </w:r>
    </w:p>
    <w:p w14:paraId="609AF562" w14:textId="79763A40"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 xml:space="preserve">are hungry, hungry, hungry, </w:t>
      </w:r>
    </w:p>
    <w:p w14:paraId="16CBF98B" w14:textId="47A5A15C"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 xml:space="preserve">are hungry, hungry, hungry, </w:t>
      </w:r>
    </w:p>
    <w:p w14:paraId="39CA1F98" w14:textId="6CB88726"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We are thirsty! </w:t>
      </w:r>
    </w:p>
    <w:p w14:paraId="28233A44" w14:textId="77777777" w:rsidR="0037163A" w:rsidRDefault="0037163A" w:rsidP="00906277">
      <w:pPr>
        <w:suppressAutoHyphens w:val="0"/>
        <w:spacing w:before="0" w:after="160" w:line="259" w:lineRule="auto"/>
        <w:rPr>
          <w:rStyle w:val="Emphasis"/>
          <w:i w:val="0"/>
          <w:iCs w:val="0"/>
        </w:rPr>
      </w:pPr>
    </w:p>
    <w:p w14:paraId="62A43D29" w14:textId="470BBB74"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 xml:space="preserve">Where is the food, food, food, </w:t>
      </w:r>
    </w:p>
    <w:p w14:paraId="0AEC2D32" w14:textId="0DCA68B4" w:rsidR="00906277" w:rsidRPr="007E762B" w:rsidRDefault="0037163A" w:rsidP="00906277">
      <w:pPr>
        <w:suppressAutoHyphens w:val="0"/>
        <w:spacing w:before="0" w:after="160" w:line="259" w:lineRule="auto"/>
        <w:rPr>
          <w:rStyle w:val="Emphasis"/>
          <w:i w:val="0"/>
          <w:iCs w:val="0"/>
        </w:rPr>
      </w:pPr>
      <w:r>
        <w:rPr>
          <w:rStyle w:val="Emphasis"/>
          <w:i w:val="0"/>
          <w:iCs w:val="0"/>
        </w:rPr>
        <w:t>i</w:t>
      </w:r>
      <w:r w:rsidR="00906277" w:rsidRPr="007E762B">
        <w:rPr>
          <w:rStyle w:val="Emphasis"/>
          <w:i w:val="0"/>
          <w:iCs w:val="0"/>
        </w:rPr>
        <w:t>s food</w:t>
      </w:r>
      <w:r>
        <w:rPr>
          <w:rStyle w:val="Emphasis"/>
          <w:i w:val="0"/>
          <w:iCs w:val="0"/>
        </w:rPr>
        <w:t>, f</w:t>
      </w:r>
      <w:r w:rsidR="00906277" w:rsidRPr="007E762B">
        <w:rPr>
          <w:rStyle w:val="Emphasis"/>
          <w:i w:val="0"/>
          <w:iCs w:val="0"/>
        </w:rPr>
        <w:t xml:space="preserve">ood, food, </w:t>
      </w:r>
    </w:p>
    <w:p w14:paraId="39993A61" w14:textId="77777777" w:rsidR="0037163A" w:rsidRPr="007E762B" w:rsidRDefault="0037163A" w:rsidP="0037163A">
      <w:pPr>
        <w:suppressAutoHyphens w:val="0"/>
        <w:spacing w:before="0" w:after="160" w:line="259" w:lineRule="auto"/>
        <w:rPr>
          <w:rStyle w:val="Emphasis"/>
          <w:i w:val="0"/>
          <w:iCs w:val="0"/>
        </w:rPr>
      </w:pPr>
      <w:r>
        <w:rPr>
          <w:rStyle w:val="Emphasis"/>
          <w:i w:val="0"/>
          <w:iCs w:val="0"/>
        </w:rPr>
        <w:t>i</w:t>
      </w:r>
      <w:r w:rsidRPr="007E762B">
        <w:rPr>
          <w:rStyle w:val="Emphasis"/>
          <w:i w:val="0"/>
          <w:iCs w:val="0"/>
        </w:rPr>
        <w:t>s food</w:t>
      </w:r>
      <w:r>
        <w:rPr>
          <w:rStyle w:val="Emphasis"/>
          <w:i w:val="0"/>
          <w:iCs w:val="0"/>
        </w:rPr>
        <w:t>, f</w:t>
      </w:r>
      <w:r w:rsidRPr="007E762B">
        <w:rPr>
          <w:rStyle w:val="Emphasis"/>
          <w:i w:val="0"/>
          <w:iCs w:val="0"/>
        </w:rPr>
        <w:t xml:space="preserve">ood, food, </w:t>
      </w:r>
    </w:p>
    <w:p w14:paraId="2065C25D" w14:textId="3A905169" w:rsidR="0037163A" w:rsidRDefault="0037163A" w:rsidP="00906277">
      <w:pPr>
        <w:suppressAutoHyphens w:val="0"/>
        <w:spacing w:before="0" w:after="160" w:line="259" w:lineRule="auto"/>
        <w:rPr>
          <w:rStyle w:val="Emphasis"/>
          <w:i w:val="0"/>
          <w:iCs w:val="0"/>
        </w:rPr>
      </w:pPr>
      <w:r>
        <w:rPr>
          <w:rStyle w:val="Emphasis"/>
          <w:i w:val="0"/>
          <w:iCs w:val="0"/>
        </w:rPr>
        <w:t>Where’s the sausage?</w:t>
      </w:r>
    </w:p>
    <w:p w14:paraId="298D06AF" w14:textId="77777777" w:rsidR="0037163A" w:rsidRDefault="0037163A" w:rsidP="00906277">
      <w:pPr>
        <w:suppressAutoHyphens w:val="0"/>
        <w:spacing w:before="0" w:after="160" w:line="259" w:lineRule="auto"/>
        <w:rPr>
          <w:rStyle w:val="Emphasis"/>
          <w:i w:val="0"/>
          <w:iCs w:val="0"/>
        </w:rPr>
      </w:pPr>
    </w:p>
    <w:p w14:paraId="574B2119" w14:textId="4D9007EE"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 xml:space="preserve">If we don't get anything, get, get, </w:t>
      </w:r>
    </w:p>
    <w:p w14:paraId="09D6113E" w14:textId="7BB2D7E7" w:rsidR="00906277" w:rsidRPr="007E762B" w:rsidRDefault="0037163A" w:rsidP="00906277">
      <w:pPr>
        <w:suppressAutoHyphens w:val="0"/>
        <w:spacing w:before="0" w:after="160" w:line="259" w:lineRule="auto"/>
        <w:rPr>
          <w:rStyle w:val="Emphasis"/>
          <w:i w:val="0"/>
          <w:iCs w:val="0"/>
        </w:rPr>
      </w:pPr>
      <w:r>
        <w:rPr>
          <w:rStyle w:val="Emphasis"/>
          <w:i w:val="0"/>
          <w:iCs w:val="0"/>
        </w:rPr>
        <w:t>t</w:t>
      </w:r>
      <w:r w:rsidR="00906277" w:rsidRPr="007E762B">
        <w:rPr>
          <w:rStyle w:val="Emphasis"/>
          <w:i w:val="0"/>
          <w:iCs w:val="0"/>
        </w:rPr>
        <w:t xml:space="preserve">here are flies, flies, flies, </w:t>
      </w:r>
    </w:p>
    <w:p w14:paraId="28F3E9F3" w14:textId="1B850834" w:rsidR="00906277" w:rsidRPr="007E762B" w:rsidRDefault="0037163A" w:rsidP="00906277">
      <w:pPr>
        <w:suppressAutoHyphens w:val="0"/>
        <w:spacing w:before="0" w:after="160" w:line="259" w:lineRule="auto"/>
        <w:rPr>
          <w:rStyle w:val="Emphasis"/>
          <w:i w:val="0"/>
          <w:iCs w:val="0"/>
        </w:rPr>
      </w:pPr>
      <w:r>
        <w:rPr>
          <w:rStyle w:val="Emphasis"/>
          <w:i w:val="0"/>
          <w:iCs w:val="0"/>
        </w:rPr>
        <w:lastRenderedPageBreak/>
        <w:t>t</w:t>
      </w:r>
      <w:r w:rsidR="00906277" w:rsidRPr="007E762B">
        <w:rPr>
          <w:rStyle w:val="Emphasis"/>
          <w:i w:val="0"/>
          <w:iCs w:val="0"/>
        </w:rPr>
        <w:t xml:space="preserve">here are flies, flies, flies, </w:t>
      </w:r>
    </w:p>
    <w:p w14:paraId="77F24258" w14:textId="49FD2EE5" w:rsidR="00906277" w:rsidRPr="007E762B" w:rsidRDefault="0037163A" w:rsidP="00906277">
      <w:pPr>
        <w:suppressAutoHyphens w:val="0"/>
        <w:spacing w:before="0" w:after="160" w:line="259" w:lineRule="auto"/>
        <w:rPr>
          <w:rStyle w:val="Emphasis"/>
          <w:i w:val="0"/>
          <w:iCs w:val="0"/>
        </w:rPr>
      </w:pPr>
      <w:r>
        <w:rPr>
          <w:rStyle w:val="Emphasis"/>
          <w:i w:val="0"/>
          <w:iCs w:val="0"/>
        </w:rPr>
        <w:t>o</w:t>
      </w:r>
      <w:r w:rsidR="00906277" w:rsidRPr="007E762B">
        <w:rPr>
          <w:rStyle w:val="Emphasis"/>
          <w:i w:val="0"/>
          <w:iCs w:val="0"/>
        </w:rPr>
        <w:t>n the wall. </w:t>
      </w:r>
    </w:p>
    <w:p w14:paraId="5A2C1CE2" w14:textId="77777777"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 xml:space="preserve">If they don't taste good, taste, taste, </w:t>
      </w:r>
    </w:p>
    <w:p w14:paraId="2F55FB8C" w14:textId="4E54F878" w:rsidR="00906277" w:rsidRPr="007E762B" w:rsidRDefault="0037163A" w:rsidP="00906277">
      <w:pPr>
        <w:suppressAutoHyphens w:val="0"/>
        <w:spacing w:before="0" w:after="160" w:line="259" w:lineRule="auto"/>
        <w:rPr>
          <w:rStyle w:val="Emphasis"/>
          <w:i w:val="0"/>
          <w:iCs w:val="0"/>
        </w:rPr>
      </w:pPr>
      <w:r>
        <w:rPr>
          <w:rStyle w:val="Emphasis"/>
          <w:i w:val="0"/>
          <w:iCs w:val="0"/>
        </w:rPr>
        <w:t>t</w:t>
      </w:r>
      <w:r w:rsidR="00906277" w:rsidRPr="007E762B">
        <w:rPr>
          <w:rStyle w:val="Emphasis"/>
          <w:i w:val="0"/>
          <w:iCs w:val="0"/>
        </w:rPr>
        <w:t xml:space="preserve">here are snails, snails, snails, </w:t>
      </w:r>
    </w:p>
    <w:p w14:paraId="63145A38" w14:textId="4CC06CDE" w:rsidR="00906277" w:rsidRPr="007E762B" w:rsidRDefault="0037163A" w:rsidP="00906277">
      <w:pPr>
        <w:suppressAutoHyphens w:val="0"/>
        <w:spacing w:before="0" w:after="160" w:line="259" w:lineRule="auto"/>
        <w:rPr>
          <w:rStyle w:val="Emphasis"/>
          <w:i w:val="0"/>
          <w:iCs w:val="0"/>
        </w:rPr>
      </w:pPr>
      <w:r>
        <w:rPr>
          <w:rStyle w:val="Emphasis"/>
          <w:i w:val="0"/>
          <w:iCs w:val="0"/>
        </w:rPr>
        <w:t>t</w:t>
      </w:r>
      <w:r w:rsidR="00906277" w:rsidRPr="007E762B">
        <w:rPr>
          <w:rStyle w:val="Emphasis"/>
          <w:i w:val="0"/>
          <w:iCs w:val="0"/>
        </w:rPr>
        <w:t xml:space="preserve">here are snails, snails, snails, </w:t>
      </w:r>
    </w:p>
    <w:p w14:paraId="23E8345D" w14:textId="3975E6F9" w:rsidR="00906277" w:rsidRDefault="0037163A" w:rsidP="00906277">
      <w:pPr>
        <w:suppressAutoHyphens w:val="0"/>
        <w:spacing w:before="0" w:after="160" w:line="259" w:lineRule="auto"/>
        <w:rPr>
          <w:rStyle w:val="Emphasis"/>
          <w:i w:val="0"/>
          <w:iCs w:val="0"/>
        </w:rPr>
      </w:pPr>
      <w:r>
        <w:rPr>
          <w:rStyle w:val="Emphasis"/>
          <w:i w:val="0"/>
          <w:iCs w:val="0"/>
        </w:rPr>
        <w:t>f</w:t>
      </w:r>
      <w:r w:rsidR="00906277" w:rsidRPr="007E762B">
        <w:rPr>
          <w:rStyle w:val="Emphasis"/>
          <w:i w:val="0"/>
          <w:iCs w:val="0"/>
        </w:rPr>
        <w:t>rom the woods. </w:t>
      </w:r>
    </w:p>
    <w:p w14:paraId="2E498BAD" w14:textId="77777777" w:rsidR="0037163A" w:rsidRPr="007E762B" w:rsidRDefault="0037163A" w:rsidP="00906277">
      <w:pPr>
        <w:suppressAutoHyphens w:val="0"/>
        <w:spacing w:before="0" w:after="160" w:line="259" w:lineRule="auto"/>
        <w:rPr>
          <w:rStyle w:val="Emphasis"/>
          <w:i w:val="0"/>
          <w:iCs w:val="0"/>
        </w:rPr>
      </w:pPr>
    </w:p>
    <w:p w14:paraId="0D97754F" w14:textId="77777777" w:rsidR="0037163A" w:rsidRDefault="00906277" w:rsidP="00906277">
      <w:pPr>
        <w:suppressAutoHyphens w:val="0"/>
        <w:spacing w:before="0" w:after="160" w:line="259" w:lineRule="auto"/>
        <w:rPr>
          <w:rStyle w:val="Emphasis"/>
          <w:i w:val="0"/>
          <w:iCs w:val="0"/>
        </w:rPr>
      </w:pPr>
      <w:r w:rsidRPr="007E762B">
        <w:rPr>
          <w:rStyle w:val="Emphasis"/>
          <w:i w:val="0"/>
          <w:iCs w:val="0"/>
        </w:rPr>
        <w:t xml:space="preserve">The flies, the snails, </w:t>
      </w:r>
    </w:p>
    <w:p w14:paraId="6055488D" w14:textId="77777777" w:rsidR="0037163A" w:rsidRDefault="00906277" w:rsidP="00906277">
      <w:pPr>
        <w:suppressAutoHyphens w:val="0"/>
        <w:spacing w:before="0" w:after="160" w:line="259" w:lineRule="auto"/>
        <w:rPr>
          <w:rStyle w:val="Emphasis"/>
          <w:i w:val="0"/>
          <w:iCs w:val="0"/>
        </w:rPr>
      </w:pPr>
      <w:r w:rsidRPr="007E762B">
        <w:rPr>
          <w:rStyle w:val="Emphasis"/>
          <w:i w:val="0"/>
          <w:iCs w:val="0"/>
        </w:rPr>
        <w:t xml:space="preserve">I won't enjoy them, </w:t>
      </w:r>
    </w:p>
    <w:p w14:paraId="5653459E" w14:textId="77777777" w:rsidR="0037163A" w:rsidRDefault="00906277" w:rsidP="00906277">
      <w:pPr>
        <w:suppressAutoHyphens w:val="0"/>
        <w:spacing w:before="0" w:after="160" w:line="259" w:lineRule="auto"/>
        <w:rPr>
          <w:rStyle w:val="Emphasis"/>
          <w:i w:val="0"/>
          <w:iCs w:val="0"/>
        </w:rPr>
      </w:pPr>
      <w:r w:rsidRPr="007E762B">
        <w:rPr>
          <w:rStyle w:val="Emphasis"/>
          <w:i w:val="0"/>
          <w:iCs w:val="0"/>
        </w:rPr>
        <w:t xml:space="preserve">I'm hungry, I'm thirsty! </w:t>
      </w:r>
    </w:p>
    <w:p w14:paraId="1E2D9A25" w14:textId="42CD3ABD" w:rsidR="00906277" w:rsidRPr="007E762B" w:rsidRDefault="00906277" w:rsidP="00906277">
      <w:pPr>
        <w:suppressAutoHyphens w:val="0"/>
        <w:spacing w:before="0" w:after="160" w:line="259" w:lineRule="auto"/>
        <w:rPr>
          <w:rStyle w:val="Emphasis"/>
          <w:i w:val="0"/>
          <w:iCs w:val="0"/>
        </w:rPr>
      </w:pPr>
      <w:r w:rsidRPr="007E762B">
        <w:rPr>
          <w:rStyle w:val="Emphasis"/>
          <w:i w:val="0"/>
          <w:iCs w:val="0"/>
        </w:rPr>
        <w:t>I want to drink, I want sausage! </w:t>
      </w:r>
    </w:p>
    <w:p w14:paraId="1FF66AFD" w14:textId="77777777" w:rsidR="0037163A" w:rsidRDefault="0037163A" w:rsidP="00906277">
      <w:pPr>
        <w:suppressAutoHyphens w:val="0"/>
        <w:spacing w:before="0" w:after="160" w:line="259" w:lineRule="auto"/>
        <w:rPr>
          <w:rStyle w:val="Emphasis"/>
          <w:i w:val="0"/>
          <w:iCs w:val="0"/>
        </w:rPr>
      </w:pPr>
    </w:p>
    <w:p w14:paraId="254BC23D" w14:textId="5D3DE669" w:rsidR="0037163A" w:rsidRDefault="00906277" w:rsidP="00906277">
      <w:pPr>
        <w:suppressAutoHyphens w:val="0"/>
        <w:spacing w:before="0" w:after="160" w:line="259" w:lineRule="auto"/>
        <w:rPr>
          <w:rStyle w:val="Emphasis"/>
          <w:i w:val="0"/>
          <w:iCs w:val="0"/>
        </w:rPr>
      </w:pPr>
      <w:r w:rsidRPr="007E762B">
        <w:rPr>
          <w:rStyle w:val="Emphasis"/>
          <w:i w:val="0"/>
          <w:iCs w:val="0"/>
        </w:rPr>
        <w:t xml:space="preserve">And </w:t>
      </w:r>
      <w:r w:rsidR="0037163A">
        <w:rPr>
          <w:rStyle w:val="Emphasis"/>
          <w:i w:val="0"/>
          <w:iCs w:val="0"/>
        </w:rPr>
        <w:t>in the galley*,</w:t>
      </w:r>
    </w:p>
    <w:p w14:paraId="2291F9CA" w14:textId="77777777" w:rsidR="0037163A" w:rsidRDefault="0037163A" w:rsidP="00906277">
      <w:pPr>
        <w:suppressAutoHyphens w:val="0"/>
        <w:spacing w:before="0" w:after="160" w:line="259" w:lineRule="auto"/>
        <w:rPr>
          <w:rStyle w:val="Emphasis"/>
          <w:i w:val="0"/>
          <w:iCs w:val="0"/>
        </w:rPr>
      </w:pPr>
      <w:r>
        <w:rPr>
          <w:rStyle w:val="Emphasis"/>
          <w:i w:val="0"/>
          <w:iCs w:val="0"/>
        </w:rPr>
        <w:t>Are there any vegetables?</w:t>
      </w:r>
    </w:p>
    <w:p w14:paraId="09756EEB" w14:textId="77777777" w:rsidR="0037163A" w:rsidRDefault="00906277" w:rsidP="00906277">
      <w:pPr>
        <w:suppressAutoHyphens w:val="0"/>
        <w:spacing w:before="0" w:after="160" w:line="259" w:lineRule="auto"/>
        <w:rPr>
          <w:rStyle w:val="Emphasis"/>
          <w:i w:val="0"/>
          <w:iCs w:val="0"/>
        </w:rPr>
      </w:pPr>
      <w:r w:rsidRPr="007E762B">
        <w:rPr>
          <w:rStyle w:val="Emphasis"/>
          <w:i w:val="0"/>
          <w:iCs w:val="0"/>
        </w:rPr>
        <w:t xml:space="preserve">But yes, of course. </w:t>
      </w:r>
    </w:p>
    <w:p w14:paraId="567F466C" w14:textId="0DAEE435" w:rsidR="00906277" w:rsidRDefault="00906277" w:rsidP="00906277">
      <w:pPr>
        <w:suppressAutoHyphens w:val="0"/>
        <w:spacing w:before="0" w:after="160" w:line="259" w:lineRule="auto"/>
        <w:rPr>
          <w:rStyle w:val="Emphasis"/>
          <w:i w:val="0"/>
          <w:iCs w:val="0"/>
        </w:rPr>
      </w:pPr>
      <w:r w:rsidRPr="007E762B">
        <w:rPr>
          <w:rStyle w:val="Emphasis"/>
          <w:i w:val="0"/>
          <w:iCs w:val="0"/>
        </w:rPr>
        <w:t>There's something for everyone! </w:t>
      </w:r>
    </w:p>
    <w:p w14:paraId="371CD512" w14:textId="77777777" w:rsidR="0037163A" w:rsidRDefault="0037163A" w:rsidP="00906277">
      <w:pPr>
        <w:suppressAutoHyphens w:val="0"/>
        <w:spacing w:before="0" w:after="160" w:line="259" w:lineRule="auto"/>
        <w:rPr>
          <w:rStyle w:val="Emphasis"/>
          <w:i w:val="0"/>
          <w:iCs w:val="0"/>
        </w:rPr>
      </w:pPr>
    </w:p>
    <w:p w14:paraId="370BE3D1" w14:textId="3A5F55FB" w:rsidR="0037163A" w:rsidRPr="007E762B" w:rsidRDefault="0037163A" w:rsidP="00906277">
      <w:pPr>
        <w:suppressAutoHyphens w:val="0"/>
        <w:spacing w:before="0" w:after="160" w:line="259" w:lineRule="auto"/>
        <w:rPr>
          <w:rStyle w:val="Emphasis"/>
          <w:i w:val="0"/>
          <w:iCs w:val="0"/>
        </w:rPr>
      </w:pPr>
      <w:r>
        <w:rPr>
          <w:rStyle w:val="Emphasis"/>
          <w:i w:val="0"/>
          <w:iCs w:val="0"/>
        </w:rPr>
        <w:t>* galley is a kitchen on a ship</w:t>
      </w:r>
    </w:p>
    <w:p w14:paraId="7E53A4FD" w14:textId="3DF6285D" w:rsidR="00886BD2" w:rsidRPr="007E762B" w:rsidRDefault="00886BD2">
      <w:pPr>
        <w:suppressAutoHyphens w:val="0"/>
        <w:spacing w:before="0" w:after="160" w:line="259" w:lineRule="auto"/>
        <w:rPr>
          <w:rStyle w:val="Emphasis"/>
          <w:i w:val="0"/>
          <w:iCs w:val="0"/>
        </w:rPr>
      </w:pPr>
      <w:r w:rsidRPr="007E762B">
        <w:rPr>
          <w:rStyle w:val="Emphasis"/>
          <w:i w:val="0"/>
          <w:iCs w:val="0"/>
        </w:rPr>
        <w:br w:type="page"/>
      </w:r>
    </w:p>
    <w:p w14:paraId="4665A55F" w14:textId="39B61036" w:rsidR="00886BD2" w:rsidRPr="004B5B27" w:rsidRDefault="00886BD2" w:rsidP="00150598">
      <w:pPr>
        <w:suppressAutoHyphens w:val="0"/>
        <w:spacing w:before="0" w:after="160" w:line="259" w:lineRule="auto"/>
        <w:rPr>
          <w:rStyle w:val="Emphasis"/>
        </w:rPr>
        <w:sectPr w:rsidR="00886BD2" w:rsidRPr="004B5B27"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32876656" w14:textId="77777777" w:rsidR="003D592A" w:rsidRPr="001748AB" w:rsidRDefault="003D592A" w:rsidP="003D592A">
      <w:pPr>
        <w:rPr>
          <w:rStyle w:val="Strong"/>
          <w:szCs w:val="22"/>
        </w:rPr>
      </w:pPr>
      <w:r w:rsidRPr="001748AB">
        <w:rPr>
          <w:rStyle w:val="Strong"/>
          <w:szCs w:val="22"/>
        </w:rPr>
        <w:lastRenderedPageBreak/>
        <w:t>© State of New South Wales (Department of Education), 202</w:t>
      </w:r>
      <w:r>
        <w:rPr>
          <w:rStyle w:val="Strong"/>
          <w:szCs w:val="22"/>
        </w:rPr>
        <w:t>4</w:t>
      </w:r>
    </w:p>
    <w:p w14:paraId="0F6DC65D" w14:textId="77777777" w:rsidR="003D592A" w:rsidRDefault="003D592A" w:rsidP="003D592A">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015F9E74" w14:textId="77777777" w:rsidR="003D592A" w:rsidRDefault="003D592A" w:rsidP="003D592A">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4C4E7240" w14:textId="77777777" w:rsidR="003D592A" w:rsidRDefault="003D592A" w:rsidP="003D592A">
      <w:r>
        <w:rPr>
          <w:noProof/>
        </w:rPr>
        <w:drawing>
          <wp:inline distT="0" distB="0" distL="0" distR="0" wp14:anchorId="1340C2CA" wp14:editId="367D86DE">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881DE3C" w14:textId="77777777" w:rsidR="003D592A" w:rsidRDefault="003D592A" w:rsidP="003D592A">
      <w:r>
        <w:t>This license allows you to share and adapt the material for any purpose, even commercially.</w:t>
      </w:r>
    </w:p>
    <w:p w14:paraId="29379910" w14:textId="77777777" w:rsidR="003D592A" w:rsidRDefault="003D592A" w:rsidP="003D592A">
      <w:r>
        <w:t>Attribution should be given to © State of New South Wales (Department of Education), 2024.</w:t>
      </w:r>
    </w:p>
    <w:p w14:paraId="54F7B8A1" w14:textId="77777777" w:rsidR="003D592A" w:rsidRDefault="003D592A" w:rsidP="003D592A">
      <w:r>
        <w:t>Material in this resource not available under a Creative Commons license:</w:t>
      </w:r>
    </w:p>
    <w:p w14:paraId="3E72CCB5" w14:textId="77777777" w:rsidR="003D592A" w:rsidRDefault="003D592A" w:rsidP="003D592A">
      <w:pPr>
        <w:pStyle w:val="ListBullet"/>
        <w:numPr>
          <w:ilvl w:val="0"/>
          <w:numId w:val="1"/>
        </w:numPr>
      </w:pPr>
      <w:r>
        <w:t>the NSW Department of Education logo, other logos and trademark-protected material</w:t>
      </w:r>
    </w:p>
    <w:p w14:paraId="55241BE3" w14:textId="77777777" w:rsidR="003D592A" w:rsidRDefault="003D592A" w:rsidP="003D592A">
      <w:pPr>
        <w:pStyle w:val="ListBullet"/>
        <w:numPr>
          <w:ilvl w:val="0"/>
          <w:numId w:val="1"/>
        </w:numPr>
      </w:pPr>
      <w:r>
        <w:t>material owned by a third party that has been reproduced with permission. You will need to obtain permission from the third party to reuse its material.</w:t>
      </w:r>
    </w:p>
    <w:p w14:paraId="654EAF06" w14:textId="77777777" w:rsidR="003D592A" w:rsidRPr="003B3E41" w:rsidRDefault="003D592A" w:rsidP="003D592A">
      <w:pPr>
        <w:pStyle w:val="FeatureBox2"/>
        <w:rPr>
          <w:rStyle w:val="Strong"/>
        </w:rPr>
      </w:pPr>
      <w:r w:rsidRPr="003B3E41">
        <w:rPr>
          <w:rStyle w:val="Strong"/>
        </w:rPr>
        <w:t>Links to third-party material and websites</w:t>
      </w:r>
    </w:p>
    <w:p w14:paraId="169D7809" w14:textId="77777777" w:rsidR="003D592A" w:rsidRDefault="003D592A" w:rsidP="003D592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658DE215" w:rsidR="00886BD2" w:rsidRPr="003D592A" w:rsidRDefault="003D592A" w:rsidP="003D592A">
      <w:pPr>
        <w:pStyle w:val="FeatureBox2"/>
        <w:rPr>
          <w:rStyle w:val="Emphasis"/>
          <w:i w:val="0"/>
          <w:iCs w:val="0"/>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3D592A" w:rsidSect="003D592A">
      <w:headerReference w:type="first" r:id="rId15"/>
      <w:footerReference w:type="firs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6838F213"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97535D">
      <w:rPr>
        <w:noProof/>
      </w:rPr>
      <w:t>Mar-24</w:t>
    </w:r>
    <w:r>
      <w:fldChar w:fldCharType="end"/>
    </w:r>
    <w:r>
      <w:ptab w:relativeTo="margin" w:alignment="right" w:leader="none"/>
    </w:r>
    <w:r>
      <w:rPr>
        <w:b/>
        <w:noProof/>
        <w:sz w:val="28"/>
        <w:szCs w:val="28"/>
      </w:rPr>
      <w:drawing>
        <wp:inline distT="0" distB="0" distL="0" distR="0" wp14:anchorId="5A10C06F" wp14:editId="46093A0D">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0009"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06102E36" w:rsidR="008A353C" w:rsidRPr="00593E4C" w:rsidRDefault="006B1CC9" w:rsidP="00843DF5">
    <w:pPr>
      <w:pStyle w:val="Documentname"/>
      <w:rPr>
        <w:lang w:val="de-DE"/>
      </w:rPr>
    </w:pPr>
    <w:r w:rsidRPr="00593E4C">
      <w:rPr>
        <w:i/>
        <w:iCs/>
        <w:lang w:val="de-DE"/>
      </w:rPr>
      <w:t>Wir haben Hunger, Hunger, Hunger</w:t>
    </w:r>
    <w:r w:rsidRPr="00593E4C">
      <w:rPr>
        <w:lang w:val="de-DE"/>
      </w:rPr>
      <w:t xml:space="preserve"> </w:t>
    </w:r>
    <w:r w:rsidR="00593E4C" w:rsidRPr="00593E4C">
      <w:rPr>
        <w:lang w:val="de-DE"/>
      </w:rPr>
      <w:t xml:space="preserve">song </w:t>
    </w:r>
    <w:r w:rsidR="00B222FB" w:rsidRPr="00593E4C">
      <w:rPr>
        <w:lang w:val="de-DE"/>
      </w:rPr>
      <w:t xml:space="preserve">| </w:t>
    </w:r>
    <w:r w:rsidR="00B222FB">
      <w:fldChar w:fldCharType="begin"/>
    </w:r>
    <w:r w:rsidR="00B222FB" w:rsidRPr="00593E4C">
      <w:rPr>
        <w:lang w:val="de-DE"/>
      </w:rPr>
      <w:instrText xml:space="preserve"> PAGE   \* MERGEFORMAT </w:instrText>
    </w:r>
    <w:r w:rsidR="00B222FB">
      <w:fldChar w:fldCharType="separate"/>
    </w:r>
    <w:r w:rsidR="00B222FB" w:rsidRPr="00593E4C">
      <w:rPr>
        <w:lang w:val="de-DE"/>
      </w:rPr>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1A69E01B"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111"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366F0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5630003E"/>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724E7B2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69247F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1"/>
  </w:num>
  <w:num w:numId="2" w16cid:durableId="1761289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4965279">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379433528">
    <w:abstractNumId w:val="0"/>
  </w:num>
  <w:num w:numId="5" w16cid:durableId="606934007">
    <w:abstractNumId w:val="1"/>
  </w:num>
  <w:num w:numId="6" w16cid:durableId="1542786363">
    <w:abstractNumId w:val="4"/>
  </w:num>
  <w:num w:numId="7" w16cid:durableId="98782589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C7AE5"/>
    <w:rsid w:val="000D1EB7"/>
    <w:rsid w:val="000D3BBE"/>
    <w:rsid w:val="000D7466"/>
    <w:rsid w:val="000D7E5E"/>
    <w:rsid w:val="00103E4F"/>
    <w:rsid w:val="00112528"/>
    <w:rsid w:val="00113093"/>
    <w:rsid w:val="00123A38"/>
    <w:rsid w:val="00125DFF"/>
    <w:rsid w:val="0012654C"/>
    <w:rsid w:val="00150598"/>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2132F"/>
    <w:rsid w:val="003333ED"/>
    <w:rsid w:val="003355E2"/>
    <w:rsid w:val="00340DD9"/>
    <w:rsid w:val="00360E17"/>
    <w:rsid w:val="0036209C"/>
    <w:rsid w:val="00362D26"/>
    <w:rsid w:val="0037163A"/>
    <w:rsid w:val="00371F68"/>
    <w:rsid w:val="0038536D"/>
    <w:rsid w:val="00385DFB"/>
    <w:rsid w:val="003A0CFB"/>
    <w:rsid w:val="003A5190"/>
    <w:rsid w:val="003B0768"/>
    <w:rsid w:val="003B240E"/>
    <w:rsid w:val="003B32FA"/>
    <w:rsid w:val="003B3E41"/>
    <w:rsid w:val="003D13EF"/>
    <w:rsid w:val="003D1F70"/>
    <w:rsid w:val="003D592A"/>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5B27"/>
    <w:rsid w:val="004B723A"/>
    <w:rsid w:val="004C11A9"/>
    <w:rsid w:val="004C4B48"/>
    <w:rsid w:val="004C68E7"/>
    <w:rsid w:val="004E1043"/>
    <w:rsid w:val="004F2AC5"/>
    <w:rsid w:val="004F48DD"/>
    <w:rsid w:val="004F6AF2"/>
    <w:rsid w:val="0050320C"/>
    <w:rsid w:val="00511863"/>
    <w:rsid w:val="005128E7"/>
    <w:rsid w:val="00526795"/>
    <w:rsid w:val="00541FBB"/>
    <w:rsid w:val="005500B1"/>
    <w:rsid w:val="005608F0"/>
    <w:rsid w:val="005649D2"/>
    <w:rsid w:val="005651B7"/>
    <w:rsid w:val="0058102D"/>
    <w:rsid w:val="00583731"/>
    <w:rsid w:val="005934B4"/>
    <w:rsid w:val="00593E4C"/>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1B85"/>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1CC9"/>
    <w:rsid w:val="006B3488"/>
    <w:rsid w:val="006B3E13"/>
    <w:rsid w:val="006C3887"/>
    <w:rsid w:val="006D00B0"/>
    <w:rsid w:val="006D1CF3"/>
    <w:rsid w:val="006D5ABD"/>
    <w:rsid w:val="006D66FB"/>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E762B"/>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06277"/>
    <w:rsid w:val="009107ED"/>
    <w:rsid w:val="009138BF"/>
    <w:rsid w:val="00915B46"/>
    <w:rsid w:val="00921FDC"/>
    <w:rsid w:val="0093679E"/>
    <w:rsid w:val="00941947"/>
    <w:rsid w:val="0094511B"/>
    <w:rsid w:val="00945B9D"/>
    <w:rsid w:val="009560E5"/>
    <w:rsid w:val="0097042E"/>
    <w:rsid w:val="009739C8"/>
    <w:rsid w:val="0097535D"/>
    <w:rsid w:val="00982157"/>
    <w:rsid w:val="0099399A"/>
    <w:rsid w:val="00995C6E"/>
    <w:rsid w:val="009B1280"/>
    <w:rsid w:val="009B3D61"/>
    <w:rsid w:val="009C2DB5"/>
    <w:rsid w:val="009C5B0E"/>
    <w:rsid w:val="009D43DD"/>
    <w:rsid w:val="009E6FBE"/>
    <w:rsid w:val="009F58BB"/>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16017"/>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07E98"/>
    <w:rsid w:val="00C2168A"/>
    <w:rsid w:val="00C27C8C"/>
    <w:rsid w:val="00C436AB"/>
    <w:rsid w:val="00C43F7A"/>
    <w:rsid w:val="00C55B7A"/>
    <w:rsid w:val="00C61FBD"/>
    <w:rsid w:val="00C62B29"/>
    <w:rsid w:val="00C664FC"/>
    <w:rsid w:val="00C70C44"/>
    <w:rsid w:val="00C84DB5"/>
    <w:rsid w:val="00C92FDF"/>
    <w:rsid w:val="00CA0226"/>
    <w:rsid w:val="00CB2145"/>
    <w:rsid w:val="00CB4CB2"/>
    <w:rsid w:val="00CB66B0"/>
    <w:rsid w:val="00CD6723"/>
    <w:rsid w:val="00CE392E"/>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26025"/>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D59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D592A"/>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D592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D592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D592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D592A"/>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D592A"/>
    <w:pPr>
      <w:keepNext/>
      <w:spacing w:after="200" w:line="240" w:lineRule="auto"/>
    </w:pPr>
    <w:rPr>
      <w:iCs/>
      <w:color w:val="002664"/>
      <w:sz w:val="18"/>
      <w:szCs w:val="18"/>
    </w:rPr>
  </w:style>
  <w:style w:type="table" w:customStyle="1" w:styleId="Tableheader">
    <w:name w:val="ŠTable header"/>
    <w:basedOn w:val="TableNormal"/>
    <w:uiPriority w:val="99"/>
    <w:rsid w:val="003D592A"/>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D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D592A"/>
    <w:pPr>
      <w:numPr>
        <w:numId w:val="7"/>
      </w:numPr>
    </w:pPr>
  </w:style>
  <w:style w:type="paragraph" w:styleId="ListNumber2">
    <w:name w:val="List Number 2"/>
    <w:aliases w:val="ŠList Number 2"/>
    <w:basedOn w:val="Normal"/>
    <w:uiPriority w:val="8"/>
    <w:qFormat/>
    <w:rsid w:val="003D592A"/>
    <w:pPr>
      <w:numPr>
        <w:numId w:val="6"/>
      </w:numPr>
    </w:pPr>
  </w:style>
  <w:style w:type="paragraph" w:styleId="ListBullet">
    <w:name w:val="List Bullet"/>
    <w:aliases w:val="ŠList Bullet"/>
    <w:basedOn w:val="Normal"/>
    <w:uiPriority w:val="9"/>
    <w:qFormat/>
    <w:rsid w:val="003D592A"/>
    <w:pPr>
      <w:numPr>
        <w:numId w:val="5"/>
      </w:numPr>
    </w:pPr>
  </w:style>
  <w:style w:type="paragraph" w:styleId="ListBullet2">
    <w:name w:val="List Bullet 2"/>
    <w:aliases w:val="ŠList Bullet 2"/>
    <w:basedOn w:val="Normal"/>
    <w:uiPriority w:val="10"/>
    <w:qFormat/>
    <w:rsid w:val="003D592A"/>
    <w:pPr>
      <w:numPr>
        <w:numId w:val="3"/>
      </w:numPr>
    </w:pPr>
  </w:style>
  <w:style w:type="paragraph" w:customStyle="1" w:styleId="FeatureBox4">
    <w:name w:val="ŠFeature Box 4"/>
    <w:basedOn w:val="FeatureBox2"/>
    <w:next w:val="Normal"/>
    <w:uiPriority w:val="14"/>
    <w:qFormat/>
    <w:rsid w:val="003D592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D592A"/>
    <w:pPr>
      <w:keepNext/>
      <w:ind w:left="567" w:right="57"/>
    </w:pPr>
    <w:rPr>
      <w:szCs w:val="22"/>
    </w:rPr>
  </w:style>
  <w:style w:type="paragraph" w:customStyle="1" w:styleId="Documentname">
    <w:name w:val="ŠDocument name"/>
    <w:basedOn w:val="Normal"/>
    <w:next w:val="Normal"/>
    <w:uiPriority w:val="17"/>
    <w:qFormat/>
    <w:rsid w:val="003D592A"/>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D592A"/>
    <w:pPr>
      <w:spacing w:after="0"/>
    </w:pPr>
    <w:rPr>
      <w:sz w:val="18"/>
      <w:szCs w:val="18"/>
    </w:rPr>
  </w:style>
  <w:style w:type="paragraph" w:customStyle="1" w:styleId="FeatureBox2">
    <w:name w:val="ŠFeature Box 2"/>
    <w:basedOn w:val="Normal"/>
    <w:next w:val="Normal"/>
    <w:uiPriority w:val="12"/>
    <w:qFormat/>
    <w:rsid w:val="003D592A"/>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D592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D592A"/>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D59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D592A"/>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D592A"/>
    <w:rPr>
      <w:color w:val="001C4A" w:themeColor="accent1" w:themeShade="BF"/>
      <w:u w:val="single"/>
    </w:rPr>
  </w:style>
  <w:style w:type="paragraph" w:customStyle="1" w:styleId="Logo">
    <w:name w:val="ŠLogo"/>
    <w:basedOn w:val="Normal"/>
    <w:uiPriority w:val="18"/>
    <w:qFormat/>
    <w:rsid w:val="003D592A"/>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D592A"/>
    <w:pPr>
      <w:tabs>
        <w:tab w:val="right" w:leader="dot" w:pos="14570"/>
      </w:tabs>
      <w:spacing w:before="0"/>
    </w:pPr>
    <w:rPr>
      <w:b/>
      <w:noProof/>
    </w:rPr>
  </w:style>
  <w:style w:type="paragraph" w:styleId="TOC2">
    <w:name w:val="toc 2"/>
    <w:aliases w:val="ŠTOC 2"/>
    <w:basedOn w:val="Normal"/>
    <w:next w:val="Normal"/>
    <w:uiPriority w:val="39"/>
    <w:unhideWhenUsed/>
    <w:rsid w:val="003D592A"/>
    <w:pPr>
      <w:tabs>
        <w:tab w:val="right" w:leader="dot" w:pos="14570"/>
      </w:tabs>
      <w:spacing w:before="0"/>
    </w:pPr>
    <w:rPr>
      <w:noProof/>
    </w:rPr>
  </w:style>
  <w:style w:type="paragraph" w:styleId="TOC3">
    <w:name w:val="toc 3"/>
    <w:aliases w:val="ŠTOC 3"/>
    <w:basedOn w:val="Normal"/>
    <w:next w:val="Normal"/>
    <w:uiPriority w:val="39"/>
    <w:unhideWhenUsed/>
    <w:rsid w:val="003D592A"/>
    <w:pPr>
      <w:spacing w:before="0"/>
      <w:ind w:left="244"/>
    </w:pPr>
  </w:style>
  <w:style w:type="character" w:customStyle="1" w:styleId="BoldItalic">
    <w:name w:val="ŠBold Italic"/>
    <w:basedOn w:val="DefaultParagraphFont"/>
    <w:uiPriority w:val="1"/>
    <w:qFormat/>
    <w:rsid w:val="003D592A"/>
    <w:rPr>
      <w:b/>
      <w:i/>
      <w:iCs/>
    </w:rPr>
  </w:style>
  <w:style w:type="character" w:customStyle="1" w:styleId="Heading1Char">
    <w:name w:val="Heading 1 Char"/>
    <w:aliases w:val="ŠHeading 1 Char"/>
    <w:basedOn w:val="DefaultParagraphFont"/>
    <w:link w:val="Heading1"/>
    <w:uiPriority w:val="3"/>
    <w:rsid w:val="003D592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D592A"/>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D592A"/>
    <w:pPr>
      <w:spacing w:after="240"/>
      <w:outlineLvl w:val="9"/>
    </w:pPr>
    <w:rPr>
      <w:szCs w:val="40"/>
    </w:rPr>
  </w:style>
  <w:style w:type="paragraph" w:styleId="Footer">
    <w:name w:val="footer"/>
    <w:aliases w:val="ŠFooter"/>
    <w:basedOn w:val="Normal"/>
    <w:link w:val="FooterChar"/>
    <w:uiPriority w:val="19"/>
    <w:rsid w:val="003D592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D592A"/>
    <w:rPr>
      <w:rFonts w:ascii="Arial" w:hAnsi="Arial" w:cs="Arial"/>
      <w:sz w:val="18"/>
      <w:szCs w:val="18"/>
    </w:rPr>
  </w:style>
  <w:style w:type="paragraph" w:styleId="Header">
    <w:name w:val="header"/>
    <w:aliases w:val="ŠHeader"/>
    <w:basedOn w:val="Normal"/>
    <w:link w:val="HeaderChar"/>
    <w:uiPriority w:val="16"/>
    <w:rsid w:val="003D592A"/>
    <w:rPr>
      <w:noProof/>
      <w:color w:val="002664"/>
      <w:sz w:val="28"/>
      <w:szCs w:val="28"/>
    </w:rPr>
  </w:style>
  <w:style w:type="character" w:customStyle="1" w:styleId="HeaderChar">
    <w:name w:val="Header Char"/>
    <w:aliases w:val="ŠHeader Char"/>
    <w:basedOn w:val="DefaultParagraphFont"/>
    <w:link w:val="Header"/>
    <w:uiPriority w:val="16"/>
    <w:rsid w:val="003D592A"/>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D592A"/>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D592A"/>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D592A"/>
    <w:rPr>
      <w:rFonts w:ascii="Arial" w:hAnsi="Arial" w:cs="Arial"/>
      <w:b/>
      <w:szCs w:val="32"/>
    </w:rPr>
  </w:style>
  <w:style w:type="character" w:styleId="UnresolvedMention">
    <w:name w:val="Unresolved Mention"/>
    <w:basedOn w:val="DefaultParagraphFont"/>
    <w:uiPriority w:val="99"/>
    <w:semiHidden/>
    <w:unhideWhenUsed/>
    <w:rsid w:val="003D592A"/>
    <w:rPr>
      <w:color w:val="605E5C"/>
      <w:shd w:val="clear" w:color="auto" w:fill="E1DFDD"/>
    </w:rPr>
  </w:style>
  <w:style w:type="character" w:styleId="SubtleEmphasis">
    <w:name w:val="Subtle Emphasis"/>
    <w:basedOn w:val="DefaultParagraphFont"/>
    <w:uiPriority w:val="19"/>
    <w:semiHidden/>
    <w:qFormat/>
    <w:rsid w:val="003D592A"/>
    <w:rPr>
      <w:i/>
      <w:iCs/>
      <w:color w:val="404040" w:themeColor="text1" w:themeTint="BF"/>
    </w:rPr>
  </w:style>
  <w:style w:type="paragraph" w:styleId="TOC4">
    <w:name w:val="toc 4"/>
    <w:aliases w:val="ŠTOC 4"/>
    <w:basedOn w:val="Normal"/>
    <w:next w:val="Normal"/>
    <w:autoRedefine/>
    <w:uiPriority w:val="39"/>
    <w:unhideWhenUsed/>
    <w:rsid w:val="003D592A"/>
    <w:pPr>
      <w:spacing w:before="0"/>
      <w:ind w:left="488"/>
    </w:pPr>
  </w:style>
  <w:style w:type="character" w:styleId="CommentReference">
    <w:name w:val="annotation reference"/>
    <w:basedOn w:val="DefaultParagraphFont"/>
    <w:uiPriority w:val="99"/>
    <w:semiHidden/>
    <w:unhideWhenUsed/>
    <w:rsid w:val="003D592A"/>
    <w:rPr>
      <w:sz w:val="16"/>
      <w:szCs w:val="16"/>
    </w:rPr>
  </w:style>
  <w:style w:type="paragraph" w:styleId="CommentText">
    <w:name w:val="annotation text"/>
    <w:basedOn w:val="Normal"/>
    <w:link w:val="CommentTextChar"/>
    <w:uiPriority w:val="99"/>
    <w:unhideWhenUsed/>
    <w:rsid w:val="003D592A"/>
    <w:pPr>
      <w:spacing w:line="240" w:lineRule="auto"/>
    </w:pPr>
    <w:rPr>
      <w:sz w:val="20"/>
      <w:szCs w:val="20"/>
    </w:rPr>
  </w:style>
  <w:style w:type="character" w:customStyle="1" w:styleId="CommentTextChar">
    <w:name w:val="Comment Text Char"/>
    <w:basedOn w:val="DefaultParagraphFont"/>
    <w:link w:val="CommentText"/>
    <w:uiPriority w:val="99"/>
    <w:rsid w:val="003D592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592A"/>
    <w:rPr>
      <w:b/>
      <w:bCs/>
    </w:rPr>
  </w:style>
  <w:style w:type="character" w:customStyle="1" w:styleId="CommentSubjectChar">
    <w:name w:val="Comment Subject Char"/>
    <w:basedOn w:val="CommentTextChar"/>
    <w:link w:val="CommentSubject"/>
    <w:uiPriority w:val="99"/>
    <w:semiHidden/>
    <w:rsid w:val="003D592A"/>
    <w:rPr>
      <w:rFonts w:ascii="Arial" w:hAnsi="Arial" w:cs="Arial"/>
      <w:b/>
      <w:bCs/>
      <w:sz w:val="20"/>
      <w:szCs w:val="20"/>
    </w:rPr>
  </w:style>
  <w:style w:type="character" w:styleId="Strong">
    <w:name w:val="Strong"/>
    <w:aliases w:val="ŠStrong,Bold"/>
    <w:qFormat/>
    <w:rsid w:val="003D592A"/>
    <w:rPr>
      <w:b/>
      <w:bCs/>
    </w:rPr>
  </w:style>
  <w:style w:type="character" w:styleId="Emphasis">
    <w:name w:val="Emphasis"/>
    <w:aliases w:val="ŠEmphasis,Italic"/>
    <w:qFormat/>
    <w:rsid w:val="003D592A"/>
    <w:rPr>
      <w:i/>
      <w:iCs/>
    </w:rPr>
  </w:style>
  <w:style w:type="paragraph" w:styleId="ListNumber3">
    <w:name w:val="List Number 3"/>
    <w:aliases w:val="ŠList Number 3"/>
    <w:basedOn w:val="ListBullet3"/>
    <w:uiPriority w:val="8"/>
    <w:rsid w:val="003D592A"/>
    <w:pPr>
      <w:numPr>
        <w:ilvl w:val="2"/>
        <w:numId w:val="6"/>
      </w:numPr>
    </w:pPr>
  </w:style>
  <w:style w:type="paragraph" w:styleId="ListBullet3">
    <w:name w:val="List Bullet 3"/>
    <w:aliases w:val="ŠList Bullet 3"/>
    <w:basedOn w:val="Normal"/>
    <w:uiPriority w:val="10"/>
    <w:rsid w:val="003D592A"/>
    <w:pPr>
      <w:numPr>
        <w:numId w:val="4"/>
      </w:numPr>
    </w:pPr>
  </w:style>
  <w:style w:type="character" w:styleId="PlaceholderText">
    <w:name w:val="Placeholder Text"/>
    <w:basedOn w:val="DefaultParagraphFont"/>
    <w:uiPriority w:val="99"/>
    <w:semiHidden/>
    <w:rsid w:val="003D592A"/>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D592A"/>
    <w:pPr>
      <w:spacing w:before="360"/>
    </w:pPr>
    <w:rPr>
      <w:color w:val="002664"/>
      <w:sz w:val="44"/>
      <w:szCs w:val="48"/>
    </w:rPr>
  </w:style>
  <w:style w:type="character" w:customStyle="1" w:styleId="SubtitleChar0">
    <w:name w:val="ŠSubtitle Char"/>
    <w:basedOn w:val="DefaultParagraphFont"/>
    <w:link w:val="Subtitle0"/>
    <w:uiPriority w:val="2"/>
    <w:rsid w:val="003D592A"/>
    <w:rPr>
      <w:rFonts w:ascii="Arial" w:hAnsi="Arial" w:cs="Arial"/>
      <w:color w:val="002664"/>
      <w:sz w:val="44"/>
      <w:szCs w:val="48"/>
    </w:rPr>
  </w:style>
  <w:style w:type="paragraph" w:styleId="Title">
    <w:name w:val="Title"/>
    <w:aliases w:val="ŠTitle"/>
    <w:basedOn w:val="Normal"/>
    <w:next w:val="Normal"/>
    <w:link w:val="TitleChar"/>
    <w:uiPriority w:val="1"/>
    <w:rsid w:val="003D592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D592A"/>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D592A"/>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ui-provider">
    <w:name w:val="ui-provider"/>
    <w:basedOn w:val="DefaultParagraphFont"/>
    <w:rsid w:val="0061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49148">
      <w:bodyDiv w:val="1"/>
      <w:marLeft w:val="0"/>
      <w:marRight w:val="0"/>
      <w:marTop w:val="0"/>
      <w:marBottom w:val="0"/>
      <w:divBdr>
        <w:top w:val="none" w:sz="0" w:space="0" w:color="auto"/>
        <w:left w:val="none" w:sz="0" w:space="0" w:color="auto"/>
        <w:bottom w:val="none" w:sz="0" w:space="0" w:color="auto"/>
        <w:right w:val="none" w:sz="0" w:space="0" w:color="auto"/>
      </w:divBdr>
      <w:divsChild>
        <w:div w:id="1734429814">
          <w:marLeft w:val="0"/>
          <w:marRight w:val="0"/>
          <w:marTop w:val="0"/>
          <w:marBottom w:val="0"/>
          <w:divBdr>
            <w:top w:val="none" w:sz="0" w:space="0" w:color="auto"/>
            <w:left w:val="none" w:sz="0" w:space="0" w:color="auto"/>
            <w:bottom w:val="none" w:sz="0" w:space="0" w:color="auto"/>
            <w:right w:val="none" w:sz="0" w:space="0" w:color="auto"/>
          </w:divBdr>
        </w:div>
        <w:div w:id="2003316517">
          <w:marLeft w:val="0"/>
          <w:marRight w:val="0"/>
          <w:marTop w:val="0"/>
          <w:marBottom w:val="0"/>
          <w:divBdr>
            <w:top w:val="none" w:sz="0" w:space="0" w:color="auto"/>
            <w:left w:val="none" w:sz="0" w:space="0" w:color="auto"/>
            <w:bottom w:val="none" w:sz="0" w:space="0" w:color="auto"/>
            <w:right w:val="none" w:sz="0" w:space="0" w:color="auto"/>
          </w:divBdr>
        </w:div>
        <w:div w:id="1159736317">
          <w:marLeft w:val="0"/>
          <w:marRight w:val="0"/>
          <w:marTop w:val="0"/>
          <w:marBottom w:val="0"/>
          <w:divBdr>
            <w:top w:val="none" w:sz="0" w:space="0" w:color="auto"/>
            <w:left w:val="none" w:sz="0" w:space="0" w:color="auto"/>
            <w:bottom w:val="none" w:sz="0" w:space="0" w:color="auto"/>
            <w:right w:val="none" w:sz="0" w:space="0" w:color="auto"/>
          </w:divBdr>
        </w:div>
        <w:div w:id="439375707">
          <w:marLeft w:val="0"/>
          <w:marRight w:val="0"/>
          <w:marTop w:val="0"/>
          <w:marBottom w:val="0"/>
          <w:divBdr>
            <w:top w:val="none" w:sz="0" w:space="0" w:color="auto"/>
            <w:left w:val="none" w:sz="0" w:space="0" w:color="auto"/>
            <w:bottom w:val="none" w:sz="0" w:space="0" w:color="auto"/>
            <w:right w:val="none" w:sz="0" w:space="0" w:color="auto"/>
          </w:divBdr>
        </w:div>
        <w:div w:id="1613591119">
          <w:marLeft w:val="0"/>
          <w:marRight w:val="0"/>
          <w:marTop w:val="0"/>
          <w:marBottom w:val="0"/>
          <w:divBdr>
            <w:top w:val="none" w:sz="0" w:space="0" w:color="auto"/>
            <w:left w:val="none" w:sz="0" w:space="0" w:color="auto"/>
            <w:bottom w:val="none" w:sz="0" w:space="0" w:color="auto"/>
            <w:right w:val="none" w:sz="0" w:space="0" w:color="auto"/>
          </w:divBdr>
        </w:div>
        <w:div w:id="2007046984">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46753259">
      <w:bodyDiv w:val="1"/>
      <w:marLeft w:val="0"/>
      <w:marRight w:val="0"/>
      <w:marTop w:val="0"/>
      <w:marBottom w:val="0"/>
      <w:divBdr>
        <w:top w:val="none" w:sz="0" w:space="0" w:color="auto"/>
        <w:left w:val="none" w:sz="0" w:space="0" w:color="auto"/>
        <w:bottom w:val="none" w:sz="0" w:space="0" w:color="auto"/>
        <w:right w:val="none" w:sz="0" w:space="0" w:color="auto"/>
      </w:divBdr>
      <w:divsChild>
        <w:div w:id="248661492">
          <w:marLeft w:val="0"/>
          <w:marRight w:val="0"/>
          <w:marTop w:val="0"/>
          <w:marBottom w:val="0"/>
          <w:divBdr>
            <w:top w:val="none" w:sz="0" w:space="0" w:color="auto"/>
            <w:left w:val="none" w:sz="0" w:space="0" w:color="auto"/>
            <w:bottom w:val="none" w:sz="0" w:space="0" w:color="auto"/>
            <w:right w:val="none" w:sz="0" w:space="0" w:color="auto"/>
          </w:divBdr>
        </w:div>
        <w:div w:id="1053652331">
          <w:marLeft w:val="0"/>
          <w:marRight w:val="0"/>
          <w:marTop w:val="0"/>
          <w:marBottom w:val="0"/>
          <w:divBdr>
            <w:top w:val="none" w:sz="0" w:space="0" w:color="auto"/>
            <w:left w:val="none" w:sz="0" w:space="0" w:color="auto"/>
            <w:bottom w:val="none" w:sz="0" w:space="0" w:color="auto"/>
            <w:right w:val="none" w:sz="0" w:space="0" w:color="auto"/>
          </w:divBdr>
        </w:div>
        <w:div w:id="986475541">
          <w:marLeft w:val="0"/>
          <w:marRight w:val="0"/>
          <w:marTop w:val="0"/>
          <w:marBottom w:val="0"/>
          <w:divBdr>
            <w:top w:val="none" w:sz="0" w:space="0" w:color="auto"/>
            <w:left w:val="none" w:sz="0" w:space="0" w:color="auto"/>
            <w:bottom w:val="none" w:sz="0" w:space="0" w:color="auto"/>
            <w:right w:val="none" w:sz="0" w:space="0" w:color="auto"/>
          </w:divBdr>
        </w:div>
        <w:div w:id="2103523542">
          <w:marLeft w:val="0"/>
          <w:marRight w:val="0"/>
          <w:marTop w:val="0"/>
          <w:marBottom w:val="0"/>
          <w:divBdr>
            <w:top w:val="none" w:sz="0" w:space="0" w:color="auto"/>
            <w:left w:val="none" w:sz="0" w:space="0" w:color="auto"/>
            <w:bottom w:val="none" w:sz="0" w:space="0" w:color="auto"/>
            <w:right w:val="none" w:sz="0" w:space="0" w:color="auto"/>
          </w:divBdr>
        </w:div>
        <w:div w:id="2115901995">
          <w:marLeft w:val="0"/>
          <w:marRight w:val="0"/>
          <w:marTop w:val="0"/>
          <w:marBottom w:val="0"/>
          <w:divBdr>
            <w:top w:val="none" w:sz="0" w:space="0" w:color="auto"/>
            <w:left w:val="none" w:sz="0" w:space="0" w:color="auto"/>
            <w:bottom w:val="none" w:sz="0" w:space="0" w:color="auto"/>
            <w:right w:val="none" w:sz="0" w:space="0" w:color="auto"/>
          </w:divBdr>
        </w:div>
        <w:div w:id="1622951935">
          <w:marLeft w:val="0"/>
          <w:marRight w:val="0"/>
          <w:marTop w:val="0"/>
          <w:marBottom w:val="0"/>
          <w:divBdr>
            <w:top w:val="none" w:sz="0" w:space="0" w:color="auto"/>
            <w:left w:val="none" w:sz="0" w:space="0" w:color="auto"/>
            <w:bottom w:val="none" w:sz="0" w:space="0" w:color="auto"/>
            <w:right w:val="none" w:sz="0" w:space="0" w:color="auto"/>
          </w:divBdr>
        </w:div>
        <w:div w:id="592014258">
          <w:marLeft w:val="0"/>
          <w:marRight w:val="0"/>
          <w:marTop w:val="0"/>
          <w:marBottom w:val="0"/>
          <w:divBdr>
            <w:top w:val="none" w:sz="0" w:space="0" w:color="auto"/>
            <w:left w:val="none" w:sz="0" w:space="0" w:color="auto"/>
            <w:bottom w:val="none" w:sz="0" w:space="0" w:color="auto"/>
            <w:right w:val="none" w:sz="0" w:space="0" w:color="auto"/>
          </w:divBdr>
        </w:div>
      </w:divsChild>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zQraV8d1Q" TargetMode="Externa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53BB-0B75-4A64-9248-7EF85110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5</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Wir haben Hunger, Hunger, Hunger song</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Wir haben Hunger, Hunger, Hunger song</dc:title>
  <dc:subject/>
  <dc:creator>NSW Department of Education</dc:creator>
  <cp:keywords>Stage 4</cp:keywords>
  <dc:description/>
  <dcterms:created xsi:type="dcterms:W3CDTF">2024-03-14T23:41:00Z</dcterms:created>
  <dcterms:modified xsi:type="dcterms:W3CDTF">2024-03-14T23:41:00Z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301800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