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A7F6" w14:textId="3C6D6D15" w:rsidR="00767F93" w:rsidRDefault="001F72D6" w:rsidP="00886BD2">
      <w:pPr>
        <w:pStyle w:val="Heading1"/>
      </w:pPr>
      <w:r>
        <w:t>Restaurant reviews</w:t>
      </w:r>
    </w:p>
    <w:p w14:paraId="61D3B7A9" w14:textId="7582EC14" w:rsidR="00F72627" w:rsidRDefault="00F72627" w:rsidP="00F72627">
      <w:pPr>
        <w:pStyle w:val="Heading2"/>
      </w:pPr>
      <w:r>
        <w:t>Activity</w:t>
      </w:r>
    </w:p>
    <w:p w14:paraId="5C4878E0" w14:textId="06B2DF43" w:rsidR="00886BD2" w:rsidRDefault="00B9254F" w:rsidP="001F72D6">
      <w:r>
        <w:t>Listen to your teacher read the</w:t>
      </w:r>
      <w:r w:rsidR="001F72D6">
        <w:t xml:space="preserve"> 5 restaurant reviews</w:t>
      </w:r>
      <w:r w:rsidR="00CE4EDF">
        <w:t>. In</w:t>
      </w:r>
      <w:r w:rsidR="00AB2BDF">
        <w:t xml:space="preserve"> the table below, </w:t>
      </w:r>
      <w:r>
        <w:t>write the number of each review next to the image from the menu which corresponds to it</w:t>
      </w:r>
      <w:r w:rsidR="000519EB">
        <w:t>.</w:t>
      </w:r>
    </w:p>
    <w:tbl>
      <w:tblPr>
        <w:tblStyle w:val="Tableheader"/>
        <w:tblW w:w="5000" w:type="pct"/>
        <w:tblLook w:val="06A0" w:firstRow="1" w:lastRow="0" w:firstColumn="1" w:lastColumn="0" w:noHBand="1" w:noVBand="1"/>
        <w:tblDescription w:val="Table with blank cells for students to respond."/>
      </w:tblPr>
      <w:tblGrid>
        <w:gridCol w:w="4815"/>
        <w:gridCol w:w="4815"/>
      </w:tblGrid>
      <w:tr w:rsidR="00B9254F" w14:paraId="0A29215D" w14:textId="77777777" w:rsidTr="00AB2B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B5DEBA7" w14:textId="47531190" w:rsidR="00B9254F" w:rsidRDefault="00B9254F" w:rsidP="00282954">
            <w:bookmarkStart w:id="0" w:name="_Hlk149666763"/>
            <w:r>
              <w:t>Image from restaurant menu</w:t>
            </w:r>
          </w:p>
        </w:tc>
        <w:tc>
          <w:tcPr>
            <w:tcW w:w="2500" w:type="pct"/>
          </w:tcPr>
          <w:p w14:paraId="7D2624FB" w14:textId="4019B012" w:rsidR="00B9254F" w:rsidRDefault="00B9254F" w:rsidP="00282954">
            <w:pPr>
              <w:cnfStyle w:val="100000000000" w:firstRow="1" w:lastRow="0" w:firstColumn="0" w:lastColumn="0" w:oddVBand="0" w:evenVBand="0" w:oddHBand="0" w:evenHBand="0" w:firstRowFirstColumn="0" w:firstRowLastColumn="0" w:lastRowFirstColumn="0" w:lastRowLastColumn="0"/>
            </w:pPr>
            <w:r>
              <w:t>Restaurant review number</w:t>
            </w:r>
          </w:p>
        </w:tc>
      </w:tr>
      <w:tr w:rsidR="00B9254F" w14:paraId="0A6AA0C1" w14:textId="77777777" w:rsidTr="00AB2BDF">
        <w:tc>
          <w:tcPr>
            <w:cnfStyle w:val="001000000000" w:firstRow="0" w:lastRow="0" w:firstColumn="1" w:lastColumn="0" w:oddVBand="0" w:evenVBand="0" w:oddHBand="0" w:evenHBand="0" w:firstRowFirstColumn="0" w:firstRowLastColumn="0" w:lastRowFirstColumn="0" w:lastRowLastColumn="0"/>
            <w:tcW w:w="2500" w:type="pct"/>
          </w:tcPr>
          <w:p w14:paraId="66F1A534" w14:textId="2C2684B2" w:rsidR="00B9254F" w:rsidRPr="00C575C2" w:rsidRDefault="00B9254F" w:rsidP="00282954">
            <w:pPr>
              <w:jc w:val="both"/>
            </w:pPr>
            <w:r>
              <w:rPr>
                <w:noProof/>
              </w:rPr>
              <w:drawing>
                <wp:inline distT="0" distB="0" distL="0" distR="0" wp14:anchorId="34EDCC74" wp14:editId="53B46F2B">
                  <wp:extent cx="1178646" cy="792000"/>
                  <wp:effectExtent l="0" t="0" r="2540" b="8255"/>
                  <wp:docPr id="1717683305" name="Picture 3" descr="Brez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683305" name="Picture 3" descr="Brezel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8646" cy="792000"/>
                          </a:xfrm>
                          <a:prstGeom prst="rect">
                            <a:avLst/>
                          </a:prstGeom>
                        </pic:spPr>
                      </pic:pic>
                    </a:graphicData>
                  </a:graphic>
                </wp:inline>
              </w:drawing>
            </w:r>
          </w:p>
        </w:tc>
        <w:tc>
          <w:tcPr>
            <w:tcW w:w="2500" w:type="pct"/>
          </w:tcPr>
          <w:p w14:paraId="5F5BB379" w14:textId="77777777" w:rsidR="00B9254F" w:rsidRDefault="00B9254F" w:rsidP="00282954">
            <w:pPr>
              <w:cnfStyle w:val="000000000000" w:firstRow="0" w:lastRow="0" w:firstColumn="0" w:lastColumn="0" w:oddVBand="0" w:evenVBand="0" w:oddHBand="0" w:evenHBand="0" w:firstRowFirstColumn="0" w:firstRowLastColumn="0" w:lastRowFirstColumn="0" w:lastRowLastColumn="0"/>
            </w:pPr>
          </w:p>
        </w:tc>
      </w:tr>
      <w:tr w:rsidR="00B9254F" w14:paraId="2812D483" w14:textId="77777777" w:rsidTr="00AB2BDF">
        <w:tc>
          <w:tcPr>
            <w:cnfStyle w:val="001000000000" w:firstRow="0" w:lastRow="0" w:firstColumn="1" w:lastColumn="0" w:oddVBand="0" w:evenVBand="0" w:oddHBand="0" w:evenHBand="0" w:firstRowFirstColumn="0" w:firstRowLastColumn="0" w:lastRowFirstColumn="0" w:lastRowLastColumn="0"/>
            <w:tcW w:w="2500" w:type="pct"/>
          </w:tcPr>
          <w:p w14:paraId="37A5C6DC" w14:textId="0D4CA9DC" w:rsidR="00B9254F" w:rsidRPr="00C575C2" w:rsidRDefault="00B9254F" w:rsidP="00282954">
            <w:pPr>
              <w:jc w:val="both"/>
            </w:pPr>
            <w:r>
              <w:rPr>
                <w:noProof/>
              </w:rPr>
              <w:drawing>
                <wp:inline distT="0" distB="0" distL="0" distR="0" wp14:anchorId="71807FD9" wp14:editId="0C48B8E8">
                  <wp:extent cx="667068" cy="1122206"/>
                  <wp:effectExtent l="952" t="0" r="953" b="952"/>
                  <wp:docPr id="1016016405" name="Picture 6" descr="Schnitzel und Pommes fr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016405" name="Picture 6" descr="Schnitzel und Pommes frites."/>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671838" cy="1130231"/>
                          </a:xfrm>
                          <a:prstGeom prst="rect">
                            <a:avLst/>
                          </a:prstGeom>
                        </pic:spPr>
                      </pic:pic>
                    </a:graphicData>
                  </a:graphic>
                </wp:inline>
              </w:drawing>
            </w:r>
          </w:p>
        </w:tc>
        <w:tc>
          <w:tcPr>
            <w:tcW w:w="2500" w:type="pct"/>
          </w:tcPr>
          <w:p w14:paraId="6DCAA8FB" w14:textId="77777777" w:rsidR="00B9254F" w:rsidRDefault="00B9254F" w:rsidP="00282954">
            <w:pPr>
              <w:cnfStyle w:val="000000000000" w:firstRow="0" w:lastRow="0" w:firstColumn="0" w:lastColumn="0" w:oddVBand="0" w:evenVBand="0" w:oddHBand="0" w:evenHBand="0" w:firstRowFirstColumn="0" w:firstRowLastColumn="0" w:lastRowFirstColumn="0" w:lastRowLastColumn="0"/>
            </w:pPr>
          </w:p>
        </w:tc>
      </w:tr>
      <w:tr w:rsidR="00B9254F" w14:paraId="5BFD83D4" w14:textId="77777777" w:rsidTr="00AB2BDF">
        <w:tc>
          <w:tcPr>
            <w:cnfStyle w:val="001000000000" w:firstRow="0" w:lastRow="0" w:firstColumn="1" w:lastColumn="0" w:oddVBand="0" w:evenVBand="0" w:oddHBand="0" w:evenHBand="0" w:firstRowFirstColumn="0" w:firstRowLastColumn="0" w:lastRowFirstColumn="0" w:lastRowLastColumn="0"/>
            <w:tcW w:w="2500" w:type="pct"/>
          </w:tcPr>
          <w:p w14:paraId="756F6580" w14:textId="2C9B0963" w:rsidR="00B9254F" w:rsidRPr="00C575C2" w:rsidRDefault="00B9254F" w:rsidP="00282954">
            <w:pPr>
              <w:jc w:val="both"/>
            </w:pPr>
            <w:r>
              <w:rPr>
                <w:noProof/>
              </w:rPr>
              <w:drawing>
                <wp:inline distT="0" distB="0" distL="0" distR="0" wp14:anchorId="6E2F7940" wp14:editId="795E00C3">
                  <wp:extent cx="1164202" cy="792000"/>
                  <wp:effectExtent l="0" t="0" r="0" b="8255"/>
                  <wp:docPr id="802104959" name="Picture 5" descr="Wurst und Kartoff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104959" name="Picture 5" descr="Wurst und Kartoffel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4202" cy="792000"/>
                          </a:xfrm>
                          <a:prstGeom prst="rect">
                            <a:avLst/>
                          </a:prstGeom>
                        </pic:spPr>
                      </pic:pic>
                    </a:graphicData>
                  </a:graphic>
                </wp:inline>
              </w:drawing>
            </w:r>
          </w:p>
        </w:tc>
        <w:tc>
          <w:tcPr>
            <w:tcW w:w="2500" w:type="pct"/>
          </w:tcPr>
          <w:p w14:paraId="4D95DD61" w14:textId="77777777" w:rsidR="00B9254F" w:rsidRDefault="00B9254F" w:rsidP="00282954">
            <w:pPr>
              <w:cnfStyle w:val="000000000000" w:firstRow="0" w:lastRow="0" w:firstColumn="0" w:lastColumn="0" w:oddVBand="0" w:evenVBand="0" w:oddHBand="0" w:evenHBand="0" w:firstRowFirstColumn="0" w:firstRowLastColumn="0" w:lastRowFirstColumn="0" w:lastRowLastColumn="0"/>
            </w:pPr>
          </w:p>
        </w:tc>
      </w:tr>
      <w:tr w:rsidR="00B9254F" w14:paraId="53015843" w14:textId="77777777" w:rsidTr="00AB2BDF">
        <w:tc>
          <w:tcPr>
            <w:cnfStyle w:val="001000000000" w:firstRow="0" w:lastRow="0" w:firstColumn="1" w:lastColumn="0" w:oddVBand="0" w:evenVBand="0" w:oddHBand="0" w:evenHBand="0" w:firstRowFirstColumn="0" w:firstRowLastColumn="0" w:lastRowFirstColumn="0" w:lastRowLastColumn="0"/>
            <w:tcW w:w="2500" w:type="pct"/>
          </w:tcPr>
          <w:p w14:paraId="27B7484A" w14:textId="68C7CF79" w:rsidR="00B9254F" w:rsidRPr="00C575C2" w:rsidRDefault="00B9254F" w:rsidP="00282954">
            <w:pPr>
              <w:jc w:val="both"/>
            </w:pPr>
            <w:r>
              <w:rPr>
                <w:noProof/>
              </w:rPr>
              <w:drawing>
                <wp:inline distT="0" distB="0" distL="0" distR="0" wp14:anchorId="641C3DDC" wp14:editId="6954E83B">
                  <wp:extent cx="598170" cy="1136057"/>
                  <wp:effectExtent l="0" t="2223" r="9208" b="9207"/>
                  <wp:docPr id="797274779" name="Picture 7" descr="Schweinefle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274779" name="Picture 7" descr="Schweinefleisch."/>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600929" cy="1141296"/>
                          </a:xfrm>
                          <a:prstGeom prst="rect">
                            <a:avLst/>
                          </a:prstGeom>
                        </pic:spPr>
                      </pic:pic>
                    </a:graphicData>
                  </a:graphic>
                </wp:inline>
              </w:drawing>
            </w:r>
          </w:p>
        </w:tc>
        <w:tc>
          <w:tcPr>
            <w:tcW w:w="2500" w:type="pct"/>
          </w:tcPr>
          <w:p w14:paraId="3D5D046B" w14:textId="77777777" w:rsidR="00B9254F" w:rsidRDefault="00B9254F" w:rsidP="00282954">
            <w:pPr>
              <w:cnfStyle w:val="000000000000" w:firstRow="0" w:lastRow="0" w:firstColumn="0" w:lastColumn="0" w:oddVBand="0" w:evenVBand="0" w:oddHBand="0" w:evenHBand="0" w:firstRowFirstColumn="0" w:firstRowLastColumn="0" w:lastRowFirstColumn="0" w:lastRowLastColumn="0"/>
            </w:pPr>
          </w:p>
        </w:tc>
      </w:tr>
      <w:tr w:rsidR="00C575C2" w14:paraId="7467362C" w14:textId="77777777" w:rsidTr="00AB2BDF">
        <w:tc>
          <w:tcPr>
            <w:cnfStyle w:val="001000000000" w:firstRow="0" w:lastRow="0" w:firstColumn="1" w:lastColumn="0" w:oddVBand="0" w:evenVBand="0" w:oddHBand="0" w:evenHBand="0" w:firstRowFirstColumn="0" w:firstRowLastColumn="0" w:lastRowFirstColumn="0" w:lastRowLastColumn="0"/>
            <w:tcW w:w="2500" w:type="pct"/>
          </w:tcPr>
          <w:p w14:paraId="1A7E9E58" w14:textId="29482973" w:rsidR="00C575C2" w:rsidRDefault="00C575C2" w:rsidP="00282954">
            <w:pPr>
              <w:jc w:val="both"/>
              <w:rPr>
                <w:noProof/>
              </w:rPr>
            </w:pPr>
            <w:r>
              <w:rPr>
                <w:noProof/>
              </w:rPr>
              <w:drawing>
                <wp:inline distT="0" distB="0" distL="0" distR="0" wp14:anchorId="506AD71A" wp14:editId="7E3EAC00">
                  <wp:extent cx="1095789" cy="792000"/>
                  <wp:effectExtent l="0" t="0" r="9525" b="8255"/>
                  <wp:docPr id="1584493207" name="Picture 4" descr="Schwarzwalder kirscht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493207" name="Picture 4" descr="Schwarzwalder kirschtor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5789" cy="792000"/>
                          </a:xfrm>
                          <a:prstGeom prst="rect">
                            <a:avLst/>
                          </a:prstGeom>
                        </pic:spPr>
                      </pic:pic>
                    </a:graphicData>
                  </a:graphic>
                </wp:inline>
              </w:drawing>
            </w:r>
          </w:p>
        </w:tc>
        <w:tc>
          <w:tcPr>
            <w:tcW w:w="2500" w:type="pct"/>
          </w:tcPr>
          <w:p w14:paraId="068D439B" w14:textId="77777777" w:rsidR="00C575C2" w:rsidRDefault="00C575C2" w:rsidP="00282954">
            <w:pPr>
              <w:cnfStyle w:val="000000000000" w:firstRow="0" w:lastRow="0" w:firstColumn="0" w:lastColumn="0" w:oddVBand="0" w:evenVBand="0" w:oddHBand="0" w:evenHBand="0" w:firstRowFirstColumn="0" w:firstRowLastColumn="0" w:lastRowFirstColumn="0" w:lastRowLastColumn="0"/>
            </w:pPr>
          </w:p>
        </w:tc>
      </w:tr>
    </w:tbl>
    <w:bookmarkEnd w:id="0"/>
    <w:p w14:paraId="79375367" w14:textId="7A1F3EDE" w:rsidR="000519EB" w:rsidRDefault="00F72627" w:rsidP="000519EB">
      <w:pPr>
        <w:pStyle w:val="Heading2"/>
      </w:pPr>
      <w:r>
        <w:lastRenderedPageBreak/>
        <w:t>For the teacher</w:t>
      </w:r>
    </w:p>
    <w:p w14:paraId="080E186C" w14:textId="12B8A339" w:rsidR="007E08B1" w:rsidRPr="007E08B1" w:rsidRDefault="007E08B1" w:rsidP="007E08B1">
      <w:pPr>
        <w:pStyle w:val="FeatureBox2"/>
        <w:rPr>
          <w:szCs w:val="22"/>
        </w:rPr>
      </w:pPr>
      <w:r>
        <w:rPr>
          <w:color w:val="000000"/>
        </w:rPr>
        <w:t>Remove this section before sharing this resource with students.</w:t>
      </w:r>
    </w:p>
    <w:p w14:paraId="54BF9B6D" w14:textId="76ABE7C9" w:rsidR="00F72627" w:rsidRPr="00F72627" w:rsidRDefault="00F72627" w:rsidP="00F72627">
      <w:pPr>
        <w:pStyle w:val="Heading3"/>
      </w:pPr>
      <w:r>
        <w:t>Scripts for restaurant reviews</w:t>
      </w:r>
    </w:p>
    <w:p w14:paraId="0449874A" w14:textId="5AAF416D" w:rsidR="004E4F25" w:rsidRPr="00C84A13" w:rsidRDefault="004E4F25" w:rsidP="00C575C2">
      <w:pPr>
        <w:pStyle w:val="ListNumber"/>
        <w:rPr>
          <w:lang w:val="de-DE"/>
        </w:rPr>
      </w:pPr>
      <w:r w:rsidRPr="00C575C2">
        <w:rPr>
          <w:i/>
          <w:iCs/>
          <w:lang w:val="de-DE"/>
        </w:rPr>
        <w:t xml:space="preserve">Der Kuchen in diesem Restaurant war lecker. </w:t>
      </w:r>
      <w:r w:rsidR="00C575C2">
        <w:rPr>
          <w:i/>
          <w:iCs/>
          <w:lang w:val="de-DE"/>
        </w:rPr>
        <w:t xml:space="preserve">Die </w:t>
      </w:r>
      <w:r w:rsidRPr="00C575C2">
        <w:rPr>
          <w:i/>
          <w:iCs/>
          <w:lang w:val="de-DE"/>
        </w:rPr>
        <w:t>Schwarzwälder K</w:t>
      </w:r>
      <w:r w:rsidR="00F72627" w:rsidRPr="00C575C2">
        <w:rPr>
          <w:i/>
          <w:iCs/>
          <w:lang w:val="de-DE"/>
        </w:rPr>
        <w:t>irschtorte</w:t>
      </w:r>
      <w:r w:rsidR="00C575C2">
        <w:rPr>
          <w:i/>
          <w:iCs/>
          <w:lang w:val="de-DE"/>
        </w:rPr>
        <w:t xml:space="preserve"> is besonders lecker</w:t>
      </w:r>
      <w:r w:rsidRPr="00C575C2">
        <w:rPr>
          <w:i/>
          <w:iCs/>
          <w:lang w:val="de-DE"/>
        </w:rPr>
        <w:t xml:space="preserve">. Die Atmosphäre war </w:t>
      </w:r>
      <w:r w:rsidR="00C575C2">
        <w:rPr>
          <w:i/>
          <w:iCs/>
          <w:lang w:val="de-DE"/>
        </w:rPr>
        <w:t>f</w:t>
      </w:r>
      <w:r w:rsidRPr="00C575C2">
        <w:rPr>
          <w:i/>
          <w:iCs/>
          <w:lang w:val="de-DE"/>
        </w:rPr>
        <w:t xml:space="preserve">reundlich. </w:t>
      </w:r>
      <w:r w:rsidR="00C575C2">
        <w:rPr>
          <w:i/>
          <w:iCs/>
          <w:lang w:val="de-DE"/>
        </w:rPr>
        <w:t>4</w:t>
      </w:r>
      <w:r w:rsidRPr="00C575C2">
        <w:rPr>
          <w:i/>
          <w:iCs/>
          <w:lang w:val="de-DE"/>
        </w:rPr>
        <w:t xml:space="preserve"> von 5.</w:t>
      </w:r>
    </w:p>
    <w:p w14:paraId="46561445" w14:textId="3E66F381" w:rsidR="004E4F25" w:rsidRPr="00C84A13" w:rsidRDefault="004E4F25" w:rsidP="00C575C2">
      <w:pPr>
        <w:pStyle w:val="ListNumber"/>
        <w:rPr>
          <w:lang w:val="de-DE"/>
        </w:rPr>
      </w:pPr>
      <w:r w:rsidRPr="00C575C2">
        <w:rPr>
          <w:i/>
          <w:iCs/>
          <w:lang w:val="de-DE"/>
        </w:rPr>
        <w:t xml:space="preserve">Das Essen war </w:t>
      </w:r>
      <w:r w:rsidR="00C575C2">
        <w:rPr>
          <w:i/>
          <w:iCs/>
          <w:lang w:val="de-DE"/>
        </w:rPr>
        <w:t>eklig</w:t>
      </w:r>
      <w:r w:rsidRPr="00C575C2">
        <w:rPr>
          <w:i/>
          <w:iCs/>
          <w:lang w:val="de-DE"/>
        </w:rPr>
        <w:t xml:space="preserve">. Das Schnitzel </w:t>
      </w:r>
      <w:r w:rsidR="00C575C2">
        <w:rPr>
          <w:i/>
          <w:iCs/>
          <w:lang w:val="de-DE"/>
        </w:rPr>
        <w:t>war nicht gut zubereitet.</w:t>
      </w:r>
      <w:r w:rsidRPr="00C575C2">
        <w:rPr>
          <w:i/>
          <w:iCs/>
          <w:lang w:val="de-DE"/>
        </w:rPr>
        <w:t>von 5.</w:t>
      </w:r>
      <w:r w:rsidR="00C575C2">
        <w:rPr>
          <w:i/>
          <w:iCs/>
          <w:lang w:val="de-DE"/>
        </w:rPr>
        <w:t xml:space="preserve"> 1 von 5.</w:t>
      </w:r>
    </w:p>
    <w:p w14:paraId="5205F90C" w14:textId="45598558" w:rsidR="004E4F25" w:rsidRPr="00C84A13" w:rsidRDefault="004E4F25" w:rsidP="00C575C2">
      <w:pPr>
        <w:pStyle w:val="ListNumber"/>
        <w:rPr>
          <w:lang w:val="de-DE"/>
        </w:rPr>
      </w:pPr>
      <w:r w:rsidRPr="00C575C2">
        <w:rPr>
          <w:i/>
          <w:iCs/>
          <w:lang w:val="de-DE"/>
        </w:rPr>
        <w:t>Mein Lieblingsessen ist Wurst, und dieses Restaurant hat die besten Würste der Welt. 5 von 5.</w:t>
      </w:r>
    </w:p>
    <w:p w14:paraId="31434EBC" w14:textId="1B4C7EAB" w:rsidR="004E4F25" w:rsidRPr="00C84A13" w:rsidRDefault="004E4F25" w:rsidP="00C575C2">
      <w:pPr>
        <w:pStyle w:val="ListNumber"/>
        <w:rPr>
          <w:lang w:val="de-DE"/>
        </w:rPr>
      </w:pPr>
      <w:r w:rsidRPr="00C575C2">
        <w:rPr>
          <w:i/>
          <w:iCs/>
          <w:lang w:val="de-DE"/>
        </w:rPr>
        <w:t xml:space="preserve">Ich mag Brezeln, aber die Brezeln in diesem Restaurant waren zu salzig. </w:t>
      </w:r>
      <w:r w:rsidR="00C575C2">
        <w:rPr>
          <w:i/>
          <w:iCs/>
          <w:lang w:val="de-DE"/>
        </w:rPr>
        <w:t>2</w:t>
      </w:r>
      <w:r w:rsidRPr="00C575C2">
        <w:rPr>
          <w:i/>
          <w:iCs/>
          <w:lang w:val="de-DE"/>
        </w:rPr>
        <w:t xml:space="preserve"> von 5</w:t>
      </w:r>
      <w:r w:rsidR="00C84A13">
        <w:rPr>
          <w:i/>
          <w:iCs/>
          <w:lang w:val="de-DE"/>
        </w:rPr>
        <w:t>.</w:t>
      </w:r>
    </w:p>
    <w:p w14:paraId="1BAB31AC" w14:textId="5B4AFAC9" w:rsidR="004E4F25" w:rsidRPr="00C84A13" w:rsidRDefault="004E4F25" w:rsidP="00C575C2">
      <w:pPr>
        <w:pStyle w:val="ListNumber"/>
      </w:pPr>
      <w:r w:rsidRPr="00C575C2">
        <w:rPr>
          <w:i/>
          <w:iCs/>
          <w:lang w:val="de-DE"/>
        </w:rPr>
        <w:t xml:space="preserve">Das Essen war lecker. Ich </w:t>
      </w:r>
      <w:r w:rsidR="00C575C2">
        <w:rPr>
          <w:i/>
          <w:iCs/>
          <w:lang w:val="de-DE"/>
        </w:rPr>
        <w:t>esse immer gern</w:t>
      </w:r>
      <w:r w:rsidRPr="00C575C2">
        <w:rPr>
          <w:i/>
          <w:iCs/>
          <w:lang w:val="de-DE"/>
        </w:rPr>
        <w:t xml:space="preserve"> Schweinefleisch, Kartoffeln und Sauerkraut. </w:t>
      </w:r>
      <w:r w:rsidRPr="00C575C2">
        <w:rPr>
          <w:i/>
          <w:iCs/>
        </w:rPr>
        <w:t>4 von 5.</w:t>
      </w:r>
    </w:p>
    <w:p w14:paraId="54B8EAFA" w14:textId="422C6F60" w:rsidR="00886BD2" w:rsidRDefault="00886BD2" w:rsidP="00CB0FE7">
      <w:pPr>
        <w:pStyle w:val="ListParagraph"/>
        <w:numPr>
          <w:ilvl w:val="0"/>
          <w:numId w:val="42"/>
        </w:numPr>
      </w:pPr>
      <w:r>
        <w:br w:type="page"/>
      </w:r>
    </w:p>
    <w:p w14:paraId="4665A55F" w14:textId="77777777" w:rsidR="00886BD2" w:rsidRDefault="00886BD2" w:rsidP="00886BD2">
      <w:pPr>
        <w:sectPr w:rsidR="00886BD2" w:rsidSect="00123A38">
          <w:headerReference w:type="default" r:id="rId16"/>
          <w:footerReference w:type="default" r:id="rId17"/>
          <w:headerReference w:type="first" r:id="rId18"/>
          <w:footerReference w:type="first" r:id="rId19"/>
          <w:pgSz w:w="11906" w:h="16838"/>
          <w:pgMar w:top="1134" w:right="1134" w:bottom="1134" w:left="1134" w:header="709" w:footer="709" w:gutter="0"/>
          <w:pgNumType w:start="1"/>
          <w:cols w:space="708"/>
          <w:titlePg/>
          <w:docGrid w:linePitch="360"/>
        </w:sectPr>
      </w:pPr>
    </w:p>
    <w:p w14:paraId="5B3C18E5" w14:textId="77777777" w:rsidR="0082264C" w:rsidRPr="001748AB" w:rsidRDefault="0082264C" w:rsidP="0082264C">
      <w:pPr>
        <w:rPr>
          <w:rStyle w:val="Strong"/>
          <w:szCs w:val="22"/>
        </w:rPr>
      </w:pPr>
      <w:r w:rsidRPr="001748AB">
        <w:rPr>
          <w:rStyle w:val="Strong"/>
          <w:szCs w:val="22"/>
        </w:rPr>
        <w:lastRenderedPageBreak/>
        <w:t>© State of New South Wales (Department of Education), 202</w:t>
      </w:r>
      <w:r>
        <w:rPr>
          <w:rStyle w:val="Strong"/>
          <w:szCs w:val="22"/>
        </w:rPr>
        <w:t>4</w:t>
      </w:r>
    </w:p>
    <w:p w14:paraId="2B93E2E2" w14:textId="77777777" w:rsidR="0082264C" w:rsidRDefault="0082264C" w:rsidP="0082264C">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6373BBD6" w14:textId="77777777" w:rsidR="0082264C" w:rsidRDefault="0082264C" w:rsidP="0082264C">
      <w:r>
        <w:t xml:space="preserve">Copyright material available in this resource and owned by the NSW Department of Education is licensed under a </w:t>
      </w:r>
      <w:hyperlink r:id="rId20" w:history="1">
        <w:r w:rsidRPr="003B3E41">
          <w:rPr>
            <w:rStyle w:val="Hyperlink"/>
          </w:rPr>
          <w:t>Creative Commons Attribution 4.0 International (CC BY 4.0) license</w:t>
        </w:r>
      </w:hyperlink>
      <w:r>
        <w:t>.</w:t>
      </w:r>
    </w:p>
    <w:p w14:paraId="69F9E25F" w14:textId="77777777" w:rsidR="0082264C" w:rsidRDefault="0082264C" w:rsidP="0082264C">
      <w:r>
        <w:rPr>
          <w:noProof/>
        </w:rPr>
        <w:drawing>
          <wp:inline distT="0" distB="0" distL="0" distR="0" wp14:anchorId="5FF13947" wp14:editId="442F3854">
            <wp:extent cx="1228725" cy="428625"/>
            <wp:effectExtent l="0" t="0" r="9525" b="9525"/>
            <wp:docPr id="32" name="Picture 32" descr="Creative Commons Attribution license 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26E4A5A" w14:textId="77777777" w:rsidR="0082264C" w:rsidRDefault="0082264C" w:rsidP="0082264C">
      <w:r>
        <w:t>This license allows you to share and adapt the material for any purpose, even commercially.</w:t>
      </w:r>
    </w:p>
    <w:p w14:paraId="4C27317E" w14:textId="77777777" w:rsidR="0082264C" w:rsidRDefault="0082264C" w:rsidP="0082264C">
      <w:r>
        <w:t>Attribution should be given to © State of New South Wales (Department of Education), 2024.</w:t>
      </w:r>
    </w:p>
    <w:p w14:paraId="16A27D9A" w14:textId="77777777" w:rsidR="0082264C" w:rsidRDefault="0082264C" w:rsidP="0082264C">
      <w:r>
        <w:t>Material in this resource not available under a Creative Commons license:</w:t>
      </w:r>
    </w:p>
    <w:p w14:paraId="72B933B7" w14:textId="77777777" w:rsidR="0082264C" w:rsidRDefault="0082264C" w:rsidP="0082264C">
      <w:pPr>
        <w:pStyle w:val="ListBullet"/>
        <w:numPr>
          <w:ilvl w:val="0"/>
          <w:numId w:val="5"/>
        </w:numPr>
      </w:pPr>
      <w:r>
        <w:t>the NSW Department of Education logo, other logos and trademark-protected material</w:t>
      </w:r>
    </w:p>
    <w:p w14:paraId="4601EB37" w14:textId="77777777" w:rsidR="0082264C" w:rsidRDefault="0082264C" w:rsidP="0082264C">
      <w:pPr>
        <w:pStyle w:val="ListBullet"/>
        <w:numPr>
          <w:ilvl w:val="0"/>
          <w:numId w:val="5"/>
        </w:numPr>
      </w:pPr>
      <w:r>
        <w:t>material owned by a third party that has been reproduced with permission. You will need to obtain permission from the third party to reuse its material.</w:t>
      </w:r>
    </w:p>
    <w:p w14:paraId="52A98102" w14:textId="77777777" w:rsidR="0082264C" w:rsidRPr="003B3E41" w:rsidRDefault="0082264C" w:rsidP="0082264C">
      <w:pPr>
        <w:pStyle w:val="FeatureBox2"/>
        <w:rPr>
          <w:rStyle w:val="Strong"/>
        </w:rPr>
      </w:pPr>
      <w:r w:rsidRPr="003B3E41">
        <w:rPr>
          <w:rStyle w:val="Strong"/>
        </w:rPr>
        <w:t>Links to third-party material and websites</w:t>
      </w:r>
    </w:p>
    <w:p w14:paraId="4BC7165F" w14:textId="77777777" w:rsidR="0082264C" w:rsidRDefault="0082264C" w:rsidP="0082264C">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9831FBE" w14:textId="2E4AD746" w:rsidR="00886BD2" w:rsidRPr="00886BD2" w:rsidRDefault="0082264C" w:rsidP="0082264C">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E5AC1">
        <w:rPr>
          <w:rStyle w:val="Emphasis"/>
        </w:rPr>
        <w:t>Copyright Act 1968</w:t>
      </w:r>
      <w:r>
        <w:t xml:space="preserve"> (Cth). The department accepts no responsibility for content on third-party websites.</w:t>
      </w:r>
    </w:p>
    <w:sectPr w:rsidR="00886BD2" w:rsidRPr="00886BD2" w:rsidSect="0082264C">
      <w:headerReference w:type="first" r:id="rId22"/>
      <w:footerReference w:type="first" r:id="rId23"/>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16F8" w14:textId="77777777" w:rsidR="00886BD2" w:rsidRDefault="00886BD2" w:rsidP="00843DF5">
      <w:r>
        <w:separator/>
      </w:r>
    </w:p>
    <w:p w14:paraId="63A2D9D8" w14:textId="77777777" w:rsidR="00886BD2" w:rsidRDefault="00886BD2" w:rsidP="00843DF5"/>
    <w:p w14:paraId="798C24AF" w14:textId="77777777" w:rsidR="00886BD2" w:rsidRDefault="00886BD2" w:rsidP="00843DF5"/>
  </w:endnote>
  <w:endnote w:type="continuationSeparator" w:id="0">
    <w:p w14:paraId="096060F1" w14:textId="77777777" w:rsidR="00886BD2" w:rsidRDefault="00886BD2" w:rsidP="00843DF5">
      <w:r>
        <w:continuationSeparator/>
      </w:r>
    </w:p>
    <w:p w14:paraId="5173B526" w14:textId="77777777" w:rsidR="00886BD2" w:rsidRDefault="00886BD2" w:rsidP="00843DF5"/>
    <w:p w14:paraId="5EF9441A" w14:textId="77777777" w:rsidR="00886BD2" w:rsidRDefault="00886BD2"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C56" w14:textId="75259B95"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630ACB">
      <w:rPr>
        <w:noProof/>
      </w:rPr>
      <w:t>Mar-24</w:t>
    </w:r>
    <w:r>
      <w:fldChar w:fldCharType="end"/>
    </w:r>
    <w:r>
      <w:ptab w:relativeTo="margin" w:alignment="right" w:leader="none"/>
    </w:r>
    <w:r>
      <w:rPr>
        <w:b/>
        <w:noProof/>
        <w:sz w:val="28"/>
        <w:szCs w:val="28"/>
      </w:rPr>
      <w:drawing>
        <wp:inline distT="0" distB="0" distL="0" distR="0" wp14:anchorId="5A10C06F" wp14:editId="76CAE3DE">
          <wp:extent cx="571500" cy="190500"/>
          <wp:effectExtent l="0" t="0" r="0" b="0"/>
          <wp:docPr id="1322160393" name="Picture 132216039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60393" name="Picture 132216039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DB64" w14:textId="77777777" w:rsidR="009B3D61" w:rsidRDefault="008A353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982C" w14:textId="77777777" w:rsidR="003B3E41" w:rsidRPr="00EC1782" w:rsidRDefault="003B3E41"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6229" w14:textId="77777777" w:rsidR="00886BD2" w:rsidRDefault="00886BD2" w:rsidP="00843DF5">
      <w:r>
        <w:separator/>
      </w:r>
    </w:p>
    <w:p w14:paraId="0F7F68DC" w14:textId="77777777" w:rsidR="00886BD2" w:rsidRDefault="00886BD2" w:rsidP="00843DF5"/>
    <w:p w14:paraId="25E6689C" w14:textId="77777777" w:rsidR="00886BD2" w:rsidRDefault="00886BD2" w:rsidP="00843DF5"/>
  </w:footnote>
  <w:footnote w:type="continuationSeparator" w:id="0">
    <w:p w14:paraId="4A75E5B4" w14:textId="77777777" w:rsidR="00886BD2" w:rsidRDefault="00886BD2" w:rsidP="00843DF5">
      <w:r>
        <w:continuationSeparator/>
      </w:r>
    </w:p>
    <w:p w14:paraId="27FA0F65" w14:textId="77777777" w:rsidR="00886BD2" w:rsidRDefault="00886BD2" w:rsidP="00843DF5"/>
    <w:p w14:paraId="3F2D69D6" w14:textId="77777777" w:rsidR="00886BD2" w:rsidRDefault="00886BD2"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3E4" w14:textId="27231190" w:rsidR="008A353C" w:rsidRDefault="004E4F25" w:rsidP="00843DF5">
    <w:pPr>
      <w:pStyle w:val="Documentname"/>
    </w:pPr>
    <w:r>
      <w:t xml:space="preserve">Restaurant reviews </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2BF" w14:textId="54F1344D" w:rsidR="003B3E41" w:rsidRPr="00FA6449" w:rsidRDefault="0099399A" w:rsidP="00843DF5">
    <w:pPr>
      <w:pStyle w:val="Header"/>
    </w:pPr>
    <w:r w:rsidRPr="009D43DD">
      <mc:AlternateContent>
        <mc:Choice Requires="wps">
          <w:drawing>
            <wp:anchor distT="0" distB="0" distL="114300" distR="114300" simplePos="0" relativeHeight="251659264" behindDoc="1" locked="0" layoutInCell="1" allowOverlap="1" wp14:anchorId="2C904C7B" wp14:editId="36D2CBC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E6FF4F"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C7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CE6FF4F"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FE12507" wp14:editId="0B56682B">
          <wp:extent cx="597741" cy="649155"/>
          <wp:effectExtent l="0" t="0" r="0" b="0"/>
          <wp:docPr id="1479634115" name="Graphic 14796341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B8B1" w14:textId="77777777" w:rsidR="003B3E41" w:rsidRPr="00EC1782" w:rsidRDefault="003B3E41"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84ECAD6"/>
    <w:lvl w:ilvl="0">
      <w:start w:val="1"/>
      <w:numFmt w:val="lowerRoman"/>
      <w:lvlText w:val="%1."/>
      <w:lvlJc w:val="right"/>
      <w:pPr>
        <w:ind w:left="926" w:hanging="360"/>
      </w:pPr>
    </w:lvl>
  </w:abstractNum>
  <w:abstractNum w:abstractNumId="1" w15:restartNumberingAfterBreak="0">
    <w:nsid w:val="FFFFFF82"/>
    <w:multiLevelType w:val="singleLevel"/>
    <w:tmpl w:val="DBBE8526"/>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166B46B6"/>
    <w:multiLevelType w:val="hybridMultilevel"/>
    <w:tmpl w:val="FB604C0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71595F"/>
    <w:multiLevelType w:val="multilevel"/>
    <w:tmpl w:val="2A602512"/>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F320B1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B84BF1"/>
    <w:multiLevelType w:val="multilevel"/>
    <w:tmpl w:val="A698903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9F72AE8"/>
    <w:multiLevelType w:val="hybridMultilevel"/>
    <w:tmpl w:val="78302A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218944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74121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5582897">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274362235">
    <w:abstractNumId w:val="1"/>
  </w:num>
  <w:num w:numId="5" w16cid:durableId="1775781224">
    <w:abstractNumId w:val="3"/>
  </w:num>
  <w:num w:numId="6" w16cid:durableId="786628628">
    <w:abstractNumId w:val="7"/>
  </w:num>
  <w:num w:numId="7" w16cid:durableId="1593784630">
    <w:abstractNumId w:val="0"/>
  </w:num>
  <w:num w:numId="8" w16cid:durableId="564150515">
    <w:abstractNumId w:val="4"/>
  </w:num>
  <w:num w:numId="9" w16cid:durableId="1131367355">
    <w:abstractNumId w:val="2"/>
  </w:num>
  <w:num w:numId="10" w16cid:durableId="309410937">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1" w16cid:durableId="471751842">
    <w:abstractNumId w:val="1"/>
  </w:num>
  <w:num w:numId="12" w16cid:durableId="220140230">
    <w:abstractNumId w:val="3"/>
  </w:num>
  <w:num w:numId="13" w16cid:durableId="1573587274">
    <w:abstractNumId w:val="7"/>
  </w:num>
  <w:num w:numId="14" w16cid:durableId="418411962">
    <w:abstractNumId w:val="0"/>
  </w:num>
  <w:num w:numId="15" w16cid:durableId="218444211">
    <w:abstractNumId w:val="4"/>
  </w:num>
  <w:num w:numId="16" w16cid:durableId="2134980788">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86007053">
    <w:abstractNumId w:val="1"/>
  </w:num>
  <w:num w:numId="18" w16cid:durableId="187988546">
    <w:abstractNumId w:val="3"/>
  </w:num>
  <w:num w:numId="19" w16cid:durableId="2063823009">
    <w:abstractNumId w:val="7"/>
  </w:num>
  <w:num w:numId="20" w16cid:durableId="814376409">
    <w:abstractNumId w:val="0"/>
  </w:num>
  <w:num w:numId="21" w16cid:durableId="210728029">
    <w:abstractNumId w:val="4"/>
  </w:num>
  <w:num w:numId="22" w16cid:durableId="330136967">
    <w:abstractNumId w:val="4"/>
  </w:num>
  <w:num w:numId="23" w16cid:durableId="2052731404">
    <w:abstractNumId w:val="4"/>
  </w:num>
  <w:num w:numId="24" w16cid:durableId="190385739">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5" w16cid:durableId="1952588787">
    <w:abstractNumId w:val="1"/>
  </w:num>
  <w:num w:numId="26" w16cid:durableId="1561820500">
    <w:abstractNumId w:val="3"/>
  </w:num>
  <w:num w:numId="27" w16cid:durableId="86076149">
    <w:abstractNumId w:val="7"/>
  </w:num>
  <w:num w:numId="28" w16cid:durableId="788204079">
    <w:abstractNumId w:val="0"/>
  </w:num>
  <w:num w:numId="29" w16cid:durableId="1721393538">
    <w:abstractNumId w:val="4"/>
  </w:num>
  <w:num w:numId="30" w16cid:durableId="1711345247">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1" w16cid:durableId="726151844">
    <w:abstractNumId w:val="1"/>
  </w:num>
  <w:num w:numId="32" w16cid:durableId="707025567">
    <w:abstractNumId w:val="3"/>
  </w:num>
  <w:num w:numId="33" w16cid:durableId="438570636">
    <w:abstractNumId w:val="7"/>
  </w:num>
  <w:num w:numId="34" w16cid:durableId="1389375785">
    <w:abstractNumId w:val="0"/>
  </w:num>
  <w:num w:numId="35" w16cid:durableId="156196100">
    <w:abstractNumId w:val="4"/>
  </w:num>
  <w:num w:numId="36" w16cid:durableId="2031640401">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7" w16cid:durableId="1900089945">
    <w:abstractNumId w:val="1"/>
  </w:num>
  <w:num w:numId="38" w16cid:durableId="536282505">
    <w:abstractNumId w:val="3"/>
  </w:num>
  <w:num w:numId="39" w16cid:durableId="154807677">
    <w:abstractNumId w:val="7"/>
  </w:num>
  <w:num w:numId="40" w16cid:durableId="1524827528">
    <w:abstractNumId w:val="7"/>
  </w:num>
  <w:num w:numId="41" w16cid:durableId="1545752153">
    <w:abstractNumId w:val="4"/>
  </w:num>
  <w:num w:numId="42" w16cid:durableId="2119518784">
    <w:abstractNumId w:val="6"/>
  </w:num>
  <w:num w:numId="43" w16cid:durableId="1583683900">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4" w16cid:durableId="25647539">
    <w:abstractNumId w:val="1"/>
  </w:num>
  <w:num w:numId="45" w16cid:durableId="899637991">
    <w:abstractNumId w:val="3"/>
  </w:num>
  <w:num w:numId="46" w16cid:durableId="1153175885">
    <w:abstractNumId w:val="7"/>
  </w:num>
  <w:num w:numId="47" w16cid:durableId="1750467894">
    <w:abstractNumId w:val="7"/>
  </w:num>
  <w:num w:numId="48" w16cid:durableId="15604175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3EFA"/>
    <w:rsid w:val="00004183"/>
    <w:rsid w:val="000077BF"/>
    <w:rsid w:val="0001291A"/>
    <w:rsid w:val="00013FF2"/>
    <w:rsid w:val="00017B07"/>
    <w:rsid w:val="000252CB"/>
    <w:rsid w:val="000257A4"/>
    <w:rsid w:val="00045F0D"/>
    <w:rsid w:val="0004750C"/>
    <w:rsid w:val="00047862"/>
    <w:rsid w:val="00050245"/>
    <w:rsid w:val="00051080"/>
    <w:rsid w:val="000519EB"/>
    <w:rsid w:val="00054D26"/>
    <w:rsid w:val="00061D5B"/>
    <w:rsid w:val="000673B7"/>
    <w:rsid w:val="00070384"/>
    <w:rsid w:val="00070804"/>
    <w:rsid w:val="00072E86"/>
    <w:rsid w:val="000733A1"/>
    <w:rsid w:val="00074F0F"/>
    <w:rsid w:val="000769CC"/>
    <w:rsid w:val="000C1B93"/>
    <w:rsid w:val="000C24ED"/>
    <w:rsid w:val="000C4344"/>
    <w:rsid w:val="000C5481"/>
    <w:rsid w:val="000D1EB7"/>
    <w:rsid w:val="000D3BBE"/>
    <w:rsid w:val="000D7466"/>
    <w:rsid w:val="000D7E5E"/>
    <w:rsid w:val="000E227D"/>
    <w:rsid w:val="00103E4F"/>
    <w:rsid w:val="00112528"/>
    <w:rsid w:val="00113093"/>
    <w:rsid w:val="00123A38"/>
    <w:rsid w:val="00125DFF"/>
    <w:rsid w:val="0012654C"/>
    <w:rsid w:val="00153D13"/>
    <w:rsid w:val="00155D05"/>
    <w:rsid w:val="001613E4"/>
    <w:rsid w:val="0017408C"/>
    <w:rsid w:val="00181F54"/>
    <w:rsid w:val="00190C6F"/>
    <w:rsid w:val="001A2D64"/>
    <w:rsid w:val="001A3009"/>
    <w:rsid w:val="001C0997"/>
    <w:rsid w:val="001C311A"/>
    <w:rsid w:val="001C7E97"/>
    <w:rsid w:val="001D5230"/>
    <w:rsid w:val="001E103F"/>
    <w:rsid w:val="001E3497"/>
    <w:rsid w:val="001E761A"/>
    <w:rsid w:val="001F2668"/>
    <w:rsid w:val="001F2D78"/>
    <w:rsid w:val="001F5F7B"/>
    <w:rsid w:val="001F72D6"/>
    <w:rsid w:val="002075BD"/>
    <w:rsid w:val="002105AD"/>
    <w:rsid w:val="00216244"/>
    <w:rsid w:val="002178F4"/>
    <w:rsid w:val="002227AD"/>
    <w:rsid w:val="002300CD"/>
    <w:rsid w:val="00242D98"/>
    <w:rsid w:val="0024474D"/>
    <w:rsid w:val="0025592F"/>
    <w:rsid w:val="0026327B"/>
    <w:rsid w:val="0026548C"/>
    <w:rsid w:val="00266207"/>
    <w:rsid w:val="0027370C"/>
    <w:rsid w:val="0028514A"/>
    <w:rsid w:val="00294275"/>
    <w:rsid w:val="002A28B4"/>
    <w:rsid w:val="002A2B8C"/>
    <w:rsid w:val="002A30D8"/>
    <w:rsid w:val="002A35CF"/>
    <w:rsid w:val="002A475D"/>
    <w:rsid w:val="002B316A"/>
    <w:rsid w:val="002B50F2"/>
    <w:rsid w:val="002F7CFE"/>
    <w:rsid w:val="00302680"/>
    <w:rsid w:val="00303085"/>
    <w:rsid w:val="00306C23"/>
    <w:rsid w:val="003333ED"/>
    <w:rsid w:val="003355E2"/>
    <w:rsid w:val="00340DD9"/>
    <w:rsid w:val="00360E17"/>
    <w:rsid w:val="0036209C"/>
    <w:rsid w:val="00362D26"/>
    <w:rsid w:val="00371F68"/>
    <w:rsid w:val="0038536D"/>
    <w:rsid w:val="00385DFB"/>
    <w:rsid w:val="003A0CFB"/>
    <w:rsid w:val="003A5190"/>
    <w:rsid w:val="003B0768"/>
    <w:rsid w:val="003B240E"/>
    <w:rsid w:val="003B32FA"/>
    <w:rsid w:val="003B3E41"/>
    <w:rsid w:val="003D13EF"/>
    <w:rsid w:val="003D1F70"/>
    <w:rsid w:val="003F5A78"/>
    <w:rsid w:val="003F6E52"/>
    <w:rsid w:val="00400ACE"/>
    <w:rsid w:val="00401084"/>
    <w:rsid w:val="00407CAD"/>
    <w:rsid w:val="00407EF0"/>
    <w:rsid w:val="00412F2B"/>
    <w:rsid w:val="004178B3"/>
    <w:rsid w:val="00430F12"/>
    <w:rsid w:val="0043683F"/>
    <w:rsid w:val="00442345"/>
    <w:rsid w:val="00453EC1"/>
    <w:rsid w:val="00454159"/>
    <w:rsid w:val="00456066"/>
    <w:rsid w:val="004662AB"/>
    <w:rsid w:val="00474E4B"/>
    <w:rsid w:val="00480185"/>
    <w:rsid w:val="0048642E"/>
    <w:rsid w:val="00491389"/>
    <w:rsid w:val="004A29D0"/>
    <w:rsid w:val="004B13C5"/>
    <w:rsid w:val="004B484F"/>
    <w:rsid w:val="004B4EF9"/>
    <w:rsid w:val="004B723A"/>
    <w:rsid w:val="004C11A9"/>
    <w:rsid w:val="004C4B48"/>
    <w:rsid w:val="004C68E7"/>
    <w:rsid w:val="004E1043"/>
    <w:rsid w:val="004E4F25"/>
    <w:rsid w:val="004F2AC5"/>
    <w:rsid w:val="004F48DD"/>
    <w:rsid w:val="004F6AF2"/>
    <w:rsid w:val="00511863"/>
    <w:rsid w:val="005128E7"/>
    <w:rsid w:val="00526795"/>
    <w:rsid w:val="00541FBB"/>
    <w:rsid w:val="005500B1"/>
    <w:rsid w:val="005608F0"/>
    <w:rsid w:val="005649D2"/>
    <w:rsid w:val="005651B7"/>
    <w:rsid w:val="0058102D"/>
    <w:rsid w:val="00583731"/>
    <w:rsid w:val="005934B4"/>
    <w:rsid w:val="005957FA"/>
    <w:rsid w:val="00597644"/>
    <w:rsid w:val="005A34D4"/>
    <w:rsid w:val="005A67CA"/>
    <w:rsid w:val="005B184F"/>
    <w:rsid w:val="005B4B00"/>
    <w:rsid w:val="005B57F5"/>
    <w:rsid w:val="005B76BC"/>
    <w:rsid w:val="005B77E0"/>
    <w:rsid w:val="005C14A7"/>
    <w:rsid w:val="005C344B"/>
    <w:rsid w:val="005D0140"/>
    <w:rsid w:val="005D1384"/>
    <w:rsid w:val="005D49FE"/>
    <w:rsid w:val="005E1F63"/>
    <w:rsid w:val="005F2F1A"/>
    <w:rsid w:val="005F49D6"/>
    <w:rsid w:val="00613017"/>
    <w:rsid w:val="00624D13"/>
    <w:rsid w:val="00626BBF"/>
    <w:rsid w:val="00627A57"/>
    <w:rsid w:val="00630ACB"/>
    <w:rsid w:val="00637F8F"/>
    <w:rsid w:val="0064273E"/>
    <w:rsid w:val="00643CC4"/>
    <w:rsid w:val="00670C2A"/>
    <w:rsid w:val="0067574D"/>
    <w:rsid w:val="00677835"/>
    <w:rsid w:val="00680388"/>
    <w:rsid w:val="00690DD5"/>
    <w:rsid w:val="00691121"/>
    <w:rsid w:val="0069617A"/>
    <w:rsid w:val="00696410"/>
    <w:rsid w:val="006A046F"/>
    <w:rsid w:val="006A3884"/>
    <w:rsid w:val="006B3488"/>
    <w:rsid w:val="006C3887"/>
    <w:rsid w:val="006D00B0"/>
    <w:rsid w:val="006D1CF3"/>
    <w:rsid w:val="006D5ABD"/>
    <w:rsid w:val="006E54D3"/>
    <w:rsid w:val="006F1CF4"/>
    <w:rsid w:val="00707E8B"/>
    <w:rsid w:val="00716A9A"/>
    <w:rsid w:val="00717237"/>
    <w:rsid w:val="0072638E"/>
    <w:rsid w:val="00752ED5"/>
    <w:rsid w:val="007564F8"/>
    <w:rsid w:val="0076669D"/>
    <w:rsid w:val="00766D19"/>
    <w:rsid w:val="00767CA4"/>
    <w:rsid w:val="00767F93"/>
    <w:rsid w:val="00773CDB"/>
    <w:rsid w:val="0079523E"/>
    <w:rsid w:val="00796499"/>
    <w:rsid w:val="007B020C"/>
    <w:rsid w:val="007B523A"/>
    <w:rsid w:val="007C1EFC"/>
    <w:rsid w:val="007C4870"/>
    <w:rsid w:val="007C5D33"/>
    <w:rsid w:val="007C61E6"/>
    <w:rsid w:val="007C63BB"/>
    <w:rsid w:val="007D56C3"/>
    <w:rsid w:val="007E08B1"/>
    <w:rsid w:val="007E20E5"/>
    <w:rsid w:val="007E6A58"/>
    <w:rsid w:val="007F066A"/>
    <w:rsid w:val="007F27F8"/>
    <w:rsid w:val="007F6BE6"/>
    <w:rsid w:val="00801971"/>
    <w:rsid w:val="0080248A"/>
    <w:rsid w:val="00804F58"/>
    <w:rsid w:val="00806ECB"/>
    <w:rsid w:val="008073B1"/>
    <w:rsid w:val="00810D93"/>
    <w:rsid w:val="00820032"/>
    <w:rsid w:val="0082264C"/>
    <w:rsid w:val="008242EB"/>
    <w:rsid w:val="00824F5A"/>
    <w:rsid w:val="00836838"/>
    <w:rsid w:val="008426B6"/>
    <w:rsid w:val="00843DF5"/>
    <w:rsid w:val="008559F3"/>
    <w:rsid w:val="00856CA3"/>
    <w:rsid w:val="00864528"/>
    <w:rsid w:val="00865BC1"/>
    <w:rsid w:val="0087496A"/>
    <w:rsid w:val="00881ED0"/>
    <w:rsid w:val="00886BD2"/>
    <w:rsid w:val="00890EEE"/>
    <w:rsid w:val="0089316E"/>
    <w:rsid w:val="008A353C"/>
    <w:rsid w:val="008A4CF6"/>
    <w:rsid w:val="008B1946"/>
    <w:rsid w:val="008D5C37"/>
    <w:rsid w:val="008E3DE9"/>
    <w:rsid w:val="008E4E66"/>
    <w:rsid w:val="009107ED"/>
    <w:rsid w:val="009138BF"/>
    <w:rsid w:val="00915B46"/>
    <w:rsid w:val="00921FDC"/>
    <w:rsid w:val="0093679E"/>
    <w:rsid w:val="00941947"/>
    <w:rsid w:val="0094511B"/>
    <w:rsid w:val="00945B9D"/>
    <w:rsid w:val="009560E5"/>
    <w:rsid w:val="0097042E"/>
    <w:rsid w:val="009739C8"/>
    <w:rsid w:val="00982157"/>
    <w:rsid w:val="0099399A"/>
    <w:rsid w:val="00995C6E"/>
    <w:rsid w:val="009B1280"/>
    <w:rsid w:val="009B3D61"/>
    <w:rsid w:val="009C2DB5"/>
    <w:rsid w:val="009C5B0E"/>
    <w:rsid w:val="009D43DD"/>
    <w:rsid w:val="009E6FBE"/>
    <w:rsid w:val="00A10577"/>
    <w:rsid w:val="00A119B4"/>
    <w:rsid w:val="00A170A2"/>
    <w:rsid w:val="00A2629A"/>
    <w:rsid w:val="00A534B8"/>
    <w:rsid w:val="00A54063"/>
    <w:rsid w:val="00A5409F"/>
    <w:rsid w:val="00A55D6B"/>
    <w:rsid w:val="00A56811"/>
    <w:rsid w:val="00A57460"/>
    <w:rsid w:val="00A63054"/>
    <w:rsid w:val="00A6693C"/>
    <w:rsid w:val="00A73326"/>
    <w:rsid w:val="00A74A54"/>
    <w:rsid w:val="00A75A37"/>
    <w:rsid w:val="00A76FB9"/>
    <w:rsid w:val="00A83D41"/>
    <w:rsid w:val="00A873E9"/>
    <w:rsid w:val="00A9004C"/>
    <w:rsid w:val="00AB099B"/>
    <w:rsid w:val="00AB2BDF"/>
    <w:rsid w:val="00AB3116"/>
    <w:rsid w:val="00AB5F89"/>
    <w:rsid w:val="00AE4760"/>
    <w:rsid w:val="00B03CCC"/>
    <w:rsid w:val="00B05292"/>
    <w:rsid w:val="00B2036D"/>
    <w:rsid w:val="00B222FB"/>
    <w:rsid w:val="00B26C50"/>
    <w:rsid w:val="00B42E51"/>
    <w:rsid w:val="00B46033"/>
    <w:rsid w:val="00B53FCE"/>
    <w:rsid w:val="00B56BFE"/>
    <w:rsid w:val="00B57D39"/>
    <w:rsid w:val="00B65452"/>
    <w:rsid w:val="00B656BE"/>
    <w:rsid w:val="00B6716A"/>
    <w:rsid w:val="00B727CB"/>
    <w:rsid w:val="00B72931"/>
    <w:rsid w:val="00B80AAD"/>
    <w:rsid w:val="00B80ADE"/>
    <w:rsid w:val="00B816F5"/>
    <w:rsid w:val="00B868BA"/>
    <w:rsid w:val="00B9254F"/>
    <w:rsid w:val="00BA7230"/>
    <w:rsid w:val="00BA7AAB"/>
    <w:rsid w:val="00BB1EFE"/>
    <w:rsid w:val="00BB4FBA"/>
    <w:rsid w:val="00BC1208"/>
    <w:rsid w:val="00BC7C1F"/>
    <w:rsid w:val="00BE0BA7"/>
    <w:rsid w:val="00BF35D4"/>
    <w:rsid w:val="00BF732E"/>
    <w:rsid w:val="00C2168A"/>
    <w:rsid w:val="00C436AB"/>
    <w:rsid w:val="00C43F7A"/>
    <w:rsid w:val="00C55B7A"/>
    <w:rsid w:val="00C575C2"/>
    <w:rsid w:val="00C62B29"/>
    <w:rsid w:val="00C664FC"/>
    <w:rsid w:val="00C70C44"/>
    <w:rsid w:val="00C84A13"/>
    <w:rsid w:val="00C84DB5"/>
    <w:rsid w:val="00C92FDF"/>
    <w:rsid w:val="00CA0226"/>
    <w:rsid w:val="00CB0FE7"/>
    <w:rsid w:val="00CB2145"/>
    <w:rsid w:val="00CB4CB2"/>
    <w:rsid w:val="00CB66B0"/>
    <w:rsid w:val="00CD6723"/>
    <w:rsid w:val="00CE4EDF"/>
    <w:rsid w:val="00CE5951"/>
    <w:rsid w:val="00CF3B77"/>
    <w:rsid w:val="00CF73E9"/>
    <w:rsid w:val="00D136E3"/>
    <w:rsid w:val="00D14573"/>
    <w:rsid w:val="00D15A52"/>
    <w:rsid w:val="00D2403C"/>
    <w:rsid w:val="00D26176"/>
    <w:rsid w:val="00D31E35"/>
    <w:rsid w:val="00D411BE"/>
    <w:rsid w:val="00D507E2"/>
    <w:rsid w:val="00D534B3"/>
    <w:rsid w:val="00D55E56"/>
    <w:rsid w:val="00D61CE0"/>
    <w:rsid w:val="00D678DB"/>
    <w:rsid w:val="00D7649E"/>
    <w:rsid w:val="00D924E7"/>
    <w:rsid w:val="00DA016D"/>
    <w:rsid w:val="00DB1741"/>
    <w:rsid w:val="00DB32F3"/>
    <w:rsid w:val="00DC66B8"/>
    <w:rsid w:val="00DC6BCA"/>
    <w:rsid w:val="00DC74E1"/>
    <w:rsid w:val="00DD1132"/>
    <w:rsid w:val="00DD2F4E"/>
    <w:rsid w:val="00DE07A5"/>
    <w:rsid w:val="00DE2CE3"/>
    <w:rsid w:val="00DF1135"/>
    <w:rsid w:val="00E04DAF"/>
    <w:rsid w:val="00E112C7"/>
    <w:rsid w:val="00E11FC7"/>
    <w:rsid w:val="00E15C44"/>
    <w:rsid w:val="00E22F6B"/>
    <w:rsid w:val="00E32ED9"/>
    <w:rsid w:val="00E4272D"/>
    <w:rsid w:val="00E4707A"/>
    <w:rsid w:val="00E5058E"/>
    <w:rsid w:val="00E51733"/>
    <w:rsid w:val="00E56264"/>
    <w:rsid w:val="00E604B6"/>
    <w:rsid w:val="00E66CA0"/>
    <w:rsid w:val="00E765F1"/>
    <w:rsid w:val="00E836F5"/>
    <w:rsid w:val="00E87132"/>
    <w:rsid w:val="00E904DB"/>
    <w:rsid w:val="00EA07C6"/>
    <w:rsid w:val="00EC59D6"/>
    <w:rsid w:val="00ED1EDE"/>
    <w:rsid w:val="00EF79D0"/>
    <w:rsid w:val="00F04295"/>
    <w:rsid w:val="00F1353E"/>
    <w:rsid w:val="00F14D7F"/>
    <w:rsid w:val="00F20AC8"/>
    <w:rsid w:val="00F3454B"/>
    <w:rsid w:val="00F522E3"/>
    <w:rsid w:val="00F54F06"/>
    <w:rsid w:val="00F620A7"/>
    <w:rsid w:val="00F65B7F"/>
    <w:rsid w:val="00F66145"/>
    <w:rsid w:val="00F67719"/>
    <w:rsid w:val="00F72627"/>
    <w:rsid w:val="00F814BD"/>
    <w:rsid w:val="00F81980"/>
    <w:rsid w:val="00F824C2"/>
    <w:rsid w:val="00FA3555"/>
    <w:rsid w:val="00FA6449"/>
    <w:rsid w:val="00FB7C01"/>
    <w:rsid w:val="00FC0E4A"/>
    <w:rsid w:val="00FC3BCF"/>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C84A13"/>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C84A13"/>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C84A13"/>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C84A13"/>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C84A13"/>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C84A13"/>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C84A13"/>
    <w:pPr>
      <w:keepNext/>
      <w:spacing w:after="200" w:line="240" w:lineRule="auto"/>
    </w:pPr>
    <w:rPr>
      <w:iCs/>
      <w:color w:val="002664"/>
      <w:sz w:val="18"/>
      <w:szCs w:val="18"/>
    </w:rPr>
  </w:style>
  <w:style w:type="table" w:customStyle="1" w:styleId="Tableheader">
    <w:name w:val="ŠTable header"/>
    <w:basedOn w:val="TableNormal"/>
    <w:uiPriority w:val="99"/>
    <w:rsid w:val="00C84A13"/>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C84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C84A13"/>
    <w:pPr>
      <w:numPr>
        <w:numId w:val="48"/>
      </w:numPr>
    </w:pPr>
  </w:style>
  <w:style w:type="paragraph" w:styleId="ListNumber2">
    <w:name w:val="List Number 2"/>
    <w:aliases w:val="ŠList Number 2"/>
    <w:basedOn w:val="Normal"/>
    <w:uiPriority w:val="8"/>
    <w:qFormat/>
    <w:rsid w:val="00C84A13"/>
    <w:pPr>
      <w:numPr>
        <w:numId w:val="47"/>
      </w:numPr>
    </w:pPr>
  </w:style>
  <w:style w:type="paragraph" w:styleId="ListBullet">
    <w:name w:val="List Bullet"/>
    <w:aliases w:val="ŠList Bullet"/>
    <w:basedOn w:val="Normal"/>
    <w:uiPriority w:val="9"/>
    <w:qFormat/>
    <w:rsid w:val="00C84A13"/>
    <w:pPr>
      <w:numPr>
        <w:numId w:val="45"/>
      </w:numPr>
    </w:pPr>
  </w:style>
  <w:style w:type="paragraph" w:styleId="ListBullet2">
    <w:name w:val="List Bullet 2"/>
    <w:aliases w:val="ŠList Bullet 2"/>
    <w:basedOn w:val="Normal"/>
    <w:uiPriority w:val="10"/>
    <w:qFormat/>
    <w:rsid w:val="00C84A13"/>
    <w:pPr>
      <w:numPr>
        <w:numId w:val="43"/>
      </w:numPr>
    </w:pPr>
  </w:style>
  <w:style w:type="paragraph" w:customStyle="1" w:styleId="FeatureBox4">
    <w:name w:val="ŠFeature Box 4"/>
    <w:basedOn w:val="FeatureBox2"/>
    <w:next w:val="Normal"/>
    <w:uiPriority w:val="14"/>
    <w:qFormat/>
    <w:rsid w:val="00C84A13"/>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C84A13"/>
    <w:pPr>
      <w:keepNext/>
      <w:ind w:left="567" w:right="57"/>
    </w:pPr>
    <w:rPr>
      <w:szCs w:val="22"/>
    </w:rPr>
  </w:style>
  <w:style w:type="paragraph" w:customStyle="1" w:styleId="Documentname">
    <w:name w:val="ŠDocument name"/>
    <w:basedOn w:val="Normal"/>
    <w:next w:val="Normal"/>
    <w:uiPriority w:val="17"/>
    <w:qFormat/>
    <w:rsid w:val="00C84A13"/>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C84A13"/>
    <w:pPr>
      <w:spacing w:after="0"/>
    </w:pPr>
    <w:rPr>
      <w:sz w:val="18"/>
      <w:szCs w:val="18"/>
    </w:rPr>
  </w:style>
  <w:style w:type="paragraph" w:customStyle="1" w:styleId="FeatureBox2">
    <w:name w:val="ŠFeature Box 2"/>
    <w:basedOn w:val="Normal"/>
    <w:next w:val="Normal"/>
    <w:uiPriority w:val="12"/>
    <w:qFormat/>
    <w:rsid w:val="00C84A13"/>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C84A13"/>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C84A13"/>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C84A1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84A13"/>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C84A13"/>
    <w:rPr>
      <w:color w:val="001C4A" w:themeColor="accent1" w:themeShade="BF"/>
      <w:u w:val="single"/>
    </w:rPr>
  </w:style>
  <w:style w:type="paragraph" w:customStyle="1" w:styleId="Logo">
    <w:name w:val="ŠLogo"/>
    <w:basedOn w:val="Normal"/>
    <w:uiPriority w:val="18"/>
    <w:qFormat/>
    <w:rsid w:val="00C84A13"/>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C84A13"/>
    <w:pPr>
      <w:tabs>
        <w:tab w:val="right" w:leader="dot" w:pos="14570"/>
      </w:tabs>
      <w:spacing w:before="0"/>
    </w:pPr>
    <w:rPr>
      <w:b/>
      <w:noProof/>
    </w:rPr>
  </w:style>
  <w:style w:type="paragraph" w:styleId="TOC2">
    <w:name w:val="toc 2"/>
    <w:aliases w:val="ŠTOC 2"/>
    <w:basedOn w:val="Normal"/>
    <w:next w:val="Normal"/>
    <w:uiPriority w:val="39"/>
    <w:unhideWhenUsed/>
    <w:rsid w:val="00C84A13"/>
    <w:pPr>
      <w:tabs>
        <w:tab w:val="right" w:leader="dot" w:pos="14570"/>
      </w:tabs>
      <w:spacing w:before="0"/>
    </w:pPr>
    <w:rPr>
      <w:noProof/>
    </w:rPr>
  </w:style>
  <w:style w:type="paragraph" w:styleId="TOC3">
    <w:name w:val="toc 3"/>
    <w:aliases w:val="ŠTOC 3"/>
    <w:basedOn w:val="Normal"/>
    <w:next w:val="Normal"/>
    <w:uiPriority w:val="39"/>
    <w:unhideWhenUsed/>
    <w:rsid w:val="00C84A13"/>
    <w:pPr>
      <w:spacing w:before="0"/>
      <w:ind w:left="244"/>
    </w:pPr>
  </w:style>
  <w:style w:type="character" w:customStyle="1" w:styleId="BoldItalic">
    <w:name w:val="ŠBold Italic"/>
    <w:basedOn w:val="DefaultParagraphFont"/>
    <w:uiPriority w:val="1"/>
    <w:qFormat/>
    <w:rsid w:val="00C84A13"/>
    <w:rPr>
      <w:b/>
      <w:i/>
      <w:iCs/>
    </w:rPr>
  </w:style>
  <w:style w:type="character" w:customStyle="1" w:styleId="Heading1Char">
    <w:name w:val="Heading 1 Char"/>
    <w:aliases w:val="ŠHeading 1 Char"/>
    <w:basedOn w:val="DefaultParagraphFont"/>
    <w:link w:val="Heading1"/>
    <w:uiPriority w:val="3"/>
    <w:rsid w:val="00C84A13"/>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C84A13"/>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C84A13"/>
    <w:pPr>
      <w:spacing w:after="240"/>
      <w:outlineLvl w:val="9"/>
    </w:pPr>
    <w:rPr>
      <w:szCs w:val="40"/>
    </w:rPr>
  </w:style>
  <w:style w:type="paragraph" w:styleId="Footer">
    <w:name w:val="footer"/>
    <w:aliases w:val="ŠFooter"/>
    <w:basedOn w:val="Normal"/>
    <w:link w:val="FooterChar"/>
    <w:uiPriority w:val="19"/>
    <w:rsid w:val="00C84A13"/>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C84A13"/>
    <w:rPr>
      <w:rFonts w:ascii="Arial" w:hAnsi="Arial" w:cs="Arial"/>
      <w:sz w:val="18"/>
      <w:szCs w:val="18"/>
    </w:rPr>
  </w:style>
  <w:style w:type="paragraph" w:styleId="Header">
    <w:name w:val="header"/>
    <w:aliases w:val="ŠHeader"/>
    <w:basedOn w:val="Normal"/>
    <w:link w:val="HeaderChar"/>
    <w:uiPriority w:val="16"/>
    <w:rsid w:val="00C84A13"/>
    <w:rPr>
      <w:noProof/>
      <w:color w:val="002664"/>
      <w:sz w:val="28"/>
      <w:szCs w:val="28"/>
    </w:rPr>
  </w:style>
  <w:style w:type="character" w:customStyle="1" w:styleId="HeaderChar">
    <w:name w:val="Header Char"/>
    <w:aliases w:val="ŠHeader Char"/>
    <w:basedOn w:val="DefaultParagraphFont"/>
    <w:link w:val="Header"/>
    <w:uiPriority w:val="16"/>
    <w:rsid w:val="00C84A13"/>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C84A13"/>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C84A13"/>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C84A13"/>
    <w:rPr>
      <w:rFonts w:ascii="Arial" w:hAnsi="Arial" w:cs="Arial"/>
      <w:b/>
      <w:szCs w:val="32"/>
    </w:rPr>
  </w:style>
  <w:style w:type="character" w:styleId="UnresolvedMention">
    <w:name w:val="Unresolved Mention"/>
    <w:basedOn w:val="DefaultParagraphFont"/>
    <w:uiPriority w:val="99"/>
    <w:semiHidden/>
    <w:unhideWhenUsed/>
    <w:rsid w:val="00C84A13"/>
    <w:rPr>
      <w:color w:val="605E5C"/>
      <w:shd w:val="clear" w:color="auto" w:fill="E1DFDD"/>
    </w:rPr>
  </w:style>
  <w:style w:type="character" w:styleId="SubtleEmphasis">
    <w:name w:val="Subtle Emphasis"/>
    <w:basedOn w:val="DefaultParagraphFont"/>
    <w:uiPriority w:val="19"/>
    <w:semiHidden/>
    <w:qFormat/>
    <w:rsid w:val="00C84A13"/>
    <w:rPr>
      <w:i/>
      <w:iCs/>
      <w:color w:val="404040" w:themeColor="text1" w:themeTint="BF"/>
    </w:rPr>
  </w:style>
  <w:style w:type="paragraph" w:styleId="TOC4">
    <w:name w:val="toc 4"/>
    <w:aliases w:val="ŠTOC 4"/>
    <w:basedOn w:val="Normal"/>
    <w:next w:val="Normal"/>
    <w:autoRedefine/>
    <w:uiPriority w:val="39"/>
    <w:unhideWhenUsed/>
    <w:rsid w:val="00C84A13"/>
    <w:pPr>
      <w:spacing w:before="0"/>
      <w:ind w:left="488"/>
    </w:pPr>
  </w:style>
  <w:style w:type="character" w:styleId="CommentReference">
    <w:name w:val="annotation reference"/>
    <w:basedOn w:val="DefaultParagraphFont"/>
    <w:uiPriority w:val="99"/>
    <w:semiHidden/>
    <w:unhideWhenUsed/>
    <w:rsid w:val="00C84A13"/>
    <w:rPr>
      <w:sz w:val="16"/>
      <w:szCs w:val="16"/>
    </w:rPr>
  </w:style>
  <w:style w:type="paragraph" w:styleId="CommentText">
    <w:name w:val="annotation text"/>
    <w:basedOn w:val="Normal"/>
    <w:link w:val="CommentTextChar"/>
    <w:uiPriority w:val="99"/>
    <w:unhideWhenUsed/>
    <w:rsid w:val="00C84A13"/>
    <w:pPr>
      <w:spacing w:line="240" w:lineRule="auto"/>
    </w:pPr>
    <w:rPr>
      <w:sz w:val="20"/>
      <w:szCs w:val="20"/>
    </w:rPr>
  </w:style>
  <w:style w:type="character" w:customStyle="1" w:styleId="CommentTextChar">
    <w:name w:val="Comment Text Char"/>
    <w:basedOn w:val="DefaultParagraphFont"/>
    <w:link w:val="CommentText"/>
    <w:uiPriority w:val="99"/>
    <w:rsid w:val="00C84A1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84A13"/>
    <w:rPr>
      <w:b/>
      <w:bCs/>
    </w:rPr>
  </w:style>
  <w:style w:type="character" w:customStyle="1" w:styleId="CommentSubjectChar">
    <w:name w:val="Comment Subject Char"/>
    <w:basedOn w:val="CommentTextChar"/>
    <w:link w:val="CommentSubject"/>
    <w:uiPriority w:val="99"/>
    <w:semiHidden/>
    <w:rsid w:val="00C84A13"/>
    <w:rPr>
      <w:rFonts w:ascii="Arial" w:hAnsi="Arial" w:cs="Arial"/>
      <w:b/>
      <w:bCs/>
      <w:sz w:val="20"/>
      <w:szCs w:val="20"/>
    </w:rPr>
  </w:style>
  <w:style w:type="character" w:styleId="Strong">
    <w:name w:val="Strong"/>
    <w:aliases w:val="ŠStrong,Bold"/>
    <w:qFormat/>
    <w:rsid w:val="00C84A13"/>
    <w:rPr>
      <w:b/>
      <w:bCs/>
    </w:rPr>
  </w:style>
  <w:style w:type="character" w:styleId="Emphasis">
    <w:name w:val="Emphasis"/>
    <w:aliases w:val="ŠEmphasis,Italic"/>
    <w:qFormat/>
    <w:rsid w:val="00C84A13"/>
    <w:rPr>
      <w:i/>
      <w:iCs/>
    </w:rPr>
  </w:style>
  <w:style w:type="paragraph" w:styleId="ListNumber3">
    <w:name w:val="List Number 3"/>
    <w:aliases w:val="ŠList Number 3"/>
    <w:basedOn w:val="ListBullet3"/>
    <w:uiPriority w:val="8"/>
    <w:rsid w:val="00C84A13"/>
    <w:pPr>
      <w:numPr>
        <w:ilvl w:val="2"/>
        <w:numId w:val="47"/>
      </w:numPr>
    </w:pPr>
  </w:style>
  <w:style w:type="paragraph" w:styleId="ListBullet3">
    <w:name w:val="List Bullet 3"/>
    <w:aliases w:val="ŠList Bullet 3"/>
    <w:basedOn w:val="Normal"/>
    <w:uiPriority w:val="10"/>
    <w:rsid w:val="00C84A13"/>
    <w:pPr>
      <w:numPr>
        <w:numId w:val="44"/>
      </w:numPr>
    </w:pPr>
  </w:style>
  <w:style w:type="character" w:styleId="PlaceholderText">
    <w:name w:val="Placeholder Text"/>
    <w:basedOn w:val="DefaultParagraphFont"/>
    <w:uiPriority w:val="99"/>
    <w:semiHidden/>
    <w:rsid w:val="00C84A13"/>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C84A13"/>
    <w:pPr>
      <w:spacing w:before="360"/>
    </w:pPr>
    <w:rPr>
      <w:color w:val="002664"/>
      <w:sz w:val="44"/>
      <w:szCs w:val="48"/>
    </w:rPr>
  </w:style>
  <w:style w:type="character" w:customStyle="1" w:styleId="SubtitleChar0">
    <w:name w:val="ŠSubtitle Char"/>
    <w:basedOn w:val="DefaultParagraphFont"/>
    <w:link w:val="Subtitle0"/>
    <w:uiPriority w:val="2"/>
    <w:rsid w:val="00C84A13"/>
    <w:rPr>
      <w:rFonts w:ascii="Arial" w:hAnsi="Arial" w:cs="Arial"/>
      <w:color w:val="002664"/>
      <w:sz w:val="44"/>
      <w:szCs w:val="48"/>
    </w:rPr>
  </w:style>
  <w:style w:type="paragraph" w:styleId="Title">
    <w:name w:val="Title"/>
    <w:aliases w:val="ŠTitle"/>
    <w:basedOn w:val="Normal"/>
    <w:next w:val="Normal"/>
    <w:link w:val="TitleChar"/>
    <w:uiPriority w:val="1"/>
    <w:rsid w:val="00C84A13"/>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C84A13"/>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C84A13"/>
    <w:pPr>
      <w:ind w:left="567"/>
    </w:pPr>
  </w:style>
  <w:style w:type="character" w:styleId="FollowedHyperlink">
    <w:name w:val="FollowedHyperlink"/>
    <w:basedOn w:val="DefaultParagraphFont"/>
    <w:uiPriority w:val="99"/>
    <w:semiHidden/>
    <w:unhideWhenUsed/>
    <w:rsid w:val="00767F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c5a270-2cab-4081-bd60-6681928412a9">
      <Terms xmlns="http://schemas.microsoft.com/office/infopath/2007/PartnerControls"/>
    </lcf76f155ced4ddcb4097134ff3c332f>
    <TaxCatchAll xmlns="654a006b-cedf-4f35-a676-59854467968c" xsi:nil="true"/>
    <SharedWithUsers xmlns="654a006b-cedf-4f35-a676-59854467968c">
      <UserInfo>
        <DisplayName/>
        <AccountId xsi:nil="true"/>
        <AccountType/>
      </UserInfo>
    </SharedWithUsers>
    <MediaLengthInSeconds xmlns="71c5a270-2cab-4081-bd60-6681928412a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9" ma:contentTypeDescription="Create a new document." ma:contentTypeScope="" ma:versionID="78fd0f863bded9a6b2f0865810ec5c37">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23b29d0f4755366044abf1659b3e375d"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2.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customXml/itemProps3.xml><?xml version="1.0" encoding="utf-8"?>
<ds:datastoreItem xmlns:ds="http://schemas.openxmlformats.org/officeDocument/2006/customXml" ds:itemID="{2DD572E4-65A1-4DB9-A67E-69FD54E8763C}">
  <ds:schemaRefs>
    <ds:schemaRef ds:uri="http://purl.org/dc/terms/"/>
    <ds:schemaRef ds:uri="http://schemas.microsoft.com/office/2006/metadata/properties"/>
    <ds:schemaRef ds:uri="http://www.w3.org/XML/1998/namespace"/>
    <ds:schemaRef ds:uri="http://schemas.microsoft.com/office/2006/documentManagement/types"/>
    <ds:schemaRef ds:uri="71c5a270-2cab-4081-bd60-6681928412a9"/>
    <ds:schemaRef ds:uri="http://schemas.openxmlformats.org/package/2006/metadata/core-properties"/>
    <ds:schemaRef ds:uri="http://purl.org/dc/dcmitype/"/>
    <ds:schemaRef ds:uri="http://purl.org/dc/elements/1.1/"/>
    <ds:schemaRef ds:uri="http://schemas.microsoft.com/office/infopath/2007/PartnerControls"/>
    <ds:schemaRef ds:uri="654a006b-cedf-4f35-a676-59854467968c"/>
  </ds:schemaRefs>
</ds:datastoreItem>
</file>

<file path=customXml/itemProps4.xml><?xml version="1.0" encoding="utf-8"?>
<ds:datastoreItem xmlns:ds="http://schemas.openxmlformats.org/officeDocument/2006/customXml" ds:itemID="{B806D86B-D2CB-4BD3-BDFD-4B81D29F7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new-portrait-blank-template</Template>
  <TotalTime>0</TotalTime>
  <Pages>3</Pages>
  <Words>405</Words>
  <Characters>2313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Restaurant reviews</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4 – Restaurant reviews</dc:title>
  <dc:subject/>
  <dc:creator>NSW Department of Education</dc:creator>
  <cp:keywords>Stage 4</cp:keywords>
  <dc:description/>
  <dcterms:created xsi:type="dcterms:W3CDTF">2024-03-14T23:30:00Z</dcterms:created>
  <dcterms:modified xsi:type="dcterms:W3CDTF">2024-03-14T23:30:00Z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Order">
    <vt:r8>299200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