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FCCC" w14:textId="16E6ABD3" w:rsidR="00B20643" w:rsidRDefault="00B20643" w:rsidP="00B20643">
      <w:pPr>
        <w:pStyle w:val="Heading1"/>
      </w:pPr>
      <w:r>
        <w:t xml:space="preserve">Mini task </w:t>
      </w:r>
      <w:r w:rsidR="00D21DE2">
        <w:t xml:space="preserve">3 – email activity </w:t>
      </w:r>
    </w:p>
    <w:p w14:paraId="027C2103" w14:textId="77777777" w:rsidR="00B20643" w:rsidRDefault="00B20643" w:rsidP="00B20643">
      <w:pPr>
        <w:pStyle w:val="Heading2"/>
      </w:pPr>
      <w:r>
        <w:t>Activity 1</w:t>
      </w:r>
    </w:p>
    <w:p w14:paraId="6F0B3027" w14:textId="77777777" w:rsidR="00B20643" w:rsidRDefault="00B20643" w:rsidP="00B20643">
      <w:r>
        <w:t>You have just received the email below from your future host student. Read the email and then answer the questions below:</w:t>
      </w:r>
    </w:p>
    <w:p w14:paraId="1B432DA0" w14:textId="3F374E90" w:rsidR="00B20643" w:rsidRDefault="005707A4" w:rsidP="00B20643">
      <w:r>
        <w:rPr>
          <w:noProof/>
        </w:rPr>
        <w:drawing>
          <wp:inline distT="0" distB="0" distL="0" distR="0" wp14:anchorId="4D89D8EE" wp14:editId="28471972">
            <wp:extent cx="6229978" cy="5083915"/>
            <wp:effectExtent l="0" t="0" r="0" b="2540"/>
            <wp:docPr id="959467228" name="Picture 1" descr="Email text. The transcript is provided on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467228" name="Picture 1" descr="Email text. The transcript is provided on page 3."/>
                    <pic:cNvPicPr/>
                  </pic:nvPicPr>
                  <pic:blipFill>
                    <a:blip r:embed="rId11"/>
                    <a:stretch>
                      <a:fillRect/>
                    </a:stretch>
                  </pic:blipFill>
                  <pic:spPr>
                    <a:xfrm>
                      <a:off x="0" y="0"/>
                      <a:ext cx="6232288" cy="5085800"/>
                    </a:xfrm>
                    <a:prstGeom prst="rect">
                      <a:avLst/>
                    </a:prstGeom>
                  </pic:spPr>
                </pic:pic>
              </a:graphicData>
            </a:graphic>
          </wp:inline>
        </w:drawing>
      </w:r>
    </w:p>
    <w:p w14:paraId="165AA776" w14:textId="77777777" w:rsidR="00B20643" w:rsidRDefault="00B20643" w:rsidP="00B20643">
      <w:pPr>
        <w:pStyle w:val="ListNumber"/>
      </w:pPr>
      <w:bookmarkStart w:id="0" w:name="_Hlk149140089"/>
      <w:r>
        <w:t>Describe Johan’s family.</w:t>
      </w:r>
    </w:p>
    <w:p w14:paraId="2ED71FC7" w14:textId="77777777" w:rsidR="00B20643" w:rsidRDefault="00B20643" w:rsidP="00B20643">
      <w:pPr>
        <w:pStyle w:val="ListNumber"/>
      </w:pPr>
      <w:r>
        <w:t>What does Johan eat for dinner, lunch and breakfast?</w:t>
      </w:r>
    </w:p>
    <w:p w14:paraId="0DEADAD4" w14:textId="406331A0" w:rsidR="00B20643" w:rsidRDefault="00B20643" w:rsidP="00B20643">
      <w:pPr>
        <w:pStyle w:val="ListNumber"/>
      </w:pPr>
      <w:r>
        <w:lastRenderedPageBreak/>
        <w:t xml:space="preserve">Outline his food and drink likes and dislikes, </w:t>
      </w:r>
      <w:r w:rsidR="005707A4">
        <w:t>including reasons for his preferences.</w:t>
      </w:r>
    </w:p>
    <w:p w14:paraId="0DAA5034" w14:textId="6B1F1D7E" w:rsidR="00B20643" w:rsidRDefault="00B20643" w:rsidP="00DB0C65">
      <w:pPr>
        <w:pStyle w:val="ListNumber"/>
      </w:pPr>
      <w:r>
        <w:t xml:space="preserve">Do you think Johan </w:t>
      </w:r>
      <w:r w:rsidR="005707A4">
        <w:t>would</w:t>
      </w:r>
      <w:r>
        <w:t xml:space="preserve"> be a good fit for your family as a host student? Give 3 reasons from the text.</w:t>
      </w:r>
      <w:bookmarkEnd w:id="0"/>
    </w:p>
    <w:p w14:paraId="1B104277" w14:textId="0A221AE1" w:rsidR="009800C2" w:rsidRDefault="009800C2" w:rsidP="000C56C8">
      <w:pPr>
        <w:pStyle w:val="ListNumber"/>
      </w:pPr>
      <w:r w:rsidRPr="009800C2">
        <w:rPr>
          <w:b/>
          <w:bCs/>
        </w:rPr>
        <w:t>Challenge question</w:t>
      </w:r>
      <w:r w:rsidR="00E5727D">
        <w:rPr>
          <w:b/>
          <w:bCs/>
        </w:rPr>
        <w:t>.</w:t>
      </w:r>
      <w:r w:rsidR="00E5727D" w:rsidRPr="00E5727D">
        <w:t xml:space="preserve"> </w:t>
      </w:r>
      <w:r>
        <w:t>What does J</w:t>
      </w:r>
      <w:r w:rsidR="005707A4">
        <w:t>oha</w:t>
      </w:r>
      <w:r>
        <w:t xml:space="preserve">n say about Pizza </w:t>
      </w:r>
      <w:r w:rsidRPr="000C56C8">
        <w:t>Peppino</w:t>
      </w:r>
      <w:r>
        <w:t>?</w:t>
      </w:r>
    </w:p>
    <w:p w14:paraId="59D39050" w14:textId="77777777" w:rsidR="00B20643" w:rsidRPr="000C56C8" w:rsidRDefault="00B20643" w:rsidP="000C56C8">
      <w:pPr>
        <w:pStyle w:val="Heading2"/>
        <w:spacing w:before="360"/>
      </w:pPr>
      <w:r w:rsidRPr="000C56C8">
        <w:t xml:space="preserve">Activity 2 </w:t>
      </w:r>
    </w:p>
    <w:p w14:paraId="24543A76" w14:textId="397B6E84" w:rsidR="00640B99" w:rsidRDefault="00B20643" w:rsidP="005707A4">
      <w:r w:rsidRPr="007E2496">
        <w:t xml:space="preserve">Write back to </w:t>
      </w:r>
      <w:r w:rsidR="005707A4">
        <w:t xml:space="preserve">Johan, in German. </w:t>
      </w:r>
      <w:r w:rsidRPr="007E2496">
        <w:t>In your reply</w:t>
      </w:r>
      <w:r w:rsidR="005707A4">
        <w:t>,</w:t>
      </w:r>
      <w:r w:rsidRPr="007E2496">
        <w:t xml:space="preserve"> make sure you respond to any questions he has asked and includ</w:t>
      </w:r>
      <w:r>
        <w:t>e</w:t>
      </w:r>
      <w:r w:rsidRPr="007E2496">
        <w:t xml:space="preserve"> any other information or questions you think relevant. </w:t>
      </w:r>
    </w:p>
    <w:p w14:paraId="3ED002CB" w14:textId="77777777" w:rsidR="00640B99" w:rsidRDefault="00640B99">
      <w:pPr>
        <w:suppressAutoHyphens w:val="0"/>
        <w:spacing w:before="0" w:after="160" w:line="259" w:lineRule="auto"/>
      </w:pPr>
      <w:r>
        <w:br w:type="page"/>
      </w:r>
    </w:p>
    <w:p w14:paraId="4E537BD6" w14:textId="77777777" w:rsidR="00B20643" w:rsidRDefault="00B20643" w:rsidP="00B20643">
      <w:pPr>
        <w:pStyle w:val="Heading2"/>
      </w:pPr>
      <w:r>
        <w:lastRenderedPageBreak/>
        <w:t xml:space="preserve">For the teacher </w:t>
      </w:r>
    </w:p>
    <w:p w14:paraId="3FEAFEB7" w14:textId="37B10A01" w:rsidR="00B97759" w:rsidRPr="00B97759" w:rsidRDefault="00B97759" w:rsidP="00B97759">
      <w:pPr>
        <w:pStyle w:val="FeatureBox2"/>
        <w:rPr>
          <w:szCs w:val="22"/>
        </w:rPr>
      </w:pPr>
      <w:r>
        <w:rPr>
          <w:color w:val="000000"/>
        </w:rPr>
        <w:t>Remove this section before sharing this resource with students.</w:t>
      </w:r>
    </w:p>
    <w:p w14:paraId="079F799D" w14:textId="47DA6B06" w:rsidR="007376E3" w:rsidRDefault="00B20643" w:rsidP="00B20643">
      <w:pPr>
        <w:pStyle w:val="Heading3"/>
      </w:pPr>
      <w:r>
        <w:t xml:space="preserve">Activity </w:t>
      </w:r>
      <w:bookmarkStart w:id="1" w:name="_Hlk149139288"/>
      <w:r w:rsidR="00640B99">
        <w:t xml:space="preserve">1 – email script </w:t>
      </w:r>
    </w:p>
    <w:p w14:paraId="065443F1" w14:textId="77777777" w:rsidR="005707A4" w:rsidRPr="005707A4" w:rsidRDefault="005707A4" w:rsidP="005707A4">
      <w:pPr>
        <w:rPr>
          <w:lang w:val="de-DE"/>
        </w:rPr>
      </w:pPr>
      <w:r w:rsidRPr="005707A4">
        <w:rPr>
          <w:lang w:val="de-DE"/>
        </w:rPr>
        <w:t>G’day mate! ;-)</w:t>
      </w:r>
    </w:p>
    <w:p w14:paraId="69BF319D" w14:textId="77777777" w:rsidR="005707A4" w:rsidRPr="005707A4" w:rsidRDefault="005707A4" w:rsidP="005707A4">
      <w:pPr>
        <w:rPr>
          <w:i/>
          <w:iCs/>
          <w:lang w:val="de-DE"/>
        </w:rPr>
      </w:pPr>
      <w:r w:rsidRPr="005707A4">
        <w:rPr>
          <w:i/>
          <w:iCs/>
          <w:lang w:val="de-DE"/>
        </w:rPr>
        <w:t xml:space="preserve">Wie geht es dir? Ich fahre bald nach Australien, und freue mich sehr auf meine Zeit Downunder. </w:t>
      </w:r>
    </w:p>
    <w:p w14:paraId="66DF55A9" w14:textId="77777777" w:rsidR="005707A4" w:rsidRPr="005707A4" w:rsidRDefault="005707A4" w:rsidP="005707A4">
      <w:pPr>
        <w:rPr>
          <w:i/>
          <w:iCs/>
          <w:lang w:val="de-DE"/>
        </w:rPr>
      </w:pPr>
      <w:r w:rsidRPr="005707A4">
        <w:rPr>
          <w:i/>
          <w:iCs/>
          <w:lang w:val="de-DE"/>
        </w:rPr>
        <w:t xml:space="preserve">Ich heiße Johan und ich bin 15 Jahre alt. Ich wohne in Berlin mit meiner Familie - ich habe zwei Mütter und einen kleinen Bruder. Wie alt bist du? Hast du Geschwister? </w:t>
      </w:r>
    </w:p>
    <w:p w14:paraId="20E61761" w14:textId="77777777" w:rsidR="005707A4" w:rsidRPr="005707A4" w:rsidRDefault="005707A4" w:rsidP="005707A4">
      <w:pPr>
        <w:rPr>
          <w:i/>
          <w:iCs/>
          <w:lang w:val="de-DE"/>
        </w:rPr>
      </w:pPr>
      <w:r w:rsidRPr="005707A4">
        <w:rPr>
          <w:i/>
          <w:iCs/>
          <w:lang w:val="de-DE"/>
        </w:rPr>
        <w:t xml:space="preserve">Ich esse gern Fleisch. Fleisch ist sehr lecker. Ich esse Steak oder Hähnchen mit Gemüse zum Abendessen. Zum Mittagessen esse ich normalerwiese Wurst und Pommes frites. Ich esse ein Ei und Brötchen zum Frühstück. Am Wochenende gehen wir manchmal ins Restaurant. Mein Lieblingsrestaurant ist Pizza Peppino. Was isst du normalerweise zum Abendessen, Mittagessen und Frühstück? </w:t>
      </w:r>
    </w:p>
    <w:p w14:paraId="361B95B1" w14:textId="77777777" w:rsidR="005707A4" w:rsidRPr="005707A4" w:rsidRDefault="005707A4" w:rsidP="005707A4">
      <w:pPr>
        <w:rPr>
          <w:i/>
          <w:iCs/>
          <w:lang w:val="de-DE"/>
        </w:rPr>
      </w:pPr>
      <w:r w:rsidRPr="005707A4">
        <w:rPr>
          <w:i/>
          <w:iCs/>
          <w:lang w:val="de-DE"/>
        </w:rPr>
        <w:t>Ich esse nicht gern Salat oder Obst. Sie sind gesund aber eklig. Isst du gern Fleisch, Salat und Obst? Was isst du nicht gern? Was ist dein Lieblingsessen? Mein Lieblingsessen sind Pfannkuchen. Pfannkuchen sind süß. Was ist dein Lieblingsgetränk? Mein Lieblingsgetränk ist Kaffee. Ich trinke nicht gern Saft.</w:t>
      </w:r>
    </w:p>
    <w:p w14:paraId="5B4A7CA5" w14:textId="77777777" w:rsidR="005707A4" w:rsidRPr="005707A4" w:rsidRDefault="005707A4" w:rsidP="005707A4">
      <w:pPr>
        <w:rPr>
          <w:i/>
          <w:iCs/>
        </w:rPr>
      </w:pPr>
      <w:r w:rsidRPr="005707A4">
        <w:rPr>
          <w:i/>
          <w:iCs/>
        </w:rPr>
        <w:t>Bis bald,</w:t>
      </w:r>
    </w:p>
    <w:p w14:paraId="34A3E477" w14:textId="539C9B82" w:rsidR="005707A4" w:rsidRPr="005707A4" w:rsidRDefault="005707A4" w:rsidP="005707A4">
      <w:pPr>
        <w:rPr>
          <w:i/>
          <w:iCs/>
        </w:rPr>
      </w:pPr>
      <w:r w:rsidRPr="005707A4">
        <w:rPr>
          <w:i/>
          <w:iCs/>
        </w:rPr>
        <w:t>Johan</w:t>
      </w:r>
    </w:p>
    <w:bookmarkEnd w:id="1"/>
    <w:p w14:paraId="6CB53155" w14:textId="5FB81271" w:rsidR="00640B99" w:rsidRPr="009800C2" w:rsidRDefault="00640B99" w:rsidP="00640B99">
      <w:pPr>
        <w:pStyle w:val="Heading3"/>
      </w:pPr>
      <w:r w:rsidRPr="009800C2">
        <w:t>Questions about email</w:t>
      </w:r>
    </w:p>
    <w:p w14:paraId="50AB0357" w14:textId="0DEF8F9C" w:rsidR="00B20643" w:rsidRPr="005707A4" w:rsidRDefault="00B20643" w:rsidP="005707A4">
      <w:pPr>
        <w:pStyle w:val="ListNumber"/>
        <w:numPr>
          <w:ilvl w:val="0"/>
          <w:numId w:val="24"/>
        </w:numPr>
      </w:pPr>
      <w:r w:rsidRPr="005707A4">
        <w:t xml:space="preserve">Johan has 2 mothers and </w:t>
      </w:r>
      <w:r w:rsidR="005707A4" w:rsidRPr="005707A4">
        <w:t>a</w:t>
      </w:r>
      <w:r w:rsidRPr="005707A4">
        <w:t xml:space="preserve"> </w:t>
      </w:r>
      <w:r w:rsidR="005707A4" w:rsidRPr="005707A4">
        <w:t xml:space="preserve">(little) </w:t>
      </w:r>
      <w:r w:rsidRPr="005707A4">
        <w:t>brother.</w:t>
      </w:r>
    </w:p>
    <w:p w14:paraId="4BABFC78" w14:textId="2DD0590F" w:rsidR="00B20643" w:rsidRPr="005707A4" w:rsidRDefault="00B20643" w:rsidP="005707A4">
      <w:pPr>
        <w:pStyle w:val="ListNumber"/>
      </w:pPr>
      <w:r w:rsidRPr="005707A4">
        <w:rPr>
          <w:rStyle w:val="Strong"/>
          <w:b w:val="0"/>
          <w:bCs w:val="0"/>
        </w:rPr>
        <w:t xml:space="preserve">He has steak </w:t>
      </w:r>
      <w:r w:rsidR="005707A4" w:rsidRPr="005707A4">
        <w:rPr>
          <w:rStyle w:val="Strong"/>
          <w:b w:val="0"/>
          <w:bCs w:val="0"/>
        </w:rPr>
        <w:t>or chicken with</w:t>
      </w:r>
      <w:r w:rsidRPr="005707A4">
        <w:rPr>
          <w:rStyle w:val="Strong"/>
          <w:b w:val="0"/>
          <w:bCs w:val="0"/>
        </w:rPr>
        <w:t xml:space="preserve"> vegetables for dinner, </w:t>
      </w:r>
      <w:r w:rsidR="005707A4" w:rsidRPr="005707A4">
        <w:rPr>
          <w:rStyle w:val="Strong"/>
          <w:b w:val="0"/>
          <w:bCs w:val="0"/>
        </w:rPr>
        <w:t>sausage</w:t>
      </w:r>
      <w:r w:rsidRPr="005707A4">
        <w:rPr>
          <w:rStyle w:val="Strong"/>
          <w:b w:val="0"/>
          <w:bCs w:val="0"/>
        </w:rPr>
        <w:t xml:space="preserve"> and fries for lunch and </w:t>
      </w:r>
      <w:r w:rsidR="005707A4" w:rsidRPr="005707A4">
        <w:rPr>
          <w:rStyle w:val="Strong"/>
          <w:b w:val="0"/>
          <w:bCs w:val="0"/>
        </w:rPr>
        <w:t>an egg and bread roll</w:t>
      </w:r>
      <w:r w:rsidRPr="005707A4">
        <w:rPr>
          <w:rStyle w:val="Strong"/>
          <w:b w:val="0"/>
          <w:bCs w:val="0"/>
        </w:rPr>
        <w:t xml:space="preserve"> for breakfast.</w:t>
      </w:r>
    </w:p>
    <w:p w14:paraId="20016C99" w14:textId="66D4DD1C" w:rsidR="00B20643" w:rsidRPr="005707A4" w:rsidRDefault="00B20643" w:rsidP="005707A4">
      <w:pPr>
        <w:pStyle w:val="ListNumber"/>
      </w:pPr>
      <w:r w:rsidRPr="005707A4">
        <w:rPr>
          <w:rStyle w:val="Strong"/>
          <w:b w:val="0"/>
          <w:bCs w:val="0"/>
        </w:rPr>
        <w:t xml:space="preserve">He likes meat as it is delicious. He doesn’t like salad and vegetables as they are healthy but disgusting. His favourite food </w:t>
      </w:r>
      <w:r w:rsidR="005707A4" w:rsidRPr="005707A4">
        <w:rPr>
          <w:rStyle w:val="Strong"/>
          <w:b w:val="0"/>
          <w:bCs w:val="0"/>
        </w:rPr>
        <w:t>is</w:t>
      </w:r>
      <w:r w:rsidRPr="005707A4">
        <w:rPr>
          <w:rStyle w:val="Strong"/>
          <w:b w:val="0"/>
          <w:bCs w:val="0"/>
        </w:rPr>
        <w:t xml:space="preserve"> pancakes as they are sweet. His favourite drink is coffee. He doesn’t like to drink juice.</w:t>
      </w:r>
    </w:p>
    <w:p w14:paraId="07A5A1BD" w14:textId="4E6A0256" w:rsidR="00B20643" w:rsidRPr="005707A4" w:rsidRDefault="00B20643" w:rsidP="005707A4">
      <w:pPr>
        <w:pStyle w:val="ListNumber"/>
      </w:pPr>
      <w:r w:rsidRPr="005707A4">
        <w:lastRenderedPageBreak/>
        <w:t xml:space="preserve">Sample answer </w:t>
      </w:r>
      <w:r w:rsidR="005707A4" w:rsidRPr="005707A4">
        <w:t>–</w:t>
      </w:r>
      <w:r w:rsidRPr="005707A4">
        <w:t xml:space="preserve"> Johan would fit in with my family as a host student as he likes to eat meat and so does our family. We often eat steak and vegetables as he does. He doesn’t like fruit and salad. My family do like salad and fruit, but I don’t like them so that matches with me.</w:t>
      </w:r>
    </w:p>
    <w:p w14:paraId="19E933FD" w14:textId="39E49B6E" w:rsidR="005707A4" w:rsidRPr="005707A4" w:rsidRDefault="005707A4" w:rsidP="005707A4">
      <w:pPr>
        <w:pStyle w:val="ListNumber"/>
      </w:pPr>
      <w:r w:rsidRPr="005707A4">
        <w:rPr>
          <w:b/>
          <w:bCs/>
        </w:rPr>
        <w:t>Challenge question</w:t>
      </w:r>
      <w:r w:rsidR="00E5727D">
        <w:rPr>
          <w:b/>
          <w:bCs/>
        </w:rPr>
        <w:t>.</w:t>
      </w:r>
      <w:r w:rsidRPr="005707A4">
        <w:t xml:space="preserve"> He says it’s his favourite restaurant</w:t>
      </w:r>
      <w:r w:rsidR="00E5727D">
        <w:t>.</w:t>
      </w:r>
    </w:p>
    <w:p w14:paraId="296AC8BF" w14:textId="77777777" w:rsidR="00D123B9" w:rsidRDefault="00D123B9">
      <w:pPr>
        <w:suppressAutoHyphens w:val="0"/>
        <w:spacing w:before="0" w:after="160" w:line="259" w:lineRule="auto"/>
        <w:rPr>
          <w:rFonts w:eastAsiaTheme="majorEastAsia"/>
          <w:bCs/>
          <w:color w:val="002664"/>
          <w:sz w:val="36"/>
          <w:szCs w:val="48"/>
        </w:rPr>
      </w:pPr>
      <w:r>
        <w:br w:type="page"/>
      </w:r>
    </w:p>
    <w:p w14:paraId="4665A55F" w14:textId="77777777" w:rsidR="00886BD2" w:rsidRDefault="00886BD2" w:rsidP="00886BD2">
      <w:pPr>
        <w:sectPr w:rsidR="00886BD2" w:rsidSect="00123A38">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pPr>
    </w:p>
    <w:p w14:paraId="224F23CE" w14:textId="2CB05271" w:rsidR="00886BD2" w:rsidRPr="00886BD2" w:rsidRDefault="00886BD2" w:rsidP="00886BD2">
      <w:pPr>
        <w:rPr>
          <w:b/>
          <w:bCs/>
        </w:rPr>
      </w:pPr>
      <w:r w:rsidRPr="00886BD2">
        <w:rPr>
          <w:b/>
          <w:bCs/>
        </w:rPr>
        <w:lastRenderedPageBreak/>
        <w:t>© State of New South Wales (Department of Education), 202</w:t>
      </w:r>
      <w:r w:rsidR="00D123B9">
        <w:rPr>
          <w:b/>
          <w:bCs/>
        </w:rPr>
        <w:t>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6"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67E2C60D">
            <wp:extent cx="1009935" cy="352303"/>
            <wp:effectExtent l="0" t="0" r="0" b="0"/>
            <wp:docPr id="32" name="Picture 32" descr="Creative Commons Attribution licens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5126CC73" w:rsidR="00886BD2" w:rsidRPr="00886BD2" w:rsidRDefault="00886BD2" w:rsidP="00886BD2">
      <w:r w:rsidRPr="00886BD2">
        <w:t>This licence allows you to share and adapt the material for any purpose, even commercially. Attribution should be given to © State of New South Wales (Department of Education), 202</w:t>
      </w:r>
      <w:r w:rsidR="00D123B9">
        <w:t>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2AF699D6"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AD6C5D">
      <w:rPr>
        <w:noProof/>
      </w:rPr>
      <w:t>Mar-24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229694142" name="Picture 22969414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05A1CEB8"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D6C5D">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35FA8B51" w:rsidR="008A353C" w:rsidRDefault="005F6A80" w:rsidP="00843DF5">
    <w:pPr>
      <w:pStyle w:val="Documentname"/>
    </w:pPr>
    <w:r w:rsidRPr="005F6A80">
      <w:t xml:space="preserve">Mini task 3 – email activity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2053734969" name="Graphic 205373496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D134718E"/>
    <w:lvl w:ilvl="0">
      <w:start w:val="1"/>
      <w:numFmt w:val="decimal"/>
      <w:lvlText w:val="%1."/>
      <w:lvlJc w:val="left"/>
      <w:pPr>
        <w:tabs>
          <w:tab w:val="num" w:pos="360"/>
        </w:tabs>
        <w:ind w:left="360" w:hanging="360"/>
      </w:pPr>
    </w:lvl>
  </w:abstractNum>
  <w:abstractNum w:abstractNumId="2" w15:restartNumberingAfterBreak="0">
    <w:nsid w:val="007A07E3"/>
    <w:multiLevelType w:val="hybridMultilevel"/>
    <w:tmpl w:val="68CC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F1EA3"/>
    <w:multiLevelType w:val="multilevel"/>
    <w:tmpl w:val="3020B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22F9A"/>
    <w:multiLevelType w:val="multilevel"/>
    <w:tmpl w:val="BD7E2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67E10"/>
    <w:multiLevelType w:val="multilevel"/>
    <w:tmpl w:val="D9BA3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347E3"/>
    <w:multiLevelType w:val="multilevel"/>
    <w:tmpl w:val="2A3C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E6907"/>
    <w:multiLevelType w:val="multilevel"/>
    <w:tmpl w:val="16CE3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16CD8"/>
    <w:multiLevelType w:val="multilevel"/>
    <w:tmpl w:val="F3664A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83F24"/>
    <w:multiLevelType w:val="multilevel"/>
    <w:tmpl w:val="84648160"/>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2F0C7C"/>
    <w:multiLevelType w:val="multilevel"/>
    <w:tmpl w:val="292A74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5643B"/>
    <w:multiLevelType w:val="multilevel"/>
    <w:tmpl w:val="DB3AF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826B08"/>
    <w:multiLevelType w:val="multilevel"/>
    <w:tmpl w:val="D43463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2A053E"/>
    <w:multiLevelType w:val="multilevel"/>
    <w:tmpl w:val="7E26FF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944144"/>
    <w:multiLevelType w:val="multilevel"/>
    <w:tmpl w:val="43F6BF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4F45C3"/>
    <w:multiLevelType w:val="multilevel"/>
    <w:tmpl w:val="0A0CA9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612A2E"/>
    <w:multiLevelType w:val="multilevel"/>
    <w:tmpl w:val="D2E2C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533BF4"/>
    <w:multiLevelType w:val="multilevel"/>
    <w:tmpl w:val="9F1695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403FC2"/>
    <w:multiLevelType w:val="multilevel"/>
    <w:tmpl w:val="630643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7"/>
  </w:num>
  <w:num w:numId="4" w16cid:durableId="1524827528">
    <w:abstractNumId w:val="18"/>
  </w:num>
  <w:num w:numId="5" w16cid:durableId="1545752153">
    <w:abstractNumId w:val="10"/>
  </w:num>
  <w:num w:numId="6" w16cid:durableId="703873268">
    <w:abstractNumId w:val="6"/>
  </w:num>
  <w:num w:numId="7" w16cid:durableId="395514915">
    <w:abstractNumId w:val="12"/>
  </w:num>
  <w:num w:numId="8" w16cid:durableId="828137849">
    <w:abstractNumId w:val="5"/>
  </w:num>
  <w:num w:numId="9" w16cid:durableId="775104951">
    <w:abstractNumId w:val="8"/>
  </w:num>
  <w:num w:numId="10" w16cid:durableId="2138527595">
    <w:abstractNumId w:val="4"/>
  </w:num>
  <w:num w:numId="11" w16cid:durableId="2116098642">
    <w:abstractNumId w:val="19"/>
  </w:num>
  <w:num w:numId="12" w16cid:durableId="1827286128">
    <w:abstractNumId w:val="3"/>
  </w:num>
  <w:num w:numId="13" w16cid:durableId="61678008">
    <w:abstractNumId w:val="9"/>
  </w:num>
  <w:num w:numId="14" w16cid:durableId="1253125894">
    <w:abstractNumId w:val="21"/>
  </w:num>
  <w:num w:numId="15" w16cid:durableId="1173489633">
    <w:abstractNumId w:val="20"/>
  </w:num>
  <w:num w:numId="16" w16cid:durableId="2084791335">
    <w:abstractNumId w:val="17"/>
  </w:num>
  <w:num w:numId="17" w16cid:durableId="70280288">
    <w:abstractNumId w:val="11"/>
  </w:num>
  <w:num w:numId="18" w16cid:durableId="2123104948">
    <w:abstractNumId w:val="13"/>
  </w:num>
  <w:num w:numId="19" w16cid:durableId="1362978263">
    <w:abstractNumId w:val="16"/>
  </w:num>
  <w:num w:numId="20" w16cid:durableId="846747905">
    <w:abstractNumId w:val="14"/>
  </w:num>
  <w:num w:numId="21" w16cid:durableId="519245560">
    <w:abstractNumId w:val="2"/>
  </w:num>
  <w:num w:numId="22" w16cid:durableId="776483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1805115">
    <w:abstractNumId w:val="1"/>
  </w:num>
  <w:num w:numId="24" w16cid:durableId="1174298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8095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1719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C56C8"/>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677EA"/>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5E68"/>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707A4"/>
    <w:rsid w:val="0058102D"/>
    <w:rsid w:val="00583731"/>
    <w:rsid w:val="005934B4"/>
    <w:rsid w:val="005957FA"/>
    <w:rsid w:val="00597644"/>
    <w:rsid w:val="005A34D4"/>
    <w:rsid w:val="005A67CA"/>
    <w:rsid w:val="005B184F"/>
    <w:rsid w:val="005B410D"/>
    <w:rsid w:val="005B4B00"/>
    <w:rsid w:val="005B57F5"/>
    <w:rsid w:val="005B76BC"/>
    <w:rsid w:val="005B77E0"/>
    <w:rsid w:val="005C14A7"/>
    <w:rsid w:val="005C344B"/>
    <w:rsid w:val="005D0140"/>
    <w:rsid w:val="005D1384"/>
    <w:rsid w:val="005D49FE"/>
    <w:rsid w:val="005E1F63"/>
    <w:rsid w:val="005F2F1A"/>
    <w:rsid w:val="005F49D6"/>
    <w:rsid w:val="005F6A80"/>
    <w:rsid w:val="00613017"/>
    <w:rsid w:val="00624D13"/>
    <w:rsid w:val="00626BBF"/>
    <w:rsid w:val="00627A57"/>
    <w:rsid w:val="00637F8F"/>
    <w:rsid w:val="00640B99"/>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376E3"/>
    <w:rsid w:val="00752ED5"/>
    <w:rsid w:val="00755905"/>
    <w:rsid w:val="007564F8"/>
    <w:rsid w:val="0076669D"/>
    <w:rsid w:val="00766D19"/>
    <w:rsid w:val="00767CA4"/>
    <w:rsid w:val="00767F93"/>
    <w:rsid w:val="00773CDB"/>
    <w:rsid w:val="007846E1"/>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00C2"/>
    <w:rsid w:val="00982157"/>
    <w:rsid w:val="0099399A"/>
    <w:rsid w:val="00995C6E"/>
    <w:rsid w:val="009B1280"/>
    <w:rsid w:val="009B3D61"/>
    <w:rsid w:val="009C2DB5"/>
    <w:rsid w:val="009C5B0E"/>
    <w:rsid w:val="009D43DD"/>
    <w:rsid w:val="009E6FBE"/>
    <w:rsid w:val="00A10577"/>
    <w:rsid w:val="00A119B4"/>
    <w:rsid w:val="00A170A2"/>
    <w:rsid w:val="00A2629A"/>
    <w:rsid w:val="00A33CC7"/>
    <w:rsid w:val="00A534B8"/>
    <w:rsid w:val="00A54063"/>
    <w:rsid w:val="00A5409F"/>
    <w:rsid w:val="00A55D6B"/>
    <w:rsid w:val="00A56811"/>
    <w:rsid w:val="00A57460"/>
    <w:rsid w:val="00A63054"/>
    <w:rsid w:val="00A6693C"/>
    <w:rsid w:val="00A72125"/>
    <w:rsid w:val="00A73326"/>
    <w:rsid w:val="00A74A54"/>
    <w:rsid w:val="00A75A37"/>
    <w:rsid w:val="00A76FB9"/>
    <w:rsid w:val="00A83D41"/>
    <w:rsid w:val="00A873E9"/>
    <w:rsid w:val="00A9004C"/>
    <w:rsid w:val="00AB099B"/>
    <w:rsid w:val="00AB3116"/>
    <w:rsid w:val="00AB5F89"/>
    <w:rsid w:val="00AD33E3"/>
    <w:rsid w:val="00AD6C5D"/>
    <w:rsid w:val="00AE4760"/>
    <w:rsid w:val="00B03CCC"/>
    <w:rsid w:val="00B05292"/>
    <w:rsid w:val="00B2036D"/>
    <w:rsid w:val="00B20643"/>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97759"/>
    <w:rsid w:val="00BA3EC9"/>
    <w:rsid w:val="00BA7230"/>
    <w:rsid w:val="00BA7AAB"/>
    <w:rsid w:val="00BB1EFE"/>
    <w:rsid w:val="00BB4FBA"/>
    <w:rsid w:val="00BC1208"/>
    <w:rsid w:val="00BC7C1F"/>
    <w:rsid w:val="00BE0BA7"/>
    <w:rsid w:val="00BF35D4"/>
    <w:rsid w:val="00BF732E"/>
    <w:rsid w:val="00C2168A"/>
    <w:rsid w:val="00C24E09"/>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23B9"/>
    <w:rsid w:val="00D136E3"/>
    <w:rsid w:val="00D14573"/>
    <w:rsid w:val="00D15A52"/>
    <w:rsid w:val="00D21DE2"/>
    <w:rsid w:val="00D2403C"/>
    <w:rsid w:val="00D26176"/>
    <w:rsid w:val="00D31E35"/>
    <w:rsid w:val="00D411BE"/>
    <w:rsid w:val="00D507E2"/>
    <w:rsid w:val="00D534B3"/>
    <w:rsid w:val="00D61CE0"/>
    <w:rsid w:val="00D678DB"/>
    <w:rsid w:val="00D7649E"/>
    <w:rsid w:val="00D924E7"/>
    <w:rsid w:val="00DA016D"/>
    <w:rsid w:val="00DB0C65"/>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5727D"/>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55D5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5"/>
      </w:numPr>
    </w:pPr>
  </w:style>
  <w:style w:type="paragraph" w:styleId="ListNumber2">
    <w:name w:val="List Number 2"/>
    <w:aliases w:val="ŠList Number 2"/>
    <w:basedOn w:val="Normal"/>
    <w:uiPriority w:val="8"/>
    <w:qFormat/>
    <w:rsid w:val="0067574D"/>
    <w:pPr>
      <w:numPr>
        <w:numId w:val="4"/>
      </w:numPr>
    </w:pPr>
  </w:style>
  <w:style w:type="paragraph" w:styleId="ListBullet">
    <w:name w:val="List Bullet"/>
    <w:aliases w:val="ŠList Bullet"/>
    <w:basedOn w:val="Normal"/>
    <w:uiPriority w:val="9"/>
    <w:qFormat/>
    <w:rsid w:val="0067574D"/>
    <w:pPr>
      <w:numPr>
        <w:numId w:val="3"/>
      </w:numPr>
    </w:pPr>
  </w:style>
  <w:style w:type="paragraph" w:styleId="ListBullet2">
    <w:name w:val="List Bullet 2"/>
    <w:aliases w:val="ŠList Bullet 2"/>
    <w:basedOn w:val="Normal"/>
    <w:uiPriority w:val="10"/>
    <w:qFormat/>
    <w:rsid w:val="0067574D"/>
    <w:pPr>
      <w:numPr>
        <w:numId w:val="1"/>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
      </w:numPr>
    </w:pPr>
  </w:style>
  <w:style w:type="paragraph" w:styleId="ListBullet3">
    <w:name w:val="List Bullet 3"/>
    <w:aliases w:val="ŠList Bullet 3"/>
    <w:basedOn w:val="Normal"/>
    <w:uiPriority w:val="10"/>
    <w:rsid w:val="0067574D"/>
    <w:pPr>
      <w:numPr>
        <w:numId w:val="2"/>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0033">
      <w:bodyDiv w:val="1"/>
      <w:marLeft w:val="0"/>
      <w:marRight w:val="0"/>
      <w:marTop w:val="0"/>
      <w:marBottom w:val="0"/>
      <w:divBdr>
        <w:top w:val="none" w:sz="0" w:space="0" w:color="auto"/>
        <w:left w:val="none" w:sz="0" w:space="0" w:color="auto"/>
        <w:bottom w:val="none" w:sz="0" w:space="0" w:color="auto"/>
        <w:right w:val="none" w:sz="0" w:space="0" w:color="auto"/>
      </w:divBdr>
      <w:divsChild>
        <w:div w:id="1307666317">
          <w:marLeft w:val="0"/>
          <w:marRight w:val="0"/>
          <w:marTop w:val="0"/>
          <w:marBottom w:val="0"/>
          <w:divBdr>
            <w:top w:val="none" w:sz="0" w:space="0" w:color="auto"/>
            <w:left w:val="none" w:sz="0" w:space="0" w:color="auto"/>
            <w:bottom w:val="none" w:sz="0" w:space="0" w:color="auto"/>
            <w:right w:val="none" w:sz="0" w:space="0" w:color="auto"/>
          </w:divBdr>
        </w:div>
        <w:div w:id="1338460144">
          <w:marLeft w:val="0"/>
          <w:marRight w:val="0"/>
          <w:marTop w:val="0"/>
          <w:marBottom w:val="0"/>
          <w:divBdr>
            <w:top w:val="none" w:sz="0" w:space="0" w:color="auto"/>
            <w:left w:val="none" w:sz="0" w:space="0" w:color="auto"/>
            <w:bottom w:val="none" w:sz="0" w:space="0" w:color="auto"/>
            <w:right w:val="none" w:sz="0" w:space="0" w:color="auto"/>
          </w:divBdr>
        </w:div>
        <w:div w:id="1280842402">
          <w:marLeft w:val="0"/>
          <w:marRight w:val="0"/>
          <w:marTop w:val="0"/>
          <w:marBottom w:val="0"/>
          <w:divBdr>
            <w:top w:val="none" w:sz="0" w:space="0" w:color="auto"/>
            <w:left w:val="none" w:sz="0" w:space="0" w:color="auto"/>
            <w:bottom w:val="none" w:sz="0" w:space="0" w:color="auto"/>
            <w:right w:val="none" w:sz="0" w:space="0" w:color="auto"/>
          </w:divBdr>
        </w:div>
        <w:div w:id="2142187826">
          <w:marLeft w:val="0"/>
          <w:marRight w:val="0"/>
          <w:marTop w:val="0"/>
          <w:marBottom w:val="0"/>
          <w:divBdr>
            <w:top w:val="none" w:sz="0" w:space="0" w:color="auto"/>
            <w:left w:val="none" w:sz="0" w:space="0" w:color="auto"/>
            <w:bottom w:val="none" w:sz="0" w:space="0" w:color="auto"/>
            <w:right w:val="none" w:sz="0" w:space="0" w:color="auto"/>
          </w:divBdr>
        </w:div>
        <w:div w:id="2002198049">
          <w:marLeft w:val="0"/>
          <w:marRight w:val="0"/>
          <w:marTop w:val="0"/>
          <w:marBottom w:val="0"/>
          <w:divBdr>
            <w:top w:val="none" w:sz="0" w:space="0" w:color="auto"/>
            <w:left w:val="none" w:sz="0" w:space="0" w:color="auto"/>
            <w:bottom w:val="none" w:sz="0" w:space="0" w:color="auto"/>
            <w:right w:val="none" w:sz="0" w:space="0" w:color="auto"/>
          </w:divBdr>
        </w:div>
        <w:div w:id="475548">
          <w:marLeft w:val="0"/>
          <w:marRight w:val="0"/>
          <w:marTop w:val="0"/>
          <w:marBottom w:val="0"/>
          <w:divBdr>
            <w:top w:val="none" w:sz="0" w:space="0" w:color="auto"/>
            <w:left w:val="none" w:sz="0" w:space="0" w:color="auto"/>
            <w:bottom w:val="none" w:sz="0" w:space="0" w:color="auto"/>
            <w:right w:val="none" w:sz="0" w:space="0" w:color="auto"/>
          </w:divBdr>
        </w:div>
        <w:div w:id="759835570">
          <w:marLeft w:val="0"/>
          <w:marRight w:val="0"/>
          <w:marTop w:val="0"/>
          <w:marBottom w:val="0"/>
          <w:divBdr>
            <w:top w:val="none" w:sz="0" w:space="0" w:color="auto"/>
            <w:left w:val="none" w:sz="0" w:space="0" w:color="auto"/>
            <w:bottom w:val="none" w:sz="0" w:space="0" w:color="auto"/>
            <w:right w:val="none" w:sz="0" w:space="0" w:color="auto"/>
          </w:divBdr>
        </w:div>
        <w:div w:id="443036171">
          <w:marLeft w:val="0"/>
          <w:marRight w:val="0"/>
          <w:marTop w:val="0"/>
          <w:marBottom w:val="0"/>
          <w:divBdr>
            <w:top w:val="none" w:sz="0" w:space="0" w:color="auto"/>
            <w:left w:val="none" w:sz="0" w:space="0" w:color="auto"/>
            <w:bottom w:val="none" w:sz="0" w:space="0" w:color="auto"/>
            <w:right w:val="none" w:sz="0" w:space="0" w:color="auto"/>
          </w:divBdr>
        </w:div>
        <w:div w:id="1364328580">
          <w:marLeft w:val="0"/>
          <w:marRight w:val="0"/>
          <w:marTop w:val="0"/>
          <w:marBottom w:val="0"/>
          <w:divBdr>
            <w:top w:val="none" w:sz="0" w:space="0" w:color="auto"/>
            <w:left w:val="none" w:sz="0" w:space="0" w:color="auto"/>
            <w:bottom w:val="none" w:sz="0" w:space="0" w:color="auto"/>
            <w:right w:val="none" w:sz="0" w:space="0" w:color="auto"/>
          </w:divBdr>
        </w:div>
        <w:div w:id="1310132696">
          <w:marLeft w:val="0"/>
          <w:marRight w:val="0"/>
          <w:marTop w:val="0"/>
          <w:marBottom w:val="0"/>
          <w:divBdr>
            <w:top w:val="none" w:sz="0" w:space="0" w:color="auto"/>
            <w:left w:val="none" w:sz="0" w:space="0" w:color="auto"/>
            <w:bottom w:val="none" w:sz="0" w:space="0" w:color="auto"/>
            <w:right w:val="none" w:sz="0" w:space="0" w:color="auto"/>
          </w:divBdr>
        </w:div>
        <w:div w:id="1942102905">
          <w:marLeft w:val="0"/>
          <w:marRight w:val="0"/>
          <w:marTop w:val="0"/>
          <w:marBottom w:val="0"/>
          <w:divBdr>
            <w:top w:val="none" w:sz="0" w:space="0" w:color="auto"/>
            <w:left w:val="none" w:sz="0" w:space="0" w:color="auto"/>
            <w:bottom w:val="none" w:sz="0" w:space="0" w:color="auto"/>
            <w:right w:val="none" w:sz="0" w:space="0" w:color="auto"/>
          </w:divBdr>
        </w:div>
        <w:div w:id="1467508462">
          <w:marLeft w:val="0"/>
          <w:marRight w:val="0"/>
          <w:marTop w:val="0"/>
          <w:marBottom w:val="0"/>
          <w:divBdr>
            <w:top w:val="none" w:sz="0" w:space="0" w:color="auto"/>
            <w:left w:val="none" w:sz="0" w:space="0" w:color="auto"/>
            <w:bottom w:val="none" w:sz="0" w:space="0" w:color="auto"/>
            <w:right w:val="none" w:sz="0" w:space="0" w:color="auto"/>
          </w:divBdr>
        </w:div>
        <w:div w:id="315111670">
          <w:marLeft w:val="0"/>
          <w:marRight w:val="0"/>
          <w:marTop w:val="0"/>
          <w:marBottom w:val="0"/>
          <w:divBdr>
            <w:top w:val="none" w:sz="0" w:space="0" w:color="auto"/>
            <w:left w:val="none" w:sz="0" w:space="0" w:color="auto"/>
            <w:bottom w:val="none" w:sz="0" w:space="0" w:color="auto"/>
            <w:right w:val="none" w:sz="0" w:space="0" w:color="auto"/>
          </w:divBdr>
        </w:div>
        <w:div w:id="177275471">
          <w:marLeft w:val="0"/>
          <w:marRight w:val="0"/>
          <w:marTop w:val="0"/>
          <w:marBottom w:val="0"/>
          <w:divBdr>
            <w:top w:val="none" w:sz="0" w:space="0" w:color="auto"/>
            <w:left w:val="none" w:sz="0" w:space="0" w:color="auto"/>
            <w:bottom w:val="none" w:sz="0" w:space="0" w:color="auto"/>
            <w:right w:val="none" w:sz="0" w:space="0" w:color="auto"/>
          </w:divBdr>
        </w:div>
        <w:div w:id="1145122966">
          <w:marLeft w:val="0"/>
          <w:marRight w:val="0"/>
          <w:marTop w:val="0"/>
          <w:marBottom w:val="0"/>
          <w:divBdr>
            <w:top w:val="none" w:sz="0" w:space="0" w:color="auto"/>
            <w:left w:val="none" w:sz="0" w:space="0" w:color="auto"/>
            <w:bottom w:val="none" w:sz="0" w:space="0" w:color="auto"/>
            <w:right w:val="none" w:sz="0" w:space="0" w:color="auto"/>
          </w:divBdr>
        </w:div>
      </w:divsChild>
    </w:div>
    <w:div w:id="512259683">
      <w:bodyDiv w:val="1"/>
      <w:marLeft w:val="0"/>
      <w:marRight w:val="0"/>
      <w:marTop w:val="0"/>
      <w:marBottom w:val="0"/>
      <w:divBdr>
        <w:top w:val="none" w:sz="0" w:space="0" w:color="auto"/>
        <w:left w:val="none" w:sz="0" w:space="0" w:color="auto"/>
        <w:bottom w:val="none" w:sz="0" w:space="0" w:color="auto"/>
        <w:right w:val="none" w:sz="0" w:space="0" w:color="auto"/>
      </w:divBdr>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8A139947-8A99-4236-A067-111F85B9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72E4-65A1-4DB9-A67E-69FD54E8763C}">
  <ds:schemaRefs>
    <ds:schemaRef ds:uri="http://schemas.microsoft.com/office/2006/documentManagement/types"/>
    <ds:schemaRef ds:uri="654a006b-cedf-4f35-a676-59854467968c"/>
    <ds:schemaRef ds:uri="http://www.w3.org/XML/1998/namespace"/>
    <ds:schemaRef ds:uri="http://purl.org/dc/elements/1.1/"/>
    <ds:schemaRef ds:uri="71c5a270-2cab-4081-bd60-6681928412a9"/>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Mini task 3 – email activity</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Mini task 3 – email activity</dc:title>
  <dc:subject/>
  <dc:creator>NSW Department of Education</dc:creator>
  <cp:keywords>Stage 4</cp:keywords>
  <dc:description/>
  <dcterms:created xsi:type="dcterms:W3CDTF">2024-03-14T22:29:00Z</dcterms:created>
  <dcterms:modified xsi:type="dcterms:W3CDTF">2024-03-14T22:29:00Z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299600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