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5DE93412" w:rsidR="00767F93" w:rsidRDefault="004525EC" w:rsidP="00886BD2">
      <w:pPr>
        <w:pStyle w:val="Heading1"/>
      </w:pPr>
      <w:r>
        <w:t xml:space="preserve">Listening </w:t>
      </w:r>
      <w:r w:rsidR="00012FE6">
        <w:t>activity about preferences</w:t>
      </w:r>
    </w:p>
    <w:p w14:paraId="5C4878E0" w14:textId="18619F50" w:rsidR="00886BD2" w:rsidRDefault="0054031F" w:rsidP="00886BD2">
      <w:pPr>
        <w:pStyle w:val="Heading2"/>
      </w:pPr>
      <w:r>
        <w:t>Activity</w:t>
      </w:r>
    </w:p>
    <w:p w14:paraId="046DC993" w14:textId="7633BBF0" w:rsidR="00886BD2" w:rsidRDefault="004525EC" w:rsidP="00886BD2">
      <w:r w:rsidRPr="004525EC">
        <w:t>Listen to your teacher read out the self-introductions. Then, fill in the table below with the correct information.</w:t>
      </w:r>
    </w:p>
    <w:tbl>
      <w:tblPr>
        <w:tblStyle w:val="Tableheader"/>
        <w:tblW w:w="0" w:type="auto"/>
        <w:tblLook w:val="04A0" w:firstRow="1" w:lastRow="0" w:firstColumn="1" w:lastColumn="0" w:noHBand="0" w:noVBand="1"/>
        <w:tblDescription w:val="Table to fill information about preferences from spoken texts. Some cells have been left blank for students to respond."/>
      </w:tblPr>
      <w:tblGrid>
        <w:gridCol w:w="2407"/>
        <w:gridCol w:w="2407"/>
        <w:gridCol w:w="2407"/>
        <w:gridCol w:w="2407"/>
      </w:tblGrid>
      <w:tr w:rsidR="004525EC" w14:paraId="32D884AB" w14:textId="77777777" w:rsidTr="00452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B105E54" w14:textId="11E4FE54" w:rsidR="004525EC" w:rsidRDefault="004525EC" w:rsidP="00886BD2">
            <w:bookmarkStart w:id="0" w:name="_Hlk149666763"/>
            <w:r>
              <w:t>Name</w:t>
            </w:r>
          </w:p>
        </w:tc>
        <w:tc>
          <w:tcPr>
            <w:tcW w:w="2407" w:type="dxa"/>
          </w:tcPr>
          <w:p w14:paraId="7DFF7F46" w14:textId="10AD8FAA" w:rsidR="004525EC" w:rsidRDefault="004525EC" w:rsidP="00886BD2">
            <w:pPr>
              <w:cnfStyle w:val="100000000000" w:firstRow="1" w:lastRow="0" w:firstColumn="0" w:lastColumn="0" w:oddVBand="0" w:evenVBand="0" w:oddHBand="0" w:evenHBand="0" w:firstRowFirstColumn="0" w:firstRowLastColumn="0" w:lastRowFirstColumn="0" w:lastRowLastColumn="0"/>
            </w:pPr>
            <w:r>
              <w:t>Likes to eat</w:t>
            </w:r>
            <w:r w:rsidR="002F048A">
              <w:t xml:space="preserve"> or </w:t>
            </w:r>
            <w:r>
              <w:t>drink</w:t>
            </w:r>
          </w:p>
        </w:tc>
        <w:tc>
          <w:tcPr>
            <w:tcW w:w="2407" w:type="dxa"/>
          </w:tcPr>
          <w:p w14:paraId="4DC29A90" w14:textId="6D6D2F25" w:rsidR="004525EC" w:rsidRDefault="004525EC" w:rsidP="00886BD2">
            <w:pPr>
              <w:cnfStyle w:val="100000000000" w:firstRow="1" w:lastRow="0" w:firstColumn="0" w:lastColumn="0" w:oddVBand="0" w:evenVBand="0" w:oddHBand="0" w:evenHBand="0" w:firstRowFirstColumn="0" w:firstRowLastColumn="0" w:lastRowFirstColumn="0" w:lastRowLastColumn="0"/>
            </w:pPr>
            <w:r>
              <w:t>Does not like to eat</w:t>
            </w:r>
            <w:r w:rsidR="00EC69E8">
              <w:t xml:space="preserve"> or </w:t>
            </w:r>
            <w:r>
              <w:t>drink</w:t>
            </w:r>
          </w:p>
        </w:tc>
        <w:tc>
          <w:tcPr>
            <w:tcW w:w="2407" w:type="dxa"/>
          </w:tcPr>
          <w:p w14:paraId="3DB06326" w14:textId="4DA710FA" w:rsidR="004525EC" w:rsidRDefault="004525EC" w:rsidP="00886BD2">
            <w:pPr>
              <w:cnfStyle w:val="100000000000" w:firstRow="1" w:lastRow="0" w:firstColumn="0" w:lastColumn="0" w:oddVBand="0" w:evenVBand="0" w:oddHBand="0" w:evenHBand="0" w:firstRowFirstColumn="0" w:firstRowLastColumn="0" w:lastRowFirstColumn="0" w:lastRowLastColumn="0"/>
            </w:pPr>
            <w:r>
              <w:t>Favourite food</w:t>
            </w:r>
          </w:p>
        </w:tc>
      </w:tr>
      <w:tr w:rsidR="004525EC" w14:paraId="43B0021A" w14:textId="77777777" w:rsidTr="00452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766621F" w14:textId="2B0B0482" w:rsidR="004525EC" w:rsidRPr="00012FE6" w:rsidRDefault="004525EC" w:rsidP="00012FE6">
            <w:pPr>
              <w:jc w:val="both"/>
              <w:rPr>
                <w:b w:val="0"/>
              </w:rPr>
            </w:pPr>
            <w:r w:rsidRPr="00012FE6">
              <w:rPr>
                <w:b w:val="0"/>
              </w:rPr>
              <w:t>Mia</w:t>
            </w:r>
          </w:p>
        </w:tc>
        <w:tc>
          <w:tcPr>
            <w:tcW w:w="2407" w:type="dxa"/>
          </w:tcPr>
          <w:p w14:paraId="6DCF1C78" w14:textId="77777777" w:rsidR="004525EC" w:rsidRDefault="004525EC" w:rsidP="00886BD2">
            <w:pPr>
              <w:cnfStyle w:val="000000100000" w:firstRow="0" w:lastRow="0" w:firstColumn="0" w:lastColumn="0" w:oddVBand="0" w:evenVBand="0" w:oddHBand="1" w:evenHBand="0" w:firstRowFirstColumn="0" w:firstRowLastColumn="0" w:lastRowFirstColumn="0" w:lastRowLastColumn="0"/>
            </w:pPr>
          </w:p>
        </w:tc>
        <w:tc>
          <w:tcPr>
            <w:tcW w:w="2407" w:type="dxa"/>
          </w:tcPr>
          <w:p w14:paraId="3D84264C" w14:textId="77777777" w:rsidR="004525EC" w:rsidRDefault="004525EC" w:rsidP="00886BD2">
            <w:pPr>
              <w:cnfStyle w:val="000000100000" w:firstRow="0" w:lastRow="0" w:firstColumn="0" w:lastColumn="0" w:oddVBand="0" w:evenVBand="0" w:oddHBand="1" w:evenHBand="0" w:firstRowFirstColumn="0" w:firstRowLastColumn="0" w:lastRowFirstColumn="0" w:lastRowLastColumn="0"/>
            </w:pPr>
          </w:p>
        </w:tc>
        <w:tc>
          <w:tcPr>
            <w:tcW w:w="2407" w:type="dxa"/>
          </w:tcPr>
          <w:p w14:paraId="11BE1172" w14:textId="77777777" w:rsidR="004525EC" w:rsidRDefault="004525EC" w:rsidP="00886BD2">
            <w:pPr>
              <w:cnfStyle w:val="000000100000" w:firstRow="0" w:lastRow="0" w:firstColumn="0" w:lastColumn="0" w:oddVBand="0" w:evenVBand="0" w:oddHBand="1" w:evenHBand="0" w:firstRowFirstColumn="0" w:firstRowLastColumn="0" w:lastRowFirstColumn="0" w:lastRowLastColumn="0"/>
            </w:pPr>
          </w:p>
        </w:tc>
      </w:tr>
      <w:tr w:rsidR="004525EC" w14:paraId="5DEAA2D5" w14:textId="77777777" w:rsidTr="004525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24D886B" w14:textId="712C96F5" w:rsidR="004525EC" w:rsidRPr="00012FE6" w:rsidRDefault="004525EC" w:rsidP="00012FE6">
            <w:pPr>
              <w:jc w:val="both"/>
              <w:rPr>
                <w:b w:val="0"/>
              </w:rPr>
            </w:pPr>
            <w:r w:rsidRPr="00012FE6">
              <w:rPr>
                <w:b w:val="0"/>
              </w:rPr>
              <w:t>Carl</w:t>
            </w:r>
          </w:p>
        </w:tc>
        <w:tc>
          <w:tcPr>
            <w:tcW w:w="2407" w:type="dxa"/>
          </w:tcPr>
          <w:p w14:paraId="03775D12" w14:textId="77777777" w:rsidR="004525EC" w:rsidRDefault="004525EC" w:rsidP="00886BD2">
            <w:pPr>
              <w:cnfStyle w:val="000000010000" w:firstRow="0" w:lastRow="0" w:firstColumn="0" w:lastColumn="0" w:oddVBand="0" w:evenVBand="0" w:oddHBand="0" w:evenHBand="1" w:firstRowFirstColumn="0" w:firstRowLastColumn="0" w:lastRowFirstColumn="0" w:lastRowLastColumn="0"/>
            </w:pPr>
          </w:p>
        </w:tc>
        <w:tc>
          <w:tcPr>
            <w:tcW w:w="2407" w:type="dxa"/>
          </w:tcPr>
          <w:p w14:paraId="153A3A1B" w14:textId="77777777" w:rsidR="004525EC" w:rsidRDefault="004525EC" w:rsidP="00886BD2">
            <w:pPr>
              <w:cnfStyle w:val="000000010000" w:firstRow="0" w:lastRow="0" w:firstColumn="0" w:lastColumn="0" w:oddVBand="0" w:evenVBand="0" w:oddHBand="0" w:evenHBand="1" w:firstRowFirstColumn="0" w:firstRowLastColumn="0" w:lastRowFirstColumn="0" w:lastRowLastColumn="0"/>
            </w:pPr>
          </w:p>
        </w:tc>
        <w:tc>
          <w:tcPr>
            <w:tcW w:w="2407" w:type="dxa"/>
          </w:tcPr>
          <w:p w14:paraId="75D3EAFB" w14:textId="77777777" w:rsidR="004525EC" w:rsidRDefault="004525EC" w:rsidP="00886BD2">
            <w:pPr>
              <w:cnfStyle w:val="000000010000" w:firstRow="0" w:lastRow="0" w:firstColumn="0" w:lastColumn="0" w:oddVBand="0" w:evenVBand="0" w:oddHBand="0" w:evenHBand="1" w:firstRowFirstColumn="0" w:firstRowLastColumn="0" w:lastRowFirstColumn="0" w:lastRowLastColumn="0"/>
            </w:pPr>
          </w:p>
        </w:tc>
      </w:tr>
      <w:tr w:rsidR="004525EC" w14:paraId="1DEBF499" w14:textId="77777777" w:rsidTr="00452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D75A4C4" w14:textId="4F09612A" w:rsidR="004525EC" w:rsidRPr="00012FE6" w:rsidRDefault="004525EC" w:rsidP="00012FE6">
            <w:pPr>
              <w:jc w:val="both"/>
              <w:rPr>
                <w:b w:val="0"/>
              </w:rPr>
            </w:pPr>
            <w:r w:rsidRPr="00012FE6">
              <w:rPr>
                <w:b w:val="0"/>
              </w:rPr>
              <w:t>Sas</w:t>
            </w:r>
            <w:r w:rsidR="00012FE6">
              <w:rPr>
                <w:b w:val="0"/>
              </w:rPr>
              <w:t>ha</w:t>
            </w:r>
          </w:p>
        </w:tc>
        <w:tc>
          <w:tcPr>
            <w:tcW w:w="2407" w:type="dxa"/>
          </w:tcPr>
          <w:p w14:paraId="753EAF71" w14:textId="77777777" w:rsidR="004525EC" w:rsidRDefault="004525EC" w:rsidP="00886BD2">
            <w:pPr>
              <w:cnfStyle w:val="000000100000" w:firstRow="0" w:lastRow="0" w:firstColumn="0" w:lastColumn="0" w:oddVBand="0" w:evenVBand="0" w:oddHBand="1" w:evenHBand="0" w:firstRowFirstColumn="0" w:firstRowLastColumn="0" w:lastRowFirstColumn="0" w:lastRowLastColumn="0"/>
            </w:pPr>
          </w:p>
        </w:tc>
        <w:tc>
          <w:tcPr>
            <w:tcW w:w="2407" w:type="dxa"/>
          </w:tcPr>
          <w:p w14:paraId="00DD83C1" w14:textId="77777777" w:rsidR="004525EC" w:rsidRDefault="004525EC" w:rsidP="00886BD2">
            <w:pPr>
              <w:cnfStyle w:val="000000100000" w:firstRow="0" w:lastRow="0" w:firstColumn="0" w:lastColumn="0" w:oddVBand="0" w:evenVBand="0" w:oddHBand="1" w:evenHBand="0" w:firstRowFirstColumn="0" w:firstRowLastColumn="0" w:lastRowFirstColumn="0" w:lastRowLastColumn="0"/>
            </w:pPr>
          </w:p>
        </w:tc>
        <w:tc>
          <w:tcPr>
            <w:tcW w:w="2407" w:type="dxa"/>
          </w:tcPr>
          <w:p w14:paraId="4D1446C6" w14:textId="77777777" w:rsidR="004525EC" w:rsidRDefault="004525EC" w:rsidP="00886BD2">
            <w:pPr>
              <w:cnfStyle w:val="000000100000" w:firstRow="0" w:lastRow="0" w:firstColumn="0" w:lastColumn="0" w:oddVBand="0" w:evenVBand="0" w:oddHBand="1" w:evenHBand="0" w:firstRowFirstColumn="0" w:firstRowLastColumn="0" w:lastRowFirstColumn="0" w:lastRowLastColumn="0"/>
            </w:pPr>
          </w:p>
        </w:tc>
      </w:tr>
      <w:tr w:rsidR="004525EC" w14:paraId="4FAB388F" w14:textId="77777777" w:rsidTr="004525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0B93FCB" w14:textId="1AC7326F" w:rsidR="004525EC" w:rsidRPr="00012FE6" w:rsidRDefault="004525EC" w:rsidP="00012FE6">
            <w:pPr>
              <w:jc w:val="both"/>
              <w:rPr>
                <w:b w:val="0"/>
              </w:rPr>
            </w:pPr>
            <w:r w:rsidRPr="00012FE6">
              <w:rPr>
                <w:b w:val="0"/>
              </w:rPr>
              <w:t>Lasse</w:t>
            </w:r>
          </w:p>
        </w:tc>
        <w:tc>
          <w:tcPr>
            <w:tcW w:w="2407" w:type="dxa"/>
          </w:tcPr>
          <w:p w14:paraId="0DD13F97" w14:textId="77777777" w:rsidR="004525EC" w:rsidRDefault="004525EC" w:rsidP="00886BD2">
            <w:pPr>
              <w:cnfStyle w:val="000000010000" w:firstRow="0" w:lastRow="0" w:firstColumn="0" w:lastColumn="0" w:oddVBand="0" w:evenVBand="0" w:oddHBand="0" w:evenHBand="1" w:firstRowFirstColumn="0" w:firstRowLastColumn="0" w:lastRowFirstColumn="0" w:lastRowLastColumn="0"/>
            </w:pPr>
          </w:p>
        </w:tc>
        <w:tc>
          <w:tcPr>
            <w:tcW w:w="2407" w:type="dxa"/>
          </w:tcPr>
          <w:p w14:paraId="2F814C9D" w14:textId="77777777" w:rsidR="004525EC" w:rsidRDefault="004525EC" w:rsidP="00886BD2">
            <w:pPr>
              <w:cnfStyle w:val="000000010000" w:firstRow="0" w:lastRow="0" w:firstColumn="0" w:lastColumn="0" w:oddVBand="0" w:evenVBand="0" w:oddHBand="0" w:evenHBand="1" w:firstRowFirstColumn="0" w:firstRowLastColumn="0" w:lastRowFirstColumn="0" w:lastRowLastColumn="0"/>
            </w:pPr>
          </w:p>
        </w:tc>
        <w:tc>
          <w:tcPr>
            <w:tcW w:w="2407" w:type="dxa"/>
          </w:tcPr>
          <w:p w14:paraId="0E64E4D3" w14:textId="77777777" w:rsidR="004525EC" w:rsidRDefault="004525EC" w:rsidP="00886BD2">
            <w:pPr>
              <w:cnfStyle w:val="000000010000" w:firstRow="0" w:lastRow="0" w:firstColumn="0" w:lastColumn="0" w:oddVBand="0" w:evenVBand="0" w:oddHBand="0" w:evenHBand="1" w:firstRowFirstColumn="0" w:firstRowLastColumn="0" w:lastRowFirstColumn="0" w:lastRowLastColumn="0"/>
            </w:pPr>
          </w:p>
        </w:tc>
      </w:tr>
    </w:tbl>
    <w:bookmarkEnd w:id="0"/>
    <w:p w14:paraId="52CB7501" w14:textId="177313B3" w:rsidR="004525EC" w:rsidRDefault="004525EC" w:rsidP="00886BD2">
      <w:pPr>
        <w:rPr>
          <w:rStyle w:val="eop"/>
          <w:color w:val="000000"/>
          <w:szCs w:val="22"/>
          <w:shd w:val="clear" w:color="auto" w:fill="FFFFFF"/>
        </w:rPr>
      </w:pPr>
      <w:r>
        <w:rPr>
          <w:rStyle w:val="normaltextrun"/>
          <w:color w:val="000000"/>
          <w:szCs w:val="22"/>
          <w:shd w:val="clear" w:color="auto" w:fill="FFFFFF"/>
        </w:rPr>
        <w:t>Now, pretend you are one of the people in the table above. Write a short introduction in German about the foods and drinks you like or dislike</w:t>
      </w:r>
      <w:r w:rsidR="00012FE6">
        <w:rPr>
          <w:rStyle w:val="normaltextrun"/>
          <w:color w:val="000000"/>
          <w:szCs w:val="22"/>
          <w:shd w:val="clear" w:color="auto" w:fill="FFFFFF"/>
        </w:rPr>
        <w:t xml:space="preserve"> using the information you have</w:t>
      </w:r>
      <w:r>
        <w:rPr>
          <w:rStyle w:val="normaltextrun"/>
          <w:color w:val="000000"/>
          <w:szCs w:val="22"/>
          <w:shd w:val="clear" w:color="auto" w:fill="FFFFFF"/>
        </w:rPr>
        <w:t>.</w:t>
      </w:r>
    </w:p>
    <w:p w14:paraId="644D422D" w14:textId="77777777" w:rsidR="00F70F34" w:rsidRPr="00FD02EC" w:rsidRDefault="00F70F34" w:rsidP="00FD02EC">
      <w:r>
        <w:br w:type="page"/>
      </w:r>
    </w:p>
    <w:p w14:paraId="5C1EC5A4" w14:textId="533E8702" w:rsidR="004525EC" w:rsidRDefault="00012FE6" w:rsidP="004525EC">
      <w:pPr>
        <w:pStyle w:val="Heading2"/>
      </w:pPr>
      <w:r>
        <w:lastRenderedPageBreak/>
        <w:t>For the teacher</w:t>
      </w:r>
    </w:p>
    <w:p w14:paraId="0E45BC87" w14:textId="6E29EB29" w:rsidR="006750E3" w:rsidRPr="006750E3" w:rsidRDefault="006750E3" w:rsidP="006750E3">
      <w:pPr>
        <w:pStyle w:val="FeatureBox2"/>
      </w:pPr>
      <w:r>
        <w:t>Remove this section before sharing this resource with students.</w:t>
      </w:r>
    </w:p>
    <w:p w14:paraId="2B7A03EB" w14:textId="16009C15" w:rsidR="00012FE6" w:rsidRPr="0054031F" w:rsidRDefault="00012FE6" w:rsidP="0054031F">
      <w:pPr>
        <w:pStyle w:val="Heading3"/>
      </w:pPr>
      <w:r w:rsidRPr="0054031F">
        <w:t>Script</w:t>
      </w:r>
    </w:p>
    <w:p w14:paraId="0FC5E476" w14:textId="77777777" w:rsidR="004525EC" w:rsidRPr="000865DA" w:rsidRDefault="004525EC" w:rsidP="00F70F34">
      <w:pPr>
        <w:pStyle w:val="ListNumber"/>
        <w:rPr>
          <w:i/>
          <w:iCs/>
          <w:lang w:val="de-DE"/>
        </w:rPr>
      </w:pPr>
      <w:r w:rsidRPr="000865DA">
        <w:rPr>
          <w:i/>
          <w:iCs/>
          <w:lang w:val="de-DE"/>
        </w:rPr>
        <w:t>Guten Tag, ich heiße Mia. Ich esse gern Brötchen, aber das ist nicht mein Lieblingsessen. Mein Lieblingsessen ist Schwarzwälder Kirschtorte. Ich esse nicht gern Sauerkraut. </w:t>
      </w:r>
    </w:p>
    <w:p w14:paraId="35DA493A" w14:textId="21C33918" w:rsidR="004525EC" w:rsidRPr="000865DA" w:rsidRDefault="004525EC" w:rsidP="00F70F34">
      <w:pPr>
        <w:pStyle w:val="ListNumber"/>
        <w:rPr>
          <w:i/>
          <w:iCs/>
          <w:lang w:val="de-DE"/>
        </w:rPr>
      </w:pPr>
      <w:r w:rsidRPr="000865DA">
        <w:rPr>
          <w:i/>
          <w:iCs/>
          <w:lang w:val="de-DE"/>
        </w:rPr>
        <w:t xml:space="preserve">Moin, ich heiße Carl. Ich trinke gern heiße Schokolade. Das ist mein Lieblingsgetränk. Ich trinke nicht gern Tee. Tee </w:t>
      </w:r>
      <w:r w:rsidR="00F70F34" w:rsidRPr="000865DA">
        <w:rPr>
          <w:i/>
          <w:iCs/>
          <w:lang w:val="de-DE"/>
        </w:rPr>
        <w:t>ist eklig</w:t>
      </w:r>
      <w:r w:rsidRPr="000865DA">
        <w:rPr>
          <w:i/>
          <w:iCs/>
          <w:lang w:val="de-DE"/>
        </w:rPr>
        <w:t>. </w:t>
      </w:r>
    </w:p>
    <w:p w14:paraId="1237FF0E" w14:textId="3470A9F7" w:rsidR="004525EC" w:rsidRPr="000865DA" w:rsidRDefault="004525EC" w:rsidP="00F70F34">
      <w:pPr>
        <w:pStyle w:val="ListNumber"/>
        <w:rPr>
          <w:i/>
          <w:iCs/>
          <w:lang w:val="de-DE"/>
        </w:rPr>
      </w:pPr>
      <w:r w:rsidRPr="000865DA">
        <w:rPr>
          <w:i/>
          <w:iCs/>
          <w:lang w:val="de-DE"/>
        </w:rPr>
        <w:t>Hallo, ich heiße Sas</w:t>
      </w:r>
      <w:r w:rsidR="00012FE6" w:rsidRPr="000865DA">
        <w:rPr>
          <w:i/>
          <w:iCs/>
          <w:lang w:val="de-DE"/>
        </w:rPr>
        <w:t>ha</w:t>
      </w:r>
      <w:r w:rsidRPr="000865DA">
        <w:rPr>
          <w:i/>
          <w:iCs/>
          <w:lang w:val="de-DE"/>
        </w:rPr>
        <w:t>. Mein Lieblingsessen ist Salat. Das ist sehr gesund. Ich esse auch gern Pfannkuchen zum Frühstück. Ich esse nicht gern Currywurst. </w:t>
      </w:r>
    </w:p>
    <w:p w14:paraId="09406C6B" w14:textId="77777777" w:rsidR="004525EC" w:rsidRPr="000865DA" w:rsidRDefault="004525EC" w:rsidP="00F70F34">
      <w:pPr>
        <w:pStyle w:val="ListNumber"/>
        <w:rPr>
          <w:i/>
          <w:iCs/>
          <w:lang w:val="de-DE"/>
        </w:rPr>
      </w:pPr>
      <w:r w:rsidRPr="000865DA">
        <w:rPr>
          <w:i/>
          <w:iCs/>
          <w:lang w:val="de-DE"/>
        </w:rPr>
        <w:t>Guten Tag, ich heiße Lasse. Ich esse gern Pizza. Mein Lieblingsessen ist Hähnchenpizza. Ich esse nicht gern Frikadellen und Hamburger. </w:t>
      </w:r>
    </w:p>
    <w:p w14:paraId="6E4E2BEC" w14:textId="3112D2AC" w:rsidR="004525EC" w:rsidRDefault="00012FE6" w:rsidP="00012FE6">
      <w:pPr>
        <w:pStyle w:val="Heading3"/>
      </w:pPr>
      <w:r>
        <w:t>Answers</w:t>
      </w:r>
    </w:p>
    <w:tbl>
      <w:tblPr>
        <w:tblStyle w:val="Tableheader"/>
        <w:tblW w:w="0" w:type="auto"/>
        <w:tblLook w:val="04A0" w:firstRow="1" w:lastRow="0" w:firstColumn="1" w:lastColumn="0" w:noHBand="0" w:noVBand="1"/>
        <w:tblDescription w:val="Table with answers for activity."/>
      </w:tblPr>
      <w:tblGrid>
        <w:gridCol w:w="2407"/>
        <w:gridCol w:w="2407"/>
        <w:gridCol w:w="2407"/>
        <w:gridCol w:w="2407"/>
      </w:tblGrid>
      <w:tr w:rsidR="004525EC" w14:paraId="0D7A202C" w14:textId="77777777" w:rsidTr="00FD0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EFB41B9" w14:textId="77777777" w:rsidR="004525EC" w:rsidRDefault="004525EC" w:rsidP="00E563B5">
            <w:r>
              <w:t>Name</w:t>
            </w:r>
          </w:p>
        </w:tc>
        <w:tc>
          <w:tcPr>
            <w:tcW w:w="2407" w:type="dxa"/>
          </w:tcPr>
          <w:p w14:paraId="0815494D" w14:textId="3F6F5C5D" w:rsidR="004525EC" w:rsidRDefault="004525EC" w:rsidP="00E563B5">
            <w:pPr>
              <w:cnfStyle w:val="100000000000" w:firstRow="1" w:lastRow="0" w:firstColumn="0" w:lastColumn="0" w:oddVBand="0" w:evenVBand="0" w:oddHBand="0" w:evenHBand="0" w:firstRowFirstColumn="0" w:firstRowLastColumn="0" w:lastRowFirstColumn="0" w:lastRowLastColumn="0"/>
            </w:pPr>
            <w:r>
              <w:t>Likes to eat</w:t>
            </w:r>
            <w:r w:rsidR="002F048A">
              <w:t xml:space="preserve"> or </w:t>
            </w:r>
            <w:r>
              <w:t>drink</w:t>
            </w:r>
          </w:p>
        </w:tc>
        <w:tc>
          <w:tcPr>
            <w:tcW w:w="2407" w:type="dxa"/>
          </w:tcPr>
          <w:p w14:paraId="33A9C273" w14:textId="2E372537" w:rsidR="004525EC" w:rsidRDefault="004525EC" w:rsidP="00E563B5">
            <w:pPr>
              <w:cnfStyle w:val="100000000000" w:firstRow="1" w:lastRow="0" w:firstColumn="0" w:lastColumn="0" w:oddVBand="0" w:evenVBand="0" w:oddHBand="0" w:evenHBand="0" w:firstRowFirstColumn="0" w:firstRowLastColumn="0" w:lastRowFirstColumn="0" w:lastRowLastColumn="0"/>
            </w:pPr>
            <w:r>
              <w:t>Does not like to eat</w:t>
            </w:r>
            <w:r w:rsidR="000865DA">
              <w:t xml:space="preserve"> or </w:t>
            </w:r>
            <w:r>
              <w:t>drink</w:t>
            </w:r>
          </w:p>
        </w:tc>
        <w:tc>
          <w:tcPr>
            <w:tcW w:w="2407" w:type="dxa"/>
          </w:tcPr>
          <w:p w14:paraId="12958774" w14:textId="77777777" w:rsidR="004525EC" w:rsidRDefault="004525EC" w:rsidP="00E563B5">
            <w:pPr>
              <w:cnfStyle w:val="100000000000" w:firstRow="1" w:lastRow="0" w:firstColumn="0" w:lastColumn="0" w:oddVBand="0" w:evenVBand="0" w:oddHBand="0" w:evenHBand="0" w:firstRowFirstColumn="0" w:firstRowLastColumn="0" w:lastRowFirstColumn="0" w:lastRowLastColumn="0"/>
            </w:pPr>
            <w:r>
              <w:t>Favourite food</w:t>
            </w:r>
          </w:p>
        </w:tc>
      </w:tr>
      <w:tr w:rsidR="004525EC" w14:paraId="1E645D95" w14:textId="77777777" w:rsidTr="00FD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130DFD9" w14:textId="77777777" w:rsidR="004525EC" w:rsidRPr="00F70F34" w:rsidRDefault="004525EC" w:rsidP="00F70F34">
            <w:pPr>
              <w:pStyle w:val="ListNumber"/>
              <w:numPr>
                <w:ilvl w:val="0"/>
                <w:numId w:val="0"/>
              </w:numPr>
              <w:ind w:left="567" w:hanging="567"/>
              <w:rPr>
                <w:b w:val="0"/>
                <w:bCs/>
              </w:rPr>
            </w:pPr>
            <w:r w:rsidRPr="00F70F34">
              <w:rPr>
                <w:b w:val="0"/>
                <w:bCs/>
              </w:rPr>
              <w:t>Mia</w:t>
            </w:r>
          </w:p>
        </w:tc>
        <w:tc>
          <w:tcPr>
            <w:tcW w:w="2407" w:type="dxa"/>
          </w:tcPr>
          <w:p w14:paraId="6B085395" w14:textId="023DBB04" w:rsidR="004525EC" w:rsidRDefault="004525EC" w:rsidP="00E563B5">
            <w:pPr>
              <w:cnfStyle w:val="000000100000" w:firstRow="0" w:lastRow="0" w:firstColumn="0" w:lastColumn="0" w:oddVBand="0" w:evenVBand="0" w:oddHBand="1" w:evenHBand="0" w:firstRowFirstColumn="0" w:firstRowLastColumn="0" w:lastRowFirstColumn="0" w:lastRowLastColumn="0"/>
            </w:pPr>
            <w:r>
              <w:t>bread rolls</w:t>
            </w:r>
          </w:p>
        </w:tc>
        <w:tc>
          <w:tcPr>
            <w:tcW w:w="2407" w:type="dxa"/>
          </w:tcPr>
          <w:p w14:paraId="397B6D78" w14:textId="53BB348B" w:rsidR="004525EC" w:rsidRDefault="004525EC" w:rsidP="00E563B5">
            <w:pPr>
              <w:cnfStyle w:val="000000100000" w:firstRow="0" w:lastRow="0" w:firstColumn="0" w:lastColumn="0" w:oddVBand="0" w:evenVBand="0" w:oddHBand="1" w:evenHBand="0" w:firstRowFirstColumn="0" w:firstRowLastColumn="0" w:lastRowFirstColumn="0" w:lastRowLastColumn="0"/>
            </w:pPr>
            <w:r>
              <w:rPr>
                <w:rStyle w:val="normaltextrun"/>
                <w:color w:val="000000"/>
                <w:szCs w:val="22"/>
                <w:shd w:val="clear" w:color="auto" w:fill="FFFFFF"/>
              </w:rPr>
              <w:t>sauerkraut</w:t>
            </w:r>
            <w:r>
              <w:rPr>
                <w:rStyle w:val="eop"/>
                <w:color w:val="000000"/>
                <w:szCs w:val="22"/>
                <w:shd w:val="clear" w:color="auto" w:fill="FFFFFF"/>
              </w:rPr>
              <w:t> </w:t>
            </w:r>
          </w:p>
        </w:tc>
        <w:tc>
          <w:tcPr>
            <w:tcW w:w="2407" w:type="dxa"/>
          </w:tcPr>
          <w:p w14:paraId="4F2375A0" w14:textId="6782D40E" w:rsidR="004525EC" w:rsidRDefault="004525EC" w:rsidP="00E563B5">
            <w:pPr>
              <w:cnfStyle w:val="000000100000" w:firstRow="0" w:lastRow="0" w:firstColumn="0" w:lastColumn="0" w:oddVBand="0" w:evenVBand="0" w:oddHBand="1" w:evenHBand="0" w:firstRowFirstColumn="0" w:firstRowLastColumn="0" w:lastRowFirstColumn="0" w:lastRowLastColumn="0"/>
            </w:pPr>
            <w:r w:rsidRPr="004525EC">
              <w:t>black forest cake</w:t>
            </w:r>
          </w:p>
        </w:tc>
      </w:tr>
      <w:tr w:rsidR="004525EC" w14:paraId="2B760FEA" w14:textId="77777777" w:rsidTr="00FD02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B66EA89" w14:textId="77777777" w:rsidR="004525EC" w:rsidRPr="00F70F34" w:rsidRDefault="004525EC" w:rsidP="00F70F34">
            <w:pPr>
              <w:pStyle w:val="ListNumber"/>
              <w:numPr>
                <w:ilvl w:val="0"/>
                <w:numId w:val="0"/>
              </w:numPr>
              <w:ind w:left="567" w:hanging="567"/>
              <w:rPr>
                <w:b w:val="0"/>
                <w:bCs/>
              </w:rPr>
            </w:pPr>
            <w:r w:rsidRPr="00F70F34">
              <w:rPr>
                <w:b w:val="0"/>
                <w:bCs/>
              </w:rPr>
              <w:t>Carl</w:t>
            </w:r>
          </w:p>
        </w:tc>
        <w:tc>
          <w:tcPr>
            <w:tcW w:w="2407" w:type="dxa"/>
          </w:tcPr>
          <w:p w14:paraId="06402F3D" w14:textId="1C497D6E" w:rsidR="004525EC" w:rsidRDefault="004525EC" w:rsidP="00E563B5">
            <w:pPr>
              <w:cnfStyle w:val="000000010000" w:firstRow="0" w:lastRow="0" w:firstColumn="0" w:lastColumn="0" w:oddVBand="0" w:evenVBand="0" w:oddHBand="0" w:evenHBand="1" w:firstRowFirstColumn="0" w:firstRowLastColumn="0" w:lastRowFirstColumn="0" w:lastRowLastColumn="0"/>
            </w:pPr>
            <w:r>
              <w:t>hot chocolate</w:t>
            </w:r>
          </w:p>
        </w:tc>
        <w:tc>
          <w:tcPr>
            <w:tcW w:w="2407" w:type="dxa"/>
          </w:tcPr>
          <w:p w14:paraId="6760E3BE" w14:textId="19A8E5AE" w:rsidR="004525EC" w:rsidRDefault="004525EC" w:rsidP="00E563B5">
            <w:pPr>
              <w:cnfStyle w:val="000000010000" w:firstRow="0" w:lastRow="0" w:firstColumn="0" w:lastColumn="0" w:oddVBand="0" w:evenVBand="0" w:oddHBand="0" w:evenHBand="1" w:firstRowFirstColumn="0" w:firstRowLastColumn="0" w:lastRowFirstColumn="0" w:lastRowLastColumn="0"/>
            </w:pPr>
            <w:r>
              <w:t>tea</w:t>
            </w:r>
          </w:p>
        </w:tc>
        <w:tc>
          <w:tcPr>
            <w:tcW w:w="2407" w:type="dxa"/>
          </w:tcPr>
          <w:p w14:paraId="0B0DCCCA" w14:textId="629367BF" w:rsidR="004525EC" w:rsidRDefault="004525EC" w:rsidP="00E563B5">
            <w:pPr>
              <w:cnfStyle w:val="000000010000" w:firstRow="0" w:lastRow="0" w:firstColumn="0" w:lastColumn="0" w:oddVBand="0" w:evenVBand="0" w:oddHBand="0" w:evenHBand="1" w:firstRowFirstColumn="0" w:firstRowLastColumn="0" w:lastRowFirstColumn="0" w:lastRowLastColumn="0"/>
            </w:pPr>
            <w:r>
              <w:t>hot chocolate</w:t>
            </w:r>
          </w:p>
        </w:tc>
      </w:tr>
      <w:tr w:rsidR="004525EC" w14:paraId="1E6FFEBF" w14:textId="77777777" w:rsidTr="00FD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B4D5620" w14:textId="09669EC4" w:rsidR="004525EC" w:rsidRPr="00F70F34" w:rsidRDefault="004525EC" w:rsidP="00F70F34">
            <w:pPr>
              <w:pStyle w:val="ListNumber"/>
              <w:numPr>
                <w:ilvl w:val="0"/>
                <w:numId w:val="0"/>
              </w:numPr>
              <w:ind w:left="567" w:hanging="567"/>
              <w:rPr>
                <w:b w:val="0"/>
                <w:bCs/>
              </w:rPr>
            </w:pPr>
            <w:r w:rsidRPr="00F70F34">
              <w:rPr>
                <w:b w:val="0"/>
                <w:bCs/>
              </w:rPr>
              <w:t>Sas</w:t>
            </w:r>
            <w:r w:rsidR="00012FE6" w:rsidRPr="00F70F34">
              <w:rPr>
                <w:b w:val="0"/>
                <w:bCs/>
              </w:rPr>
              <w:t>ha</w:t>
            </w:r>
          </w:p>
        </w:tc>
        <w:tc>
          <w:tcPr>
            <w:tcW w:w="2407" w:type="dxa"/>
          </w:tcPr>
          <w:p w14:paraId="10EE0CD4" w14:textId="62F895CE" w:rsidR="004525EC" w:rsidRDefault="004525EC" w:rsidP="00E563B5">
            <w:pPr>
              <w:cnfStyle w:val="000000100000" w:firstRow="0" w:lastRow="0" w:firstColumn="0" w:lastColumn="0" w:oddVBand="0" w:evenVBand="0" w:oddHBand="1" w:evenHBand="0" w:firstRowFirstColumn="0" w:firstRowLastColumn="0" w:lastRowFirstColumn="0" w:lastRowLastColumn="0"/>
            </w:pPr>
            <w:r>
              <w:t>salad</w:t>
            </w:r>
          </w:p>
        </w:tc>
        <w:tc>
          <w:tcPr>
            <w:tcW w:w="2407" w:type="dxa"/>
          </w:tcPr>
          <w:p w14:paraId="176ED698" w14:textId="03C49F05" w:rsidR="004525EC" w:rsidRDefault="004525EC" w:rsidP="00E563B5">
            <w:pPr>
              <w:cnfStyle w:val="000000100000" w:firstRow="0" w:lastRow="0" w:firstColumn="0" w:lastColumn="0" w:oddVBand="0" w:evenVBand="0" w:oddHBand="1" w:evenHBand="0" w:firstRowFirstColumn="0" w:firstRowLastColumn="0" w:lastRowFirstColumn="0" w:lastRowLastColumn="0"/>
            </w:pPr>
            <w:r>
              <w:t>curry sausage</w:t>
            </w:r>
          </w:p>
        </w:tc>
        <w:tc>
          <w:tcPr>
            <w:tcW w:w="2407" w:type="dxa"/>
          </w:tcPr>
          <w:p w14:paraId="122B33D4" w14:textId="6EAFF566" w:rsidR="004525EC" w:rsidRDefault="004525EC" w:rsidP="00E563B5">
            <w:pPr>
              <w:cnfStyle w:val="000000100000" w:firstRow="0" w:lastRow="0" w:firstColumn="0" w:lastColumn="0" w:oddVBand="0" w:evenVBand="0" w:oddHBand="1" w:evenHBand="0" w:firstRowFirstColumn="0" w:firstRowLastColumn="0" w:lastRowFirstColumn="0" w:lastRowLastColumn="0"/>
            </w:pPr>
            <w:r>
              <w:t>pancakes</w:t>
            </w:r>
          </w:p>
        </w:tc>
      </w:tr>
      <w:tr w:rsidR="004525EC" w14:paraId="1C516797" w14:textId="77777777" w:rsidTr="00FD02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98C97BD" w14:textId="77777777" w:rsidR="004525EC" w:rsidRPr="00F70F34" w:rsidRDefault="004525EC" w:rsidP="00F70F34">
            <w:pPr>
              <w:pStyle w:val="ListNumber"/>
              <w:numPr>
                <w:ilvl w:val="0"/>
                <w:numId w:val="0"/>
              </w:numPr>
              <w:ind w:left="567" w:hanging="567"/>
              <w:rPr>
                <w:b w:val="0"/>
                <w:bCs/>
              </w:rPr>
            </w:pPr>
            <w:r w:rsidRPr="00F70F34">
              <w:rPr>
                <w:b w:val="0"/>
                <w:bCs/>
              </w:rPr>
              <w:t>Lasse</w:t>
            </w:r>
          </w:p>
        </w:tc>
        <w:tc>
          <w:tcPr>
            <w:tcW w:w="2407" w:type="dxa"/>
          </w:tcPr>
          <w:p w14:paraId="31A609E6" w14:textId="26A842F5" w:rsidR="004525EC" w:rsidRDefault="004525EC" w:rsidP="00E563B5">
            <w:pPr>
              <w:cnfStyle w:val="000000010000" w:firstRow="0" w:lastRow="0" w:firstColumn="0" w:lastColumn="0" w:oddVBand="0" w:evenVBand="0" w:oddHBand="0" w:evenHBand="1" w:firstRowFirstColumn="0" w:firstRowLastColumn="0" w:lastRowFirstColumn="0" w:lastRowLastColumn="0"/>
            </w:pPr>
            <w:r>
              <w:t>pizza</w:t>
            </w:r>
          </w:p>
        </w:tc>
        <w:tc>
          <w:tcPr>
            <w:tcW w:w="2407" w:type="dxa"/>
          </w:tcPr>
          <w:p w14:paraId="49D68708" w14:textId="38490F60" w:rsidR="004525EC" w:rsidRDefault="0054031F" w:rsidP="00E563B5">
            <w:pPr>
              <w:cnfStyle w:val="000000010000" w:firstRow="0" w:lastRow="0" w:firstColumn="0" w:lastColumn="0" w:oddVBand="0" w:evenVBand="0" w:oddHBand="0" w:evenHBand="1" w:firstRowFirstColumn="0" w:firstRowLastColumn="0" w:lastRowFirstColumn="0" w:lastRowLastColumn="0"/>
            </w:pPr>
            <w:r>
              <w:t xml:space="preserve">hamburgers and </w:t>
            </w:r>
            <w:r w:rsidR="004525EC">
              <w:t xml:space="preserve">meat </w:t>
            </w:r>
            <w:r>
              <w:t>balls</w:t>
            </w:r>
          </w:p>
        </w:tc>
        <w:tc>
          <w:tcPr>
            <w:tcW w:w="2407" w:type="dxa"/>
          </w:tcPr>
          <w:p w14:paraId="46072CE0" w14:textId="2515D7A6" w:rsidR="004525EC" w:rsidRDefault="004525EC" w:rsidP="00E563B5">
            <w:pPr>
              <w:cnfStyle w:val="000000010000" w:firstRow="0" w:lastRow="0" w:firstColumn="0" w:lastColumn="0" w:oddVBand="0" w:evenVBand="0" w:oddHBand="0" w:evenHBand="1" w:firstRowFirstColumn="0" w:firstRowLastColumn="0" w:lastRowFirstColumn="0" w:lastRowLastColumn="0"/>
            </w:pPr>
            <w:r>
              <w:t>chicken pizza</w:t>
            </w:r>
          </w:p>
        </w:tc>
      </w:tr>
    </w:tbl>
    <w:p w14:paraId="7E53A4FD" w14:textId="69ED6E9A" w:rsidR="00886BD2" w:rsidRDefault="00886BD2">
      <w:pPr>
        <w:suppressAutoHyphens w:val="0"/>
        <w:spacing w:before="0" w:after="160" w:line="259" w:lineRule="auto"/>
      </w:pPr>
      <w:r>
        <w:br w:type="page"/>
      </w:r>
    </w:p>
    <w:p w14:paraId="4665A55F" w14:textId="5F240903" w:rsidR="00886BD2" w:rsidRDefault="00886BD2" w:rsidP="0054031F">
      <w:pPr>
        <w:suppressAutoHyphens w:val="0"/>
        <w:spacing w:before="0" w:after="160" w:line="259" w:lineRule="auto"/>
        <w:sectPr w:rsidR="00886BD2" w:rsidSect="00123A38">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titlePg/>
          <w:docGrid w:linePitch="360"/>
        </w:sectPr>
      </w:pPr>
    </w:p>
    <w:p w14:paraId="6D5DC930" w14:textId="77777777" w:rsidR="004C230C" w:rsidRPr="001748AB" w:rsidRDefault="004C230C" w:rsidP="004C230C">
      <w:pPr>
        <w:rPr>
          <w:rStyle w:val="Strong"/>
          <w:szCs w:val="22"/>
        </w:rPr>
      </w:pPr>
      <w:r w:rsidRPr="001748AB">
        <w:rPr>
          <w:rStyle w:val="Strong"/>
          <w:szCs w:val="22"/>
        </w:rPr>
        <w:lastRenderedPageBreak/>
        <w:t>© State of New South Wales (Department of Education), 202</w:t>
      </w:r>
      <w:r>
        <w:rPr>
          <w:rStyle w:val="Strong"/>
          <w:szCs w:val="22"/>
        </w:rPr>
        <w:t>4</w:t>
      </w:r>
    </w:p>
    <w:p w14:paraId="41FC3956" w14:textId="77777777" w:rsidR="004C230C" w:rsidRDefault="004C230C" w:rsidP="004C230C">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04307EAC" w14:textId="77777777" w:rsidR="004C230C" w:rsidRDefault="004C230C" w:rsidP="004C230C">
      <w:r>
        <w:t xml:space="preserve">Copyright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53784B93" w14:textId="77777777" w:rsidR="004C230C" w:rsidRDefault="004C230C" w:rsidP="004C230C">
      <w:r>
        <w:rPr>
          <w:noProof/>
        </w:rPr>
        <w:drawing>
          <wp:inline distT="0" distB="0" distL="0" distR="0" wp14:anchorId="525CB063" wp14:editId="48E7ACD7">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8F81DFE" w14:textId="77777777" w:rsidR="004C230C" w:rsidRDefault="004C230C" w:rsidP="004C230C">
      <w:r>
        <w:t>This license allows you to share and adapt the material for any purpose, even commercially.</w:t>
      </w:r>
    </w:p>
    <w:p w14:paraId="71A38013" w14:textId="77777777" w:rsidR="004C230C" w:rsidRDefault="004C230C" w:rsidP="004C230C">
      <w:r>
        <w:t>Attribution should be given to © State of New South Wales (Department of Education), 2024.</w:t>
      </w:r>
    </w:p>
    <w:p w14:paraId="28753AD6" w14:textId="77777777" w:rsidR="004C230C" w:rsidRDefault="004C230C" w:rsidP="004C230C">
      <w:r>
        <w:t>Material in this resource not available under a Creative Commons license:</w:t>
      </w:r>
    </w:p>
    <w:p w14:paraId="345EE6CE" w14:textId="77777777" w:rsidR="004C230C" w:rsidRDefault="004C230C" w:rsidP="004C230C">
      <w:pPr>
        <w:pStyle w:val="ListBullet"/>
        <w:numPr>
          <w:ilvl w:val="0"/>
          <w:numId w:val="5"/>
        </w:numPr>
      </w:pPr>
      <w:r>
        <w:t>the NSW Department of Education logo, other logos and trademark-protected material</w:t>
      </w:r>
    </w:p>
    <w:p w14:paraId="37C9361E" w14:textId="77777777" w:rsidR="004C230C" w:rsidRDefault="004C230C" w:rsidP="004C230C">
      <w:pPr>
        <w:pStyle w:val="ListBullet"/>
        <w:numPr>
          <w:ilvl w:val="0"/>
          <w:numId w:val="5"/>
        </w:numPr>
      </w:pPr>
      <w:r>
        <w:t>material owned by a third party that has been reproduced with permission. You will need to obtain permission from the third party to reuse its material.</w:t>
      </w:r>
    </w:p>
    <w:p w14:paraId="3D2DE91A" w14:textId="77777777" w:rsidR="004C230C" w:rsidRPr="003B3E41" w:rsidRDefault="004C230C" w:rsidP="004C230C">
      <w:pPr>
        <w:pStyle w:val="FeatureBox2"/>
        <w:rPr>
          <w:rStyle w:val="Strong"/>
        </w:rPr>
      </w:pPr>
      <w:r w:rsidRPr="003B3E41">
        <w:rPr>
          <w:rStyle w:val="Strong"/>
        </w:rPr>
        <w:t>Links to third-party material and websites</w:t>
      </w:r>
    </w:p>
    <w:p w14:paraId="255459DF" w14:textId="77777777" w:rsidR="004C230C" w:rsidRDefault="004C230C" w:rsidP="004C230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503B4F08" w:rsidR="00886BD2" w:rsidRPr="00886BD2" w:rsidRDefault="004C230C" w:rsidP="004C230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4C230C">
      <w:headerReference w:type="first" r:id="rId14"/>
      <w:footerReference w:type="firs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21E04B3F"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A65A86">
      <w:rPr>
        <w:noProof/>
      </w:rPr>
      <w:t>Mar-24</w:t>
    </w:r>
    <w:r>
      <w:fldChar w:fldCharType="end"/>
    </w:r>
    <w:r>
      <w:ptab w:relativeTo="margin" w:alignment="right" w:leader="none"/>
    </w:r>
    <w:r>
      <w:rPr>
        <w:b/>
        <w:noProof/>
        <w:sz w:val="28"/>
        <w:szCs w:val="28"/>
      </w:rPr>
      <w:drawing>
        <wp:inline distT="0" distB="0" distL="0" distR="0" wp14:anchorId="5A10C06F" wp14:editId="5BABB01B">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CDFB"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146CAB6C" w:rsidR="008A353C" w:rsidRDefault="004525EC" w:rsidP="00843DF5">
    <w:pPr>
      <w:pStyle w:val="Documentname"/>
    </w:pPr>
    <w:r>
      <w:t xml:space="preserve">Listening </w:t>
    </w:r>
    <w:r w:rsidR="00F70F34">
      <w:t xml:space="preserve">activity about </w:t>
    </w:r>
    <w:r>
      <w:t>preferences</w:t>
    </w:r>
    <w:r w:rsidR="00886BD2">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567F8E63"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9D00"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07CD781A"/>
    <w:multiLevelType w:val="multilevel"/>
    <w:tmpl w:val="8786A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3443F"/>
    <w:multiLevelType w:val="multilevel"/>
    <w:tmpl w:val="D95C3D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057688"/>
    <w:multiLevelType w:val="multilevel"/>
    <w:tmpl w:val="1570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83F24"/>
    <w:multiLevelType w:val="multilevel"/>
    <w:tmpl w:val="5AB89736"/>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D607F7C"/>
    <w:multiLevelType w:val="hybridMultilevel"/>
    <w:tmpl w:val="39E67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B142CAC"/>
    <w:multiLevelType w:val="hybridMultilevel"/>
    <w:tmpl w:val="39E674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F754AA"/>
    <w:multiLevelType w:val="multilevel"/>
    <w:tmpl w:val="85941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18944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5"/>
  </w:num>
  <w:num w:numId="6" w16cid:durableId="786628628">
    <w:abstractNumId w:val="10"/>
  </w:num>
  <w:num w:numId="7" w16cid:durableId="1593784630">
    <w:abstractNumId w:val="0"/>
  </w:num>
  <w:num w:numId="8" w16cid:durableId="564150515">
    <w:abstractNumId w:val="7"/>
  </w:num>
  <w:num w:numId="9" w16cid:durableId="1131367355">
    <w:abstractNumId w:val="4"/>
  </w:num>
  <w:num w:numId="10" w16cid:durableId="309410937">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5"/>
  </w:num>
  <w:num w:numId="13" w16cid:durableId="1573587274">
    <w:abstractNumId w:val="10"/>
  </w:num>
  <w:num w:numId="14" w16cid:durableId="418411962">
    <w:abstractNumId w:val="0"/>
  </w:num>
  <w:num w:numId="15" w16cid:durableId="218444211">
    <w:abstractNumId w:val="7"/>
  </w:num>
  <w:num w:numId="16" w16cid:durableId="213498078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5"/>
  </w:num>
  <w:num w:numId="19" w16cid:durableId="2063823009">
    <w:abstractNumId w:val="10"/>
  </w:num>
  <w:num w:numId="20" w16cid:durableId="814376409">
    <w:abstractNumId w:val="0"/>
  </w:num>
  <w:num w:numId="21" w16cid:durableId="210728029">
    <w:abstractNumId w:val="7"/>
  </w:num>
  <w:num w:numId="22" w16cid:durableId="330136967">
    <w:abstractNumId w:val="7"/>
  </w:num>
  <w:num w:numId="23" w16cid:durableId="2052731404">
    <w:abstractNumId w:val="7"/>
  </w:num>
  <w:num w:numId="24" w16cid:durableId="190385739">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5"/>
  </w:num>
  <w:num w:numId="27" w16cid:durableId="86076149">
    <w:abstractNumId w:val="10"/>
  </w:num>
  <w:num w:numId="28" w16cid:durableId="788204079">
    <w:abstractNumId w:val="0"/>
  </w:num>
  <w:num w:numId="29" w16cid:durableId="1721393538">
    <w:abstractNumId w:val="7"/>
  </w:num>
  <w:num w:numId="30" w16cid:durableId="1711345247">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5"/>
  </w:num>
  <w:num w:numId="33" w16cid:durableId="438570636">
    <w:abstractNumId w:val="10"/>
  </w:num>
  <w:num w:numId="34" w16cid:durableId="1389375785">
    <w:abstractNumId w:val="0"/>
  </w:num>
  <w:num w:numId="35" w16cid:durableId="156196100">
    <w:abstractNumId w:val="7"/>
  </w:num>
  <w:num w:numId="36" w16cid:durableId="2031640401">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5"/>
  </w:num>
  <w:num w:numId="39" w16cid:durableId="154807677">
    <w:abstractNumId w:val="10"/>
  </w:num>
  <w:num w:numId="40" w16cid:durableId="1524827528">
    <w:abstractNumId w:val="10"/>
  </w:num>
  <w:num w:numId="41" w16cid:durableId="1545752153">
    <w:abstractNumId w:val="7"/>
  </w:num>
  <w:num w:numId="42" w16cid:durableId="703335770">
    <w:abstractNumId w:val="9"/>
  </w:num>
  <w:num w:numId="43" w16cid:durableId="1987660388">
    <w:abstractNumId w:val="6"/>
  </w:num>
  <w:num w:numId="44" w16cid:durableId="455607841">
    <w:abstractNumId w:val="12"/>
  </w:num>
  <w:num w:numId="45" w16cid:durableId="1056126668">
    <w:abstractNumId w:val="2"/>
  </w:num>
  <w:num w:numId="46" w16cid:durableId="2024014512">
    <w:abstractNumId w:val="3"/>
  </w:num>
  <w:num w:numId="47" w16cid:durableId="19801898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2FE6"/>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865DA"/>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F048A"/>
    <w:rsid w:val="002F7CFE"/>
    <w:rsid w:val="00302680"/>
    <w:rsid w:val="00303085"/>
    <w:rsid w:val="00306C23"/>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42345"/>
    <w:rsid w:val="004525EC"/>
    <w:rsid w:val="00453EC1"/>
    <w:rsid w:val="00454159"/>
    <w:rsid w:val="00456066"/>
    <w:rsid w:val="004662AB"/>
    <w:rsid w:val="00474E4B"/>
    <w:rsid w:val="00480185"/>
    <w:rsid w:val="0048642E"/>
    <w:rsid w:val="00491389"/>
    <w:rsid w:val="00493432"/>
    <w:rsid w:val="004A29D0"/>
    <w:rsid w:val="004B13C5"/>
    <w:rsid w:val="004B484F"/>
    <w:rsid w:val="004B4EF9"/>
    <w:rsid w:val="004B723A"/>
    <w:rsid w:val="004C11A9"/>
    <w:rsid w:val="004C230C"/>
    <w:rsid w:val="004C4B48"/>
    <w:rsid w:val="004C68E7"/>
    <w:rsid w:val="004E1043"/>
    <w:rsid w:val="004F2AC5"/>
    <w:rsid w:val="004F48DD"/>
    <w:rsid w:val="004F6AF2"/>
    <w:rsid w:val="00511863"/>
    <w:rsid w:val="005128E7"/>
    <w:rsid w:val="00526795"/>
    <w:rsid w:val="0054031F"/>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0E3"/>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669D"/>
    <w:rsid w:val="00766D19"/>
    <w:rsid w:val="00767CA4"/>
    <w:rsid w:val="00767F93"/>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3315"/>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3DE9"/>
    <w:rsid w:val="008E4E66"/>
    <w:rsid w:val="009107ED"/>
    <w:rsid w:val="009138BF"/>
    <w:rsid w:val="00915B46"/>
    <w:rsid w:val="00921FDC"/>
    <w:rsid w:val="0093679E"/>
    <w:rsid w:val="00941947"/>
    <w:rsid w:val="0094511B"/>
    <w:rsid w:val="00945B9D"/>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534B8"/>
    <w:rsid w:val="00A54063"/>
    <w:rsid w:val="00A5409F"/>
    <w:rsid w:val="00A55D6B"/>
    <w:rsid w:val="00A56811"/>
    <w:rsid w:val="00A57460"/>
    <w:rsid w:val="00A63054"/>
    <w:rsid w:val="00A65A86"/>
    <w:rsid w:val="00A6693C"/>
    <w:rsid w:val="00A73326"/>
    <w:rsid w:val="00A74A54"/>
    <w:rsid w:val="00A75A37"/>
    <w:rsid w:val="00A76FB9"/>
    <w:rsid w:val="00A83D41"/>
    <w:rsid w:val="00A873E9"/>
    <w:rsid w:val="00A9004C"/>
    <w:rsid w:val="00AB099B"/>
    <w:rsid w:val="00AB3116"/>
    <w:rsid w:val="00AB5F89"/>
    <w:rsid w:val="00AE4760"/>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C1F"/>
    <w:rsid w:val="00BE0BA7"/>
    <w:rsid w:val="00BF35D4"/>
    <w:rsid w:val="00BF732E"/>
    <w:rsid w:val="00C2168A"/>
    <w:rsid w:val="00C436AB"/>
    <w:rsid w:val="00C43F7A"/>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1055B"/>
    <w:rsid w:val="00D136E3"/>
    <w:rsid w:val="00D14573"/>
    <w:rsid w:val="00D15A52"/>
    <w:rsid w:val="00D2403C"/>
    <w:rsid w:val="00D26176"/>
    <w:rsid w:val="00D31E35"/>
    <w:rsid w:val="00D411BE"/>
    <w:rsid w:val="00D44DDF"/>
    <w:rsid w:val="00D507E2"/>
    <w:rsid w:val="00D534B3"/>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710"/>
    <w:rsid w:val="00E66CA0"/>
    <w:rsid w:val="00E765F1"/>
    <w:rsid w:val="00E836F5"/>
    <w:rsid w:val="00E87132"/>
    <w:rsid w:val="00E904DB"/>
    <w:rsid w:val="00EA07C6"/>
    <w:rsid w:val="00EC59D6"/>
    <w:rsid w:val="00EC69E8"/>
    <w:rsid w:val="00ED1EDE"/>
    <w:rsid w:val="00EF79D0"/>
    <w:rsid w:val="00F04295"/>
    <w:rsid w:val="00F1353E"/>
    <w:rsid w:val="00F14D7F"/>
    <w:rsid w:val="00F20AC8"/>
    <w:rsid w:val="00F243FA"/>
    <w:rsid w:val="00F3454B"/>
    <w:rsid w:val="00F522E3"/>
    <w:rsid w:val="00F54F06"/>
    <w:rsid w:val="00F620A7"/>
    <w:rsid w:val="00F65B7F"/>
    <w:rsid w:val="00F66145"/>
    <w:rsid w:val="00F67719"/>
    <w:rsid w:val="00F70F34"/>
    <w:rsid w:val="00F814BD"/>
    <w:rsid w:val="00F81980"/>
    <w:rsid w:val="00F824C2"/>
    <w:rsid w:val="00FA3555"/>
    <w:rsid w:val="00FA6449"/>
    <w:rsid w:val="00FB7C01"/>
    <w:rsid w:val="00FC0E4A"/>
    <w:rsid w:val="00FC3BCF"/>
    <w:rsid w:val="00FD02EC"/>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41"/>
      </w:numPr>
    </w:pPr>
  </w:style>
  <w:style w:type="paragraph" w:styleId="ListNumber2">
    <w:name w:val="List Number 2"/>
    <w:aliases w:val="ŠList Number 2"/>
    <w:basedOn w:val="Normal"/>
    <w:uiPriority w:val="8"/>
    <w:qFormat/>
    <w:rsid w:val="0067574D"/>
    <w:pPr>
      <w:numPr>
        <w:numId w:val="40"/>
      </w:numPr>
    </w:pPr>
  </w:style>
  <w:style w:type="paragraph" w:styleId="ListBullet">
    <w:name w:val="List Bullet"/>
    <w:aliases w:val="ŠList Bullet"/>
    <w:basedOn w:val="Normal"/>
    <w:uiPriority w:val="9"/>
    <w:qFormat/>
    <w:rsid w:val="0067574D"/>
    <w:pPr>
      <w:numPr>
        <w:numId w:val="38"/>
      </w:numPr>
    </w:pPr>
  </w:style>
  <w:style w:type="paragraph" w:styleId="ListBullet2">
    <w:name w:val="List Bullet 2"/>
    <w:aliases w:val="ŠList Bullet 2"/>
    <w:basedOn w:val="Normal"/>
    <w:uiPriority w:val="10"/>
    <w:qFormat/>
    <w:rsid w:val="0067574D"/>
    <w:pPr>
      <w:numPr>
        <w:numId w:val="36"/>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semiHidden/>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semiHidden/>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0"/>
      </w:numPr>
    </w:pPr>
  </w:style>
  <w:style w:type="paragraph" w:styleId="ListBullet3">
    <w:name w:val="List Bullet 3"/>
    <w:aliases w:val="ŠList Bullet 3"/>
    <w:basedOn w:val="Normal"/>
    <w:uiPriority w:val="10"/>
    <w:rsid w:val="0067574D"/>
    <w:pPr>
      <w:numPr>
        <w:numId w:val="37"/>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character" w:customStyle="1" w:styleId="normaltextrun">
    <w:name w:val="normaltextrun"/>
    <w:basedOn w:val="DefaultParagraphFont"/>
    <w:rsid w:val="004525EC"/>
  </w:style>
  <w:style w:type="character" w:customStyle="1" w:styleId="eop">
    <w:name w:val="eop"/>
    <w:basedOn w:val="DefaultParagraphFont"/>
    <w:rsid w:val="0045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374428572">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245F6-5CE0-4CD8-A704-4D93B598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3</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Listening activity about preferences</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Listening activity about preferences</dc:title>
  <dc:subject/>
  <dc:creator>NSW Department of Education</dc:creator>
  <cp:keywords>Stage 4</cp:keywords>
  <dc:description/>
  <dcterms:created xsi:type="dcterms:W3CDTF">2024-03-14T22:14:00Z</dcterms:created>
  <dcterms:modified xsi:type="dcterms:W3CDTF">2024-03-14T22:14:00Z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302300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