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BF14B" w14:textId="63C9F391" w:rsidR="00057587" w:rsidRDefault="00057587" w:rsidP="00057587">
      <w:pPr>
        <w:pStyle w:val="Heading1"/>
      </w:pPr>
      <w:r>
        <w:t>Animal welfare and ethics</w:t>
      </w:r>
    </w:p>
    <w:p w14:paraId="253D72E7" w14:textId="379527FD" w:rsidR="00D65905" w:rsidRDefault="00D65905" w:rsidP="00057587">
      <w:pPr>
        <w:pStyle w:val="Heading3"/>
      </w:pPr>
      <w:r>
        <w:t>Animal pests and diseases – sample questions</w:t>
      </w:r>
    </w:p>
    <w:p w14:paraId="04C5DA4F" w14:textId="5EC0648E" w:rsidR="00F0108A" w:rsidRDefault="00F0108A" w:rsidP="006C1440">
      <w:pPr>
        <w:pStyle w:val="ListNumber"/>
      </w:pPr>
      <w:r>
        <w:t xml:space="preserve">Pest triangle: </w:t>
      </w:r>
      <w:r w:rsidR="00C42E86">
        <w:t>I</w:t>
      </w:r>
      <w:r>
        <w:t>llustrate and annotate a pest triangle for flystrike in Merino sheep. Describe the relationships between the pest, host and environment that are required for flystrike to occur.</w:t>
      </w:r>
    </w:p>
    <w:p w14:paraId="3554CC23" w14:textId="370A5383" w:rsidR="00F0108A" w:rsidRDefault="00F0108A" w:rsidP="006C1440">
      <w:pPr>
        <w:pStyle w:val="ListNumber"/>
      </w:pPr>
      <w:r>
        <w:t>Integrated pest management</w:t>
      </w:r>
      <w:r w:rsidR="00580727">
        <w:t xml:space="preserve"> (IPM)</w:t>
      </w:r>
      <w:r>
        <w:t xml:space="preserve">: </w:t>
      </w:r>
      <w:r w:rsidR="00C42E86">
        <w:t>D</w:t>
      </w:r>
      <w:r>
        <w:t>evelop an integrated pest management plan for a Merino wool enterprise in your local area. Include a range of different management practices from each of the IPM principles. Use the template to complete the task, including the following:</w:t>
      </w:r>
    </w:p>
    <w:p w14:paraId="1128207A" w14:textId="21A5D9A9" w:rsidR="00F0108A" w:rsidRDefault="00F0108A" w:rsidP="006C1440">
      <w:pPr>
        <w:pStyle w:val="ListNumber2"/>
      </w:pPr>
      <w:r>
        <w:t xml:space="preserve">Identify at least </w:t>
      </w:r>
      <w:r w:rsidR="00C42E86">
        <w:t>6</w:t>
      </w:r>
      <w:r>
        <w:t xml:space="preserve"> different management practices and allocate them to the appropriate management category.</w:t>
      </w:r>
    </w:p>
    <w:p w14:paraId="4B729FEB" w14:textId="7DA1C2C3" w:rsidR="00F0108A" w:rsidRDefault="00F0108A" w:rsidP="006C1440">
      <w:pPr>
        <w:pStyle w:val="ListNumber2"/>
      </w:pPr>
      <w:r>
        <w:t>Describe the management practice.</w:t>
      </w:r>
    </w:p>
    <w:p w14:paraId="6424749E" w14:textId="1896A7E5" w:rsidR="00F0108A" w:rsidRPr="00F0108A" w:rsidRDefault="00F0108A" w:rsidP="006C1440">
      <w:pPr>
        <w:pStyle w:val="ListNumber2"/>
      </w:pPr>
      <w:r>
        <w:t xml:space="preserve">Outline the appropriate timing for the management practice to take place according to either </w:t>
      </w:r>
      <w:r w:rsidR="00C42E86">
        <w:t xml:space="preserve">the </w:t>
      </w:r>
      <w:r>
        <w:t xml:space="preserve">age of the animal or </w:t>
      </w:r>
      <w:r w:rsidR="00C42E86">
        <w:t xml:space="preserve">the time </w:t>
      </w:r>
      <w:r>
        <w:t>of year.</w:t>
      </w:r>
    </w:p>
    <w:p w14:paraId="334EECDB" w14:textId="6B317289" w:rsidR="00F0108A" w:rsidRDefault="000E3C67" w:rsidP="000E3C67">
      <w:pPr>
        <w:pStyle w:val="Heading4"/>
      </w:pPr>
      <w:r w:rsidRPr="000E3C67">
        <w:t>Genetic control</w:t>
      </w:r>
    </w:p>
    <w:p w14:paraId="2873BA22" w14:textId="316972FA" w:rsidR="000E3C67" w:rsidRDefault="000E3C67" w:rsidP="000E3C67">
      <w:pPr>
        <w:pStyle w:val="FeatureBox"/>
      </w:pPr>
      <w:r>
        <w:t>Example answer</w:t>
      </w:r>
    </w:p>
    <w:p w14:paraId="7AB86E9C" w14:textId="77777777" w:rsidR="000E3C67" w:rsidRPr="000E3C67" w:rsidRDefault="000E3C67" w:rsidP="000E3C67">
      <w:pPr>
        <w:pStyle w:val="FeatureBox"/>
        <w:rPr>
          <w:b/>
          <w:bCs/>
        </w:rPr>
      </w:pPr>
      <w:r w:rsidRPr="000E3C67">
        <w:rPr>
          <w:b/>
          <w:bCs/>
        </w:rPr>
        <w:t>What?</w:t>
      </w:r>
    </w:p>
    <w:p w14:paraId="107842B9" w14:textId="694B8C86" w:rsidR="000E3C67" w:rsidRDefault="000E3C67" w:rsidP="000E3C67">
      <w:pPr>
        <w:pStyle w:val="FeatureBox"/>
      </w:pPr>
      <w:r>
        <w:t xml:space="preserve">Breeding genetically resistant sheep: selection of rams and ewes through </w:t>
      </w:r>
      <w:r w:rsidR="00025A9A">
        <w:t>Australian Sheep Breeding Values (</w:t>
      </w:r>
      <w:r>
        <w:t>ASBVs</w:t>
      </w:r>
      <w:r w:rsidR="00025A9A">
        <w:t>)</w:t>
      </w:r>
      <w:r>
        <w:t xml:space="preserve"> or other breeding values to refine the genetic line and infiltrate it with flystrike</w:t>
      </w:r>
      <w:r w:rsidR="00247ABF">
        <w:t>-</w:t>
      </w:r>
      <w:r>
        <w:t>resistant qualities, ensuring a greater percentage of offspring carry the resistance.</w:t>
      </w:r>
    </w:p>
    <w:p w14:paraId="70A463FC" w14:textId="77777777" w:rsidR="000E3C67" w:rsidRPr="000E3C67" w:rsidRDefault="000E3C67" w:rsidP="000E3C67">
      <w:pPr>
        <w:pStyle w:val="FeatureBox"/>
        <w:rPr>
          <w:b/>
          <w:bCs/>
        </w:rPr>
      </w:pPr>
      <w:r w:rsidRPr="000E3C67">
        <w:rPr>
          <w:b/>
          <w:bCs/>
        </w:rPr>
        <w:t>When?</w:t>
      </w:r>
    </w:p>
    <w:p w14:paraId="6303DD4A" w14:textId="449B4DC2" w:rsidR="000E3C67" w:rsidRDefault="000E3C67" w:rsidP="000E3C67">
      <w:pPr>
        <w:pStyle w:val="FeatureBox"/>
      </w:pPr>
      <w:r>
        <w:t>Prior to mating/breeding through selection of sires and ewes with resistant traits.</w:t>
      </w:r>
    </w:p>
    <w:p w14:paraId="2F028918" w14:textId="77777777" w:rsidR="000E3C67" w:rsidRDefault="000E3C67" w:rsidP="000D4A24">
      <w:pPr>
        <w:pStyle w:val="Heading4"/>
        <w:spacing w:before="240" w:after="0" w:line="240" w:lineRule="auto"/>
      </w:pPr>
      <w:r>
        <w:lastRenderedPageBreak/>
        <w:t>Cultural control</w:t>
      </w:r>
    </w:p>
    <w:p w14:paraId="2747D481" w14:textId="36A6644B" w:rsidR="000D4A24" w:rsidRDefault="000D4A24" w:rsidP="00A03F01">
      <w:pPr>
        <w:framePr w:w="10059" w:h="3243" w:hSpace="170" w:wrap="notBeside" w:vAnchor="text" w:hAnchor="page" w:x="903" w:y="375"/>
        <w:pBdr>
          <w:top w:val="single" w:sz="6" w:space="1" w:color="auto"/>
          <w:left w:val="single" w:sz="6" w:space="1" w:color="auto"/>
          <w:bottom w:val="single" w:sz="6" w:space="1" w:color="auto"/>
          <w:right w:val="single" w:sz="6" w:space="1" w:color="auto"/>
        </w:pBdr>
        <w:spacing w:before="0"/>
        <w:ind w:left="57" w:right="57"/>
      </w:pPr>
    </w:p>
    <w:p w14:paraId="607AB700" w14:textId="4D8ED8ED" w:rsidR="000E3C67" w:rsidRDefault="000E3C67" w:rsidP="000D4A24">
      <w:pPr>
        <w:pStyle w:val="Heading4"/>
        <w:spacing w:before="240" w:after="0"/>
      </w:pPr>
      <w:r>
        <w:t>Physical control</w:t>
      </w:r>
    </w:p>
    <w:p w14:paraId="62C1A101" w14:textId="1F723BD2" w:rsidR="000D4A24" w:rsidRDefault="000D4A24" w:rsidP="000D4A24">
      <w:pPr>
        <w:framePr w:w="10059" w:h="3243" w:hSpace="170" w:wrap="notBeside" w:vAnchor="text" w:hAnchor="page" w:x="903" w:y="1"/>
        <w:pBdr>
          <w:top w:val="single" w:sz="6" w:space="1" w:color="auto"/>
          <w:left w:val="single" w:sz="6" w:space="1" w:color="auto"/>
          <w:bottom w:val="single" w:sz="6" w:space="1" w:color="auto"/>
          <w:right w:val="single" w:sz="6" w:space="1" w:color="auto"/>
        </w:pBdr>
        <w:spacing w:before="0"/>
      </w:pPr>
    </w:p>
    <w:p w14:paraId="3965CF12" w14:textId="60741687" w:rsidR="000E3C67" w:rsidRDefault="000E3C67" w:rsidP="00A03F01">
      <w:pPr>
        <w:pStyle w:val="Heading4"/>
        <w:spacing w:before="240" w:after="0"/>
      </w:pPr>
      <w:r>
        <w:t>Biological control</w:t>
      </w:r>
    </w:p>
    <w:p w14:paraId="3B45DA7A" w14:textId="77777777" w:rsidR="00A03F01" w:rsidRDefault="00A03F01" w:rsidP="00A03F01">
      <w:pPr>
        <w:framePr w:w="10059" w:h="3243" w:hSpace="170" w:wrap="notBeside" w:vAnchor="text" w:hAnchor="page" w:x="903" w:y="1"/>
        <w:pBdr>
          <w:top w:val="single" w:sz="6" w:space="1" w:color="auto"/>
          <w:left w:val="single" w:sz="6" w:space="1" w:color="auto"/>
          <w:bottom w:val="single" w:sz="6" w:space="1" w:color="auto"/>
          <w:right w:val="single" w:sz="6" w:space="1" w:color="auto"/>
        </w:pBdr>
        <w:spacing w:before="0"/>
      </w:pPr>
    </w:p>
    <w:p w14:paraId="6AA7B9C5" w14:textId="75CFBE97" w:rsidR="000E3C67" w:rsidRDefault="000E3C67" w:rsidP="00A03F01">
      <w:pPr>
        <w:pStyle w:val="Heading4"/>
        <w:spacing w:before="240" w:after="0"/>
      </w:pPr>
      <w:r>
        <w:lastRenderedPageBreak/>
        <w:t>Chemical control</w:t>
      </w:r>
    </w:p>
    <w:p w14:paraId="60ECEBEB" w14:textId="77777777" w:rsidR="00A03F01" w:rsidRDefault="00A03F01" w:rsidP="00A03F01">
      <w:pPr>
        <w:framePr w:w="10059" w:h="3243" w:hSpace="170" w:wrap="notBeside" w:vAnchor="text" w:hAnchor="page" w:x="903" w:y="1"/>
        <w:pBdr>
          <w:top w:val="single" w:sz="6" w:space="1" w:color="auto"/>
          <w:left w:val="single" w:sz="6" w:space="1" w:color="auto"/>
          <w:bottom w:val="single" w:sz="6" w:space="1" w:color="auto"/>
          <w:right w:val="single" w:sz="6" w:space="1" w:color="auto"/>
        </w:pBdr>
        <w:spacing w:before="0"/>
      </w:pPr>
    </w:p>
    <w:p w14:paraId="1502E1A6" w14:textId="56A79928" w:rsidR="000E3C67" w:rsidRDefault="000E3C67" w:rsidP="00A03F01">
      <w:pPr>
        <w:pStyle w:val="Heading4"/>
        <w:spacing w:before="240" w:after="0"/>
      </w:pPr>
      <w:r>
        <w:t>Regulatory</w:t>
      </w:r>
      <w:r w:rsidR="00FF09B3">
        <w:t xml:space="preserve"> control</w:t>
      </w:r>
    </w:p>
    <w:p w14:paraId="056389BC" w14:textId="77777777" w:rsidR="00A03F01" w:rsidRDefault="00A03F01" w:rsidP="00A03F01">
      <w:pPr>
        <w:framePr w:w="10059" w:h="3243" w:hSpace="170" w:wrap="notBeside" w:vAnchor="text" w:hAnchor="page" w:x="903" w:y="1"/>
        <w:pBdr>
          <w:top w:val="single" w:sz="6" w:space="1" w:color="auto"/>
          <w:left w:val="single" w:sz="6" w:space="1" w:color="auto"/>
          <w:bottom w:val="single" w:sz="6" w:space="1" w:color="auto"/>
          <w:right w:val="single" w:sz="6" w:space="1" w:color="auto"/>
        </w:pBdr>
        <w:spacing w:before="0"/>
      </w:pPr>
    </w:p>
    <w:p w14:paraId="4CA8DE43" w14:textId="77777777" w:rsidR="00A03F01" w:rsidRPr="00A03F01" w:rsidRDefault="00A03F01" w:rsidP="00A03F01"/>
    <w:p w14:paraId="6ED3467E" w14:textId="06F28D73" w:rsidR="000E3C67" w:rsidRDefault="000E3C67" w:rsidP="000E3C67">
      <w:pPr>
        <w:pStyle w:val="ListNumber"/>
      </w:pPr>
      <w:r>
        <w:t>Evaluate the integrated pest management (IPM) program above for flystrike in Merino sheep in (insert local area). In your answer, refer to the impact on environmental factors, economic factors, and resistance to pesticides.</w:t>
      </w:r>
    </w:p>
    <w:p w14:paraId="3A443574" w14:textId="5C72F55E" w:rsidR="000E3C67" w:rsidRDefault="000E3C67" w:rsidP="000E3C67">
      <w:pPr>
        <w:pStyle w:val="FeatureBox2"/>
      </w:pPr>
      <w:r w:rsidRPr="000E3C67">
        <w:rPr>
          <w:b/>
          <w:bCs/>
        </w:rPr>
        <w:t>Evaluate</w:t>
      </w:r>
      <w:r>
        <w:t xml:space="preserve">: </w:t>
      </w:r>
      <w:r w:rsidR="004875E1">
        <w:t>M</w:t>
      </w:r>
      <w:r>
        <w:t>ake a judgement based on criteria.</w:t>
      </w:r>
    </w:p>
    <w:p w14:paraId="5AE0D7E4" w14:textId="77777777" w:rsidR="00A03F01" w:rsidRDefault="00A03F01">
      <w:pPr>
        <w:spacing w:before="0" w:after="160" w:line="259" w:lineRule="auto"/>
        <w:rPr>
          <w:color w:val="002664"/>
          <w:sz w:val="40"/>
          <w:szCs w:val="40"/>
        </w:rPr>
      </w:pPr>
      <w:r>
        <w:br w:type="page"/>
      </w:r>
    </w:p>
    <w:p w14:paraId="65C36959" w14:textId="182B9431" w:rsidR="000E3C67" w:rsidRDefault="000E3C67" w:rsidP="000E3C67">
      <w:pPr>
        <w:pStyle w:val="Heading3"/>
      </w:pPr>
      <w:r>
        <w:lastRenderedPageBreak/>
        <w:t>Animal ethics and welfare – sample questions</w:t>
      </w:r>
    </w:p>
    <w:p w14:paraId="59CB9D98" w14:textId="2CE6F55E" w:rsidR="000E3C67" w:rsidRDefault="000E3C67" w:rsidP="00A03F01">
      <w:pPr>
        <w:pStyle w:val="ListNumber"/>
        <w:numPr>
          <w:ilvl w:val="0"/>
          <w:numId w:val="46"/>
        </w:numPr>
      </w:pPr>
      <w:r>
        <w:t>For many years’ mulesing has been a standard husbandry practice for Merino wool producers in Australia. Recently there has been a reduction in the percentage of producers who continue to carry out the operation. Many have placed high importance on selecting sheep that are more plain-bodied. Discuss the practice of mulesing sheep. Identify ethical, economic and management issues raised by both producers and consumers.</w:t>
      </w:r>
    </w:p>
    <w:p w14:paraId="7369AF60" w14:textId="5238174B" w:rsidR="000E3C67" w:rsidRDefault="000E3C67" w:rsidP="00A03F01">
      <w:pPr>
        <w:pStyle w:val="ListNumber"/>
        <w:numPr>
          <w:ilvl w:val="0"/>
          <w:numId w:val="46"/>
        </w:numPr>
      </w:pPr>
      <w:r>
        <w:t>Identify and outline the range of legislation that underpins sound animal management within the sheep industry in NSW. Discuss the impacts of this legislation on producers when performing or considering performing mulesing as a husbandry practice within their enterprise. Consider who is affected by the legislation, age restrictions placed on animals undergoing the procedures, appropriate equipment and facilities guidelines</w:t>
      </w:r>
      <w:r w:rsidR="00502290">
        <w:t>,</w:t>
      </w:r>
      <w:r>
        <w:t xml:space="preserve"> and possible penalties incurred for not adhering to the legislation.</w:t>
      </w:r>
    </w:p>
    <w:p w14:paraId="3879E9F1" w14:textId="4CE26B0B" w:rsidR="000E3C67" w:rsidRDefault="000E3C67" w:rsidP="00A03F01">
      <w:pPr>
        <w:pStyle w:val="ListNumber"/>
        <w:numPr>
          <w:ilvl w:val="0"/>
          <w:numId w:val="46"/>
        </w:numPr>
      </w:pPr>
      <w:r>
        <w:t>Discuss ways that stress and/or harm to sheep and lambs can be minimised when performing mulesing practices. Consider the use of appropriate equipment, skill of the operator, timing of when the practice occurs</w:t>
      </w:r>
      <w:r w:rsidR="00502290">
        <w:t>,</w:t>
      </w:r>
      <w:r>
        <w:t xml:space="preserve"> and management of the animal after mulesing.</w:t>
      </w:r>
    </w:p>
    <w:p w14:paraId="52164627" w14:textId="332E905E" w:rsidR="000E3C67" w:rsidRPr="000E3C67" w:rsidRDefault="000E3C67" w:rsidP="000E3C67">
      <w:pPr>
        <w:pStyle w:val="FeatureBox2"/>
      </w:pPr>
      <w:r w:rsidRPr="000E3C67">
        <w:rPr>
          <w:b/>
          <w:bCs/>
        </w:rPr>
        <w:t>Discuss</w:t>
      </w:r>
      <w:r>
        <w:t xml:space="preserve">: </w:t>
      </w:r>
      <w:r w:rsidR="004875E1">
        <w:t>I</w:t>
      </w:r>
      <w:r>
        <w:t>dentify issues or ideas and provide points that support or oppose them.</w:t>
      </w:r>
    </w:p>
    <w:sectPr w:rsidR="000E3C67" w:rsidRPr="000E3C67" w:rsidSect="00ED37FD">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2D03E" w14:textId="77777777" w:rsidR="0021309E" w:rsidRDefault="0021309E" w:rsidP="00E51733">
      <w:r>
        <w:separator/>
      </w:r>
    </w:p>
  </w:endnote>
  <w:endnote w:type="continuationSeparator" w:id="0">
    <w:p w14:paraId="2B44EB77" w14:textId="77777777" w:rsidR="0021309E" w:rsidRDefault="0021309E" w:rsidP="00E5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DF747" w14:textId="7E8BD2A5" w:rsidR="00F66145" w:rsidRPr="00491389" w:rsidRDefault="00677835" w:rsidP="00491389">
    <w:pPr>
      <w:pStyle w:val="Footer"/>
    </w:pPr>
    <w:r w:rsidRPr="00491389">
      <w:t xml:space="preserve">© NSW Department of Education, </w:t>
    </w:r>
    <w:r w:rsidRPr="00491389">
      <w:fldChar w:fldCharType="begin"/>
    </w:r>
    <w:r w:rsidRPr="00491389">
      <w:instrText xml:space="preserve"> DATE  \@ "MMM-yy"  \* MERGEFORMAT </w:instrText>
    </w:r>
    <w:r w:rsidRPr="00491389">
      <w:fldChar w:fldCharType="separate"/>
    </w:r>
    <w:r w:rsidR="00B315B9">
      <w:rPr>
        <w:noProof/>
      </w:rPr>
      <w:t>Oct-22</w:t>
    </w:r>
    <w:r w:rsidRPr="00491389">
      <w:fldChar w:fldCharType="end"/>
    </w:r>
    <w:r w:rsidRPr="00491389">
      <w:ptab w:relativeTo="margin" w:alignment="right" w:leader="none"/>
    </w:r>
    <w:r w:rsidRPr="00491389">
      <w:fldChar w:fldCharType="begin"/>
    </w:r>
    <w:r w:rsidRPr="00491389">
      <w:instrText xml:space="preserve"> PAGE  \* Arabic  \* MERGEFORMAT </w:instrText>
    </w:r>
    <w:r w:rsidRPr="00491389">
      <w:fldChar w:fldCharType="separate"/>
    </w:r>
    <w:r w:rsidRPr="00491389">
      <w:t>2</w:t>
    </w:r>
    <w:r w:rsidRPr="00491389">
      <w:fldChar w:fldCharType="end"/>
    </w:r>
    <w:r w:rsidRPr="00491389">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2FE9B" w14:textId="77777777" w:rsidR="00F66145" w:rsidRPr="00ED37FD" w:rsidRDefault="00ED37FD" w:rsidP="00ED37FD">
    <w:pPr>
      <w:pStyle w:val="Footer"/>
    </w:pPr>
    <w:r>
      <w:rPr>
        <w:noProof/>
      </w:rPr>
      <w:drawing>
        <wp:inline distT="0" distB="0" distL="0" distR="0" wp14:anchorId="6CDF9044" wp14:editId="57AE7B49">
          <wp:extent cx="6120130" cy="684530"/>
          <wp:effectExtent l="0" t="0" r="0" b="1270"/>
          <wp:docPr id="1" name="Picture 1" descr="Animals in Schools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imals in Schools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68453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83CDE" w14:textId="77777777" w:rsidR="00DA3FDE" w:rsidRPr="009B05C3" w:rsidRDefault="00677835" w:rsidP="00491389">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5BBC7FA7" wp14:editId="697A053A">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E55E1" w14:textId="77777777" w:rsidR="0021309E" w:rsidRDefault="0021309E" w:rsidP="00E51733">
      <w:r>
        <w:separator/>
      </w:r>
    </w:p>
  </w:footnote>
  <w:footnote w:type="continuationSeparator" w:id="0">
    <w:p w14:paraId="45B537DA" w14:textId="77777777" w:rsidR="0021309E" w:rsidRDefault="0021309E" w:rsidP="00E51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387674"/>
      <w:docPartObj>
        <w:docPartGallery w:val="Page Numbers (Top of Page)"/>
        <w:docPartUnique/>
      </w:docPartObj>
    </w:sdtPr>
    <w:sdtEndPr>
      <w:rPr>
        <w:b w:val="0"/>
        <w:bCs w:val="0"/>
        <w:noProof/>
        <w:color w:val="auto"/>
      </w:rPr>
    </w:sdtEndPr>
    <w:sdtContent>
      <w:p w14:paraId="52D2B580" w14:textId="77777777" w:rsidR="00ED37FD" w:rsidRPr="00ED37FD" w:rsidRDefault="00ED37FD" w:rsidP="00ED37FD">
        <w:pPr>
          <w:pStyle w:val="Header"/>
          <w:jc w:val="right"/>
          <w:rPr>
            <w:b w:val="0"/>
            <w:bCs w:val="0"/>
            <w:color w:val="auto"/>
          </w:rPr>
        </w:pPr>
        <w:r w:rsidRPr="00ED37FD">
          <w:rPr>
            <w:b w:val="0"/>
            <w:bCs w:val="0"/>
            <w:color w:val="auto"/>
          </w:rPr>
          <w:fldChar w:fldCharType="begin"/>
        </w:r>
        <w:r w:rsidRPr="00ED37FD">
          <w:rPr>
            <w:b w:val="0"/>
            <w:bCs w:val="0"/>
            <w:color w:val="auto"/>
          </w:rPr>
          <w:instrText xml:space="preserve"> PAGE   \* MERGEFORMAT </w:instrText>
        </w:r>
        <w:r w:rsidRPr="00ED37FD">
          <w:rPr>
            <w:b w:val="0"/>
            <w:bCs w:val="0"/>
            <w:color w:val="auto"/>
          </w:rPr>
          <w:fldChar w:fldCharType="separate"/>
        </w:r>
        <w:r w:rsidRPr="00ED37FD">
          <w:rPr>
            <w:b w:val="0"/>
            <w:bCs w:val="0"/>
            <w:noProof/>
            <w:color w:val="auto"/>
          </w:rPr>
          <w:t>2</w:t>
        </w:r>
        <w:r w:rsidRPr="00ED37FD">
          <w:rPr>
            <w:b w:val="0"/>
            <w:bCs w:val="0"/>
            <w:noProof/>
            <w:color w:val="auto"/>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7D509" w14:textId="77777777" w:rsidR="00EA4122"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DC68130"/>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6240A82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9A02A89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1C4DFF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D356650"/>
    <w:multiLevelType w:val="hybridMultilevel"/>
    <w:tmpl w:val="AE7090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90C73FD"/>
    <w:multiLevelType w:val="multilevel"/>
    <w:tmpl w:val="2C6EE684"/>
    <w:lvl w:ilvl="0">
      <w:start w:val="1"/>
      <w:numFmt w:val="lowerLetter"/>
      <w:lvlText w:val="%1."/>
      <w:lvlJc w:val="left"/>
      <w:pPr>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235435949">
    <w:abstractNumId w:val="5"/>
  </w:num>
  <w:num w:numId="2" w16cid:durableId="1604149705">
    <w:abstractNumId w:val="8"/>
  </w:num>
  <w:num w:numId="3" w16cid:durableId="2057118973">
    <w:abstractNumId w:val="4"/>
  </w:num>
  <w:num w:numId="4" w16cid:durableId="2002465230">
    <w:abstractNumId w:val="7"/>
  </w:num>
  <w:num w:numId="5" w16cid:durableId="682778901">
    <w:abstractNumId w:val="2"/>
  </w:num>
  <w:num w:numId="6" w16cid:durableId="941692096">
    <w:abstractNumId w:val="0"/>
  </w:num>
  <w:num w:numId="7" w16cid:durableId="318311843">
    <w:abstractNumId w:val="4"/>
  </w:num>
  <w:num w:numId="8" w16cid:durableId="494149145">
    <w:abstractNumId w:val="3"/>
  </w:num>
  <w:num w:numId="9" w16cid:durableId="71126138">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0" w16cid:durableId="809634518">
    <w:abstractNumId w:val="1"/>
  </w:num>
  <w:num w:numId="11" w16cid:durableId="268125000">
    <w:abstractNumId w:val="9"/>
  </w:num>
  <w:num w:numId="12" w16cid:durableId="19621096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66419717">
    <w:abstractNumId w:val="6"/>
  </w:num>
  <w:num w:numId="14" w16cid:durableId="1915889108">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 w16cid:durableId="1719469127">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6" w16cid:durableId="853957634">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16cid:durableId="23470966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16cid:durableId="1227841269">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9" w16cid:durableId="1664309272">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0" w16cid:durableId="1832796618">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1" w16cid:durableId="281310605">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2" w16cid:durableId="72792375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3" w16cid:durableId="77876571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4" w16cid:durableId="685597760">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5" w16cid:durableId="451898966">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6" w16cid:durableId="14115459">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7" w16cid:durableId="1254974736">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8" w16cid:durableId="76789400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9" w16cid:durableId="11373376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25011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99844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152008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480206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229314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819575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629070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141410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412388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254813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271437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313273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970971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054926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973535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400001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485060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08A"/>
    <w:rsid w:val="00010D3E"/>
    <w:rsid w:val="00013FF2"/>
    <w:rsid w:val="00024559"/>
    <w:rsid w:val="000252CB"/>
    <w:rsid w:val="00025A9A"/>
    <w:rsid w:val="00045F0D"/>
    <w:rsid w:val="0004750C"/>
    <w:rsid w:val="00047862"/>
    <w:rsid w:val="00054D26"/>
    <w:rsid w:val="00057587"/>
    <w:rsid w:val="00061D5B"/>
    <w:rsid w:val="00074F0F"/>
    <w:rsid w:val="000C1B93"/>
    <w:rsid w:val="000C24ED"/>
    <w:rsid w:val="000D3BBE"/>
    <w:rsid w:val="000D4A24"/>
    <w:rsid w:val="000D7466"/>
    <w:rsid w:val="000E3C67"/>
    <w:rsid w:val="00112528"/>
    <w:rsid w:val="00190C6F"/>
    <w:rsid w:val="00195901"/>
    <w:rsid w:val="001A2D64"/>
    <w:rsid w:val="001A3009"/>
    <w:rsid w:val="001C7E97"/>
    <w:rsid w:val="001D5230"/>
    <w:rsid w:val="002105AD"/>
    <w:rsid w:val="0021309E"/>
    <w:rsid w:val="00220A3E"/>
    <w:rsid w:val="00247ABF"/>
    <w:rsid w:val="0025592F"/>
    <w:rsid w:val="0026548C"/>
    <w:rsid w:val="00266207"/>
    <w:rsid w:val="0027370C"/>
    <w:rsid w:val="002761B7"/>
    <w:rsid w:val="002A28B4"/>
    <w:rsid w:val="002A2B8C"/>
    <w:rsid w:val="002A35CF"/>
    <w:rsid w:val="002A475D"/>
    <w:rsid w:val="002A4CF5"/>
    <w:rsid w:val="002B50F2"/>
    <w:rsid w:val="002E452C"/>
    <w:rsid w:val="002F7CFE"/>
    <w:rsid w:val="00303085"/>
    <w:rsid w:val="00306C23"/>
    <w:rsid w:val="00340DD9"/>
    <w:rsid w:val="00360E17"/>
    <w:rsid w:val="0036209C"/>
    <w:rsid w:val="00385DFB"/>
    <w:rsid w:val="003A5190"/>
    <w:rsid w:val="003B240E"/>
    <w:rsid w:val="003D13EF"/>
    <w:rsid w:val="003E137A"/>
    <w:rsid w:val="003F455F"/>
    <w:rsid w:val="00401084"/>
    <w:rsid w:val="00407EF0"/>
    <w:rsid w:val="00412F2B"/>
    <w:rsid w:val="004178B3"/>
    <w:rsid w:val="00430F12"/>
    <w:rsid w:val="004662AB"/>
    <w:rsid w:val="00480185"/>
    <w:rsid w:val="0048642E"/>
    <w:rsid w:val="004875E1"/>
    <w:rsid w:val="00491389"/>
    <w:rsid w:val="004B484F"/>
    <w:rsid w:val="004C11A9"/>
    <w:rsid w:val="004D3601"/>
    <w:rsid w:val="004F48DD"/>
    <w:rsid w:val="004F6AF2"/>
    <w:rsid w:val="00502290"/>
    <w:rsid w:val="00511863"/>
    <w:rsid w:val="005123EB"/>
    <w:rsid w:val="00526795"/>
    <w:rsid w:val="00541FBB"/>
    <w:rsid w:val="005649D2"/>
    <w:rsid w:val="00580727"/>
    <w:rsid w:val="0058102D"/>
    <w:rsid w:val="00583731"/>
    <w:rsid w:val="005934B4"/>
    <w:rsid w:val="005A34D4"/>
    <w:rsid w:val="005A67CA"/>
    <w:rsid w:val="005B184F"/>
    <w:rsid w:val="005B77E0"/>
    <w:rsid w:val="005C14A7"/>
    <w:rsid w:val="005D0140"/>
    <w:rsid w:val="005D49FE"/>
    <w:rsid w:val="005E1F63"/>
    <w:rsid w:val="00626BBF"/>
    <w:rsid w:val="00633C7C"/>
    <w:rsid w:val="0064273E"/>
    <w:rsid w:val="00643CC4"/>
    <w:rsid w:val="00677835"/>
    <w:rsid w:val="00680388"/>
    <w:rsid w:val="00696410"/>
    <w:rsid w:val="006A3884"/>
    <w:rsid w:val="006B3488"/>
    <w:rsid w:val="006C1440"/>
    <w:rsid w:val="006D00B0"/>
    <w:rsid w:val="006D1CF3"/>
    <w:rsid w:val="006E54D3"/>
    <w:rsid w:val="00717237"/>
    <w:rsid w:val="007564F8"/>
    <w:rsid w:val="00766D19"/>
    <w:rsid w:val="00767CA4"/>
    <w:rsid w:val="007B020C"/>
    <w:rsid w:val="007B523A"/>
    <w:rsid w:val="007C61E6"/>
    <w:rsid w:val="007F066A"/>
    <w:rsid w:val="007F6BE6"/>
    <w:rsid w:val="0080248A"/>
    <w:rsid w:val="00804F58"/>
    <w:rsid w:val="008073B1"/>
    <w:rsid w:val="008559F3"/>
    <w:rsid w:val="00856CA3"/>
    <w:rsid w:val="00865BC1"/>
    <w:rsid w:val="0087496A"/>
    <w:rsid w:val="00890EEE"/>
    <w:rsid w:val="0089316E"/>
    <w:rsid w:val="008A4CF6"/>
    <w:rsid w:val="008E3DE9"/>
    <w:rsid w:val="009107ED"/>
    <w:rsid w:val="009138BF"/>
    <w:rsid w:val="0093679E"/>
    <w:rsid w:val="0094511B"/>
    <w:rsid w:val="009739C8"/>
    <w:rsid w:val="00982157"/>
    <w:rsid w:val="009B1280"/>
    <w:rsid w:val="009C2DB5"/>
    <w:rsid w:val="009C5B0E"/>
    <w:rsid w:val="009E6FBE"/>
    <w:rsid w:val="00A03F01"/>
    <w:rsid w:val="00A10D3B"/>
    <w:rsid w:val="00A119B4"/>
    <w:rsid w:val="00A170A2"/>
    <w:rsid w:val="00A534B8"/>
    <w:rsid w:val="00A54063"/>
    <w:rsid w:val="00A5409F"/>
    <w:rsid w:val="00A57460"/>
    <w:rsid w:val="00A63054"/>
    <w:rsid w:val="00A82571"/>
    <w:rsid w:val="00AB099B"/>
    <w:rsid w:val="00B2036D"/>
    <w:rsid w:val="00B26C50"/>
    <w:rsid w:val="00B315B9"/>
    <w:rsid w:val="00B46033"/>
    <w:rsid w:val="00B53FCE"/>
    <w:rsid w:val="00B65452"/>
    <w:rsid w:val="00B72931"/>
    <w:rsid w:val="00B80AAD"/>
    <w:rsid w:val="00B80ADE"/>
    <w:rsid w:val="00B853A1"/>
    <w:rsid w:val="00BA7230"/>
    <w:rsid w:val="00BA7AAB"/>
    <w:rsid w:val="00BE7545"/>
    <w:rsid w:val="00BF35D4"/>
    <w:rsid w:val="00BF732E"/>
    <w:rsid w:val="00C42B95"/>
    <w:rsid w:val="00C42E86"/>
    <w:rsid w:val="00C436AB"/>
    <w:rsid w:val="00C62B29"/>
    <w:rsid w:val="00C664FC"/>
    <w:rsid w:val="00C70C44"/>
    <w:rsid w:val="00CA0226"/>
    <w:rsid w:val="00CB2145"/>
    <w:rsid w:val="00CB66B0"/>
    <w:rsid w:val="00CD6723"/>
    <w:rsid w:val="00CE5951"/>
    <w:rsid w:val="00CF73E9"/>
    <w:rsid w:val="00D136E3"/>
    <w:rsid w:val="00D15A52"/>
    <w:rsid w:val="00D31E35"/>
    <w:rsid w:val="00D32721"/>
    <w:rsid w:val="00D46EC7"/>
    <w:rsid w:val="00D507E2"/>
    <w:rsid w:val="00D534B3"/>
    <w:rsid w:val="00D61CE0"/>
    <w:rsid w:val="00D65905"/>
    <w:rsid w:val="00D678DB"/>
    <w:rsid w:val="00DC74E1"/>
    <w:rsid w:val="00DD2F4E"/>
    <w:rsid w:val="00DE07A5"/>
    <w:rsid w:val="00DE2CE3"/>
    <w:rsid w:val="00DE7091"/>
    <w:rsid w:val="00E04DAF"/>
    <w:rsid w:val="00E112C7"/>
    <w:rsid w:val="00E4272D"/>
    <w:rsid w:val="00E5058E"/>
    <w:rsid w:val="00E51733"/>
    <w:rsid w:val="00E56264"/>
    <w:rsid w:val="00E56D69"/>
    <w:rsid w:val="00E604B6"/>
    <w:rsid w:val="00E66CA0"/>
    <w:rsid w:val="00E77E4A"/>
    <w:rsid w:val="00E836F5"/>
    <w:rsid w:val="00ED37FD"/>
    <w:rsid w:val="00EF5055"/>
    <w:rsid w:val="00F0108A"/>
    <w:rsid w:val="00F01DB7"/>
    <w:rsid w:val="00F14D7F"/>
    <w:rsid w:val="00F203ED"/>
    <w:rsid w:val="00F20AC8"/>
    <w:rsid w:val="00F32170"/>
    <w:rsid w:val="00F3454B"/>
    <w:rsid w:val="00F46325"/>
    <w:rsid w:val="00F522E3"/>
    <w:rsid w:val="00F54F06"/>
    <w:rsid w:val="00F66145"/>
    <w:rsid w:val="00F67719"/>
    <w:rsid w:val="00F81980"/>
    <w:rsid w:val="00FA3145"/>
    <w:rsid w:val="00FA3555"/>
    <w:rsid w:val="00FD0A93"/>
    <w:rsid w:val="00FE5E0D"/>
    <w:rsid w:val="00FF09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9CB6E"/>
  <w15:chartTrackingRefBased/>
  <w15:docId w15:val="{953BA837-1C5C-4320-BD18-FF54EA610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E56264"/>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94511B"/>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94511B"/>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94511B"/>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94511B"/>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94511B"/>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E51733"/>
    <w:pPr>
      <w:keepNext/>
      <w:spacing w:after="200" w:line="240" w:lineRule="auto"/>
    </w:pPr>
    <w:rPr>
      <w:b/>
      <w:iCs/>
      <w:szCs w:val="18"/>
    </w:rPr>
  </w:style>
  <w:style w:type="table" w:customStyle="1" w:styleId="Tableheader">
    <w:name w:val="ŠTable header"/>
    <w:basedOn w:val="TableNormal"/>
    <w:uiPriority w:val="99"/>
    <w:rsid w:val="005D0140"/>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7C6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6A3884"/>
    <w:pPr>
      <w:numPr>
        <w:numId w:val="1"/>
      </w:numPr>
    </w:pPr>
  </w:style>
  <w:style w:type="paragraph" w:styleId="ListNumber2">
    <w:name w:val="List Number 2"/>
    <w:aliases w:val="ŠList Number 2"/>
    <w:basedOn w:val="Normal"/>
    <w:uiPriority w:val="9"/>
    <w:qFormat/>
    <w:rsid w:val="006D1CF3"/>
    <w:pPr>
      <w:numPr>
        <w:numId w:val="11"/>
      </w:numPr>
    </w:pPr>
  </w:style>
  <w:style w:type="paragraph" w:styleId="ListBullet">
    <w:name w:val="List Bullet"/>
    <w:aliases w:val="ŠList Bullet"/>
    <w:basedOn w:val="Normal"/>
    <w:uiPriority w:val="10"/>
    <w:qFormat/>
    <w:rsid w:val="00890EEE"/>
    <w:pPr>
      <w:numPr>
        <w:numId w:val="7"/>
      </w:numPr>
    </w:pPr>
  </w:style>
  <w:style w:type="paragraph" w:styleId="ListBullet2">
    <w:name w:val="List Bullet 2"/>
    <w:aliases w:val="ŠList Bullet 2"/>
    <w:basedOn w:val="Normal"/>
    <w:uiPriority w:val="11"/>
    <w:qFormat/>
    <w:rsid w:val="00890EEE"/>
    <w:pPr>
      <w:numPr>
        <w:numId w:val="9"/>
      </w:numPr>
      <w:contextualSpacing/>
    </w:pPr>
  </w:style>
  <w:style w:type="character" w:styleId="SubtleReference">
    <w:name w:val="Subtle Reference"/>
    <w:aliases w:val="ŠSubtle Reference"/>
    <w:uiPriority w:val="31"/>
    <w:qFormat/>
    <w:rsid w:val="0027370C"/>
    <w:rPr>
      <w:rFonts w:ascii="Arial" w:hAnsi="Arial"/>
      <w:sz w:val="22"/>
    </w:rPr>
  </w:style>
  <w:style w:type="paragraph" w:styleId="Quote">
    <w:name w:val="Quote"/>
    <w:aliases w:val="ŠQuote"/>
    <w:basedOn w:val="Normal"/>
    <w:next w:val="Normal"/>
    <w:link w:val="QuoteChar"/>
    <w:uiPriority w:val="29"/>
    <w:qFormat/>
    <w:rsid w:val="00E51733"/>
    <w:pPr>
      <w:keepNext/>
      <w:spacing w:before="200" w:after="200" w:line="240" w:lineRule="atLeast"/>
      <w:ind w:left="567" w:right="567"/>
    </w:pPr>
  </w:style>
  <w:style w:type="paragraph" w:styleId="Date">
    <w:name w:val="Date"/>
    <w:aliases w:val="ŠDate"/>
    <w:basedOn w:val="Normal"/>
    <w:next w:val="Normal"/>
    <w:link w:val="DateChar"/>
    <w:uiPriority w:val="99"/>
    <w:rsid w:val="00A63054"/>
    <w:pPr>
      <w:spacing w:before="0" w:after="0" w:line="720" w:lineRule="atLeast"/>
    </w:pPr>
  </w:style>
  <w:style w:type="character" w:customStyle="1" w:styleId="DateChar">
    <w:name w:val="Date Char"/>
    <w:aliases w:val="ŠDate Char"/>
    <w:basedOn w:val="DefaultParagraphFont"/>
    <w:link w:val="Date"/>
    <w:uiPriority w:val="99"/>
    <w:rsid w:val="00A63054"/>
    <w:rPr>
      <w:rFonts w:ascii="Arial" w:hAnsi="Arial" w:cs="Arial"/>
      <w:sz w:val="24"/>
      <w:szCs w:val="24"/>
      <w:lang w:val="en-US"/>
    </w:rPr>
  </w:style>
  <w:style w:type="paragraph" w:styleId="Signature">
    <w:name w:val="Signature"/>
    <w:aliases w:val="ŠSignature"/>
    <w:basedOn w:val="Normal"/>
    <w:link w:val="SignatureChar"/>
    <w:uiPriority w:val="99"/>
    <w:rsid w:val="00A63054"/>
    <w:pPr>
      <w:spacing w:before="0" w:after="0" w:line="720" w:lineRule="atLeast"/>
    </w:pPr>
  </w:style>
  <w:style w:type="character" w:customStyle="1" w:styleId="SignatureChar">
    <w:name w:val="Signature Char"/>
    <w:aliases w:val="ŠSignature Char"/>
    <w:basedOn w:val="DefaultParagraphFont"/>
    <w:link w:val="Signature"/>
    <w:uiPriority w:val="99"/>
    <w:rsid w:val="00A63054"/>
    <w:rPr>
      <w:rFonts w:ascii="Arial" w:hAnsi="Arial" w:cs="Arial"/>
      <w:sz w:val="24"/>
      <w:szCs w:val="24"/>
      <w:lang w:val="en-US"/>
    </w:rPr>
  </w:style>
  <w:style w:type="character" w:styleId="Strong">
    <w:name w:val="Strong"/>
    <w:aliases w:val="ŠStrong"/>
    <w:uiPriority w:val="1"/>
    <w:qFormat/>
    <w:rsid w:val="0064273E"/>
    <w:rPr>
      <w:b/>
    </w:rPr>
  </w:style>
  <w:style w:type="character" w:customStyle="1" w:styleId="QuoteChar">
    <w:name w:val="Quote Char"/>
    <w:aliases w:val="ŠQuote Char"/>
    <w:basedOn w:val="DefaultParagraphFont"/>
    <w:link w:val="Quote"/>
    <w:uiPriority w:val="29"/>
    <w:rsid w:val="00E51733"/>
    <w:rPr>
      <w:rFonts w:ascii="Arial" w:hAnsi="Arial" w:cs="Arial"/>
      <w:sz w:val="24"/>
      <w:szCs w:val="24"/>
      <w:lang w:val="en-US"/>
    </w:rPr>
  </w:style>
  <w:style w:type="paragraph" w:customStyle="1" w:styleId="FeatureBox2">
    <w:name w:val="ŠFeature Box 2"/>
    <w:basedOn w:val="Normal"/>
    <w:next w:val="Normal"/>
    <w:uiPriority w:val="12"/>
    <w:qFormat/>
    <w:rsid w:val="00E5058E"/>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E5058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94511B"/>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9739C8"/>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5A67CA"/>
    <w:rPr>
      <w:rFonts w:ascii="Arial" w:eastAsiaTheme="minorEastAsia" w:hAnsi="Arial"/>
      <w:color w:val="5A5A5A" w:themeColor="text1" w:themeTint="A5"/>
      <w:spacing w:val="15"/>
      <w:sz w:val="24"/>
      <w:lang w:val="en-US"/>
    </w:rPr>
  </w:style>
  <w:style w:type="character" w:styleId="Hyperlink">
    <w:name w:val="Hyperlink"/>
    <w:aliases w:val="ŠHyperlink"/>
    <w:basedOn w:val="DefaultParagraphFont"/>
    <w:uiPriority w:val="99"/>
    <w:unhideWhenUsed/>
    <w:rsid w:val="00E5058E"/>
    <w:rPr>
      <w:color w:val="2F5496" w:themeColor="accent1" w:themeShade="BF"/>
      <w:u w:val="single"/>
    </w:rPr>
  </w:style>
  <w:style w:type="paragraph" w:customStyle="1" w:styleId="Logo">
    <w:name w:val="ŠLogo"/>
    <w:basedOn w:val="Normal"/>
    <w:uiPriority w:val="22"/>
    <w:qFormat/>
    <w:rsid w:val="00491389"/>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2105AD"/>
    <w:pPr>
      <w:tabs>
        <w:tab w:val="right" w:leader="dot" w:pos="13948"/>
      </w:tabs>
      <w:spacing w:before="0" w:after="0"/>
    </w:pPr>
    <w:rPr>
      <w:b/>
      <w:noProof/>
    </w:rPr>
  </w:style>
  <w:style w:type="paragraph" w:styleId="TOC2">
    <w:name w:val="toc 2"/>
    <w:aliases w:val="ŠTOC 2"/>
    <w:basedOn w:val="Normal"/>
    <w:next w:val="Normal"/>
    <w:uiPriority w:val="39"/>
    <w:unhideWhenUsed/>
    <w:rsid w:val="002105AD"/>
    <w:pPr>
      <w:tabs>
        <w:tab w:val="right" w:leader="dot" w:pos="13948"/>
      </w:tabs>
      <w:spacing w:before="0" w:after="0"/>
      <w:ind w:left="238"/>
    </w:pPr>
    <w:rPr>
      <w:noProof/>
    </w:rPr>
  </w:style>
  <w:style w:type="paragraph" w:styleId="TOC3">
    <w:name w:val="toc 3"/>
    <w:aliases w:val="ŠTOC 3"/>
    <w:basedOn w:val="Normal"/>
    <w:next w:val="Normal"/>
    <w:uiPriority w:val="39"/>
    <w:unhideWhenUsed/>
    <w:rsid w:val="002105AD"/>
    <w:pPr>
      <w:spacing w:before="0" w:after="0"/>
      <w:ind w:left="482"/>
    </w:pPr>
  </w:style>
  <w:style w:type="paragraph" w:styleId="Title">
    <w:name w:val="Title"/>
    <w:aliases w:val="ŠTitle"/>
    <w:basedOn w:val="Normal"/>
    <w:next w:val="Normal"/>
    <w:link w:val="TitleChar"/>
    <w:uiPriority w:val="2"/>
    <w:qFormat/>
    <w:rsid w:val="0094511B"/>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94511B"/>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94511B"/>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94511B"/>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94511B"/>
    <w:pPr>
      <w:outlineLvl w:val="9"/>
    </w:pPr>
    <w:rPr>
      <w:sz w:val="40"/>
      <w:szCs w:val="40"/>
    </w:rPr>
  </w:style>
  <w:style w:type="paragraph" w:styleId="Footer">
    <w:name w:val="footer"/>
    <w:aliases w:val="ŠFooter"/>
    <w:basedOn w:val="Normal"/>
    <w:link w:val="FooterChar"/>
    <w:uiPriority w:val="99"/>
    <w:rsid w:val="00491389"/>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491389"/>
    <w:rPr>
      <w:rFonts w:ascii="Arial" w:hAnsi="Arial" w:cs="Arial"/>
      <w:sz w:val="18"/>
      <w:szCs w:val="18"/>
    </w:rPr>
  </w:style>
  <w:style w:type="paragraph" w:styleId="Header">
    <w:name w:val="header"/>
    <w:aliases w:val="ŠHeader"/>
    <w:basedOn w:val="Normal"/>
    <w:link w:val="HeaderChar"/>
    <w:uiPriority w:val="99"/>
    <w:unhideWhenUsed/>
    <w:rsid w:val="0094511B"/>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99"/>
    <w:rsid w:val="0094511B"/>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94511B"/>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94511B"/>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94511B"/>
    <w:rPr>
      <w:rFonts w:ascii="Arial" w:hAnsi="Arial" w:cs="Arial"/>
      <w:color w:val="002664"/>
      <w:sz w:val="32"/>
      <w:szCs w:val="32"/>
    </w:rPr>
  </w:style>
  <w:style w:type="character" w:styleId="UnresolvedMention">
    <w:name w:val="Unresolved Mention"/>
    <w:basedOn w:val="DefaultParagraphFont"/>
    <w:uiPriority w:val="99"/>
    <w:semiHidden/>
    <w:unhideWhenUsed/>
    <w:rsid w:val="005A67CA"/>
    <w:rPr>
      <w:color w:val="605E5C"/>
      <w:shd w:val="clear" w:color="auto" w:fill="E1DFDD"/>
    </w:rPr>
  </w:style>
  <w:style w:type="character" w:styleId="Emphasis">
    <w:name w:val="Emphasis"/>
    <w:aliases w:val="ŠLanguage or scientific"/>
    <w:uiPriority w:val="20"/>
    <w:qFormat/>
    <w:rsid w:val="0064273E"/>
    <w:rPr>
      <w:i/>
      <w:iCs/>
    </w:rPr>
  </w:style>
  <w:style w:type="character" w:styleId="SubtleEmphasis">
    <w:name w:val="Subtle Emphasis"/>
    <w:basedOn w:val="DefaultParagraphFont"/>
    <w:uiPriority w:val="19"/>
    <w:semiHidden/>
    <w:qFormat/>
    <w:rsid w:val="000D3BBE"/>
    <w:rPr>
      <w:i/>
      <w:iCs/>
      <w:color w:val="404040" w:themeColor="text1" w:themeTint="BF"/>
    </w:rPr>
  </w:style>
  <w:style w:type="paragraph" w:styleId="TOC4">
    <w:name w:val="toc 4"/>
    <w:aliases w:val="ŠTOC 4"/>
    <w:basedOn w:val="Normal"/>
    <w:next w:val="Normal"/>
    <w:autoRedefine/>
    <w:uiPriority w:val="39"/>
    <w:unhideWhenUsed/>
    <w:rsid w:val="002105AD"/>
    <w:pPr>
      <w:spacing w:before="0" w:after="0"/>
      <w:ind w:left="720"/>
    </w:pPr>
  </w:style>
  <w:style w:type="character" w:styleId="CommentReference">
    <w:name w:val="annotation reference"/>
    <w:basedOn w:val="DefaultParagraphFont"/>
    <w:uiPriority w:val="99"/>
    <w:semiHidden/>
    <w:unhideWhenUsed/>
    <w:rsid w:val="00FD0A93"/>
    <w:rPr>
      <w:sz w:val="16"/>
      <w:szCs w:val="16"/>
    </w:rPr>
  </w:style>
  <w:style w:type="paragraph" w:styleId="CommentText">
    <w:name w:val="annotation text"/>
    <w:basedOn w:val="Normal"/>
    <w:link w:val="CommentTextChar"/>
    <w:uiPriority w:val="99"/>
    <w:unhideWhenUsed/>
    <w:rsid w:val="00FD0A93"/>
    <w:pPr>
      <w:spacing w:line="240" w:lineRule="auto"/>
    </w:pPr>
    <w:rPr>
      <w:sz w:val="20"/>
      <w:szCs w:val="20"/>
    </w:rPr>
  </w:style>
  <w:style w:type="character" w:customStyle="1" w:styleId="CommentTextChar">
    <w:name w:val="Comment Text Char"/>
    <w:basedOn w:val="DefaultParagraphFont"/>
    <w:link w:val="CommentText"/>
    <w:uiPriority w:val="99"/>
    <w:rsid w:val="00FD0A93"/>
    <w:rPr>
      <w:rFonts w:ascii="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FD0A93"/>
    <w:rPr>
      <w:b/>
      <w:bCs/>
    </w:rPr>
  </w:style>
  <w:style w:type="character" w:customStyle="1" w:styleId="CommentSubjectChar">
    <w:name w:val="Comment Subject Char"/>
    <w:basedOn w:val="CommentTextChar"/>
    <w:link w:val="CommentSubject"/>
    <w:uiPriority w:val="99"/>
    <w:semiHidden/>
    <w:rsid w:val="00FD0A93"/>
    <w:rPr>
      <w:rFonts w:ascii="Arial" w:hAnsi="Arial" w:cs="Arial"/>
      <w:b/>
      <w:bCs/>
      <w:sz w:val="20"/>
      <w:szCs w:val="20"/>
      <w:lang w:val="en-US"/>
    </w:rPr>
  </w:style>
  <w:style w:type="paragraph" w:styleId="ListParagraph">
    <w:name w:val="List Paragraph"/>
    <w:basedOn w:val="Normal"/>
    <w:uiPriority w:val="34"/>
    <w:unhideWhenUsed/>
    <w:qFormat/>
    <w:rsid w:val="00D507E2"/>
    <w:pPr>
      <w:ind w:left="720"/>
      <w:contextualSpacing/>
    </w:pPr>
  </w:style>
  <w:style w:type="paragraph" w:styleId="Revision">
    <w:name w:val="Revision"/>
    <w:hidden/>
    <w:uiPriority w:val="99"/>
    <w:semiHidden/>
    <w:rsid w:val="00B853A1"/>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FA31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blott\OneDrive%20-%20NSW%20Department%20of%20Education\Documents\Custom%20Office%20Templates\Animals%20in%20School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0304c60-348c-4736-a8b3-626546f25b6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8F38368FC9C4A4DBA0913885091B9D8" ma:contentTypeVersion="12" ma:contentTypeDescription="Create a new document." ma:contentTypeScope="" ma:versionID="db2c8b2bce44322049640853983316c3">
  <xsd:schema xmlns:xsd="http://www.w3.org/2001/XMLSchema" xmlns:xs="http://www.w3.org/2001/XMLSchema" xmlns:p="http://schemas.microsoft.com/office/2006/metadata/properties" xmlns:ns2="a0304c60-348c-4736-a8b3-626546f25b62" xmlns:ns3="a74ccf2a-25b8-4bd6-921a-1a83a79b22be" targetNamespace="http://schemas.microsoft.com/office/2006/metadata/properties" ma:root="true" ma:fieldsID="5392558b7733e5189ab8c65ed98c0fcf" ns2:_="" ns3:_="">
    <xsd:import namespace="a0304c60-348c-4736-a8b3-626546f25b62"/>
    <xsd:import namespace="a74ccf2a-25b8-4bd6-921a-1a83a79b22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04c60-348c-4736-a8b3-626546f25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4ccf2a-25b8-4bd6-921a-1a83a79b22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D572E4-65A1-4DB9-A67E-69FD54E8763C}">
  <ds:schemaRefs>
    <ds:schemaRef ds:uri="http://schemas.microsoft.com/office/2006/metadata/properties"/>
    <ds:schemaRef ds:uri="http://schemas.microsoft.com/office/infopath/2007/PartnerControls"/>
    <ds:schemaRef ds:uri="a0304c60-348c-4736-a8b3-626546f25b62"/>
  </ds:schemaRefs>
</ds:datastoreItem>
</file>

<file path=customXml/itemProps2.xml><?xml version="1.0" encoding="utf-8"?>
<ds:datastoreItem xmlns:ds="http://schemas.openxmlformats.org/officeDocument/2006/customXml" ds:itemID="{A49337E1-5FAE-4264-8071-9F4C8C442AFF}">
  <ds:schemaRefs>
    <ds:schemaRef ds:uri="http://schemas.openxmlformats.org/officeDocument/2006/bibliography"/>
  </ds:schemaRefs>
</ds:datastoreItem>
</file>

<file path=customXml/itemProps3.xml><?xml version="1.0" encoding="utf-8"?>
<ds:datastoreItem xmlns:ds="http://schemas.openxmlformats.org/officeDocument/2006/customXml" ds:itemID="{1D84817E-6AE2-488A-9991-FE301C163B7E}">
  <ds:schemaRefs>
    <ds:schemaRef ds:uri="http://schemas.microsoft.com/sharepoint/v3/contenttype/forms"/>
  </ds:schemaRefs>
</ds:datastoreItem>
</file>

<file path=customXml/itemProps4.xml><?xml version="1.0" encoding="utf-8"?>
<ds:datastoreItem xmlns:ds="http://schemas.openxmlformats.org/officeDocument/2006/customXml" ds:itemID="{6199BD0E-562E-4974-AAB5-E3B6B7105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04c60-348c-4736-a8b3-626546f25b62"/>
    <ds:schemaRef ds:uri="a74ccf2a-25b8-4bd6-921a-1a83a79b2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C:\Users\tablott\OneDrive - NSW Department of Education\Documents\Custom Office Templates\Animals in Schools template.dotx</Template>
  <TotalTime>21</TotalTime>
  <Pages>4</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Blank CR template portrait - Term 4 2022</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CR template portrait - Term 4 2022</dc:title>
  <dc:subject/>
  <dc:creator>Taryn Ablott</dc:creator>
  <cp:keywords/>
  <dc:description/>
  <cp:lastModifiedBy>Greg Collier</cp:lastModifiedBy>
  <cp:revision>5</cp:revision>
  <dcterms:created xsi:type="dcterms:W3CDTF">2022-10-18T20:51:00Z</dcterms:created>
  <dcterms:modified xsi:type="dcterms:W3CDTF">2022-10-18T21:18:00Z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0x01010078F38368FC9C4A4DBA0913885091B9D8</vt:lpwstr>
  </property>
  <property fmtid="{D5CDD505-2E9C-101B-9397-08002B2CF9AE}" pid="3" name="MediaServiceImageTags">
    <vt:lpwstr/>
  </property>
</Properties>
</file>