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1E366" w14:textId="77777777" w:rsidR="00095592" w:rsidRDefault="00095592" w:rsidP="00095592">
      <w:pPr>
        <w:pStyle w:val="Heading1"/>
      </w:pPr>
      <w:r>
        <w:t>Farrer White Suffolk Breeding Program</w:t>
      </w:r>
    </w:p>
    <w:p w14:paraId="65DD85BC" w14:textId="77777777" w:rsidR="00095592" w:rsidRDefault="00095592" w:rsidP="00095592">
      <w:pPr>
        <w:pStyle w:val="Heading2"/>
      </w:pPr>
      <w:r>
        <w:t>Video worksheet</w:t>
      </w:r>
    </w:p>
    <w:p w14:paraId="7E607AA6" w14:textId="77777777" w:rsidR="00095592" w:rsidRPr="00095592" w:rsidRDefault="00095592" w:rsidP="00095592">
      <w:pPr>
        <w:rPr>
          <w:b/>
          <w:bCs/>
        </w:rPr>
      </w:pPr>
      <w:r w:rsidRPr="00095592">
        <w:rPr>
          <w:b/>
          <w:bCs/>
        </w:rPr>
        <w:t>General questions</w:t>
      </w:r>
    </w:p>
    <w:p w14:paraId="564E2E16" w14:textId="52549EF8" w:rsidR="00095592" w:rsidRDefault="00095592" w:rsidP="00095592">
      <w:r>
        <w:t>Outline the objective of the breeding program at Farrer Memorial Agricultural High School and how they aim to achieve it</w:t>
      </w:r>
      <w:r w:rsidR="0052065F">
        <w:t>.</w:t>
      </w:r>
    </w:p>
    <w:p w14:paraId="104ADE88" w14:textId="77777777" w:rsidR="00095592" w:rsidRDefault="00095592" w:rsidP="00095592">
      <w:pPr>
        <w:pStyle w:val="FeatureBox2"/>
      </w:pPr>
      <w:r>
        <w:t>Breeding elite sires for commercial sheep production. These rams are used by commercial prime lamb producers as terminal sires.</w:t>
      </w:r>
    </w:p>
    <w:p w14:paraId="2347C766" w14:textId="6DD70A1F" w:rsidR="00095592" w:rsidRDefault="0052065F" w:rsidP="00095592">
      <w:r>
        <w:t>What</w:t>
      </w:r>
      <w:r w:rsidR="00095592">
        <w:t xml:space="preserve"> genetic attributes does Farrer breed for in their White Suffolk </w:t>
      </w:r>
      <w:r>
        <w:t xml:space="preserve">breeding </w:t>
      </w:r>
      <w:r w:rsidR="00095592">
        <w:t>program?</w:t>
      </w:r>
    </w:p>
    <w:p w14:paraId="13B94C2E" w14:textId="77777777" w:rsidR="00095592" w:rsidRDefault="00095592" w:rsidP="00095592">
      <w:pPr>
        <w:pStyle w:val="FeatureBox2"/>
        <w:numPr>
          <w:ilvl w:val="0"/>
          <w:numId w:val="46"/>
        </w:numPr>
        <w:ind w:left="567" w:hanging="567"/>
      </w:pPr>
      <w:r>
        <w:t>Low birthweight</w:t>
      </w:r>
    </w:p>
    <w:p w14:paraId="46AC360F" w14:textId="77777777" w:rsidR="00095592" w:rsidRDefault="00095592" w:rsidP="00095592">
      <w:pPr>
        <w:pStyle w:val="FeatureBox2"/>
        <w:numPr>
          <w:ilvl w:val="0"/>
          <w:numId w:val="46"/>
        </w:numPr>
        <w:ind w:left="567" w:hanging="567"/>
      </w:pPr>
      <w:r>
        <w:t>High growth</w:t>
      </w:r>
    </w:p>
    <w:p w14:paraId="57A2C3E0" w14:textId="77777777" w:rsidR="00095592" w:rsidRDefault="00095592" w:rsidP="00095592">
      <w:pPr>
        <w:pStyle w:val="FeatureBox2"/>
        <w:numPr>
          <w:ilvl w:val="0"/>
          <w:numId w:val="46"/>
        </w:numPr>
        <w:ind w:left="567" w:hanging="567"/>
      </w:pPr>
      <w:r>
        <w:t>Moderate fat</w:t>
      </w:r>
    </w:p>
    <w:p w14:paraId="1A414DD5" w14:textId="77777777" w:rsidR="00095592" w:rsidRDefault="00095592" w:rsidP="00095592">
      <w:pPr>
        <w:pStyle w:val="FeatureBox2"/>
        <w:numPr>
          <w:ilvl w:val="0"/>
          <w:numId w:val="46"/>
        </w:numPr>
        <w:ind w:left="567" w:hanging="567"/>
      </w:pPr>
      <w:r>
        <w:t>High muscle content</w:t>
      </w:r>
    </w:p>
    <w:p w14:paraId="5653959B" w14:textId="77777777" w:rsidR="00095592" w:rsidRDefault="00095592" w:rsidP="00095592">
      <w:pPr>
        <w:pStyle w:val="FeatureBox2"/>
        <w:numPr>
          <w:ilvl w:val="0"/>
          <w:numId w:val="46"/>
        </w:numPr>
        <w:ind w:left="567" w:hanging="567"/>
      </w:pPr>
      <w:r>
        <w:t>High fertility</w:t>
      </w:r>
    </w:p>
    <w:p w14:paraId="5F9F421C" w14:textId="77777777" w:rsidR="00095592" w:rsidRDefault="00095592" w:rsidP="00095592">
      <w:pPr>
        <w:pStyle w:val="FeatureBox2"/>
        <w:numPr>
          <w:ilvl w:val="0"/>
          <w:numId w:val="46"/>
        </w:numPr>
        <w:ind w:left="567" w:hanging="567"/>
      </w:pPr>
      <w:r>
        <w:t>Structural soundness</w:t>
      </w:r>
    </w:p>
    <w:p w14:paraId="7BB80E1A" w14:textId="77777777" w:rsidR="00095592" w:rsidRDefault="00095592" w:rsidP="00095592">
      <w:pPr>
        <w:pStyle w:val="FeatureBox2"/>
        <w:numPr>
          <w:ilvl w:val="0"/>
          <w:numId w:val="46"/>
        </w:numPr>
        <w:ind w:left="567" w:hanging="567"/>
      </w:pPr>
      <w:r>
        <w:t>High lambing percentages</w:t>
      </w:r>
    </w:p>
    <w:p w14:paraId="66B32892" w14:textId="4A4C403C" w:rsidR="00095592" w:rsidRDefault="00095592" w:rsidP="00095592">
      <w:pPr>
        <w:pStyle w:val="FeatureBox2"/>
        <w:numPr>
          <w:ilvl w:val="0"/>
          <w:numId w:val="46"/>
        </w:numPr>
        <w:ind w:left="567" w:hanging="567"/>
      </w:pPr>
      <w:r>
        <w:t>Worm resistance</w:t>
      </w:r>
    </w:p>
    <w:p w14:paraId="0228474E" w14:textId="5D7BAA4C" w:rsidR="00095592" w:rsidRDefault="00095592" w:rsidP="00095592">
      <w:r>
        <w:t>List the types of data collected on individual sheep within the breeding program at Farrer</w:t>
      </w:r>
      <w:r w:rsidR="0052065F">
        <w:t>.</w:t>
      </w:r>
    </w:p>
    <w:p w14:paraId="5E441BC7" w14:textId="4920589D" w:rsidR="00095592" w:rsidRDefault="00095592" w:rsidP="00095592">
      <w:pPr>
        <w:pStyle w:val="FeatureBox2"/>
        <w:numPr>
          <w:ilvl w:val="0"/>
          <w:numId w:val="47"/>
        </w:numPr>
        <w:ind w:left="567" w:hanging="567"/>
      </w:pPr>
      <w:r>
        <w:t>Birthweight</w:t>
      </w:r>
    </w:p>
    <w:p w14:paraId="75EA9415" w14:textId="77777777" w:rsidR="00095592" w:rsidRDefault="00095592" w:rsidP="00095592">
      <w:pPr>
        <w:pStyle w:val="FeatureBox2"/>
        <w:numPr>
          <w:ilvl w:val="0"/>
          <w:numId w:val="47"/>
        </w:numPr>
        <w:ind w:left="567" w:hanging="567"/>
      </w:pPr>
      <w:r>
        <w:t>Litter type</w:t>
      </w:r>
    </w:p>
    <w:p w14:paraId="433FE4F6" w14:textId="77777777" w:rsidR="00095592" w:rsidRDefault="00095592" w:rsidP="00095592">
      <w:pPr>
        <w:pStyle w:val="FeatureBox2"/>
        <w:numPr>
          <w:ilvl w:val="0"/>
          <w:numId w:val="47"/>
        </w:numPr>
        <w:ind w:left="567" w:hanging="567"/>
      </w:pPr>
      <w:r>
        <w:lastRenderedPageBreak/>
        <w:t>Weaning weight</w:t>
      </w:r>
    </w:p>
    <w:p w14:paraId="053F8A9C" w14:textId="77777777" w:rsidR="00095592" w:rsidRDefault="00095592" w:rsidP="00095592">
      <w:pPr>
        <w:pStyle w:val="FeatureBox2"/>
        <w:numPr>
          <w:ilvl w:val="0"/>
          <w:numId w:val="47"/>
        </w:numPr>
        <w:ind w:left="567" w:hanging="567"/>
      </w:pPr>
      <w:r>
        <w:t>Post-weaning weight</w:t>
      </w:r>
    </w:p>
    <w:p w14:paraId="51D6AB5C" w14:textId="752435C4" w:rsidR="00095592" w:rsidRDefault="00095592" w:rsidP="00095592">
      <w:pPr>
        <w:pStyle w:val="FeatureBox2"/>
        <w:numPr>
          <w:ilvl w:val="0"/>
          <w:numId w:val="47"/>
        </w:numPr>
        <w:ind w:left="567" w:hanging="567"/>
      </w:pPr>
      <w:r>
        <w:t>Adult weights</w:t>
      </w:r>
    </w:p>
    <w:p w14:paraId="3378DA17" w14:textId="4C9C9A98" w:rsidR="00095592" w:rsidRDefault="00095592" w:rsidP="00095592">
      <w:r>
        <w:t xml:space="preserve">Describe the program </w:t>
      </w:r>
      <w:r w:rsidR="0052065F">
        <w:t>LAMBPLAN.</w:t>
      </w:r>
    </w:p>
    <w:p w14:paraId="3E536CE3" w14:textId="4A9707F9" w:rsidR="00095592" w:rsidRDefault="00095592" w:rsidP="00095592">
      <w:pPr>
        <w:pStyle w:val="FeatureBox2"/>
      </w:pPr>
      <w:r>
        <w:t xml:space="preserve">A national database for </w:t>
      </w:r>
      <w:r w:rsidR="0052065F">
        <w:t xml:space="preserve">collection of </w:t>
      </w:r>
      <w:r>
        <w:t>sheep data that identifies, ranks, and compares sheep according to their genetic data submitted by producers. It analyses performance and pedigree information to provide an estimate of the animals’ genetic merit for a range of traits, expressed as Australian Sheep Breeding Values (ASBVs).</w:t>
      </w:r>
    </w:p>
    <w:p w14:paraId="218513B6" w14:textId="1F19BD77" w:rsidR="00095592" w:rsidRDefault="00095592" w:rsidP="00095592">
      <w:r>
        <w:t>Define ASBVs.</w:t>
      </w:r>
    </w:p>
    <w:p w14:paraId="0951FF64" w14:textId="4ADF17F7" w:rsidR="00095592" w:rsidRDefault="0052065F" w:rsidP="00095592">
      <w:pPr>
        <w:pStyle w:val="FeatureBox2"/>
      </w:pPr>
      <w:r>
        <w:t>ASBVs are a</w:t>
      </w:r>
      <w:r w:rsidR="00095592">
        <w:t xml:space="preserve"> projection of how an animal’s progeny will perform.</w:t>
      </w:r>
    </w:p>
    <w:p w14:paraId="29BF63BD" w14:textId="3986482F" w:rsidR="00095592" w:rsidRPr="0052065F" w:rsidRDefault="00095592" w:rsidP="0052065F">
      <w:r w:rsidRPr="0052065F">
        <w:t>Describe how ASBVs are used at Farrer within the breeding program.</w:t>
      </w:r>
    </w:p>
    <w:p w14:paraId="2E621D48" w14:textId="4BFE364C" w:rsidR="00095592" w:rsidRDefault="00095592" w:rsidP="00095592">
      <w:pPr>
        <w:pStyle w:val="FeatureBox2"/>
      </w:pPr>
      <w:r>
        <w:t>They help students determine which ram</w:t>
      </w:r>
      <w:r w:rsidR="0052065F">
        <w:t>’s</w:t>
      </w:r>
      <w:r>
        <w:t xml:space="preserve"> semen will be used to inseminate which ewe based on the genetic merit to improve the genetics of the next generation.</w:t>
      </w:r>
    </w:p>
    <w:p w14:paraId="384E0471" w14:textId="77777777" w:rsidR="00095592" w:rsidRPr="00095592" w:rsidRDefault="00095592" w:rsidP="00095592">
      <w:pPr>
        <w:rPr>
          <w:b/>
          <w:bCs/>
        </w:rPr>
      </w:pPr>
      <w:r w:rsidRPr="00095592">
        <w:rPr>
          <w:b/>
          <w:bCs/>
        </w:rPr>
        <w:t>Selecting traits</w:t>
      </w:r>
    </w:p>
    <w:p w14:paraId="240D340D" w14:textId="3288E75B" w:rsidR="00095592" w:rsidRDefault="00095592" w:rsidP="00095592">
      <w:r>
        <w:t>Explain why low birthweight is a genetic trait that Farrer is interested in monitoring for their flock</w:t>
      </w:r>
      <w:r w:rsidR="00063717">
        <w:t>.</w:t>
      </w:r>
    </w:p>
    <w:p w14:paraId="299297C3" w14:textId="4F788CC4" w:rsidR="00095592" w:rsidRDefault="00095592" w:rsidP="00095592">
      <w:pPr>
        <w:pStyle w:val="FeatureBox2"/>
      </w:pPr>
      <w:r>
        <w:t>Low birthweights mean less difficulty when lambing, but there is a balance between too high and too low, so understanding the projected birthweight for both the dam and sire can assist in maintaining a suitable weight for lambs that is a happy medium.</w:t>
      </w:r>
    </w:p>
    <w:p w14:paraId="77D4E0CA" w14:textId="5661E850" w:rsidR="00095592" w:rsidRDefault="00095592" w:rsidP="00095592">
      <w:r>
        <w:t xml:space="preserve">Calculate the following. If </w:t>
      </w:r>
      <w:r w:rsidR="00E3627A">
        <w:t>an</w:t>
      </w:r>
      <w:r>
        <w:t xml:space="preserve"> ewe has an ASBV of 0.60 for birthweight and a ram has an ASBV of 0.49 for birthweight, what is the estimated birthweight trait of the progeny?</w:t>
      </w:r>
    </w:p>
    <w:p w14:paraId="3CC09421" w14:textId="77777777" w:rsidR="00095592" w:rsidRDefault="00095592" w:rsidP="00095592">
      <w:pPr>
        <w:pStyle w:val="FeatureBox2"/>
      </w:pPr>
      <w:r>
        <w:lastRenderedPageBreak/>
        <w:t>0.55</w:t>
      </w:r>
    </w:p>
    <w:p w14:paraId="42FF7B72" w14:textId="4B32D8EE" w:rsidR="00095592" w:rsidRDefault="00095592" w:rsidP="00095592">
      <w:r>
        <w:t xml:space="preserve">Calculate the following. If </w:t>
      </w:r>
      <w:r w:rsidR="00E3627A">
        <w:t>an</w:t>
      </w:r>
      <w:r>
        <w:t xml:space="preserve"> ewe has an ASBV of 0.60 for birthweight and a ram has an ASBV of </w:t>
      </w:r>
      <w:r w:rsidR="00063717">
        <w:t>-</w:t>
      </w:r>
      <w:r>
        <w:t>0.16 for birthweight, what is the estimated birthweight trait of the progeny?</w:t>
      </w:r>
    </w:p>
    <w:p w14:paraId="5E2FACDD" w14:textId="77777777" w:rsidR="00095592" w:rsidRDefault="00095592" w:rsidP="00095592">
      <w:pPr>
        <w:pStyle w:val="FeatureBox2"/>
      </w:pPr>
      <w:r>
        <w:t>0.22</w:t>
      </w:r>
    </w:p>
    <w:p w14:paraId="66077C11" w14:textId="154F7D61" w:rsidR="00095592" w:rsidRDefault="00095592" w:rsidP="00095592">
      <w:r>
        <w:t>Use the previous examples to develop an equation for determining how the progeny estimated data is calculated.</w:t>
      </w:r>
    </w:p>
    <w:p w14:paraId="482F7397" w14:textId="5C0AE139" w:rsidR="00095592" w:rsidRDefault="00095592" w:rsidP="00095592">
      <w:pPr>
        <w:pStyle w:val="FeatureBox2"/>
      </w:pPr>
      <w:r>
        <w:t xml:space="preserve">Ewe ASBV </w:t>
      </w:r>
      <w:r w:rsidR="00063717">
        <w:t>+</w:t>
      </w:r>
      <w:r>
        <w:t xml:space="preserve"> Ram ASBV/2 = progeny estimated trait</w:t>
      </w:r>
    </w:p>
    <w:p w14:paraId="5F723268" w14:textId="4C5AF307" w:rsidR="00095592" w:rsidRDefault="00095592" w:rsidP="00095592">
      <w:r>
        <w:t>After students make their ideal ram and ewe selections, they input the data to MateSel. Explain why this is an important step in the process</w:t>
      </w:r>
      <w:r w:rsidR="00063717">
        <w:t>.</w:t>
      </w:r>
    </w:p>
    <w:p w14:paraId="3B04B5B8" w14:textId="06B8417E" w:rsidR="00095592" w:rsidRDefault="00095592" w:rsidP="00095592">
      <w:pPr>
        <w:pStyle w:val="FeatureBox2"/>
      </w:pPr>
      <w:r>
        <w:t>This program makes joining recommendations</w:t>
      </w:r>
      <w:r w:rsidR="00063717">
        <w:t xml:space="preserve">. MateSel also compares </w:t>
      </w:r>
      <w:r>
        <w:t>pedigrees and reports on inbreeding so that any risks of closely related animals can be avoided.</w:t>
      </w:r>
    </w:p>
    <w:p w14:paraId="3EBC29F0" w14:textId="20092C91" w:rsidR="00095592" w:rsidRPr="00095592" w:rsidRDefault="00095592" w:rsidP="00095592">
      <w:pPr>
        <w:rPr>
          <w:b/>
          <w:bCs/>
        </w:rPr>
      </w:pPr>
      <w:r w:rsidRPr="00095592">
        <w:rPr>
          <w:b/>
          <w:bCs/>
        </w:rPr>
        <w:t xml:space="preserve">Oestrus </w:t>
      </w:r>
      <w:r w:rsidR="00227383">
        <w:rPr>
          <w:b/>
          <w:bCs/>
        </w:rPr>
        <w:t>s</w:t>
      </w:r>
      <w:r w:rsidRPr="00095592">
        <w:rPr>
          <w:b/>
          <w:bCs/>
        </w:rPr>
        <w:t>ynchronisation</w:t>
      </w:r>
    </w:p>
    <w:p w14:paraId="53A1AAB6" w14:textId="77777777" w:rsidR="00095592" w:rsidRDefault="00095592" w:rsidP="00095592">
      <w:r>
        <w:t>The ewes in the Farrer breeding program are artificially inseminated. Students use hormones to manipulate the reproductive cycle of the ewes within the mob. Outline the advantages to the program of using this technique.</w:t>
      </w:r>
    </w:p>
    <w:p w14:paraId="7C1EEFBD" w14:textId="47E49A73" w:rsidR="00095592" w:rsidRDefault="00095592" w:rsidP="00095592">
      <w:pPr>
        <w:pStyle w:val="FeatureBox2"/>
      </w:pPr>
      <w:r>
        <w:t xml:space="preserve">It ensures that ewes all cycle at the same time and </w:t>
      </w:r>
      <w:r w:rsidR="00227383">
        <w:t>artificial insemination (</w:t>
      </w:r>
      <w:r>
        <w:t>AI</w:t>
      </w:r>
      <w:r w:rsidR="00227383">
        <w:t>)</w:t>
      </w:r>
      <w:r>
        <w:t xml:space="preserve"> can be carried out on one day</w:t>
      </w:r>
      <w:r w:rsidR="00227383">
        <w:t>. It</w:t>
      </w:r>
      <w:r>
        <w:t xml:space="preserve"> also </w:t>
      </w:r>
      <w:r w:rsidR="00227383">
        <w:t xml:space="preserve">means </w:t>
      </w:r>
      <w:r>
        <w:t>the lambs are then all due around the same time.</w:t>
      </w:r>
    </w:p>
    <w:p w14:paraId="49E02DE1" w14:textId="087C1FCD" w:rsidR="00095592" w:rsidRDefault="00095592" w:rsidP="00095592">
      <w:r>
        <w:t>Explain the process of oestrus synchronisation and the steps conducted onsite at Farrer for the breeding program</w:t>
      </w:r>
      <w:r w:rsidR="00227383">
        <w:t>.</w:t>
      </w:r>
    </w:p>
    <w:p w14:paraId="7B1D726F" w14:textId="6431E6B3" w:rsidR="00095592" w:rsidRDefault="00095592" w:rsidP="00095592">
      <w:pPr>
        <w:pStyle w:val="FeatureBox2"/>
      </w:pPr>
      <w:r>
        <w:t xml:space="preserve">A seeder or controlled internal drug </w:t>
      </w:r>
      <w:r w:rsidR="00227383">
        <w:t xml:space="preserve">release device is inserted </w:t>
      </w:r>
      <w:r>
        <w:t xml:space="preserve">into the vagina of the ewe which slowly releases progesterone into the bloodstream. The progesterone tricks the </w:t>
      </w:r>
      <w:r>
        <w:lastRenderedPageBreak/>
        <w:t>body into thinking it is pregnant and the ewe will not come into oestrus. After 12 days, seeders are removed and ewes are injected with another hormone, PMSG, to stimulate ovarian activity. Ewes will then commence oestrus within 36 hours and ovulation will take place within days.</w:t>
      </w:r>
    </w:p>
    <w:p w14:paraId="33BBFA65" w14:textId="3A73565C" w:rsidR="00095592" w:rsidRDefault="00095592" w:rsidP="00095592">
      <w:r>
        <w:t>List the other husbandry activities carried out around the time of oestrus synchronisation activities</w:t>
      </w:r>
      <w:r w:rsidR="007D55BC">
        <w:t>.</w:t>
      </w:r>
    </w:p>
    <w:p w14:paraId="4D81C816" w14:textId="00DA46E8" w:rsidR="00095592" w:rsidRDefault="007D55BC" w:rsidP="00095592">
      <w:pPr>
        <w:pStyle w:val="FeatureBox2"/>
      </w:pPr>
      <w:r>
        <w:t>Other activities are d</w:t>
      </w:r>
      <w:r w:rsidR="00095592">
        <w:t>renching and annual vaccinations.</w:t>
      </w:r>
    </w:p>
    <w:p w14:paraId="06E5D434" w14:textId="64525165" w:rsidR="00095592" w:rsidRPr="00095592" w:rsidRDefault="00095592" w:rsidP="00095592">
      <w:pPr>
        <w:rPr>
          <w:b/>
          <w:bCs/>
        </w:rPr>
      </w:pPr>
      <w:r w:rsidRPr="00095592">
        <w:rPr>
          <w:b/>
          <w:bCs/>
        </w:rPr>
        <w:t>Artificial insemination</w:t>
      </w:r>
      <w:r w:rsidR="007D55BC">
        <w:rPr>
          <w:b/>
          <w:bCs/>
        </w:rPr>
        <w:t xml:space="preserve"> (AI)</w:t>
      </w:r>
    </w:p>
    <w:p w14:paraId="3A0A8B0F" w14:textId="10078D56" w:rsidR="00095592" w:rsidRDefault="00095592" w:rsidP="00095592">
      <w:r>
        <w:t>Outline the precautions or activities that are conducted to ensure the right semen is placed within the correct ewe</w:t>
      </w:r>
      <w:r w:rsidR="007D55BC">
        <w:t>.</w:t>
      </w:r>
    </w:p>
    <w:p w14:paraId="418592D2" w14:textId="5B671D68" w:rsidR="00095592" w:rsidRDefault="00095592" w:rsidP="00095592">
      <w:pPr>
        <w:pStyle w:val="FeatureBox2"/>
      </w:pPr>
      <w:r>
        <w:t>Ewes are marked with a large paint number on their backs that relates to a ram’s number, for example</w:t>
      </w:r>
      <w:r w:rsidR="007D55BC">
        <w:t>,</w:t>
      </w:r>
      <w:r>
        <w:t xml:space="preserve"> number </w:t>
      </w:r>
      <w:r w:rsidR="007D55BC">
        <w:t>5</w:t>
      </w:r>
      <w:r>
        <w:t>, the day prior to the insemination. On the day of insemination</w:t>
      </w:r>
      <w:r w:rsidR="007D55BC">
        <w:t>,</w:t>
      </w:r>
      <w:r>
        <w:t xml:space="preserve"> ewes are drafted into sire groups and then </w:t>
      </w:r>
      <w:r w:rsidR="007D55BC">
        <w:t>electronic identification (E</w:t>
      </w:r>
      <w:r>
        <w:t>ID</w:t>
      </w:r>
      <w:r w:rsidR="007D55BC">
        <w:t>)</w:t>
      </w:r>
      <w:r>
        <w:t xml:space="preserve"> tags scanned prior to insemination to ensure the correct ewe is tagged for the correct sire.</w:t>
      </w:r>
    </w:p>
    <w:p w14:paraId="3C5E49FF" w14:textId="620D8B91" w:rsidR="00095592" w:rsidRDefault="00095592" w:rsidP="00095592">
      <w:r>
        <w:t>Describe the process of AI in sheep.</w:t>
      </w:r>
    </w:p>
    <w:p w14:paraId="08498EF6" w14:textId="747416B2" w:rsidR="00095592" w:rsidRDefault="00095592" w:rsidP="00095592">
      <w:pPr>
        <w:pStyle w:val="FeatureBox2"/>
        <w:numPr>
          <w:ilvl w:val="0"/>
          <w:numId w:val="48"/>
        </w:numPr>
        <w:ind w:left="567" w:hanging="567"/>
      </w:pPr>
      <w:r>
        <w:t xml:space="preserve">Sheep are left </w:t>
      </w:r>
      <w:r w:rsidR="00E3627A">
        <w:t xml:space="preserve">off food </w:t>
      </w:r>
      <w:r>
        <w:t>overnight to empty out and create more abdominal cavity space.</w:t>
      </w:r>
    </w:p>
    <w:p w14:paraId="08FE263F" w14:textId="0533253C" w:rsidR="00095592" w:rsidRDefault="00095592" w:rsidP="00095592">
      <w:pPr>
        <w:pStyle w:val="FeatureBox2"/>
        <w:numPr>
          <w:ilvl w:val="0"/>
          <w:numId w:val="48"/>
        </w:numPr>
        <w:ind w:left="567" w:hanging="567"/>
      </w:pPr>
      <w:r>
        <w:t>Ewes are lightly sedated on the day of AI</w:t>
      </w:r>
      <w:r w:rsidR="007D55BC">
        <w:t>.</w:t>
      </w:r>
    </w:p>
    <w:p w14:paraId="190DFF2E" w14:textId="16494D91" w:rsidR="00095592" w:rsidRDefault="007D55BC" w:rsidP="00095592">
      <w:pPr>
        <w:pStyle w:val="FeatureBox2"/>
        <w:numPr>
          <w:ilvl w:val="0"/>
          <w:numId w:val="48"/>
        </w:numPr>
        <w:ind w:left="567" w:hanging="567"/>
      </w:pPr>
      <w:r>
        <w:t>Ewes are p</w:t>
      </w:r>
      <w:r w:rsidR="00095592">
        <w:t>laced in a cradle and strapped in</w:t>
      </w:r>
      <w:r>
        <w:t>.</w:t>
      </w:r>
    </w:p>
    <w:p w14:paraId="49033558" w14:textId="3071BA2A" w:rsidR="00095592" w:rsidRDefault="007D55BC" w:rsidP="00095592">
      <w:pPr>
        <w:pStyle w:val="FeatureBox2"/>
        <w:numPr>
          <w:ilvl w:val="0"/>
          <w:numId w:val="48"/>
        </w:numPr>
        <w:ind w:left="567" w:hanging="567"/>
      </w:pPr>
      <w:r>
        <w:t>The v</w:t>
      </w:r>
      <w:r w:rsidR="00095592">
        <w:t>et inserts a laparoscopic probe into the abdomen and pumps in gas to blow that cavity up for ease of viewing</w:t>
      </w:r>
      <w:r>
        <w:t>.</w:t>
      </w:r>
    </w:p>
    <w:p w14:paraId="1B223C33" w14:textId="15FFB228" w:rsidR="00095592" w:rsidRDefault="00095592" w:rsidP="00095592">
      <w:pPr>
        <w:pStyle w:val="FeatureBox2"/>
        <w:numPr>
          <w:ilvl w:val="0"/>
          <w:numId w:val="48"/>
        </w:numPr>
        <w:ind w:left="567" w:hanging="567"/>
      </w:pPr>
      <w:r>
        <w:t>A second probe is inserted into the other side and thawed semen is placed into this side</w:t>
      </w:r>
      <w:r w:rsidR="007D55BC">
        <w:t>.</w:t>
      </w:r>
    </w:p>
    <w:p w14:paraId="0B6C3218" w14:textId="0D62544B" w:rsidR="00095592" w:rsidRDefault="00095592" w:rsidP="00095592">
      <w:pPr>
        <w:pStyle w:val="FeatureBox2"/>
        <w:numPr>
          <w:ilvl w:val="0"/>
          <w:numId w:val="48"/>
        </w:numPr>
        <w:ind w:left="567" w:hanging="567"/>
      </w:pPr>
      <w:r>
        <w:t>The vet guides the probes into the correct placement for fertilisation</w:t>
      </w:r>
      <w:r w:rsidR="007D55BC">
        <w:t>.</w:t>
      </w:r>
    </w:p>
    <w:p w14:paraId="50CA73B9" w14:textId="104877B9" w:rsidR="00095592" w:rsidRDefault="00095592" w:rsidP="00095592">
      <w:pPr>
        <w:pStyle w:val="FeatureBox2"/>
        <w:numPr>
          <w:ilvl w:val="0"/>
          <w:numId w:val="48"/>
        </w:numPr>
        <w:ind w:left="567" w:hanging="567"/>
      </w:pPr>
      <w:r>
        <w:lastRenderedPageBreak/>
        <w:t>Probes are removed and incisions stitched back up and sprayed with antiseptic</w:t>
      </w:r>
      <w:r w:rsidR="007D55BC">
        <w:t>.</w:t>
      </w:r>
    </w:p>
    <w:p w14:paraId="01C6521C" w14:textId="0D0BD2ED" w:rsidR="00095592" w:rsidRDefault="00095592" w:rsidP="00095592">
      <w:pPr>
        <w:pStyle w:val="FeatureBox2"/>
        <w:numPr>
          <w:ilvl w:val="0"/>
          <w:numId w:val="48"/>
        </w:numPr>
        <w:ind w:left="567" w:hanging="567"/>
      </w:pPr>
      <w:r>
        <w:t>Ewes are moved back to their paddock.</w:t>
      </w:r>
    </w:p>
    <w:p w14:paraId="30489DBE" w14:textId="77777777" w:rsidR="00095592" w:rsidRPr="00095592" w:rsidRDefault="00095592" w:rsidP="00095592">
      <w:pPr>
        <w:rPr>
          <w:b/>
          <w:bCs/>
        </w:rPr>
      </w:pPr>
      <w:r w:rsidRPr="00095592">
        <w:rPr>
          <w:b/>
          <w:bCs/>
        </w:rPr>
        <w:t>Lambing</w:t>
      </w:r>
    </w:p>
    <w:p w14:paraId="6CD843E3" w14:textId="1FDE9293" w:rsidR="00095592" w:rsidRDefault="00095592" w:rsidP="00095592">
      <w:r>
        <w:t>List the types of data recorded for each lamb during lambing</w:t>
      </w:r>
      <w:r w:rsidR="007E29AD">
        <w:t>.</w:t>
      </w:r>
    </w:p>
    <w:p w14:paraId="3FB13F58" w14:textId="77777777" w:rsidR="00095592" w:rsidRDefault="00095592" w:rsidP="00E05595">
      <w:pPr>
        <w:pStyle w:val="FeatureBox2"/>
      </w:pPr>
      <w:r>
        <w:t>Weight, sex, number in the litter, identity of dam.</w:t>
      </w:r>
    </w:p>
    <w:p w14:paraId="0DD7F1C2" w14:textId="4CFD1D30" w:rsidR="00095592" w:rsidRPr="00E05595" w:rsidRDefault="00095592" w:rsidP="00095592">
      <w:pPr>
        <w:rPr>
          <w:b/>
          <w:bCs/>
        </w:rPr>
      </w:pPr>
      <w:r w:rsidRPr="00E05595">
        <w:rPr>
          <w:b/>
          <w:bCs/>
        </w:rPr>
        <w:t>Lamb marking</w:t>
      </w:r>
    </w:p>
    <w:p w14:paraId="30624A56" w14:textId="193123BF" w:rsidR="00095592" w:rsidRDefault="00095592" w:rsidP="00095592">
      <w:r>
        <w:t xml:space="preserve">Identify when lamb marking </w:t>
      </w:r>
      <w:r w:rsidR="00DA1D0D">
        <w:t xml:space="preserve">is </w:t>
      </w:r>
      <w:r>
        <w:t>carried out in the breeding program</w:t>
      </w:r>
      <w:r w:rsidR="00DA1D0D" w:rsidRPr="00DA1D0D">
        <w:t xml:space="preserve"> </w:t>
      </w:r>
      <w:r w:rsidR="00DA1D0D">
        <w:t>at Farrer</w:t>
      </w:r>
      <w:r>
        <w:t>.</w:t>
      </w:r>
    </w:p>
    <w:p w14:paraId="45CA9B2F" w14:textId="6DDEE82F" w:rsidR="00095592" w:rsidRDefault="00DA1D0D" w:rsidP="00E05595">
      <w:pPr>
        <w:pStyle w:val="FeatureBox2"/>
      </w:pPr>
      <w:r>
        <w:t>Lamb marking is done w</w:t>
      </w:r>
      <w:r w:rsidR="00095592">
        <w:t>hen the lambs are 4-6 weeks old.</w:t>
      </w:r>
    </w:p>
    <w:p w14:paraId="08B04108" w14:textId="188C7818" w:rsidR="00095592" w:rsidRDefault="00095592" w:rsidP="00095592">
      <w:r>
        <w:t>List the tasks conducted at</w:t>
      </w:r>
      <w:r w:rsidR="00DA1D0D">
        <w:t xml:space="preserve"> lamb</w:t>
      </w:r>
      <w:r>
        <w:t xml:space="preserve"> marking</w:t>
      </w:r>
      <w:r w:rsidR="007E29AD">
        <w:t>.</w:t>
      </w:r>
    </w:p>
    <w:p w14:paraId="6CBB730C" w14:textId="77777777" w:rsidR="00095592" w:rsidRDefault="00095592" w:rsidP="00E05595">
      <w:pPr>
        <w:pStyle w:val="FeatureBox2"/>
      </w:pPr>
      <w:r>
        <w:t>Ear marking, tail docking, vaccination, B12 injections and tissue sample collection. Ram lambs at Farrer do not get castrated as they are sold as rams the following year.</w:t>
      </w:r>
    </w:p>
    <w:p w14:paraId="6E397477" w14:textId="4AB6DBA9" w:rsidR="00095592" w:rsidRPr="00E05595" w:rsidRDefault="00095592" w:rsidP="00E05595">
      <w:r w:rsidRPr="00E05595">
        <w:t>During marking, Farrer students collect tissue samples of each lamb. Explain why this is done</w:t>
      </w:r>
      <w:r w:rsidR="007E29AD">
        <w:t>.</w:t>
      </w:r>
    </w:p>
    <w:p w14:paraId="2D35E2A8" w14:textId="77777777" w:rsidR="00095592" w:rsidRDefault="00095592" w:rsidP="00E05595">
      <w:pPr>
        <w:pStyle w:val="FeatureBox2"/>
      </w:pPr>
      <w:r>
        <w:t>It is sent away for DNA testing which provides information about the lambs’ genetic makeup and pedigree. It also provides an opportunity to make certain that each lamb is the offspring from the correct sire and dam.</w:t>
      </w:r>
    </w:p>
    <w:p w14:paraId="07451064" w14:textId="77777777" w:rsidR="00095592" w:rsidRPr="00E05595" w:rsidRDefault="00095592" w:rsidP="00095592">
      <w:pPr>
        <w:rPr>
          <w:b/>
          <w:bCs/>
        </w:rPr>
      </w:pPr>
      <w:r w:rsidRPr="00E05595">
        <w:rPr>
          <w:b/>
          <w:bCs/>
        </w:rPr>
        <w:t>Shearing</w:t>
      </w:r>
    </w:p>
    <w:p w14:paraId="7F927922" w14:textId="6C6512A5" w:rsidR="00095592" w:rsidRDefault="00095592" w:rsidP="00095592">
      <w:r>
        <w:t>List the types of data collected during shearing</w:t>
      </w:r>
      <w:r w:rsidR="007E29AD">
        <w:t>.</w:t>
      </w:r>
    </w:p>
    <w:p w14:paraId="313DFF05" w14:textId="77777777" w:rsidR="00095592" w:rsidRDefault="00095592" w:rsidP="00E05595">
      <w:pPr>
        <w:pStyle w:val="FeatureBox2"/>
      </w:pPr>
      <w:r>
        <w:t>Fleece weights for individual animals.</w:t>
      </w:r>
    </w:p>
    <w:p w14:paraId="326D2B6C" w14:textId="5DB91912" w:rsidR="00095592" w:rsidRDefault="00095592" w:rsidP="00095592">
      <w:r>
        <w:t>Explain the purpose of shearing White Suffolk sheep</w:t>
      </w:r>
      <w:r w:rsidR="00E05595">
        <w:t>.</w:t>
      </w:r>
    </w:p>
    <w:p w14:paraId="2127A873" w14:textId="3D476250" w:rsidR="00095592" w:rsidRDefault="00DA1D0D" w:rsidP="00E05595">
      <w:pPr>
        <w:pStyle w:val="FeatureBox2"/>
      </w:pPr>
      <w:r>
        <w:lastRenderedPageBreak/>
        <w:t>A White Suffolk fleece</w:t>
      </w:r>
      <w:r w:rsidR="00095592">
        <w:t xml:space="preserve"> is not comparable to Merino fleece in quality, but still needs to be removed for health and hygiene purposes</w:t>
      </w:r>
      <w:r>
        <w:t>. I</w:t>
      </w:r>
      <w:r w:rsidR="00095592">
        <w:t>t is still sold however, just at lower prices than a wool breed fleece.</w:t>
      </w:r>
    </w:p>
    <w:p w14:paraId="097611EE" w14:textId="77777777" w:rsidR="00095592" w:rsidRPr="00E05595" w:rsidRDefault="00095592" w:rsidP="00095592">
      <w:pPr>
        <w:rPr>
          <w:b/>
          <w:bCs/>
        </w:rPr>
      </w:pPr>
      <w:r w:rsidRPr="00E05595">
        <w:rPr>
          <w:b/>
          <w:bCs/>
        </w:rPr>
        <w:t>Muscle scanning</w:t>
      </w:r>
    </w:p>
    <w:p w14:paraId="119A9C40" w14:textId="2384F91D" w:rsidR="00095592" w:rsidRDefault="00095592" w:rsidP="00095592">
      <w:r>
        <w:t>Farrer breeds specifically for genetic traits that are high muscling and moderate fat. This cannot be seen by visually assessing the sheep. Describe how Farrer tests the lambs for these traits</w:t>
      </w:r>
      <w:r w:rsidR="007E29AD">
        <w:t>.</w:t>
      </w:r>
    </w:p>
    <w:p w14:paraId="7368ECFB" w14:textId="5450D85E" w:rsidR="00095592" w:rsidRDefault="00095592" w:rsidP="00E05595">
      <w:pPr>
        <w:pStyle w:val="FeatureBox2"/>
      </w:pPr>
      <w:r>
        <w:t xml:space="preserve">Ultrasound technology is used after weaning (between 210 and 300 days of age). Fat depth and eye muscle depth are </w:t>
      </w:r>
      <w:r w:rsidR="00E3627A">
        <w:t>scanned,</w:t>
      </w:r>
      <w:r>
        <w:t xml:space="preserve"> and their depths measured.</w:t>
      </w:r>
    </w:p>
    <w:p w14:paraId="1B58600F" w14:textId="77777777" w:rsidR="00095592" w:rsidRDefault="00095592" w:rsidP="00095592">
      <w:r>
        <w:t>Locate the placement on the lambs’ body that the scanning takes place.</w:t>
      </w:r>
    </w:p>
    <w:p w14:paraId="2869D121" w14:textId="771B67E6" w:rsidR="00095592" w:rsidRDefault="001B232B" w:rsidP="00E05595">
      <w:pPr>
        <w:pStyle w:val="FeatureBox2"/>
      </w:pPr>
      <w:r>
        <w:t>This is b</w:t>
      </w:r>
      <w:r w:rsidR="00095592">
        <w:t xml:space="preserve">etween the 12th and 13th </w:t>
      </w:r>
      <w:r>
        <w:t xml:space="preserve">long </w:t>
      </w:r>
      <w:r w:rsidR="00095592">
        <w:t>ribs.</w:t>
      </w:r>
    </w:p>
    <w:p w14:paraId="7E88A2DF" w14:textId="1B284E8E" w:rsidR="00095592" w:rsidRDefault="00095592" w:rsidP="00095592">
      <w:r>
        <w:t xml:space="preserve">Outline why carcase fat depth </w:t>
      </w:r>
      <w:r w:rsidR="001B232B">
        <w:t xml:space="preserve">is </w:t>
      </w:r>
      <w:r>
        <w:t>an important genetic trait</w:t>
      </w:r>
      <w:r w:rsidR="007E29AD">
        <w:t>.</w:t>
      </w:r>
    </w:p>
    <w:p w14:paraId="5ADD3494" w14:textId="77777777" w:rsidR="00095592" w:rsidRDefault="00095592" w:rsidP="00E05595">
      <w:pPr>
        <w:pStyle w:val="FeatureBox2"/>
      </w:pPr>
      <w:r>
        <w:t>It influences flavour.</w:t>
      </w:r>
    </w:p>
    <w:p w14:paraId="7336FD6F" w14:textId="77E82BB6" w:rsidR="00095592" w:rsidRDefault="00095592" w:rsidP="00095592">
      <w:r>
        <w:t xml:space="preserve">Describe what eye muscle depth is and why it </w:t>
      </w:r>
      <w:r w:rsidR="001B232B">
        <w:t xml:space="preserve">is </w:t>
      </w:r>
      <w:r>
        <w:t>important</w:t>
      </w:r>
      <w:r w:rsidR="007E29AD">
        <w:t>.</w:t>
      </w:r>
    </w:p>
    <w:p w14:paraId="1FA58C34" w14:textId="77777777" w:rsidR="00095592" w:rsidRDefault="00095592" w:rsidP="00E05595">
      <w:pPr>
        <w:pStyle w:val="FeatureBox2"/>
      </w:pPr>
      <w:r>
        <w:t>The depth of the eye muscle indicates the yield of meat for the animals. The meat is what consumers want.</w:t>
      </w:r>
    </w:p>
    <w:p w14:paraId="2D006A8D" w14:textId="2CC7D54B" w:rsidR="00095592" w:rsidRDefault="00095592" w:rsidP="00095592">
      <w:r>
        <w:t>Are negative or positive values important for fat depth and eye muscle depth?</w:t>
      </w:r>
    </w:p>
    <w:p w14:paraId="04047DE4" w14:textId="1BB711FC" w:rsidR="00095592" w:rsidRDefault="00095592" w:rsidP="00E05595">
      <w:pPr>
        <w:pStyle w:val="FeatureBox2"/>
      </w:pPr>
      <w:r>
        <w:t>A negative val</w:t>
      </w:r>
      <w:r w:rsidR="001B232B">
        <w:t>u</w:t>
      </w:r>
      <w:r>
        <w:t>e is preferred for fat depth as it indicates a leaner animal</w:t>
      </w:r>
      <w:r w:rsidR="001B232B">
        <w:t xml:space="preserve">. A </w:t>
      </w:r>
      <w:r>
        <w:t>positive value is preferred for eye muscle depth as it indicates a larger eye muscle or bigger lamb chop.</w:t>
      </w:r>
    </w:p>
    <w:p w14:paraId="3B5E3F10" w14:textId="14FFB8B7" w:rsidR="00095592" w:rsidRDefault="00095592" w:rsidP="00095592">
      <w:r>
        <w:t xml:space="preserve">Identify other data collected at this time of year and outline why </w:t>
      </w:r>
      <w:r w:rsidR="007E29AD">
        <w:t>it is</w:t>
      </w:r>
      <w:r>
        <w:t xml:space="preserve"> important</w:t>
      </w:r>
      <w:r w:rsidR="007E29AD">
        <w:t>.</w:t>
      </w:r>
    </w:p>
    <w:p w14:paraId="29A61B3C" w14:textId="77777777" w:rsidR="00095592" w:rsidRDefault="00095592" w:rsidP="00E05595">
      <w:pPr>
        <w:pStyle w:val="FeatureBox2"/>
      </w:pPr>
      <w:r>
        <w:lastRenderedPageBreak/>
        <w:t>Scrotal circumference of rams which can indicate fertility.</w:t>
      </w:r>
    </w:p>
    <w:p w14:paraId="646F9F24" w14:textId="7D827DB9" w:rsidR="00095592" w:rsidRPr="00E05595" w:rsidRDefault="00095592" w:rsidP="00095592">
      <w:pPr>
        <w:rPr>
          <w:b/>
          <w:bCs/>
        </w:rPr>
      </w:pPr>
      <w:r w:rsidRPr="00E05595">
        <w:rPr>
          <w:b/>
          <w:bCs/>
        </w:rPr>
        <w:t xml:space="preserve">Sale </w:t>
      </w:r>
      <w:r w:rsidR="001B232B">
        <w:rPr>
          <w:b/>
          <w:bCs/>
        </w:rPr>
        <w:t>d</w:t>
      </w:r>
      <w:r w:rsidRPr="00E05595">
        <w:rPr>
          <w:b/>
          <w:bCs/>
        </w:rPr>
        <w:t>ay</w:t>
      </w:r>
    </w:p>
    <w:p w14:paraId="293919D2" w14:textId="53C3626A" w:rsidR="00095592" w:rsidRDefault="00095592" w:rsidP="00095592">
      <w:r>
        <w:t>Explain why sale day is important to the breeding program at Farrer</w:t>
      </w:r>
      <w:r w:rsidR="007E29AD">
        <w:t>.</w:t>
      </w:r>
    </w:p>
    <w:p w14:paraId="0EA05CCB" w14:textId="77777777" w:rsidR="00095592" w:rsidRDefault="00095592" w:rsidP="00E05595">
      <w:pPr>
        <w:pStyle w:val="FeatureBox2"/>
      </w:pPr>
      <w:r>
        <w:t>It signals the end of an 18-month breeding program where students can work together to show their hard work and see the profits for their genetic selections made in the previous year.</w:t>
      </w:r>
    </w:p>
    <w:p w14:paraId="39148082" w14:textId="77777777" w:rsidR="00095592" w:rsidRPr="00E05595" w:rsidRDefault="00095592" w:rsidP="00095592">
      <w:pPr>
        <w:rPr>
          <w:b/>
          <w:bCs/>
        </w:rPr>
      </w:pPr>
      <w:r w:rsidRPr="00E05595">
        <w:rPr>
          <w:b/>
          <w:bCs/>
        </w:rPr>
        <w:t>Conclusion</w:t>
      </w:r>
    </w:p>
    <w:p w14:paraId="36B8DE2B" w14:textId="4567D0BA" w:rsidR="00491389" w:rsidRDefault="00095592" w:rsidP="00095592">
      <w:r>
        <w:t>Use the information from the video to create a calendar of operations for the breeding program at Farrer Memorial Agricultural High School.</w:t>
      </w:r>
    </w:p>
    <w:tbl>
      <w:tblPr>
        <w:tblStyle w:val="Tableheader"/>
        <w:tblW w:w="0" w:type="auto"/>
        <w:tblLook w:val="04A0" w:firstRow="1" w:lastRow="0" w:firstColumn="1" w:lastColumn="0" w:noHBand="0" w:noVBand="1"/>
        <w:tblDescription w:val="A two-column table, with the first column headed Month and the second column headed Activity. The first column lists the months of the year, beginning with January. The second column lists the breeding program activities done in each month. The months of February, July, September and November are filled in."/>
      </w:tblPr>
      <w:tblGrid>
        <w:gridCol w:w="1696"/>
        <w:gridCol w:w="7932"/>
      </w:tblGrid>
      <w:tr w:rsidR="00E05595" w14:paraId="0AD51295" w14:textId="77777777" w:rsidTr="00E055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DBB0E72" w14:textId="7EFB31D8" w:rsidR="00E05595" w:rsidRDefault="00E05595" w:rsidP="00095592">
            <w:r>
              <w:t>Month</w:t>
            </w:r>
          </w:p>
        </w:tc>
        <w:tc>
          <w:tcPr>
            <w:tcW w:w="7932" w:type="dxa"/>
          </w:tcPr>
          <w:p w14:paraId="6C260D31" w14:textId="68456B53" w:rsidR="00E05595" w:rsidRDefault="00E05595" w:rsidP="00095592">
            <w:pPr>
              <w:cnfStyle w:val="100000000000" w:firstRow="1" w:lastRow="0" w:firstColumn="0" w:lastColumn="0" w:oddVBand="0" w:evenVBand="0" w:oddHBand="0" w:evenHBand="0" w:firstRowFirstColumn="0" w:firstRowLastColumn="0" w:lastRowFirstColumn="0" w:lastRowLastColumn="0"/>
            </w:pPr>
            <w:r>
              <w:t>Activity</w:t>
            </w:r>
          </w:p>
        </w:tc>
      </w:tr>
      <w:tr w:rsidR="00E05595" w14:paraId="56B4ECE0" w14:textId="77777777" w:rsidTr="00E055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B368252" w14:textId="0F93AB42" w:rsidR="00E05595" w:rsidRDefault="00E05595" w:rsidP="00E05595">
            <w:r>
              <w:t>January</w:t>
            </w:r>
          </w:p>
        </w:tc>
        <w:tc>
          <w:tcPr>
            <w:tcW w:w="7932" w:type="dxa"/>
          </w:tcPr>
          <w:p w14:paraId="6532535C" w14:textId="3F13B232" w:rsidR="00E05595" w:rsidRDefault="00E3627A" w:rsidP="00E05595">
            <w:pPr>
              <w:cnfStyle w:val="000000100000" w:firstRow="0" w:lastRow="0" w:firstColumn="0" w:lastColumn="0" w:oddVBand="0" w:evenVBand="0" w:oddHBand="1" w:evenHBand="0" w:firstRowFirstColumn="0" w:firstRowLastColumn="0" w:lastRowFirstColumn="0" w:lastRowLastColumn="0"/>
            </w:pPr>
            <w:r>
              <w:t>N/A</w:t>
            </w:r>
          </w:p>
        </w:tc>
      </w:tr>
      <w:tr w:rsidR="00E05595" w14:paraId="12AB44AA" w14:textId="77777777" w:rsidTr="00E055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5F04243" w14:textId="397366D9" w:rsidR="00E05595" w:rsidRDefault="00E05595" w:rsidP="00E05595">
            <w:r w:rsidRPr="00F21033">
              <w:t>February</w:t>
            </w:r>
          </w:p>
        </w:tc>
        <w:tc>
          <w:tcPr>
            <w:tcW w:w="7932" w:type="dxa"/>
          </w:tcPr>
          <w:p w14:paraId="0EA6938F" w14:textId="77777777" w:rsidR="00E05595" w:rsidRDefault="00E05595" w:rsidP="00E05595">
            <w:pPr>
              <w:cnfStyle w:val="000000010000" w:firstRow="0" w:lastRow="0" w:firstColumn="0" w:lastColumn="0" w:oddVBand="0" w:evenVBand="0" w:oddHBand="0" w:evenHBand="1" w:firstRowFirstColumn="0" w:firstRowLastColumn="0" w:lastRowFirstColumn="0" w:lastRowLastColumn="0"/>
            </w:pPr>
            <w:r>
              <w:t>Mid Feb - oestrus synchronisation</w:t>
            </w:r>
          </w:p>
          <w:p w14:paraId="2777904B" w14:textId="77777777" w:rsidR="00E05595" w:rsidRDefault="00E05595" w:rsidP="00E05595">
            <w:pPr>
              <w:cnfStyle w:val="000000010000" w:firstRow="0" w:lastRow="0" w:firstColumn="0" w:lastColumn="0" w:oddVBand="0" w:evenVBand="0" w:oddHBand="0" w:evenHBand="1" w:firstRowFirstColumn="0" w:firstRowLastColumn="0" w:lastRowFirstColumn="0" w:lastRowLastColumn="0"/>
            </w:pPr>
            <w:r>
              <w:t>Mid Feb – ewe vaccination and drenching</w:t>
            </w:r>
          </w:p>
          <w:p w14:paraId="30E761B1" w14:textId="06C7267C" w:rsidR="00E05595" w:rsidRDefault="00E05595" w:rsidP="00E05595">
            <w:pPr>
              <w:cnfStyle w:val="000000010000" w:firstRow="0" w:lastRow="0" w:firstColumn="0" w:lastColumn="0" w:oddVBand="0" w:evenVBand="0" w:oddHBand="0" w:evenHBand="1" w:firstRowFirstColumn="0" w:firstRowLastColumn="0" w:lastRowFirstColumn="0" w:lastRowLastColumn="0"/>
            </w:pPr>
            <w:r>
              <w:t xml:space="preserve">Late Feb – Artificial </w:t>
            </w:r>
            <w:r w:rsidR="001B232B">
              <w:t>I</w:t>
            </w:r>
            <w:r>
              <w:t>nsemination</w:t>
            </w:r>
          </w:p>
          <w:p w14:paraId="1D2AEBF8" w14:textId="4B9EFB1D" w:rsidR="00E05595" w:rsidRDefault="00E05595" w:rsidP="00E05595">
            <w:pPr>
              <w:cnfStyle w:val="000000010000" w:firstRow="0" w:lastRow="0" w:firstColumn="0" w:lastColumn="0" w:oddVBand="0" w:evenVBand="0" w:oddHBand="0" w:evenHBand="1" w:firstRowFirstColumn="0" w:firstRowLastColumn="0" w:lastRowFirstColumn="0" w:lastRowLastColumn="0"/>
            </w:pPr>
            <w:r>
              <w:t xml:space="preserve">Following year – </w:t>
            </w:r>
            <w:r w:rsidR="001B232B">
              <w:t>m</w:t>
            </w:r>
            <w:r>
              <w:t>uscle scanning</w:t>
            </w:r>
          </w:p>
        </w:tc>
      </w:tr>
      <w:tr w:rsidR="00E3627A" w14:paraId="235F505A" w14:textId="77777777" w:rsidTr="00E055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F75F0BE" w14:textId="1B3D68A1" w:rsidR="00E3627A" w:rsidRDefault="00E3627A" w:rsidP="00E3627A">
            <w:r w:rsidRPr="00F21033">
              <w:t>March</w:t>
            </w:r>
          </w:p>
        </w:tc>
        <w:tc>
          <w:tcPr>
            <w:tcW w:w="7932" w:type="dxa"/>
          </w:tcPr>
          <w:p w14:paraId="7AA191B2" w14:textId="6BDA5633" w:rsidR="00E3627A" w:rsidRDefault="00E3627A" w:rsidP="00E3627A">
            <w:pPr>
              <w:cnfStyle w:val="000000100000" w:firstRow="0" w:lastRow="0" w:firstColumn="0" w:lastColumn="0" w:oddVBand="0" w:evenVBand="0" w:oddHBand="1" w:evenHBand="0" w:firstRowFirstColumn="0" w:firstRowLastColumn="0" w:lastRowFirstColumn="0" w:lastRowLastColumn="0"/>
            </w:pPr>
            <w:r w:rsidRPr="004E7671">
              <w:t>N/A</w:t>
            </w:r>
          </w:p>
        </w:tc>
      </w:tr>
      <w:tr w:rsidR="00E3627A" w14:paraId="5C5DA32F" w14:textId="77777777" w:rsidTr="00E055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A9A5BBF" w14:textId="1DE39B24" w:rsidR="00E3627A" w:rsidRDefault="00E3627A" w:rsidP="00E3627A">
            <w:r w:rsidRPr="00F21033">
              <w:t>April</w:t>
            </w:r>
          </w:p>
        </w:tc>
        <w:tc>
          <w:tcPr>
            <w:tcW w:w="7932" w:type="dxa"/>
          </w:tcPr>
          <w:p w14:paraId="2EBE7A11" w14:textId="3229DB50" w:rsidR="00E3627A" w:rsidRDefault="00E3627A" w:rsidP="00E3627A">
            <w:pPr>
              <w:cnfStyle w:val="000000010000" w:firstRow="0" w:lastRow="0" w:firstColumn="0" w:lastColumn="0" w:oddVBand="0" w:evenVBand="0" w:oddHBand="0" w:evenHBand="1" w:firstRowFirstColumn="0" w:firstRowLastColumn="0" w:lastRowFirstColumn="0" w:lastRowLastColumn="0"/>
            </w:pPr>
            <w:r w:rsidRPr="004E7671">
              <w:t>N/A</w:t>
            </w:r>
          </w:p>
        </w:tc>
      </w:tr>
      <w:tr w:rsidR="00E3627A" w14:paraId="2231DB50" w14:textId="77777777" w:rsidTr="00E055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F4A2715" w14:textId="3FC385D3" w:rsidR="00E3627A" w:rsidRDefault="00E3627A" w:rsidP="00E3627A">
            <w:r w:rsidRPr="00F21033">
              <w:t>May</w:t>
            </w:r>
          </w:p>
        </w:tc>
        <w:tc>
          <w:tcPr>
            <w:tcW w:w="7932" w:type="dxa"/>
          </w:tcPr>
          <w:p w14:paraId="2AC9FE69" w14:textId="0ACF5E6A" w:rsidR="00E3627A" w:rsidRDefault="00E3627A" w:rsidP="00E3627A">
            <w:pPr>
              <w:cnfStyle w:val="000000100000" w:firstRow="0" w:lastRow="0" w:firstColumn="0" w:lastColumn="0" w:oddVBand="0" w:evenVBand="0" w:oddHBand="1" w:evenHBand="0" w:firstRowFirstColumn="0" w:firstRowLastColumn="0" w:lastRowFirstColumn="0" w:lastRowLastColumn="0"/>
            </w:pPr>
            <w:r w:rsidRPr="004E7671">
              <w:t>N/A</w:t>
            </w:r>
          </w:p>
        </w:tc>
      </w:tr>
      <w:tr w:rsidR="00E3627A" w14:paraId="780895B2" w14:textId="77777777" w:rsidTr="00E055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DB74561" w14:textId="4AF1D003" w:rsidR="00E3627A" w:rsidRDefault="00E3627A" w:rsidP="00E3627A">
            <w:r w:rsidRPr="00F21033">
              <w:t>June</w:t>
            </w:r>
          </w:p>
        </w:tc>
        <w:tc>
          <w:tcPr>
            <w:tcW w:w="7932" w:type="dxa"/>
          </w:tcPr>
          <w:p w14:paraId="2AED98B8" w14:textId="5065AD86" w:rsidR="00E3627A" w:rsidRDefault="00E3627A" w:rsidP="00E3627A">
            <w:pPr>
              <w:cnfStyle w:val="000000010000" w:firstRow="0" w:lastRow="0" w:firstColumn="0" w:lastColumn="0" w:oddVBand="0" w:evenVBand="0" w:oddHBand="0" w:evenHBand="1" w:firstRowFirstColumn="0" w:firstRowLastColumn="0" w:lastRowFirstColumn="0" w:lastRowLastColumn="0"/>
            </w:pPr>
            <w:r w:rsidRPr="004E7671">
              <w:t>N/A</w:t>
            </w:r>
          </w:p>
        </w:tc>
      </w:tr>
      <w:tr w:rsidR="00E05595" w14:paraId="4BA54248" w14:textId="77777777" w:rsidTr="00E055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C63B91C" w14:textId="3FEAC2ED" w:rsidR="00E05595" w:rsidRDefault="00E05595" w:rsidP="00E05595">
            <w:r w:rsidRPr="00036BDD">
              <w:t>July</w:t>
            </w:r>
          </w:p>
        </w:tc>
        <w:tc>
          <w:tcPr>
            <w:tcW w:w="7932" w:type="dxa"/>
          </w:tcPr>
          <w:p w14:paraId="594D1AAC" w14:textId="014D3889" w:rsidR="00E05595" w:rsidRDefault="00E05595" w:rsidP="00E05595">
            <w:pPr>
              <w:cnfStyle w:val="000000100000" w:firstRow="0" w:lastRow="0" w:firstColumn="0" w:lastColumn="0" w:oddVBand="0" w:evenVBand="0" w:oddHBand="1" w:evenHBand="0" w:firstRowFirstColumn="0" w:firstRowLastColumn="0" w:lastRowFirstColumn="0" w:lastRowLastColumn="0"/>
            </w:pPr>
            <w:r>
              <w:t xml:space="preserve">Late July – </w:t>
            </w:r>
            <w:r w:rsidR="001B232B">
              <w:t>l</w:t>
            </w:r>
            <w:r>
              <w:t>ambing</w:t>
            </w:r>
          </w:p>
          <w:p w14:paraId="18C1534C" w14:textId="7E052307" w:rsidR="00E05595" w:rsidRDefault="00E05595" w:rsidP="00E05595">
            <w:pPr>
              <w:cnfStyle w:val="000000100000" w:firstRow="0" w:lastRow="0" w:firstColumn="0" w:lastColumn="0" w:oddVBand="0" w:evenVBand="0" w:oddHBand="1" w:evenHBand="0" w:firstRowFirstColumn="0" w:firstRowLastColumn="0" w:lastRowFirstColumn="0" w:lastRowLastColumn="0"/>
            </w:pPr>
            <w:r>
              <w:t>Late July – tagging of lambs</w:t>
            </w:r>
          </w:p>
        </w:tc>
      </w:tr>
      <w:tr w:rsidR="00E05595" w14:paraId="69A699AF" w14:textId="77777777" w:rsidTr="00E055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D29C85F" w14:textId="2C44DADC" w:rsidR="00E05595" w:rsidRPr="00F21033" w:rsidRDefault="00E05595" w:rsidP="00E05595">
            <w:r w:rsidRPr="00036BDD">
              <w:lastRenderedPageBreak/>
              <w:t>August</w:t>
            </w:r>
          </w:p>
        </w:tc>
        <w:tc>
          <w:tcPr>
            <w:tcW w:w="7932" w:type="dxa"/>
          </w:tcPr>
          <w:p w14:paraId="66F89630" w14:textId="412EC810" w:rsidR="00E05595" w:rsidRDefault="00E3627A" w:rsidP="00E05595">
            <w:pPr>
              <w:cnfStyle w:val="000000010000" w:firstRow="0" w:lastRow="0" w:firstColumn="0" w:lastColumn="0" w:oddVBand="0" w:evenVBand="0" w:oddHBand="0" w:evenHBand="1" w:firstRowFirstColumn="0" w:firstRowLastColumn="0" w:lastRowFirstColumn="0" w:lastRowLastColumn="0"/>
            </w:pPr>
            <w:r>
              <w:t>N/A</w:t>
            </w:r>
          </w:p>
        </w:tc>
      </w:tr>
      <w:tr w:rsidR="00E05595" w14:paraId="7D438201" w14:textId="77777777" w:rsidTr="00E055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27E307A" w14:textId="688CFED0" w:rsidR="00E05595" w:rsidRPr="00F21033" w:rsidRDefault="00E05595" w:rsidP="00E05595">
            <w:r w:rsidRPr="00036BDD">
              <w:t>September</w:t>
            </w:r>
          </w:p>
        </w:tc>
        <w:tc>
          <w:tcPr>
            <w:tcW w:w="7932" w:type="dxa"/>
          </w:tcPr>
          <w:p w14:paraId="4BDF328C" w14:textId="30C2F4F1" w:rsidR="00E05595" w:rsidRDefault="001B232B" w:rsidP="00E05595">
            <w:pPr>
              <w:cnfStyle w:val="000000100000" w:firstRow="0" w:lastRow="0" w:firstColumn="0" w:lastColumn="0" w:oddVBand="0" w:evenVBand="0" w:oddHBand="1" w:evenHBand="0" w:firstRowFirstColumn="0" w:firstRowLastColumn="0" w:lastRowFirstColumn="0" w:lastRowLastColumn="0"/>
            </w:pPr>
            <w:r>
              <w:t>l</w:t>
            </w:r>
            <w:r w:rsidR="00E05595">
              <w:t>amb marking (castration, vaccination, B12 injection, ear marking, genetic testing</w:t>
            </w:r>
            <w:r w:rsidR="00F555ED">
              <w:t>,</w:t>
            </w:r>
            <w:r w:rsidR="00E05595">
              <w:t xml:space="preserve"> tail docking)</w:t>
            </w:r>
          </w:p>
          <w:p w14:paraId="3E166C3F" w14:textId="077699C8" w:rsidR="00E05595" w:rsidRDefault="00E05595" w:rsidP="00E05595">
            <w:pPr>
              <w:cnfStyle w:val="000000100000" w:firstRow="0" w:lastRow="0" w:firstColumn="0" w:lastColumn="0" w:oddVBand="0" w:evenVBand="0" w:oddHBand="1" w:evenHBand="0" w:firstRowFirstColumn="0" w:firstRowLastColumn="0" w:lastRowFirstColumn="0" w:lastRowLastColumn="0"/>
            </w:pPr>
            <w:r>
              <w:t xml:space="preserve">Following year </w:t>
            </w:r>
            <w:r w:rsidR="00F555ED">
              <w:t>–</w:t>
            </w:r>
            <w:r>
              <w:t xml:space="preserve"> </w:t>
            </w:r>
            <w:r w:rsidR="00F555ED">
              <w:t>sale day</w:t>
            </w:r>
          </w:p>
        </w:tc>
      </w:tr>
      <w:tr w:rsidR="00E05595" w14:paraId="114CF1B3" w14:textId="77777777" w:rsidTr="00E055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3662455" w14:textId="04186A0D" w:rsidR="00E05595" w:rsidRPr="00F21033" w:rsidRDefault="00E05595" w:rsidP="00E05595">
            <w:r w:rsidRPr="00036BDD">
              <w:t>October</w:t>
            </w:r>
          </w:p>
        </w:tc>
        <w:tc>
          <w:tcPr>
            <w:tcW w:w="7932" w:type="dxa"/>
          </w:tcPr>
          <w:p w14:paraId="608CB6C8" w14:textId="3ABDF00B" w:rsidR="00E05595" w:rsidRDefault="00E3627A" w:rsidP="00E05595">
            <w:pPr>
              <w:cnfStyle w:val="000000010000" w:firstRow="0" w:lastRow="0" w:firstColumn="0" w:lastColumn="0" w:oddVBand="0" w:evenVBand="0" w:oddHBand="0" w:evenHBand="1" w:firstRowFirstColumn="0" w:firstRowLastColumn="0" w:lastRowFirstColumn="0" w:lastRowLastColumn="0"/>
            </w:pPr>
            <w:r>
              <w:t>N/A</w:t>
            </w:r>
          </w:p>
        </w:tc>
      </w:tr>
      <w:tr w:rsidR="00E05595" w14:paraId="119F2BF8" w14:textId="77777777" w:rsidTr="00E055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4604F8C" w14:textId="41358B50" w:rsidR="00E05595" w:rsidRPr="00036BDD" w:rsidRDefault="00E05595" w:rsidP="00E05595">
            <w:r>
              <w:t>November</w:t>
            </w:r>
          </w:p>
        </w:tc>
        <w:tc>
          <w:tcPr>
            <w:tcW w:w="7932" w:type="dxa"/>
          </w:tcPr>
          <w:p w14:paraId="1DD864C9" w14:textId="019D35D6" w:rsidR="00E05595" w:rsidRDefault="00F555ED" w:rsidP="00E05595">
            <w:pPr>
              <w:cnfStyle w:val="000000100000" w:firstRow="0" w:lastRow="0" w:firstColumn="0" w:lastColumn="0" w:oddVBand="0" w:evenVBand="0" w:oddHBand="1" w:evenHBand="0" w:firstRowFirstColumn="0" w:firstRowLastColumn="0" w:lastRowFirstColumn="0" w:lastRowLastColumn="0"/>
            </w:pPr>
            <w:r>
              <w:t>s</w:t>
            </w:r>
            <w:r w:rsidR="00E05595" w:rsidRPr="00E05595">
              <w:t>hearing</w:t>
            </w:r>
          </w:p>
        </w:tc>
      </w:tr>
      <w:tr w:rsidR="00E05595" w14:paraId="1C72F0C0" w14:textId="77777777" w:rsidTr="00E055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3CC12E2" w14:textId="70C55F0F" w:rsidR="00E05595" w:rsidRPr="00036BDD" w:rsidRDefault="00E05595" w:rsidP="00E05595">
            <w:r>
              <w:t>December</w:t>
            </w:r>
          </w:p>
        </w:tc>
        <w:tc>
          <w:tcPr>
            <w:tcW w:w="7932" w:type="dxa"/>
          </w:tcPr>
          <w:p w14:paraId="66FD3F51" w14:textId="23AEB4DB" w:rsidR="00E05595" w:rsidRDefault="00E3627A" w:rsidP="00E05595">
            <w:pPr>
              <w:cnfStyle w:val="000000010000" w:firstRow="0" w:lastRow="0" w:firstColumn="0" w:lastColumn="0" w:oddVBand="0" w:evenVBand="0" w:oddHBand="0" w:evenHBand="1" w:firstRowFirstColumn="0" w:firstRowLastColumn="0" w:lastRowFirstColumn="0" w:lastRowLastColumn="0"/>
            </w:pPr>
            <w:r>
              <w:t>N/A</w:t>
            </w:r>
          </w:p>
        </w:tc>
      </w:tr>
    </w:tbl>
    <w:p w14:paraId="3ABF5819" w14:textId="77777777" w:rsidR="00E05595" w:rsidRPr="0094511B" w:rsidRDefault="00E05595" w:rsidP="007E29AD"/>
    <w:sectPr w:rsidR="00E05595" w:rsidRPr="0094511B" w:rsidSect="00ED37FD">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0C413" w14:textId="77777777" w:rsidR="0031060C" w:rsidRDefault="0031060C" w:rsidP="00E51733">
      <w:r>
        <w:separator/>
      </w:r>
    </w:p>
  </w:endnote>
  <w:endnote w:type="continuationSeparator" w:id="0">
    <w:p w14:paraId="722BF08C" w14:textId="77777777" w:rsidR="0031060C" w:rsidRDefault="0031060C"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C962" w14:textId="1B35E3B1" w:rsidR="00F66145" w:rsidRPr="00491389" w:rsidRDefault="00677835" w:rsidP="00491389">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4665E0">
      <w:rPr>
        <w:noProof/>
      </w:rPr>
      <w:t>Oct-22</w:t>
    </w:r>
    <w:r w:rsidRPr="00491389">
      <w:fldChar w:fldCharType="end"/>
    </w:r>
    <w:r w:rsidRPr="00491389">
      <w:ptab w:relativeTo="margin" w:alignment="right" w:leader="none"/>
    </w:r>
    <w:r w:rsidRPr="00491389">
      <w:fldChar w:fldCharType="begin"/>
    </w:r>
    <w:r w:rsidRPr="00491389">
      <w:instrText xml:space="preserve"> PAGE  \* Arabic  \* MERGEFORMAT </w:instrText>
    </w:r>
    <w:r w:rsidRPr="00491389">
      <w:fldChar w:fldCharType="separate"/>
    </w:r>
    <w:r w:rsidRPr="00491389">
      <w:t>2</w:t>
    </w:r>
    <w:r w:rsidRPr="00491389">
      <w:fldChar w:fldCharType="end"/>
    </w:r>
    <w:r w:rsidRPr="00491389">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1B95" w14:textId="77777777" w:rsidR="00F66145" w:rsidRPr="00ED37FD" w:rsidRDefault="00ED37FD" w:rsidP="00ED37FD">
    <w:pPr>
      <w:pStyle w:val="Footer"/>
    </w:pPr>
    <w:r>
      <w:rPr>
        <w:noProof/>
      </w:rPr>
      <w:drawing>
        <wp:inline distT="0" distB="0" distL="0" distR="0" wp14:anchorId="247BB47B" wp14:editId="38C79944">
          <wp:extent cx="6120130" cy="684530"/>
          <wp:effectExtent l="0" t="0" r="0" b="1270"/>
          <wp:docPr id="1" name="Picture 1" descr="Animals in School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imals in Schools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8453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3327" w14:textId="77777777" w:rsidR="00DA3FDE" w:rsidRPr="009B05C3" w:rsidRDefault="00677835" w:rsidP="00491389">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5C4FA396" wp14:editId="7643A22E">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372B4" w14:textId="77777777" w:rsidR="0031060C" w:rsidRDefault="0031060C" w:rsidP="00E51733">
      <w:r>
        <w:separator/>
      </w:r>
    </w:p>
  </w:footnote>
  <w:footnote w:type="continuationSeparator" w:id="0">
    <w:p w14:paraId="709D91CA" w14:textId="77777777" w:rsidR="0031060C" w:rsidRDefault="0031060C"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387674"/>
      <w:docPartObj>
        <w:docPartGallery w:val="Page Numbers (Top of Page)"/>
        <w:docPartUnique/>
      </w:docPartObj>
    </w:sdtPr>
    <w:sdtEndPr>
      <w:rPr>
        <w:b w:val="0"/>
        <w:bCs w:val="0"/>
        <w:noProof/>
        <w:color w:val="auto"/>
      </w:rPr>
    </w:sdtEndPr>
    <w:sdtContent>
      <w:p w14:paraId="4D869B67" w14:textId="77777777" w:rsidR="00ED37FD" w:rsidRPr="00ED37FD" w:rsidRDefault="00ED37FD" w:rsidP="00ED37FD">
        <w:pPr>
          <w:pStyle w:val="Header"/>
          <w:jc w:val="right"/>
          <w:rPr>
            <w:b w:val="0"/>
            <w:bCs w:val="0"/>
            <w:color w:val="auto"/>
          </w:rPr>
        </w:pPr>
        <w:r w:rsidRPr="00ED37FD">
          <w:rPr>
            <w:b w:val="0"/>
            <w:bCs w:val="0"/>
            <w:color w:val="auto"/>
          </w:rPr>
          <w:fldChar w:fldCharType="begin"/>
        </w:r>
        <w:r w:rsidRPr="00ED37FD">
          <w:rPr>
            <w:b w:val="0"/>
            <w:bCs w:val="0"/>
            <w:color w:val="auto"/>
          </w:rPr>
          <w:instrText xml:space="preserve"> PAGE   \* MERGEFORMAT </w:instrText>
        </w:r>
        <w:r w:rsidRPr="00ED37FD">
          <w:rPr>
            <w:b w:val="0"/>
            <w:bCs w:val="0"/>
            <w:color w:val="auto"/>
          </w:rPr>
          <w:fldChar w:fldCharType="separate"/>
        </w:r>
        <w:r w:rsidRPr="00ED37FD">
          <w:rPr>
            <w:b w:val="0"/>
            <w:bCs w:val="0"/>
            <w:noProof/>
            <w:color w:val="auto"/>
          </w:rPr>
          <w:t>2</w:t>
        </w:r>
        <w:r w:rsidRPr="00ED37FD">
          <w:rPr>
            <w:b w:val="0"/>
            <w:bCs w:val="0"/>
            <w:noProof/>
            <w:color w:val="auto"/>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80206"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DC6813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6240A82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DEE80E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1C4DFF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1E5972"/>
    <w:multiLevelType w:val="hybridMultilevel"/>
    <w:tmpl w:val="7FDCB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D356650"/>
    <w:multiLevelType w:val="hybridMultilevel"/>
    <w:tmpl w:val="AE709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3985C95"/>
    <w:multiLevelType w:val="hybridMultilevel"/>
    <w:tmpl w:val="344EF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0C73FD"/>
    <w:multiLevelType w:val="multilevel"/>
    <w:tmpl w:val="2C6EE684"/>
    <w:lvl w:ilvl="0">
      <w:start w:val="1"/>
      <w:numFmt w:val="lowerLetter"/>
      <w:lvlText w:val="%1."/>
      <w:lvlJc w:val="left"/>
      <w:pPr>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F445E87"/>
    <w:multiLevelType w:val="hybridMultilevel"/>
    <w:tmpl w:val="47CCF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35435949">
    <w:abstractNumId w:val="6"/>
  </w:num>
  <w:num w:numId="2" w16cid:durableId="1604149705">
    <w:abstractNumId w:val="10"/>
  </w:num>
  <w:num w:numId="3" w16cid:durableId="2057118973">
    <w:abstractNumId w:val="5"/>
  </w:num>
  <w:num w:numId="4" w16cid:durableId="2002465230">
    <w:abstractNumId w:val="8"/>
  </w:num>
  <w:num w:numId="5" w16cid:durableId="682778901">
    <w:abstractNumId w:val="2"/>
  </w:num>
  <w:num w:numId="6" w16cid:durableId="941692096">
    <w:abstractNumId w:val="0"/>
  </w:num>
  <w:num w:numId="7" w16cid:durableId="318311843">
    <w:abstractNumId w:val="5"/>
  </w:num>
  <w:num w:numId="8" w16cid:durableId="494149145">
    <w:abstractNumId w:val="3"/>
  </w:num>
  <w:num w:numId="9" w16cid:durableId="71126138">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809634518">
    <w:abstractNumId w:val="1"/>
  </w:num>
  <w:num w:numId="11" w16cid:durableId="268125000">
    <w:abstractNumId w:val="11"/>
  </w:num>
  <w:num w:numId="12" w16cid:durableId="19621096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6419717">
    <w:abstractNumId w:val="7"/>
  </w:num>
  <w:num w:numId="14" w16cid:durableId="1915889108">
    <w:abstractNumId w:val="5"/>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1719469127">
    <w:abstractNumId w:val="5"/>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853957634">
    <w:abstractNumId w:val="5"/>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234709663">
    <w:abstractNumId w:val="5"/>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1227841269">
    <w:abstractNumId w:val="5"/>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1664309272">
    <w:abstractNumId w:val="5"/>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1832796618">
    <w:abstractNumId w:val="5"/>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281310605">
    <w:abstractNumId w:val="5"/>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727923753">
    <w:abstractNumId w:val="5"/>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778765713">
    <w:abstractNumId w:val="5"/>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685597760">
    <w:abstractNumId w:val="5"/>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451898966">
    <w:abstractNumId w:val="5"/>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16cid:durableId="14115459">
    <w:abstractNumId w:val="5"/>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1254974736">
    <w:abstractNumId w:val="5"/>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767894003">
    <w:abstractNumId w:val="5"/>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9" w16cid:durableId="11373376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25011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99844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152008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480206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229314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819575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629070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141410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412388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254813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271437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313273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970971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054926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973535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400001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78626577">
    <w:abstractNumId w:val="12"/>
  </w:num>
  <w:num w:numId="47" w16cid:durableId="1991715058">
    <w:abstractNumId w:val="4"/>
  </w:num>
  <w:num w:numId="48" w16cid:durableId="18614356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592"/>
    <w:rsid w:val="00013FF2"/>
    <w:rsid w:val="000252CB"/>
    <w:rsid w:val="00045F0D"/>
    <w:rsid w:val="0004750C"/>
    <w:rsid w:val="00047862"/>
    <w:rsid w:val="00054D26"/>
    <w:rsid w:val="00061D5B"/>
    <w:rsid w:val="00063717"/>
    <w:rsid w:val="00074F0F"/>
    <w:rsid w:val="00095592"/>
    <w:rsid w:val="000C0158"/>
    <w:rsid w:val="000C1B93"/>
    <w:rsid w:val="000C24ED"/>
    <w:rsid w:val="000D3BBE"/>
    <w:rsid w:val="000D7466"/>
    <w:rsid w:val="00112528"/>
    <w:rsid w:val="00190C6F"/>
    <w:rsid w:val="001A2D64"/>
    <w:rsid w:val="001A3009"/>
    <w:rsid w:val="001B232B"/>
    <w:rsid w:val="001C7E97"/>
    <w:rsid w:val="001D5230"/>
    <w:rsid w:val="002105AD"/>
    <w:rsid w:val="00227383"/>
    <w:rsid w:val="0025592F"/>
    <w:rsid w:val="0026548C"/>
    <w:rsid w:val="00266207"/>
    <w:rsid w:val="0027370C"/>
    <w:rsid w:val="002A28B4"/>
    <w:rsid w:val="002A2B8C"/>
    <w:rsid w:val="002A35CF"/>
    <w:rsid w:val="002A475D"/>
    <w:rsid w:val="002B50F2"/>
    <w:rsid w:val="002F7CFE"/>
    <w:rsid w:val="00303085"/>
    <w:rsid w:val="00306C23"/>
    <w:rsid w:val="0031060C"/>
    <w:rsid w:val="00340DD9"/>
    <w:rsid w:val="00360E17"/>
    <w:rsid w:val="0036209C"/>
    <w:rsid w:val="0036409E"/>
    <w:rsid w:val="00385DFB"/>
    <w:rsid w:val="003A5190"/>
    <w:rsid w:val="003B240E"/>
    <w:rsid w:val="003D13EF"/>
    <w:rsid w:val="003F1B75"/>
    <w:rsid w:val="00401084"/>
    <w:rsid w:val="00407EF0"/>
    <w:rsid w:val="00412F2B"/>
    <w:rsid w:val="004178B3"/>
    <w:rsid w:val="00430F12"/>
    <w:rsid w:val="004662AB"/>
    <w:rsid w:val="004665E0"/>
    <w:rsid w:val="00480185"/>
    <w:rsid w:val="0048642E"/>
    <w:rsid w:val="00491389"/>
    <w:rsid w:val="004B484F"/>
    <w:rsid w:val="004C11A9"/>
    <w:rsid w:val="004F48DD"/>
    <w:rsid w:val="004F6AF2"/>
    <w:rsid w:val="00511863"/>
    <w:rsid w:val="0052065F"/>
    <w:rsid w:val="00526795"/>
    <w:rsid w:val="00541FBB"/>
    <w:rsid w:val="005649D2"/>
    <w:rsid w:val="0058102D"/>
    <w:rsid w:val="00583731"/>
    <w:rsid w:val="005934B4"/>
    <w:rsid w:val="005A34D4"/>
    <w:rsid w:val="005A67CA"/>
    <w:rsid w:val="005B184F"/>
    <w:rsid w:val="005B77E0"/>
    <w:rsid w:val="005C14A7"/>
    <w:rsid w:val="005D0140"/>
    <w:rsid w:val="005D49FE"/>
    <w:rsid w:val="005E1F63"/>
    <w:rsid w:val="00626BBF"/>
    <w:rsid w:val="0064273E"/>
    <w:rsid w:val="00643CC4"/>
    <w:rsid w:val="00677835"/>
    <w:rsid w:val="00680388"/>
    <w:rsid w:val="00696410"/>
    <w:rsid w:val="006A3884"/>
    <w:rsid w:val="006B3488"/>
    <w:rsid w:val="006D00B0"/>
    <w:rsid w:val="006D1CF3"/>
    <w:rsid w:val="006E54D3"/>
    <w:rsid w:val="00717237"/>
    <w:rsid w:val="007564F8"/>
    <w:rsid w:val="00766D19"/>
    <w:rsid w:val="00767CA4"/>
    <w:rsid w:val="007B020C"/>
    <w:rsid w:val="007B523A"/>
    <w:rsid w:val="007C61E6"/>
    <w:rsid w:val="007D55BC"/>
    <w:rsid w:val="007E29AD"/>
    <w:rsid w:val="007F066A"/>
    <w:rsid w:val="007F6BE6"/>
    <w:rsid w:val="0080248A"/>
    <w:rsid w:val="00804F58"/>
    <w:rsid w:val="008073B1"/>
    <w:rsid w:val="008559F3"/>
    <w:rsid w:val="00856CA3"/>
    <w:rsid w:val="00865BC1"/>
    <w:rsid w:val="0087496A"/>
    <w:rsid w:val="00890EEE"/>
    <w:rsid w:val="0089316E"/>
    <w:rsid w:val="008A4CF6"/>
    <w:rsid w:val="008E3DE9"/>
    <w:rsid w:val="009107ED"/>
    <w:rsid w:val="009138BF"/>
    <w:rsid w:val="0093679E"/>
    <w:rsid w:val="0094511B"/>
    <w:rsid w:val="009739C8"/>
    <w:rsid w:val="00982157"/>
    <w:rsid w:val="009B1280"/>
    <w:rsid w:val="009C2DB5"/>
    <w:rsid w:val="009C5B0E"/>
    <w:rsid w:val="009E6FBE"/>
    <w:rsid w:val="00A119B4"/>
    <w:rsid w:val="00A170A2"/>
    <w:rsid w:val="00A534B8"/>
    <w:rsid w:val="00A54063"/>
    <w:rsid w:val="00A5409F"/>
    <w:rsid w:val="00A57460"/>
    <w:rsid w:val="00A63054"/>
    <w:rsid w:val="00AB099B"/>
    <w:rsid w:val="00B008CF"/>
    <w:rsid w:val="00B2036D"/>
    <w:rsid w:val="00B26C50"/>
    <w:rsid w:val="00B46033"/>
    <w:rsid w:val="00B53FCE"/>
    <w:rsid w:val="00B65452"/>
    <w:rsid w:val="00B72931"/>
    <w:rsid w:val="00B80AAD"/>
    <w:rsid w:val="00B80ADE"/>
    <w:rsid w:val="00BA7230"/>
    <w:rsid w:val="00BA7AAB"/>
    <w:rsid w:val="00BF35D4"/>
    <w:rsid w:val="00BF732E"/>
    <w:rsid w:val="00C436AB"/>
    <w:rsid w:val="00C62B29"/>
    <w:rsid w:val="00C664FC"/>
    <w:rsid w:val="00C70C44"/>
    <w:rsid w:val="00CA0226"/>
    <w:rsid w:val="00CB2145"/>
    <w:rsid w:val="00CB66B0"/>
    <w:rsid w:val="00CD6723"/>
    <w:rsid w:val="00CE5951"/>
    <w:rsid w:val="00CF73E9"/>
    <w:rsid w:val="00D136E3"/>
    <w:rsid w:val="00D15A52"/>
    <w:rsid w:val="00D31E35"/>
    <w:rsid w:val="00D32721"/>
    <w:rsid w:val="00D35437"/>
    <w:rsid w:val="00D507E2"/>
    <w:rsid w:val="00D534B3"/>
    <w:rsid w:val="00D61CE0"/>
    <w:rsid w:val="00D678DB"/>
    <w:rsid w:val="00DA1D0D"/>
    <w:rsid w:val="00DC74E1"/>
    <w:rsid w:val="00DD2F4E"/>
    <w:rsid w:val="00DE07A5"/>
    <w:rsid w:val="00DE2CE3"/>
    <w:rsid w:val="00E04DAF"/>
    <w:rsid w:val="00E05595"/>
    <w:rsid w:val="00E112C7"/>
    <w:rsid w:val="00E3627A"/>
    <w:rsid w:val="00E4272D"/>
    <w:rsid w:val="00E5058E"/>
    <w:rsid w:val="00E51733"/>
    <w:rsid w:val="00E56264"/>
    <w:rsid w:val="00E56D69"/>
    <w:rsid w:val="00E604B6"/>
    <w:rsid w:val="00E66CA0"/>
    <w:rsid w:val="00E836F5"/>
    <w:rsid w:val="00ED37FD"/>
    <w:rsid w:val="00F14D7F"/>
    <w:rsid w:val="00F20AC8"/>
    <w:rsid w:val="00F3454B"/>
    <w:rsid w:val="00F522E3"/>
    <w:rsid w:val="00F54F06"/>
    <w:rsid w:val="00F555ED"/>
    <w:rsid w:val="00F66145"/>
    <w:rsid w:val="00F67719"/>
    <w:rsid w:val="00F81980"/>
    <w:rsid w:val="00FA3555"/>
    <w:rsid w:val="00FD0A93"/>
    <w:rsid w:val="00FE5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9DC58"/>
  <w15:chartTrackingRefBased/>
  <w15:docId w15:val="{39B6E68B-9080-4E8A-AFED-8291FAD3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56264"/>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94511B"/>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94511B"/>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94511B"/>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94511B"/>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94511B"/>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E51733"/>
    <w:pPr>
      <w:keepNext/>
      <w:spacing w:after="200" w:line="240" w:lineRule="auto"/>
    </w:pPr>
    <w:rPr>
      <w:b/>
      <w:iCs/>
      <w:szCs w:val="18"/>
    </w:rPr>
  </w:style>
  <w:style w:type="table" w:customStyle="1" w:styleId="Tableheader">
    <w:name w:val="ŠTable header"/>
    <w:basedOn w:val="TableNormal"/>
    <w:uiPriority w:val="99"/>
    <w:rsid w:val="005D0140"/>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7C6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6A3884"/>
    <w:pPr>
      <w:numPr>
        <w:numId w:val="1"/>
      </w:numPr>
    </w:pPr>
  </w:style>
  <w:style w:type="paragraph" w:styleId="ListNumber2">
    <w:name w:val="List Number 2"/>
    <w:aliases w:val="ŠList Number 2"/>
    <w:basedOn w:val="Normal"/>
    <w:uiPriority w:val="9"/>
    <w:qFormat/>
    <w:rsid w:val="006D1CF3"/>
    <w:pPr>
      <w:numPr>
        <w:numId w:val="11"/>
      </w:numPr>
    </w:pPr>
  </w:style>
  <w:style w:type="paragraph" w:styleId="ListBullet">
    <w:name w:val="List Bullet"/>
    <w:aliases w:val="ŠList Bullet"/>
    <w:basedOn w:val="Normal"/>
    <w:uiPriority w:val="10"/>
    <w:qFormat/>
    <w:rsid w:val="00890EEE"/>
    <w:pPr>
      <w:numPr>
        <w:numId w:val="7"/>
      </w:numPr>
    </w:pPr>
  </w:style>
  <w:style w:type="paragraph" w:styleId="ListBullet2">
    <w:name w:val="List Bullet 2"/>
    <w:aliases w:val="ŠList Bullet 2"/>
    <w:basedOn w:val="Normal"/>
    <w:uiPriority w:val="11"/>
    <w:qFormat/>
    <w:rsid w:val="00890EEE"/>
    <w:pPr>
      <w:numPr>
        <w:numId w:val="9"/>
      </w:numPr>
      <w:contextualSpacing/>
    </w:pPr>
  </w:style>
  <w:style w:type="character" w:styleId="SubtleReference">
    <w:name w:val="Subtle Reference"/>
    <w:aliases w:val="ŠSubtle Reference"/>
    <w:uiPriority w:val="31"/>
    <w:qFormat/>
    <w:rsid w:val="0027370C"/>
    <w:rPr>
      <w:rFonts w:ascii="Arial" w:hAnsi="Arial"/>
      <w:sz w:val="22"/>
    </w:rPr>
  </w:style>
  <w:style w:type="paragraph" w:styleId="Quote">
    <w:name w:val="Quote"/>
    <w:aliases w:val="ŠQuote"/>
    <w:basedOn w:val="Normal"/>
    <w:next w:val="Normal"/>
    <w:link w:val="QuoteChar"/>
    <w:uiPriority w:val="29"/>
    <w:qFormat/>
    <w:rsid w:val="00E51733"/>
    <w:pPr>
      <w:keepNext/>
      <w:spacing w:before="200" w:after="200" w:line="240" w:lineRule="atLeast"/>
      <w:ind w:left="567" w:right="567"/>
    </w:pPr>
  </w:style>
  <w:style w:type="paragraph" w:styleId="Date">
    <w:name w:val="Date"/>
    <w:aliases w:val="ŠDate"/>
    <w:basedOn w:val="Normal"/>
    <w:next w:val="Normal"/>
    <w:link w:val="DateChar"/>
    <w:uiPriority w:val="99"/>
    <w:rsid w:val="00A63054"/>
    <w:pPr>
      <w:spacing w:before="0" w:after="0" w:line="720" w:lineRule="atLeast"/>
    </w:pPr>
  </w:style>
  <w:style w:type="character" w:customStyle="1" w:styleId="DateChar">
    <w:name w:val="Date Char"/>
    <w:aliases w:val="ŠDate Char"/>
    <w:basedOn w:val="DefaultParagraphFont"/>
    <w:link w:val="Date"/>
    <w:uiPriority w:val="99"/>
    <w:rsid w:val="00A63054"/>
    <w:rPr>
      <w:rFonts w:ascii="Arial" w:hAnsi="Arial" w:cs="Arial"/>
      <w:sz w:val="24"/>
      <w:szCs w:val="24"/>
      <w:lang w:val="en-US"/>
    </w:rPr>
  </w:style>
  <w:style w:type="paragraph" w:styleId="Signature">
    <w:name w:val="Signature"/>
    <w:aliases w:val="ŠSignature"/>
    <w:basedOn w:val="Normal"/>
    <w:link w:val="SignatureChar"/>
    <w:uiPriority w:val="99"/>
    <w:rsid w:val="00A63054"/>
    <w:pPr>
      <w:spacing w:before="0" w:after="0" w:line="720" w:lineRule="atLeast"/>
    </w:pPr>
  </w:style>
  <w:style w:type="character" w:customStyle="1" w:styleId="SignatureChar">
    <w:name w:val="Signature Char"/>
    <w:aliases w:val="ŠSignature Char"/>
    <w:basedOn w:val="DefaultParagraphFont"/>
    <w:link w:val="Signature"/>
    <w:uiPriority w:val="99"/>
    <w:rsid w:val="00A63054"/>
    <w:rPr>
      <w:rFonts w:ascii="Arial" w:hAnsi="Arial" w:cs="Arial"/>
      <w:sz w:val="24"/>
      <w:szCs w:val="24"/>
      <w:lang w:val="en-US"/>
    </w:rPr>
  </w:style>
  <w:style w:type="character" w:styleId="Strong">
    <w:name w:val="Strong"/>
    <w:aliases w:val="ŠStrong"/>
    <w:uiPriority w:val="1"/>
    <w:qFormat/>
    <w:rsid w:val="0064273E"/>
    <w:rPr>
      <w:b/>
    </w:rPr>
  </w:style>
  <w:style w:type="character" w:customStyle="1" w:styleId="QuoteChar">
    <w:name w:val="Quote Char"/>
    <w:aliases w:val="ŠQuote Char"/>
    <w:basedOn w:val="DefaultParagraphFont"/>
    <w:link w:val="Quote"/>
    <w:uiPriority w:val="29"/>
    <w:rsid w:val="00E51733"/>
    <w:rPr>
      <w:rFonts w:ascii="Arial" w:hAnsi="Arial" w:cs="Arial"/>
      <w:sz w:val="24"/>
      <w:szCs w:val="24"/>
      <w:lang w:val="en-US"/>
    </w:rPr>
  </w:style>
  <w:style w:type="paragraph" w:customStyle="1" w:styleId="FeatureBox2">
    <w:name w:val="ŠFeature Box 2"/>
    <w:basedOn w:val="Normal"/>
    <w:next w:val="Normal"/>
    <w:uiPriority w:val="12"/>
    <w:qFormat/>
    <w:rsid w:val="00E5058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94511B"/>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9739C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A67CA"/>
    <w:rPr>
      <w:rFonts w:ascii="Arial" w:eastAsiaTheme="minorEastAsia" w:hAnsi="Arial"/>
      <w:color w:val="5A5A5A" w:themeColor="text1" w:themeTint="A5"/>
      <w:spacing w:val="15"/>
      <w:sz w:val="24"/>
      <w:lang w:val="en-US"/>
    </w:rPr>
  </w:style>
  <w:style w:type="character" w:styleId="Hyperlink">
    <w:name w:val="Hyperlink"/>
    <w:aliases w:val="ŠHyperlink"/>
    <w:basedOn w:val="DefaultParagraphFont"/>
    <w:uiPriority w:val="99"/>
    <w:unhideWhenUsed/>
    <w:rsid w:val="00E5058E"/>
    <w:rPr>
      <w:color w:val="2F5496" w:themeColor="accent1" w:themeShade="BF"/>
      <w:u w:val="single"/>
    </w:rPr>
  </w:style>
  <w:style w:type="paragraph" w:customStyle="1" w:styleId="Logo">
    <w:name w:val="ŠLogo"/>
    <w:basedOn w:val="Normal"/>
    <w:uiPriority w:val="22"/>
    <w:qFormat/>
    <w:rsid w:val="00491389"/>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2105AD"/>
    <w:pPr>
      <w:tabs>
        <w:tab w:val="right" w:leader="dot" w:pos="13948"/>
      </w:tabs>
      <w:spacing w:before="0" w:after="0"/>
    </w:pPr>
    <w:rPr>
      <w:b/>
      <w:noProof/>
    </w:rPr>
  </w:style>
  <w:style w:type="paragraph" w:styleId="TOC2">
    <w:name w:val="toc 2"/>
    <w:aliases w:val="ŠTOC 2"/>
    <w:basedOn w:val="Normal"/>
    <w:next w:val="Normal"/>
    <w:uiPriority w:val="39"/>
    <w:unhideWhenUsed/>
    <w:rsid w:val="002105AD"/>
    <w:pPr>
      <w:tabs>
        <w:tab w:val="right" w:leader="dot" w:pos="13948"/>
      </w:tabs>
      <w:spacing w:before="0" w:after="0"/>
      <w:ind w:left="238"/>
    </w:pPr>
    <w:rPr>
      <w:noProof/>
    </w:rPr>
  </w:style>
  <w:style w:type="paragraph" w:styleId="TOC3">
    <w:name w:val="toc 3"/>
    <w:aliases w:val="ŠTOC 3"/>
    <w:basedOn w:val="Normal"/>
    <w:next w:val="Normal"/>
    <w:uiPriority w:val="39"/>
    <w:unhideWhenUsed/>
    <w:rsid w:val="002105AD"/>
    <w:pPr>
      <w:spacing w:before="0" w:after="0"/>
      <w:ind w:left="482"/>
    </w:pPr>
  </w:style>
  <w:style w:type="paragraph" w:styleId="Title">
    <w:name w:val="Title"/>
    <w:aliases w:val="ŠTitle"/>
    <w:basedOn w:val="Normal"/>
    <w:next w:val="Normal"/>
    <w:link w:val="TitleChar"/>
    <w:uiPriority w:val="2"/>
    <w:qFormat/>
    <w:rsid w:val="0094511B"/>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94511B"/>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94511B"/>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94511B"/>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94511B"/>
    <w:pPr>
      <w:outlineLvl w:val="9"/>
    </w:pPr>
    <w:rPr>
      <w:sz w:val="40"/>
      <w:szCs w:val="40"/>
    </w:rPr>
  </w:style>
  <w:style w:type="paragraph" w:styleId="Footer">
    <w:name w:val="footer"/>
    <w:aliases w:val="ŠFooter"/>
    <w:basedOn w:val="Normal"/>
    <w:link w:val="FooterChar"/>
    <w:uiPriority w:val="99"/>
    <w:rsid w:val="00491389"/>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491389"/>
    <w:rPr>
      <w:rFonts w:ascii="Arial" w:hAnsi="Arial" w:cs="Arial"/>
      <w:sz w:val="18"/>
      <w:szCs w:val="18"/>
    </w:rPr>
  </w:style>
  <w:style w:type="paragraph" w:styleId="Header">
    <w:name w:val="header"/>
    <w:aliases w:val="ŠHeader"/>
    <w:basedOn w:val="Normal"/>
    <w:link w:val="HeaderChar"/>
    <w:uiPriority w:val="99"/>
    <w:unhideWhenUsed/>
    <w:rsid w:val="0094511B"/>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99"/>
    <w:rsid w:val="0094511B"/>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94511B"/>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94511B"/>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94511B"/>
    <w:rPr>
      <w:rFonts w:ascii="Arial" w:hAnsi="Arial" w:cs="Arial"/>
      <w:color w:val="002664"/>
      <w:sz w:val="32"/>
      <w:szCs w:val="32"/>
    </w:rPr>
  </w:style>
  <w:style w:type="character" w:styleId="UnresolvedMention">
    <w:name w:val="Unresolved Mention"/>
    <w:basedOn w:val="DefaultParagraphFont"/>
    <w:uiPriority w:val="99"/>
    <w:semiHidden/>
    <w:unhideWhenUsed/>
    <w:rsid w:val="005A67CA"/>
    <w:rPr>
      <w:color w:val="605E5C"/>
      <w:shd w:val="clear" w:color="auto" w:fill="E1DFDD"/>
    </w:rPr>
  </w:style>
  <w:style w:type="character" w:styleId="Emphasis">
    <w:name w:val="Emphasis"/>
    <w:aliases w:val="ŠLanguage or scientific"/>
    <w:uiPriority w:val="20"/>
    <w:qFormat/>
    <w:rsid w:val="0064273E"/>
    <w:rPr>
      <w:i/>
      <w:iCs/>
    </w:rPr>
  </w:style>
  <w:style w:type="character" w:styleId="SubtleEmphasis">
    <w:name w:val="Subtle Emphasis"/>
    <w:basedOn w:val="DefaultParagraphFont"/>
    <w:uiPriority w:val="19"/>
    <w:semiHidden/>
    <w:qFormat/>
    <w:rsid w:val="000D3BBE"/>
    <w:rPr>
      <w:i/>
      <w:iCs/>
      <w:color w:val="404040" w:themeColor="text1" w:themeTint="BF"/>
    </w:rPr>
  </w:style>
  <w:style w:type="paragraph" w:styleId="TOC4">
    <w:name w:val="toc 4"/>
    <w:aliases w:val="ŠTOC 4"/>
    <w:basedOn w:val="Normal"/>
    <w:next w:val="Normal"/>
    <w:autoRedefine/>
    <w:uiPriority w:val="39"/>
    <w:unhideWhenUsed/>
    <w:rsid w:val="002105AD"/>
    <w:pPr>
      <w:spacing w:before="0" w:after="0"/>
      <w:ind w:left="720"/>
    </w:pPr>
  </w:style>
  <w:style w:type="character" w:styleId="CommentReference">
    <w:name w:val="annotation reference"/>
    <w:basedOn w:val="DefaultParagraphFont"/>
    <w:uiPriority w:val="99"/>
    <w:semiHidden/>
    <w:unhideWhenUsed/>
    <w:rsid w:val="00FD0A93"/>
    <w:rPr>
      <w:sz w:val="16"/>
      <w:szCs w:val="16"/>
    </w:rPr>
  </w:style>
  <w:style w:type="paragraph" w:styleId="CommentText">
    <w:name w:val="annotation text"/>
    <w:basedOn w:val="Normal"/>
    <w:link w:val="CommentTextChar"/>
    <w:uiPriority w:val="99"/>
    <w:unhideWhenUsed/>
    <w:rsid w:val="00FD0A93"/>
    <w:pPr>
      <w:spacing w:line="240" w:lineRule="auto"/>
    </w:pPr>
    <w:rPr>
      <w:sz w:val="20"/>
      <w:szCs w:val="20"/>
    </w:rPr>
  </w:style>
  <w:style w:type="character" w:customStyle="1" w:styleId="CommentTextChar">
    <w:name w:val="Comment Text Char"/>
    <w:basedOn w:val="DefaultParagraphFont"/>
    <w:link w:val="CommentText"/>
    <w:uiPriority w:val="99"/>
    <w:rsid w:val="00FD0A93"/>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FD0A93"/>
    <w:rPr>
      <w:b/>
      <w:bCs/>
    </w:rPr>
  </w:style>
  <w:style w:type="character" w:customStyle="1" w:styleId="CommentSubjectChar">
    <w:name w:val="Comment Subject Char"/>
    <w:basedOn w:val="CommentTextChar"/>
    <w:link w:val="CommentSubject"/>
    <w:uiPriority w:val="99"/>
    <w:semiHidden/>
    <w:rsid w:val="00FD0A93"/>
    <w:rPr>
      <w:rFonts w:ascii="Arial" w:hAnsi="Arial" w:cs="Arial"/>
      <w:b/>
      <w:bCs/>
      <w:sz w:val="20"/>
      <w:szCs w:val="20"/>
      <w:lang w:val="en-US"/>
    </w:rPr>
  </w:style>
  <w:style w:type="paragraph" w:styleId="ListParagraph">
    <w:name w:val="List Paragraph"/>
    <w:basedOn w:val="Normal"/>
    <w:uiPriority w:val="34"/>
    <w:unhideWhenUsed/>
    <w:qFormat/>
    <w:rsid w:val="00D507E2"/>
    <w:pPr>
      <w:ind w:left="720"/>
      <w:contextualSpacing/>
    </w:pPr>
  </w:style>
  <w:style w:type="paragraph" w:styleId="Revision">
    <w:name w:val="Revision"/>
    <w:hidden/>
    <w:uiPriority w:val="99"/>
    <w:semiHidden/>
    <w:rsid w:val="0052065F"/>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blott\OneDrive%20-%20NSW%20Department%20of%20Education\Documents\Custom%20Office%20Templates\Animals%20in%20School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0304c60-348c-4736-a8b3-626546f25b6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F38368FC9C4A4DBA0913885091B9D8" ma:contentTypeVersion="12" ma:contentTypeDescription="Create a new document." ma:contentTypeScope="" ma:versionID="db2c8b2bce44322049640853983316c3">
  <xsd:schema xmlns:xsd="http://www.w3.org/2001/XMLSchema" xmlns:xs="http://www.w3.org/2001/XMLSchema" xmlns:p="http://schemas.microsoft.com/office/2006/metadata/properties" xmlns:ns2="a0304c60-348c-4736-a8b3-626546f25b62" xmlns:ns3="a74ccf2a-25b8-4bd6-921a-1a83a79b22be" targetNamespace="http://schemas.microsoft.com/office/2006/metadata/properties" ma:root="true" ma:fieldsID="5392558b7733e5189ab8c65ed98c0fcf" ns2:_="" ns3:_="">
    <xsd:import namespace="a0304c60-348c-4736-a8b3-626546f25b62"/>
    <xsd:import namespace="a74ccf2a-25b8-4bd6-921a-1a83a79b22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04c60-348c-4736-a8b3-626546f25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ccf2a-25b8-4bd6-921a-1a83a79b22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D572E4-65A1-4DB9-A67E-69FD54E8763C}">
  <ds:schemaRefs>
    <ds:schemaRef ds:uri="http://schemas.microsoft.com/office/2006/metadata/properties"/>
    <ds:schemaRef ds:uri="http://schemas.microsoft.com/office/infopath/2007/PartnerControls"/>
    <ds:schemaRef ds:uri="a0304c60-348c-4736-a8b3-626546f25b62"/>
  </ds:schemaRefs>
</ds:datastoreItem>
</file>

<file path=customXml/itemProps2.xml><?xml version="1.0" encoding="utf-8"?>
<ds:datastoreItem xmlns:ds="http://schemas.openxmlformats.org/officeDocument/2006/customXml" ds:itemID="{A49337E1-5FAE-4264-8071-9F4C8C442AFF}">
  <ds:schemaRefs>
    <ds:schemaRef ds:uri="http://schemas.openxmlformats.org/officeDocument/2006/bibliography"/>
  </ds:schemaRefs>
</ds:datastoreItem>
</file>

<file path=customXml/itemProps3.xml><?xml version="1.0" encoding="utf-8"?>
<ds:datastoreItem xmlns:ds="http://schemas.openxmlformats.org/officeDocument/2006/customXml" ds:itemID="{1D84817E-6AE2-488A-9991-FE301C163B7E}">
  <ds:schemaRefs>
    <ds:schemaRef ds:uri="http://schemas.microsoft.com/sharepoint/v3/contenttype/forms"/>
  </ds:schemaRefs>
</ds:datastoreItem>
</file>

<file path=customXml/itemProps4.xml><?xml version="1.0" encoding="utf-8"?>
<ds:datastoreItem xmlns:ds="http://schemas.openxmlformats.org/officeDocument/2006/customXml" ds:itemID="{2B1356D3-E855-4AF0-928F-F50E2F059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04c60-348c-4736-a8b3-626546f25b62"/>
    <ds:schemaRef ds:uri="a74ccf2a-25b8-4bd6-921a-1a83a79b2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C:\Users\tablott\OneDrive - NSW Department of Education\Documents\Custom Office Templates\Animals in Schools template.dotx</Template>
  <TotalTime>1</TotalTime>
  <Pages>8</Pages>
  <Words>1282</Words>
  <Characters>6697</Characters>
  <Application>Microsoft Office Word</Application>
  <DocSecurity>0</DocSecurity>
  <Lines>230</Lines>
  <Paragraphs>128</Paragraphs>
  <ScaleCrop>false</ScaleCrop>
  <HeadingPairs>
    <vt:vector size="2" baseType="variant">
      <vt:variant>
        <vt:lpstr>Title</vt:lpstr>
      </vt:variant>
      <vt:variant>
        <vt:i4>1</vt:i4>
      </vt:variant>
    </vt:vector>
  </HeadingPairs>
  <TitlesOfParts>
    <vt:vector size="1" baseType="lpstr">
      <vt:lpstr>Blank CR template portrait - Term 4 2022</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CR template portrait - Term 4 2022</dc:title>
  <dc:subject/>
  <dc:creator>Taryn Ablott</dc:creator>
  <cp:keywords/>
  <dc:description/>
  <cp:lastModifiedBy>Greg Collier</cp:lastModifiedBy>
  <cp:revision>2</cp:revision>
  <dcterms:created xsi:type="dcterms:W3CDTF">2022-10-14T05:33:00Z</dcterms:created>
  <dcterms:modified xsi:type="dcterms:W3CDTF">2022-10-14T05:33:00Z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0x01010078F38368FC9C4A4DBA0913885091B9D8</vt:lpwstr>
  </property>
  <property fmtid="{D5CDD505-2E9C-101B-9397-08002B2CF9AE}" pid="3" name="MediaServiceImageTags">
    <vt:lpwstr/>
  </property>
</Properties>
</file>