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51A4" w14:textId="77777777" w:rsidR="00752634" w:rsidRDefault="00752634" w:rsidP="00752634">
      <w:pPr>
        <w:pStyle w:val="Heading1"/>
      </w:pPr>
      <w:r>
        <w:t>Horse handling and training series</w:t>
      </w:r>
    </w:p>
    <w:p w14:paraId="76F706D9" w14:textId="77777777" w:rsidR="00752634" w:rsidRDefault="00752634" w:rsidP="00752634">
      <w:pPr>
        <w:pStyle w:val="Heading2"/>
      </w:pPr>
      <w:r>
        <w:t>Part 4: Riding exercises – Fact sheet and questions</w:t>
      </w:r>
    </w:p>
    <w:p w14:paraId="7DCE9FD9" w14:textId="187ED217" w:rsidR="00752634" w:rsidRDefault="00752634" w:rsidP="00752634">
      <w:pPr>
        <w:pStyle w:val="ListBullet"/>
      </w:pPr>
      <w:r>
        <w:t>Once a horse and rider have become educated a certain level, they can introduce new exercise</w:t>
      </w:r>
      <w:r w:rsidR="00C14BC2">
        <w:t>s</w:t>
      </w:r>
      <w:r>
        <w:t xml:space="preserve"> to enhance the education of both horse and rider to reach a new level.</w:t>
      </w:r>
    </w:p>
    <w:p w14:paraId="7AD7531F" w14:textId="7867FCDA" w:rsidR="00752634" w:rsidRDefault="00752634" w:rsidP="00752634">
      <w:pPr>
        <w:pStyle w:val="ListBullet"/>
      </w:pPr>
      <w:r>
        <w:t>All lunging exercises can be transferred to riding exercises.</w:t>
      </w:r>
    </w:p>
    <w:p w14:paraId="319CBFE1" w14:textId="26490DAB" w:rsidR="00752634" w:rsidRDefault="00752634" w:rsidP="00752634">
      <w:pPr>
        <w:pStyle w:val="ListBullet"/>
      </w:pPr>
      <w:r>
        <w:t>Ridden exercises should be started once the horse and rider are confident at the lunging exercises and flexion exercises at a standstill.</w:t>
      </w:r>
    </w:p>
    <w:p w14:paraId="6579D8B4" w14:textId="5BFC7CBB" w:rsidR="00752634" w:rsidRDefault="00752634" w:rsidP="00752634">
      <w:pPr>
        <w:pStyle w:val="ListBullet"/>
      </w:pPr>
      <w:r>
        <w:t>Forward and around on the circle combines lunging exercises and flexion exercises.</w:t>
      </w:r>
    </w:p>
    <w:p w14:paraId="0E7B538D" w14:textId="588D41D1" w:rsidR="00752634" w:rsidRDefault="00752634" w:rsidP="00752634">
      <w:pPr>
        <w:pStyle w:val="ListBullet"/>
      </w:pPr>
      <w:r>
        <w:t>Forward and around on the circle, the horse is ridden in the sweet spot position, which is where the horse is the softest and most comfortable.</w:t>
      </w:r>
    </w:p>
    <w:p w14:paraId="2C40F9C0" w14:textId="575A5A6D" w:rsidR="00752634" w:rsidRDefault="00752634" w:rsidP="00752634">
      <w:pPr>
        <w:pStyle w:val="ListBullet"/>
      </w:pPr>
      <w:r>
        <w:t>The rider will need to use appropriate inside and outside leg to prevent the horse from falling in or falling out.</w:t>
      </w:r>
    </w:p>
    <w:p w14:paraId="53BA1710" w14:textId="6476FA49" w:rsidR="00752634" w:rsidRDefault="00752634" w:rsidP="00752634">
      <w:pPr>
        <w:pStyle w:val="ListBullet"/>
      </w:pPr>
      <w:r>
        <w:t>Always shape and soften a horse at a stop before walking off.</w:t>
      </w:r>
    </w:p>
    <w:p w14:paraId="25139243" w14:textId="3932E189" w:rsidR="00752634" w:rsidRDefault="00752634" w:rsidP="00752634">
      <w:pPr>
        <w:pStyle w:val="ListBullet"/>
      </w:pPr>
      <w:r>
        <w:t>Repeat the exercise numerous times to enhance rider and horse education.</w:t>
      </w:r>
    </w:p>
    <w:p w14:paraId="7ADED8D2" w14:textId="3F19A21E" w:rsidR="00752634" w:rsidRDefault="00752634" w:rsidP="00752634">
      <w:pPr>
        <w:pStyle w:val="ListBullet"/>
      </w:pPr>
      <w:r>
        <w:t>Try to keep the circle symmetrical.</w:t>
      </w:r>
    </w:p>
    <w:p w14:paraId="5230F13D" w14:textId="163588BD" w:rsidR="00752634" w:rsidRDefault="00752634" w:rsidP="00752634">
      <w:pPr>
        <w:pStyle w:val="ListBullet"/>
      </w:pPr>
      <w:r>
        <w:t>When completing the intermittent small circles, try to keep the horse flowing and smooth</w:t>
      </w:r>
      <w:r w:rsidR="00DC0276">
        <w:t>,</w:t>
      </w:r>
      <w:r>
        <w:t xml:space="preserve"> and maintain symmetrical circles.</w:t>
      </w:r>
    </w:p>
    <w:p w14:paraId="32936895" w14:textId="7C19BC3A" w:rsidR="00752634" w:rsidRDefault="00752634" w:rsidP="00752634">
      <w:pPr>
        <w:pStyle w:val="ListBullet"/>
      </w:pPr>
      <w:r>
        <w:t>Use a backup when stopping and changing direction to transfer weight from the front end to the back end.</w:t>
      </w:r>
      <w:r w:rsidR="00DC0276">
        <w:t xml:space="preserve"> </w:t>
      </w:r>
      <w:r>
        <w:t>If the horse is stiff, use more flexion (for example</w:t>
      </w:r>
      <w:r w:rsidR="00DC0276">
        <w:t>,</w:t>
      </w:r>
      <w:r>
        <w:t xml:space="preserve"> a </w:t>
      </w:r>
      <w:r w:rsidR="00DC0276">
        <w:t>position</w:t>
      </w:r>
      <w:r w:rsidR="00DC0276">
        <w:t xml:space="preserve"> </w:t>
      </w:r>
      <w:r>
        <w:t>2) to encourage the horse to soften.</w:t>
      </w:r>
    </w:p>
    <w:p w14:paraId="5C1FE9FA" w14:textId="77777777" w:rsidR="00752634" w:rsidRDefault="00752634" w:rsidP="00752634">
      <w:pPr>
        <w:pStyle w:val="Heading3"/>
      </w:pPr>
      <w:r>
        <w:t>Questions</w:t>
      </w:r>
    </w:p>
    <w:p w14:paraId="4F601175" w14:textId="08B851E6" w:rsidR="00752634" w:rsidRDefault="00752634" w:rsidP="00752634">
      <w:pPr>
        <w:pStyle w:val="ListNumber"/>
      </w:pPr>
      <w:r>
        <w:t>At what stage should the rider start to introduce more advanced riding exercises to their training routine?</w:t>
      </w:r>
    </w:p>
    <w:p w14:paraId="338A9616" w14:textId="36F24522" w:rsidR="00752634" w:rsidRDefault="00752634" w:rsidP="00752634">
      <w:pPr>
        <w:pStyle w:val="ListNumber"/>
      </w:pPr>
      <w:r>
        <w:lastRenderedPageBreak/>
        <w:t>What benefit do the lunging exercises have on the horse and rider combinations riding exercises?</w:t>
      </w:r>
    </w:p>
    <w:p w14:paraId="66ACA900" w14:textId="72F2C824" w:rsidR="00752634" w:rsidRDefault="00752634" w:rsidP="00752634">
      <w:pPr>
        <w:pStyle w:val="ListNumber"/>
      </w:pPr>
      <w:r>
        <w:t>What should the rider try to achieve before attempting flexion while going forward and around on the circle?</w:t>
      </w:r>
    </w:p>
    <w:p w14:paraId="08DC4B22" w14:textId="5443A535" w:rsidR="00752634" w:rsidRDefault="00752634" w:rsidP="00752634">
      <w:pPr>
        <w:pStyle w:val="ListNumber"/>
      </w:pPr>
      <w:r>
        <w:t>Explain what the horses ‘sweet spot’ is in relation to flexion.</w:t>
      </w:r>
    </w:p>
    <w:p w14:paraId="063AFA92" w14:textId="0DA6E6F9" w:rsidR="00752634" w:rsidRDefault="00752634" w:rsidP="00752634">
      <w:pPr>
        <w:pStyle w:val="ListNumber"/>
      </w:pPr>
      <w:r>
        <w:t>During the ‘forward and around on a circle’ exercise, what is a key point to remember in relation to size/shape of circle</w:t>
      </w:r>
      <w:r w:rsidR="00891CBF">
        <w:t>?</w:t>
      </w:r>
      <w:r>
        <w:t xml:space="preserve"> Why?</w:t>
      </w:r>
    </w:p>
    <w:p w14:paraId="1FAB74C1" w14:textId="0E2AC7D9" w:rsidR="00752634" w:rsidRDefault="00752634" w:rsidP="00752634">
      <w:pPr>
        <w:pStyle w:val="ListNumber"/>
      </w:pPr>
      <w:r>
        <w:t>What does the exercise ‘trot large circles with intermittent small circles’ aim to achieve?</w:t>
      </w:r>
    </w:p>
    <w:p w14:paraId="0FAACF0E" w14:textId="0CC42C0A" w:rsidR="00752634" w:rsidRDefault="00752634" w:rsidP="00752634">
      <w:pPr>
        <w:pStyle w:val="ListNumber"/>
      </w:pPr>
      <w:r>
        <w:t>What position should the horse’s head be in during the circles?</w:t>
      </w:r>
    </w:p>
    <w:p w14:paraId="26D615BE" w14:textId="40978871" w:rsidR="00752634" w:rsidRDefault="00752634" w:rsidP="00752634">
      <w:pPr>
        <w:pStyle w:val="ListNumber"/>
      </w:pPr>
      <w:r>
        <w:t>When the rider has stopped and is changing direction during the intermittent circles exercise, does the rider turn the horse in a 180 towards the inside or the outside of the circle they were doing?</w:t>
      </w:r>
    </w:p>
    <w:p w14:paraId="7E0CE2B3" w14:textId="0F4CFBBD" w:rsidR="00752634" w:rsidRDefault="00752634" w:rsidP="00752634">
      <w:pPr>
        <w:pStyle w:val="ListNumber"/>
      </w:pPr>
      <w:r>
        <w:t>What should the rider do after they have stopped and before they change direction? Why?</w:t>
      </w:r>
    </w:p>
    <w:p w14:paraId="4F61F492" w14:textId="56F78E30" w:rsidR="00752634" w:rsidRDefault="00752634" w:rsidP="00752634">
      <w:pPr>
        <w:pStyle w:val="ListNumber"/>
      </w:pPr>
      <w:r>
        <w:t>What can the rider do to improve if the rider’s hands and feet are not being used effectively or a horse becomes unbalanced, less responsive</w:t>
      </w:r>
      <w:r w:rsidR="00891CBF">
        <w:t>,</w:t>
      </w:r>
      <w:r>
        <w:t xml:space="preserve"> or falls out of shape?</w:t>
      </w:r>
    </w:p>
    <w:p w14:paraId="73B75527" w14:textId="3C5F1166" w:rsidR="00491389" w:rsidRPr="0094511B" w:rsidRDefault="00752634" w:rsidP="00752634">
      <w:pPr>
        <w:pStyle w:val="ListNumber"/>
      </w:pPr>
      <w:r>
        <w:t>What can the rider do to improve the horse if it is showing stiffness to one side?</w:t>
      </w:r>
    </w:p>
    <w:sectPr w:rsidR="00491389" w:rsidRPr="0094511B" w:rsidSect="00ED37F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2610" w14:textId="77777777" w:rsidR="00752634" w:rsidRDefault="00752634" w:rsidP="00E51733">
      <w:r>
        <w:separator/>
      </w:r>
    </w:p>
  </w:endnote>
  <w:endnote w:type="continuationSeparator" w:id="0">
    <w:p w14:paraId="36A1F1BB" w14:textId="77777777" w:rsidR="00752634" w:rsidRDefault="00752634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7054" w14:textId="6DA7246D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C14BC2">
      <w:rPr>
        <w:noProof/>
      </w:rPr>
      <w:t>Sep-22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149F" w14:textId="77777777" w:rsidR="00F66145" w:rsidRPr="00ED37FD" w:rsidRDefault="00ED37FD" w:rsidP="00ED37FD">
    <w:pPr>
      <w:pStyle w:val="Footer"/>
    </w:pPr>
    <w:r>
      <w:rPr>
        <w:noProof/>
      </w:rPr>
      <w:drawing>
        <wp:inline distT="0" distB="0" distL="0" distR="0" wp14:anchorId="104A7588" wp14:editId="138B9656">
          <wp:extent cx="6120130" cy="684530"/>
          <wp:effectExtent l="0" t="0" r="0" b="1270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A178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D130FFF" wp14:editId="0F5990AB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B2C6" w14:textId="77777777" w:rsidR="00752634" w:rsidRDefault="00752634" w:rsidP="00E51733">
      <w:r>
        <w:separator/>
      </w:r>
    </w:p>
  </w:footnote>
  <w:footnote w:type="continuationSeparator" w:id="0">
    <w:p w14:paraId="6F0AB4F4" w14:textId="77777777" w:rsidR="00752634" w:rsidRDefault="00752634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7674"/>
      <w:docPartObj>
        <w:docPartGallery w:val="Page Numbers (Top of Page)"/>
        <w:docPartUnique/>
      </w:docPartObj>
    </w:sdtPr>
    <w:sdtEndPr>
      <w:rPr>
        <w:b w:val="0"/>
        <w:bCs w:val="0"/>
        <w:noProof/>
        <w:color w:val="auto"/>
      </w:rPr>
    </w:sdtEndPr>
    <w:sdtContent>
      <w:p w14:paraId="493A1E42" w14:textId="77777777" w:rsidR="00ED37FD" w:rsidRPr="00ED37FD" w:rsidRDefault="00ED37FD" w:rsidP="00ED37FD">
        <w:pPr>
          <w:pStyle w:val="Header"/>
          <w:jc w:val="right"/>
          <w:rPr>
            <w:b w:val="0"/>
            <w:bCs w:val="0"/>
            <w:color w:val="auto"/>
          </w:rPr>
        </w:pPr>
        <w:r w:rsidRPr="00ED37FD">
          <w:rPr>
            <w:b w:val="0"/>
            <w:bCs w:val="0"/>
            <w:color w:val="auto"/>
          </w:rPr>
          <w:fldChar w:fldCharType="begin"/>
        </w:r>
        <w:r w:rsidRPr="00ED37FD">
          <w:rPr>
            <w:b w:val="0"/>
            <w:bCs w:val="0"/>
            <w:color w:val="auto"/>
          </w:rPr>
          <w:instrText xml:space="preserve"> PAGE   \* MERGEFORMAT </w:instrText>
        </w:r>
        <w:r w:rsidRPr="00ED37FD">
          <w:rPr>
            <w:b w:val="0"/>
            <w:bCs w:val="0"/>
            <w:color w:val="auto"/>
          </w:rPr>
          <w:fldChar w:fldCharType="separate"/>
        </w:r>
        <w:r w:rsidRPr="00ED37FD">
          <w:rPr>
            <w:b w:val="0"/>
            <w:bCs w:val="0"/>
            <w:noProof/>
            <w:color w:val="auto"/>
          </w:rPr>
          <w:t>2</w:t>
        </w:r>
        <w:r w:rsidRPr="00ED37FD">
          <w:rPr>
            <w:b w:val="0"/>
            <w:bCs w:val="0"/>
            <w:noProof/>
            <w:color w:val="auto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3136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35435949">
    <w:abstractNumId w:val="5"/>
  </w:num>
  <w:num w:numId="2" w16cid:durableId="1604149705">
    <w:abstractNumId w:val="8"/>
  </w:num>
  <w:num w:numId="3" w16cid:durableId="2057118973">
    <w:abstractNumId w:val="4"/>
  </w:num>
  <w:num w:numId="4" w16cid:durableId="2002465230">
    <w:abstractNumId w:val="7"/>
  </w:num>
  <w:num w:numId="5" w16cid:durableId="682778901">
    <w:abstractNumId w:val="2"/>
  </w:num>
  <w:num w:numId="6" w16cid:durableId="941692096">
    <w:abstractNumId w:val="0"/>
  </w:num>
  <w:num w:numId="7" w16cid:durableId="318311843">
    <w:abstractNumId w:val="4"/>
  </w:num>
  <w:num w:numId="8" w16cid:durableId="494149145">
    <w:abstractNumId w:val="3"/>
  </w:num>
  <w:num w:numId="9" w16cid:durableId="71126138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809634518">
    <w:abstractNumId w:val="1"/>
  </w:num>
  <w:num w:numId="11" w16cid:durableId="268125000">
    <w:abstractNumId w:val="9"/>
  </w:num>
  <w:num w:numId="12" w16cid:durableId="1962109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419717">
    <w:abstractNumId w:val="6"/>
  </w:num>
  <w:num w:numId="14" w16cid:durableId="19158891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71946912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85395763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23470966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22784126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664309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83279661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28131060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72792375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77876571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8559776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4518989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411545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25497473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789400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137337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01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98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20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02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3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195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290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41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123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548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7143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132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09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5492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7353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0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4"/>
    <w:rsid w:val="00013FF2"/>
    <w:rsid w:val="000252CB"/>
    <w:rsid w:val="00045F0D"/>
    <w:rsid w:val="0004750C"/>
    <w:rsid w:val="00047862"/>
    <w:rsid w:val="00054D26"/>
    <w:rsid w:val="00061D5B"/>
    <w:rsid w:val="00074F0F"/>
    <w:rsid w:val="000C1B93"/>
    <w:rsid w:val="000C24ED"/>
    <w:rsid w:val="000D3BBE"/>
    <w:rsid w:val="000D7466"/>
    <w:rsid w:val="00112528"/>
    <w:rsid w:val="00190C6F"/>
    <w:rsid w:val="001A2D64"/>
    <w:rsid w:val="001A3009"/>
    <w:rsid w:val="001C7E97"/>
    <w:rsid w:val="001D5230"/>
    <w:rsid w:val="002105AD"/>
    <w:rsid w:val="0025592F"/>
    <w:rsid w:val="0026548C"/>
    <w:rsid w:val="00266207"/>
    <w:rsid w:val="0027370C"/>
    <w:rsid w:val="002A28B4"/>
    <w:rsid w:val="002A2B8C"/>
    <w:rsid w:val="002A35CF"/>
    <w:rsid w:val="002A475D"/>
    <w:rsid w:val="002B50F2"/>
    <w:rsid w:val="002F7CFE"/>
    <w:rsid w:val="00303085"/>
    <w:rsid w:val="00306C23"/>
    <w:rsid w:val="00340DD9"/>
    <w:rsid w:val="00360E17"/>
    <w:rsid w:val="0036209C"/>
    <w:rsid w:val="00385DFB"/>
    <w:rsid w:val="003A5190"/>
    <w:rsid w:val="003B240E"/>
    <w:rsid w:val="003D13EF"/>
    <w:rsid w:val="00401084"/>
    <w:rsid w:val="00407EF0"/>
    <w:rsid w:val="00412F2B"/>
    <w:rsid w:val="004178B3"/>
    <w:rsid w:val="00430F12"/>
    <w:rsid w:val="004662AB"/>
    <w:rsid w:val="00480185"/>
    <w:rsid w:val="0048642E"/>
    <w:rsid w:val="00491389"/>
    <w:rsid w:val="004B484F"/>
    <w:rsid w:val="004C11A9"/>
    <w:rsid w:val="004F48DD"/>
    <w:rsid w:val="004F6AF2"/>
    <w:rsid w:val="00511863"/>
    <w:rsid w:val="00526795"/>
    <w:rsid w:val="00541FBB"/>
    <w:rsid w:val="005649D2"/>
    <w:rsid w:val="0058102D"/>
    <w:rsid w:val="00583731"/>
    <w:rsid w:val="005934B4"/>
    <w:rsid w:val="005A34D4"/>
    <w:rsid w:val="005A67CA"/>
    <w:rsid w:val="005B184F"/>
    <w:rsid w:val="005B77E0"/>
    <w:rsid w:val="005C14A7"/>
    <w:rsid w:val="005D0140"/>
    <w:rsid w:val="005D49FE"/>
    <w:rsid w:val="005E1F63"/>
    <w:rsid w:val="00626BBF"/>
    <w:rsid w:val="0064273E"/>
    <w:rsid w:val="00643CC4"/>
    <w:rsid w:val="00677835"/>
    <w:rsid w:val="00680388"/>
    <w:rsid w:val="00696410"/>
    <w:rsid w:val="006A3884"/>
    <w:rsid w:val="006B3488"/>
    <w:rsid w:val="006D00B0"/>
    <w:rsid w:val="006D1CF3"/>
    <w:rsid w:val="006E54D3"/>
    <w:rsid w:val="00717237"/>
    <w:rsid w:val="00752634"/>
    <w:rsid w:val="007564F8"/>
    <w:rsid w:val="00766D19"/>
    <w:rsid w:val="00767CA4"/>
    <w:rsid w:val="007B020C"/>
    <w:rsid w:val="007B523A"/>
    <w:rsid w:val="007C61E6"/>
    <w:rsid w:val="007F066A"/>
    <w:rsid w:val="007F6BE6"/>
    <w:rsid w:val="0080248A"/>
    <w:rsid w:val="00804F58"/>
    <w:rsid w:val="008073B1"/>
    <w:rsid w:val="008559F3"/>
    <w:rsid w:val="00856CA3"/>
    <w:rsid w:val="00865BC1"/>
    <w:rsid w:val="0087496A"/>
    <w:rsid w:val="00890EEE"/>
    <w:rsid w:val="00891CBF"/>
    <w:rsid w:val="0089316E"/>
    <w:rsid w:val="008A4CF6"/>
    <w:rsid w:val="008E3DE9"/>
    <w:rsid w:val="009107ED"/>
    <w:rsid w:val="009138BF"/>
    <w:rsid w:val="0093679E"/>
    <w:rsid w:val="0094511B"/>
    <w:rsid w:val="009739C8"/>
    <w:rsid w:val="00982157"/>
    <w:rsid w:val="009B1280"/>
    <w:rsid w:val="009C2DB5"/>
    <w:rsid w:val="009C5B0E"/>
    <w:rsid w:val="009E6FBE"/>
    <w:rsid w:val="00A119B4"/>
    <w:rsid w:val="00A170A2"/>
    <w:rsid w:val="00A534B8"/>
    <w:rsid w:val="00A54063"/>
    <w:rsid w:val="00A5409F"/>
    <w:rsid w:val="00A57460"/>
    <w:rsid w:val="00A63054"/>
    <w:rsid w:val="00AB099B"/>
    <w:rsid w:val="00B2036D"/>
    <w:rsid w:val="00B26C50"/>
    <w:rsid w:val="00B46033"/>
    <w:rsid w:val="00B53FCE"/>
    <w:rsid w:val="00B65452"/>
    <w:rsid w:val="00B72931"/>
    <w:rsid w:val="00B80AAD"/>
    <w:rsid w:val="00B80ADE"/>
    <w:rsid w:val="00BA7230"/>
    <w:rsid w:val="00BA7AAB"/>
    <w:rsid w:val="00BF35D4"/>
    <w:rsid w:val="00BF732E"/>
    <w:rsid w:val="00C14BC2"/>
    <w:rsid w:val="00C436AB"/>
    <w:rsid w:val="00C62B29"/>
    <w:rsid w:val="00C664FC"/>
    <w:rsid w:val="00C70C44"/>
    <w:rsid w:val="00CA0226"/>
    <w:rsid w:val="00CB2145"/>
    <w:rsid w:val="00CB66B0"/>
    <w:rsid w:val="00CD6723"/>
    <w:rsid w:val="00CE5951"/>
    <w:rsid w:val="00CF73E9"/>
    <w:rsid w:val="00D136E3"/>
    <w:rsid w:val="00D15A52"/>
    <w:rsid w:val="00D31E35"/>
    <w:rsid w:val="00D32721"/>
    <w:rsid w:val="00D507E2"/>
    <w:rsid w:val="00D534B3"/>
    <w:rsid w:val="00D61CE0"/>
    <w:rsid w:val="00D678DB"/>
    <w:rsid w:val="00DC0276"/>
    <w:rsid w:val="00DC74E1"/>
    <w:rsid w:val="00DD2F4E"/>
    <w:rsid w:val="00DE07A5"/>
    <w:rsid w:val="00DE2CE3"/>
    <w:rsid w:val="00E04DAF"/>
    <w:rsid w:val="00E112C7"/>
    <w:rsid w:val="00E4272D"/>
    <w:rsid w:val="00E5058E"/>
    <w:rsid w:val="00E51733"/>
    <w:rsid w:val="00E56264"/>
    <w:rsid w:val="00E56D69"/>
    <w:rsid w:val="00E604B6"/>
    <w:rsid w:val="00E66CA0"/>
    <w:rsid w:val="00E836F5"/>
    <w:rsid w:val="00ED37FD"/>
    <w:rsid w:val="00F14D7F"/>
    <w:rsid w:val="00F20AC8"/>
    <w:rsid w:val="00F3454B"/>
    <w:rsid w:val="00F522E3"/>
    <w:rsid w:val="00F54F06"/>
    <w:rsid w:val="00F66145"/>
    <w:rsid w:val="00F67719"/>
    <w:rsid w:val="00F81980"/>
    <w:rsid w:val="00FA3555"/>
    <w:rsid w:val="00FD0A9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864A"/>
  <w15:chartTrackingRefBased/>
  <w15:docId w15:val="{4645E435-6D50-4397-A168-3EC1CDFB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ott\OneDrive%20-%20NSW%20Department%20of%20Education\Documents\Custom%20Office%20Templates\Animals%20in%20Schoo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BBDBD-1030-4B11-9264-00F68BE6A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572E4-65A1-4DB9-A67E-69FD54E8763C}">
  <ds:schemaRefs>
    <ds:schemaRef ds:uri="http://purl.org/dc/terms/"/>
    <ds:schemaRef ds:uri="http://schemas.microsoft.com/office/2006/documentManagement/types"/>
    <ds:schemaRef ds:uri="a74ccf2a-25b8-4bd6-921a-1a83a79b22be"/>
    <ds:schemaRef ds:uri="http://purl.org/dc/dcmitype/"/>
    <ds:schemaRef ds:uri="http://www.w3.org/XML/1998/namespace"/>
    <ds:schemaRef ds:uri="http://schemas.microsoft.com/office/infopath/2007/PartnerControls"/>
    <ds:schemaRef ds:uri="a0304c60-348c-4736-a8b3-626546f25b62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Animals in Schools template.dotx</Template>
  <TotalTime>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Taryn Ablott</dc:creator>
  <cp:keywords/>
  <dc:description/>
  <cp:lastModifiedBy>Radhiah Chowdhury</cp:lastModifiedBy>
  <cp:revision>4</cp:revision>
  <dcterms:created xsi:type="dcterms:W3CDTF">2022-09-28T04:34:00Z</dcterms:created>
  <dcterms:modified xsi:type="dcterms:W3CDTF">2022-09-29T05:37:00Z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