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B18FC" w14:textId="469E6847" w:rsidR="00E413B0" w:rsidRDefault="00E413B0" w:rsidP="00E413B0">
      <w:pPr>
        <w:pStyle w:val="Heading1"/>
      </w:pPr>
      <w:r>
        <w:t>Horse handling and training series</w:t>
      </w:r>
    </w:p>
    <w:p w14:paraId="44E82F8C" w14:textId="46133FA3" w:rsidR="00E413B0" w:rsidRDefault="00E413B0" w:rsidP="00E413B0">
      <w:pPr>
        <w:pStyle w:val="Heading2"/>
      </w:pPr>
      <w:r>
        <w:t>Part 1: Lunging – Answers</w:t>
      </w:r>
    </w:p>
    <w:p w14:paraId="12C405E0" w14:textId="7EFB4015" w:rsidR="00E413B0" w:rsidRDefault="00E413B0" w:rsidP="00E413B0">
      <w:pPr>
        <w:pStyle w:val="ListNumber"/>
      </w:pPr>
      <w:r>
        <w:t xml:space="preserve">Provide two reasons why it is the horse handler’s responsibility to have an understanding of natural </w:t>
      </w:r>
      <w:r w:rsidR="00F313B3">
        <w:t xml:space="preserve">horse </w:t>
      </w:r>
      <w:r>
        <w:t xml:space="preserve">behaviour. </w:t>
      </w:r>
    </w:p>
    <w:p w14:paraId="06AA6983" w14:textId="07D65174" w:rsidR="00E413B0" w:rsidRDefault="00E413B0" w:rsidP="00E413B0">
      <w:pPr>
        <w:pStyle w:val="FeatureBox2"/>
      </w:pPr>
      <w:r>
        <w:t>To develop management and training that improves the welfare of the horse and the safety of the handler.</w:t>
      </w:r>
    </w:p>
    <w:p w14:paraId="22C3C69C" w14:textId="43FF914D" w:rsidR="00E413B0" w:rsidRDefault="00E413B0" w:rsidP="00E413B0">
      <w:pPr>
        <w:pStyle w:val="ListNumber"/>
      </w:pPr>
      <w:r>
        <w:t>In one sentence, explain what is meant by the term ‘anthropomorphism’.</w:t>
      </w:r>
    </w:p>
    <w:p w14:paraId="662EC23E" w14:textId="3E761FB9" w:rsidR="00E413B0" w:rsidRDefault="00E413B0" w:rsidP="00E413B0">
      <w:pPr>
        <w:pStyle w:val="FeatureBox2"/>
      </w:pPr>
      <w:r>
        <w:t>Anthropomorphism is the assumption that animals have the same needs/characteristics of humans.</w:t>
      </w:r>
    </w:p>
    <w:p w14:paraId="3DF77336" w14:textId="54ABD37F" w:rsidR="00E413B0" w:rsidRDefault="00E413B0" w:rsidP="00E413B0">
      <w:pPr>
        <w:pStyle w:val="ListNumber"/>
      </w:pPr>
      <w:r>
        <w:t>Provide an issue that anthropomorphism can lead to.</w:t>
      </w:r>
    </w:p>
    <w:p w14:paraId="2F548D56" w14:textId="77606803" w:rsidR="00E413B0" w:rsidRDefault="00E413B0" w:rsidP="00E413B0">
      <w:pPr>
        <w:pStyle w:val="FeatureBox2"/>
      </w:pPr>
      <w:r>
        <w:t>Anthropomorphism can lead to welfare issues if we provide horses with what we think they need</w:t>
      </w:r>
      <w:r w:rsidR="00F313B3">
        <w:t>,</w:t>
      </w:r>
      <w:r>
        <w:t xml:space="preserve"> rather than what they actually need.</w:t>
      </w:r>
    </w:p>
    <w:p w14:paraId="0B58734F" w14:textId="5C3ACB09" w:rsidR="00E413B0" w:rsidRDefault="00E413B0" w:rsidP="00E413B0">
      <w:pPr>
        <w:pStyle w:val="ListNumber"/>
      </w:pPr>
      <w:r>
        <w:t xml:space="preserve">Horses have a strong flight response. In two sentences, explain the difference between a flight and </w:t>
      </w:r>
      <w:r w:rsidR="00F313B3">
        <w:t xml:space="preserve">a </w:t>
      </w:r>
      <w:r>
        <w:t>fight response.</w:t>
      </w:r>
    </w:p>
    <w:p w14:paraId="194EC2F9" w14:textId="62105F76" w:rsidR="00E413B0" w:rsidRDefault="00E413B0" w:rsidP="00E413B0">
      <w:pPr>
        <w:pStyle w:val="FeatureBox2"/>
      </w:pPr>
      <w:r>
        <w:t>Animals with a flight response will try to run away from anything they identify as danger or a threat</w:t>
      </w:r>
      <w:r w:rsidR="00F313B3">
        <w:t>,</w:t>
      </w:r>
      <w:r>
        <w:t xml:space="preserve"> and will only fight if they cannot run away. Animals with a fight response </w:t>
      </w:r>
      <w:r w:rsidR="00F313B3">
        <w:t>will</w:t>
      </w:r>
      <w:r>
        <w:t xml:space="preserve"> try </w:t>
      </w:r>
      <w:r w:rsidR="00F313B3">
        <w:t>to</w:t>
      </w:r>
      <w:r>
        <w:t xml:space="preserve"> fight anything that is threatening them before considering running away.</w:t>
      </w:r>
    </w:p>
    <w:p w14:paraId="2A769027" w14:textId="12D3A2EC" w:rsidR="00E413B0" w:rsidRDefault="00E413B0" w:rsidP="00E413B0">
      <w:pPr>
        <w:pStyle w:val="ListNumber"/>
      </w:pPr>
      <w:r>
        <w:t xml:space="preserve">Provide the three basic concepts of training. </w:t>
      </w:r>
    </w:p>
    <w:p w14:paraId="05DBE1B7" w14:textId="6DC05665" w:rsidR="00E413B0" w:rsidRDefault="00E413B0" w:rsidP="00E413B0">
      <w:pPr>
        <w:pStyle w:val="FeatureBox2"/>
      </w:pPr>
      <w:r>
        <w:t xml:space="preserve">Routine, </w:t>
      </w:r>
      <w:r w:rsidR="00F313B3">
        <w:t>habit,</w:t>
      </w:r>
      <w:r>
        <w:t xml:space="preserve"> and consistency. </w:t>
      </w:r>
    </w:p>
    <w:p w14:paraId="3987470A" w14:textId="06BF5476" w:rsidR="00E413B0" w:rsidRDefault="00E413B0" w:rsidP="00E413B0">
      <w:pPr>
        <w:pStyle w:val="ListNumber"/>
      </w:pPr>
      <w:r>
        <w:lastRenderedPageBreak/>
        <w:t>Provide three reasons a handler would lunge a horse prior to riding it.</w:t>
      </w:r>
    </w:p>
    <w:p w14:paraId="15917798" w14:textId="7517D867" w:rsidR="00E413B0" w:rsidRDefault="00E413B0" w:rsidP="00E413B0">
      <w:pPr>
        <w:pStyle w:val="FeatureBox2"/>
        <w:numPr>
          <w:ilvl w:val="0"/>
          <w:numId w:val="46"/>
        </w:numPr>
        <w:ind w:left="567" w:hanging="567"/>
      </w:pPr>
      <w:r>
        <w:t>To remove excess energy.</w:t>
      </w:r>
    </w:p>
    <w:p w14:paraId="5C0F531B" w14:textId="4585EB5F" w:rsidR="00E413B0" w:rsidRDefault="00E413B0" w:rsidP="00E413B0">
      <w:pPr>
        <w:pStyle w:val="FeatureBox2"/>
        <w:numPr>
          <w:ilvl w:val="0"/>
          <w:numId w:val="46"/>
        </w:numPr>
        <w:ind w:left="567" w:hanging="567"/>
      </w:pPr>
      <w:r>
        <w:t xml:space="preserve">To </w:t>
      </w:r>
      <w:r w:rsidR="00F313B3">
        <w:t>assess</w:t>
      </w:r>
      <w:r>
        <w:t xml:space="preserve"> mood.</w:t>
      </w:r>
    </w:p>
    <w:p w14:paraId="7905FD6B" w14:textId="3D49D0EB" w:rsidR="00E413B0" w:rsidRDefault="00E413B0" w:rsidP="00E413B0">
      <w:pPr>
        <w:pStyle w:val="FeatureBox2"/>
        <w:numPr>
          <w:ilvl w:val="0"/>
          <w:numId w:val="46"/>
        </w:numPr>
        <w:ind w:left="567" w:hanging="567"/>
      </w:pPr>
      <w:r>
        <w:t xml:space="preserve">To </w:t>
      </w:r>
      <w:r w:rsidR="00F313B3">
        <w:t>assess</w:t>
      </w:r>
      <w:r>
        <w:t xml:space="preserve"> soundness.</w:t>
      </w:r>
    </w:p>
    <w:p w14:paraId="79CD44DE" w14:textId="53E09A2A" w:rsidR="00E413B0" w:rsidRDefault="00E413B0" w:rsidP="00E413B0">
      <w:pPr>
        <w:pStyle w:val="FeatureBox2"/>
        <w:numPr>
          <w:ilvl w:val="0"/>
          <w:numId w:val="46"/>
        </w:numPr>
        <w:ind w:left="567" w:hanging="567"/>
      </w:pPr>
      <w:r>
        <w:t>To increase horse and handler safety.</w:t>
      </w:r>
    </w:p>
    <w:p w14:paraId="42D4508C" w14:textId="59FF568A" w:rsidR="00E413B0" w:rsidRDefault="00E413B0" w:rsidP="00E413B0">
      <w:pPr>
        <w:pStyle w:val="FeatureBox2"/>
        <w:numPr>
          <w:ilvl w:val="0"/>
          <w:numId w:val="46"/>
        </w:numPr>
        <w:ind w:left="567" w:hanging="567"/>
      </w:pPr>
      <w:r>
        <w:t xml:space="preserve">To </w:t>
      </w:r>
      <w:r w:rsidR="00F313B3">
        <w:t>assess</w:t>
      </w:r>
      <w:r>
        <w:t xml:space="preserve"> the education level of the horse.</w:t>
      </w:r>
    </w:p>
    <w:p w14:paraId="60E678A4" w14:textId="4F288810" w:rsidR="00E413B0" w:rsidRDefault="00E413B0" w:rsidP="00E413B0">
      <w:pPr>
        <w:pStyle w:val="FeatureBox2"/>
        <w:numPr>
          <w:ilvl w:val="0"/>
          <w:numId w:val="46"/>
        </w:numPr>
        <w:ind w:left="567" w:hanging="567"/>
      </w:pPr>
      <w:r>
        <w:t>To ensure the horse has the fundamental foundations of education.</w:t>
      </w:r>
    </w:p>
    <w:p w14:paraId="4C6F2903" w14:textId="33A7C719" w:rsidR="00E413B0" w:rsidRDefault="00E413B0" w:rsidP="00E413B0">
      <w:pPr>
        <w:pStyle w:val="ListNumber"/>
      </w:pPr>
      <w:r>
        <w:t>Provide a list of what can be achieved through lunging.</w:t>
      </w:r>
    </w:p>
    <w:p w14:paraId="159C94D5" w14:textId="468DD130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Removal of excess energy.</w:t>
      </w:r>
    </w:p>
    <w:p w14:paraId="17C05516" w14:textId="499F06BD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Enhance respect for the handler.</w:t>
      </w:r>
    </w:p>
    <w:p w14:paraId="60D0FEA6" w14:textId="74D25481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Enhance safety for the horse and handler.</w:t>
      </w:r>
    </w:p>
    <w:p w14:paraId="67E2C4DB" w14:textId="6B4D0445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Increase the balance, coordination, muscle condition</w:t>
      </w:r>
      <w:r w:rsidR="00F313B3">
        <w:t>,</w:t>
      </w:r>
      <w:r>
        <w:t xml:space="preserve"> and focus of the horse.</w:t>
      </w:r>
    </w:p>
    <w:p w14:paraId="7B536C86" w14:textId="7CC3379B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Assessment of the horse’s mood, education level</w:t>
      </w:r>
      <w:r w:rsidR="00F313B3">
        <w:t>,</w:t>
      </w:r>
      <w:r>
        <w:t xml:space="preserve"> and soundness.</w:t>
      </w:r>
    </w:p>
    <w:p w14:paraId="5CAEFF19" w14:textId="68393522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Transfer the weight from the front end to the back end.</w:t>
      </w:r>
    </w:p>
    <w:p w14:paraId="21B82428" w14:textId="75B8550E" w:rsidR="00E413B0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Enhance the horse’s responsiveness to aids.</w:t>
      </w:r>
    </w:p>
    <w:p w14:paraId="170DD90A" w14:textId="304FCCFA" w:rsidR="00491389" w:rsidRPr="0094511B" w:rsidRDefault="00E413B0" w:rsidP="00E413B0">
      <w:pPr>
        <w:pStyle w:val="FeatureBox2"/>
        <w:numPr>
          <w:ilvl w:val="0"/>
          <w:numId w:val="47"/>
        </w:numPr>
        <w:ind w:left="567" w:hanging="567"/>
      </w:pPr>
      <w:r>
        <w:t>Increase the horse’s education.</w:t>
      </w:r>
    </w:p>
    <w:sectPr w:rsidR="00491389" w:rsidRPr="0094511B" w:rsidSect="00ED37F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D925" w14:textId="77777777" w:rsidR="00E413B0" w:rsidRDefault="00E413B0" w:rsidP="00E51733">
      <w:r>
        <w:separator/>
      </w:r>
    </w:p>
  </w:endnote>
  <w:endnote w:type="continuationSeparator" w:id="0">
    <w:p w14:paraId="0252A2A8" w14:textId="77777777" w:rsidR="00E413B0" w:rsidRDefault="00E413B0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7E5A" w14:textId="037D1B39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F313B3">
      <w:rPr>
        <w:noProof/>
      </w:rPr>
      <w:t>Sep-22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1251C" w14:textId="77777777" w:rsidR="00F66145" w:rsidRPr="00ED37FD" w:rsidRDefault="00ED37FD" w:rsidP="00ED37FD">
    <w:pPr>
      <w:pStyle w:val="Footer"/>
    </w:pPr>
    <w:r>
      <w:rPr>
        <w:noProof/>
      </w:rPr>
      <w:drawing>
        <wp:inline distT="0" distB="0" distL="0" distR="0" wp14:anchorId="53F10852" wp14:editId="60D901A9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5286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021A25D" wp14:editId="255E87D4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C80C6" w14:textId="77777777" w:rsidR="00E413B0" w:rsidRDefault="00E413B0" w:rsidP="00E51733">
      <w:r>
        <w:separator/>
      </w:r>
    </w:p>
  </w:footnote>
  <w:footnote w:type="continuationSeparator" w:id="0">
    <w:p w14:paraId="2DAE7E57" w14:textId="77777777" w:rsidR="00E413B0" w:rsidRDefault="00E413B0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4BB766B7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24F7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8A25E91"/>
    <w:multiLevelType w:val="hybridMultilevel"/>
    <w:tmpl w:val="362A6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C6135"/>
    <w:multiLevelType w:val="hybridMultilevel"/>
    <w:tmpl w:val="CE5EA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35435949">
    <w:abstractNumId w:val="5"/>
  </w:num>
  <w:num w:numId="2" w16cid:durableId="1604149705">
    <w:abstractNumId w:val="10"/>
  </w:num>
  <w:num w:numId="3" w16cid:durableId="2057118973">
    <w:abstractNumId w:val="4"/>
  </w:num>
  <w:num w:numId="4" w16cid:durableId="2002465230">
    <w:abstractNumId w:val="9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9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11"/>
  </w:num>
  <w:num w:numId="12" w16cid:durableId="19621096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7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54759436">
    <w:abstractNumId w:val="6"/>
  </w:num>
  <w:num w:numId="47" w16cid:durableId="445127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0"/>
    <w:rsid w:val="00013FF2"/>
    <w:rsid w:val="000252CB"/>
    <w:rsid w:val="00045F0D"/>
    <w:rsid w:val="0004750C"/>
    <w:rsid w:val="00047862"/>
    <w:rsid w:val="00054D26"/>
    <w:rsid w:val="00061D5B"/>
    <w:rsid w:val="00074F0F"/>
    <w:rsid w:val="000C1B93"/>
    <w:rsid w:val="000C24ED"/>
    <w:rsid w:val="000D3BBE"/>
    <w:rsid w:val="000D7466"/>
    <w:rsid w:val="00112528"/>
    <w:rsid w:val="00190C6F"/>
    <w:rsid w:val="001A2D64"/>
    <w:rsid w:val="001A3009"/>
    <w:rsid w:val="001C7E97"/>
    <w:rsid w:val="001D5230"/>
    <w:rsid w:val="002105AD"/>
    <w:rsid w:val="0025592F"/>
    <w:rsid w:val="0026548C"/>
    <w:rsid w:val="00266207"/>
    <w:rsid w:val="0027370C"/>
    <w:rsid w:val="002A28B4"/>
    <w:rsid w:val="002A2B8C"/>
    <w:rsid w:val="002A35CF"/>
    <w:rsid w:val="002A475D"/>
    <w:rsid w:val="002B50F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401084"/>
    <w:rsid w:val="00407EF0"/>
    <w:rsid w:val="00412F2B"/>
    <w:rsid w:val="004178B3"/>
    <w:rsid w:val="00430F12"/>
    <w:rsid w:val="004662AB"/>
    <w:rsid w:val="00480185"/>
    <w:rsid w:val="0048642E"/>
    <w:rsid w:val="00491389"/>
    <w:rsid w:val="004B484F"/>
    <w:rsid w:val="004B5673"/>
    <w:rsid w:val="004C11A9"/>
    <w:rsid w:val="004F48DD"/>
    <w:rsid w:val="004F6AF2"/>
    <w:rsid w:val="00511863"/>
    <w:rsid w:val="00526795"/>
    <w:rsid w:val="00541FBB"/>
    <w:rsid w:val="005649D2"/>
    <w:rsid w:val="0058102D"/>
    <w:rsid w:val="00583731"/>
    <w:rsid w:val="005934B4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96410"/>
    <w:rsid w:val="006A3884"/>
    <w:rsid w:val="006B3488"/>
    <w:rsid w:val="006D00B0"/>
    <w:rsid w:val="006D1CF3"/>
    <w:rsid w:val="006E54D3"/>
    <w:rsid w:val="00717237"/>
    <w:rsid w:val="007564F8"/>
    <w:rsid w:val="00766D19"/>
    <w:rsid w:val="00767CA4"/>
    <w:rsid w:val="007B020C"/>
    <w:rsid w:val="007B523A"/>
    <w:rsid w:val="007C61E6"/>
    <w:rsid w:val="007F066A"/>
    <w:rsid w:val="007F6BE6"/>
    <w:rsid w:val="0080248A"/>
    <w:rsid w:val="00804F58"/>
    <w:rsid w:val="008073B1"/>
    <w:rsid w:val="008559F3"/>
    <w:rsid w:val="00856CA3"/>
    <w:rsid w:val="00865BC1"/>
    <w:rsid w:val="0087496A"/>
    <w:rsid w:val="00890EEE"/>
    <w:rsid w:val="0089316E"/>
    <w:rsid w:val="008A4CF6"/>
    <w:rsid w:val="008E3DE9"/>
    <w:rsid w:val="009107ED"/>
    <w:rsid w:val="009138BF"/>
    <w:rsid w:val="0093679E"/>
    <w:rsid w:val="0094511B"/>
    <w:rsid w:val="009739C8"/>
    <w:rsid w:val="00982157"/>
    <w:rsid w:val="009B1280"/>
    <w:rsid w:val="009C2DB5"/>
    <w:rsid w:val="009C5B0E"/>
    <w:rsid w:val="009E6FBE"/>
    <w:rsid w:val="00A119B4"/>
    <w:rsid w:val="00A170A2"/>
    <w:rsid w:val="00A534B8"/>
    <w:rsid w:val="00A54063"/>
    <w:rsid w:val="00A5409F"/>
    <w:rsid w:val="00A57460"/>
    <w:rsid w:val="00A63054"/>
    <w:rsid w:val="00AB099B"/>
    <w:rsid w:val="00B2036D"/>
    <w:rsid w:val="00B26C50"/>
    <w:rsid w:val="00B46033"/>
    <w:rsid w:val="00B53FCE"/>
    <w:rsid w:val="00B65452"/>
    <w:rsid w:val="00B72931"/>
    <w:rsid w:val="00B75537"/>
    <w:rsid w:val="00B80AAD"/>
    <w:rsid w:val="00B80ADE"/>
    <w:rsid w:val="00BA7230"/>
    <w:rsid w:val="00BA7AAB"/>
    <w:rsid w:val="00BF35D4"/>
    <w:rsid w:val="00BF732E"/>
    <w:rsid w:val="00C436AB"/>
    <w:rsid w:val="00C62B29"/>
    <w:rsid w:val="00C664FC"/>
    <w:rsid w:val="00C70C44"/>
    <w:rsid w:val="00CA0226"/>
    <w:rsid w:val="00CB2145"/>
    <w:rsid w:val="00CB66B0"/>
    <w:rsid w:val="00CD6723"/>
    <w:rsid w:val="00CE5951"/>
    <w:rsid w:val="00CF73E9"/>
    <w:rsid w:val="00D136E3"/>
    <w:rsid w:val="00D15A52"/>
    <w:rsid w:val="00D31E35"/>
    <w:rsid w:val="00D32721"/>
    <w:rsid w:val="00D507E2"/>
    <w:rsid w:val="00D534B3"/>
    <w:rsid w:val="00D61CE0"/>
    <w:rsid w:val="00D678DB"/>
    <w:rsid w:val="00DC74E1"/>
    <w:rsid w:val="00DD2F4E"/>
    <w:rsid w:val="00DE07A5"/>
    <w:rsid w:val="00DE2CE3"/>
    <w:rsid w:val="00E04DAF"/>
    <w:rsid w:val="00E112C7"/>
    <w:rsid w:val="00E413B0"/>
    <w:rsid w:val="00E4272D"/>
    <w:rsid w:val="00E5058E"/>
    <w:rsid w:val="00E51733"/>
    <w:rsid w:val="00E56264"/>
    <w:rsid w:val="00E56D69"/>
    <w:rsid w:val="00E604B6"/>
    <w:rsid w:val="00E66CA0"/>
    <w:rsid w:val="00E836F5"/>
    <w:rsid w:val="00ED37FD"/>
    <w:rsid w:val="00F14D7F"/>
    <w:rsid w:val="00F20AC8"/>
    <w:rsid w:val="00F313B3"/>
    <w:rsid w:val="00F3454B"/>
    <w:rsid w:val="00F522E3"/>
    <w:rsid w:val="00F54F06"/>
    <w:rsid w:val="00F66145"/>
    <w:rsid w:val="00F67719"/>
    <w:rsid w:val="00F81980"/>
    <w:rsid w:val="00FA3555"/>
    <w:rsid w:val="00FD0A9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4BE72"/>
  <w15:chartTrackingRefBased/>
  <w15:docId w15:val="{A6198723-5017-446A-9636-43564310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572E4-65A1-4DB9-A67E-69FD54E8763C}">
  <ds:schemaRefs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a74ccf2a-25b8-4bd6-921a-1a83a79b22be"/>
    <ds:schemaRef ds:uri="a0304c60-348c-4736-a8b3-626546f25b62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8CA85-DC39-49C2-8A9F-1447C626A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CR template portrait - Term 4 2022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3</cp:revision>
  <dcterms:created xsi:type="dcterms:W3CDTF">2022-09-28T03:53:00Z</dcterms:created>
  <dcterms:modified xsi:type="dcterms:W3CDTF">2022-09-29T03:49:00Z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