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C2F2" w14:textId="6E941F93" w:rsidR="008233F6" w:rsidRDefault="008233F6" w:rsidP="008233F6">
      <w:pPr>
        <w:pStyle w:val="Heading1"/>
      </w:pPr>
      <w:r>
        <w:t>Horse handling and training series</w:t>
      </w:r>
    </w:p>
    <w:p w14:paraId="53AAB7C4" w14:textId="438C3999" w:rsidR="008233F6" w:rsidRDefault="008233F6" w:rsidP="008233F6">
      <w:pPr>
        <w:pStyle w:val="Heading2"/>
      </w:pPr>
      <w:r>
        <w:t>Part 2: Flexion behind the saddle – Answers</w:t>
      </w:r>
    </w:p>
    <w:p w14:paraId="02BD67A0" w14:textId="1471D8BA" w:rsidR="008233F6" w:rsidRDefault="008233F6" w:rsidP="008233F6">
      <w:pPr>
        <w:pStyle w:val="ListNumber"/>
      </w:pPr>
      <w:r>
        <w:t>List 6 benefits of a horse that has been properly educated in flexion</w:t>
      </w:r>
      <w:r w:rsidR="00224411">
        <w:t>.</w:t>
      </w:r>
    </w:p>
    <w:p w14:paraId="3FD6E73F" w14:textId="40BA45F9" w:rsidR="008233F6" w:rsidRDefault="008233F6" w:rsidP="00F257CD">
      <w:pPr>
        <w:pStyle w:val="FeatureBox2"/>
      </w:pPr>
      <w:r>
        <w:t xml:space="preserve">Horses that have been </w:t>
      </w:r>
      <w:r w:rsidR="008B4C3F">
        <w:t>educated</w:t>
      </w:r>
      <w:r>
        <w:t xml:space="preserve"> to use proper flexion will be:</w:t>
      </w:r>
    </w:p>
    <w:p w14:paraId="6289B1FB" w14:textId="3288E961" w:rsidR="008233F6" w:rsidRDefault="008233F6" w:rsidP="00F257CD">
      <w:pPr>
        <w:pStyle w:val="FeatureBox2"/>
        <w:numPr>
          <w:ilvl w:val="0"/>
          <w:numId w:val="49"/>
        </w:numPr>
        <w:ind w:left="567" w:hanging="567"/>
      </w:pPr>
      <w:r>
        <w:t>softer</w:t>
      </w:r>
    </w:p>
    <w:p w14:paraId="134838A4" w14:textId="345EC3C3" w:rsidR="008233F6" w:rsidRDefault="008233F6" w:rsidP="00F257CD">
      <w:pPr>
        <w:pStyle w:val="FeatureBox2"/>
        <w:numPr>
          <w:ilvl w:val="0"/>
          <w:numId w:val="49"/>
        </w:numPr>
        <w:ind w:left="567" w:hanging="567"/>
      </w:pPr>
      <w:r>
        <w:t>more responsive to ride</w:t>
      </w:r>
    </w:p>
    <w:p w14:paraId="3FC4D003" w14:textId="7AF56CE0" w:rsidR="008233F6" w:rsidRDefault="008233F6" w:rsidP="00F257CD">
      <w:pPr>
        <w:pStyle w:val="FeatureBox2"/>
        <w:numPr>
          <w:ilvl w:val="0"/>
          <w:numId w:val="49"/>
        </w:numPr>
        <w:ind w:left="567" w:hanging="567"/>
      </w:pPr>
      <w:r>
        <w:t>able to carry themselves more effectively</w:t>
      </w:r>
    </w:p>
    <w:p w14:paraId="79025582" w14:textId="1D91D4EE" w:rsidR="008233F6" w:rsidRDefault="008233F6" w:rsidP="00F257CD">
      <w:pPr>
        <w:pStyle w:val="FeatureBox2"/>
        <w:numPr>
          <w:ilvl w:val="0"/>
          <w:numId w:val="49"/>
        </w:numPr>
        <w:ind w:left="567" w:hanging="567"/>
      </w:pPr>
      <w:r>
        <w:t>able to carry the rider more efficiently and safely</w:t>
      </w:r>
    </w:p>
    <w:p w14:paraId="6C045943" w14:textId="496E0A66" w:rsidR="008233F6" w:rsidRDefault="008233F6" w:rsidP="00F257CD">
      <w:pPr>
        <w:pStyle w:val="FeatureBox2"/>
        <w:numPr>
          <w:ilvl w:val="0"/>
          <w:numId w:val="49"/>
        </w:numPr>
        <w:ind w:left="567" w:hanging="567"/>
      </w:pPr>
      <w:r>
        <w:t>better balanced</w:t>
      </w:r>
    </w:p>
    <w:p w14:paraId="468BF250" w14:textId="04B3A609" w:rsidR="008233F6" w:rsidRDefault="008233F6" w:rsidP="00F257CD">
      <w:pPr>
        <w:pStyle w:val="FeatureBox2"/>
        <w:numPr>
          <w:ilvl w:val="0"/>
          <w:numId w:val="49"/>
        </w:numPr>
        <w:ind w:left="567" w:hanging="567"/>
      </w:pPr>
      <w:r>
        <w:t>encouraged to follow their nose when being handled and ridden.</w:t>
      </w:r>
    </w:p>
    <w:p w14:paraId="68DA14B0" w14:textId="2B7A0F8F" w:rsidR="008233F6" w:rsidRDefault="008233F6" w:rsidP="008233F6">
      <w:pPr>
        <w:pStyle w:val="ListNumber"/>
      </w:pPr>
      <w:r>
        <w:t>What does flexion help to gain control of on the horse?</w:t>
      </w:r>
    </w:p>
    <w:p w14:paraId="0E92B94B" w14:textId="5BCFCBB5" w:rsidR="008233F6" w:rsidRPr="00F257CD" w:rsidRDefault="008233F6" w:rsidP="00F257CD">
      <w:pPr>
        <w:pStyle w:val="FeatureBox2"/>
      </w:pPr>
      <w:r w:rsidRPr="00F257CD">
        <w:t xml:space="preserve">Flexion helps gain control of the head, </w:t>
      </w:r>
      <w:r w:rsidR="00BE1AE5" w:rsidRPr="00F257CD">
        <w:t>neck,</w:t>
      </w:r>
      <w:r w:rsidRPr="00F257CD">
        <w:t xml:space="preserve"> and ribcage.</w:t>
      </w:r>
    </w:p>
    <w:p w14:paraId="4D0087D5" w14:textId="4B162444" w:rsidR="008233F6" w:rsidRDefault="008233F6" w:rsidP="008233F6">
      <w:pPr>
        <w:pStyle w:val="ListNumber"/>
      </w:pPr>
      <w:r>
        <w:t>Describe the weight transfer that occurs in the horse when the flexion exercise is completed.</w:t>
      </w:r>
    </w:p>
    <w:p w14:paraId="339D0FA5" w14:textId="78B4CC7F" w:rsidR="008233F6" w:rsidRDefault="008233F6" w:rsidP="00F257CD">
      <w:pPr>
        <w:pStyle w:val="FeatureBox2"/>
      </w:pPr>
      <w:r>
        <w:t>The weight is transferred from the front end to the back end when the flexion exercise is completed.</w:t>
      </w:r>
    </w:p>
    <w:p w14:paraId="339A3FC6" w14:textId="3A5CBA47" w:rsidR="008233F6" w:rsidRDefault="008233F6" w:rsidP="008233F6">
      <w:pPr>
        <w:pStyle w:val="ListNumber"/>
      </w:pPr>
      <w:r>
        <w:t>When carrying out flexion behind the saddle, what point should the horse’s nose be taken to when asking for flexion while the horse is standing still?</w:t>
      </w:r>
    </w:p>
    <w:p w14:paraId="2D8C0FAA" w14:textId="3447B9CE" w:rsidR="008233F6" w:rsidRDefault="008233F6" w:rsidP="00F257CD">
      <w:pPr>
        <w:pStyle w:val="FeatureBox2"/>
      </w:pPr>
      <w:r>
        <w:lastRenderedPageBreak/>
        <w:t xml:space="preserve">The </w:t>
      </w:r>
      <w:r w:rsidR="00224411">
        <w:t>horse’s</w:t>
      </w:r>
      <w:r>
        <w:t xml:space="preserve"> nose should not go past the point of the shoulder.</w:t>
      </w:r>
    </w:p>
    <w:p w14:paraId="014D65B3" w14:textId="4DC6D4D7" w:rsidR="008233F6" w:rsidRDefault="008233F6" w:rsidP="008233F6">
      <w:pPr>
        <w:pStyle w:val="ListNumber"/>
      </w:pPr>
      <w:r>
        <w:t>If a horse has not been educated in flexion behind the saddle, or the handler is unsure of its education, is it better to ask for more or less flexion?</w:t>
      </w:r>
    </w:p>
    <w:p w14:paraId="5C644E23" w14:textId="7274C9E2" w:rsidR="008233F6" w:rsidRDefault="008233F6" w:rsidP="00F257CD">
      <w:pPr>
        <w:pStyle w:val="FeatureBox2"/>
      </w:pPr>
      <w:r>
        <w:t>It is better to ask for less if the handler is unsure about the horse’s level of education and experience with the flexion behind the saddle exercise.</w:t>
      </w:r>
    </w:p>
    <w:p w14:paraId="6B9D53B8" w14:textId="5FE02022" w:rsidR="008233F6" w:rsidRDefault="008233F6" w:rsidP="008233F6">
      <w:pPr>
        <w:pStyle w:val="ListNumber"/>
      </w:pPr>
      <w:r>
        <w:t>What can the handler do to comfort the horse and prevent it from anticipating the rotation?</w:t>
      </w:r>
    </w:p>
    <w:p w14:paraId="0D57938B" w14:textId="75B354E6" w:rsidR="008233F6" w:rsidRDefault="008233F6" w:rsidP="00F257CD">
      <w:pPr>
        <w:pStyle w:val="FeatureBox2"/>
      </w:pPr>
      <w:r>
        <w:t>Hold the horse</w:t>
      </w:r>
      <w:r w:rsidR="00BE1AE5">
        <w:t>’</w:t>
      </w:r>
      <w:r>
        <w:t xml:space="preserve">s head under the </w:t>
      </w:r>
      <w:r w:rsidR="00224411">
        <w:t>chin or</w:t>
      </w:r>
      <w:r>
        <w:t xml:space="preserve"> place a hand on the chest or neck where the handler is asking for flexion.</w:t>
      </w:r>
    </w:p>
    <w:p w14:paraId="422BD02B" w14:textId="4A95E0B3" w:rsidR="008233F6" w:rsidRDefault="008233F6" w:rsidP="008233F6">
      <w:pPr>
        <w:pStyle w:val="ListNumber"/>
      </w:pPr>
      <w:r>
        <w:t>Why would the handler under rotate?</w:t>
      </w:r>
    </w:p>
    <w:p w14:paraId="4A0E1CFD" w14:textId="30100AA3" w:rsidR="008233F6" w:rsidRDefault="008233F6" w:rsidP="00F257CD">
      <w:pPr>
        <w:pStyle w:val="FeatureBox2"/>
      </w:pPr>
      <w:r>
        <w:t>If a horse is uneducated, this will make the exercise easier for the horse as it will not have to do a full rotation. This is a good way to educate the horse in the exercise and introduce the exercise without confusing or startling the horse.</w:t>
      </w:r>
    </w:p>
    <w:p w14:paraId="7A381FD0" w14:textId="72D9FEC7" w:rsidR="008233F6" w:rsidRDefault="008233F6" w:rsidP="008233F6">
      <w:pPr>
        <w:pStyle w:val="ListNumber"/>
      </w:pPr>
      <w:r>
        <w:t>At what stage would a handler over rotate during the exercise?</w:t>
      </w:r>
    </w:p>
    <w:p w14:paraId="3D667ACE" w14:textId="7BCD0173" w:rsidR="00491389" w:rsidRPr="0094511B" w:rsidRDefault="008233F6" w:rsidP="00F257CD">
      <w:pPr>
        <w:pStyle w:val="FeatureBox2"/>
      </w:pPr>
      <w:r>
        <w:t>When the horse is educated in the exercise and is completing the exercise with ease</w:t>
      </w:r>
      <w:r w:rsidR="00BE1AE5">
        <w:t>,</w:t>
      </w:r>
      <w:r>
        <w:t xml:space="preserve"> the handler can enhance balance, </w:t>
      </w:r>
      <w:r w:rsidR="00224411">
        <w:t>coordination,</w:t>
      </w:r>
      <w:r>
        <w:t xml:space="preserve"> and transfer of weight from the front end to the back end even more by over rotating and encouraging the horse to do a full 360 circle.</w:t>
      </w:r>
    </w:p>
    <w:sectPr w:rsidR="00491389" w:rsidRPr="0094511B" w:rsidSect="00ED37F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74CE" w14:textId="77777777" w:rsidR="008233F6" w:rsidRDefault="008233F6" w:rsidP="00E51733">
      <w:r>
        <w:separator/>
      </w:r>
    </w:p>
  </w:endnote>
  <w:endnote w:type="continuationSeparator" w:id="0">
    <w:p w14:paraId="141D27E1" w14:textId="77777777" w:rsidR="008233F6" w:rsidRDefault="008233F6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F968" w14:textId="2EBAD236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BE1AE5">
      <w:rPr>
        <w:noProof/>
      </w:rPr>
      <w:t>Sep-22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550D" w14:textId="77777777" w:rsidR="00F66145" w:rsidRPr="00ED37FD" w:rsidRDefault="00ED37FD" w:rsidP="00ED37FD">
    <w:pPr>
      <w:pStyle w:val="Footer"/>
    </w:pPr>
    <w:r>
      <w:rPr>
        <w:noProof/>
      </w:rPr>
      <w:drawing>
        <wp:inline distT="0" distB="0" distL="0" distR="0" wp14:anchorId="3B9BE39F" wp14:editId="66782725">
          <wp:extent cx="6120130" cy="684530"/>
          <wp:effectExtent l="0" t="0" r="0" b="1270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E456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A82B539" wp14:editId="736F0C11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9082" w14:textId="77777777" w:rsidR="008233F6" w:rsidRDefault="008233F6" w:rsidP="00E51733">
      <w:r>
        <w:separator/>
      </w:r>
    </w:p>
  </w:footnote>
  <w:footnote w:type="continuationSeparator" w:id="0">
    <w:p w14:paraId="4B6E3E3D" w14:textId="77777777" w:rsidR="008233F6" w:rsidRDefault="008233F6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7674"/>
      <w:docPartObj>
        <w:docPartGallery w:val="Page Numbers (Top of Page)"/>
        <w:docPartUnique/>
      </w:docPartObj>
    </w:sdtPr>
    <w:sdtEndPr>
      <w:rPr>
        <w:b w:val="0"/>
        <w:bCs w:val="0"/>
        <w:noProof/>
        <w:color w:val="auto"/>
      </w:rPr>
    </w:sdtEndPr>
    <w:sdtContent>
      <w:p w14:paraId="4AA794F3" w14:textId="77777777" w:rsidR="00ED37FD" w:rsidRPr="00ED37FD" w:rsidRDefault="00ED37FD" w:rsidP="00ED37FD">
        <w:pPr>
          <w:pStyle w:val="Header"/>
          <w:jc w:val="right"/>
          <w:rPr>
            <w:b w:val="0"/>
            <w:bCs w:val="0"/>
            <w:color w:val="auto"/>
          </w:rPr>
        </w:pPr>
        <w:r w:rsidRPr="00ED37FD">
          <w:rPr>
            <w:b w:val="0"/>
            <w:bCs w:val="0"/>
            <w:color w:val="auto"/>
          </w:rPr>
          <w:fldChar w:fldCharType="begin"/>
        </w:r>
        <w:r w:rsidRPr="00ED37FD">
          <w:rPr>
            <w:b w:val="0"/>
            <w:bCs w:val="0"/>
            <w:color w:val="auto"/>
          </w:rPr>
          <w:instrText xml:space="preserve"> PAGE   \* MERGEFORMAT </w:instrText>
        </w:r>
        <w:r w:rsidRPr="00ED37FD">
          <w:rPr>
            <w:b w:val="0"/>
            <w:bCs w:val="0"/>
            <w:color w:val="auto"/>
          </w:rPr>
          <w:fldChar w:fldCharType="separate"/>
        </w:r>
        <w:r w:rsidRPr="00ED37FD">
          <w:rPr>
            <w:b w:val="0"/>
            <w:bCs w:val="0"/>
            <w:noProof/>
            <w:color w:val="auto"/>
          </w:rPr>
          <w:t>2</w:t>
        </w:r>
        <w:r w:rsidRPr="00ED37FD">
          <w:rPr>
            <w:b w:val="0"/>
            <w:bCs w:val="0"/>
            <w:noProof/>
            <w:color w:val="auto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D3C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9C7AC6"/>
    <w:multiLevelType w:val="hybridMultilevel"/>
    <w:tmpl w:val="7B90A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5A1F"/>
    <w:multiLevelType w:val="hybridMultilevel"/>
    <w:tmpl w:val="66009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081ADB"/>
    <w:multiLevelType w:val="hybridMultilevel"/>
    <w:tmpl w:val="0C489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C164B87"/>
    <w:multiLevelType w:val="hybridMultilevel"/>
    <w:tmpl w:val="6884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5949">
    <w:abstractNumId w:val="5"/>
  </w:num>
  <w:num w:numId="2" w16cid:durableId="1604149705">
    <w:abstractNumId w:val="10"/>
  </w:num>
  <w:num w:numId="3" w16cid:durableId="2057118973">
    <w:abstractNumId w:val="4"/>
  </w:num>
  <w:num w:numId="4" w16cid:durableId="2002465230">
    <w:abstractNumId w:val="8"/>
  </w:num>
  <w:num w:numId="5" w16cid:durableId="682778901">
    <w:abstractNumId w:val="2"/>
  </w:num>
  <w:num w:numId="6" w16cid:durableId="941692096">
    <w:abstractNumId w:val="0"/>
  </w:num>
  <w:num w:numId="7" w16cid:durableId="318311843">
    <w:abstractNumId w:val="4"/>
  </w:num>
  <w:num w:numId="8" w16cid:durableId="494149145">
    <w:abstractNumId w:val="3"/>
  </w:num>
  <w:num w:numId="9" w16cid:durableId="71126138">
    <w:abstractNumId w:val="8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809634518">
    <w:abstractNumId w:val="1"/>
  </w:num>
  <w:num w:numId="11" w16cid:durableId="268125000">
    <w:abstractNumId w:val="12"/>
  </w:num>
  <w:num w:numId="12" w16cid:durableId="1962109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419717">
    <w:abstractNumId w:val="7"/>
  </w:num>
  <w:num w:numId="14" w16cid:durableId="19158891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71946912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85395763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23470966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22784126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664309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83279661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28131060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72792375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77876571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8559776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4518989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411545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25497473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789400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137337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01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98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20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02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3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195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290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41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123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548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7143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132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09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5492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7353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00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9949895">
    <w:abstractNumId w:val="13"/>
  </w:num>
  <w:num w:numId="47" w16cid:durableId="1756509826">
    <w:abstractNumId w:val="11"/>
  </w:num>
  <w:num w:numId="48" w16cid:durableId="856044591">
    <w:abstractNumId w:val="6"/>
  </w:num>
  <w:num w:numId="49" w16cid:durableId="1774130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F6"/>
    <w:rsid w:val="00013FF2"/>
    <w:rsid w:val="000252CB"/>
    <w:rsid w:val="00045F0D"/>
    <w:rsid w:val="0004750C"/>
    <w:rsid w:val="00047862"/>
    <w:rsid w:val="00054D26"/>
    <w:rsid w:val="00061D5B"/>
    <w:rsid w:val="00074F0F"/>
    <w:rsid w:val="000C1B93"/>
    <w:rsid w:val="000C24ED"/>
    <w:rsid w:val="000D3BBE"/>
    <w:rsid w:val="000D7466"/>
    <w:rsid w:val="00112528"/>
    <w:rsid w:val="00190C6F"/>
    <w:rsid w:val="001A2D64"/>
    <w:rsid w:val="001A3009"/>
    <w:rsid w:val="001C7E97"/>
    <w:rsid w:val="001D5230"/>
    <w:rsid w:val="002105AD"/>
    <w:rsid w:val="00224411"/>
    <w:rsid w:val="0025592F"/>
    <w:rsid w:val="0026548C"/>
    <w:rsid w:val="00266207"/>
    <w:rsid w:val="0027370C"/>
    <w:rsid w:val="002A28B4"/>
    <w:rsid w:val="002A2B8C"/>
    <w:rsid w:val="002A35CF"/>
    <w:rsid w:val="002A475D"/>
    <w:rsid w:val="002B50F2"/>
    <w:rsid w:val="002F7CFE"/>
    <w:rsid w:val="00303085"/>
    <w:rsid w:val="00306C23"/>
    <w:rsid w:val="00340DD9"/>
    <w:rsid w:val="00360E17"/>
    <w:rsid w:val="0036209C"/>
    <w:rsid w:val="00385DFB"/>
    <w:rsid w:val="003A5190"/>
    <w:rsid w:val="003B240E"/>
    <w:rsid w:val="003D13EF"/>
    <w:rsid w:val="00401084"/>
    <w:rsid w:val="00407EF0"/>
    <w:rsid w:val="00412F2B"/>
    <w:rsid w:val="004178B3"/>
    <w:rsid w:val="00430F12"/>
    <w:rsid w:val="004662AB"/>
    <w:rsid w:val="00480185"/>
    <w:rsid w:val="0048642E"/>
    <w:rsid w:val="00491389"/>
    <w:rsid w:val="004B484F"/>
    <w:rsid w:val="004C11A9"/>
    <w:rsid w:val="004F48DD"/>
    <w:rsid w:val="004F6AF2"/>
    <w:rsid w:val="00511863"/>
    <w:rsid w:val="00526795"/>
    <w:rsid w:val="00541FBB"/>
    <w:rsid w:val="005649D2"/>
    <w:rsid w:val="0058102D"/>
    <w:rsid w:val="00583731"/>
    <w:rsid w:val="005934B4"/>
    <w:rsid w:val="005A34D4"/>
    <w:rsid w:val="005A67CA"/>
    <w:rsid w:val="005B184F"/>
    <w:rsid w:val="005B77E0"/>
    <w:rsid w:val="005C14A7"/>
    <w:rsid w:val="005D0140"/>
    <w:rsid w:val="005D49FE"/>
    <w:rsid w:val="005E1F63"/>
    <w:rsid w:val="00626BBF"/>
    <w:rsid w:val="0064273E"/>
    <w:rsid w:val="00643CC4"/>
    <w:rsid w:val="00677835"/>
    <w:rsid w:val="00680388"/>
    <w:rsid w:val="00696410"/>
    <w:rsid w:val="006A3884"/>
    <w:rsid w:val="006B3488"/>
    <w:rsid w:val="006D00B0"/>
    <w:rsid w:val="006D1CF3"/>
    <w:rsid w:val="006E54D3"/>
    <w:rsid w:val="00717237"/>
    <w:rsid w:val="007564F8"/>
    <w:rsid w:val="00766D19"/>
    <w:rsid w:val="00767CA4"/>
    <w:rsid w:val="007B020C"/>
    <w:rsid w:val="007B523A"/>
    <w:rsid w:val="007C61E6"/>
    <w:rsid w:val="007F066A"/>
    <w:rsid w:val="007F6BE6"/>
    <w:rsid w:val="0080248A"/>
    <w:rsid w:val="00804F58"/>
    <w:rsid w:val="008073B1"/>
    <w:rsid w:val="008233F6"/>
    <w:rsid w:val="008559F3"/>
    <w:rsid w:val="00856CA3"/>
    <w:rsid w:val="00865BC1"/>
    <w:rsid w:val="0087496A"/>
    <w:rsid w:val="00890EEE"/>
    <w:rsid w:val="0089316E"/>
    <w:rsid w:val="008A4CF6"/>
    <w:rsid w:val="008B4C3F"/>
    <w:rsid w:val="008E3DE9"/>
    <w:rsid w:val="009107ED"/>
    <w:rsid w:val="009138BF"/>
    <w:rsid w:val="0093679E"/>
    <w:rsid w:val="0094511B"/>
    <w:rsid w:val="009739C8"/>
    <w:rsid w:val="00982157"/>
    <w:rsid w:val="009B1280"/>
    <w:rsid w:val="009C2DB5"/>
    <w:rsid w:val="009C5B0E"/>
    <w:rsid w:val="009E6FBE"/>
    <w:rsid w:val="00A119B4"/>
    <w:rsid w:val="00A170A2"/>
    <w:rsid w:val="00A534B8"/>
    <w:rsid w:val="00A54063"/>
    <w:rsid w:val="00A5409F"/>
    <w:rsid w:val="00A57460"/>
    <w:rsid w:val="00A63054"/>
    <w:rsid w:val="00AB099B"/>
    <w:rsid w:val="00B2036D"/>
    <w:rsid w:val="00B26C50"/>
    <w:rsid w:val="00B46033"/>
    <w:rsid w:val="00B53FCE"/>
    <w:rsid w:val="00B65452"/>
    <w:rsid w:val="00B72931"/>
    <w:rsid w:val="00B80AAD"/>
    <w:rsid w:val="00B80ADE"/>
    <w:rsid w:val="00BA7230"/>
    <w:rsid w:val="00BA7AAB"/>
    <w:rsid w:val="00BE1AE5"/>
    <w:rsid w:val="00BF35D4"/>
    <w:rsid w:val="00BF732E"/>
    <w:rsid w:val="00C436AB"/>
    <w:rsid w:val="00C62B29"/>
    <w:rsid w:val="00C664FC"/>
    <w:rsid w:val="00C70C44"/>
    <w:rsid w:val="00CA0226"/>
    <w:rsid w:val="00CB2145"/>
    <w:rsid w:val="00CB66B0"/>
    <w:rsid w:val="00CD6723"/>
    <w:rsid w:val="00CE5951"/>
    <w:rsid w:val="00CF73E9"/>
    <w:rsid w:val="00D136E3"/>
    <w:rsid w:val="00D15A52"/>
    <w:rsid w:val="00D31E35"/>
    <w:rsid w:val="00D32721"/>
    <w:rsid w:val="00D507E2"/>
    <w:rsid w:val="00D534B3"/>
    <w:rsid w:val="00D61CE0"/>
    <w:rsid w:val="00D678DB"/>
    <w:rsid w:val="00DC74E1"/>
    <w:rsid w:val="00DD2F4E"/>
    <w:rsid w:val="00DE07A5"/>
    <w:rsid w:val="00DE2CE3"/>
    <w:rsid w:val="00E04DAF"/>
    <w:rsid w:val="00E112C7"/>
    <w:rsid w:val="00E4272D"/>
    <w:rsid w:val="00E5058E"/>
    <w:rsid w:val="00E51733"/>
    <w:rsid w:val="00E56264"/>
    <w:rsid w:val="00E56D69"/>
    <w:rsid w:val="00E604B6"/>
    <w:rsid w:val="00E66CA0"/>
    <w:rsid w:val="00E836F5"/>
    <w:rsid w:val="00ED37FD"/>
    <w:rsid w:val="00F14D7F"/>
    <w:rsid w:val="00F20AC8"/>
    <w:rsid w:val="00F257CD"/>
    <w:rsid w:val="00F3454B"/>
    <w:rsid w:val="00F522E3"/>
    <w:rsid w:val="00F54F06"/>
    <w:rsid w:val="00F66145"/>
    <w:rsid w:val="00F67719"/>
    <w:rsid w:val="00F81980"/>
    <w:rsid w:val="00FA3555"/>
    <w:rsid w:val="00FD0A9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C11F"/>
  <w15:chartTrackingRefBased/>
  <w15:docId w15:val="{48804D1A-6085-40CB-97B1-9724A93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ott\OneDrive%20-%20NSW%20Department%20of%20Education\Documents\Custom%20Office%20Templates\Animals%20in%20Schoo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572E4-65A1-4DB9-A67E-69FD54E8763C}">
  <ds:schemaRefs>
    <ds:schemaRef ds:uri="a74ccf2a-25b8-4bd6-921a-1a83a79b22be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0304c60-348c-4736-a8b3-626546f25b6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5C8375-428D-4611-AD9A-5E8F90B6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Animals in Schools template.dotx</Template>
  <TotalTime>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 template portrait - Term 4 2022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Taryn Ablott</dc:creator>
  <cp:keywords/>
  <dc:description/>
  <cp:lastModifiedBy>Radhiah Chowdhury</cp:lastModifiedBy>
  <cp:revision>3</cp:revision>
  <dcterms:created xsi:type="dcterms:W3CDTF">2022-09-28T03:25:00Z</dcterms:created>
  <dcterms:modified xsi:type="dcterms:W3CDTF">2022-09-29T03:32:00Z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