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AEE02" w14:textId="77777777" w:rsidR="00B3022F" w:rsidRDefault="00B3022F" w:rsidP="00B3022F">
      <w:pPr>
        <w:pStyle w:val="Heading1"/>
      </w:pPr>
      <w:r>
        <w:t>SAFETY Risk Assessment and Management Plan</w:t>
      </w:r>
    </w:p>
    <w:p w14:paraId="64D9E33A" w14:textId="1B088FAD" w:rsidR="00491389" w:rsidRDefault="00B3022F" w:rsidP="00B3022F">
      <w:pPr>
        <w:pStyle w:val="Heading2"/>
      </w:pPr>
      <w:r>
        <w:t>Managing a school support dog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containing empty cells in the second column to be completed with information about managing a school support dog."/>
      </w:tblPr>
      <w:tblGrid>
        <w:gridCol w:w="4397"/>
        <w:gridCol w:w="17136"/>
      </w:tblGrid>
      <w:tr w:rsidR="00B3022F" w14:paraId="02ACF993" w14:textId="77777777" w:rsidTr="17873243">
        <w:tc>
          <w:tcPr>
            <w:tcW w:w="1021" w:type="pct"/>
          </w:tcPr>
          <w:p w14:paraId="4512BF5D" w14:textId="1250912B" w:rsidR="00B3022F" w:rsidRDefault="00B3022F" w:rsidP="00B3022F">
            <w:r>
              <w:t>Name of workplace</w:t>
            </w:r>
          </w:p>
        </w:tc>
        <w:tc>
          <w:tcPr>
            <w:tcW w:w="3979" w:type="pct"/>
          </w:tcPr>
          <w:p w14:paraId="7B4434DD" w14:textId="77777777" w:rsidR="00B3022F" w:rsidRDefault="00B3022F" w:rsidP="00B3022F"/>
        </w:tc>
      </w:tr>
      <w:tr w:rsidR="00B3022F" w14:paraId="6E0DBEEA" w14:textId="77777777" w:rsidTr="17873243">
        <w:tc>
          <w:tcPr>
            <w:tcW w:w="1021" w:type="pct"/>
          </w:tcPr>
          <w:p w14:paraId="40EF3679" w14:textId="5E7F73B8" w:rsidR="00B3022F" w:rsidRDefault="00B3022F" w:rsidP="00B3022F">
            <w:r>
              <w:t>Workplace manager</w:t>
            </w:r>
          </w:p>
        </w:tc>
        <w:tc>
          <w:tcPr>
            <w:tcW w:w="3979" w:type="pct"/>
          </w:tcPr>
          <w:p w14:paraId="34099108" w14:textId="77777777" w:rsidR="00B3022F" w:rsidRDefault="00B3022F" w:rsidP="00B3022F"/>
        </w:tc>
      </w:tr>
      <w:tr w:rsidR="00B3022F" w14:paraId="25909232" w14:textId="77777777" w:rsidTr="17873243">
        <w:tc>
          <w:tcPr>
            <w:tcW w:w="1021" w:type="pct"/>
          </w:tcPr>
          <w:p w14:paraId="2061FD23" w14:textId="1B557EED" w:rsidR="00B3022F" w:rsidRDefault="00B3022F" w:rsidP="00B3022F">
            <w:r>
              <w:t>Activity, event</w:t>
            </w:r>
            <w:r w:rsidR="00133C28">
              <w:t>,</w:t>
            </w:r>
            <w:r>
              <w:t xml:space="preserve"> or task</w:t>
            </w:r>
          </w:p>
        </w:tc>
        <w:tc>
          <w:tcPr>
            <w:tcW w:w="3979" w:type="pct"/>
          </w:tcPr>
          <w:p w14:paraId="6A38F15E" w14:textId="77777777" w:rsidR="00B3022F" w:rsidRDefault="00B3022F" w:rsidP="00B3022F"/>
        </w:tc>
      </w:tr>
      <w:tr w:rsidR="00B3022F" w14:paraId="7988FDEC" w14:textId="77777777" w:rsidTr="17873243">
        <w:tc>
          <w:tcPr>
            <w:tcW w:w="1021" w:type="pct"/>
          </w:tcPr>
          <w:p w14:paraId="364542FC" w14:textId="4B0326E5" w:rsidR="00B3022F" w:rsidRDefault="00B3022F" w:rsidP="00B3022F">
            <w:r>
              <w:t>Date of activity</w:t>
            </w:r>
          </w:p>
        </w:tc>
        <w:tc>
          <w:tcPr>
            <w:tcW w:w="3979" w:type="pct"/>
          </w:tcPr>
          <w:p w14:paraId="1A278794" w14:textId="2B90FC24" w:rsidR="00B3022F" w:rsidRDefault="00B3022F" w:rsidP="00B3022F"/>
        </w:tc>
      </w:tr>
    </w:tbl>
    <w:p w14:paraId="327C98A5" w14:textId="4499750E" w:rsidR="00B3022F" w:rsidRDefault="00B3022F" w:rsidP="00B3022F"/>
    <w:tbl>
      <w:tblPr>
        <w:tblStyle w:val="Tableheader"/>
        <w:tblW w:w="5000" w:type="pct"/>
        <w:tblLayout w:type="fixed"/>
        <w:tblLook w:val="04A0" w:firstRow="1" w:lastRow="0" w:firstColumn="1" w:lastColumn="0" w:noHBand="0" w:noVBand="1"/>
        <w:tblDescription w:val="Table outlining possible situations, risk assessments, and management solutions to having dogs in schools."/>
      </w:tblPr>
      <w:tblGrid>
        <w:gridCol w:w="2693"/>
        <w:gridCol w:w="3119"/>
        <w:gridCol w:w="3967"/>
        <w:gridCol w:w="992"/>
        <w:gridCol w:w="5241"/>
        <w:gridCol w:w="1279"/>
        <w:gridCol w:w="2407"/>
        <w:gridCol w:w="1835"/>
      </w:tblGrid>
      <w:tr w:rsidR="00232E96" w14:paraId="3126D553" w14:textId="77777777" w:rsidTr="178732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19D49D86" w14:textId="77777777" w:rsidR="00B3022F" w:rsidRDefault="00B3022F" w:rsidP="00B3022F">
            <w:r w:rsidRPr="17873243">
              <w:rPr>
                <w:bCs/>
              </w:rPr>
              <w:t>S</w:t>
            </w:r>
            <w:r>
              <w:t>ituation</w:t>
            </w:r>
          </w:p>
          <w:p w14:paraId="710FC35E" w14:textId="4A022B8E" w:rsidR="00B3022F" w:rsidRDefault="00B3022F" w:rsidP="00B3022F">
            <w:r>
              <w:t>List the details of the activity, event</w:t>
            </w:r>
            <w:r w:rsidR="00AD5BFD">
              <w:t>,</w:t>
            </w:r>
            <w:r>
              <w:t xml:space="preserve"> or task</w:t>
            </w:r>
          </w:p>
        </w:tc>
        <w:tc>
          <w:tcPr>
            <w:tcW w:w="724" w:type="pct"/>
          </w:tcPr>
          <w:p w14:paraId="1F03100D" w14:textId="77777777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Anticipate</w:t>
            </w:r>
          </w:p>
          <w:p w14:paraId="04C6DB99" w14:textId="538B9285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could go wrong?</w:t>
            </w:r>
          </w:p>
        </w:tc>
        <w:tc>
          <w:tcPr>
            <w:tcW w:w="921" w:type="pct"/>
          </w:tcPr>
          <w:p w14:paraId="4CCF5C23" w14:textId="77777777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Find out</w:t>
            </w:r>
          </w:p>
          <w:p w14:paraId="5BE3262A" w14:textId="4A0E91AB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current controls are in place?</w:t>
            </w:r>
          </w:p>
        </w:tc>
        <w:tc>
          <w:tcPr>
            <w:tcW w:w="230" w:type="pct"/>
          </w:tcPr>
          <w:p w14:paraId="343C1231" w14:textId="2E0977F4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Risk rating</w:t>
            </w:r>
          </w:p>
        </w:tc>
        <w:tc>
          <w:tcPr>
            <w:tcW w:w="1217" w:type="pct"/>
          </w:tcPr>
          <w:p w14:paraId="760CD344" w14:textId="77777777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Eliminate or control</w:t>
            </w:r>
          </w:p>
          <w:p w14:paraId="7F92C215" w14:textId="78F0ACE3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What else can be done to control this risk?</w:t>
            </w:r>
          </w:p>
        </w:tc>
        <w:tc>
          <w:tcPr>
            <w:tcW w:w="297" w:type="pct"/>
          </w:tcPr>
          <w:p w14:paraId="3C2C8921" w14:textId="7604B53B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Residual risk rating</w:t>
            </w:r>
          </w:p>
        </w:tc>
        <w:tc>
          <w:tcPr>
            <w:tcW w:w="559" w:type="pct"/>
          </w:tcPr>
          <w:p w14:paraId="7839BD5D" w14:textId="5C38113E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Talk</w:t>
            </w:r>
            <w:r w:rsidR="00AD5BFD">
              <w:t xml:space="preserve"> to</w:t>
            </w:r>
            <w:r>
              <w:t xml:space="preserve"> others</w:t>
            </w:r>
          </w:p>
          <w:p w14:paraId="1395873D" w14:textId="5A228761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Controls to be actioned by who?</w:t>
            </w:r>
          </w:p>
        </w:tc>
        <w:tc>
          <w:tcPr>
            <w:tcW w:w="426" w:type="pct"/>
          </w:tcPr>
          <w:p w14:paraId="2532CD22" w14:textId="77777777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You</w:t>
            </w:r>
          </w:p>
          <w:p w14:paraId="6A71F73D" w14:textId="28F45B4F" w:rsidR="00B3022F" w:rsidRDefault="00B3022F" w:rsidP="00B30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When do you need to review the control?</w:t>
            </w:r>
          </w:p>
        </w:tc>
      </w:tr>
      <w:tr w:rsidR="00232E96" w14:paraId="3FB0FF46" w14:textId="77777777" w:rsidTr="1787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39D295CA" w14:textId="2187E104" w:rsidR="00B3022F" w:rsidRDefault="00B3022F" w:rsidP="00B3022F">
            <w:r w:rsidRPr="001C02B5">
              <w:t xml:space="preserve">Allergic </w:t>
            </w:r>
            <w:r w:rsidR="00AD5BFD">
              <w:t>r</w:t>
            </w:r>
            <w:r w:rsidRPr="001C02B5">
              <w:t>eaction to dogs</w:t>
            </w:r>
          </w:p>
        </w:tc>
        <w:tc>
          <w:tcPr>
            <w:tcW w:w="724" w:type="pct"/>
          </w:tcPr>
          <w:p w14:paraId="5EC9288B" w14:textId="7356DA15" w:rsidR="00B3022F" w:rsidRDefault="00232E96" w:rsidP="00B3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2E96">
              <w:t>Student</w:t>
            </w:r>
            <w:r w:rsidR="00E95113">
              <w:t>s</w:t>
            </w:r>
            <w:r w:rsidRPr="00232E96">
              <w:t>, staff</w:t>
            </w:r>
            <w:r w:rsidR="00AD5BFD">
              <w:t>,</w:t>
            </w:r>
            <w:r w:rsidRPr="00232E96">
              <w:t xml:space="preserve"> or member</w:t>
            </w:r>
            <w:r w:rsidR="00E95113">
              <w:t>s</w:t>
            </w:r>
            <w:r w:rsidRPr="00232E96">
              <w:t xml:space="preserve"> of the public may have an allergic reaction to the dog</w:t>
            </w:r>
            <w:r w:rsidR="00E95113">
              <w:t>.</w:t>
            </w:r>
          </w:p>
        </w:tc>
        <w:tc>
          <w:tcPr>
            <w:tcW w:w="921" w:type="pct"/>
          </w:tcPr>
          <w:p w14:paraId="79E94D6F" w14:textId="176108C8" w:rsidR="00232E96" w:rsidRDefault="00232E96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aid plan in place</w:t>
            </w:r>
          </w:p>
          <w:p w14:paraId="450E2F2C" w14:textId="549947B7" w:rsidR="00232E96" w:rsidRDefault="00232E96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ASCIA training completed</w:t>
            </w:r>
          </w:p>
          <w:p w14:paraId="6625453E" w14:textId="4C347444" w:rsidR="00B3022F" w:rsidRDefault="00232E96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aid training completed</w:t>
            </w:r>
          </w:p>
        </w:tc>
        <w:tc>
          <w:tcPr>
            <w:tcW w:w="230" w:type="pct"/>
          </w:tcPr>
          <w:p w14:paraId="3EDE592E" w14:textId="135D20E9" w:rsidR="00B3022F" w:rsidRDefault="00232E96" w:rsidP="00B3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17" w:type="pct"/>
          </w:tcPr>
          <w:p w14:paraId="254F5F9D" w14:textId="2A46DDC1" w:rsidR="00232E96" w:rsidRDefault="00232E96" w:rsidP="00E4392C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Provide a list of students or staff that have pet allergies. Stop</w:t>
            </w:r>
            <w:r w:rsidR="00216892">
              <w:t xml:space="preserve"> the</w:t>
            </w:r>
            <w:r>
              <w:t xml:space="preserve"> program if </w:t>
            </w:r>
            <w:r w:rsidR="00A42D6A">
              <w:t xml:space="preserve">an </w:t>
            </w:r>
            <w:r>
              <w:t>anaphylactic diagnosis i</w:t>
            </w:r>
            <w:r w:rsidR="00A42D6A">
              <w:t>s</w:t>
            </w:r>
            <w:r>
              <w:t xml:space="preserve"> identified.</w:t>
            </w:r>
          </w:p>
          <w:p w14:paraId="21F7871C" w14:textId="7F3ACA41" w:rsidR="00232E96" w:rsidRDefault="00232E96" w:rsidP="00232E96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</w:t>
            </w:r>
            <w:r w:rsidR="00D13577">
              <w:t xml:space="preserve"> the</w:t>
            </w:r>
            <w:r>
              <w:t xml:space="preserve"> General ASCIA Action Plan for Anaphylaxis (the emergency response plan) and emergency </w:t>
            </w:r>
            <w:r w:rsidR="00E15561">
              <w:t>adrenaline injector</w:t>
            </w:r>
            <w:r>
              <w:t xml:space="preserve"> are in appropriate locations.</w:t>
            </w:r>
          </w:p>
          <w:p w14:paraId="1A1EEA5E" w14:textId="5D857191" w:rsidR="00232E96" w:rsidRDefault="00232E96" w:rsidP="00232E96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Ensure all staff are up to date with anaphylaxis and CPR training.</w:t>
            </w:r>
          </w:p>
          <w:p w14:paraId="731004A3" w14:textId="14A4D257" w:rsidR="00B3022F" w:rsidRDefault="00232E96" w:rsidP="00232E96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Report any incidents to the Incident Report and Support Hotline</w:t>
            </w:r>
            <w:r w:rsidR="006873AD">
              <w:t>:</w:t>
            </w:r>
            <w:r>
              <w:t xml:space="preserve"> 1800 811 523</w:t>
            </w:r>
            <w:r w:rsidR="00A42D6A">
              <w:t>.</w:t>
            </w:r>
          </w:p>
        </w:tc>
        <w:tc>
          <w:tcPr>
            <w:tcW w:w="297" w:type="pct"/>
          </w:tcPr>
          <w:p w14:paraId="488ED3A1" w14:textId="5D525608" w:rsidR="00B3022F" w:rsidRDefault="00232E96" w:rsidP="00B3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559" w:type="pct"/>
          </w:tcPr>
          <w:p w14:paraId="166D151E" w14:textId="77777777" w:rsidR="00232E96" w:rsidRDefault="00232E96" w:rsidP="00232E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</w:t>
            </w:r>
          </w:p>
          <w:p w14:paraId="3B832C9F" w14:textId="77777777" w:rsidR="00232E96" w:rsidRDefault="00232E96" w:rsidP="00E4392C">
            <w:pPr>
              <w:spacing w:before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</w:t>
            </w:r>
          </w:p>
          <w:p w14:paraId="2A59AF6A" w14:textId="11B6B210" w:rsidR="00B3022F" w:rsidRDefault="00232E96" w:rsidP="00E4392C">
            <w:pPr>
              <w:spacing w:before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</w:t>
            </w:r>
          </w:p>
        </w:tc>
        <w:tc>
          <w:tcPr>
            <w:tcW w:w="426" w:type="pct"/>
          </w:tcPr>
          <w:p w14:paraId="73D81055" w14:textId="12BAFABD" w:rsidR="00232E96" w:rsidRDefault="00232E96" w:rsidP="00E4392C">
            <w:pPr>
              <w:spacing w:before="1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29B08135" w14:textId="2A31D870" w:rsidR="00232E96" w:rsidRDefault="00232E96" w:rsidP="00E4392C">
            <w:pPr>
              <w:spacing w:before="1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4DAB4CE0" w14:textId="7359A252" w:rsidR="00B3022F" w:rsidRDefault="00232E96" w:rsidP="00E4392C">
            <w:pPr>
              <w:spacing w:befor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</w:tr>
      <w:tr w:rsidR="00232E96" w14:paraId="0271D824" w14:textId="77777777" w:rsidTr="17873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043DE85D" w14:textId="34B7240B" w:rsidR="00B3022F" w:rsidRDefault="00B3022F" w:rsidP="00B3022F">
            <w:r w:rsidRPr="001C02B5">
              <w:t xml:space="preserve">Staff and/or students </w:t>
            </w:r>
            <w:r w:rsidRPr="001C02B5">
              <w:lastRenderedPageBreak/>
              <w:t>approaching the dog</w:t>
            </w:r>
          </w:p>
        </w:tc>
        <w:tc>
          <w:tcPr>
            <w:tcW w:w="724" w:type="pct"/>
          </w:tcPr>
          <w:p w14:paraId="6447AB1C" w14:textId="17CF6256" w:rsidR="000A20A4" w:rsidRDefault="00E9511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The d</w:t>
            </w:r>
            <w:r w:rsidR="000A20A4">
              <w:t xml:space="preserve">og may be </w:t>
            </w:r>
            <w:r w:rsidR="000A20A4">
              <w:lastRenderedPageBreak/>
              <w:t>startled, react aggressively or defensively, pull away, jump up, run off, obstruct passageways</w:t>
            </w:r>
            <w:r w:rsidR="006873AD">
              <w:t>,</w:t>
            </w:r>
            <w:r w:rsidR="000A20A4">
              <w:t xml:space="preserve"> or trip up staff or students</w:t>
            </w:r>
            <w:r>
              <w:t>.</w:t>
            </w:r>
          </w:p>
          <w:p w14:paraId="5607F9A5" w14:textId="0C08A404" w:rsidR="00B3022F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Students may provoke </w:t>
            </w:r>
            <w:r w:rsidR="00E95113">
              <w:t xml:space="preserve">the </w:t>
            </w:r>
            <w:r>
              <w:t>dog to engage or react to another student</w:t>
            </w:r>
            <w:r w:rsidR="00E95113">
              <w:t>.</w:t>
            </w:r>
          </w:p>
        </w:tc>
        <w:tc>
          <w:tcPr>
            <w:tcW w:w="921" w:type="pct"/>
          </w:tcPr>
          <w:p w14:paraId="3982FEF5" w14:textId="7FB657DD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Students and staff</w:t>
            </w:r>
            <w:r w:rsidR="006873AD">
              <w:t xml:space="preserve"> </w:t>
            </w:r>
            <w:r w:rsidR="00E95113">
              <w:t xml:space="preserve">are </w:t>
            </w:r>
            <w:r>
              <w:t xml:space="preserve">briefed </w:t>
            </w:r>
            <w:r>
              <w:lastRenderedPageBreak/>
              <w:t xml:space="preserve">prior to any dog arriving at the school, and students </w:t>
            </w:r>
            <w:r w:rsidR="00E95113">
              <w:t xml:space="preserve">are </w:t>
            </w:r>
            <w:r>
              <w:t>supervised while handling animals</w:t>
            </w:r>
            <w:r w:rsidR="00E95113">
              <w:t>.</w:t>
            </w:r>
          </w:p>
          <w:p w14:paraId="717BD8DD" w14:textId="1155B957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Dogs are regularly checked by their owners to ensure they are in good health, in good temperament, and fed before entering the school</w:t>
            </w:r>
            <w:r w:rsidR="00E95113">
              <w:t>.</w:t>
            </w:r>
          </w:p>
          <w:p w14:paraId="0B01222F" w14:textId="1FA9AF37" w:rsidR="00B3022F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Staff and students</w:t>
            </w:r>
            <w:r w:rsidR="00E95113">
              <w:t xml:space="preserve"> are</w:t>
            </w:r>
            <w:r>
              <w:t xml:space="preserve"> instructed on how to approach dogs calmly,</w:t>
            </w:r>
            <w:r w:rsidR="00E95113">
              <w:t xml:space="preserve"> for example,</w:t>
            </w:r>
            <w:r>
              <w:t xml:space="preserve"> not from behind, or with any sudden or arousal behaviours</w:t>
            </w:r>
            <w:r w:rsidR="00E95113">
              <w:t>.</w:t>
            </w:r>
          </w:p>
        </w:tc>
        <w:tc>
          <w:tcPr>
            <w:tcW w:w="230" w:type="pct"/>
          </w:tcPr>
          <w:p w14:paraId="4589267D" w14:textId="5A88832A" w:rsidR="00B3022F" w:rsidRDefault="000A20A4" w:rsidP="00B3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4</w:t>
            </w:r>
          </w:p>
        </w:tc>
        <w:tc>
          <w:tcPr>
            <w:tcW w:w="1217" w:type="pct"/>
          </w:tcPr>
          <w:p w14:paraId="64C20712" w14:textId="7929B921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Dogs </w:t>
            </w:r>
            <w:r w:rsidR="00D13577">
              <w:t xml:space="preserve">are </w:t>
            </w:r>
            <w:r>
              <w:t xml:space="preserve">approached from the front in sight </w:t>
            </w:r>
            <w:r>
              <w:lastRenderedPageBreak/>
              <w:t xml:space="preserve">of the dog with </w:t>
            </w:r>
            <w:r w:rsidR="00D13577">
              <w:t xml:space="preserve">a </w:t>
            </w:r>
            <w:r>
              <w:t>hand held out. Dog</w:t>
            </w:r>
            <w:r w:rsidR="00E95113">
              <w:t>s</w:t>
            </w:r>
            <w:r>
              <w:t xml:space="preserve"> </w:t>
            </w:r>
            <w:r w:rsidR="00E95113">
              <w:t xml:space="preserve">are </w:t>
            </w:r>
            <w:r>
              <w:t>to be sitting or standing calmly if a new student first approaches the dog</w:t>
            </w:r>
            <w:r w:rsidR="00D75EE4">
              <w:t>s</w:t>
            </w:r>
            <w:r w:rsidR="00E95113">
              <w:t>.</w:t>
            </w:r>
          </w:p>
          <w:p w14:paraId="565BAFC2" w14:textId="0179D59C" w:rsidR="000A20A4" w:rsidRDefault="00D75EE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d</w:t>
            </w:r>
            <w:r w:rsidR="000A20A4">
              <w:t>og</w:t>
            </w:r>
            <w:r>
              <w:t xml:space="preserve"> is</w:t>
            </w:r>
            <w:r w:rsidR="000A20A4">
              <w:t xml:space="preserve"> always on </w:t>
            </w:r>
            <w:r>
              <w:t xml:space="preserve">a </w:t>
            </w:r>
            <w:r w:rsidR="000A20A4">
              <w:t>lead if</w:t>
            </w:r>
            <w:r>
              <w:t xml:space="preserve"> the</w:t>
            </w:r>
            <w:r w:rsidR="000A20A4">
              <w:t xml:space="preserve"> dog is taken for a walk within or outside school grounds</w:t>
            </w:r>
            <w:r>
              <w:t>.</w:t>
            </w:r>
          </w:p>
          <w:p w14:paraId="4342FB50" w14:textId="4F463B21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</w:t>
            </w:r>
            <w:r w:rsidR="00D75EE4">
              <w:t xml:space="preserve"> are</w:t>
            </w:r>
            <w:r>
              <w:t xml:space="preserve"> always given permission to walk dogs or engage with dog</w:t>
            </w:r>
            <w:r w:rsidR="006873AD">
              <w:t>s</w:t>
            </w:r>
            <w:r>
              <w:t xml:space="preserve"> before they do so</w:t>
            </w:r>
            <w:r w:rsidR="00D75EE4">
              <w:t>.</w:t>
            </w:r>
          </w:p>
          <w:p w14:paraId="2CB0EBA4" w14:textId="3E051704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Students </w:t>
            </w:r>
            <w:r w:rsidR="00D75EE4">
              <w:t xml:space="preserve">are </w:t>
            </w:r>
            <w:r>
              <w:t>instructed not to engage other students with the dog who do not have permission</w:t>
            </w:r>
            <w:r w:rsidR="00D75EE4">
              <w:t>.</w:t>
            </w:r>
          </w:p>
          <w:p w14:paraId="399652D7" w14:textId="6450C453" w:rsidR="00B3022F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Unless assessed and approved as a therapy dog by all staff, all other dogs may not enter the school premises</w:t>
            </w:r>
            <w:r w:rsidR="00D75EE4">
              <w:t>.</w:t>
            </w:r>
          </w:p>
        </w:tc>
        <w:tc>
          <w:tcPr>
            <w:tcW w:w="297" w:type="pct"/>
          </w:tcPr>
          <w:p w14:paraId="56F4DC3E" w14:textId="421CBDE6" w:rsidR="00B3022F" w:rsidRDefault="000A20A4" w:rsidP="00B302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5</w:t>
            </w:r>
          </w:p>
        </w:tc>
        <w:tc>
          <w:tcPr>
            <w:tcW w:w="559" w:type="pct"/>
          </w:tcPr>
          <w:p w14:paraId="62EF2E6A" w14:textId="77777777" w:rsidR="000A20A4" w:rsidRDefault="000A20A4" w:rsidP="000A2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</w:t>
            </w:r>
          </w:p>
          <w:p w14:paraId="1553B728" w14:textId="1146BBFE" w:rsidR="000A20A4" w:rsidRDefault="000A20A4" w:rsidP="00D75EE4">
            <w:pPr>
              <w:spacing w:before="1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Principal</w:t>
            </w:r>
          </w:p>
          <w:p w14:paraId="47A64655" w14:textId="77777777" w:rsidR="000A20A4" w:rsidRDefault="000A20A4" w:rsidP="00D75EE4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</w:t>
            </w:r>
          </w:p>
          <w:p w14:paraId="0CB73634" w14:textId="77777777" w:rsidR="000A20A4" w:rsidRDefault="000A20A4" w:rsidP="00D75EE4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 / classroom teachers</w:t>
            </w:r>
          </w:p>
          <w:p w14:paraId="0AB22412" w14:textId="6BA72DF9" w:rsidR="00B3022F" w:rsidRDefault="000A20A4" w:rsidP="00D75EE4">
            <w:pPr>
              <w:spacing w:before="4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</w:t>
            </w:r>
          </w:p>
        </w:tc>
        <w:tc>
          <w:tcPr>
            <w:tcW w:w="426" w:type="pct"/>
          </w:tcPr>
          <w:p w14:paraId="3548C16A" w14:textId="244D95E5" w:rsidR="000A20A4" w:rsidRDefault="000A20A4" w:rsidP="000A20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Ongoing</w:t>
            </w:r>
          </w:p>
          <w:p w14:paraId="213DE75E" w14:textId="61A6B6CB" w:rsidR="000A20A4" w:rsidRDefault="000A20A4" w:rsidP="00D75EE4">
            <w:pPr>
              <w:spacing w:before="1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Ongoing</w:t>
            </w:r>
          </w:p>
          <w:p w14:paraId="5EE1C09C" w14:textId="77777777" w:rsidR="000A20A4" w:rsidRDefault="000A20A4" w:rsidP="00D75EE4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Ongoing</w:t>
            </w:r>
          </w:p>
          <w:p w14:paraId="199F7E3D" w14:textId="53BF7A70" w:rsidR="000A20A4" w:rsidRDefault="000A20A4" w:rsidP="00D75EE4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Ongoing</w:t>
            </w:r>
          </w:p>
          <w:p w14:paraId="6F1E8F71" w14:textId="16BAA488" w:rsidR="00B3022F" w:rsidRDefault="000A20A4" w:rsidP="00D75EE4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Ongoing</w:t>
            </w:r>
          </w:p>
        </w:tc>
      </w:tr>
      <w:tr w:rsidR="00232E96" w14:paraId="182DA20F" w14:textId="77777777" w:rsidTr="1787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647D9ABE" w14:textId="2DCE61A2" w:rsidR="00B3022F" w:rsidRDefault="00B3022F" w:rsidP="00B3022F">
            <w:r w:rsidRPr="00B3022F">
              <w:lastRenderedPageBreak/>
              <w:t>Dog</w:t>
            </w:r>
            <w:r w:rsidR="00D75EE4">
              <w:t>s</w:t>
            </w:r>
            <w:r w:rsidRPr="00B3022F">
              <w:t xml:space="preserve"> getting over excited when interacting with children</w:t>
            </w:r>
          </w:p>
        </w:tc>
        <w:tc>
          <w:tcPr>
            <w:tcW w:w="724" w:type="pct"/>
          </w:tcPr>
          <w:p w14:paraId="474EEC5E" w14:textId="6860A7C6" w:rsidR="000A20A4" w:rsidRDefault="00C069D6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0A20A4">
              <w:t xml:space="preserve">og could injure </w:t>
            </w:r>
            <w:r>
              <w:t xml:space="preserve">a </w:t>
            </w:r>
            <w:r w:rsidR="000A20A4">
              <w:t>student, staff</w:t>
            </w:r>
            <w:r w:rsidR="006E4187">
              <w:t>,</w:t>
            </w:r>
            <w:r w:rsidR="000A20A4">
              <w:t xml:space="preserve"> or community member</w:t>
            </w:r>
            <w:r>
              <w:t>.</w:t>
            </w:r>
          </w:p>
          <w:p w14:paraId="4A58072F" w14:textId="497A9630" w:rsidR="000A20A4" w:rsidRDefault="00C069D6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</w:t>
            </w:r>
            <w:r w:rsidR="000A20A4">
              <w:t>hild</w:t>
            </w:r>
            <w:r>
              <w:t xml:space="preserve"> could be</w:t>
            </w:r>
            <w:r w:rsidR="000A20A4">
              <w:t xml:space="preserve"> knocked to the ground</w:t>
            </w:r>
            <w:r>
              <w:t>.</w:t>
            </w:r>
          </w:p>
          <w:p w14:paraId="79D23DF4" w14:textId="34A907F2" w:rsidR="000A20A4" w:rsidRDefault="00C069D6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</w:t>
            </w:r>
            <w:r w:rsidR="000A20A4">
              <w:t xml:space="preserve">hild </w:t>
            </w:r>
            <w:r>
              <w:t xml:space="preserve">could be </w:t>
            </w:r>
            <w:r w:rsidR="000A20A4">
              <w:t>scratched by</w:t>
            </w:r>
            <w:r>
              <w:t xml:space="preserve"> the</w:t>
            </w:r>
            <w:r w:rsidR="000A20A4">
              <w:t xml:space="preserve"> dog</w:t>
            </w:r>
            <w:r>
              <w:t>.</w:t>
            </w:r>
          </w:p>
          <w:p w14:paraId="36E02E45" w14:textId="71C303F5" w:rsidR="000A20A4" w:rsidRDefault="00AE674B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c</w:t>
            </w:r>
            <w:r w:rsidR="000A20A4">
              <w:t xml:space="preserve">hild </w:t>
            </w:r>
            <w:r>
              <w:t xml:space="preserve">could be </w:t>
            </w:r>
            <w:r w:rsidR="000A20A4">
              <w:t xml:space="preserve">bitten by </w:t>
            </w:r>
            <w:r>
              <w:t xml:space="preserve">the </w:t>
            </w:r>
            <w:r w:rsidR="000A20A4">
              <w:t>dog</w:t>
            </w:r>
            <w:r>
              <w:t>.</w:t>
            </w:r>
          </w:p>
          <w:p w14:paraId="41A657AC" w14:textId="7974FD04" w:rsidR="00B3022F" w:rsidRDefault="00AE674B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0A20A4">
              <w:t xml:space="preserve">og becomes </w:t>
            </w:r>
            <w:r w:rsidR="000A20A4">
              <w:lastRenderedPageBreak/>
              <w:t xml:space="preserve">overexcited, runs frenetically, jumps, plays tug-of-war, may cause trips or falls, </w:t>
            </w:r>
            <w:r>
              <w:t xml:space="preserve">and/or </w:t>
            </w:r>
            <w:r w:rsidR="000A20A4">
              <w:t>chases after balls, sticks, ropes, or other sports equipment</w:t>
            </w:r>
            <w:r>
              <w:t>.</w:t>
            </w:r>
          </w:p>
        </w:tc>
        <w:tc>
          <w:tcPr>
            <w:tcW w:w="921" w:type="pct"/>
          </w:tcPr>
          <w:p w14:paraId="257E3A80" w14:textId="2E8CC220" w:rsidR="00B3022F" w:rsidRDefault="00AC3AFF" w:rsidP="00B3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N/A</w:t>
            </w:r>
          </w:p>
        </w:tc>
        <w:tc>
          <w:tcPr>
            <w:tcW w:w="230" w:type="pct"/>
          </w:tcPr>
          <w:p w14:paraId="7697123E" w14:textId="340C4D72" w:rsidR="00B3022F" w:rsidRDefault="000A20A4" w:rsidP="00B3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17" w:type="pct"/>
          </w:tcPr>
          <w:p w14:paraId="68FB46E9" w14:textId="53305B98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dog will always be in the care of a responsible adult and will never be allowed to roam freely around the school premises.</w:t>
            </w:r>
          </w:p>
          <w:p w14:paraId="4223F02F" w14:textId="553035E5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Dog handlers</w:t>
            </w:r>
            <w:r w:rsidR="008B3D6C">
              <w:t xml:space="preserve"> will be</w:t>
            </w:r>
            <w:r>
              <w:t xml:space="preserve"> advised to limit dog play in ball/play areas or areas of high student activity.</w:t>
            </w:r>
          </w:p>
          <w:p w14:paraId="6DDF6D33" w14:textId="3B66B8CB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dog will also undergo conditioning to the school classroom environment</w:t>
            </w:r>
            <w:r w:rsidR="008B3D6C">
              <w:t>.</w:t>
            </w:r>
            <w:r>
              <w:t xml:space="preserve"> </w:t>
            </w:r>
            <w:r w:rsidR="00AE674B">
              <w:t>T</w:t>
            </w:r>
            <w:r>
              <w:t xml:space="preserve">his training will </w:t>
            </w:r>
            <w:r w:rsidR="008B3D6C">
              <w:t xml:space="preserve">include </w:t>
            </w:r>
            <w:r>
              <w:t xml:space="preserve">future therapy or reading sessions </w:t>
            </w:r>
            <w:r w:rsidR="008B3D6C">
              <w:t xml:space="preserve">that </w:t>
            </w:r>
            <w:r>
              <w:t xml:space="preserve">involve the school </w:t>
            </w:r>
            <w:r>
              <w:lastRenderedPageBreak/>
              <w:t>dog</w:t>
            </w:r>
            <w:r w:rsidR="008B3D6C">
              <w:t xml:space="preserve"> so that the sessions</w:t>
            </w:r>
            <w:r>
              <w:t xml:space="preserve"> can be done in a calming/therapeutic manner.</w:t>
            </w:r>
          </w:p>
          <w:p w14:paraId="0BE90C11" w14:textId="1812B60A" w:rsidR="000A20A4" w:rsidRDefault="008B3D6C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AE674B">
              <w:t>r</w:t>
            </w:r>
            <w:r w:rsidR="000A20A4">
              <w:t xml:space="preserve">isk of scratching and biting will reduce and the risk assessment will be reviewed as </w:t>
            </w:r>
            <w:r>
              <w:t xml:space="preserve">the dog </w:t>
            </w:r>
            <w:r w:rsidR="000A20A4">
              <w:t xml:space="preserve">progresses through </w:t>
            </w:r>
            <w:r>
              <w:t xml:space="preserve">its </w:t>
            </w:r>
            <w:r w:rsidR="000A20A4">
              <w:t>weekly training.</w:t>
            </w:r>
          </w:p>
          <w:p w14:paraId="0CB5604E" w14:textId="7A90E7E1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staff will have been introduced to the dog and </w:t>
            </w:r>
            <w:r w:rsidR="008B3D6C">
              <w:t xml:space="preserve">be told of the </w:t>
            </w:r>
            <w:r>
              <w:t>expectations of having a school dog.</w:t>
            </w:r>
          </w:p>
          <w:p w14:paraId="126746BB" w14:textId="0F9A85A7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and staff </w:t>
            </w:r>
            <w:r w:rsidR="00D0418C">
              <w:t xml:space="preserve">will be </w:t>
            </w:r>
            <w:r>
              <w:t>trained in “</w:t>
            </w:r>
            <w:r w:rsidR="00D0418C">
              <w:t>r</w:t>
            </w:r>
            <w:r>
              <w:t xml:space="preserve">esponsible </w:t>
            </w:r>
            <w:r w:rsidR="00D0418C">
              <w:t>p</w:t>
            </w:r>
            <w:r>
              <w:t>et” training annually and before the beginning of project.</w:t>
            </w:r>
          </w:p>
          <w:p w14:paraId="722441AA" w14:textId="73426B50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Clear rules and protocols regarding student interactions with </w:t>
            </w:r>
            <w:r w:rsidR="00D0418C">
              <w:t xml:space="preserve">the </w:t>
            </w:r>
            <w:r>
              <w:t xml:space="preserve">dog </w:t>
            </w:r>
            <w:r w:rsidR="00D0418C">
              <w:t xml:space="preserve">will be </w:t>
            </w:r>
            <w:r>
              <w:t>developed and implemented.</w:t>
            </w:r>
          </w:p>
          <w:p w14:paraId="0E341CF3" w14:textId="6483CF0E" w:rsidR="000A20A4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Interactions with </w:t>
            </w:r>
            <w:r w:rsidR="00D0418C">
              <w:t xml:space="preserve">the </w:t>
            </w:r>
            <w:r>
              <w:t xml:space="preserve">dog is supervised by </w:t>
            </w:r>
            <w:r w:rsidR="00D0418C">
              <w:t xml:space="preserve">an </w:t>
            </w:r>
            <w:r>
              <w:t xml:space="preserve">adult. </w:t>
            </w:r>
            <w:r w:rsidR="00D0418C">
              <w:t>There will be a c</w:t>
            </w:r>
            <w:r>
              <w:t>lear</w:t>
            </w:r>
            <w:r w:rsidR="00AE674B">
              <w:t>,</w:t>
            </w:r>
            <w:r>
              <w:t xml:space="preserve"> sequenced introduction of </w:t>
            </w:r>
            <w:r w:rsidR="00D0418C">
              <w:t xml:space="preserve">the </w:t>
            </w:r>
            <w:r>
              <w:t xml:space="preserve">dog to </w:t>
            </w:r>
            <w:r w:rsidR="00D0418C">
              <w:t xml:space="preserve">the </w:t>
            </w:r>
            <w:r>
              <w:t>school environment.</w:t>
            </w:r>
          </w:p>
          <w:p w14:paraId="1CA3DB3F" w14:textId="2FAB494B" w:rsidR="00B3022F" w:rsidRDefault="000A20A4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location </w:t>
            </w:r>
            <w:r w:rsidR="00D0418C">
              <w:t xml:space="preserve">will be </w:t>
            </w:r>
            <w:r>
              <w:t xml:space="preserve">established where </w:t>
            </w:r>
            <w:r w:rsidR="00D0418C">
              <w:t xml:space="preserve">the </w:t>
            </w:r>
            <w:r>
              <w:t xml:space="preserve">dog can remove </w:t>
            </w:r>
            <w:r w:rsidR="00D0418C">
              <w:t xml:space="preserve">itself </w:t>
            </w:r>
            <w:r>
              <w:t>or be removed from interactions with students. Lead and securing procedure</w:t>
            </w:r>
            <w:r w:rsidR="00D0418C">
              <w:t>s will be</w:t>
            </w:r>
            <w:r>
              <w:t xml:space="preserve"> established.</w:t>
            </w:r>
          </w:p>
        </w:tc>
        <w:tc>
          <w:tcPr>
            <w:tcW w:w="297" w:type="pct"/>
          </w:tcPr>
          <w:p w14:paraId="551ECA24" w14:textId="5703E49E" w:rsidR="00B3022F" w:rsidRDefault="000A20A4" w:rsidP="00B302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5</w:t>
            </w:r>
          </w:p>
        </w:tc>
        <w:tc>
          <w:tcPr>
            <w:tcW w:w="559" w:type="pct"/>
          </w:tcPr>
          <w:p w14:paraId="5D2F4F5D" w14:textId="77777777" w:rsidR="000A20A4" w:rsidRDefault="000A20A4" w:rsidP="000A20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</w:t>
            </w:r>
          </w:p>
          <w:p w14:paraId="7940210E" w14:textId="2815EF62" w:rsidR="000A20A4" w:rsidRDefault="000A20A4" w:rsidP="00167783">
            <w:pPr>
              <w:spacing w:before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 / classroom teachers</w:t>
            </w:r>
          </w:p>
          <w:p w14:paraId="2C40FF70" w14:textId="77777777" w:rsidR="000A20A4" w:rsidRDefault="000A20A4" w:rsidP="00D0418C">
            <w:pPr>
              <w:spacing w:before="400" w:after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 / classroom teachers</w:t>
            </w:r>
          </w:p>
          <w:p w14:paraId="527BC0FB" w14:textId="77777777" w:rsidR="000A20A4" w:rsidRDefault="000A20A4" w:rsidP="00AE674B">
            <w:pPr>
              <w:spacing w:before="1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Principal / classroom teachers</w:t>
            </w:r>
          </w:p>
          <w:p w14:paraId="59CFEC40" w14:textId="77777777" w:rsidR="000A20A4" w:rsidRDefault="000A20A4" w:rsidP="00D0418C">
            <w:pPr>
              <w:spacing w:before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</w:t>
            </w:r>
          </w:p>
          <w:p w14:paraId="10F7A59C" w14:textId="77777777" w:rsidR="000A20A4" w:rsidRDefault="000A20A4" w:rsidP="00D0418C">
            <w:pPr>
              <w:spacing w:before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 / classroom teachers</w:t>
            </w:r>
          </w:p>
          <w:p w14:paraId="602A69D7" w14:textId="5D7950ED" w:rsidR="000A20A4" w:rsidRDefault="000A20A4" w:rsidP="00D0418C">
            <w:pPr>
              <w:spacing w:before="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 / classroom teachers</w:t>
            </w:r>
          </w:p>
          <w:p w14:paraId="562B3B24" w14:textId="77777777" w:rsidR="000A20A4" w:rsidRDefault="000A20A4" w:rsidP="00D0418C">
            <w:pPr>
              <w:spacing w:before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 / classroom teachers</w:t>
            </w:r>
          </w:p>
          <w:p w14:paraId="193DA125" w14:textId="2219E9AF" w:rsidR="00B3022F" w:rsidRDefault="000A20A4" w:rsidP="00D0418C">
            <w:pPr>
              <w:spacing w:before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 / classroom teachers</w:t>
            </w:r>
          </w:p>
        </w:tc>
        <w:tc>
          <w:tcPr>
            <w:tcW w:w="426" w:type="pct"/>
          </w:tcPr>
          <w:p w14:paraId="5BF2792D" w14:textId="10072852" w:rsidR="00167783" w:rsidRDefault="00167783" w:rsidP="00167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Immediate</w:t>
            </w:r>
          </w:p>
          <w:p w14:paraId="001F8CD1" w14:textId="77777777" w:rsidR="00167783" w:rsidRDefault="00167783" w:rsidP="00167783">
            <w:pPr>
              <w:spacing w:before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0AE89537" w14:textId="77777777" w:rsidR="00167783" w:rsidRDefault="00167783" w:rsidP="00D0418C">
            <w:pPr>
              <w:spacing w:before="800" w:after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5994C0BC" w14:textId="77777777" w:rsidR="00167783" w:rsidRDefault="00167783" w:rsidP="00AE674B">
            <w:pPr>
              <w:spacing w:before="1640" w:after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Immediate</w:t>
            </w:r>
          </w:p>
          <w:p w14:paraId="7B2C8EBE" w14:textId="7DA28C01" w:rsidR="00167783" w:rsidRDefault="00167783" w:rsidP="00AE674B">
            <w:pPr>
              <w:spacing w:before="1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5C08C153" w14:textId="7D4F9D6C" w:rsidR="00167783" w:rsidRDefault="00167783" w:rsidP="00AE674B">
            <w:pPr>
              <w:spacing w:before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56ED7DD8" w14:textId="77777777" w:rsidR="00167783" w:rsidRDefault="00167783" w:rsidP="00AE674B">
            <w:pPr>
              <w:spacing w:before="8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3A8C3C8E" w14:textId="77777777" w:rsidR="00167783" w:rsidRDefault="00167783" w:rsidP="00AE674B">
            <w:pPr>
              <w:spacing w:before="8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6C5BC8A7" w14:textId="6620B686" w:rsidR="00B3022F" w:rsidRDefault="00167783" w:rsidP="00AE674B">
            <w:pPr>
              <w:spacing w:before="1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</w:tr>
      <w:tr w:rsidR="00167783" w14:paraId="7A476A36" w14:textId="77777777" w:rsidTr="17873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9AEE8CD" w14:textId="75746C30" w:rsidR="00167783" w:rsidRDefault="00167783" w:rsidP="00167783">
            <w:r w:rsidRPr="00573AE9">
              <w:lastRenderedPageBreak/>
              <w:t>Dog</w:t>
            </w:r>
            <w:r w:rsidR="000068FD">
              <w:t>s</w:t>
            </w:r>
            <w:r w:rsidRPr="00573AE9">
              <w:t xml:space="preserve"> resting or </w:t>
            </w:r>
            <w:r w:rsidRPr="00573AE9">
              <w:lastRenderedPageBreak/>
              <w:t>sleeping</w:t>
            </w:r>
          </w:p>
        </w:tc>
        <w:tc>
          <w:tcPr>
            <w:tcW w:w="724" w:type="pct"/>
          </w:tcPr>
          <w:p w14:paraId="3625C1A9" w14:textId="4D6ECC88" w:rsidR="00167783" w:rsidRDefault="00AE674B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The s</w:t>
            </w:r>
            <w:r w:rsidR="00167783" w:rsidRPr="00DE30BA">
              <w:t xml:space="preserve">tartled dog reacts in a sudden and </w:t>
            </w:r>
            <w:r w:rsidR="00167783" w:rsidRPr="00DE30BA">
              <w:lastRenderedPageBreak/>
              <w:t>unpredictable way</w:t>
            </w:r>
            <w:r w:rsidR="00EB6F94">
              <w:t>.</w:t>
            </w:r>
          </w:p>
        </w:tc>
        <w:tc>
          <w:tcPr>
            <w:tcW w:w="921" w:type="pct"/>
          </w:tcPr>
          <w:p w14:paraId="61834B48" w14:textId="5F716072" w:rsidR="00167783" w:rsidRDefault="00EB6F94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The d</w:t>
            </w:r>
            <w:r w:rsidR="00167783" w:rsidRPr="00DE30BA">
              <w:t xml:space="preserve">og response plan </w:t>
            </w:r>
            <w:r>
              <w:t xml:space="preserve">is </w:t>
            </w:r>
            <w:r w:rsidR="00167783" w:rsidRPr="00DE30BA">
              <w:t xml:space="preserve">communicated to all staff and </w:t>
            </w:r>
            <w:r w:rsidR="00167783" w:rsidRPr="00DE30BA">
              <w:lastRenderedPageBreak/>
              <w:t>students.</w:t>
            </w:r>
          </w:p>
        </w:tc>
        <w:tc>
          <w:tcPr>
            <w:tcW w:w="230" w:type="pct"/>
          </w:tcPr>
          <w:p w14:paraId="04EBEFA9" w14:textId="3C96621A" w:rsidR="00167783" w:rsidRDefault="00167783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30BA">
              <w:lastRenderedPageBreak/>
              <w:t>4</w:t>
            </w:r>
          </w:p>
        </w:tc>
        <w:tc>
          <w:tcPr>
            <w:tcW w:w="1217" w:type="pct"/>
          </w:tcPr>
          <w:p w14:paraId="0AA6F556" w14:textId="09DB01D3" w:rsidR="00167783" w:rsidRDefault="002077B0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d</w:t>
            </w:r>
            <w:r w:rsidR="00167783">
              <w:t>og</w:t>
            </w:r>
            <w:r>
              <w:t>’s</w:t>
            </w:r>
            <w:r w:rsidR="00167783">
              <w:t xml:space="preserve"> resting and sleeping bed</w:t>
            </w:r>
            <w:r>
              <w:t xml:space="preserve"> will be</w:t>
            </w:r>
            <w:r w:rsidR="00167783">
              <w:t xml:space="preserve"> located out of the way of</w:t>
            </w:r>
            <w:r>
              <w:t xml:space="preserve"> high</w:t>
            </w:r>
            <w:r w:rsidR="00167783">
              <w:t xml:space="preserve"> </w:t>
            </w:r>
            <w:r>
              <w:t>traffic</w:t>
            </w:r>
            <w:r w:rsidR="00167783">
              <w:t xml:space="preserve"> areas, </w:t>
            </w:r>
            <w:r w:rsidR="00167783">
              <w:lastRenderedPageBreak/>
              <w:t xml:space="preserve">or in the </w:t>
            </w:r>
            <w:r>
              <w:t>p</w:t>
            </w:r>
            <w:r w:rsidR="00167783">
              <w:t xml:space="preserve">rincipal’s office or the staff room. Students and staff </w:t>
            </w:r>
            <w:r>
              <w:t xml:space="preserve">are </w:t>
            </w:r>
            <w:r w:rsidR="00167783">
              <w:t>not to intentionally disturb the dog when</w:t>
            </w:r>
            <w:r>
              <w:t xml:space="preserve"> it is</w:t>
            </w:r>
            <w:r w:rsidR="00167783">
              <w:t xml:space="preserve"> resting or sleeping.</w:t>
            </w:r>
          </w:p>
          <w:p w14:paraId="6A55EC73" w14:textId="5ED2020C" w:rsidR="00167783" w:rsidRDefault="0016778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If the dog chooses to rest or sleep in a classroom or student activity area, students </w:t>
            </w:r>
            <w:r w:rsidR="002077B0">
              <w:t xml:space="preserve">are </w:t>
            </w:r>
            <w:r>
              <w:t>not to deliberately rouse or wake the dog, or engage in noisy loud activities or sudden movements that might startle the dog.</w:t>
            </w:r>
          </w:p>
        </w:tc>
        <w:tc>
          <w:tcPr>
            <w:tcW w:w="297" w:type="pct"/>
          </w:tcPr>
          <w:p w14:paraId="7D5CF19B" w14:textId="084D9A67" w:rsidR="00167783" w:rsidRDefault="00167783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7ED9">
              <w:lastRenderedPageBreak/>
              <w:t>5</w:t>
            </w:r>
          </w:p>
        </w:tc>
        <w:tc>
          <w:tcPr>
            <w:tcW w:w="559" w:type="pct"/>
          </w:tcPr>
          <w:p w14:paraId="154210BB" w14:textId="732D84E1" w:rsidR="00167783" w:rsidRDefault="00167783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Principal / </w:t>
            </w:r>
            <w:r w:rsidR="002077B0">
              <w:lastRenderedPageBreak/>
              <w:t>c</w:t>
            </w:r>
            <w:r>
              <w:t>lassroom teachers</w:t>
            </w:r>
          </w:p>
          <w:p w14:paraId="71ADD4D8" w14:textId="6F5376F9" w:rsidR="00167783" w:rsidRDefault="00167783" w:rsidP="002077B0">
            <w:pPr>
              <w:spacing w:before="128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 / classroom teachers</w:t>
            </w:r>
          </w:p>
        </w:tc>
        <w:tc>
          <w:tcPr>
            <w:tcW w:w="426" w:type="pct"/>
          </w:tcPr>
          <w:p w14:paraId="52924842" w14:textId="77777777" w:rsidR="00167783" w:rsidRDefault="00167783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Ongoing</w:t>
            </w:r>
          </w:p>
          <w:p w14:paraId="34CB6751" w14:textId="739B692A" w:rsidR="00167783" w:rsidRDefault="00167783" w:rsidP="002077B0">
            <w:pPr>
              <w:spacing w:before="1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Ongoing</w:t>
            </w:r>
          </w:p>
        </w:tc>
      </w:tr>
      <w:tr w:rsidR="00167783" w14:paraId="45C7198E" w14:textId="77777777" w:rsidTr="1787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0C28704" w14:textId="717375A0" w:rsidR="00167783" w:rsidRDefault="00167783" w:rsidP="00167783">
            <w:r w:rsidRPr="00573AE9">
              <w:lastRenderedPageBreak/>
              <w:t>Dog</w:t>
            </w:r>
            <w:r w:rsidR="000068FD">
              <w:t>s</w:t>
            </w:r>
            <w:r w:rsidRPr="00573AE9">
              <w:t xml:space="preserve"> moving about within the school</w:t>
            </w:r>
          </w:p>
        </w:tc>
        <w:tc>
          <w:tcPr>
            <w:tcW w:w="724" w:type="pct"/>
          </w:tcPr>
          <w:p w14:paraId="6A6AD518" w14:textId="447BBF8D" w:rsidR="00167783" w:rsidRDefault="002C6132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167783">
              <w:t>og</w:t>
            </w:r>
            <w:r>
              <w:t xml:space="preserve"> is</w:t>
            </w:r>
            <w:r w:rsidR="00167783">
              <w:t xml:space="preserve"> spooked or startled</w:t>
            </w:r>
            <w:r>
              <w:t>.</w:t>
            </w:r>
          </w:p>
          <w:p w14:paraId="1F7DEA1D" w14:textId="08C3AD1E" w:rsidR="00167783" w:rsidRDefault="002C6132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167783">
              <w:t>og jumps</w:t>
            </w:r>
            <w:r>
              <w:t>.</w:t>
            </w:r>
          </w:p>
          <w:p w14:paraId="3C8B1FB2" w14:textId="50B1B323" w:rsidR="00167783" w:rsidRDefault="002C6132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167783">
              <w:t>og runs about</w:t>
            </w:r>
            <w:r>
              <w:t>.</w:t>
            </w:r>
          </w:p>
          <w:p w14:paraId="404BBC3E" w14:textId="1B1B2C16" w:rsidR="00167783" w:rsidRDefault="002C6132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167783">
              <w:t>og chases other animals (birds</w:t>
            </w:r>
            <w:r>
              <w:t xml:space="preserve">, </w:t>
            </w:r>
            <w:r w:rsidR="00167783">
              <w:t>cats</w:t>
            </w:r>
            <w:r>
              <w:t xml:space="preserve">, </w:t>
            </w:r>
            <w:r w:rsidR="00167783">
              <w:t>lizards</w:t>
            </w:r>
            <w:r>
              <w:t>, and so on</w:t>
            </w:r>
            <w:r w:rsidR="00167783">
              <w:t>)</w:t>
            </w:r>
            <w:r>
              <w:t>.</w:t>
            </w:r>
          </w:p>
          <w:p w14:paraId="61C25F6C" w14:textId="23A6071F" w:rsidR="00167783" w:rsidRDefault="002C6132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167783">
              <w:t xml:space="preserve">og refuses to move </w:t>
            </w:r>
            <w:r>
              <w:t xml:space="preserve">to </w:t>
            </w:r>
            <w:r w:rsidR="00167783">
              <w:t>where</w:t>
            </w:r>
            <w:r>
              <w:t xml:space="preserve"> it is</w:t>
            </w:r>
            <w:r w:rsidR="00167783">
              <w:t xml:space="preserve"> intended</w:t>
            </w:r>
            <w:r>
              <w:t>.</w:t>
            </w:r>
          </w:p>
        </w:tc>
        <w:tc>
          <w:tcPr>
            <w:tcW w:w="921" w:type="pct"/>
          </w:tcPr>
          <w:p w14:paraId="78D38A32" w14:textId="40153463" w:rsidR="00167783" w:rsidRDefault="002C6132" w:rsidP="00167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167783" w:rsidRPr="004F096C">
              <w:t>og</w:t>
            </w:r>
            <w:r>
              <w:t xml:space="preserve"> is</w:t>
            </w:r>
            <w:r w:rsidR="00167783" w:rsidRPr="004F096C">
              <w:t xml:space="preserve"> constantly monitored and directed to where it is intended</w:t>
            </w:r>
            <w:r>
              <w:t>.</w:t>
            </w:r>
          </w:p>
        </w:tc>
        <w:tc>
          <w:tcPr>
            <w:tcW w:w="230" w:type="pct"/>
          </w:tcPr>
          <w:p w14:paraId="6669A9CE" w14:textId="194E02F7" w:rsidR="00167783" w:rsidRDefault="00167783" w:rsidP="00167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F096C">
              <w:t>4</w:t>
            </w:r>
          </w:p>
        </w:tc>
        <w:tc>
          <w:tcPr>
            <w:tcW w:w="1217" w:type="pct"/>
          </w:tcPr>
          <w:p w14:paraId="0FD49D26" w14:textId="05B731B1" w:rsidR="007618A3" w:rsidRDefault="007F23B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7618A3">
              <w:t xml:space="preserve">og </w:t>
            </w:r>
            <w:r>
              <w:t xml:space="preserve">is </w:t>
            </w:r>
            <w:r w:rsidR="007618A3">
              <w:t xml:space="preserve">to be kept on </w:t>
            </w:r>
            <w:r>
              <w:t xml:space="preserve">a </w:t>
            </w:r>
            <w:r w:rsidR="007618A3">
              <w:t>lead or harness at all times while moving around the school.</w:t>
            </w:r>
          </w:p>
          <w:p w14:paraId="358E06F7" w14:textId="07F4D14E" w:rsidR="007618A3" w:rsidRDefault="007F23B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7618A3">
              <w:t xml:space="preserve">og </w:t>
            </w:r>
            <w:r>
              <w:t xml:space="preserve">is </w:t>
            </w:r>
            <w:r w:rsidR="007618A3">
              <w:t xml:space="preserve">under the supervision of </w:t>
            </w:r>
            <w:r>
              <w:t xml:space="preserve">the </w:t>
            </w:r>
            <w:r w:rsidR="007618A3">
              <w:t xml:space="preserve">owner or responsible adult </w:t>
            </w:r>
            <w:r>
              <w:t xml:space="preserve">and </w:t>
            </w:r>
            <w:r w:rsidR="007618A3">
              <w:t>not students.</w:t>
            </w:r>
          </w:p>
          <w:p w14:paraId="7EA43799" w14:textId="59F5B4B6" w:rsidR="00167783" w:rsidRDefault="007F23B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7618A3">
              <w:t xml:space="preserve">og </w:t>
            </w:r>
            <w:r>
              <w:t xml:space="preserve">is </w:t>
            </w:r>
            <w:r w:rsidR="007618A3">
              <w:t>to be led</w:t>
            </w:r>
            <w:r>
              <w:t xml:space="preserve"> and</w:t>
            </w:r>
            <w:r w:rsidR="007618A3">
              <w:t xml:space="preserve"> not dragged or forced to move. If </w:t>
            </w:r>
            <w:r>
              <w:t xml:space="preserve">the dog is </w:t>
            </w:r>
            <w:r w:rsidR="007618A3">
              <w:t>reluctant to move, investigate the reason. Settle</w:t>
            </w:r>
            <w:r>
              <w:t xml:space="preserve"> the</w:t>
            </w:r>
            <w:r w:rsidR="007618A3">
              <w:t xml:space="preserve"> dog with gentle assurances and move on</w:t>
            </w:r>
            <w:r>
              <w:t>.</w:t>
            </w:r>
          </w:p>
        </w:tc>
        <w:tc>
          <w:tcPr>
            <w:tcW w:w="297" w:type="pct"/>
          </w:tcPr>
          <w:p w14:paraId="7CF5DAC5" w14:textId="24292993" w:rsidR="00167783" w:rsidRDefault="00167783" w:rsidP="00167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7ED9">
              <w:t>5</w:t>
            </w:r>
          </w:p>
        </w:tc>
        <w:tc>
          <w:tcPr>
            <w:tcW w:w="559" w:type="pct"/>
          </w:tcPr>
          <w:p w14:paraId="05633F44" w14:textId="77777777" w:rsidR="00693B4D" w:rsidRPr="00B83EBA" w:rsidRDefault="00693B4D" w:rsidP="00B83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EBA">
              <w:t>Principal / classroom teachers</w:t>
            </w:r>
          </w:p>
          <w:p w14:paraId="10EC78F3" w14:textId="77777777" w:rsidR="00167783" w:rsidRPr="00B83EBA" w:rsidRDefault="00693B4D" w:rsidP="007F23B3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EBA">
              <w:t>Principal / classroom teachers</w:t>
            </w:r>
          </w:p>
          <w:p w14:paraId="7ED6B0DF" w14:textId="5AE8BAC6" w:rsidR="00B83EBA" w:rsidRDefault="00B83EBA" w:rsidP="007F23B3">
            <w:pPr>
              <w:spacing w:before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3EBA">
              <w:t>Principal / classroom</w:t>
            </w:r>
            <w:r>
              <w:t xml:space="preserve"> teachers</w:t>
            </w:r>
          </w:p>
        </w:tc>
        <w:tc>
          <w:tcPr>
            <w:tcW w:w="426" w:type="pct"/>
          </w:tcPr>
          <w:p w14:paraId="5DC81DC4" w14:textId="77777777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41277515" w14:textId="77777777" w:rsidR="00167783" w:rsidRDefault="00693B4D" w:rsidP="00B83EBA">
            <w:pPr>
              <w:spacing w:before="4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0D4C5E37" w14:textId="393B2FC4" w:rsidR="00B83EBA" w:rsidRDefault="00B83EBA" w:rsidP="007F23B3">
            <w:pPr>
              <w:spacing w:befor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</w:tc>
      </w:tr>
      <w:tr w:rsidR="00167783" w14:paraId="2ABCF4AC" w14:textId="77777777" w:rsidTr="17873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022C318F" w14:textId="42891AAC" w:rsidR="00167783" w:rsidRDefault="00167783" w:rsidP="00167783">
            <w:r w:rsidRPr="00573AE9">
              <w:t>Hygiene of students and staff</w:t>
            </w:r>
          </w:p>
        </w:tc>
        <w:tc>
          <w:tcPr>
            <w:tcW w:w="724" w:type="pct"/>
          </w:tcPr>
          <w:p w14:paraId="18C76334" w14:textId="1B15EF64" w:rsidR="00167783" w:rsidRDefault="0016778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Students could get sick from contact with</w:t>
            </w:r>
            <w:r w:rsidR="007F23B3">
              <w:t xml:space="preserve"> the</w:t>
            </w:r>
            <w:r>
              <w:t xml:space="preserve"> dog</w:t>
            </w:r>
            <w:r w:rsidR="007F23B3">
              <w:t>.</w:t>
            </w:r>
          </w:p>
          <w:p w14:paraId="7475EDAC" w14:textId="218754E0" w:rsidR="00167783" w:rsidRDefault="007F23B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Possible h</w:t>
            </w:r>
            <w:r w:rsidR="00167783">
              <w:t xml:space="preserve">ygiene issues </w:t>
            </w:r>
            <w:r>
              <w:lastRenderedPageBreak/>
              <w:t>could be</w:t>
            </w:r>
            <w:r w:rsidR="00167783">
              <w:t xml:space="preserve"> licked skin, transfer of contaminants when patting, </w:t>
            </w:r>
            <w:r>
              <w:t xml:space="preserve">and/or </w:t>
            </w:r>
            <w:r w:rsidR="00167783">
              <w:t>dirty hands</w:t>
            </w:r>
            <w:r>
              <w:t>.</w:t>
            </w:r>
          </w:p>
        </w:tc>
        <w:tc>
          <w:tcPr>
            <w:tcW w:w="921" w:type="pct"/>
          </w:tcPr>
          <w:p w14:paraId="6B2BDE90" w14:textId="4B946EE0" w:rsidR="00167783" w:rsidRDefault="00167783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7783">
              <w:lastRenderedPageBreak/>
              <w:t xml:space="preserve">General hygiene procedures in place at school </w:t>
            </w:r>
            <w:r w:rsidR="003D40A5">
              <w:t>for example,</w:t>
            </w:r>
            <w:r w:rsidRPr="00167783">
              <w:t xml:space="preserve"> handwashing procedures.</w:t>
            </w:r>
          </w:p>
        </w:tc>
        <w:tc>
          <w:tcPr>
            <w:tcW w:w="230" w:type="pct"/>
          </w:tcPr>
          <w:p w14:paraId="0D062DA1" w14:textId="1017C5C8" w:rsidR="00167783" w:rsidRDefault="00167783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217" w:type="pct"/>
          </w:tcPr>
          <w:p w14:paraId="63E9C402" w14:textId="1DED5428" w:rsidR="008B5712" w:rsidRDefault="008B5712" w:rsidP="008B5712">
            <w:pPr>
              <w:pStyle w:val="ListParagraph"/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Handwashing procedures </w:t>
            </w:r>
            <w:r w:rsidR="007F23B3">
              <w:t xml:space="preserve">are done </w:t>
            </w:r>
            <w:r>
              <w:t>after contact with the dog</w:t>
            </w:r>
            <w:r w:rsidR="007F23B3">
              <w:t>,</w:t>
            </w:r>
            <w:r>
              <w:t xml:space="preserve"> including </w:t>
            </w:r>
            <w:r w:rsidR="007F23B3">
              <w:t xml:space="preserve">using </w:t>
            </w:r>
            <w:r>
              <w:t xml:space="preserve">disinfecting hand wash and </w:t>
            </w:r>
            <w:r w:rsidR="007F23B3">
              <w:t xml:space="preserve">providing </w:t>
            </w:r>
            <w:r>
              <w:t>student lessons.</w:t>
            </w:r>
          </w:p>
          <w:p w14:paraId="2B4FCA5C" w14:textId="115BCD24" w:rsidR="008B5712" w:rsidRDefault="007D147A" w:rsidP="008B5712">
            <w:pPr>
              <w:pStyle w:val="ListParagraph"/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A d</w:t>
            </w:r>
            <w:r w:rsidR="008B5712">
              <w:t>esignated area, procedures</w:t>
            </w:r>
            <w:r>
              <w:t>,</w:t>
            </w:r>
            <w:r w:rsidR="008B5712">
              <w:t xml:space="preserve"> and equipment </w:t>
            </w:r>
            <w:r>
              <w:t xml:space="preserve">are given </w:t>
            </w:r>
            <w:r w:rsidR="008B5712">
              <w:t>for cleaning dog waste.</w:t>
            </w:r>
          </w:p>
          <w:p w14:paraId="069E39F3" w14:textId="223375F7" w:rsidR="008B5712" w:rsidRDefault="007D147A" w:rsidP="008B5712">
            <w:pPr>
              <w:pStyle w:val="ListParagraph"/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d</w:t>
            </w:r>
            <w:r w:rsidR="008B5712">
              <w:t xml:space="preserve">og is fully vaccinated, with </w:t>
            </w:r>
            <w:r>
              <w:t>up-to-date</w:t>
            </w:r>
            <w:r w:rsidR="008B5712">
              <w:t xml:space="preserve"> worm, flea</w:t>
            </w:r>
            <w:r>
              <w:t>,</w:t>
            </w:r>
            <w:r w:rsidR="008B5712">
              <w:t xml:space="preserve"> and tick control</w:t>
            </w:r>
            <w:r>
              <w:t>,</w:t>
            </w:r>
            <w:r w:rsidR="008B5712">
              <w:t xml:space="preserve"> including control for hydatid tapeworm. Copies of documentation</w:t>
            </w:r>
            <w:r>
              <w:t xml:space="preserve"> are to be</w:t>
            </w:r>
            <w:r w:rsidR="008B5712">
              <w:t xml:space="preserve"> kept at the school.</w:t>
            </w:r>
          </w:p>
          <w:p w14:paraId="411141F2" w14:textId="3B39D1FD" w:rsidR="00167783" w:rsidRDefault="007D147A" w:rsidP="008B5712">
            <w:pPr>
              <w:pStyle w:val="ListParagraph"/>
              <w:numPr>
                <w:ilvl w:val="0"/>
                <w:numId w:val="46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d</w:t>
            </w:r>
            <w:r w:rsidR="008B5712">
              <w:t>og is regularly groomed and cleaned.</w:t>
            </w:r>
          </w:p>
        </w:tc>
        <w:tc>
          <w:tcPr>
            <w:tcW w:w="297" w:type="pct"/>
          </w:tcPr>
          <w:p w14:paraId="4E1BAD31" w14:textId="5A2CC32B" w:rsidR="00167783" w:rsidRDefault="00167783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7ED9">
              <w:lastRenderedPageBreak/>
              <w:t>6</w:t>
            </w:r>
          </w:p>
        </w:tc>
        <w:tc>
          <w:tcPr>
            <w:tcW w:w="559" w:type="pct"/>
          </w:tcPr>
          <w:p w14:paraId="59640638" w14:textId="6A079F00" w:rsidR="00B83EBA" w:rsidRDefault="00B83EBA" w:rsidP="007F23B3">
            <w:pPr>
              <w:spacing w:after="13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 / teachers</w:t>
            </w:r>
          </w:p>
          <w:p w14:paraId="1C2F6AA7" w14:textId="108E10BC" w:rsidR="00B83EBA" w:rsidRDefault="00B83EBA" w:rsidP="00B83EBA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Principal / teachers</w:t>
            </w:r>
          </w:p>
          <w:p w14:paraId="18D4A72F" w14:textId="17D27F3F" w:rsidR="00B83EBA" w:rsidRDefault="00B83EBA" w:rsidP="007D147A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</w:t>
            </w:r>
          </w:p>
          <w:p w14:paraId="16D00732" w14:textId="311E6D86" w:rsidR="00167783" w:rsidRDefault="00B83EBA" w:rsidP="007D147A">
            <w:pPr>
              <w:spacing w:before="16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</w:t>
            </w:r>
          </w:p>
        </w:tc>
        <w:tc>
          <w:tcPr>
            <w:tcW w:w="426" w:type="pct"/>
          </w:tcPr>
          <w:p w14:paraId="1127B1F0" w14:textId="623F8DBD" w:rsidR="00B83EBA" w:rsidRDefault="00B83EBA" w:rsidP="007D147A">
            <w:pPr>
              <w:spacing w:after="10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Ongoing</w:t>
            </w:r>
          </w:p>
          <w:p w14:paraId="2BA5E9AD" w14:textId="06081226" w:rsidR="00B83EBA" w:rsidRDefault="00B83EBA" w:rsidP="00B83EBA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Ongoing</w:t>
            </w:r>
          </w:p>
          <w:p w14:paraId="6D039492" w14:textId="5550C9CE" w:rsidR="00B83EBA" w:rsidRDefault="00B83EBA" w:rsidP="007D147A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Ongoing </w:t>
            </w:r>
          </w:p>
          <w:p w14:paraId="45B0CD33" w14:textId="175AB92F" w:rsidR="00167783" w:rsidRDefault="00B83EBA" w:rsidP="007D147A">
            <w:pPr>
              <w:spacing w:before="1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Ongoing</w:t>
            </w:r>
          </w:p>
        </w:tc>
      </w:tr>
      <w:tr w:rsidR="00693B4D" w14:paraId="49E42C76" w14:textId="77777777" w:rsidTr="1787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E03277A" w14:textId="0FE1686E" w:rsidR="00693B4D" w:rsidRDefault="00693B4D" w:rsidP="00693B4D">
            <w:r w:rsidRPr="00604E6A">
              <w:lastRenderedPageBreak/>
              <w:t>Health of Dog</w:t>
            </w:r>
            <w:r w:rsidR="007D147A">
              <w:t>s</w:t>
            </w:r>
          </w:p>
        </w:tc>
        <w:tc>
          <w:tcPr>
            <w:tcW w:w="724" w:type="pct"/>
          </w:tcPr>
          <w:p w14:paraId="4A0E479D" w14:textId="68B55E7B" w:rsidR="00693B4D" w:rsidRDefault="00F37FDB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693B4D" w:rsidRPr="00F73949">
              <w:t xml:space="preserve">og could become sick or bring illness to </w:t>
            </w:r>
            <w:r>
              <w:t xml:space="preserve">the </w:t>
            </w:r>
            <w:r w:rsidR="00693B4D" w:rsidRPr="00F73949">
              <w:t>school</w:t>
            </w:r>
            <w:r>
              <w:t>.</w:t>
            </w:r>
          </w:p>
        </w:tc>
        <w:tc>
          <w:tcPr>
            <w:tcW w:w="921" w:type="pct"/>
          </w:tcPr>
          <w:p w14:paraId="20DE3924" w14:textId="4A920BF9" w:rsidR="00693B4D" w:rsidRDefault="00F37FDB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693B4D" w:rsidRPr="00F73949">
              <w:t>og has annual veterinary appointment</w:t>
            </w:r>
            <w:r>
              <w:t>s,</w:t>
            </w:r>
            <w:r w:rsidR="00693B4D" w:rsidRPr="00F73949">
              <w:t xml:space="preserve"> including vaccinations</w:t>
            </w:r>
            <w:r>
              <w:t>.</w:t>
            </w:r>
          </w:p>
        </w:tc>
        <w:tc>
          <w:tcPr>
            <w:tcW w:w="230" w:type="pct"/>
          </w:tcPr>
          <w:p w14:paraId="0842CB29" w14:textId="761C82BE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949">
              <w:t>5</w:t>
            </w:r>
          </w:p>
        </w:tc>
        <w:tc>
          <w:tcPr>
            <w:tcW w:w="1217" w:type="pct"/>
          </w:tcPr>
          <w:p w14:paraId="05789666" w14:textId="0290CBA2" w:rsidR="00693B4D" w:rsidRDefault="00F37FDB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693B4D" w:rsidRPr="008B5712">
              <w:t>og</w:t>
            </w:r>
            <w:r>
              <w:t>’</w:t>
            </w:r>
            <w:r w:rsidR="00693B4D" w:rsidRPr="008B5712">
              <w:t>s health i</w:t>
            </w:r>
            <w:r>
              <w:t>s</w:t>
            </w:r>
            <w:r w:rsidR="00693B4D" w:rsidRPr="008B5712">
              <w:t xml:space="preserve"> monitored daily and does not attend</w:t>
            </w:r>
            <w:r>
              <w:t xml:space="preserve"> the</w:t>
            </w:r>
            <w:r w:rsidR="00693B4D" w:rsidRPr="008B5712">
              <w:t xml:space="preserve"> school if sick.</w:t>
            </w:r>
          </w:p>
        </w:tc>
        <w:tc>
          <w:tcPr>
            <w:tcW w:w="297" w:type="pct"/>
          </w:tcPr>
          <w:p w14:paraId="7E2E8ADC" w14:textId="02482F80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7ED9">
              <w:t>6</w:t>
            </w:r>
          </w:p>
        </w:tc>
        <w:tc>
          <w:tcPr>
            <w:tcW w:w="559" w:type="pct"/>
          </w:tcPr>
          <w:p w14:paraId="5A9228E2" w14:textId="0ED44FA4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EF5">
              <w:t>Principal</w:t>
            </w:r>
          </w:p>
        </w:tc>
        <w:tc>
          <w:tcPr>
            <w:tcW w:w="426" w:type="pct"/>
          </w:tcPr>
          <w:p w14:paraId="343755D2" w14:textId="07E0B4E9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4EF5">
              <w:t>Annually</w:t>
            </w:r>
          </w:p>
        </w:tc>
      </w:tr>
      <w:tr w:rsidR="00167783" w14:paraId="5D482A81" w14:textId="77777777" w:rsidTr="17873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3CD6E550" w14:textId="7FAC8E1C" w:rsidR="00167783" w:rsidRDefault="00167783" w:rsidP="00167783">
            <w:r w:rsidRPr="00604E6A">
              <w:t>Outside animals or people upsetting or injuring the dog</w:t>
            </w:r>
          </w:p>
        </w:tc>
        <w:tc>
          <w:tcPr>
            <w:tcW w:w="724" w:type="pct"/>
          </w:tcPr>
          <w:p w14:paraId="6C7AE93B" w14:textId="7DAA60D5" w:rsidR="00167783" w:rsidRDefault="0016778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Outside dog</w:t>
            </w:r>
            <w:r w:rsidR="00715771">
              <w:t>s</w:t>
            </w:r>
            <w:r>
              <w:t xml:space="preserve"> or other animal</w:t>
            </w:r>
            <w:r w:rsidR="00715771">
              <w:t>s could</w:t>
            </w:r>
            <w:r>
              <w:t xml:space="preserve"> enter the school and attack the school dog.</w:t>
            </w:r>
          </w:p>
          <w:p w14:paraId="1B27FD0A" w14:textId="4130E6AE" w:rsidR="00167783" w:rsidRDefault="0016778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Unfamiliar visitors do not follow</w:t>
            </w:r>
            <w:r w:rsidR="00715771">
              <w:t xml:space="preserve"> the</w:t>
            </w:r>
            <w:r>
              <w:t xml:space="preserve"> rules and protocols associated with </w:t>
            </w:r>
            <w:r w:rsidR="006F0FCF">
              <w:t>interacting</w:t>
            </w:r>
            <w:r>
              <w:t xml:space="preserve"> with and </w:t>
            </w:r>
            <w:r w:rsidR="006F0FCF">
              <w:t>caring for</w:t>
            </w:r>
            <w:r>
              <w:t xml:space="preserve"> the dog.</w:t>
            </w:r>
          </w:p>
        </w:tc>
        <w:tc>
          <w:tcPr>
            <w:tcW w:w="921" w:type="pct"/>
          </w:tcPr>
          <w:p w14:paraId="68232D57" w14:textId="32D29312" w:rsidR="00167783" w:rsidRDefault="00AC3AFF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0" w:type="pct"/>
          </w:tcPr>
          <w:p w14:paraId="288F521A" w14:textId="7BB00C3B" w:rsidR="00167783" w:rsidRDefault="00167783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17" w:type="pct"/>
          </w:tcPr>
          <w:p w14:paraId="39FFA560" w14:textId="783326D0" w:rsidR="008B5712" w:rsidRDefault="006F0FCF" w:rsidP="008B5712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s</w:t>
            </w:r>
            <w:r w:rsidR="008B5712">
              <w:t xml:space="preserve">chool community </w:t>
            </w:r>
            <w:r>
              <w:t xml:space="preserve">is </w:t>
            </w:r>
            <w:r w:rsidR="008B5712">
              <w:t xml:space="preserve">informed of </w:t>
            </w:r>
            <w:r>
              <w:t xml:space="preserve">the </w:t>
            </w:r>
            <w:r w:rsidR="008B5712">
              <w:t>dog in school through newsletter</w:t>
            </w:r>
            <w:r>
              <w:t>s</w:t>
            </w:r>
            <w:r w:rsidR="008B5712">
              <w:t xml:space="preserve"> and social media</w:t>
            </w:r>
            <w:r>
              <w:t>.</w:t>
            </w:r>
          </w:p>
          <w:p w14:paraId="5F95C1A0" w14:textId="28A59E59" w:rsidR="008B5712" w:rsidRDefault="006F0FCF" w:rsidP="008B5712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s</w:t>
            </w:r>
            <w:r w:rsidR="008B5712">
              <w:t xml:space="preserve">chool gates </w:t>
            </w:r>
            <w:r>
              <w:t xml:space="preserve">remain </w:t>
            </w:r>
            <w:r w:rsidR="008B5712">
              <w:t>shut at all times.</w:t>
            </w:r>
          </w:p>
          <w:p w14:paraId="0F320B6B" w14:textId="1FA81506" w:rsidR="008B5712" w:rsidRDefault="006F0FCF" w:rsidP="008B5712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There are s</w:t>
            </w:r>
            <w:r w:rsidR="008B5712">
              <w:t>igns on gates informing visitors</w:t>
            </w:r>
          </w:p>
          <w:p w14:paraId="0DECB7C1" w14:textId="10CD5623" w:rsidR="008B5712" w:rsidRDefault="006F0FCF" w:rsidP="008B5712">
            <w:pPr>
              <w:pStyle w:val="ListParagraph"/>
              <w:numPr>
                <w:ilvl w:val="0"/>
                <w:numId w:val="4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</w:t>
            </w:r>
            <w:r w:rsidR="008B5712">
              <w:t>ogs on site</w:t>
            </w:r>
            <w:r>
              <w:t>,</w:t>
            </w:r>
            <w:r w:rsidR="008B5712">
              <w:t xml:space="preserve"> </w:t>
            </w:r>
            <w:r>
              <w:t>s</w:t>
            </w:r>
            <w:r w:rsidR="008B5712">
              <w:t>hut the gate</w:t>
            </w:r>
          </w:p>
          <w:p w14:paraId="4D521D36" w14:textId="306E4360" w:rsidR="008B5712" w:rsidRDefault="006F0FCF" w:rsidP="008B5712">
            <w:pPr>
              <w:pStyle w:val="ListParagraph"/>
              <w:numPr>
                <w:ilvl w:val="0"/>
                <w:numId w:val="4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8B5712">
              <w:t>o outside dogs allowed</w:t>
            </w:r>
          </w:p>
          <w:p w14:paraId="0636629C" w14:textId="111B785E" w:rsidR="008B5712" w:rsidRDefault="006F0FCF" w:rsidP="008B5712">
            <w:pPr>
              <w:pStyle w:val="ListParagraph"/>
              <w:numPr>
                <w:ilvl w:val="0"/>
                <w:numId w:val="47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</w:t>
            </w:r>
            <w:r w:rsidR="008B5712">
              <w:t xml:space="preserve">isitors </w:t>
            </w:r>
            <w:r>
              <w:t xml:space="preserve">to </w:t>
            </w:r>
            <w:r w:rsidR="008B5712">
              <w:t xml:space="preserve">attend </w:t>
            </w:r>
            <w:r>
              <w:t xml:space="preserve">the </w:t>
            </w:r>
            <w:r w:rsidR="008B5712">
              <w:t>office before touching the dog.</w:t>
            </w:r>
          </w:p>
          <w:p w14:paraId="1D4D6DB7" w14:textId="67B6CD22" w:rsidR="00167783" w:rsidRDefault="006F0FCF" w:rsidP="008B5712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There is an i</w:t>
            </w:r>
            <w:r w:rsidR="008B5712">
              <w:t>nduction process for visitors regarding dogs</w:t>
            </w:r>
            <w:r>
              <w:t>.</w:t>
            </w:r>
          </w:p>
        </w:tc>
        <w:tc>
          <w:tcPr>
            <w:tcW w:w="297" w:type="pct"/>
          </w:tcPr>
          <w:p w14:paraId="3E76B6C9" w14:textId="2653040A" w:rsidR="00167783" w:rsidRDefault="00167783" w:rsidP="0016778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7ED9">
              <w:t>5</w:t>
            </w:r>
          </w:p>
        </w:tc>
        <w:tc>
          <w:tcPr>
            <w:tcW w:w="559" w:type="pct"/>
          </w:tcPr>
          <w:p w14:paraId="77EA19EE" w14:textId="77777777" w:rsidR="00693B4D" w:rsidRDefault="00693B4D" w:rsidP="00693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</w:t>
            </w:r>
          </w:p>
          <w:p w14:paraId="7BDDB0D7" w14:textId="6D895267" w:rsidR="00693B4D" w:rsidRDefault="00693B4D" w:rsidP="006F0FCF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</w:t>
            </w:r>
          </w:p>
          <w:p w14:paraId="02D6216B" w14:textId="77777777" w:rsidR="00693B4D" w:rsidRDefault="00693B4D" w:rsidP="00693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</w:t>
            </w:r>
          </w:p>
          <w:p w14:paraId="6B4F046D" w14:textId="66837C71" w:rsidR="00167783" w:rsidRDefault="00693B4D" w:rsidP="00245EA8">
            <w:pPr>
              <w:spacing w:before="19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</w:t>
            </w:r>
          </w:p>
        </w:tc>
        <w:tc>
          <w:tcPr>
            <w:tcW w:w="426" w:type="pct"/>
          </w:tcPr>
          <w:p w14:paraId="70F80A72" w14:textId="77777777" w:rsidR="00693B4D" w:rsidRDefault="00693B4D" w:rsidP="00693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Ongoing</w:t>
            </w:r>
          </w:p>
          <w:p w14:paraId="248311A8" w14:textId="77777777" w:rsidR="00693B4D" w:rsidRDefault="00693B4D" w:rsidP="006F0FCF">
            <w:pPr>
              <w:spacing w:before="8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Immediate</w:t>
            </w:r>
          </w:p>
          <w:p w14:paraId="39243186" w14:textId="77777777" w:rsidR="00693B4D" w:rsidRDefault="00693B4D" w:rsidP="00693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Immediate</w:t>
            </w:r>
          </w:p>
          <w:p w14:paraId="5169A768" w14:textId="7D4CF87E" w:rsidR="00167783" w:rsidRDefault="00693B4D" w:rsidP="00245EA8">
            <w:pPr>
              <w:spacing w:before="19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Ongoing</w:t>
            </w:r>
          </w:p>
        </w:tc>
      </w:tr>
      <w:tr w:rsidR="00693B4D" w14:paraId="2B2E7109" w14:textId="77777777" w:rsidTr="1787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6C2DF8E" w14:textId="443443CF" w:rsidR="00693B4D" w:rsidRDefault="00693B4D" w:rsidP="00693B4D">
            <w:r w:rsidRPr="00604E6A">
              <w:lastRenderedPageBreak/>
              <w:t>Threatening behaviour by dog</w:t>
            </w:r>
            <w:r w:rsidR="00245EA8">
              <w:t>s</w:t>
            </w:r>
            <w:r w:rsidRPr="00604E6A">
              <w:t xml:space="preserve"> toward other animals</w:t>
            </w:r>
          </w:p>
        </w:tc>
        <w:tc>
          <w:tcPr>
            <w:tcW w:w="724" w:type="pct"/>
          </w:tcPr>
          <w:p w14:paraId="1D071332" w14:textId="309A84C1" w:rsidR="00693B4D" w:rsidRDefault="00832434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693B4D" w:rsidRPr="00D8173E">
              <w:t>og displays threatening, harmful, jealous behaviour towards other animals/birds/fish that may be present in the school or in the playground area.</w:t>
            </w:r>
          </w:p>
        </w:tc>
        <w:tc>
          <w:tcPr>
            <w:tcW w:w="921" w:type="pct"/>
          </w:tcPr>
          <w:p w14:paraId="33781904" w14:textId="5EF69649" w:rsidR="00693B4D" w:rsidRDefault="00832434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</w:t>
            </w:r>
            <w:r w:rsidR="00693B4D" w:rsidRPr="00D8173E">
              <w:t>taff and dog handlers</w:t>
            </w:r>
            <w:r>
              <w:t xml:space="preserve"> are</w:t>
            </w:r>
            <w:r w:rsidR="00693B4D" w:rsidRPr="00D8173E">
              <w:t xml:space="preserve"> advised when/where other animals are in the school. </w:t>
            </w:r>
            <w:r>
              <w:t>The d</w:t>
            </w:r>
            <w:r w:rsidR="00693B4D" w:rsidRPr="00D8173E">
              <w:t xml:space="preserve">og </w:t>
            </w:r>
            <w:r>
              <w:t xml:space="preserve">is </w:t>
            </w:r>
            <w:r w:rsidR="00693B4D" w:rsidRPr="00D8173E">
              <w:t>moved indoors if it threatens or attacks wildlife in the playground.</w:t>
            </w:r>
          </w:p>
        </w:tc>
        <w:tc>
          <w:tcPr>
            <w:tcW w:w="230" w:type="pct"/>
          </w:tcPr>
          <w:p w14:paraId="21647C9B" w14:textId="3A0BE5B8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8173E">
              <w:t>4</w:t>
            </w:r>
          </w:p>
        </w:tc>
        <w:tc>
          <w:tcPr>
            <w:tcW w:w="1217" w:type="pct"/>
          </w:tcPr>
          <w:p w14:paraId="270D0B18" w14:textId="1ED4B626" w:rsidR="00693B4D" w:rsidRDefault="00832434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693B4D" w:rsidRPr="008B5712">
              <w:t xml:space="preserve">og </w:t>
            </w:r>
            <w:r>
              <w:t xml:space="preserve">is </w:t>
            </w:r>
            <w:r w:rsidR="00693B4D" w:rsidRPr="008B5712">
              <w:t xml:space="preserve">on </w:t>
            </w:r>
            <w:r>
              <w:t xml:space="preserve">a </w:t>
            </w:r>
            <w:r w:rsidR="00693B4D" w:rsidRPr="008B5712">
              <w:t xml:space="preserve">lead when outdoors or if taken near other animals, </w:t>
            </w:r>
            <w:r w:rsidRPr="008B5712">
              <w:t>fish tanks</w:t>
            </w:r>
            <w:r w:rsidR="00693B4D" w:rsidRPr="008B5712">
              <w:t xml:space="preserve">, birdcages, </w:t>
            </w:r>
            <w:r>
              <w:t>and so on</w:t>
            </w:r>
            <w:r w:rsidR="00693B4D" w:rsidRPr="008B5712">
              <w:t>.</w:t>
            </w:r>
          </w:p>
        </w:tc>
        <w:tc>
          <w:tcPr>
            <w:tcW w:w="297" w:type="pct"/>
          </w:tcPr>
          <w:p w14:paraId="3A6F67D1" w14:textId="59CEB280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7ED9">
              <w:t>5</w:t>
            </w:r>
          </w:p>
        </w:tc>
        <w:tc>
          <w:tcPr>
            <w:tcW w:w="559" w:type="pct"/>
          </w:tcPr>
          <w:p w14:paraId="5EEE9D6F" w14:textId="2D8AD996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5AE">
              <w:t>Principal/ teachers/ students</w:t>
            </w:r>
          </w:p>
        </w:tc>
        <w:tc>
          <w:tcPr>
            <w:tcW w:w="426" w:type="pct"/>
          </w:tcPr>
          <w:p w14:paraId="031A835E" w14:textId="42CA1567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355AE">
              <w:t>Ongoing</w:t>
            </w:r>
          </w:p>
        </w:tc>
      </w:tr>
      <w:tr w:rsidR="00693B4D" w14:paraId="4CC81604" w14:textId="77777777" w:rsidTr="17873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8CA9A83" w14:textId="6690C71F" w:rsidR="00693B4D" w:rsidRDefault="00693B4D" w:rsidP="00693B4D">
            <w:r w:rsidRPr="00604E6A">
              <w:t>Feeding of dog</w:t>
            </w:r>
            <w:r w:rsidR="007151FC">
              <w:t>s</w:t>
            </w:r>
          </w:p>
        </w:tc>
        <w:tc>
          <w:tcPr>
            <w:tcW w:w="724" w:type="pct"/>
          </w:tcPr>
          <w:p w14:paraId="02E30AD9" w14:textId="6D97D4CE" w:rsidR="00693B4D" w:rsidRDefault="007151FC" w:rsidP="00693B4D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d</w:t>
            </w:r>
            <w:r w:rsidR="00693B4D">
              <w:t>og could bite someone while they are trying to feed the dog</w:t>
            </w:r>
            <w:r>
              <w:t>.</w:t>
            </w:r>
          </w:p>
          <w:p w14:paraId="7F9667F5" w14:textId="74CBD09A" w:rsidR="00693B4D" w:rsidRDefault="00693B4D" w:rsidP="00693B4D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dog could get sick from excess or inappropriate food</w:t>
            </w:r>
            <w:r w:rsidR="007151FC">
              <w:t>.</w:t>
            </w:r>
          </w:p>
        </w:tc>
        <w:tc>
          <w:tcPr>
            <w:tcW w:w="921" w:type="pct"/>
          </w:tcPr>
          <w:p w14:paraId="481F2714" w14:textId="64818D5B" w:rsidR="00693B4D" w:rsidRDefault="00AC3AFF" w:rsidP="00693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0" w:type="pct"/>
          </w:tcPr>
          <w:p w14:paraId="6E2AF484" w14:textId="1291E1EA" w:rsidR="00693B4D" w:rsidRDefault="00693B4D" w:rsidP="00693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17" w:type="pct"/>
          </w:tcPr>
          <w:p w14:paraId="428A36F4" w14:textId="4820A2A2" w:rsidR="00693B4D" w:rsidRDefault="007151FC" w:rsidP="00693B4D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dog</w:t>
            </w:r>
            <w:r w:rsidR="00693B4D">
              <w:t xml:space="preserve"> will not be fed by anyone</w:t>
            </w:r>
            <w:r>
              <w:t>,</w:t>
            </w:r>
            <w:r w:rsidR="00693B4D">
              <w:t xml:space="preserve"> with the exception of the handler</w:t>
            </w:r>
            <w:r>
              <w:t>,</w:t>
            </w:r>
            <w:r w:rsidR="00693B4D">
              <w:t xml:space="preserve"> at any time at school</w:t>
            </w:r>
            <w:r>
              <w:t>,</w:t>
            </w:r>
            <w:r w:rsidR="00693B4D">
              <w:t xml:space="preserve"> </w:t>
            </w:r>
            <w:r>
              <w:t>n</w:t>
            </w:r>
            <w:r w:rsidR="00693B4D">
              <w:t>ot even snacks or treats.</w:t>
            </w:r>
          </w:p>
          <w:p w14:paraId="00F36C62" w14:textId="32A29B11" w:rsidR="00693B4D" w:rsidRDefault="00693B4D" w:rsidP="00693B4D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Water </w:t>
            </w:r>
            <w:r w:rsidR="007151FC">
              <w:t xml:space="preserve">will be </w:t>
            </w:r>
            <w:r>
              <w:t xml:space="preserve">clearly available for </w:t>
            </w:r>
            <w:r w:rsidR="007151FC">
              <w:t xml:space="preserve">the </w:t>
            </w:r>
            <w:r>
              <w:t>dog.</w:t>
            </w:r>
          </w:p>
        </w:tc>
        <w:tc>
          <w:tcPr>
            <w:tcW w:w="297" w:type="pct"/>
          </w:tcPr>
          <w:p w14:paraId="1591ABF8" w14:textId="69A2B230" w:rsidR="00693B4D" w:rsidRDefault="00693B4D" w:rsidP="00693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B7ED9">
              <w:t>5</w:t>
            </w:r>
          </w:p>
        </w:tc>
        <w:tc>
          <w:tcPr>
            <w:tcW w:w="559" w:type="pct"/>
          </w:tcPr>
          <w:p w14:paraId="107EFDB3" w14:textId="4B71232E" w:rsidR="00693B4D" w:rsidRDefault="00693B4D" w:rsidP="00693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7806">
              <w:t>Principal/ teachers/ students</w:t>
            </w:r>
          </w:p>
        </w:tc>
        <w:tc>
          <w:tcPr>
            <w:tcW w:w="426" w:type="pct"/>
          </w:tcPr>
          <w:p w14:paraId="72D76845" w14:textId="4E5F782C" w:rsidR="00693B4D" w:rsidRDefault="00693B4D" w:rsidP="00693B4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E7806">
              <w:t>Ongoing</w:t>
            </w:r>
          </w:p>
        </w:tc>
      </w:tr>
      <w:tr w:rsidR="00693B4D" w14:paraId="36C9EC09" w14:textId="77777777" w:rsidTr="1787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128B478D" w14:textId="270BF0CD" w:rsidR="00693B4D" w:rsidRDefault="00693B4D" w:rsidP="00693B4D">
            <w:r w:rsidRPr="00604E6A">
              <w:t>Dog</w:t>
            </w:r>
            <w:r w:rsidR="007151FC">
              <w:t>s</w:t>
            </w:r>
            <w:r w:rsidRPr="00604E6A">
              <w:t xml:space="preserve"> toileting</w:t>
            </w:r>
          </w:p>
        </w:tc>
        <w:tc>
          <w:tcPr>
            <w:tcW w:w="724" w:type="pct"/>
          </w:tcPr>
          <w:p w14:paraId="044498E2" w14:textId="5724BC2A" w:rsidR="00693B4D" w:rsidRDefault="007151FC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 an unhygienic or </w:t>
            </w:r>
            <w:r w:rsidR="00693B4D" w:rsidRPr="00D5770E">
              <w:t>contaminated area</w:t>
            </w:r>
            <w:r>
              <w:t>, the d</w:t>
            </w:r>
            <w:r w:rsidR="00693B4D" w:rsidRPr="00D5770E">
              <w:t>og becomes stressed</w:t>
            </w:r>
            <w:r>
              <w:t xml:space="preserve"> or</w:t>
            </w:r>
            <w:r w:rsidR="00693B4D" w:rsidRPr="00D5770E">
              <w:t xml:space="preserve"> alarmed and urinates.</w:t>
            </w:r>
          </w:p>
        </w:tc>
        <w:tc>
          <w:tcPr>
            <w:tcW w:w="921" w:type="pct"/>
          </w:tcPr>
          <w:p w14:paraId="56A9D377" w14:textId="5D22B4E0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70E">
              <w:t xml:space="preserve">Solid bowel movements </w:t>
            </w:r>
            <w:r w:rsidR="007151FC">
              <w:t xml:space="preserve">are to be </w:t>
            </w:r>
            <w:r w:rsidRPr="00D5770E">
              <w:t>picked up</w:t>
            </w:r>
            <w:r w:rsidR="007151FC">
              <w:t xml:space="preserve"> and a</w:t>
            </w:r>
            <w:r w:rsidRPr="00D5770E">
              <w:t xml:space="preserve">ccidents </w:t>
            </w:r>
            <w:r w:rsidR="007151FC">
              <w:t xml:space="preserve">are </w:t>
            </w:r>
            <w:r w:rsidRPr="00D5770E">
              <w:t>attended to immediately</w:t>
            </w:r>
            <w:r w:rsidR="007151FC">
              <w:t>.</w:t>
            </w:r>
          </w:p>
        </w:tc>
        <w:tc>
          <w:tcPr>
            <w:tcW w:w="230" w:type="pct"/>
          </w:tcPr>
          <w:p w14:paraId="4C22735E" w14:textId="1B62910C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5770E">
              <w:t>4</w:t>
            </w:r>
          </w:p>
        </w:tc>
        <w:tc>
          <w:tcPr>
            <w:tcW w:w="1217" w:type="pct"/>
          </w:tcPr>
          <w:p w14:paraId="4D25149B" w14:textId="1C94E414" w:rsidR="00693B4D" w:rsidRDefault="007151FC" w:rsidP="00693B4D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dog will be</w:t>
            </w:r>
            <w:r w:rsidR="00693B4D">
              <w:t xml:space="preserve"> trained to urinate </w:t>
            </w:r>
            <w:r>
              <w:t>and</w:t>
            </w:r>
            <w:r w:rsidR="00693B4D">
              <w:t xml:space="preserve"> defecate in </w:t>
            </w:r>
            <w:r w:rsidR="005A2F8E">
              <w:t xml:space="preserve">a </w:t>
            </w:r>
            <w:r w:rsidR="00693B4D">
              <w:t xml:space="preserve">specific area away from students. </w:t>
            </w:r>
            <w:r w:rsidR="005A2F8E">
              <w:t>The a</w:t>
            </w:r>
            <w:r w:rsidR="00693B4D">
              <w:t>rea</w:t>
            </w:r>
            <w:r w:rsidR="005A2F8E">
              <w:t xml:space="preserve"> is</w:t>
            </w:r>
            <w:r w:rsidR="00693B4D">
              <w:t xml:space="preserve"> monitored and cleaned up immediately after use.</w:t>
            </w:r>
          </w:p>
          <w:p w14:paraId="2F966086" w14:textId="1620C3F6" w:rsidR="00693B4D" w:rsidRDefault="00693B4D" w:rsidP="00693B4D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Clean</w:t>
            </w:r>
            <w:r w:rsidR="005A2F8E">
              <w:t>-</w:t>
            </w:r>
            <w:r>
              <w:t xml:space="preserve">up and disinfectant materials </w:t>
            </w:r>
            <w:r w:rsidR="005A2F8E">
              <w:t xml:space="preserve">will be </w:t>
            </w:r>
            <w:r>
              <w:t>available on standby in case of dog toileting accidents in or out of student areas.</w:t>
            </w:r>
          </w:p>
          <w:p w14:paraId="60B0AFA5" w14:textId="3753766B" w:rsidR="00693B4D" w:rsidRDefault="005A2F8E" w:rsidP="00693B4D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r</w:t>
            </w:r>
            <w:r w:rsidR="00693B4D">
              <w:t>esponsible person</w:t>
            </w:r>
            <w:r>
              <w:t xml:space="preserve"> will be designated</w:t>
            </w:r>
            <w:r w:rsidR="00693B4D">
              <w:t xml:space="preserve"> to take</w:t>
            </w:r>
            <w:r>
              <w:t xml:space="preserve"> the</w:t>
            </w:r>
            <w:r w:rsidR="00693B4D">
              <w:t xml:space="preserve"> dog</w:t>
            </w:r>
            <w:r>
              <w:t xml:space="preserve"> out</w:t>
            </w:r>
            <w:r w:rsidR="00693B4D">
              <w:t xml:space="preserve"> for regular toilet breaks.</w:t>
            </w:r>
          </w:p>
        </w:tc>
        <w:tc>
          <w:tcPr>
            <w:tcW w:w="297" w:type="pct"/>
          </w:tcPr>
          <w:p w14:paraId="754F2641" w14:textId="219AC58A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B7ED9">
              <w:t>5</w:t>
            </w:r>
          </w:p>
        </w:tc>
        <w:tc>
          <w:tcPr>
            <w:tcW w:w="559" w:type="pct"/>
          </w:tcPr>
          <w:p w14:paraId="787B793B" w14:textId="5EA1DCDF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397B">
              <w:t>Principal/ teachers/ students</w:t>
            </w:r>
          </w:p>
        </w:tc>
        <w:tc>
          <w:tcPr>
            <w:tcW w:w="426" w:type="pct"/>
          </w:tcPr>
          <w:p w14:paraId="33E6C2BF" w14:textId="02A34516" w:rsidR="00693B4D" w:rsidRDefault="00693B4D" w:rsidP="00693B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8397B">
              <w:t>Ongoing</w:t>
            </w:r>
          </w:p>
        </w:tc>
      </w:tr>
      <w:tr w:rsidR="00167783" w14:paraId="5E1D6DFB" w14:textId="77777777" w:rsidTr="178732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0220E516" w14:textId="3925DC5E" w:rsidR="0022443C" w:rsidRPr="00604E6A" w:rsidRDefault="0022443C" w:rsidP="0022443C">
            <w:r w:rsidRPr="0031100A">
              <w:t xml:space="preserve">Dog escaping from </w:t>
            </w:r>
            <w:r w:rsidRPr="0031100A">
              <w:lastRenderedPageBreak/>
              <w:t>school</w:t>
            </w:r>
          </w:p>
        </w:tc>
        <w:tc>
          <w:tcPr>
            <w:tcW w:w="724" w:type="pct"/>
          </w:tcPr>
          <w:p w14:paraId="7F890D4D" w14:textId="19386358" w:rsidR="0022443C" w:rsidRDefault="0022443C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Dog could escape </w:t>
            </w:r>
            <w:r>
              <w:lastRenderedPageBreak/>
              <w:t>school and injure people or animals outside the school.</w:t>
            </w:r>
          </w:p>
          <w:p w14:paraId="43012262" w14:textId="47D032C4" w:rsidR="0022443C" w:rsidRDefault="0022443C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Dog could be injured outside school.</w:t>
            </w:r>
          </w:p>
        </w:tc>
        <w:tc>
          <w:tcPr>
            <w:tcW w:w="921" w:type="pct"/>
          </w:tcPr>
          <w:p w14:paraId="1D90D595" w14:textId="4CAFC6C6" w:rsidR="0022443C" w:rsidRDefault="00E15561" w:rsidP="002244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N/A</w:t>
            </w:r>
          </w:p>
        </w:tc>
        <w:tc>
          <w:tcPr>
            <w:tcW w:w="230" w:type="pct"/>
          </w:tcPr>
          <w:p w14:paraId="585E86A6" w14:textId="5DE8B8B2" w:rsidR="0022443C" w:rsidRDefault="0022443C" w:rsidP="002244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03582">
              <w:t>4</w:t>
            </w:r>
          </w:p>
        </w:tc>
        <w:tc>
          <w:tcPr>
            <w:tcW w:w="1217" w:type="pct"/>
          </w:tcPr>
          <w:p w14:paraId="792D9C9F" w14:textId="17F2B493" w:rsidR="0022443C" w:rsidRDefault="005A2F8E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There will be an i</w:t>
            </w:r>
            <w:r w:rsidR="0022443C">
              <w:t xml:space="preserve">nduction process for dogs </w:t>
            </w:r>
            <w:r w:rsidR="0022443C">
              <w:lastRenderedPageBreak/>
              <w:t>to ascertain</w:t>
            </w:r>
            <w:r>
              <w:t xml:space="preserve"> the</w:t>
            </w:r>
            <w:r w:rsidR="0022443C">
              <w:t xml:space="preserve"> likelihood of escape and judge whether</w:t>
            </w:r>
            <w:r>
              <w:t xml:space="preserve"> the dog has an</w:t>
            </w:r>
            <w:r w:rsidR="0022443C">
              <w:t xml:space="preserve"> appropriate temperament for</w:t>
            </w:r>
            <w:r>
              <w:t xml:space="preserve"> the</w:t>
            </w:r>
            <w:r w:rsidR="0022443C">
              <w:t xml:space="preserve"> school context.</w:t>
            </w:r>
          </w:p>
          <w:p w14:paraId="22254C65" w14:textId="7107DD3F" w:rsidR="0022443C" w:rsidRDefault="005A2F8E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 g</w:t>
            </w:r>
            <w:r w:rsidR="0022443C">
              <w:t>ates</w:t>
            </w:r>
            <w:r>
              <w:t xml:space="preserve"> remain</w:t>
            </w:r>
            <w:r w:rsidR="0022443C">
              <w:t xml:space="preserve"> shut at all times.</w:t>
            </w:r>
          </w:p>
          <w:p w14:paraId="3D60801F" w14:textId="07757F30" w:rsidR="0022443C" w:rsidRDefault="0022443C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Lead and collar systems</w:t>
            </w:r>
            <w:r w:rsidR="005A2F8E">
              <w:t xml:space="preserve"> are</w:t>
            </w:r>
            <w:r>
              <w:t xml:space="preserve"> in place for securing</w:t>
            </w:r>
            <w:r w:rsidR="005A2F8E">
              <w:t xml:space="preserve"> the</w:t>
            </w:r>
            <w:r>
              <w:t xml:space="preserve"> dog.</w:t>
            </w:r>
          </w:p>
        </w:tc>
        <w:tc>
          <w:tcPr>
            <w:tcW w:w="297" w:type="pct"/>
          </w:tcPr>
          <w:p w14:paraId="3A1FFBBB" w14:textId="159EF454" w:rsidR="0022443C" w:rsidRDefault="0022443C" w:rsidP="002244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164670">
              <w:lastRenderedPageBreak/>
              <w:t>5</w:t>
            </w:r>
          </w:p>
        </w:tc>
        <w:tc>
          <w:tcPr>
            <w:tcW w:w="559" w:type="pct"/>
          </w:tcPr>
          <w:p w14:paraId="3A31CEBE" w14:textId="77777777" w:rsidR="0022443C" w:rsidRDefault="0022443C" w:rsidP="002244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</w:t>
            </w:r>
          </w:p>
          <w:p w14:paraId="7808FFEF" w14:textId="5487639E" w:rsidR="0022443C" w:rsidRDefault="0022443C" w:rsidP="005A2F8E">
            <w:pPr>
              <w:spacing w:before="16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Principal</w:t>
            </w:r>
          </w:p>
        </w:tc>
        <w:tc>
          <w:tcPr>
            <w:tcW w:w="426" w:type="pct"/>
          </w:tcPr>
          <w:p w14:paraId="224DA0DE" w14:textId="77777777" w:rsidR="0022443C" w:rsidRDefault="0022443C" w:rsidP="002244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2443C">
              <w:lastRenderedPageBreak/>
              <w:t>Ongoing</w:t>
            </w:r>
          </w:p>
          <w:p w14:paraId="0C4F6D36" w14:textId="5B2044A8" w:rsidR="0022443C" w:rsidRDefault="0022443C" w:rsidP="005A2F8E">
            <w:pPr>
              <w:spacing w:before="168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>Immediate</w:t>
            </w:r>
          </w:p>
        </w:tc>
      </w:tr>
      <w:tr w:rsidR="00232E96" w14:paraId="08FE3E65" w14:textId="77777777" w:rsidTr="178732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50E4BA84" w14:textId="7175F5C5" w:rsidR="0022443C" w:rsidRPr="00604E6A" w:rsidRDefault="0022443C" w:rsidP="0022443C">
            <w:r w:rsidRPr="0031100A">
              <w:lastRenderedPageBreak/>
              <w:t xml:space="preserve">Record </w:t>
            </w:r>
            <w:r w:rsidR="005A2F8E">
              <w:t>k</w:t>
            </w:r>
            <w:r w:rsidRPr="0031100A">
              <w:t>eeping and insurance</w:t>
            </w:r>
          </w:p>
        </w:tc>
        <w:tc>
          <w:tcPr>
            <w:tcW w:w="724" w:type="pct"/>
          </w:tcPr>
          <w:p w14:paraId="71D44865" w14:textId="136B24C4" w:rsidR="0022443C" w:rsidRDefault="0022443C" w:rsidP="00224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2443C">
              <w:t>Litigation associated with dog related accident</w:t>
            </w:r>
            <w:r w:rsidR="005A2F8E">
              <w:t>s</w:t>
            </w:r>
            <w:r w:rsidRPr="0022443C">
              <w:t xml:space="preserve"> at school</w:t>
            </w:r>
            <w:r w:rsidR="005A2F8E">
              <w:t xml:space="preserve"> will be recorded</w:t>
            </w:r>
            <w:r w:rsidRPr="0022443C">
              <w:t>.</w:t>
            </w:r>
          </w:p>
        </w:tc>
        <w:tc>
          <w:tcPr>
            <w:tcW w:w="921" w:type="pct"/>
          </w:tcPr>
          <w:p w14:paraId="77EA40DA" w14:textId="25614E3B" w:rsidR="0022443C" w:rsidRDefault="00E15561" w:rsidP="00224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230" w:type="pct"/>
          </w:tcPr>
          <w:p w14:paraId="70C6D644" w14:textId="2D54657B" w:rsidR="0022443C" w:rsidRDefault="0022443C" w:rsidP="00224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582">
              <w:t>6</w:t>
            </w:r>
          </w:p>
        </w:tc>
        <w:tc>
          <w:tcPr>
            <w:tcW w:w="1217" w:type="pct"/>
          </w:tcPr>
          <w:p w14:paraId="4CAB395D" w14:textId="5CBCDB7A" w:rsidR="0022443C" w:rsidRDefault="005A2F8E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</w:t>
            </w:r>
            <w:r w:rsidR="0022443C">
              <w:t xml:space="preserve">Attendance Register </w:t>
            </w:r>
            <w:r>
              <w:t xml:space="preserve">will be </w:t>
            </w:r>
            <w:r w:rsidR="0022443C">
              <w:t>maintained</w:t>
            </w:r>
            <w:r>
              <w:t>.</w:t>
            </w:r>
          </w:p>
          <w:p w14:paraId="114BA584" w14:textId="2CE278D4" w:rsidR="0022443C" w:rsidRDefault="005A2F8E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d</w:t>
            </w:r>
            <w:r w:rsidR="0022443C">
              <w:t>og</w:t>
            </w:r>
            <w:r>
              <w:t>’s</w:t>
            </w:r>
            <w:r w:rsidR="0022443C">
              <w:t xml:space="preserve"> medical records </w:t>
            </w:r>
            <w:r>
              <w:t xml:space="preserve">will be </w:t>
            </w:r>
            <w:r w:rsidR="0022443C">
              <w:t>maintained and kept.</w:t>
            </w:r>
          </w:p>
          <w:p w14:paraId="4F2277FD" w14:textId="0D7165FF" w:rsidR="0022443C" w:rsidRDefault="00DF0973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0973">
              <w:t>An</w:t>
            </w:r>
            <w:r>
              <w:rPr>
                <w:rStyle w:val="Emphasis"/>
              </w:rPr>
              <w:t xml:space="preserve"> </w:t>
            </w:r>
            <w:r w:rsidR="0022443C" w:rsidRPr="00DF0973">
              <w:rPr>
                <w:rStyle w:val="Emphasis"/>
              </w:rPr>
              <w:t>Animal Research Authority</w:t>
            </w:r>
            <w:r w:rsidR="0022443C">
              <w:t xml:space="preserve"> </w:t>
            </w:r>
            <w:r>
              <w:t xml:space="preserve">will be </w:t>
            </w:r>
            <w:r w:rsidR="0022443C">
              <w:t>lodge</w:t>
            </w:r>
            <w:r>
              <w:t>d</w:t>
            </w:r>
            <w:r w:rsidR="0022443C">
              <w:t xml:space="preserve"> annually</w:t>
            </w:r>
            <w:r>
              <w:t>.</w:t>
            </w:r>
          </w:p>
          <w:p w14:paraId="1716DE46" w14:textId="6D6244A7" w:rsidR="0022443C" w:rsidRDefault="0022443C" w:rsidP="002A6247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Public Liability </w:t>
            </w:r>
            <w:r w:rsidR="00DF0973">
              <w:t>I</w:t>
            </w:r>
            <w:r>
              <w:t>nsurance</w:t>
            </w:r>
            <w:r w:rsidR="00DF0973">
              <w:t xml:space="preserve"> will be taken to</w:t>
            </w:r>
            <w:r>
              <w:t xml:space="preserve"> accommodate the use of dogs in the school environment</w:t>
            </w:r>
            <w:r w:rsidR="00DF0973">
              <w:t>.</w:t>
            </w:r>
          </w:p>
        </w:tc>
        <w:tc>
          <w:tcPr>
            <w:tcW w:w="297" w:type="pct"/>
          </w:tcPr>
          <w:p w14:paraId="6359E8BD" w14:textId="0E10017A" w:rsidR="0022443C" w:rsidRDefault="0022443C" w:rsidP="00224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4670">
              <w:t>6</w:t>
            </w:r>
          </w:p>
        </w:tc>
        <w:tc>
          <w:tcPr>
            <w:tcW w:w="559" w:type="pct"/>
          </w:tcPr>
          <w:p w14:paraId="0B42752D" w14:textId="7E793624" w:rsidR="00232E96" w:rsidRDefault="00232E96" w:rsidP="00224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</w:t>
            </w:r>
          </w:p>
        </w:tc>
        <w:tc>
          <w:tcPr>
            <w:tcW w:w="426" w:type="pct"/>
          </w:tcPr>
          <w:p w14:paraId="1F7240A3" w14:textId="77777777" w:rsidR="0022443C" w:rsidRDefault="00232E96" w:rsidP="00224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20FB8581" w14:textId="77777777" w:rsidR="00232E96" w:rsidRDefault="00232E96" w:rsidP="007618A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42B12AEE" w14:textId="77777777" w:rsidR="00232E96" w:rsidRDefault="00232E96" w:rsidP="00DF0973">
            <w:pPr>
              <w:spacing w:before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Ongoing</w:t>
            </w:r>
          </w:p>
          <w:p w14:paraId="0F960303" w14:textId="6923377F" w:rsidR="00232E96" w:rsidRDefault="00232E96" w:rsidP="00DF0973">
            <w:pPr>
              <w:spacing w:before="4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Immediate</w:t>
            </w:r>
          </w:p>
        </w:tc>
      </w:tr>
    </w:tbl>
    <w:p w14:paraId="1AC53C58" w14:textId="77777777" w:rsidR="00866B48" w:rsidRDefault="00866B48" w:rsidP="001E32B5">
      <w:pPr>
        <w:spacing w:before="480"/>
        <w:rPr>
          <w:b/>
          <w:bCs/>
        </w:rPr>
      </w:pPr>
      <w:r>
        <w:rPr>
          <w:b/>
          <w:bCs/>
        </w:rPr>
        <w:br w:type="page"/>
      </w:r>
    </w:p>
    <w:p w14:paraId="375650A9" w14:textId="3CCCE04A" w:rsidR="001E32B5" w:rsidRDefault="001E32B5" w:rsidP="001E32B5">
      <w:pPr>
        <w:spacing w:before="480"/>
      </w:pPr>
      <w:r w:rsidRPr="001E32B5">
        <w:rPr>
          <w:b/>
          <w:bCs/>
        </w:rPr>
        <w:lastRenderedPageBreak/>
        <w:t>Relevant information attached</w:t>
      </w:r>
      <w:r>
        <w:t xml:space="preserve">: Yes </w:t>
      </w:r>
      <w:sdt>
        <w:sdtPr>
          <w:alias w:val="Yes"/>
          <w:tag w:val="Yes"/>
          <w:id w:val="200508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</w:t>
      </w:r>
      <w:sdt>
        <w:sdtPr>
          <w:alias w:val="No"/>
          <w:tag w:val="No"/>
          <w:id w:val="130920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E2C73C6" w14:textId="3120B724" w:rsidR="00B3022F" w:rsidRDefault="001E32B5" w:rsidP="001E32B5">
      <w:r>
        <w:t>You should report, monitor</w:t>
      </w:r>
      <w:r w:rsidR="00ED2016">
        <w:t>,</w:t>
      </w:r>
      <w:r>
        <w:t xml:space="preserve"> and review: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to complete the details regarding who prepared the report, their position and plan review date."/>
      </w:tblPr>
      <w:tblGrid>
        <w:gridCol w:w="1985"/>
        <w:gridCol w:w="5192"/>
        <w:gridCol w:w="1612"/>
        <w:gridCol w:w="5566"/>
        <w:gridCol w:w="2514"/>
        <w:gridCol w:w="4664"/>
      </w:tblGrid>
      <w:tr w:rsidR="001E32B5" w14:paraId="1F6ED611" w14:textId="77777777" w:rsidTr="001E32B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B8B05" w14:textId="6B13F1AF" w:rsidR="001E32B5" w:rsidRPr="001E32B5" w:rsidRDefault="001E32B5" w:rsidP="001E32B5">
            <w:pPr>
              <w:ind w:firstLine="172"/>
              <w:rPr>
                <w:b/>
                <w:bCs/>
              </w:rPr>
            </w:pPr>
            <w:r w:rsidRPr="001E32B5">
              <w:rPr>
                <w:b/>
                <w:bCs/>
              </w:rPr>
              <w:t>Prepared by:</w:t>
            </w:r>
          </w:p>
        </w:tc>
        <w:tc>
          <w:tcPr>
            <w:tcW w:w="5192" w:type="dxa"/>
            <w:tcBorders>
              <w:left w:val="single" w:sz="4" w:space="0" w:color="auto"/>
              <w:right w:val="single" w:sz="4" w:space="0" w:color="auto"/>
            </w:tcBorders>
          </w:tcPr>
          <w:p w14:paraId="3EF13787" w14:textId="77777777" w:rsidR="001E32B5" w:rsidRPr="001E32B5" w:rsidRDefault="001E32B5" w:rsidP="001E32B5">
            <w:pPr>
              <w:rPr>
                <w:b/>
                <w:bCs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C016C" w14:textId="31771DF4" w:rsidR="001E32B5" w:rsidRPr="001E32B5" w:rsidRDefault="001E32B5" w:rsidP="001E32B5">
            <w:pPr>
              <w:ind w:firstLine="220"/>
              <w:rPr>
                <w:b/>
                <w:bCs/>
              </w:rPr>
            </w:pPr>
            <w:r w:rsidRPr="001E32B5">
              <w:rPr>
                <w:b/>
                <w:bCs/>
              </w:rPr>
              <w:t>Position:</w:t>
            </w:r>
          </w:p>
        </w:tc>
        <w:tc>
          <w:tcPr>
            <w:tcW w:w="5566" w:type="dxa"/>
            <w:tcBorders>
              <w:left w:val="single" w:sz="4" w:space="0" w:color="auto"/>
            </w:tcBorders>
          </w:tcPr>
          <w:p w14:paraId="66FF5BBB" w14:textId="77777777" w:rsidR="001E32B5" w:rsidRPr="001E32B5" w:rsidRDefault="001E32B5" w:rsidP="001E32B5">
            <w:pPr>
              <w:rPr>
                <w:b/>
                <w:bCs/>
              </w:rPr>
            </w:pPr>
          </w:p>
        </w:tc>
        <w:tc>
          <w:tcPr>
            <w:tcW w:w="2514" w:type="dxa"/>
            <w:tcBorders>
              <w:top w:val="nil"/>
              <w:bottom w:val="nil"/>
            </w:tcBorders>
          </w:tcPr>
          <w:p w14:paraId="6D6F0A6B" w14:textId="171B2A1C" w:rsidR="001E32B5" w:rsidRPr="001E32B5" w:rsidRDefault="001E32B5" w:rsidP="001E32B5">
            <w:pPr>
              <w:ind w:firstLine="286"/>
              <w:rPr>
                <w:b/>
                <w:bCs/>
              </w:rPr>
            </w:pPr>
            <w:r w:rsidRPr="001E32B5">
              <w:rPr>
                <w:b/>
                <w:bCs/>
              </w:rPr>
              <w:t>Plan review date:</w:t>
            </w:r>
          </w:p>
        </w:tc>
        <w:tc>
          <w:tcPr>
            <w:tcW w:w="4664" w:type="dxa"/>
          </w:tcPr>
          <w:p w14:paraId="57EFA3E1" w14:textId="77777777" w:rsidR="001E32B5" w:rsidRPr="001E32B5" w:rsidRDefault="001E32B5" w:rsidP="001E32B5">
            <w:pPr>
              <w:rPr>
                <w:b/>
                <w:bCs/>
              </w:rPr>
            </w:pPr>
          </w:p>
        </w:tc>
      </w:tr>
    </w:tbl>
    <w:p w14:paraId="72540D61" w14:textId="4F52B914" w:rsidR="001E32B5" w:rsidRDefault="001E32B5" w:rsidP="001E32B5"/>
    <w:tbl>
      <w:tblPr>
        <w:tblStyle w:val="TableGrid"/>
        <w:tblW w:w="0" w:type="auto"/>
        <w:tblLook w:val="04A0" w:firstRow="1" w:lastRow="0" w:firstColumn="1" w:lastColumn="0" w:noHBand="0" w:noVBand="1"/>
        <w:tblDescription w:val="Table to note the sign off authority, position, contact information and signature of person completing report."/>
      </w:tblPr>
      <w:tblGrid>
        <w:gridCol w:w="2552"/>
        <w:gridCol w:w="3402"/>
        <w:gridCol w:w="1559"/>
        <w:gridCol w:w="3252"/>
        <w:gridCol w:w="2692"/>
        <w:gridCol w:w="2692"/>
        <w:gridCol w:w="1712"/>
        <w:gridCol w:w="3672"/>
      </w:tblGrid>
      <w:tr w:rsidR="00866B48" w:rsidRPr="00866B48" w14:paraId="622BFDEB" w14:textId="77777777" w:rsidTr="00866B48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1ABB" w14:textId="642EF353" w:rsidR="00866B48" w:rsidRPr="00866B48" w:rsidRDefault="00866B48" w:rsidP="00866B48">
            <w:pPr>
              <w:ind w:firstLine="172"/>
              <w:rPr>
                <w:b/>
                <w:bCs/>
              </w:rPr>
            </w:pPr>
            <w:r w:rsidRPr="00866B48">
              <w:rPr>
                <w:b/>
                <w:bCs/>
              </w:rPr>
              <w:t>Sign</w:t>
            </w:r>
            <w:r w:rsidR="00ED2016">
              <w:rPr>
                <w:b/>
                <w:bCs/>
              </w:rPr>
              <w:t>-</w:t>
            </w:r>
            <w:r w:rsidRPr="00866B48">
              <w:rPr>
                <w:b/>
                <w:bCs/>
              </w:rPr>
              <w:t>off authority: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14:paraId="1B3F48A2" w14:textId="77777777" w:rsidR="00866B48" w:rsidRPr="00866B48" w:rsidRDefault="00866B48" w:rsidP="001E32B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5D23A61" w14:textId="4C872D9F" w:rsidR="00866B48" w:rsidRPr="00866B48" w:rsidRDefault="00866B48" w:rsidP="00866B48">
            <w:pPr>
              <w:ind w:firstLine="179"/>
              <w:rPr>
                <w:b/>
                <w:bCs/>
              </w:rPr>
            </w:pPr>
            <w:r w:rsidRPr="00866B48">
              <w:rPr>
                <w:b/>
                <w:bCs/>
              </w:rPr>
              <w:t>Position:</w:t>
            </w:r>
          </w:p>
        </w:tc>
        <w:tc>
          <w:tcPr>
            <w:tcW w:w="3252" w:type="dxa"/>
          </w:tcPr>
          <w:p w14:paraId="4D1678AC" w14:textId="77777777" w:rsidR="00866B48" w:rsidRPr="00866B48" w:rsidRDefault="00866B48" w:rsidP="001E32B5">
            <w:pPr>
              <w:rPr>
                <w:b/>
                <w:bCs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14:paraId="72204BBA" w14:textId="641E21AD" w:rsidR="00866B48" w:rsidRPr="00866B48" w:rsidRDefault="00866B48" w:rsidP="00866B48">
            <w:pPr>
              <w:ind w:firstLine="334"/>
              <w:rPr>
                <w:b/>
                <w:bCs/>
              </w:rPr>
            </w:pPr>
            <w:r w:rsidRPr="00866B48">
              <w:rPr>
                <w:b/>
                <w:bCs/>
              </w:rPr>
              <w:t>Contact number:</w:t>
            </w:r>
          </w:p>
        </w:tc>
        <w:tc>
          <w:tcPr>
            <w:tcW w:w="2692" w:type="dxa"/>
          </w:tcPr>
          <w:p w14:paraId="5C061854" w14:textId="77777777" w:rsidR="00866B48" w:rsidRPr="00866B48" w:rsidRDefault="00866B48" w:rsidP="001E32B5">
            <w:pPr>
              <w:rPr>
                <w:b/>
                <w:bCs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70E02ECC" w14:textId="5525402F" w:rsidR="00866B48" w:rsidRPr="00866B48" w:rsidRDefault="00866B48" w:rsidP="00866B48">
            <w:pPr>
              <w:ind w:firstLine="192"/>
              <w:rPr>
                <w:b/>
                <w:bCs/>
              </w:rPr>
            </w:pPr>
            <w:r w:rsidRPr="00866B48">
              <w:rPr>
                <w:b/>
                <w:bCs/>
              </w:rPr>
              <w:t>Signature:</w:t>
            </w:r>
          </w:p>
        </w:tc>
        <w:tc>
          <w:tcPr>
            <w:tcW w:w="3672" w:type="dxa"/>
          </w:tcPr>
          <w:p w14:paraId="6370319B" w14:textId="77777777" w:rsidR="00866B48" w:rsidRPr="00866B48" w:rsidRDefault="00866B48" w:rsidP="001E32B5">
            <w:pPr>
              <w:rPr>
                <w:b/>
                <w:bCs/>
              </w:rPr>
            </w:pPr>
          </w:p>
        </w:tc>
      </w:tr>
    </w:tbl>
    <w:p w14:paraId="33930F88" w14:textId="42BD53C1" w:rsidR="001E32B5" w:rsidRDefault="001E32B5" w:rsidP="001E32B5"/>
    <w:tbl>
      <w:tblPr>
        <w:tblStyle w:val="TableGrid"/>
        <w:tblW w:w="0" w:type="auto"/>
        <w:tblLook w:val="04A0" w:firstRow="1" w:lastRow="0" w:firstColumn="1" w:lastColumn="0" w:noHBand="0" w:noVBand="1"/>
        <w:tblDescription w:val="Table to note who the report was prepared in consultation with."/>
      </w:tblPr>
      <w:tblGrid>
        <w:gridCol w:w="3964"/>
        <w:gridCol w:w="6809"/>
      </w:tblGrid>
      <w:tr w:rsidR="00866B48" w14:paraId="7721A46F" w14:textId="77777777" w:rsidTr="00866B48">
        <w:tc>
          <w:tcPr>
            <w:tcW w:w="39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4E81C" w14:textId="39B70205" w:rsidR="00866B48" w:rsidRPr="00866B48" w:rsidRDefault="00866B48" w:rsidP="00866B48">
            <w:pPr>
              <w:ind w:firstLine="172"/>
              <w:rPr>
                <w:b/>
                <w:bCs/>
              </w:rPr>
            </w:pPr>
            <w:r w:rsidRPr="00866B48">
              <w:rPr>
                <w:b/>
                <w:bCs/>
              </w:rPr>
              <w:t>Prepared in consultation with:</w:t>
            </w:r>
          </w:p>
        </w:tc>
        <w:tc>
          <w:tcPr>
            <w:tcW w:w="6809" w:type="dxa"/>
            <w:tcBorders>
              <w:left w:val="single" w:sz="4" w:space="0" w:color="auto"/>
            </w:tcBorders>
          </w:tcPr>
          <w:p w14:paraId="112943FB" w14:textId="77777777" w:rsidR="00866B48" w:rsidRDefault="00866B48" w:rsidP="001E32B5"/>
        </w:tc>
      </w:tr>
    </w:tbl>
    <w:p w14:paraId="7442F318" w14:textId="1E56F6C1" w:rsidR="00866B48" w:rsidRDefault="00866B48" w:rsidP="001E32B5"/>
    <w:p w14:paraId="09451E30" w14:textId="773CEC69" w:rsidR="00866B48" w:rsidRDefault="00866B48" w:rsidP="001E32B5">
      <w:r w:rsidRPr="00866B48">
        <w:rPr>
          <w:b/>
          <w:bCs/>
        </w:rPr>
        <w:t>Communicate to:</w:t>
      </w:r>
      <w:r w:rsidRPr="00866B48">
        <w:t xml:space="preserve"> List all staff, communicate in all staff meeting</w:t>
      </w:r>
      <w:r w:rsidR="00ED2016">
        <w:t>s</w:t>
      </w:r>
      <w:r w:rsidRPr="00866B48">
        <w:t>, sign</w:t>
      </w:r>
      <w:r w:rsidR="00ED2016">
        <w:t>-</w:t>
      </w:r>
      <w:r w:rsidRPr="00866B48">
        <w:t xml:space="preserve">off </w:t>
      </w:r>
      <w:r w:rsidR="00ED2016">
        <w:t>or</w:t>
      </w:r>
      <w:r w:rsidRPr="00866B48">
        <w:t xml:space="preserve"> attach agenda and attendance sign</w:t>
      </w:r>
      <w:r w:rsidR="00ED2016">
        <w:t>-</w:t>
      </w:r>
      <w:r w:rsidRPr="00866B48">
        <w:t>on sheet</w:t>
      </w:r>
      <w:r>
        <w:t>.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Table containing blank cells to be completed with staff nane, signature, and the date."/>
      </w:tblPr>
      <w:tblGrid>
        <w:gridCol w:w="7177"/>
        <w:gridCol w:w="7178"/>
        <w:gridCol w:w="7178"/>
      </w:tblGrid>
      <w:tr w:rsidR="00866B48" w14:paraId="3A6FBB75" w14:textId="77777777" w:rsidTr="00866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</w:tcPr>
          <w:p w14:paraId="5003AF00" w14:textId="253D0887" w:rsidR="00866B48" w:rsidRDefault="00866B48" w:rsidP="00866B48">
            <w:r w:rsidRPr="00495074">
              <w:t>Name</w:t>
            </w:r>
          </w:p>
        </w:tc>
        <w:tc>
          <w:tcPr>
            <w:tcW w:w="7178" w:type="dxa"/>
          </w:tcPr>
          <w:p w14:paraId="385D7F7F" w14:textId="067A31A3" w:rsidR="00866B48" w:rsidRDefault="00866B48" w:rsidP="00866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074">
              <w:t>Signature</w:t>
            </w:r>
          </w:p>
        </w:tc>
        <w:tc>
          <w:tcPr>
            <w:tcW w:w="7178" w:type="dxa"/>
          </w:tcPr>
          <w:p w14:paraId="75F10592" w14:textId="18CEE647" w:rsidR="00866B48" w:rsidRDefault="00866B48" w:rsidP="00866B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95074">
              <w:t>Date</w:t>
            </w:r>
          </w:p>
        </w:tc>
      </w:tr>
      <w:tr w:rsidR="00866B48" w14:paraId="32E19FD9" w14:textId="77777777" w:rsidTr="00866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</w:tcPr>
          <w:p w14:paraId="6B775670" w14:textId="77777777" w:rsidR="00866B48" w:rsidRDefault="00866B48" w:rsidP="001E32B5"/>
        </w:tc>
        <w:tc>
          <w:tcPr>
            <w:tcW w:w="7178" w:type="dxa"/>
          </w:tcPr>
          <w:p w14:paraId="5C3BE5D8" w14:textId="77777777" w:rsidR="00866B48" w:rsidRDefault="00866B48" w:rsidP="001E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178" w:type="dxa"/>
          </w:tcPr>
          <w:p w14:paraId="00ED83B0" w14:textId="77777777" w:rsidR="00866B48" w:rsidRDefault="00866B48" w:rsidP="001E32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6B48" w14:paraId="6102F476" w14:textId="77777777" w:rsidTr="00A561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7" w:type="dxa"/>
            <w:shd w:val="clear" w:color="auto" w:fill="FFFFFF" w:themeFill="background1"/>
          </w:tcPr>
          <w:p w14:paraId="14BE286B" w14:textId="77777777" w:rsidR="00866B48" w:rsidRDefault="00866B48" w:rsidP="001E32B5"/>
        </w:tc>
        <w:tc>
          <w:tcPr>
            <w:tcW w:w="7178" w:type="dxa"/>
            <w:shd w:val="clear" w:color="auto" w:fill="FFFFFF" w:themeFill="background1"/>
          </w:tcPr>
          <w:p w14:paraId="5E215504" w14:textId="77777777" w:rsidR="00866B48" w:rsidRDefault="00866B48" w:rsidP="001E3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178" w:type="dxa"/>
            <w:shd w:val="clear" w:color="auto" w:fill="FFFFFF" w:themeFill="background1"/>
          </w:tcPr>
          <w:p w14:paraId="3FC76F3B" w14:textId="77777777" w:rsidR="00866B48" w:rsidRDefault="00866B48" w:rsidP="001E32B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87718E7" w14:textId="2EA4690A" w:rsidR="00866B48" w:rsidRDefault="00866B48" w:rsidP="001E32B5"/>
    <w:tbl>
      <w:tblPr>
        <w:tblStyle w:val="TableGrid"/>
        <w:tblW w:w="0" w:type="auto"/>
        <w:tblLook w:val="04A0" w:firstRow="1" w:lastRow="0" w:firstColumn="1" w:lastColumn="0" w:noHBand="0" w:noVBand="1"/>
        <w:tblDescription w:val="Table containing the likelihood criteria of certain hazards and their consequences."/>
      </w:tblPr>
      <w:tblGrid>
        <w:gridCol w:w="5030"/>
        <w:gridCol w:w="5030"/>
        <w:gridCol w:w="1417"/>
        <w:gridCol w:w="5028"/>
        <w:gridCol w:w="5028"/>
      </w:tblGrid>
      <w:tr w:rsidR="00A56149" w14:paraId="74C8E004" w14:textId="77777777" w:rsidTr="00A56149"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E2CC58" w14:textId="3B776586" w:rsidR="00A56149" w:rsidRPr="00A56149" w:rsidRDefault="00A56149" w:rsidP="001E32B5">
            <w:pPr>
              <w:rPr>
                <w:b/>
                <w:bCs/>
              </w:rPr>
            </w:pPr>
            <w:r w:rsidRPr="00A56149">
              <w:rPr>
                <w:b/>
                <w:bCs/>
              </w:rPr>
              <w:t>Likelihood criteria</w:t>
            </w:r>
          </w:p>
        </w:tc>
        <w:tc>
          <w:tcPr>
            <w:tcW w:w="5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BC654F0" w14:textId="77777777" w:rsidR="00A56149" w:rsidRPr="00A56149" w:rsidRDefault="00A56149" w:rsidP="001E32B5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2B56210" w14:textId="77777777" w:rsidR="00A56149" w:rsidRPr="00A56149" w:rsidRDefault="00A56149" w:rsidP="001E32B5">
            <w:pPr>
              <w:rPr>
                <w:b/>
                <w:bCs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37FE8B6" w14:textId="2D173FC7" w:rsidR="00A56149" w:rsidRPr="00A56149" w:rsidRDefault="00A56149" w:rsidP="001E32B5">
            <w:pPr>
              <w:rPr>
                <w:b/>
                <w:bCs/>
              </w:rPr>
            </w:pPr>
            <w:r w:rsidRPr="00A56149">
              <w:rPr>
                <w:b/>
                <w:bCs/>
              </w:rPr>
              <w:t>Consequence criteria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D0F7359" w14:textId="77777777" w:rsidR="00A56149" w:rsidRDefault="00A56149" w:rsidP="001E32B5"/>
        </w:tc>
      </w:tr>
      <w:tr w:rsidR="00A56149" w14:paraId="62BE7943" w14:textId="77777777" w:rsidTr="00A56149">
        <w:tc>
          <w:tcPr>
            <w:tcW w:w="5030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2DADD15E" w14:textId="77777777" w:rsidR="00A56149" w:rsidRPr="00A56149" w:rsidRDefault="00A56149" w:rsidP="00A56149">
            <w:pPr>
              <w:rPr>
                <w:b/>
                <w:bCs/>
              </w:rPr>
            </w:pPr>
            <w:r w:rsidRPr="00A56149">
              <w:rPr>
                <w:b/>
                <w:bCs/>
              </w:rPr>
              <w:t>Qualitative criteria</w:t>
            </w:r>
          </w:p>
          <w:p w14:paraId="4A0CE034" w14:textId="0045C7DD" w:rsidR="00A56149" w:rsidRDefault="00A56149" w:rsidP="00A56149">
            <w:r>
              <w:t>Hazard is:</w:t>
            </w:r>
          </w:p>
        </w:tc>
        <w:tc>
          <w:tcPr>
            <w:tcW w:w="5030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20C72" w14:textId="3B18C612" w:rsidR="00A56149" w:rsidRPr="00A56149" w:rsidRDefault="00A56149" w:rsidP="00A56149">
            <w:pPr>
              <w:rPr>
                <w:b/>
                <w:bCs/>
              </w:rPr>
            </w:pPr>
            <w:r w:rsidRPr="00A56149">
              <w:rPr>
                <w:b/>
                <w:bCs/>
              </w:rPr>
              <w:t>Description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A45E49" w14:textId="77777777" w:rsidR="00A56149" w:rsidRDefault="00A56149" w:rsidP="00A56149"/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64C1ED82" w14:textId="56BB58D8" w:rsidR="00A56149" w:rsidRPr="00A56149" w:rsidRDefault="00A56149" w:rsidP="00A56149">
            <w:pPr>
              <w:rPr>
                <w:b/>
                <w:bCs/>
              </w:rPr>
            </w:pPr>
            <w:r w:rsidRPr="00A56149">
              <w:rPr>
                <w:b/>
                <w:bCs/>
              </w:rPr>
              <w:t>Category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7EC19001" w14:textId="6C4C41FD" w:rsidR="00A56149" w:rsidRPr="00A56149" w:rsidRDefault="00A56149" w:rsidP="00A56149">
            <w:pPr>
              <w:rPr>
                <w:b/>
                <w:bCs/>
              </w:rPr>
            </w:pPr>
            <w:r w:rsidRPr="00A56149">
              <w:rPr>
                <w:b/>
                <w:bCs/>
              </w:rPr>
              <w:t>Impact</w:t>
            </w:r>
          </w:p>
        </w:tc>
      </w:tr>
      <w:tr w:rsidR="00A56149" w14:paraId="4D68B4DF" w14:textId="77777777" w:rsidTr="00A56149">
        <w:tc>
          <w:tcPr>
            <w:tcW w:w="5030" w:type="dxa"/>
          </w:tcPr>
          <w:p w14:paraId="403EE5C4" w14:textId="0E648C7F" w:rsidR="00A56149" w:rsidRDefault="00A56149" w:rsidP="00A56149">
            <w:r w:rsidRPr="00A7073F">
              <w:t>Very likely</w:t>
            </w:r>
          </w:p>
        </w:tc>
        <w:tc>
          <w:tcPr>
            <w:tcW w:w="5030" w:type="dxa"/>
            <w:tcBorders>
              <w:right w:val="single" w:sz="4" w:space="0" w:color="auto"/>
            </w:tcBorders>
          </w:tcPr>
          <w:p w14:paraId="480175A8" w14:textId="426E8D92" w:rsidR="00A56149" w:rsidRDefault="00A56149" w:rsidP="00A56149">
            <w:r w:rsidRPr="00A7073F">
              <w:t>Will probably occur in most circumstances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0B859F" w14:textId="77777777" w:rsidR="00A56149" w:rsidRDefault="00A56149" w:rsidP="00A56149"/>
        </w:tc>
        <w:tc>
          <w:tcPr>
            <w:tcW w:w="5028" w:type="dxa"/>
            <w:tcBorders>
              <w:left w:val="single" w:sz="4" w:space="0" w:color="auto"/>
            </w:tcBorders>
          </w:tcPr>
          <w:p w14:paraId="04120B91" w14:textId="67CA9627" w:rsidR="00A56149" w:rsidRDefault="00A56149" w:rsidP="00A56149">
            <w:r w:rsidRPr="000711E4">
              <w:t>Extreme</w:t>
            </w:r>
          </w:p>
        </w:tc>
        <w:tc>
          <w:tcPr>
            <w:tcW w:w="5028" w:type="dxa"/>
          </w:tcPr>
          <w:p w14:paraId="4352753E" w14:textId="61EF3434" w:rsidR="00A56149" w:rsidRDefault="00A56149" w:rsidP="00A56149">
            <w:r w:rsidRPr="000711E4">
              <w:t>Death or permanent injury</w:t>
            </w:r>
          </w:p>
        </w:tc>
      </w:tr>
      <w:tr w:rsidR="00A56149" w14:paraId="4C84DE0B" w14:textId="77777777" w:rsidTr="00A56149">
        <w:tc>
          <w:tcPr>
            <w:tcW w:w="5030" w:type="dxa"/>
          </w:tcPr>
          <w:p w14:paraId="44EFB7B0" w14:textId="263A050A" w:rsidR="00A56149" w:rsidRDefault="00A56149" w:rsidP="00A56149">
            <w:r w:rsidRPr="00A7073F">
              <w:t>Likely</w:t>
            </w:r>
          </w:p>
        </w:tc>
        <w:tc>
          <w:tcPr>
            <w:tcW w:w="5030" w:type="dxa"/>
            <w:tcBorders>
              <w:right w:val="single" w:sz="4" w:space="0" w:color="auto"/>
            </w:tcBorders>
          </w:tcPr>
          <w:p w14:paraId="3B66AB43" w14:textId="1AE012CC" w:rsidR="00A56149" w:rsidRDefault="00A56149" w:rsidP="00A56149">
            <w:r w:rsidRPr="00A7073F">
              <w:t>Might occur occasionally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4F863" w14:textId="77777777" w:rsidR="00A56149" w:rsidRDefault="00A56149" w:rsidP="00A56149"/>
        </w:tc>
        <w:tc>
          <w:tcPr>
            <w:tcW w:w="5028" w:type="dxa"/>
            <w:tcBorders>
              <w:left w:val="single" w:sz="4" w:space="0" w:color="auto"/>
            </w:tcBorders>
          </w:tcPr>
          <w:p w14:paraId="5B79E001" w14:textId="30B28728" w:rsidR="00A56149" w:rsidRDefault="00A56149" w:rsidP="00A56149">
            <w:r w:rsidRPr="000711E4">
              <w:t>High</w:t>
            </w:r>
          </w:p>
        </w:tc>
        <w:tc>
          <w:tcPr>
            <w:tcW w:w="5028" w:type="dxa"/>
          </w:tcPr>
          <w:p w14:paraId="6D9371E2" w14:textId="4BF7E252" w:rsidR="00A56149" w:rsidRDefault="00A56149" w:rsidP="00A56149">
            <w:r w:rsidRPr="000711E4">
              <w:t>Long Term illness</w:t>
            </w:r>
          </w:p>
        </w:tc>
      </w:tr>
      <w:tr w:rsidR="00A56149" w14:paraId="02F70D57" w14:textId="77777777" w:rsidTr="00A56149">
        <w:tc>
          <w:tcPr>
            <w:tcW w:w="5030" w:type="dxa"/>
          </w:tcPr>
          <w:p w14:paraId="2047180D" w14:textId="213DDE80" w:rsidR="00A56149" w:rsidRDefault="00A56149" w:rsidP="00A56149">
            <w:r w:rsidRPr="00A7073F">
              <w:t>Unlikely</w:t>
            </w:r>
          </w:p>
        </w:tc>
        <w:tc>
          <w:tcPr>
            <w:tcW w:w="5030" w:type="dxa"/>
            <w:tcBorders>
              <w:right w:val="single" w:sz="4" w:space="0" w:color="auto"/>
            </w:tcBorders>
          </w:tcPr>
          <w:p w14:paraId="62726C35" w14:textId="5D8D856D" w:rsidR="00A56149" w:rsidRDefault="00A56149" w:rsidP="00A56149">
            <w:r w:rsidRPr="00A7073F">
              <w:t>Could happen at some time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AE2404" w14:textId="77777777" w:rsidR="00A56149" w:rsidRDefault="00A56149" w:rsidP="00A56149"/>
        </w:tc>
        <w:tc>
          <w:tcPr>
            <w:tcW w:w="5028" w:type="dxa"/>
            <w:tcBorders>
              <w:left w:val="single" w:sz="4" w:space="0" w:color="auto"/>
            </w:tcBorders>
          </w:tcPr>
          <w:p w14:paraId="65A88378" w14:textId="7FB246FE" w:rsidR="00A56149" w:rsidRDefault="00A56149" w:rsidP="00A56149">
            <w:r w:rsidRPr="000711E4">
              <w:t>Medium</w:t>
            </w:r>
          </w:p>
        </w:tc>
        <w:tc>
          <w:tcPr>
            <w:tcW w:w="5028" w:type="dxa"/>
          </w:tcPr>
          <w:p w14:paraId="0CC88084" w14:textId="755A6AFE" w:rsidR="00A56149" w:rsidRDefault="00A56149" w:rsidP="00A56149">
            <w:r w:rsidRPr="000711E4">
              <w:t>Medical attention and several days off</w:t>
            </w:r>
          </w:p>
        </w:tc>
      </w:tr>
      <w:tr w:rsidR="00A56149" w14:paraId="47448927" w14:textId="77777777" w:rsidTr="00A56149">
        <w:tc>
          <w:tcPr>
            <w:tcW w:w="5030" w:type="dxa"/>
          </w:tcPr>
          <w:p w14:paraId="5AC77DB9" w14:textId="582E9630" w:rsidR="00A56149" w:rsidRDefault="00A56149" w:rsidP="00A56149">
            <w:r w:rsidRPr="00A7073F">
              <w:t xml:space="preserve">Very </w:t>
            </w:r>
            <w:r w:rsidR="00ED2016">
              <w:t>u</w:t>
            </w:r>
            <w:r w:rsidRPr="00A7073F">
              <w:t>nlikely</w:t>
            </w:r>
          </w:p>
        </w:tc>
        <w:tc>
          <w:tcPr>
            <w:tcW w:w="5030" w:type="dxa"/>
            <w:tcBorders>
              <w:right w:val="single" w:sz="4" w:space="0" w:color="auto"/>
            </w:tcBorders>
          </w:tcPr>
          <w:p w14:paraId="322F081D" w14:textId="7783D1E1" w:rsidR="00A56149" w:rsidRDefault="00A56149" w:rsidP="00A56149">
            <w:r w:rsidRPr="00A7073F">
              <w:t>May happen only in exceptional circumstances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70C36" w14:textId="77777777" w:rsidR="00A56149" w:rsidRDefault="00A56149" w:rsidP="00A56149"/>
        </w:tc>
        <w:tc>
          <w:tcPr>
            <w:tcW w:w="5028" w:type="dxa"/>
            <w:tcBorders>
              <w:left w:val="single" w:sz="4" w:space="0" w:color="auto"/>
            </w:tcBorders>
          </w:tcPr>
          <w:p w14:paraId="137C5EFE" w14:textId="28C781B2" w:rsidR="00A56149" w:rsidRDefault="00A56149" w:rsidP="00A56149">
            <w:r w:rsidRPr="000711E4">
              <w:t>Low</w:t>
            </w:r>
          </w:p>
        </w:tc>
        <w:tc>
          <w:tcPr>
            <w:tcW w:w="5028" w:type="dxa"/>
          </w:tcPr>
          <w:p w14:paraId="2554F4EA" w14:textId="08C7410A" w:rsidR="00A56149" w:rsidRDefault="00A56149" w:rsidP="00A56149">
            <w:r w:rsidRPr="000711E4">
              <w:t>First aid needed</w:t>
            </w:r>
          </w:p>
        </w:tc>
      </w:tr>
    </w:tbl>
    <w:p w14:paraId="745E5FD3" w14:textId="612382F7" w:rsidR="00750D3C" w:rsidRDefault="00750D3C" w:rsidP="001E32B5">
      <w:r>
        <w:br w:type="page"/>
      </w:r>
    </w:p>
    <w:p w14:paraId="0CC7D4EE" w14:textId="00A2CA46" w:rsidR="00A073BC" w:rsidRDefault="00A073BC" w:rsidP="00A073BC">
      <w:pPr>
        <w:pStyle w:val="Caption"/>
      </w:pPr>
      <w:r>
        <w:lastRenderedPageBreak/>
        <w:t xml:space="preserve">Table </w:t>
      </w:r>
      <w:fldSimple w:instr=" SEQ Table \* ARABIC ">
        <w:r w:rsidR="00E04036">
          <w:rPr>
            <w:noProof/>
          </w:rPr>
          <w:t>1</w:t>
        </w:r>
      </w:fldSimple>
      <w:r>
        <w:t xml:space="preserve"> – Likelihood criteria that </w:t>
      </w:r>
      <w:r w:rsidR="00245BF3">
        <w:t xml:space="preserve">a </w:t>
      </w:r>
      <w:r>
        <w:t>hazard is expected to occur</w:t>
      </w:r>
    </w:p>
    <w:tbl>
      <w:tblPr>
        <w:tblStyle w:val="Tableheader"/>
        <w:tblW w:w="0" w:type="auto"/>
        <w:tblLook w:val="04A0" w:firstRow="1" w:lastRow="0" w:firstColumn="1" w:lastColumn="0" w:noHBand="0" w:noVBand="1"/>
        <w:tblDescription w:val="Table containing the likelihood and consequence criteria that a hazard is expected to occur."/>
      </w:tblPr>
      <w:tblGrid>
        <w:gridCol w:w="4306"/>
        <w:gridCol w:w="4306"/>
        <w:gridCol w:w="4307"/>
        <w:gridCol w:w="4307"/>
        <w:gridCol w:w="4307"/>
      </w:tblGrid>
      <w:tr w:rsidR="00A073BC" w14:paraId="45ED6E46" w14:textId="77777777" w:rsidTr="00A07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</w:tcPr>
          <w:p w14:paraId="1ADE1DCE" w14:textId="6A48E9E9" w:rsidR="00A073BC" w:rsidRDefault="00A073BC" w:rsidP="00A073BC">
            <w:pPr>
              <w:jc w:val="center"/>
            </w:pPr>
            <w:r w:rsidRPr="00122675">
              <w:t>Consequence criteria</w:t>
            </w:r>
          </w:p>
        </w:tc>
        <w:tc>
          <w:tcPr>
            <w:tcW w:w="4306" w:type="dxa"/>
          </w:tcPr>
          <w:p w14:paraId="562A292C" w14:textId="494A218B" w:rsidR="00A073BC" w:rsidRDefault="00A073BC" w:rsidP="00A07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E15">
              <w:t xml:space="preserve">Very </w:t>
            </w:r>
            <w:r w:rsidR="00245BF3">
              <w:t>l</w:t>
            </w:r>
            <w:r w:rsidRPr="00162E15">
              <w:t>ikely</w:t>
            </w:r>
          </w:p>
        </w:tc>
        <w:tc>
          <w:tcPr>
            <w:tcW w:w="4307" w:type="dxa"/>
          </w:tcPr>
          <w:p w14:paraId="2A7A65D0" w14:textId="6E57A411" w:rsidR="00A073BC" w:rsidRDefault="00A073BC" w:rsidP="00A07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E15">
              <w:t>Likely</w:t>
            </w:r>
          </w:p>
        </w:tc>
        <w:tc>
          <w:tcPr>
            <w:tcW w:w="4307" w:type="dxa"/>
          </w:tcPr>
          <w:p w14:paraId="34A09476" w14:textId="333E2207" w:rsidR="00A073BC" w:rsidRDefault="00A073BC" w:rsidP="00A07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E15">
              <w:t>Unlikely</w:t>
            </w:r>
          </w:p>
        </w:tc>
        <w:tc>
          <w:tcPr>
            <w:tcW w:w="4307" w:type="dxa"/>
          </w:tcPr>
          <w:p w14:paraId="0F6C39AD" w14:textId="71AC3823" w:rsidR="00A073BC" w:rsidRDefault="00A073BC" w:rsidP="00A073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62E15">
              <w:t>Very unlikely</w:t>
            </w:r>
          </w:p>
        </w:tc>
      </w:tr>
      <w:tr w:rsidR="00A073BC" w14:paraId="6770C0DC" w14:textId="77777777" w:rsidTr="00FC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</w:tcPr>
          <w:p w14:paraId="40AC57C2" w14:textId="578E028B" w:rsidR="00A073BC" w:rsidRDefault="00A073BC" w:rsidP="00A073BC">
            <w:pPr>
              <w:jc w:val="center"/>
            </w:pPr>
            <w:r w:rsidRPr="00122675">
              <w:t>Extreme</w:t>
            </w:r>
          </w:p>
        </w:tc>
        <w:tc>
          <w:tcPr>
            <w:tcW w:w="4306" w:type="dxa"/>
            <w:shd w:val="clear" w:color="auto" w:fill="FF0000"/>
          </w:tcPr>
          <w:p w14:paraId="2EAF8FA2" w14:textId="774E9DD9" w:rsidR="00A073BC" w:rsidRDefault="00A073BC" w:rsidP="00A0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5F8">
              <w:t>1</w:t>
            </w:r>
          </w:p>
        </w:tc>
        <w:tc>
          <w:tcPr>
            <w:tcW w:w="4307" w:type="dxa"/>
            <w:shd w:val="clear" w:color="auto" w:fill="FF0000"/>
          </w:tcPr>
          <w:p w14:paraId="202611BF" w14:textId="1E0A96A7" w:rsidR="00A073BC" w:rsidRDefault="00A073BC" w:rsidP="00A0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5F8">
              <w:t>1</w:t>
            </w:r>
          </w:p>
        </w:tc>
        <w:tc>
          <w:tcPr>
            <w:tcW w:w="4307" w:type="dxa"/>
            <w:shd w:val="clear" w:color="auto" w:fill="ED7D31" w:themeFill="accent2"/>
          </w:tcPr>
          <w:p w14:paraId="6F838255" w14:textId="17425239" w:rsidR="00A073BC" w:rsidRDefault="00A073BC" w:rsidP="00A0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5F8">
              <w:t>2</w:t>
            </w:r>
          </w:p>
        </w:tc>
        <w:tc>
          <w:tcPr>
            <w:tcW w:w="4307" w:type="dxa"/>
            <w:shd w:val="clear" w:color="auto" w:fill="FFFF00"/>
          </w:tcPr>
          <w:p w14:paraId="232BEEB1" w14:textId="6659081B" w:rsidR="00A073BC" w:rsidRDefault="00A073BC" w:rsidP="00A0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5F8">
              <w:t>3</w:t>
            </w:r>
          </w:p>
        </w:tc>
      </w:tr>
      <w:tr w:rsidR="00A073BC" w14:paraId="4B16BFFD" w14:textId="77777777" w:rsidTr="00FC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  <w:shd w:val="clear" w:color="auto" w:fill="FFFFFF" w:themeFill="background1"/>
          </w:tcPr>
          <w:p w14:paraId="6BA3997A" w14:textId="7E046A21" w:rsidR="00A073BC" w:rsidRDefault="00A073BC" w:rsidP="00A073BC">
            <w:pPr>
              <w:jc w:val="center"/>
            </w:pPr>
            <w:r w:rsidRPr="00122675">
              <w:t>High</w:t>
            </w:r>
          </w:p>
        </w:tc>
        <w:tc>
          <w:tcPr>
            <w:tcW w:w="4306" w:type="dxa"/>
            <w:shd w:val="clear" w:color="auto" w:fill="FF0000"/>
          </w:tcPr>
          <w:p w14:paraId="7E43CA30" w14:textId="049142E4" w:rsidR="00A073BC" w:rsidRDefault="00A073BC" w:rsidP="00A073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35F8">
              <w:t>1</w:t>
            </w:r>
          </w:p>
        </w:tc>
        <w:tc>
          <w:tcPr>
            <w:tcW w:w="4307" w:type="dxa"/>
            <w:shd w:val="clear" w:color="auto" w:fill="ED7D31" w:themeFill="accent2"/>
          </w:tcPr>
          <w:p w14:paraId="09B090CC" w14:textId="000E1A33" w:rsidR="00A073BC" w:rsidRDefault="00A073BC" w:rsidP="00A073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35F8">
              <w:t>2</w:t>
            </w:r>
          </w:p>
        </w:tc>
        <w:tc>
          <w:tcPr>
            <w:tcW w:w="4307" w:type="dxa"/>
            <w:shd w:val="clear" w:color="auto" w:fill="FFFF00"/>
          </w:tcPr>
          <w:p w14:paraId="55AF913D" w14:textId="52D6423D" w:rsidR="00A073BC" w:rsidRDefault="00A073BC" w:rsidP="00A073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35F8">
              <w:t>3</w:t>
            </w:r>
          </w:p>
        </w:tc>
        <w:tc>
          <w:tcPr>
            <w:tcW w:w="4307" w:type="dxa"/>
            <w:shd w:val="clear" w:color="auto" w:fill="FFFF00"/>
          </w:tcPr>
          <w:p w14:paraId="4B63B4AA" w14:textId="3004C365" w:rsidR="00A073BC" w:rsidRDefault="00A073BC" w:rsidP="00A073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35F8">
              <w:t>4</w:t>
            </w:r>
          </w:p>
        </w:tc>
      </w:tr>
      <w:tr w:rsidR="00A073BC" w14:paraId="1DCB375C" w14:textId="77777777" w:rsidTr="00FC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</w:tcPr>
          <w:p w14:paraId="42D02BC5" w14:textId="0A6879D0" w:rsidR="00A073BC" w:rsidRDefault="00A073BC" w:rsidP="00A073BC">
            <w:pPr>
              <w:jc w:val="center"/>
            </w:pPr>
            <w:r w:rsidRPr="00122675">
              <w:t>Medium</w:t>
            </w:r>
          </w:p>
        </w:tc>
        <w:tc>
          <w:tcPr>
            <w:tcW w:w="4306" w:type="dxa"/>
            <w:shd w:val="clear" w:color="auto" w:fill="ED7D31" w:themeFill="accent2"/>
          </w:tcPr>
          <w:p w14:paraId="472BFCC2" w14:textId="4BC1DB1F" w:rsidR="00A073BC" w:rsidRDefault="00A073BC" w:rsidP="00A0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5F8">
              <w:t>2</w:t>
            </w:r>
          </w:p>
        </w:tc>
        <w:tc>
          <w:tcPr>
            <w:tcW w:w="4307" w:type="dxa"/>
            <w:shd w:val="clear" w:color="auto" w:fill="FFFF00"/>
          </w:tcPr>
          <w:p w14:paraId="7D8C704B" w14:textId="0740F799" w:rsidR="00A073BC" w:rsidRDefault="00A073BC" w:rsidP="00A0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5F8">
              <w:t>3</w:t>
            </w:r>
          </w:p>
        </w:tc>
        <w:tc>
          <w:tcPr>
            <w:tcW w:w="4307" w:type="dxa"/>
            <w:shd w:val="clear" w:color="auto" w:fill="FFFF00"/>
          </w:tcPr>
          <w:p w14:paraId="0FBCFAF0" w14:textId="307A71AF" w:rsidR="00A073BC" w:rsidRDefault="00A073BC" w:rsidP="00A0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5F8">
              <w:t>4</w:t>
            </w:r>
          </w:p>
        </w:tc>
        <w:tc>
          <w:tcPr>
            <w:tcW w:w="4307" w:type="dxa"/>
            <w:shd w:val="clear" w:color="auto" w:fill="92D050"/>
          </w:tcPr>
          <w:p w14:paraId="5FF38F3E" w14:textId="0A14EFA8" w:rsidR="00A073BC" w:rsidRDefault="00A073BC" w:rsidP="00A07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5F8">
              <w:t>5</w:t>
            </w:r>
          </w:p>
        </w:tc>
      </w:tr>
      <w:tr w:rsidR="00A073BC" w14:paraId="22916248" w14:textId="77777777" w:rsidTr="00FC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6" w:type="dxa"/>
            <w:shd w:val="clear" w:color="auto" w:fill="FFFFFF" w:themeFill="background1"/>
          </w:tcPr>
          <w:p w14:paraId="1817853D" w14:textId="69F80755" w:rsidR="00A073BC" w:rsidRDefault="00A073BC" w:rsidP="00A073BC">
            <w:pPr>
              <w:jc w:val="center"/>
            </w:pPr>
            <w:r>
              <w:t>Low</w:t>
            </w:r>
          </w:p>
        </w:tc>
        <w:tc>
          <w:tcPr>
            <w:tcW w:w="4306" w:type="dxa"/>
            <w:shd w:val="clear" w:color="auto" w:fill="FFFF00"/>
          </w:tcPr>
          <w:p w14:paraId="595F2D35" w14:textId="4855A4C4" w:rsidR="00A073BC" w:rsidRDefault="00A073BC" w:rsidP="00A073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35F8">
              <w:t>3</w:t>
            </w:r>
          </w:p>
        </w:tc>
        <w:tc>
          <w:tcPr>
            <w:tcW w:w="4307" w:type="dxa"/>
            <w:shd w:val="clear" w:color="auto" w:fill="92D050"/>
          </w:tcPr>
          <w:p w14:paraId="33561F00" w14:textId="2196F4DD" w:rsidR="00A073BC" w:rsidRDefault="00A073BC" w:rsidP="00A073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35F8">
              <w:t>5</w:t>
            </w:r>
          </w:p>
        </w:tc>
        <w:tc>
          <w:tcPr>
            <w:tcW w:w="4307" w:type="dxa"/>
            <w:shd w:val="clear" w:color="auto" w:fill="92D050"/>
          </w:tcPr>
          <w:p w14:paraId="09F00730" w14:textId="2AA03069" w:rsidR="00A073BC" w:rsidRDefault="00A073BC" w:rsidP="00A073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35F8">
              <w:t>5</w:t>
            </w:r>
          </w:p>
        </w:tc>
        <w:tc>
          <w:tcPr>
            <w:tcW w:w="4307" w:type="dxa"/>
            <w:shd w:val="clear" w:color="auto" w:fill="92D050"/>
          </w:tcPr>
          <w:p w14:paraId="58507B27" w14:textId="3D500D13" w:rsidR="00A073BC" w:rsidRDefault="00A073BC" w:rsidP="00A073B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35F8">
              <w:t>6</w:t>
            </w:r>
          </w:p>
        </w:tc>
      </w:tr>
    </w:tbl>
    <w:p w14:paraId="4A780644" w14:textId="5DB2EBAE" w:rsidR="00E04036" w:rsidRDefault="00E04036" w:rsidP="00E04036">
      <w:pPr>
        <w:pStyle w:val="Caption"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  <w:r>
        <w:t xml:space="preserve"> – </w:t>
      </w:r>
      <w:r w:rsidR="00FC1F76" w:rsidRPr="00FC1F76">
        <w:t xml:space="preserve">Sign-off authority </w:t>
      </w:r>
      <w:r w:rsidR="00FC1F76">
        <w:t>b</w:t>
      </w:r>
      <w:r w:rsidR="00FC1F76" w:rsidRPr="00FC1F76">
        <w:t>ased on highest residual risk</w:t>
      </w:r>
    </w:p>
    <w:tbl>
      <w:tblPr>
        <w:tblStyle w:val="Tableheader"/>
        <w:tblW w:w="21541" w:type="dxa"/>
        <w:tblLook w:val="04A0" w:firstRow="1" w:lastRow="0" w:firstColumn="1" w:lastColumn="0" w:noHBand="0" w:noVBand="1"/>
        <w:tblDescription w:val="Table containing sign-off authority for schools and corporate based on highest residual risk."/>
      </w:tblPr>
      <w:tblGrid>
        <w:gridCol w:w="1271"/>
        <w:gridCol w:w="2268"/>
        <w:gridCol w:w="9380"/>
        <w:gridCol w:w="8622"/>
      </w:tblGrid>
      <w:tr w:rsidR="00205C04" w14:paraId="5894E09D" w14:textId="77777777" w:rsidTr="00FC1F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11BF68" w14:textId="62DC1005" w:rsidR="00205C04" w:rsidRPr="00FC1F76" w:rsidRDefault="00205C04" w:rsidP="00FC1F76">
            <w:r w:rsidRPr="00FC1F76">
              <w:t>Criteria</w:t>
            </w:r>
          </w:p>
        </w:tc>
        <w:tc>
          <w:tcPr>
            <w:tcW w:w="2268" w:type="dxa"/>
          </w:tcPr>
          <w:p w14:paraId="64E8B492" w14:textId="58E9274B" w:rsidR="00205C04" w:rsidRPr="00FC1F76" w:rsidRDefault="00205C04" w:rsidP="00FC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F76">
              <w:t>Acceptability</w:t>
            </w:r>
          </w:p>
        </w:tc>
        <w:tc>
          <w:tcPr>
            <w:tcW w:w="9380" w:type="dxa"/>
          </w:tcPr>
          <w:p w14:paraId="4E64434B" w14:textId="66C50932" w:rsidR="00205C04" w:rsidRPr="00FC1F76" w:rsidRDefault="00205C04" w:rsidP="00FC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F76">
              <w:t>Schools</w:t>
            </w:r>
          </w:p>
        </w:tc>
        <w:tc>
          <w:tcPr>
            <w:tcW w:w="8622" w:type="dxa"/>
          </w:tcPr>
          <w:p w14:paraId="7776708E" w14:textId="72FCA8FB" w:rsidR="00205C04" w:rsidRPr="00FC1F76" w:rsidRDefault="00205C04" w:rsidP="00FC1F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C1F76">
              <w:t>Corporate</w:t>
            </w:r>
          </w:p>
        </w:tc>
      </w:tr>
      <w:tr w:rsidR="00205C04" w14:paraId="0B1CEFBF" w14:textId="77777777" w:rsidTr="00FC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0000"/>
          </w:tcPr>
          <w:p w14:paraId="6279C897" w14:textId="6A57C710" w:rsidR="00205C04" w:rsidRPr="00FC1F76" w:rsidRDefault="00205C04" w:rsidP="00205C04">
            <w:r w:rsidRPr="00FC1F76">
              <w:t>1</w:t>
            </w:r>
          </w:p>
        </w:tc>
        <w:tc>
          <w:tcPr>
            <w:tcW w:w="2268" w:type="dxa"/>
          </w:tcPr>
          <w:p w14:paraId="751135B9" w14:textId="4AE0DD8E" w:rsidR="00205C04" w:rsidRPr="00205C04" w:rsidRDefault="00205C04" w:rsidP="0020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4">
              <w:t>Unacceptable</w:t>
            </w:r>
          </w:p>
        </w:tc>
        <w:tc>
          <w:tcPr>
            <w:tcW w:w="9380" w:type="dxa"/>
          </w:tcPr>
          <w:p w14:paraId="1FA8688B" w14:textId="4C7D18A2" w:rsidR="00205C04" w:rsidRDefault="00205C04" w:rsidP="0020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Principal to talk to staff about reducing the risk and contact</w:t>
            </w:r>
            <w:r w:rsidR="00245BF3">
              <w:t>s</w:t>
            </w:r>
            <w:r>
              <w:t>:</w:t>
            </w:r>
          </w:p>
          <w:p w14:paraId="1ABF6494" w14:textId="04152D7B" w:rsidR="00205C04" w:rsidRDefault="00205C04" w:rsidP="00205C04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Director Educational Leadership for review</w:t>
            </w:r>
          </w:p>
          <w:p w14:paraId="3B825191" w14:textId="0BA884F0" w:rsidR="00205C04" w:rsidRDefault="00205C04" w:rsidP="00205C04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and Safety Directorate for review</w:t>
            </w:r>
          </w:p>
          <w:p w14:paraId="3046F77D" w14:textId="117FEC50" w:rsidR="00205C04" w:rsidRDefault="00205C04" w:rsidP="00205C04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Legal as required.</w:t>
            </w:r>
          </w:p>
        </w:tc>
        <w:tc>
          <w:tcPr>
            <w:tcW w:w="8622" w:type="dxa"/>
          </w:tcPr>
          <w:p w14:paraId="76A11B67" w14:textId="5B00AD93" w:rsidR="00205C04" w:rsidRDefault="00205C04" w:rsidP="0020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Executive </w:t>
            </w:r>
            <w:r w:rsidR="009B1412">
              <w:t>d</w:t>
            </w:r>
            <w:r>
              <w:t>irector or delegate to talk to staff about reducing the risk and contact</w:t>
            </w:r>
            <w:r w:rsidR="009B1412">
              <w:t>s</w:t>
            </w:r>
            <w:r>
              <w:t>:</w:t>
            </w:r>
          </w:p>
          <w:p w14:paraId="1DA53A0D" w14:textId="440FB7B2" w:rsidR="00205C04" w:rsidRDefault="00205C04" w:rsidP="00205C04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 and Safety Directorate for review</w:t>
            </w:r>
          </w:p>
          <w:p w14:paraId="2D9144DD" w14:textId="66B0D378" w:rsidR="00205C04" w:rsidRDefault="00205C04" w:rsidP="00205C04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Legal as required.</w:t>
            </w:r>
          </w:p>
        </w:tc>
      </w:tr>
      <w:tr w:rsidR="00205C04" w14:paraId="0151710C" w14:textId="77777777" w:rsidTr="00FC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D7D31" w:themeFill="accent2"/>
          </w:tcPr>
          <w:p w14:paraId="1ED5459C" w14:textId="37003634" w:rsidR="00205C04" w:rsidRPr="00FC1F76" w:rsidRDefault="00205C04" w:rsidP="00205C04">
            <w:r w:rsidRPr="00FC1F76">
              <w:t xml:space="preserve">2 </w:t>
            </w:r>
          </w:p>
        </w:tc>
        <w:tc>
          <w:tcPr>
            <w:tcW w:w="2268" w:type="dxa"/>
            <w:shd w:val="clear" w:color="auto" w:fill="FFFFFF" w:themeFill="background1"/>
          </w:tcPr>
          <w:p w14:paraId="76DC4524" w14:textId="40F048EF" w:rsidR="00205C04" w:rsidRPr="00205C04" w:rsidRDefault="00205C04" w:rsidP="00205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5C04">
              <w:t>Undesirable</w:t>
            </w:r>
          </w:p>
        </w:tc>
        <w:tc>
          <w:tcPr>
            <w:tcW w:w="9380" w:type="dxa"/>
            <w:shd w:val="clear" w:color="auto" w:fill="FFFFFF" w:themeFill="background1"/>
          </w:tcPr>
          <w:p w14:paraId="73997B39" w14:textId="21A18A2B" w:rsidR="00205C04" w:rsidRDefault="00205C04" w:rsidP="00205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Principal to sign</w:t>
            </w:r>
            <w:r w:rsidR="00245BF3">
              <w:t>-</w:t>
            </w:r>
            <w:r>
              <w:t>off. Contact</w:t>
            </w:r>
            <w:r w:rsidR="00B63990">
              <w:t>s:</w:t>
            </w:r>
          </w:p>
          <w:p w14:paraId="62192274" w14:textId="77777777" w:rsidR="00205C04" w:rsidRDefault="00205C04" w:rsidP="00205C04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Health and Safety Directorate for review</w:t>
            </w:r>
          </w:p>
          <w:p w14:paraId="7B555D40" w14:textId="794BB9F1" w:rsidR="00205C04" w:rsidRDefault="00205C04" w:rsidP="00205C04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Legal as required.</w:t>
            </w:r>
          </w:p>
        </w:tc>
        <w:tc>
          <w:tcPr>
            <w:tcW w:w="8622" w:type="dxa"/>
            <w:shd w:val="clear" w:color="auto" w:fill="FFFFFF" w:themeFill="background1"/>
          </w:tcPr>
          <w:p w14:paraId="52E518C3" w14:textId="2A06F298" w:rsidR="00205C04" w:rsidRDefault="00205C04" w:rsidP="00205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Executive </w:t>
            </w:r>
            <w:r w:rsidR="009B1412">
              <w:t>d</w:t>
            </w:r>
            <w:r>
              <w:t>irector or delegate to sign</w:t>
            </w:r>
            <w:r w:rsidR="009B1412">
              <w:t>-</w:t>
            </w:r>
            <w:r>
              <w:t>off. Contact</w:t>
            </w:r>
            <w:r w:rsidR="009B1412">
              <w:t>s</w:t>
            </w:r>
            <w:r>
              <w:t>:</w:t>
            </w:r>
          </w:p>
          <w:p w14:paraId="39F3D9F7" w14:textId="67957D45" w:rsidR="00205C04" w:rsidRDefault="00205C04" w:rsidP="00205C04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Health and Safety Directorate for review</w:t>
            </w:r>
          </w:p>
          <w:p w14:paraId="14E7651A" w14:textId="5AFDAC80" w:rsidR="00205C04" w:rsidRPr="005F61FE" w:rsidRDefault="00205C04" w:rsidP="00205C04">
            <w:pPr>
              <w:pStyle w:val="ListParagraph"/>
              <w:numPr>
                <w:ilvl w:val="0"/>
                <w:numId w:val="46"/>
              </w:numPr>
              <w:ind w:left="316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Legal as required.</w:t>
            </w:r>
          </w:p>
        </w:tc>
      </w:tr>
      <w:tr w:rsidR="00205C04" w14:paraId="01E0C005" w14:textId="77777777" w:rsidTr="00FC1F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FFF00"/>
          </w:tcPr>
          <w:p w14:paraId="6D346199" w14:textId="1C50FF1D" w:rsidR="00205C04" w:rsidRPr="00FC1F76" w:rsidRDefault="00205C04" w:rsidP="00205C04">
            <w:r w:rsidRPr="00FC1F76">
              <w:t>3 and 4</w:t>
            </w:r>
          </w:p>
        </w:tc>
        <w:tc>
          <w:tcPr>
            <w:tcW w:w="2268" w:type="dxa"/>
          </w:tcPr>
          <w:p w14:paraId="0D91119D" w14:textId="695D948C" w:rsidR="00205C04" w:rsidRPr="00205C04" w:rsidRDefault="00205C04" w:rsidP="0020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C04">
              <w:t>Tolerable</w:t>
            </w:r>
          </w:p>
        </w:tc>
        <w:tc>
          <w:tcPr>
            <w:tcW w:w="9380" w:type="dxa"/>
          </w:tcPr>
          <w:p w14:paraId="115D5E39" w14:textId="6CF3A7EA" w:rsidR="00205C04" w:rsidRDefault="00205C04" w:rsidP="0020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F61FE">
              <w:t xml:space="preserve">School </w:t>
            </w:r>
            <w:r w:rsidR="00245BF3">
              <w:t>p</w:t>
            </w:r>
            <w:r w:rsidRPr="005F61FE">
              <w:t>rincipal or delegate</w:t>
            </w:r>
          </w:p>
        </w:tc>
        <w:tc>
          <w:tcPr>
            <w:tcW w:w="8622" w:type="dxa"/>
          </w:tcPr>
          <w:p w14:paraId="45F46E4C" w14:textId="234005A9" w:rsidR="00205C04" w:rsidRPr="005F61FE" w:rsidRDefault="00205C04" w:rsidP="00205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4036">
              <w:t xml:space="preserve">Senior </w:t>
            </w:r>
            <w:r w:rsidR="009B1412">
              <w:t>m</w:t>
            </w:r>
            <w:r w:rsidRPr="00E04036">
              <w:t xml:space="preserve">anager or </w:t>
            </w:r>
            <w:r w:rsidR="009B1412">
              <w:t>d</w:t>
            </w:r>
            <w:r w:rsidRPr="00E04036">
              <w:t>irector</w:t>
            </w:r>
          </w:p>
        </w:tc>
      </w:tr>
      <w:tr w:rsidR="00205C04" w14:paraId="3F2A02B8" w14:textId="77777777" w:rsidTr="00FC1F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92D050"/>
          </w:tcPr>
          <w:p w14:paraId="6EB5C8D6" w14:textId="3B7BED72" w:rsidR="00205C04" w:rsidRPr="00FC1F76" w:rsidRDefault="00205C04" w:rsidP="00205C04">
            <w:r w:rsidRPr="00FC1F76">
              <w:t>5 and 6</w:t>
            </w:r>
          </w:p>
        </w:tc>
        <w:tc>
          <w:tcPr>
            <w:tcW w:w="2268" w:type="dxa"/>
            <w:shd w:val="clear" w:color="auto" w:fill="FFFFFF" w:themeFill="background1"/>
          </w:tcPr>
          <w:p w14:paraId="4EE6A590" w14:textId="1AE45BB6" w:rsidR="00205C04" w:rsidRPr="00205C04" w:rsidRDefault="00205C04" w:rsidP="00205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05C04">
              <w:t>Acceptable</w:t>
            </w:r>
          </w:p>
        </w:tc>
        <w:tc>
          <w:tcPr>
            <w:tcW w:w="9380" w:type="dxa"/>
            <w:shd w:val="clear" w:color="auto" w:fill="FFFFFF" w:themeFill="background1"/>
          </w:tcPr>
          <w:p w14:paraId="016A6DD7" w14:textId="6A25F2EB" w:rsidR="00205C04" w:rsidRDefault="00205C04" w:rsidP="00205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F61FE">
              <w:t xml:space="preserve">School </w:t>
            </w:r>
            <w:r w:rsidR="00245BF3">
              <w:t>p</w:t>
            </w:r>
            <w:r w:rsidRPr="005F61FE">
              <w:t>rincipal or delegate</w:t>
            </w:r>
          </w:p>
        </w:tc>
        <w:tc>
          <w:tcPr>
            <w:tcW w:w="8622" w:type="dxa"/>
            <w:shd w:val="clear" w:color="auto" w:fill="FFFFFF" w:themeFill="background1"/>
          </w:tcPr>
          <w:p w14:paraId="6B04937D" w14:textId="00FAC429" w:rsidR="00205C04" w:rsidRPr="005F61FE" w:rsidRDefault="00205C04" w:rsidP="00205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04036">
              <w:t xml:space="preserve">Immediate </w:t>
            </w:r>
            <w:r w:rsidR="009B1412">
              <w:t>s</w:t>
            </w:r>
            <w:r w:rsidRPr="00E04036">
              <w:t xml:space="preserve">upervisor or </w:t>
            </w:r>
            <w:r w:rsidR="009B1412">
              <w:t>w</w:t>
            </w:r>
            <w:r w:rsidRPr="00E04036">
              <w:t xml:space="preserve">orkplace </w:t>
            </w:r>
            <w:r w:rsidR="009B1412">
              <w:t>m</w:t>
            </w:r>
            <w:r w:rsidRPr="00E04036">
              <w:t>anager</w:t>
            </w:r>
          </w:p>
        </w:tc>
      </w:tr>
    </w:tbl>
    <w:p w14:paraId="4733B066" w14:textId="77777777" w:rsidR="00A073BC" w:rsidRPr="00B3022F" w:rsidRDefault="00A073BC" w:rsidP="001E32B5"/>
    <w:sectPr w:rsidR="00A073BC" w:rsidRPr="00B3022F" w:rsidSect="00B3022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1" w:h="16838" w:orient="landscape" w:code="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BE7F9" w14:textId="77777777" w:rsidR="00B3022F" w:rsidRDefault="00B3022F" w:rsidP="00E51733">
      <w:r>
        <w:separator/>
      </w:r>
    </w:p>
  </w:endnote>
  <w:endnote w:type="continuationSeparator" w:id="0">
    <w:p w14:paraId="7716601B" w14:textId="77777777" w:rsidR="00B3022F" w:rsidRDefault="00B3022F" w:rsidP="00E5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095D" w14:textId="68494EE4" w:rsidR="00F66145" w:rsidRPr="00491389" w:rsidRDefault="00677835" w:rsidP="00491389">
    <w:pPr>
      <w:pStyle w:val="Footer"/>
    </w:pPr>
    <w:r w:rsidRPr="00491389">
      <w:t xml:space="preserve">© NSW Department of Education, </w:t>
    </w:r>
    <w:r w:rsidRPr="00491389">
      <w:fldChar w:fldCharType="begin"/>
    </w:r>
    <w:r w:rsidRPr="00491389">
      <w:instrText xml:space="preserve"> DATE  \@ "MMM-yy"  \* MERGEFORMAT </w:instrText>
    </w:r>
    <w:r w:rsidRPr="00491389">
      <w:fldChar w:fldCharType="separate"/>
    </w:r>
    <w:r w:rsidR="00E15561">
      <w:rPr>
        <w:noProof/>
      </w:rPr>
      <w:t>Oct-22</w:t>
    </w:r>
    <w:r w:rsidRPr="00491389">
      <w:fldChar w:fldCharType="end"/>
    </w:r>
    <w:r w:rsidRPr="00491389">
      <w:ptab w:relativeTo="margin" w:alignment="right" w:leader="none"/>
    </w:r>
    <w:r w:rsidRPr="00491389">
      <w:fldChar w:fldCharType="begin"/>
    </w:r>
    <w:r w:rsidRPr="00491389">
      <w:instrText xml:space="preserve"> PAGE  \* Arabic  \* MERGEFORMAT </w:instrText>
    </w:r>
    <w:r w:rsidRPr="00491389">
      <w:fldChar w:fldCharType="separate"/>
    </w:r>
    <w:r w:rsidRPr="00491389">
      <w:t>2</w:t>
    </w:r>
    <w:r w:rsidRPr="00491389">
      <w:fldChar w:fldCharType="end"/>
    </w:r>
    <w:r w:rsidRPr="00491389"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8E1DB" w14:textId="77777777" w:rsidR="00F66145" w:rsidRPr="00ED37FD" w:rsidRDefault="00ED37FD" w:rsidP="00B3022F">
    <w:pPr>
      <w:pStyle w:val="Footer"/>
      <w:jc w:val="center"/>
    </w:pPr>
    <w:r>
      <w:rPr>
        <w:noProof/>
      </w:rPr>
      <w:drawing>
        <wp:inline distT="0" distB="0" distL="0" distR="0" wp14:anchorId="4AC5AF1D" wp14:editId="1CDBC23B">
          <wp:extent cx="6120130" cy="684530"/>
          <wp:effectExtent l="0" t="0" r="0" b="1270"/>
          <wp:docPr id="1" name="Picture 1" descr="Animals in Schools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imals in Schools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84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8D05" w14:textId="77777777" w:rsidR="00DA3FDE" w:rsidRPr="009B05C3" w:rsidRDefault="00677835" w:rsidP="00491389">
    <w:pPr>
      <w:pStyle w:val="Logo"/>
    </w:pPr>
    <w:r w:rsidRPr="009B05C3">
      <w:t>education.nsw.gov.au</w:t>
    </w:r>
    <w:r>
      <w:rPr>
        <w:noProof/>
        <w:lang w:eastAsia="en-AU"/>
      </w:rPr>
      <w:ptab w:relativeTo="margin" w:alignment="right" w:leader="none"/>
    </w:r>
    <w:r w:rsidRPr="009C69B7">
      <w:rPr>
        <w:noProof/>
        <w:lang w:eastAsia="en-AU"/>
      </w:rPr>
      <w:drawing>
        <wp:inline distT="0" distB="0" distL="0" distR="0" wp14:anchorId="35B70AFB" wp14:editId="4A2D05D7">
          <wp:extent cx="507600" cy="540000"/>
          <wp:effectExtent l="0" t="0" r="635" b="6350"/>
          <wp:docPr id="15" name="Picture 15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B12F" w14:textId="77777777" w:rsidR="00B3022F" w:rsidRDefault="00B3022F" w:rsidP="00E51733">
      <w:r>
        <w:separator/>
      </w:r>
    </w:p>
  </w:footnote>
  <w:footnote w:type="continuationSeparator" w:id="0">
    <w:p w14:paraId="17E7C24E" w14:textId="77777777" w:rsidR="00B3022F" w:rsidRDefault="00B3022F" w:rsidP="00E5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87674"/>
      <w:docPartObj>
        <w:docPartGallery w:val="Page Numbers (Top of Page)"/>
        <w:docPartUnique/>
      </w:docPartObj>
    </w:sdtPr>
    <w:sdtEndPr>
      <w:rPr>
        <w:b w:val="0"/>
        <w:bCs w:val="0"/>
        <w:noProof/>
        <w:color w:val="auto"/>
      </w:rPr>
    </w:sdtEndPr>
    <w:sdtContent>
      <w:p w14:paraId="1E5836C0" w14:textId="77777777" w:rsidR="00ED37FD" w:rsidRPr="00ED37FD" w:rsidRDefault="00ED37FD" w:rsidP="00ED37FD">
        <w:pPr>
          <w:pStyle w:val="Header"/>
          <w:jc w:val="right"/>
          <w:rPr>
            <w:b w:val="0"/>
            <w:bCs w:val="0"/>
            <w:color w:val="auto"/>
          </w:rPr>
        </w:pPr>
        <w:r w:rsidRPr="00ED37FD">
          <w:rPr>
            <w:b w:val="0"/>
            <w:bCs w:val="0"/>
            <w:color w:val="auto"/>
          </w:rPr>
          <w:fldChar w:fldCharType="begin"/>
        </w:r>
        <w:r w:rsidRPr="00ED37FD">
          <w:rPr>
            <w:b w:val="0"/>
            <w:bCs w:val="0"/>
            <w:color w:val="auto"/>
          </w:rPr>
          <w:instrText xml:space="preserve"> PAGE   \* MERGEFORMAT </w:instrText>
        </w:r>
        <w:r w:rsidRPr="00ED37FD">
          <w:rPr>
            <w:b w:val="0"/>
            <w:bCs w:val="0"/>
            <w:color w:val="auto"/>
          </w:rPr>
          <w:fldChar w:fldCharType="separate"/>
        </w:r>
        <w:r w:rsidRPr="00ED37FD">
          <w:rPr>
            <w:b w:val="0"/>
            <w:bCs w:val="0"/>
            <w:noProof/>
            <w:color w:val="auto"/>
          </w:rPr>
          <w:t>2</w:t>
        </w:r>
        <w:r w:rsidRPr="00ED37FD">
          <w:rPr>
            <w:b w:val="0"/>
            <w:bCs w:val="0"/>
            <w:noProof/>
            <w:color w:val="auto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E6CF" w14:textId="77777777" w:rsidR="00EA4122" w:rsidRPr="00F14D7F" w:rsidRDefault="00677835" w:rsidP="00F14D7F">
    <w:pPr>
      <w:pStyle w:val="Header"/>
    </w:pPr>
    <w:r w:rsidRPr="00F14D7F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DC681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6240A8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DEE8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1C4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71595F"/>
    <w:multiLevelType w:val="multilevel"/>
    <w:tmpl w:val="1ADA5BD4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83F24"/>
    <w:multiLevelType w:val="multilevel"/>
    <w:tmpl w:val="D578FB76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D356650"/>
    <w:multiLevelType w:val="hybridMultilevel"/>
    <w:tmpl w:val="AE709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4BF1"/>
    <w:multiLevelType w:val="multilevel"/>
    <w:tmpl w:val="0F0A3046"/>
    <w:lvl w:ilvl="0">
      <w:start w:val="1"/>
      <w:numFmt w:val="bullet"/>
      <w:pStyle w:val="ListBullet2"/>
      <w:lvlText w:val="o"/>
      <w:lvlJc w:val="left"/>
      <w:pPr>
        <w:ind w:left="1134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F4E75"/>
    <w:multiLevelType w:val="hybridMultilevel"/>
    <w:tmpl w:val="30ACC4E0"/>
    <w:lvl w:ilvl="0" w:tplc="23F4A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0C73FD"/>
    <w:multiLevelType w:val="multilevel"/>
    <w:tmpl w:val="2C6EE684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6993DE0"/>
    <w:multiLevelType w:val="multilevel"/>
    <w:tmpl w:val="AC82A0A8"/>
    <w:lvl w:ilvl="0">
      <w:start w:val="1"/>
      <w:numFmt w:val="lowerLetter"/>
      <w:pStyle w:val="ListNumber2"/>
      <w:lvlText w:val="%1."/>
      <w:lvlJc w:val="left"/>
      <w:pPr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0704748"/>
    <w:multiLevelType w:val="hybridMultilevel"/>
    <w:tmpl w:val="A92A609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435949">
    <w:abstractNumId w:val="5"/>
  </w:num>
  <w:num w:numId="2" w16cid:durableId="1604149705">
    <w:abstractNumId w:val="9"/>
  </w:num>
  <w:num w:numId="3" w16cid:durableId="2057118973">
    <w:abstractNumId w:val="4"/>
  </w:num>
  <w:num w:numId="4" w16cid:durableId="2002465230">
    <w:abstractNumId w:val="7"/>
  </w:num>
  <w:num w:numId="5" w16cid:durableId="682778901">
    <w:abstractNumId w:val="2"/>
  </w:num>
  <w:num w:numId="6" w16cid:durableId="941692096">
    <w:abstractNumId w:val="0"/>
  </w:num>
  <w:num w:numId="7" w16cid:durableId="318311843">
    <w:abstractNumId w:val="4"/>
  </w:num>
  <w:num w:numId="8" w16cid:durableId="494149145">
    <w:abstractNumId w:val="3"/>
  </w:num>
  <w:num w:numId="9" w16cid:durableId="71126138">
    <w:abstractNumId w:val="7"/>
    <w:lvlOverride w:ilvl="0">
      <w:lvl w:ilvl="0">
        <w:start w:val="1"/>
        <w:numFmt w:val="bullet"/>
        <w:pStyle w:val="ListBullet2"/>
        <w:lvlText w:val="o"/>
        <w:lvlJc w:val="left"/>
        <w:pPr>
          <w:ind w:left="1134" w:hanging="567"/>
        </w:pPr>
        <w:rPr>
          <w:rFonts w:ascii="Courier New" w:hAnsi="Courier New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0" w16cid:durableId="809634518">
    <w:abstractNumId w:val="1"/>
  </w:num>
  <w:num w:numId="11" w16cid:durableId="268125000">
    <w:abstractNumId w:val="10"/>
  </w:num>
  <w:num w:numId="12" w16cid:durableId="19621096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66419717">
    <w:abstractNumId w:val="6"/>
  </w:num>
  <w:num w:numId="14" w16cid:durableId="191588910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5" w16cid:durableId="1719469127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 w16cid:durableId="853957634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7" w16cid:durableId="23470966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8" w16cid:durableId="122784126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9" w16cid:durableId="1664309272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 w16cid:durableId="1832796618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 w16cid:durableId="281310605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2" w16cid:durableId="72792375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 w16cid:durableId="77876571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 w16cid:durableId="685597760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 w16cid:durableId="45189896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6" w16cid:durableId="14115459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7" w16cid:durableId="1254974736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8" w16cid:durableId="767894003">
    <w:abstractNumId w:val="4"/>
    <w:lvlOverride w:ilvl="0">
      <w:lvl w:ilvl="0">
        <w:start w:val="1"/>
        <w:numFmt w:val="bullet"/>
        <w:pStyle w:val="ListBullet"/>
        <w:lvlText w:val=""/>
        <w:lvlJc w:val="left"/>
        <w:pPr>
          <w:ind w:left="851" w:hanging="284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9" w16cid:durableId="11373376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925011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99844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152008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480206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22931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819575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629070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0141410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8412388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254813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271437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631327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970971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4054926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73535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400001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87708976">
    <w:abstractNumId w:val="8"/>
  </w:num>
  <w:num w:numId="47" w16cid:durableId="119453830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2F"/>
    <w:rsid w:val="000068FD"/>
    <w:rsid w:val="00013FF2"/>
    <w:rsid w:val="000252CB"/>
    <w:rsid w:val="00045F0D"/>
    <w:rsid w:val="0004750C"/>
    <w:rsid w:val="00047862"/>
    <w:rsid w:val="00054D26"/>
    <w:rsid w:val="00061D5B"/>
    <w:rsid w:val="00074F0F"/>
    <w:rsid w:val="000A20A4"/>
    <w:rsid w:val="000C1B93"/>
    <w:rsid w:val="000C1E3C"/>
    <w:rsid w:val="000C24ED"/>
    <w:rsid w:val="000D3BBE"/>
    <w:rsid w:val="000D7466"/>
    <w:rsid w:val="00112528"/>
    <w:rsid w:val="00133C28"/>
    <w:rsid w:val="00167783"/>
    <w:rsid w:val="00190C6F"/>
    <w:rsid w:val="001A2D64"/>
    <w:rsid w:val="001A3009"/>
    <w:rsid w:val="001C7E97"/>
    <w:rsid w:val="001D5230"/>
    <w:rsid w:val="001E32B5"/>
    <w:rsid w:val="00205C04"/>
    <w:rsid w:val="002077B0"/>
    <w:rsid w:val="002105AD"/>
    <w:rsid w:val="00216892"/>
    <w:rsid w:val="0022443C"/>
    <w:rsid w:val="00232E96"/>
    <w:rsid w:val="00245BF3"/>
    <w:rsid w:val="00245EA8"/>
    <w:rsid w:val="0025592F"/>
    <w:rsid w:val="0026548C"/>
    <w:rsid w:val="00266207"/>
    <w:rsid w:val="0027370C"/>
    <w:rsid w:val="00286AB4"/>
    <w:rsid w:val="002A28B4"/>
    <w:rsid w:val="002A2B8C"/>
    <w:rsid w:val="002A35CF"/>
    <w:rsid w:val="002A475D"/>
    <w:rsid w:val="002A6247"/>
    <w:rsid w:val="002B50F2"/>
    <w:rsid w:val="002C6132"/>
    <w:rsid w:val="002F7CFE"/>
    <w:rsid w:val="00303085"/>
    <w:rsid w:val="00306C23"/>
    <w:rsid w:val="00340DD9"/>
    <w:rsid w:val="00360E17"/>
    <w:rsid w:val="0036209C"/>
    <w:rsid w:val="00385DFB"/>
    <w:rsid w:val="003A5190"/>
    <w:rsid w:val="003B240E"/>
    <w:rsid w:val="003D13EF"/>
    <w:rsid w:val="003D40A5"/>
    <w:rsid w:val="00401084"/>
    <w:rsid w:val="00407EF0"/>
    <w:rsid w:val="00412F2B"/>
    <w:rsid w:val="004178B3"/>
    <w:rsid w:val="00430F12"/>
    <w:rsid w:val="00435129"/>
    <w:rsid w:val="00446FF8"/>
    <w:rsid w:val="004662AB"/>
    <w:rsid w:val="00480185"/>
    <w:rsid w:val="0048642E"/>
    <w:rsid w:val="00491389"/>
    <w:rsid w:val="004B484F"/>
    <w:rsid w:val="004C11A9"/>
    <w:rsid w:val="004F48DD"/>
    <w:rsid w:val="004F6AF2"/>
    <w:rsid w:val="00511863"/>
    <w:rsid w:val="00526795"/>
    <w:rsid w:val="00541FBB"/>
    <w:rsid w:val="005649D2"/>
    <w:rsid w:val="0057376C"/>
    <w:rsid w:val="0058102D"/>
    <w:rsid w:val="00583731"/>
    <w:rsid w:val="005934B4"/>
    <w:rsid w:val="005A2F8E"/>
    <w:rsid w:val="005A34D4"/>
    <w:rsid w:val="005A67CA"/>
    <w:rsid w:val="005B184F"/>
    <w:rsid w:val="005B77E0"/>
    <w:rsid w:val="005C14A7"/>
    <w:rsid w:val="005D0140"/>
    <w:rsid w:val="005D49FE"/>
    <w:rsid w:val="005E1F63"/>
    <w:rsid w:val="00626BBF"/>
    <w:rsid w:val="0064273E"/>
    <w:rsid w:val="00643CC4"/>
    <w:rsid w:val="00677835"/>
    <w:rsid w:val="00680388"/>
    <w:rsid w:val="006873AD"/>
    <w:rsid w:val="00691FB8"/>
    <w:rsid w:val="00693B4D"/>
    <w:rsid w:val="00696410"/>
    <w:rsid w:val="006A3884"/>
    <w:rsid w:val="006B3488"/>
    <w:rsid w:val="006D00B0"/>
    <w:rsid w:val="006D1CF3"/>
    <w:rsid w:val="006E4187"/>
    <w:rsid w:val="006E54D3"/>
    <w:rsid w:val="006F0FCF"/>
    <w:rsid w:val="007151FC"/>
    <w:rsid w:val="00715771"/>
    <w:rsid w:val="00717237"/>
    <w:rsid w:val="00750D3C"/>
    <w:rsid w:val="007564F8"/>
    <w:rsid w:val="007618A3"/>
    <w:rsid w:val="00766D19"/>
    <w:rsid w:val="00767CA4"/>
    <w:rsid w:val="007B020C"/>
    <w:rsid w:val="007B523A"/>
    <w:rsid w:val="007C61E6"/>
    <w:rsid w:val="007D147A"/>
    <w:rsid w:val="007F066A"/>
    <w:rsid w:val="007F23B3"/>
    <w:rsid w:val="007F6BE6"/>
    <w:rsid w:val="0080248A"/>
    <w:rsid w:val="00804F58"/>
    <w:rsid w:val="008073B1"/>
    <w:rsid w:val="00825219"/>
    <w:rsid w:val="00832434"/>
    <w:rsid w:val="008559F3"/>
    <w:rsid w:val="00856CA3"/>
    <w:rsid w:val="00864707"/>
    <w:rsid w:val="00865BC1"/>
    <w:rsid w:val="00866B48"/>
    <w:rsid w:val="0087496A"/>
    <w:rsid w:val="0087687A"/>
    <w:rsid w:val="00890EEE"/>
    <w:rsid w:val="0089316E"/>
    <w:rsid w:val="008A4CF6"/>
    <w:rsid w:val="008B3D6C"/>
    <w:rsid w:val="008B5712"/>
    <w:rsid w:val="008E3DE9"/>
    <w:rsid w:val="009107ED"/>
    <w:rsid w:val="009138BF"/>
    <w:rsid w:val="0093679E"/>
    <w:rsid w:val="0094511B"/>
    <w:rsid w:val="009739C8"/>
    <w:rsid w:val="00982157"/>
    <w:rsid w:val="009B1280"/>
    <w:rsid w:val="009B1412"/>
    <w:rsid w:val="009C2DB5"/>
    <w:rsid w:val="009C5B0E"/>
    <w:rsid w:val="009E6FBE"/>
    <w:rsid w:val="00A073BC"/>
    <w:rsid w:val="00A119B4"/>
    <w:rsid w:val="00A170A2"/>
    <w:rsid w:val="00A42D6A"/>
    <w:rsid w:val="00A534B8"/>
    <w:rsid w:val="00A54063"/>
    <w:rsid w:val="00A5409F"/>
    <w:rsid w:val="00A56149"/>
    <w:rsid w:val="00A57460"/>
    <w:rsid w:val="00A63054"/>
    <w:rsid w:val="00AB099B"/>
    <w:rsid w:val="00AC3AFF"/>
    <w:rsid w:val="00AD5BFD"/>
    <w:rsid w:val="00AE674B"/>
    <w:rsid w:val="00B2036D"/>
    <w:rsid w:val="00B26C50"/>
    <w:rsid w:val="00B3022F"/>
    <w:rsid w:val="00B46033"/>
    <w:rsid w:val="00B53FCE"/>
    <w:rsid w:val="00B63990"/>
    <w:rsid w:val="00B65452"/>
    <w:rsid w:val="00B72931"/>
    <w:rsid w:val="00B80AAD"/>
    <w:rsid w:val="00B80ADE"/>
    <w:rsid w:val="00B83EBA"/>
    <w:rsid w:val="00BA7230"/>
    <w:rsid w:val="00BA7AAB"/>
    <w:rsid w:val="00BD3161"/>
    <w:rsid w:val="00BF35D4"/>
    <w:rsid w:val="00BF732E"/>
    <w:rsid w:val="00C069D6"/>
    <w:rsid w:val="00C436AB"/>
    <w:rsid w:val="00C62B29"/>
    <w:rsid w:val="00C664FC"/>
    <w:rsid w:val="00C70C44"/>
    <w:rsid w:val="00CA0226"/>
    <w:rsid w:val="00CB2145"/>
    <w:rsid w:val="00CB66B0"/>
    <w:rsid w:val="00CD6723"/>
    <w:rsid w:val="00CE5951"/>
    <w:rsid w:val="00CF73E9"/>
    <w:rsid w:val="00D0418C"/>
    <w:rsid w:val="00D13577"/>
    <w:rsid w:val="00D136E3"/>
    <w:rsid w:val="00D15A52"/>
    <w:rsid w:val="00D31E35"/>
    <w:rsid w:val="00D32721"/>
    <w:rsid w:val="00D507E2"/>
    <w:rsid w:val="00D534B3"/>
    <w:rsid w:val="00D61CE0"/>
    <w:rsid w:val="00D678DB"/>
    <w:rsid w:val="00D75EE4"/>
    <w:rsid w:val="00DC74E1"/>
    <w:rsid w:val="00DD2F4E"/>
    <w:rsid w:val="00DE07A5"/>
    <w:rsid w:val="00DE2CE3"/>
    <w:rsid w:val="00DF0973"/>
    <w:rsid w:val="00E04036"/>
    <w:rsid w:val="00E04DAF"/>
    <w:rsid w:val="00E112C7"/>
    <w:rsid w:val="00E15561"/>
    <w:rsid w:val="00E4272D"/>
    <w:rsid w:val="00E4392C"/>
    <w:rsid w:val="00E5058E"/>
    <w:rsid w:val="00E51733"/>
    <w:rsid w:val="00E56264"/>
    <w:rsid w:val="00E56D69"/>
    <w:rsid w:val="00E604B6"/>
    <w:rsid w:val="00E66CA0"/>
    <w:rsid w:val="00E836F5"/>
    <w:rsid w:val="00E95113"/>
    <w:rsid w:val="00EB6F94"/>
    <w:rsid w:val="00ED2016"/>
    <w:rsid w:val="00ED37FD"/>
    <w:rsid w:val="00F14D7F"/>
    <w:rsid w:val="00F20AC8"/>
    <w:rsid w:val="00F3454B"/>
    <w:rsid w:val="00F37FDB"/>
    <w:rsid w:val="00F522E3"/>
    <w:rsid w:val="00F54F06"/>
    <w:rsid w:val="00F66145"/>
    <w:rsid w:val="00F67719"/>
    <w:rsid w:val="00F81980"/>
    <w:rsid w:val="00FA3555"/>
    <w:rsid w:val="00FC1F76"/>
    <w:rsid w:val="00FD0A93"/>
    <w:rsid w:val="00FE5E0D"/>
    <w:rsid w:val="1787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C6BC93"/>
  <w15:chartTrackingRefBased/>
  <w15:docId w15:val="{5D89CB35-3541-4D75-A8D7-8120FE31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E56264"/>
    <w:pPr>
      <w:spacing w:before="100" w:after="10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aliases w:val="ŠHeading 1"/>
    <w:basedOn w:val="Normal"/>
    <w:next w:val="Normal"/>
    <w:link w:val="Heading1Char"/>
    <w:uiPriority w:val="3"/>
    <w:qFormat/>
    <w:rsid w:val="0094511B"/>
    <w:pPr>
      <w:keepNext/>
      <w:keepLines/>
      <w:spacing w:before="0" w:after="0"/>
      <w:outlineLvl w:val="0"/>
    </w:pPr>
    <w:rPr>
      <w:rFonts w:eastAsiaTheme="majorEastAsia"/>
      <w:b/>
      <w:bCs/>
      <w:color w:val="002664"/>
      <w:sz w:val="52"/>
      <w:szCs w:val="52"/>
    </w:rPr>
  </w:style>
  <w:style w:type="paragraph" w:styleId="Heading2">
    <w:name w:val="heading 2"/>
    <w:aliases w:val="ŠHeading 2"/>
    <w:basedOn w:val="Normal"/>
    <w:next w:val="Normal"/>
    <w:link w:val="Heading2Char"/>
    <w:uiPriority w:val="4"/>
    <w:qFormat/>
    <w:rsid w:val="0094511B"/>
    <w:pPr>
      <w:keepNext/>
      <w:keepLines/>
      <w:outlineLvl w:val="1"/>
    </w:pPr>
    <w:rPr>
      <w:rFonts w:eastAsiaTheme="majorEastAsia"/>
      <w:b/>
      <w:bCs/>
      <w:color w:val="002664"/>
      <w:sz w:val="48"/>
      <w:szCs w:val="48"/>
    </w:rPr>
  </w:style>
  <w:style w:type="paragraph" w:styleId="Heading3">
    <w:name w:val="heading 3"/>
    <w:aliases w:val="ŠHeading 3"/>
    <w:basedOn w:val="Normal"/>
    <w:next w:val="Normal"/>
    <w:link w:val="Heading3Char"/>
    <w:uiPriority w:val="5"/>
    <w:qFormat/>
    <w:rsid w:val="0094511B"/>
    <w:pPr>
      <w:keepNext/>
      <w:contextualSpacing/>
      <w:outlineLvl w:val="2"/>
    </w:pPr>
    <w:rPr>
      <w:color w:val="002664"/>
      <w:sz w:val="40"/>
      <w:szCs w:val="40"/>
    </w:rPr>
  </w:style>
  <w:style w:type="paragraph" w:styleId="Heading4">
    <w:name w:val="heading 4"/>
    <w:aliases w:val="ŠHeading 4"/>
    <w:basedOn w:val="Normal"/>
    <w:next w:val="Normal"/>
    <w:link w:val="Heading4Char"/>
    <w:uiPriority w:val="6"/>
    <w:qFormat/>
    <w:rsid w:val="0094511B"/>
    <w:pPr>
      <w:keepNext/>
      <w:outlineLvl w:val="3"/>
    </w:pPr>
    <w:rPr>
      <w:color w:val="002664"/>
      <w:sz w:val="36"/>
      <w:szCs w:val="36"/>
    </w:rPr>
  </w:style>
  <w:style w:type="paragraph" w:styleId="Heading5">
    <w:name w:val="heading 5"/>
    <w:aliases w:val="ŠHeading 5"/>
    <w:basedOn w:val="Normal"/>
    <w:next w:val="Normal"/>
    <w:link w:val="Heading5Char"/>
    <w:uiPriority w:val="7"/>
    <w:qFormat/>
    <w:rsid w:val="0094511B"/>
    <w:pPr>
      <w:keepNext/>
      <w:outlineLvl w:val="4"/>
    </w:pPr>
    <w:rPr>
      <w:color w:val="002664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ŠCaption"/>
    <w:basedOn w:val="Normal"/>
    <w:next w:val="Normal"/>
    <w:uiPriority w:val="35"/>
    <w:qFormat/>
    <w:rsid w:val="00E51733"/>
    <w:pPr>
      <w:keepNext/>
      <w:spacing w:after="200" w:line="240" w:lineRule="auto"/>
    </w:pPr>
    <w:rPr>
      <w:b/>
      <w:iCs/>
      <w:szCs w:val="18"/>
    </w:rPr>
  </w:style>
  <w:style w:type="table" w:customStyle="1" w:styleId="Tableheader">
    <w:name w:val="ŠTable header"/>
    <w:basedOn w:val="TableNormal"/>
    <w:uiPriority w:val="99"/>
    <w:rsid w:val="005D0140"/>
    <w:pPr>
      <w:widowControl w:val="0"/>
      <w:spacing w:before="100" w:after="100" w:line="360" w:lineRule="auto"/>
      <w:mirrorIndents/>
    </w:pPr>
    <w:rPr>
      <w:rFonts w:ascii="Arial" w:hAnsi="Arial"/>
      <w:sz w:val="24"/>
    </w:rPr>
    <w:tblPr>
      <w:tblStyleRowBandSize w:val="1"/>
      <w:tblStyleColBandSize w:val="1"/>
      <w:tblBorders>
        <w:left w:val="single" w:sz="4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  <w:contextualSpacing w:val="0"/>
        <w:mirrorIndents/>
        <w:jc w:val="left"/>
      </w:pPr>
      <w:rPr>
        <w:rFonts w:ascii="Arial" w:hAnsi="Arial"/>
        <w:b/>
        <w:sz w:val="24"/>
      </w:rPr>
      <w:tblPr/>
      <w:trPr>
        <w:tblHeader/>
      </w:trPr>
      <w:tcPr>
        <w:tcBorders>
          <w:top w:val="single" w:sz="4" w:space="0" w:color="302D6D"/>
          <w:left w:val="single" w:sz="4" w:space="0" w:color="302D6D"/>
          <w:bottom w:val="single" w:sz="24" w:space="0" w:color="D6143B"/>
          <w:right w:val="single" w:sz="4" w:space="0" w:color="302D6D"/>
          <w:insideH w:val="nil"/>
          <w:insideV w:val="nil"/>
        </w:tcBorders>
        <w:shd w:val="clear" w:color="auto" w:fill="302D6D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noWrap/>
        <w:tcMar>
          <w:top w:w="113" w:type="dxa"/>
          <w:left w:w="0" w:type="nil"/>
          <w:bottom w:w="57" w:type="dxa"/>
          <w:right w:w="0" w:type="nil"/>
        </w:tcMar>
      </w:tcPr>
    </w:tblStylePr>
    <w:tblStylePr w:type="fir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b/>
        <w:sz w:val="24"/>
      </w:rPr>
    </w:tblStylePr>
    <w:tblStylePr w:type="lastCol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2Vert">
      <w:pPr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FFFFFF" w:themeFill="background1"/>
        <w:noWrap/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120" w:beforeAutospacing="0" w:afterLines="0" w:after="120" w:afterAutospacing="0" w:line="360" w:lineRule="auto"/>
      </w:pPr>
      <w:rPr>
        <w:rFonts w:ascii="Arial" w:hAnsi="Arial"/>
        <w:sz w:val="24"/>
      </w:rPr>
      <w:tblPr/>
      <w:tcPr>
        <w:shd w:val="clear" w:color="auto" w:fill="EBEBEB"/>
        <w:noWrap/>
      </w:tcPr>
    </w:tblStylePr>
  </w:style>
  <w:style w:type="table" w:styleId="TableGrid">
    <w:name w:val="Table Grid"/>
    <w:basedOn w:val="TableNormal"/>
    <w:uiPriority w:val="39"/>
    <w:rsid w:val="007C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aliases w:val="ŠList Number"/>
    <w:basedOn w:val="Normal"/>
    <w:uiPriority w:val="8"/>
    <w:qFormat/>
    <w:rsid w:val="006A3884"/>
    <w:pPr>
      <w:numPr>
        <w:numId w:val="1"/>
      </w:numPr>
    </w:pPr>
  </w:style>
  <w:style w:type="paragraph" w:styleId="ListNumber2">
    <w:name w:val="List Number 2"/>
    <w:aliases w:val="ŠList Number 2"/>
    <w:basedOn w:val="Normal"/>
    <w:uiPriority w:val="9"/>
    <w:qFormat/>
    <w:rsid w:val="006D1CF3"/>
    <w:pPr>
      <w:numPr>
        <w:numId w:val="11"/>
      </w:numPr>
    </w:pPr>
  </w:style>
  <w:style w:type="paragraph" w:styleId="ListBullet">
    <w:name w:val="List Bullet"/>
    <w:aliases w:val="ŠList Bullet"/>
    <w:basedOn w:val="Normal"/>
    <w:uiPriority w:val="10"/>
    <w:qFormat/>
    <w:rsid w:val="00890EEE"/>
    <w:pPr>
      <w:numPr>
        <w:numId w:val="7"/>
      </w:numPr>
    </w:pPr>
  </w:style>
  <w:style w:type="paragraph" w:styleId="ListBullet2">
    <w:name w:val="List Bullet 2"/>
    <w:aliases w:val="ŠList Bullet 2"/>
    <w:basedOn w:val="Normal"/>
    <w:uiPriority w:val="11"/>
    <w:qFormat/>
    <w:rsid w:val="00890EEE"/>
    <w:pPr>
      <w:numPr>
        <w:numId w:val="9"/>
      </w:numPr>
      <w:contextualSpacing/>
    </w:pPr>
  </w:style>
  <w:style w:type="character" w:styleId="SubtleReference">
    <w:name w:val="Subtle Reference"/>
    <w:aliases w:val="ŠSubtle Reference"/>
    <w:uiPriority w:val="31"/>
    <w:qFormat/>
    <w:rsid w:val="0027370C"/>
    <w:rPr>
      <w:rFonts w:ascii="Arial" w:hAnsi="Arial"/>
      <w:sz w:val="22"/>
    </w:rPr>
  </w:style>
  <w:style w:type="paragraph" w:styleId="Quote">
    <w:name w:val="Quote"/>
    <w:aliases w:val="ŠQuote"/>
    <w:basedOn w:val="Normal"/>
    <w:next w:val="Normal"/>
    <w:link w:val="QuoteChar"/>
    <w:uiPriority w:val="29"/>
    <w:qFormat/>
    <w:rsid w:val="00E51733"/>
    <w:pPr>
      <w:keepNext/>
      <w:spacing w:before="200" w:after="200" w:line="240" w:lineRule="atLeast"/>
      <w:ind w:left="567" w:right="567"/>
    </w:pPr>
  </w:style>
  <w:style w:type="paragraph" w:styleId="Date">
    <w:name w:val="Date"/>
    <w:aliases w:val="ŠDate"/>
    <w:basedOn w:val="Normal"/>
    <w:next w:val="Normal"/>
    <w:link w:val="DateChar"/>
    <w:uiPriority w:val="99"/>
    <w:rsid w:val="00A63054"/>
    <w:pPr>
      <w:spacing w:before="0" w:after="0" w:line="720" w:lineRule="atLeast"/>
    </w:pPr>
  </w:style>
  <w:style w:type="character" w:customStyle="1" w:styleId="DateChar">
    <w:name w:val="Date Char"/>
    <w:aliases w:val="ŠDate Char"/>
    <w:basedOn w:val="DefaultParagraphFont"/>
    <w:link w:val="Date"/>
    <w:uiPriority w:val="99"/>
    <w:rsid w:val="00A63054"/>
    <w:rPr>
      <w:rFonts w:ascii="Arial" w:hAnsi="Arial" w:cs="Arial"/>
      <w:sz w:val="24"/>
      <w:szCs w:val="24"/>
      <w:lang w:val="en-US"/>
    </w:rPr>
  </w:style>
  <w:style w:type="paragraph" w:styleId="Signature">
    <w:name w:val="Signature"/>
    <w:aliases w:val="ŠSignature"/>
    <w:basedOn w:val="Normal"/>
    <w:link w:val="SignatureChar"/>
    <w:uiPriority w:val="99"/>
    <w:rsid w:val="00A63054"/>
    <w:pPr>
      <w:spacing w:before="0" w:after="0" w:line="720" w:lineRule="atLeast"/>
    </w:pPr>
  </w:style>
  <w:style w:type="character" w:customStyle="1" w:styleId="SignatureChar">
    <w:name w:val="Signature Char"/>
    <w:aliases w:val="ŠSignature Char"/>
    <w:basedOn w:val="DefaultParagraphFont"/>
    <w:link w:val="Signature"/>
    <w:uiPriority w:val="99"/>
    <w:rsid w:val="00A63054"/>
    <w:rPr>
      <w:rFonts w:ascii="Arial" w:hAnsi="Arial" w:cs="Arial"/>
      <w:sz w:val="24"/>
      <w:szCs w:val="24"/>
      <w:lang w:val="en-US"/>
    </w:rPr>
  </w:style>
  <w:style w:type="character" w:styleId="Strong">
    <w:name w:val="Strong"/>
    <w:aliases w:val="ŠStrong"/>
    <w:uiPriority w:val="1"/>
    <w:qFormat/>
    <w:rsid w:val="0064273E"/>
    <w:rPr>
      <w:b/>
    </w:rPr>
  </w:style>
  <w:style w:type="character" w:customStyle="1" w:styleId="QuoteChar">
    <w:name w:val="Quote Char"/>
    <w:aliases w:val="ŠQuote Char"/>
    <w:basedOn w:val="DefaultParagraphFont"/>
    <w:link w:val="Quote"/>
    <w:uiPriority w:val="29"/>
    <w:rsid w:val="00E51733"/>
    <w:rPr>
      <w:rFonts w:ascii="Arial" w:hAnsi="Arial" w:cs="Arial"/>
      <w:sz w:val="24"/>
      <w:szCs w:val="24"/>
      <w:lang w:val="en-US"/>
    </w:rPr>
  </w:style>
  <w:style w:type="paragraph" w:customStyle="1" w:styleId="FeatureBox2">
    <w:name w:val="ŠFeature Box 2"/>
    <w:basedOn w:val="Normal"/>
    <w:next w:val="Normal"/>
    <w:uiPriority w:val="12"/>
    <w:qFormat/>
    <w:rsid w:val="00E5058E"/>
    <w:pPr>
      <w:pBdr>
        <w:top w:val="single" w:sz="24" w:space="10" w:color="CCEDFC"/>
        <w:left w:val="single" w:sz="24" w:space="10" w:color="CCEDFC"/>
        <w:bottom w:val="single" w:sz="24" w:space="10" w:color="CCEDFC"/>
        <w:right w:val="single" w:sz="24" w:space="10" w:color="CCEDFC"/>
      </w:pBdr>
      <w:shd w:val="clear" w:color="auto" w:fill="CCEDFC"/>
      <w:spacing w:before="120" w:after="120"/>
    </w:pPr>
  </w:style>
  <w:style w:type="paragraph" w:customStyle="1" w:styleId="Featurepink">
    <w:name w:val="ŠFeature pink"/>
    <w:basedOn w:val="Normal"/>
    <w:next w:val="Normal"/>
    <w:uiPriority w:val="13"/>
    <w:qFormat/>
    <w:rsid w:val="00E5058E"/>
    <w:pPr>
      <w:pBdr>
        <w:top w:val="single" w:sz="24" w:space="10" w:color="FFB8C2"/>
        <w:left w:val="single" w:sz="24" w:space="10" w:color="FFB8C2"/>
        <w:bottom w:val="single" w:sz="24" w:space="10" w:color="FFB8C2"/>
        <w:right w:val="single" w:sz="24" w:space="10" w:color="FFB8C2"/>
      </w:pBdr>
      <w:shd w:val="clear" w:color="auto" w:fill="FFB8C2"/>
      <w:spacing w:before="120" w:after="120"/>
    </w:pPr>
  </w:style>
  <w:style w:type="paragraph" w:customStyle="1" w:styleId="FeatureBox">
    <w:name w:val="ŠFeature Box"/>
    <w:basedOn w:val="Normal"/>
    <w:next w:val="Normal"/>
    <w:uiPriority w:val="11"/>
    <w:qFormat/>
    <w:rsid w:val="0094511B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9739C8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A67CA"/>
    <w:rPr>
      <w:rFonts w:ascii="Arial" w:eastAsiaTheme="minorEastAsia" w:hAnsi="Arial"/>
      <w:color w:val="5A5A5A" w:themeColor="text1" w:themeTint="A5"/>
      <w:spacing w:val="15"/>
      <w:sz w:val="24"/>
      <w:lang w:val="en-US"/>
    </w:rPr>
  </w:style>
  <w:style w:type="character" w:styleId="Hyperlink">
    <w:name w:val="Hyperlink"/>
    <w:aliases w:val="ŠHyperlink"/>
    <w:basedOn w:val="DefaultParagraphFont"/>
    <w:uiPriority w:val="99"/>
    <w:unhideWhenUsed/>
    <w:rsid w:val="00E5058E"/>
    <w:rPr>
      <w:color w:val="2F5496" w:themeColor="accent1" w:themeShade="BF"/>
      <w:u w:val="single"/>
    </w:rPr>
  </w:style>
  <w:style w:type="paragraph" w:customStyle="1" w:styleId="Logo">
    <w:name w:val="ŠLogo"/>
    <w:basedOn w:val="Normal"/>
    <w:uiPriority w:val="22"/>
    <w:qFormat/>
    <w:rsid w:val="00491389"/>
    <w:pPr>
      <w:tabs>
        <w:tab w:val="right" w:pos="10200"/>
      </w:tabs>
      <w:spacing w:before="240" w:line="300" w:lineRule="atLeast"/>
      <w:ind w:left="-567" w:right="-567" w:firstLine="567"/>
    </w:pPr>
    <w:rPr>
      <w:b/>
      <w:bCs/>
      <w:color w:val="002664"/>
    </w:rPr>
  </w:style>
  <w:style w:type="paragraph" w:styleId="TOC1">
    <w:name w:val="toc 1"/>
    <w:aliases w:val="ŠTOC 1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</w:pPr>
    <w:rPr>
      <w:b/>
      <w:noProof/>
    </w:rPr>
  </w:style>
  <w:style w:type="paragraph" w:styleId="TOC2">
    <w:name w:val="toc 2"/>
    <w:aliases w:val="ŠTOC 2"/>
    <w:basedOn w:val="Normal"/>
    <w:next w:val="Normal"/>
    <w:uiPriority w:val="39"/>
    <w:unhideWhenUsed/>
    <w:rsid w:val="002105AD"/>
    <w:pPr>
      <w:tabs>
        <w:tab w:val="right" w:leader="dot" w:pos="13948"/>
      </w:tabs>
      <w:spacing w:before="0" w:after="0"/>
      <w:ind w:left="238"/>
    </w:pPr>
    <w:rPr>
      <w:noProof/>
    </w:rPr>
  </w:style>
  <w:style w:type="paragraph" w:styleId="TOC3">
    <w:name w:val="toc 3"/>
    <w:aliases w:val="ŠTOC 3"/>
    <w:basedOn w:val="Normal"/>
    <w:next w:val="Normal"/>
    <w:uiPriority w:val="39"/>
    <w:unhideWhenUsed/>
    <w:rsid w:val="002105AD"/>
    <w:pPr>
      <w:spacing w:before="0" w:after="0"/>
      <w:ind w:left="482"/>
    </w:pPr>
  </w:style>
  <w:style w:type="paragraph" w:styleId="Title">
    <w:name w:val="Title"/>
    <w:aliases w:val="ŠTitle"/>
    <w:basedOn w:val="Normal"/>
    <w:next w:val="Normal"/>
    <w:link w:val="TitleChar"/>
    <w:uiPriority w:val="2"/>
    <w:qFormat/>
    <w:rsid w:val="0094511B"/>
    <w:pPr>
      <w:spacing w:after="200"/>
      <w:contextualSpacing/>
    </w:pPr>
    <w:rPr>
      <w:rFonts w:eastAsiaTheme="majorEastAsia"/>
      <w:b/>
      <w:bCs/>
      <w:color w:val="002664"/>
      <w:spacing w:val="-10"/>
      <w:kern w:val="28"/>
      <w:sz w:val="56"/>
      <w:szCs w:val="56"/>
    </w:rPr>
  </w:style>
  <w:style w:type="character" w:customStyle="1" w:styleId="TitleChar">
    <w:name w:val="Title Char"/>
    <w:aliases w:val="ŠTitle Char"/>
    <w:basedOn w:val="DefaultParagraphFont"/>
    <w:link w:val="Title"/>
    <w:uiPriority w:val="2"/>
    <w:rsid w:val="0094511B"/>
    <w:rPr>
      <w:rFonts w:ascii="Arial" w:eastAsiaTheme="majorEastAsia" w:hAnsi="Arial" w:cs="Arial"/>
      <w:b/>
      <w:bCs/>
      <w:color w:val="002664"/>
      <w:spacing w:val="-10"/>
      <w:kern w:val="28"/>
      <w:sz w:val="56"/>
      <w:szCs w:val="56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3"/>
    <w:rsid w:val="0094511B"/>
    <w:rPr>
      <w:rFonts w:ascii="Arial" w:eastAsiaTheme="majorEastAsia" w:hAnsi="Arial" w:cs="Arial"/>
      <w:b/>
      <w:bCs/>
      <w:color w:val="002664"/>
      <w:sz w:val="52"/>
      <w:szCs w:val="52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4"/>
    <w:rsid w:val="0094511B"/>
    <w:rPr>
      <w:rFonts w:ascii="Arial" w:eastAsiaTheme="majorEastAsia" w:hAnsi="Arial" w:cs="Arial"/>
      <w:b/>
      <w:bCs/>
      <w:color w:val="002664"/>
      <w:sz w:val="48"/>
      <w:szCs w:val="48"/>
    </w:rPr>
  </w:style>
  <w:style w:type="paragraph" w:styleId="TOCHeading">
    <w:name w:val="TOC Heading"/>
    <w:aliases w:val="ŠTOC Heading"/>
    <w:basedOn w:val="Heading1"/>
    <w:next w:val="Normal"/>
    <w:uiPriority w:val="39"/>
    <w:unhideWhenUsed/>
    <w:qFormat/>
    <w:rsid w:val="0094511B"/>
    <w:pPr>
      <w:outlineLvl w:val="9"/>
    </w:pPr>
    <w:rPr>
      <w:sz w:val="40"/>
      <w:szCs w:val="40"/>
    </w:rPr>
  </w:style>
  <w:style w:type="paragraph" w:styleId="Footer">
    <w:name w:val="footer"/>
    <w:aliases w:val="ŠFooter"/>
    <w:basedOn w:val="Normal"/>
    <w:link w:val="FooterChar"/>
    <w:uiPriority w:val="99"/>
    <w:rsid w:val="00491389"/>
    <w:pPr>
      <w:tabs>
        <w:tab w:val="center" w:pos="4513"/>
        <w:tab w:val="right" w:pos="9026"/>
        <w:tab w:val="right" w:pos="10773"/>
      </w:tabs>
      <w:spacing w:before="480" w:after="0" w:line="23" w:lineRule="atLeast"/>
      <w:ind w:right="-567"/>
    </w:pPr>
    <w:rPr>
      <w:sz w:val="18"/>
      <w:szCs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99"/>
    <w:rsid w:val="00491389"/>
    <w:rPr>
      <w:rFonts w:ascii="Arial" w:hAnsi="Arial" w:cs="Arial"/>
      <w:sz w:val="18"/>
      <w:szCs w:val="18"/>
    </w:rPr>
  </w:style>
  <w:style w:type="paragraph" w:styleId="Header">
    <w:name w:val="header"/>
    <w:aliases w:val="ŠHeader"/>
    <w:basedOn w:val="Normal"/>
    <w:link w:val="HeaderChar"/>
    <w:uiPriority w:val="99"/>
    <w:unhideWhenUsed/>
    <w:rsid w:val="0094511B"/>
    <w:pPr>
      <w:pBdr>
        <w:bottom w:val="single" w:sz="8" w:space="10" w:color="D0CECE" w:themeColor="background2" w:themeShade="E6"/>
      </w:pBdr>
      <w:tabs>
        <w:tab w:val="center" w:pos="4513"/>
        <w:tab w:val="right" w:pos="9026"/>
      </w:tabs>
      <w:spacing w:after="240" w:line="276" w:lineRule="auto"/>
    </w:pPr>
    <w:rPr>
      <w:b/>
      <w:bCs/>
      <w:color w:val="002664"/>
    </w:rPr>
  </w:style>
  <w:style w:type="character" w:customStyle="1" w:styleId="HeaderChar">
    <w:name w:val="Header Char"/>
    <w:aliases w:val="ŠHeader Char"/>
    <w:basedOn w:val="DefaultParagraphFont"/>
    <w:link w:val="Header"/>
    <w:uiPriority w:val="99"/>
    <w:rsid w:val="0094511B"/>
    <w:rPr>
      <w:rFonts w:ascii="Arial" w:hAnsi="Arial" w:cs="Arial"/>
      <w:b/>
      <w:bCs/>
      <w:color w:val="002664"/>
      <w:sz w:val="24"/>
      <w:szCs w:val="24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5"/>
    <w:rsid w:val="0094511B"/>
    <w:rPr>
      <w:rFonts w:ascii="Arial" w:hAnsi="Arial" w:cs="Arial"/>
      <w:color w:val="002664"/>
      <w:sz w:val="40"/>
      <w:szCs w:val="40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6"/>
    <w:rsid w:val="0094511B"/>
    <w:rPr>
      <w:rFonts w:ascii="Arial" w:hAnsi="Arial" w:cs="Arial"/>
      <w:color w:val="002664"/>
      <w:sz w:val="36"/>
      <w:szCs w:val="36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7"/>
    <w:rsid w:val="0094511B"/>
    <w:rPr>
      <w:rFonts w:ascii="Arial" w:hAnsi="Arial" w:cs="Arial"/>
      <w:color w:val="002664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5A67CA"/>
    <w:rPr>
      <w:color w:val="605E5C"/>
      <w:shd w:val="clear" w:color="auto" w:fill="E1DFDD"/>
    </w:rPr>
  </w:style>
  <w:style w:type="character" w:styleId="Emphasis">
    <w:name w:val="Emphasis"/>
    <w:aliases w:val="ŠLanguage or scientific"/>
    <w:uiPriority w:val="20"/>
    <w:qFormat/>
    <w:rsid w:val="0064273E"/>
    <w:rPr>
      <w:i/>
      <w:iCs/>
    </w:rPr>
  </w:style>
  <w:style w:type="character" w:styleId="SubtleEmphasis">
    <w:name w:val="Subtle Emphasis"/>
    <w:basedOn w:val="DefaultParagraphFont"/>
    <w:uiPriority w:val="19"/>
    <w:semiHidden/>
    <w:qFormat/>
    <w:rsid w:val="000D3BBE"/>
    <w:rPr>
      <w:i/>
      <w:iCs/>
      <w:color w:val="404040" w:themeColor="text1" w:themeTint="BF"/>
    </w:rPr>
  </w:style>
  <w:style w:type="paragraph" w:styleId="TOC4">
    <w:name w:val="toc 4"/>
    <w:aliases w:val="ŠTOC 4"/>
    <w:basedOn w:val="Normal"/>
    <w:next w:val="Normal"/>
    <w:autoRedefine/>
    <w:uiPriority w:val="39"/>
    <w:unhideWhenUsed/>
    <w:rsid w:val="002105AD"/>
    <w:pPr>
      <w:spacing w:before="0" w:after="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D0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0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0A93"/>
    <w:rPr>
      <w:rFonts w:ascii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93"/>
    <w:rPr>
      <w:rFonts w:ascii="Arial" w:hAnsi="Arial" w:cs="Arial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unhideWhenUsed/>
    <w:qFormat/>
    <w:rsid w:val="00D507E2"/>
    <w:pPr>
      <w:ind w:left="720"/>
      <w:contextualSpacing/>
    </w:pPr>
  </w:style>
  <w:style w:type="paragraph" w:styleId="Revision">
    <w:name w:val="Revision"/>
    <w:hidden/>
    <w:uiPriority w:val="99"/>
    <w:semiHidden/>
    <w:rsid w:val="00AD5BFD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ott\OneDrive%20-%20NSW%20Department%20of%20Education\Documents\Custom%20Office%20Templates\Animals%20in%20School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04c60-348c-4736-a8b3-626546f25b6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38368FC9C4A4DBA0913885091B9D8" ma:contentTypeVersion="12" ma:contentTypeDescription="Create a new document." ma:contentTypeScope="" ma:versionID="db2c8b2bce44322049640853983316c3">
  <xsd:schema xmlns:xsd="http://www.w3.org/2001/XMLSchema" xmlns:xs="http://www.w3.org/2001/XMLSchema" xmlns:p="http://schemas.microsoft.com/office/2006/metadata/properties" xmlns:ns2="a0304c60-348c-4736-a8b3-626546f25b62" xmlns:ns3="a74ccf2a-25b8-4bd6-921a-1a83a79b22be" targetNamespace="http://schemas.microsoft.com/office/2006/metadata/properties" ma:root="true" ma:fieldsID="5392558b7733e5189ab8c65ed98c0fcf" ns2:_="" ns3:_="">
    <xsd:import namespace="a0304c60-348c-4736-a8b3-626546f25b62"/>
    <xsd:import namespace="a74ccf2a-25b8-4bd6-921a-1a83a79b22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04c60-348c-4736-a8b3-626546f25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f2a-25b8-4bd6-921a-1a83a79b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72E4-65A1-4DB9-A67E-69FD54E8763C}">
  <ds:schemaRefs>
    <ds:schemaRef ds:uri="http://purl.org/dc/dcmitype/"/>
    <ds:schemaRef ds:uri="a0304c60-348c-4736-a8b3-626546f25b62"/>
    <ds:schemaRef ds:uri="http://purl.org/dc/elements/1.1/"/>
    <ds:schemaRef ds:uri="http://schemas.microsoft.com/office/2006/documentManagement/types"/>
    <ds:schemaRef ds:uri="a74ccf2a-25b8-4bd6-921a-1a83a79b22be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6DEB3EB-18CD-42F2-9EEF-F1E1E38D2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04c60-348c-4736-a8b3-626546f25b62"/>
    <ds:schemaRef ds:uri="a74ccf2a-25b8-4bd6-921a-1a83a79b2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4817E-6AE2-488A-9991-FE301C163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337E1-5FAE-4264-8071-9F4C8C44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Animals in Schools template.dotx</Template>
  <TotalTime>12</TotalTime>
  <Pages>9</Pages>
  <Words>1745</Words>
  <Characters>9949</Characters>
  <Application>Microsoft Office Word</Application>
  <DocSecurity>0</DocSecurity>
  <Lines>82</Lines>
  <Paragraphs>23</Paragraphs>
  <ScaleCrop>false</ScaleCrop>
  <Company/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CR template portrait - Term 4 2022</dc:title>
  <dc:subject/>
  <dc:creator>Taryn Ablott</dc:creator>
  <cp:keywords/>
  <dc:description/>
  <cp:lastModifiedBy>Radhiah Chowdhury</cp:lastModifiedBy>
  <cp:revision>30</cp:revision>
  <dcterms:created xsi:type="dcterms:W3CDTF">2022-09-28T23:09:00Z</dcterms:created>
  <dcterms:modified xsi:type="dcterms:W3CDTF">2022-10-06T02:13:00Z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0x01010078F38368FC9C4A4DBA0913885091B9D8</vt:lpwstr>
  </property>
  <property fmtid="{D5CDD505-2E9C-101B-9397-08002B2CF9AE}" pid="3" name="MediaServiceImageTags">
    <vt:lpwstr/>
  </property>
</Properties>
</file>