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9769" w14:textId="1A7C6D5C" w:rsidR="00101866" w:rsidRDefault="002F3F14" w:rsidP="00A569DF">
      <w:pPr>
        <w:pStyle w:val="Heading3"/>
        <w:numPr>
          <w:ilvl w:val="0"/>
          <w:numId w:val="0"/>
        </w:numPr>
        <w:spacing w:before="0" w:after="120"/>
        <w:rPr>
          <w:sz w:val="32"/>
          <w:szCs w:val="32"/>
        </w:rPr>
      </w:pPr>
      <w:r>
        <w:rPr>
          <w:sz w:val="32"/>
          <w:szCs w:val="32"/>
        </w:rPr>
        <w:t>Antecedent / Behaviour / Consequence (ABC)</w:t>
      </w:r>
    </w:p>
    <w:p w14:paraId="327C17FF" w14:textId="73A391BF" w:rsidR="002F3F14" w:rsidRPr="002F3F14" w:rsidRDefault="002F3F14" w:rsidP="00336EA6">
      <w:pPr>
        <w:tabs>
          <w:tab w:val="left" w:pos="720"/>
          <w:tab w:val="left" w:pos="1440"/>
          <w:tab w:val="left" w:pos="2160"/>
          <w:tab w:val="left" w:pos="2880"/>
          <w:tab w:val="left" w:pos="3600"/>
          <w:tab w:val="left" w:pos="4320"/>
          <w:tab w:val="left" w:pos="5040"/>
          <w:tab w:val="left" w:pos="5760"/>
          <w:tab w:val="left" w:pos="6237"/>
          <w:tab w:val="left" w:pos="6480"/>
          <w:tab w:val="left" w:pos="10206"/>
          <w:tab w:val="left" w:pos="10406"/>
        </w:tabs>
        <w:spacing w:after="40"/>
        <w:rPr>
          <w:b/>
          <w:lang w:eastAsia="zh-CN"/>
        </w:rPr>
      </w:pPr>
      <w:r w:rsidRPr="002F3F14">
        <w:rPr>
          <w:b/>
          <w:lang w:eastAsia="zh-CN"/>
        </w:rPr>
        <w:t>Name:</w:t>
      </w:r>
      <w:r w:rsidRPr="002F3F14">
        <w:rPr>
          <w:b/>
          <w:lang w:eastAsia="zh-CN"/>
        </w:rPr>
        <w:tab/>
      </w:r>
      <w:r w:rsidRPr="002F3F14">
        <w:rPr>
          <w:b/>
          <w:lang w:eastAsia="zh-CN"/>
        </w:rPr>
        <w:tab/>
      </w:r>
      <w:r w:rsidRPr="002F3F14">
        <w:rPr>
          <w:b/>
          <w:lang w:eastAsia="zh-CN"/>
        </w:rPr>
        <w:tab/>
      </w:r>
      <w:r w:rsidRPr="002F3F14">
        <w:rPr>
          <w:b/>
          <w:lang w:eastAsia="zh-CN"/>
        </w:rPr>
        <w:tab/>
      </w:r>
      <w:r w:rsidRPr="002F3F14">
        <w:rPr>
          <w:b/>
          <w:lang w:eastAsia="zh-CN"/>
        </w:rPr>
        <w:tab/>
      </w:r>
      <w:r w:rsidRPr="002F3F14">
        <w:rPr>
          <w:b/>
          <w:lang w:eastAsia="zh-CN"/>
        </w:rPr>
        <w:tab/>
      </w:r>
      <w:r w:rsidRPr="002F3F14">
        <w:rPr>
          <w:b/>
          <w:lang w:eastAsia="zh-CN"/>
        </w:rPr>
        <w:tab/>
        <w:t>Date</w:t>
      </w:r>
      <w:r w:rsidRPr="002F3F14">
        <w:rPr>
          <w:b/>
          <w:lang w:eastAsia="zh-CN"/>
        </w:rPr>
        <w:tab/>
      </w:r>
      <w:r w:rsidRPr="002F3F14">
        <w:rPr>
          <w:b/>
          <w:lang w:eastAsia="zh-CN"/>
        </w:rPr>
        <w:tab/>
        <w:t>Completed by:</w:t>
      </w:r>
    </w:p>
    <w:tbl>
      <w:tblPr>
        <w:tblStyle w:val="Tableheader"/>
        <w:tblW w:w="14716" w:type="dxa"/>
        <w:tblLayout w:type="fixed"/>
        <w:tblLook w:val="01E0" w:firstRow="1" w:lastRow="1" w:firstColumn="1" w:lastColumn="1" w:noHBand="0" w:noVBand="0"/>
      </w:tblPr>
      <w:tblGrid>
        <w:gridCol w:w="3679"/>
        <w:gridCol w:w="3679"/>
        <w:gridCol w:w="3679"/>
        <w:gridCol w:w="3679"/>
      </w:tblGrid>
      <w:tr w:rsidR="002F3F14" w:rsidRPr="002F3F14" w14:paraId="68A9CF8B" w14:textId="77777777" w:rsidTr="002F3F14">
        <w:trPr>
          <w:cnfStyle w:val="100000000000" w:firstRow="1" w:lastRow="0" w:firstColumn="0" w:lastColumn="0" w:oddVBand="0" w:evenVBand="0" w:oddHBand="0" w:evenHBand="0" w:firstRowFirstColumn="0" w:firstRowLastColumn="0" w:lastRowFirstColumn="0" w:lastRowLastColumn="0"/>
          <w:trHeight w:val="778"/>
        </w:trPr>
        <w:tc>
          <w:tcPr>
            <w:cnfStyle w:val="001000000100" w:firstRow="0" w:lastRow="0" w:firstColumn="1" w:lastColumn="0" w:oddVBand="0" w:evenVBand="0" w:oddHBand="0" w:evenHBand="0" w:firstRowFirstColumn="1" w:firstRowLastColumn="0" w:lastRowFirstColumn="0" w:lastRowLastColumn="0"/>
            <w:tcW w:w="3679" w:type="dxa"/>
          </w:tcPr>
          <w:p w14:paraId="047A1C42" w14:textId="77777777" w:rsidR="002F3F14" w:rsidRDefault="002F3F14" w:rsidP="002F3F14">
            <w:pPr>
              <w:pStyle w:val="TableParagraph"/>
              <w:spacing w:before="192" w:after="192" w:line="237" w:lineRule="exact"/>
              <w:ind w:left="-57"/>
              <w:jc w:val="center"/>
              <w:rPr>
                <w:rFonts w:ascii="Arial" w:hAnsi="Arial" w:cs="Arial"/>
                <w:b w:val="0"/>
                <w:sz w:val="24"/>
                <w:szCs w:val="24"/>
              </w:rPr>
            </w:pPr>
            <w:r w:rsidRPr="002F3F14">
              <w:rPr>
                <w:rFonts w:ascii="Arial" w:hAnsi="Arial" w:cs="Arial"/>
                <w:sz w:val="24"/>
                <w:szCs w:val="24"/>
              </w:rPr>
              <w:t xml:space="preserve">Time of Day </w:t>
            </w:r>
          </w:p>
          <w:p w14:paraId="60E0702C" w14:textId="502DB4B3" w:rsidR="002F3F14" w:rsidRPr="002F3F14" w:rsidRDefault="002F3F14" w:rsidP="002F3F14">
            <w:pPr>
              <w:pStyle w:val="TableParagraph"/>
              <w:spacing w:before="192" w:after="192" w:line="237" w:lineRule="exact"/>
              <w:ind w:left="-57"/>
              <w:jc w:val="center"/>
              <w:rPr>
                <w:rFonts w:ascii="Arial" w:hAnsi="Arial" w:cs="Arial"/>
                <w:sz w:val="24"/>
                <w:szCs w:val="24"/>
              </w:rPr>
            </w:pPr>
            <w:r w:rsidRPr="002F3F14">
              <w:rPr>
                <w:rFonts w:ascii="Arial" w:hAnsi="Arial" w:cs="Arial"/>
                <w:sz w:val="24"/>
                <w:szCs w:val="24"/>
              </w:rPr>
              <w:t>&amp; Activity</w:t>
            </w:r>
          </w:p>
        </w:tc>
        <w:tc>
          <w:tcPr>
            <w:cnfStyle w:val="000010000000" w:firstRow="0" w:lastRow="0" w:firstColumn="0" w:lastColumn="0" w:oddVBand="1" w:evenVBand="0" w:oddHBand="0" w:evenHBand="0" w:firstRowFirstColumn="0" w:firstRowLastColumn="0" w:lastRowFirstColumn="0" w:lastRowLastColumn="0"/>
            <w:tcW w:w="3679" w:type="dxa"/>
          </w:tcPr>
          <w:p w14:paraId="1D3C4019" w14:textId="77777777" w:rsidR="002F3F14" w:rsidRPr="002F3F14" w:rsidRDefault="002F3F14" w:rsidP="00000F78">
            <w:pPr>
              <w:pStyle w:val="TableParagraph"/>
              <w:spacing w:before="150" w:line="246" w:lineRule="exact"/>
              <w:ind w:left="219" w:right="199"/>
              <w:jc w:val="center"/>
              <w:rPr>
                <w:rFonts w:ascii="Arial" w:hAnsi="Arial" w:cs="Arial"/>
                <w:b w:val="0"/>
                <w:sz w:val="24"/>
                <w:szCs w:val="24"/>
              </w:rPr>
            </w:pPr>
            <w:r w:rsidRPr="002F3F14">
              <w:rPr>
                <w:rFonts w:ascii="Arial" w:hAnsi="Arial" w:cs="Arial"/>
                <w:color w:val="FFFFFF"/>
                <w:sz w:val="24"/>
                <w:szCs w:val="24"/>
              </w:rPr>
              <w:t>Antecedent (A)</w:t>
            </w:r>
          </w:p>
          <w:p w14:paraId="2B73B914" w14:textId="77777777" w:rsidR="002F3F14" w:rsidRPr="002F3F14" w:rsidRDefault="002F3F14" w:rsidP="00000F78">
            <w:pPr>
              <w:pStyle w:val="TableParagraph"/>
              <w:spacing w:line="246" w:lineRule="exact"/>
              <w:ind w:left="219" w:right="199"/>
              <w:jc w:val="center"/>
              <w:rPr>
                <w:rFonts w:ascii="Arial" w:hAnsi="Arial" w:cs="Arial"/>
                <w:b w:val="0"/>
                <w:sz w:val="24"/>
                <w:szCs w:val="24"/>
              </w:rPr>
            </w:pPr>
            <w:r w:rsidRPr="002F3F14">
              <w:rPr>
                <w:rFonts w:ascii="Arial" w:hAnsi="Arial" w:cs="Arial"/>
                <w:color w:val="FFFFFF"/>
                <w:sz w:val="24"/>
                <w:szCs w:val="24"/>
              </w:rPr>
              <w:t>What occurred before the behavior?</w:t>
            </w:r>
          </w:p>
        </w:tc>
        <w:tc>
          <w:tcPr>
            <w:cnfStyle w:val="000001000000" w:firstRow="0" w:lastRow="0" w:firstColumn="0" w:lastColumn="0" w:oddVBand="0" w:evenVBand="1" w:oddHBand="0" w:evenHBand="0" w:firstRowFirstColumn="0" w:firstRowLastColumn="0" w:lastRowFirstColumn="0" w:lastRowLastColumn="0"/>
            <w:tcW w:w="3679" w:type="dxa"/>
          </w:tcPr>
          <w:p w14:paraId="148AA33C" w14:textId="25A4E906" w:rsidR="002F3F14" w:rsidRPr="002F3F14" w:rsidRDefault="002F3F14" w:rsidP="002F3F14">
            <w:pPr>
              <w:pStyle w:val="TableParagraph"/>
              <w:spacing w:before="152" w:line="237" w:lineRule="auto"/>
              <w:ind w:left="816" w:right="793"/>
              <w:jc w:val="center"/>
              <w:rPr>
                <w:rFonts w:ascii="Arial" w:hAnsi="Arial" w:cs="Arial"/>
                <w:b w:val="0"/>
                <w:color w:val="FFFFFF"/>
                <w:sz w:val="24"/>
                <w:szCs w:val="24"/>
              </w:rPr>
            </w:pPr>
            <w:r w:rsidRPr="002F3F14">
              <w:rPr>
                <w:rFonts w:ascii="Arial" w:hAnsi="Arial" w:cs="Arial"/>
                <w:color w:val="FFFFFF"/>
                <w:sz w:val="24"/>
                <w:szCs w:val="24"/>
              </w:rPr>
              <w:t>Behavior (B)</w:t>
            </w:r>
          </w:p>
          <w:p w14:paraId="118FFE5F" w14:textId="7E761EDB" w:rsidR="002F3F14" w:rsidRPr="002F3F14" w:rsidRDefault="002F3F14" w:rsidP="002F3F14">
            <w:pPr>
              <w:pStyle w:val="TableParagraph"/>
              <w:spacing w:before="152" w:line="237" w:lineRule="auto"/>
              <w:ind w:left="816" w:right="793"/>
              <w:jc w:val="center"/>
              <w:rPr>
                <w:rFonts w:ascii="Arial" w:hAnsi="Arial" w:cs="Arial"/>
                <w:b w:val="0"/>
                <w:sz w:val="24"/>
                <w:szCs w:val="24"/>
              </w:rPr>
            </w:pPr>
            <w:r w:rsidRPr="002F3F14">
              <w:rPr>
                <w:rFonts w:ascii="Arial" w:hAnsi="Arial" w:cs="Arial"/>
                <w:color w:val="FFFFFF"/>
                <w:sz w:val="24"/>
                <w:szCs w:val="24"/>
              </w:rPr>
              <w:t>What did he or she</w:t>
            </w:r>
            <w:r w:rsidRPr="002F3F14">
              <w:rPr>
                <w:rFonts w:ascii="Arial" w:hAnsi="Arial" w:cs="Arial"/>
                <w:color w:val="FFFFFF"/>
                <w:spacing w:val="25"/>
                <w:sz w:val="24"/>
                <w:szCs w:val="24"/>
              </w:rPr>
              <w:t xml:space="preserve"> </w:t>
            </w:r>
            <w:r w:rsidRPr="002F3F14">
              <w:rPr>
                <w:rFonts w:ascii="Arial" w:hAnsi="Arial" w:cs="Arial"/>
                <w:color w:val="FFFFFF"/>
                <w:sz w:val="24"/>
                <w:szCs w:val="24"/>
              </w:rPr>
              <w:t>do?</w:t>
            </w:r>
          </w:p>
        </w:tc>
        <w:tc>
          <w:tcPr>
            <w:cnfStyle w:val="000100001000" w:firstRow="0" w:lastRow="0" w:firstColumn="0" w:lastColumn="1" w:oddVBand="0" w:evenVBand="0" w:oddHBand="0" w:evenHBand="0" w:firstRowFirstColumn="0" w:firstRowLastColumn="1" w:lastRowFirstColumn="0" w:lastRowLastColumn="0"/>
            <w:tcW w:w="3679" w:type="dxa"/>
          </w:tcPr>
          <w:p w14:paraId="5C1E4EA3" w14:textId="77777777" w:rsidR="002F3F14" w:rsidRPr="002F3F14" w:rsidRDefault="002F3F14" w:rsidP="00000F78">
            <w:pPr>
              <w:pStyle w:val="TableParagraph"/>
              <w:spacing w:before="192" w:after="192" w:line="246" w:lineRule="exact"/>
              <w:ind w:left="404" w:right="392"/>
              <w:jc w:val="center"/>
              <w:rPr>
                <w:rFonts w:ascii="Arial" w:hAnsi="Arial" w:cs="Arial"/>
                <w:b w:val="0"/>
                <w:sz w:val="24"/>
                <w:szCs w:val="24"/>
              </w:rPr>
            </w:pPr>
            <w:r w:rsidRPr="002F3F14">
              <w:rPr>
                <w:rFonts w:ascii="Arial" w:hAnsi="Arial" w:cs="Arial"/>
                <w:color w:val="FFFFFF"/>
                <w:sz w:val="24"/>
                <w:szCs w:val="24"/>
              </w:rPr>
              <w:t>Consequence (C)</w:t>
            </w:r>
          </w:p>
          <w:p w14:paraId="11BBB209" w14:textId="77777777" w:rsidR="002F3F14" w:rsidRPr="002F3F14" w:rsidRDefault="002F3F14" w:rsidP="00000F78">
            <w:pPr>
              <w:pStyle w:val="TableParagraph"/>
              <w:spacing w:before="192" w:after="192" w:line="246" w:lineRule="exact"/>
              <w:ind w:left="404" w:right="392"/>
              <w:jc w:val="center"/>
              <w:rPr>
                <w:rFonts w:ascii="Arial" w:hAnsi="Arial" w:cs="Arial"/>
                <w:b w:val="0"/>
                <w:sz w:val="24"/>
                <w:szCs w:val="24"/>
              </w:rPr>
            </w:pPr>
            <w:r w:rsidRPr="002F3F14">
              <w:rPr>
                <w:rFonts w:ascii="Arial" w:hAnsi="Arial" w:cs="Arial"/>
                <w:color w:val="FFFFFF"/>
                <w:sz w:val="24"/>
                <w:szCs w:val="24"/>
              </w:rPr>
              <w:t>How did you or others respond?</w:t>
            </w:r>
          </w:p>
        </w:tc>
      </w:tr>
      <w:tr w:rsidR="002F3F14" w:rsidRPr="002F3F14" w14:paraId="35BBC9BB" w14:textId="77777777" w:rsidTr="002F3F1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558C0440"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778BF5A5"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4F5BB872"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0CBFD0D9" w14:textId="77777777" w:rsidR="002F3F14" w:rsidRPr="002F3F14" w:rsidRDefault="002F3F14" w:rsidP="00000F78">
            <w:pPr>
              <w:pStyle w:val="TableParagraph"/>
              <w:rPr>
                <w:rFonts w:ascii="Arial" w:hAnsi="Arial" w:cs="Arial"/>
                <w:sz w:val="20"/>
                <w:szCs w:val="20"/>
              </w:rPr>
            </w:pPr>
          </w:p>
        </w:tc>
      </w:tr>
      <w:tr w:rsidR="002F3F14" w:rsidRPr="002F3F14" w14:paraId="19BF4889" w14:textId="77777777" w:rsidTr="002F3F14">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0036EDEB"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565201D3"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231CD100"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238AAA98" w14:textId="77777777" w:rsidR="002F3F14" w:rsidRPr="002F3F14" w:rsidRDefault="002F3F14" w:rsidP="00000F78">
            <w:pPr>
              <w:pStyle w:val="TableParagraph"/>
              <w:rPr>
                <w:rFonts w:ascii="Arial" w:hAnsi="Arial" w:cs="Arial"/>
                <w:sz w:val="20"/>
                <w:szCs w:val="20"/>
              </w:rPr>
            </w:pPr>
          </w:p>
        </w:tc>
      </w:tr>
      <w:tr w:rsidR="002F3F14" w:rsidRPr="002F3F14" w14:paraId="46132903" w14:textId="77777777" w:rsidTr="002F3F1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5A4E75E7"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0F0DF95C"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2623FB1E"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4D656652" w14:textId="77777777" w:rsidR="002F3F14" w:rsidRPr="002F3F14" w:rsidRDefault="002F3F14" w:rsidP="00000F78">
            <w:pPr>
              <w:pStyle w:val="TableParagraph"/>
              <w:rPr>
                <w:rFonts w:ascii="Arial" w:hAnsi="Arial" w:cs="Arial"/>
                <w:sz w:val="20"/>
                <w:szCs w:val="20"/>
              </w:rPr>
            </w:pPr>
          </w:p>
        </w:tc>
      </w:tr>
      <w:tr w:rsidR="002F3F14" w:rsidRPr="002F3F14" w14:paraId="6C1114D0" w14:textId="77777777" w:rsidTr="002F3F14">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68192E08"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2907CFDC"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2BBDF46E"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3156DAB5" w14:textId="77777777" w:rsidR="002F3F14" w:rsidRPr="002F3F14" w:rsidRDefault="002F3F14" w:rsidP="00000F78">
            <w:pPr>
              <w:pStyle w:val="TableParagraph"/>
              <w:rPr>
                <w:rFonts w:ascii="Arial" w:hAnsi="Arial" w:cs="Arial"/>
                <w:sz w:val="20"/>
                <w:szCs w:val="20"/>
              </w:rPr>
            </w:pPr>
          </w:p>
        </w:tc>
      </w:tr>
      <w:tr w:rsidR="002F3F14" w:rsidRPr="002F3F14" w14:paraId="4BBE1D92" w14:textId="77777777" w:rsidTr="002F3F1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66585F34"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6749409B"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004057AC"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3F702166" w14:textId="77777777" w:rsidR="002F3F14" w:rsidRPr="002F3F14" w:rsidRDefault="002F3F14" w:rsidP="00000F78">
            <w:pPr>
              <w:pStyle w:val="TableParagraph"/>
              <w:rPr>
                <w:rFonts w:ascii="Arial" w:hAnsi="Arial" w:cs="Arial"/>
                <w:sz w:val="20"/>
                <w:szCs w:val="20"/>
              </w:rPr>
            </w:pPr>
          </w:p>
        </w:tc>
      </w:tr>
      <w:tr w:rsidR="002F3F14" w:rsidRPr="002F3F14" w14:paraId="25A54B9D" w14:textId="77777777" w:rsidTr="002F3F14">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4B2D02E0"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18D418A1"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1BC19662"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6CB2E26C" w14:textId="77777777" w:rsidR="002F3F14" w:rsidRPr="002F3F14" w:rsidRDefault="002F3F14" w:rsidP="00000F78">
            <w:pPr>
              <w:pStyle w:val="TableParagraph"/>
              <w:rPr>
                <w:rFonts w:ascii="Arial" w:hAnsi="Arial" w:cs="Arial"/>
                <w:sz w:val="20"/>
                <w:szCs w:val="20"/>
              </w:rPr>
            </w:pPr>
          </w:p>
        </w:tc>
      </w:tr>
      <w:tr w:rsidR="002F3F14" w:rsidRPr="002F3F14" w14:paraId="0C971139" w14:textId="77777777" w:rsidTr="002F3F1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584EB364"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5E44E76E"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146F5A94"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0EF29DA9" w14:textId="77777777" w:rsidR="002F3F14" w:rsidRPr="002F3F14" w:rsidRDefault="002F3F14" w:rsidP="00000F78">
            <w:pPr>
              <w:pStyle w:val="TableParagraph"/>
              <w:rPr>
                <w:rFonts w:ascii="Arial" w:hAnsi="Arial" w:cs="Arial"/>
                <w:sz w:val="20"/>
                <w:szCs w:val="20"/>
              </w:rPr>
            </w:pPr>
          </w:p>
        </w:tc>
      </w:tr>
      <w:tr w:rsidR="002F3F14" w:rsidRPr="002F3F14" w14:paraId="4EA9ADBA" w14:textId="77777777" w:rsidTr="002F3F14">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79" w:type="dxa"/>
          </w:tcPr>
          <w:p w14:paraId="27BD5BF1" w14:textId="77777777" w:rsidR="002F3F14" w:rsidRPr="002F3F14" w:rsidRDefault="002F3F14" w:rsidP="00000F78">
            <w:pPr>
              <w:pStyle w:val="TableParagraph"/>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679" w:type="dxa"/>
          </w:tcPr>
          <w:p w14:paraId="267CF575" w14:textId="77777777" w:rsidR="002F3F14" w:rsidRPr="002F3F14" w:rsidRDefault="002F3F14" w:rsidP="00000F78">
            <w:pPr>
              <w:pStyle w:val="TableParagraph"/>
              <w:spacing w:before="192" w:after="192"/>
              <w:rPr>
                <w:rFonts w:ascii="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3679" w:type="dxa"/>
          </w:tcPr>
          <w:p w14:paraId="22E1593B" w14:textId="77777777" w:rsidR="002F3F14" w:rsidRPr="002F3F14" w:rsidRDefault="002F3F14" w:rsidP="00000F78">
            <w:pPr>
              <w:pStyle w:val="TableParagraph"/>
              <w:spacing w:before="192" w:after="192"/>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3679" w:type="dxa"/>
          </w:tcPr>
          <w:p w14:paraId="3A28EA1A" w14:textId="77777777" w:rsidR="002F3F14" w:rsidRPr="002F3F14" w:rsidRDefault="002F3F14" w:rsidP="00000F78">
            <w:pPr>
              <w:pStyle w:val="TableParagraph"/>
              <w:rPr>
                <w:rFonts w:ascii="Arial" w:hAnsi="Arial" w:cs="Arial"/>
                <w:sz w:val="20"/>
                <w:szCs w:val="20"/>
              </w:rPr>
            </w:pPr>
          </w:p>
        </w:tc>
      </w:tr>
      <w:tr w:rsidR="002F3F14" w14:paraId="22B114C2" w14:textId="77777777" w:rsidTr="002F3F14">
        <w:trPr>
          <w:cnfStyle w:val="010000000000" w:firstRow="0" w:lastRow="1" w:firstColumn="0" w:lastColumn="0" w:oddVBand="0" w:evenVBand="0" w:oddHBand="0" w:evenHBand="0" w:firstRowFirstColumn="0" w:firstRowLastColumn="0" w:lastRowFirstColumn="0" w:lastRowLastColumn="0"/>
          <w:trHeight w:val="895"/>
        </w:trPr>
        <w:tc>
          <w:tcPr>
            <w:cnfStyle w:val="001000000001" w:firstRow="0" w:lastRow="0" w:firstColumn="1" w:lastColumn="0" w:oddVBand="0" w:evenVBand="0" w:oddHBand="0" w:evenHBand="0" w:firstRowFirstColumn="0" w:firstRowLastColumn="0" w:lastRowFirstColumn="1" w:lastRowLastColumn="0"/>
            <w:tcW w:w="3679" w:type="dxa"/>
          </w:tcPr>
          <w:p w14:paraId="57815842" w14:textId="77777777" w:rsidR="002F3F14" w:rsidRDefault="002F3F14" w:rsidP="00000F78">
            <w:pPr>
              <w:pStyle w:val="TableParagraph"/>
              <w:spacing w:before="192" w:after="192"/>
              <w:rPr>
                <w:rFonts w:ascii="Times New Roman"/>
              </w:rPr>
            </w:pPr>
          </w:p>
        </w:tc>
        <w:tc>
          <w:tcPr>
            <w:cnfStyle w:val="000010000000" w:firstRow="0" w:lastRow="0" w:firstColumn="0" w:lastColumn="0" w:oddVBand="1" w:evenVBand="0" w:oddHBand="0" w:evenHBand="0" w:firstRowFirstColumn="0" w:firstRowLastColumn="0" w:lastRowFirstColumn="0" w:lastRowLastColumn="0"/>
            <w:tcW w:w="3679" w:type="dxa"/>
          </w:tcPr>
          <w:p w14:paraId="1823BD3C" w14:textId="77777777" w:rsidR="002F3F14" w:rsidRDefault="002F3F14" w:rsidP="00000F78">
            <w:pPr>
              <w:pStyle w:val="TableParagraph"/>
              <w:spacing w:before="192" w:after="192"/>
              <w:rPr>
                <w:rFonts w:ascii="Times New Roman"/>
              </w:rPr>
            </w:pPr>
          </w:p>
        </w:tc>
        <w:tc>
          <w:tcPr>
            <w:cnfStyle w:val="000001000000" w:firstRow="0" w:lastRow="0" w:firstColumn="0" w:lastColumn="0" w:oddVBand="0" w:evenVBand="1" w:oddHBand="0" w:evenHBand="0" w:firstRowFirstColumn="0" w:firstRowLastColumn="0" w:lastRowFirstColumn="0" w:lastRowLastColumn="0"/>
            <w:tcW w:w="3679" w:type="dxa"/>
          </w:tcPr>
          <w:p w14:paraId="2E1F77CC" w14:textId="77777777" w:rsidR="002F3F14" w:rsidRDefault="002F3F14" w:rsidP="00000F78">
            <w:pPr>
              <w:pStyle w:val="TableParagraph"/>
              <w:spacing w:before="192" w:after="192"/>
              <w:rPr>
                <w:rFonts w:ascii="Times New Roman"/>
              </w:rPr>
            </w:pPr>
          </w:p>
        </w:tc>
        <w:tc>
          <w:tcPr>
            <w:cnfStyle w:val="000100000010" w:firstRow="0" w:lastRow="0" w:firstColumn="0" w:lastColumn="1" w:oddVBand="0" w:evenVBand="0" w:oddHBand="0" w:evenHBand="0" w:firstRowFirstColumn="0" w:firstRowLastColumn="0" w:lastRowFirstColumn="0" w:lastRowLastColumn="1"/>
            <w:tcW w:w="3679" w:type="dxa"/>
          </w:tcPr>
          <w:p w14:paraId="08438E27" w14:textId="77777777" w:rsidR="002F3F14" w:rsidRDefault="002F3F14" w:rsidP="00000F78">
            <w:pPr>
              <w:pStyle w:val="TableParagraph"/>
              <w:spacing w:before="192" w:after="192"/>
              <w:rPr>
                <w:rFonts w:ascii="Times New Roman"/>
              </w:rPr>
            </w:pPr>
          </w:p>
        </w:tc>
      </w:tr>
    </w:tbl>
    <w:p w14:paraId="32BE2DF5" w14:textId="77777777" w:rsidR="002F3F14" w:rsidRDefault="002F3F14" w:rsidP="00A569DF">
      <w:pPr>
        <w:rPr>
          <w:lang w:eastAsia="zh-CN"/>
        </w:rPr>
        <w:sectPr w:rsidR="002F3F14" w:rsidSect="00A569DF">
          <w:headerReference w:type="even" r:id="rId11"/>
          <w:footerReference w:type="even" r:id="rId12"/>
          <w:footerReference w:type="default" r:id="rId13"/>
          <w:headerReference w:type="first" r:id="rId14"/>
          <w:footerReference w:type="first" r:id="rId15"/>
          <w:pgSz w:w="16840" w:h="11900" w:orient="landscape"/>
          <w:pgMar w:top="1134" w:right="1134" w:bottom="1134" w:left="1134" w:header="397" w:footer="340" w:gutter="0"/>
          <w:cols w:space="708"/>
          <w:titlePg/>
          <w:docGrid w:linePitch="360"/>
        </w:sectPr>
      </w:pPr>
    </w:p>
    <w:p w14:paraId="7FCB70C2" w14:textId="668AF362" w:rsidR="002F3F14" w:rsidRDefault="002F3F14" w:rsidP="002F3F14">
      <w:pPr>
        <w:pStyle w:val="Heading3"/>
        <w:numPr>
          <w:ilvl w:val="0"/>
          <w:numId w:val="0"/>
        </w:numPr>
        <w:spacing w:before="0" w:after="120"/>
        <w:rPr>
          <w:sz w:val="32"/>
          <w:szCs w:val="32"/>
        </w:rPr>
      </w:pPr>
      <w:r>
        <w:rPr>
          <w:sz w:val="32"/>
          <w:szCs w:val="32"/>
        </w:rPr>
        <w:lastRenderedPageBreak/>
        <w:t>Scatterplot</w:t>
      </w:r>
    </w:p>
    <w:tbl>
      <w:tblPr>
        <w:tblStyle w:val="TableGrid"/>
        <w:tblW w:w="0" w:type="auto"/>
        <w:tblLook w:val="04A0" w:firstRow="1" w:lastRow="0" w:firstColumn="1" w:lastColumn="0" w:noHBand="0" w:noVBand="1"/>
      </w:tblPr>
      <w:tblGrid>
        <w:gridCol w:w="10460"/>
      </w:tblGrid>
      <w:tr w:rsidR="002F3F14" w14:paraId="08CB6AB9" w14:textId="77777777" w:rsidTr="002F3F14">
        <w:trPr>
          <w:trHeight w:val="454"/>
        </w:trPr>
        <w:tc>
          <w:tcPr>
            <w:tcW w:w="10460" w:type="dxa"/>
          </w:tcPr>
          <w:p w14:paraId="24A5D43A" w14:textId="069A4C74" w:rsidR="002F3F14" w:rsidRPr="002F3F14" w:rsidRDefault="002F3F14" w:rsidP="002F3F14">
            <w:pPr>
              <w:rPr>
                <w:b/>
                <w:lang w:eastAsia="zh-CN" w:bidi="en-US"/>
              </w:rPr>
            </w:pPr>
            <w:r w:rsidRPr="002F3F14">
              <w:rPr>
                <w:b/>
                <w:lang w:eastAsia="zh-CN" w:bidi="en-US"/>
              </w:rPr>
              <w:t>Name:</w:t>
            </w:r>
          </w:p>
        </w:tc>
      </w:tr>
      <w:tr w:rsidR="002F3F14" w14:paraId="06DCBC5E" w14:textId="77777777" w:rsidTr="002F3F14">
        <w:trPr>
          <w:trHeight w:val="454"/>
        </w:trPr>
        <w:tc>
          <w:tcPr>
            <w:tcW w:w="10460" w:type="dxa"/>
          </w:tcPr>
          <w:p w14:paraId="2426FDA1" w14:textId="460B9F61" w:rsidR="002F3F14" w:rsidRPr="002F3F14" w:rsidRDefault="002F3F14" w:rsidP="002F3F14">
            <w:pPr>
              <w:rPr>
                <w:b/>
                <w:lang w:eastAsia="zh-CN" w:bidi="en-US"/>
              </w:rPr>
            </w:pPr>
            <w:r w:rsidRPr="002F3F14">
              <w:rPr>
                <w:b/>
                <w:lang w:eastAsia="zh-CN" w:bidi="en-US"/>
              </w:rPr>
              <w:t>Completed by:</w:t>
            </w:r>
          </w:p>
        </w:tc>
      </w:tr>
      <w:tr w:rsidR="002F3F14" w14:paraId="255062CE" w14:textId="77777777" w:rsidTr="004D663D">
        <w:tc>
          <w:tcPr>
            <w:tcW w:w="10460" w:type="dxa"/>
          </w:tcPr>
          <w:p w14:paraId="1BEF0B19" w14:textId="7B630E88" w:rsidR="002F3F14" w:rsidRPr="002F3F14" w:rsidRDefault="002F3F14" w:rsidP="002F3F14">
            <w:pPr>
              <w:rPr>
                <w:b/>
                <w:lang w:eastAsia="zh-CN" w:bidi="en-US"/>
              </w:rPr>
            </w:pPr>
            <w:r w:rsidRPr="002F3F14">
              <w:rPr>
                <w:b/>
                <w:lang w:eastAsia="zh-CN" w:bidi="en-US"/>
              </w:rPr>
              <w:t>Description of behaviour(s) (be specific):</w:t>
            </w:r>
          </w:p>
          <w:p w14:paraId="03C73F3B" w14:textId="77777777" w:rsidR="002F3F14" w:rsidRPr="002F3F14" w:rsidRDefault="002F3F14" w:rsidP="002F3F14">
            <w:pPr>
              <w:rPr>
                <w:b/>
                <w:lang w:eastAsia="zh-CN" w:bidi="en-US"/>
              </w:rPr>
            </w:pPr>
          </w:p>
          <w:p w14:paraId="38132291" w14:textId="77777777" w:rsidR="002F3F14" w:rsidRPr="002F3F14" w:rsidRDefault="002F3F14" w:rsidP="002F3F14">
            <w:pPr>
              <w:rPr>
                <w:b/>
                <w:lang w:eastAsia="zh-CN" w:bidi="en-US"/>
              </w:rPr>
            </w:pPr>
          </w:p>
          <w:p w14:paraId="1A66D68E" w14:textId="77777777" w:rsidR="002F3F14" w:rsidRPr="002F3F14" w:rsidRDefault="002F3F14" w:rsidP="002F3F14">
            <w:pPr>
              <w:rPr>
                <w:b/>
                <w:lang w:eastAsia="zh-CN" w:bidi="en-US"/>
              </w:rPr>
            </w:pPr>
          </w:p>
          <w:p w14:paraId="0DBCF6AF" w14:textId="2B61EA79" w:rsidR="002F3F14" w:rsidRPr="002F3F14" w:rsidRDefault="002F3F14" w:rsidP="002F3F14">
            <w:pPr>
              <w:rPr>
                <w:b/>
                <w:lang w:eastAsia="zh-CN" w:bidi="en-US"/>
              </w:rPr>
            </w:pPr>
          </w:p>
        </w:tc>
      </w:tr>
    </w:tbl>
    <w:p w14:paraId="0EA43652" w14:textId="16F102F1" w:rsidR="002F3F14" w:rsidRDefault="002F3F14" w:rsidP="002F3F14">
      <w:pPr>
        <w:spacing w:before="120"/>
        <w:rPr>
          <w:lang w:eastAsia="zh-CN" w:bidi="en-US"/>
        </w:rPr>
      </w:pPr>
      <w:r w:rsidRPr="002F3F14">
        <w:rPr>
          <w:lang w:eastAsia="zh-CN" w:bidi="en-US"/>
        </w:rPr>
        <w:t>Directions: List the student’s daily activities/routines in chronological order in the left column. For each activity, fill in the box according to the key provided. If you were unable to collect data leave the box blank.</w:t>
      </w:r>
    </w:p>
    <w:p w14:paraId="0079133B" w14:textId="77777777" w:rsidR="002F3F14" w:rsidRDefault="002F3F14" w:rsidP="00251FC3">
      <w:pPr>
        <w:spacing w:before="60" w:after="60"/>
        <w:rPr>
          <w:b/>
          <w:lang w:eastAsia="zh-CN" w:bidi="en-US"/>
        </w:rPr>
      </w:pPr>
      <w:r w:rsidRPr="002F3F14">
        <w:rPr>
          <w:b/>
          <w:lang w:eastAsia="zh-CN" w:bidi="en-US"/>
        </w:rPr>
        <w:t>Key:</w:t>
      </w:r>
      <w:r>
        <w:rPr>
          <w:b/>
          <w:lang w:eastAsia="zh-CN" w:bidi="en-US"/>
        </w:rPr>
        <w:tab/>
        <w:t>X = behaviour occurred;</w:t>
      </w:r>
      <w:r>
        <w:rPr>
          <w:b/>
          <w:lang w:eastAsia="zh-CN" w:bidi="en-US"/>
        </w:rPr>
        <w:tab/>
        <w:t># = behaviour did not occur; N/A = no data collected</w:t>
      </w:r>
    </w:p>
    <w:tbl>
      <w:tblPr>
        <w:tblW w:w="10219"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49"/>
        <w:gridCol w:w="677"/>
        <w:gridCol w:w="677"/>
        <w:gridCol w:w="677"/>
        <w:gridCol w:w="677"/>
        <w:gridCol w:w="677"/>
        <w:gridCol w:w="677"/>
        <w:gridCol w:w="677"/>
        <w:gridCol w:w="677"/>
        <w:gridCol w:w="677"/>
        <w:gridCol w:w="677"/>
      </w:tblGrid>
      <w:tr w:rsidR="00336EA6" w:rsidRPr="002F3F14" w14:paraId="25B8077B" w14:textId="77777777" w:rsidTr="00336EA6">
        <w:trPr>
          <w:trHeight w:val="300"/>
          <w:tblHeader/>
        </w:trPr>
        <w:tc>
          <w:tcPr>
            <w:tcW w:w="3449" w:type="dxa"/>
            <w:tcBorders>
              <w:top w:val="nil"/>
              <w:left w:val="nil"/>
            </w:tcBorders>
          </w:tcPr>
          <w:p w14:paraId="3FE36C4A" w14:textId="77777777" w:rsidR="00336EA6" w:rsidRPr="002F3F14" w:rsidRDefault="00336EA6" w:rsidP="00000F78">
            <w:pPr>
              <w:rPr>
                <w:lang w:eastAsia="zh-CN" w:bidi="en-US"/>
              </w:rPr>
            </w:pPr>
          </w:p>
        </w:tc>
        <w:tc>
          <w:tcPr>
            <w:tcW w:w="6770" w:type="dxa"/>
            <w:gridSpan w:val="10"/>
            <w:vMerge w:val="restart"/>
            <w:shd w:val="clear" w:color="auto" w:fill="DCDDDE"/>
          </w:tcPr>
          <w:p w14:paraId="12BE3305" w14:textId="77777777" w:rsidR="00336EA6" w:rsidRPr="002F3F14" w:rsidRDefault="00336EA6" w:rsidP="002F3F14">
            <w:pPr>
              <w:jc w:val="center"/>
              <w:rPr>
                <w:b/>
                <w:lang w:eastAsia="zh-CN" w:bidi="en-US"/>
              </w:rPr>
            </w:pPr>
            <w:r w:rsidRPr="002F3F14">
              <w:rPr>
                <w:b/>
                <w:lang w:eastAsia="zh-CN" w:bidi="en-US"/>
              </w:rPr>
              <w:t>Activity/Routine</w:t>
            </w:r>
          </w:p>
        </w:tc>
      </w:tr>
      <w:tr w:rsidR="00336EA6" w:rsidRPr="002F3F14" w14:paraId="76AFE3DE" w14:textId="77777777" w:rsidTr="00336EA6">
        <w:trPr>
          <w:trHeight w:val="636"/>
          <w:tblHeader/>
        </w:trPr>
        <w:tc>
          <w:tcPr>
            <w:tcW w:w="3449" w:type="dxa"/>
            <w:vMerge w:val="restart"/>
            <w:shd w:val="clear" w:color="auto" w:fill="D1D3D4"/>
          </w:tcPr>
          <w:p w14:paraId="2003CA29" w14:textId="77777777" w:rsidR="00336EA6" w:rsidRPr="002F3F14" w:rsidRDefault="00336EA6" w:rsidP="00000F78">
            <w:pPr>
              <w:rPr>
                <w:lang w:eastAsia="zh-CN" w:bidi="en-US"/>
              </w:rPr>
            </w:pPr>
          </w:p>
          <w:p w14:paraId="4C6F3D84" w14:textId="77777777" w:rsidR="00336EA6" w:rsidRPr="002F3F14" w:rsidRDefault="00336EA6" w:rsidP="00000F78">
            <w:pPr>
              <w:rPr>
                <w:b/>
                <w:lang w:eastAsia="zh-CN" w:bidi="en-US"/>
              </w:rPr>
            </w:pPr>
            <w:r w:rsidRPr="002F3F14">
              <w:rPr>
                <w:b/>
                <w:lang w:eastAsia="zh-CN" w:bidi="en-US"/>
              </w:rPr>
              <w:t>Activity/Routine</w:t>
            </w:r>
          </w:p>
        </w:tc>
        <w:tc>
          <w:tcPr>
            <w:tcW w:w="6770" w:type="dxa"/>
            <w:gridSpan w:val="10"/>
            <w:vMerge/>
          </w:tcPr>
          <w:p w14:paraId="6297DAC0" w14:textId="77777777" w:rsidR="00336EA6" w:rsidRPr="002F3F14" w:rsidRDefault="00336EA6" w:rsidP="00000F78">
            <w:pPr>
              <w:rPr>
                <w:lang w:eastAsia="zh-CN" w:bidi="en-US"/>
              </w:rPr>
            </w:pPr>
          </w:p>
        </w:tc>
      </w:tr>
      <w:tr w:rsidR="002F3F14" w:rsidRPr="002F3F14" w14:paraId="17E71F3F" w14:textId="77777777" w:rsidTr="00336EA6">
        <w:trPr>
          <w:trHeight w:val="291"/>
          <w:tblHeader/>
        </w:trPr>
        <w:tc>
          <w:tcPr>
            <w:tcW w:w="3449" w:type="dxa"/>
            <w:vMerge/>
            <w:tcBorders>
              <w:top w:val="nil"/>
            </w:tcBorders>
            <w:shd w:val="clear" w:color="auto" w:fill="D1D3D4"/>
          </w:tcPr>
          <w:p w14:paraId="54C5BFF9" w14:textId="77777777" w:rsidR="002F3F14" w:rsidRPr="002F3F14" w:rsidRDefault="002F3F14" w:rsidP="00000F78">
            <w:pPr>
              <w:rPr>
                <w:lang w:eastAsia="zh-CN" w:bidi="en-US"/>
              </w:rPr>
            </w:pPr>
          </w:p>
        </w:tc>
        <w:tc>
          <w:tcPr>
            <w:tcW w:w="677" w:type="dxa"/>
            <w:shd w:val="clear" w:color="auto" w:fill="DCDDDE"/>
          </w:tcPr>
          <w:p w14:paraId="416284E8" w14:textId="77777777" w:rsidR="002F3F14" w:rsidRPr="002F3F14" w:rsidRDefault="002F3F14" w:rsidP="002F3F14">
            <w:pPr>
              <w:jc w:val="center"/>
              <w:rPr>
                <w:b/>
                <w:lang w:eastAsia="zh-CN" w:bidi="en-US"/>
              </w:rPr>
            </w:pPr>
            <w:r w:rsidRPr="002F3F14">
              <w:rPr>
                <w:b/>
                <w:lang w:eastAsia="zh-CN" w:bidi="en-US"/>
              </w:rPr>
              <w:t>M</w:t>
            </w:r>
          </w:p>
        </w:tc>
        <w:tc>
          <w:tcPr>
            <w:tcW w:w="677" w:type="dxa"/>
            <w:shd w:val="clear" w:color="auto" w:fill="DCDDDE"/>
          </w:tcPr>
          <w:p w14:paraId="7B917CC3" w14:textId="77777777" w:rsidR="002F3F14" w:rsidRPr="002F3F14" w:rsidRDefault="002F3F14" w:rsidP="002F3F14">
            <w:pPr>
              <w:jc w:val="center"/>
              <w:rPr>
                <w:b/>
                <w:lang w:eastAsia="zh-CN" w:bidi="en-US"/>
              </w:rPr>
            </w:pPr>
            <w:r w:rsidRPr="002F3F14">
              <w:rPr>
                <w:b/>
                <w:lang w:eastAsia="zh-CN" w:bidi="en-US"/>
              </w:rPr>
              <w:t>T</w:t>
            </w:r>
          </w:p>
        </w:tc>
        <w:tc>
          <w:tcPr>
            <w:tcW w:w="677" w:type="dxa"/>
            <w:shd w:val="clear" w:color="auto" w:fill="DCDDDE"/>
          </w:tcPr>
          <w:p w14:paraId="176C45CB" w14:textId="77777777" w:rsidR="002F3F14" w:rsidRPr="002F3F14" w:rsidRDefault="002F3F14" w:rsidP="002F3F14">
            <w:pPr>
              <w:jc w:val="center"/>
              <w:rPr>
                <w:b/>
                <w:lang w:eastAsia="zh-CN" w:bidi="en-US"/>
              </w:rPr>
            </w:pPr>
            <w:r w:rsidRPr="002F3F14">
              <w:rPr>
                <w:b/>
                <w:lang w:eastAsia="zh-CN" w:bidi="en-US"/>
              </w:rPr>
              <w:t>W</w:t>
            </w:r>
          </w:p>
        </w:tc>
        <w:tc>
          <w:tcPr>
            <w:tcW w:w="677" w:type="dxa"/>
            <w:shd w:val="clear" w:color="auto" w:fill="DCDDDE"/>
          </w:tcPr>
          <w:p w14:paraId="2FBE4773" w14:textId="77777777" w:rsidR="002F3F14" w:rsidRPr="002F3F14" w:rsidRDefault="002F3F14" w:rsidP="002F3F14">
            <w:pPr>
              <w:jc w:val="center"/>
              <w:rPr>
                <w:b/>
                <w:lang w:eastAsia="zh-CN" w:bidi="en-US"/>
              </w:rPr>
            </w:pPr>
            <w:r w:rsidRPr="002F3F14">
              <w:rPr>
                <w:b/>
                <w:lang w:eastAsia="zh-CN" w:bidi="en-US"/>
              </w:rPr>
              <w:t>TH</w:t>
            </w:r>
          </w:p>
        </w:tc>
        <w:tc>
          <w:tcPr>
            <w:tcW w:w="677" w:type="dxa"/>
            <w:shd w:val="clear" w:color="auto" w:fill="DCDDDE"/>
          </w:tcPr>
          <w:p w14:paraId="31C7E44A" w14:textId="77777777" w:rsidR="002F3F14" w:rsidRPr="002F3F14" w:rsidRDefault="002F3F14" w:rsidP="002F3F14">
            <w:pPr>
              <w:jc w:val="center"/>
              <w:rPr>
                <w:b/>
                <w:lang w:eastAsia="zh-CN" w:bidi="en-US"/>
              </w:rPr>
            </w:pPr>
            <w:r w:rsidRPr="002F3F14">
              <w:rPr>
                <w:b/>
                <w:lang w:eastAsia="zh-CN" w:bidi="en-US"/>
              </w:rPr>
              <w:t>F</w:t>
            </w:r>
          </w:p>
        </w:tc>
        <w:tc>
          <w:tcPr>
            <w:tcW w:w="677" w:type="dxa"/>
            <w:shd w:val="clear" w:color="auto" w:fill="DCDDDE"/>
          </w:tcPr>
          <w:p w14:paraId="5C8DB8BB" w14:textId="77777777" w:rsidR="002F3F14" w:rsidRPr="002F3F14" w:rsidRDefault="002F3F14" w:rsidP="002F3F14">
            <w:pPr>
              <w:jc w:val="center"/>
              <w:rPr>
                <w:b/>
                <w:lang w:eastAsia="zh-CN" w:bidi="en-US"/>
              </w:rPr>
            </w:pPr>
            <w:r w:rsidRPr="002F3F14">
              <w:rPr>
                <w:b/>
                <w:lang w:eastAsia="zh-CN" w:bidi="en-US"/>
              </w:rPr>
              <w:t>M</w:t>
            </w:r>
          </w:p>
        </w:tc>
        <w:tc>
          <w:tcPr>
            <w:tcW w:w="677" w:type="dxa"/>
            <w:shd w:val="clear" w:color="auto" w:fill="DCDDDE"/>
          </w:tcPr>
          <w:p w14:paraId="43F4D392" w14:textId="77777777" w:rsidR="002F3F14" w:rsidRPr="002F3F14" w:rsidRDefault="002F3F14" w:rsidP="002F3F14">
            <w:pPr>
              <w:jc w:val="center"/>
              <w:rPr>
                <w:b/>
                <w:lang w:eastAsia="zh-CN" w:bidi="en-US"/>
              </w:rPr>
            </w:pPr>
            <w:r w:rsidRPr="002F3F14">
              <w:rPr>
                <w:b/>
                <w:lang w:eastAsia="zh-CN" w:bidi="en-US"/>
              </w:rPr>
              <w:t>T</w:t>
            </w:r>
          </w:p>
        </w:tc>
        <w:tc>
          <w:tcPr>
            <w:tcW w:w="677" w:type="dxa"/>
            <w:shd w:val="clear" w:color="auto" w:fill="DCDDDE"/>
          </w:tcPr>
          <w:p w14:paraId="226568A0" w14:textId="77777777" w:rsidR="002F3F14" w:rsidRPr="002F3F14" w:rsidRDefault="002F3F14" w:rsidP="002F3F14">
            <w:pPr>
              <w:jc w:val="center"/>
              <w:rPr>
                <w:b/>
                <w:lang w:eastAsia="zh-CN" w:bidi="en-US"/>
              </w:rPr>
            </w:pPr>
            <w:r w:rsidRPr="002F3F14">
              <w:rPr>
                <w:b/>
                <w:lang w:eastAsia="zh-CN" w:bidi="en-US"/>
              </w:rPr>
              <w:t>W</w:t>
            </w:r>
          </w:p>
        </w:tc>
        <w:tc>
          <w:tcPr>
            <w:tcW w:w="677" w:type="dxa"/>
            <w:shd w:val="clear" w:color="auto" w:fill="DCDDDE"/>
          </w:tcPr>
          <w:p w14:paraId="276B7AC6" w14:textId="77777777" w:rsidR="002F3F14" w:rsidRPr="002F3F14" w:rsidRDefault="002F3F14" w:rsidP="002F3F14">
            <w:pPr>
              <w:jc w:val="center"/>
              <w:rPr>
                <w:b/>
                <w:lang w:eastAsia="zh-CN" w:bidi="en-US"/>
              </w:rPr>
            </w:pPr>
            <w:r w:rsidRPr="002F3F14">
              <w:rPr>
                <w:b/>
                <w:lang w:eastAsia="zh-CN" w:bidi="en-US"/>
              </w:rPr>
              <w:t>TH</w:t>
            </w:r>
          </w:p>
        </w:tc>
        <w:tc>
          <w:tcPr>
            <w:tcW w:w="677" w:type="dxa"/>
            <w:shd w:val="clear" w:color="auto" w:fill="DCDDDE"/>
          </w:tcPr>
          <w:p w14:paraId="6151BDB1" w14:textId="77777777" w:rsidR="002F3F14" w:rsidRPr="002F3F14" w:rsidRDefault="002F3F14" w:rsidP="002F3F14">
            <w:pPr>
              <w:jc w:val="center"/>
              <w:rPr>
                <w:b/>
                <w:lang w:eastAsia="zh-CN" w:bidi="en-US"/>
              </w:rPr>
            </w:pPr>
            <w:bookmarkStart w:id="0" w:name="_GoBack"/>
            <w:r w:rsidRPr="002F3F14">
              <w:rPr>
                <w:b/>
                <w:lang w:eastAsia="zh-CN" w:bidi="en-US"/>
              </w:rPr>
              <w:t>F</w:t>
            </w:r>
            <w:bookmarkEnd w:id="0"/>
          </w:p>
        </w:tc>
      </w:tr>
      <w:tr w:rsidR="002F3F14" w:rsidRPr="002F3F14" w14:paraId="693954F1" w14:textId="77777777" w:rsidTr="00336EA6">
        <w:trPr>
          <w:trHeight w:val="344"/>
          <w:tblHeader/>
        </w:trPr>
        <w:tc>
          <w:tcPr>
            <w:tcW w:w="3449" w:type="dxa"/>
          </w:tcPr>
          <w:p w14:paraId="18A6759A" w14:textId="77777777" w:rsidR="002F3F14" w:rsidRPr="002F3F14" w:rsidRDefault="002F3F14" w:rsidP="00000F78">
            <w:pPr>
              <w:rPr>
                <w:lang w:eastAsia="zh-CN" w:bidi="en-US"/>
              </w:rPr>
            </w:pPr>
          </w:p>
        </w:tc>
        <w:tc>
          <w:tcPr>
            <w:tcW w:w="677" w:type="dxa"/>
          </w:tcPr>
          <w:p w14:paraId="44FA53E3" w14:textId="77777777" w:rsidR="002F3F14" w:rsidRPr="002F3F14" w:rsidRDefault="002F3F14" w:rsidP="002F3F14">
            <w:pPr>
              <w:jc w:val="center"/>
              <w:rPr>
                <w:lang w:eastAsia="zh-CN" w:bidi="en-US"/>
              </w:rPr>
            </w:pPr>
          </w:p>
        </w:tc>
        <w:tc>
          <w:tcPr>
            <w:tcW w:w="677" w:type="dxa"/>
          </w:tcPr>
          <w:p w14:paraId="5270F51E" w14:textId="77777777" w:rsidR="002F3F14" w:rsidRPr="002F3F14" w:rsidRDefault="002F3F14" w:rsidP="002F3F14">
            <w:pPr>
              <w:jc w:val="center"/>
              <w:rPr>
                <w:lang w:eastAsia="zh-CN" w:bidi="en-US"/>
              </w:rPr>
            </w:pPr>
          </w:p>
        </w:tc>
        <w:tc>
          <w:tcPr>
            <w:tcW w:w="677" w:type="dxa"/>
          </w:tcPr>
          <w:p w14:paraId="52786EF1" w14:textId="77777777" w:rsidR="002F3F14" w:rsidRPr="002F3F14" w:rsidRDefault="002F3F14" w:rsidP="002F3F14">
            <w:pPr>
              <w:jc w:val="center"/>
              <w:rPr>
                <w:lang w:eastAsia="zh-CN" w:bidi="en-US"/>
              </w:rPr>
            </w:pPr>
          </w:p>
        </w:tc>
        <w:tc>
          <w:tcPr>
            <w:tcW w:w="677" w:type="dxa"/>
          </w:tcPr>
          <w:p w14:paraId="7144F4BB" w14:textId="77777777" w:rsidR="002F3F14" w:rsidRPr="002F3F14" w:rsidRDefault="002F3F14" w:rsidP="002F3F14">
            <w:pPr>
              <w:jc w:val="center"/>
              <w:rPr>
                <w:lang w:eastAsia="zh-CN" w:bidi="en-US"/>
              </w:rPr>
            </w:pPr>
          </w:p>
        </w:tc>
        <w:tc>
          <w:tcPr>
            <w:tcW w:w="677" w:type="dxa"/>
          </w:tcPr>
          <w:p w14:paraId="7D6D9A53" w14:textId="77777777" w:rsidR="002F3F14" w:rsidRPr="002F3F14" w:rsidRDefault="002F3F14" w:rsidP="002F3F14">
            <w:pPr>
              <w:jc w:val="center"/>
              <w:rPr>
                <w:lang w:eastAsia="zh-CN" w:bidi="en-US"/>
              </w:rPr>
            </w:pPr>
          </w:p>
        </w:tc>
        <w:tc>
          <w:tcPr>
            <w:tcW w:w="677" w:type="dxa"/>
          </w:tcPr>
          <w:p w14:paraId="70C64DAC" w14:textId="77777777" w:rsidR="002F3F14" w:rsidRPr="002F3F14" w:rsidRDefault="002F3F14" w:rsidP="002F3F14">
            <w:pPr>
              <w:jc w:val="center"/>
              <w:rPr>
                <w:lang w:eastAsia="zh-CN" w:bidi="en-US"/>
              </w:rPr>
            </w:pPr>
          </w:p>
        </w:tc>
        <w:tc>
          <w:tcPr>
            <w:tcW w:w="677" w:type="dxa"/>
          </w:tcPr>
          <w:p w14:paraId="029EB281" w14:textId="77777777" w:rsidR="002F3F14" w:rsidRPr="002F3F14" w:rsidRDefault="002F3F14" w:rsidP="002F3F14">
            <w:pPr>
              <w:jc w:val="center"/>
              <w:rPr>
                <w:lang w:eastAsia="zh-CN" w:bidi="en-US"/>
              </w:rPr>
            </w:pPr>
          </w:p>
        </w:tc>
        <w:tc>
          <w:tcPr>
            <w:tcW w:w="677" w:type="dxa"/>
          </w:tcPr>
          <w:p w14:paraId="1D32AB73" w14:textId="77777777" w:rsidR="002F3F14" w:rsidRPr="002F3F14" w:rsidRDefault="002F3F14" w:rsidP="002F3F14">
            <w:pPr>
              <w:jc w:val="center"/>
              <w:rPr>
                <w:lang w:eastAsia="zh-CN" w:bidi="en-US"/>
              </w:rPr>
            </w:pPr>
          </w:p>
        </w:tc>
        <w:tc>
          <w:tcPr>
            <w:tcW w:w="677" w:type="dxa"/>
          </w:tcPr>
          <w:p w14:paraId="3BE8112E" w14:textId="77777777" w:rsidR="002F3F14" w:rsidRPr="002F3F14" w:rsidRDefault="002F3F14" w:rsidP="002F3F14">
            <w:pPr>
              <w:jc w:val="center"/>
              <w:rPr>
                <w:lang w:eastAsia="zh-CN" w:bidi="en-US"/>
              </w:rPr>
            </w:pPr>
          </w:p>
        </w:tc>
        <w:tc>
          <w:tcPr>
            <w:tcW w:w="677" w:type="dxa"/>
          </w:tcPr>
          <w:p w14:paraId="50E7D73E" w14:textId="77777777" w:rsidR="002F3F14" w:rsidRPr="002F3F14" w:rsidRDefault="002F3F14" w:rsidP="002F3F14">
            <w:pPr>
              <w:jc w:val="center"/>
              <w:rPr>
                <w:lang w:eastAsia="zh-CN" w:bidi="en-US"/>
              </w:rPr>
            </w:pPr>
          </w:p>
        </w:tc>
      </w:tr>
      <w:tr w:rsidR="002F3F14" w:rsidRPr="002F3F14" w14:paraId="0C9DE244" w14:textId="77777777" w:rsidTr="00336EA6">
        <w:trPr>
          <w:trHeight w:val="344"/>
          <w:tblHeader/>
        </w:trPr>
        <w:tc>
          <w:tcPr>
            <w:tcW w:w="3449" w:type="dxa"/>
          </w:tcPr>
          <w:p w14:paraId="577C7F36" w14:textId="77777777" w:rsidR="002F3F14" w:rsidRPr="002F3F14" w:rsidRDefault="002F3F14" w:rsidP="00000F78">
            <w:pPr>
              <w:rPr>
                <w:lang w:eastAsia="zh-CN" w:bidi="en-US"/>
              </w:rPr>
            </w:pPr>
          </w:p>
        </w:tc>
        <w:tc>
          <w:tcPr>
            <w:tcW w:w="677" w:type="dxa"/>
          </w:tcPr>
          <w:p w14:paraId="5E291667" w14:textId="77777777" w:rsidR="002F3F14" w:rsidRPr="002F3F14" w:rsidRDefault="002F3F14" w:rsidP="002F3F14">
            <w:pPr>
              <w:jc w:val="center"/>
              <w:rPr>
                <w:lang w:eastAsia="zh-CN" w:bidi="en-US"/>
              </w:rPr>
            </w:pPr>
          </w:p>
        </w:tc>
        <w:tc>
          <w:tcPr>
            <w:tcW w:w="677" w:type="dxa"/>
          </w:tcPr>
          <w:p w14:paraId="694D5AD0" w14:textId="77777777" w:rsidR="002F3F14" w:rsidRPr="002F3F14" w:rsidRDefault="002F3F14" w:rsidP="002F3F14">
            <w:pPr>
              <w:jc w:val="center"/>
              <w:rPr>
                <w:lang w:eastAsia="zh-CN" w:bidi="en-US"/>
              </w:rPr>
            </w:pPr>
          </w:p>
        </w:tc>
        <w:tc>
          <w:tcPr>
            <w:tcW w:w="677" w:type="dxa"/>
          </w:tcPr>
          <w:p w14:paraId="57A1BEE5" w14:textId="77777777" w:rsidR="002F3F14" w:rsidRPr="002F3F14" w:rsidRDefault="002F3F14" w:rsidP="002F3F14">
            <w:pPr>
              <w:jc w:val="center"/>
              <w:rPr>
                <w:lang w:eastAsia="zh-CN" w:bidi="en-US"/>
              </w:rPr>
            </w:pPr>
          </w:p>
        </w:tc>
        <w:tc>
          <w:tcPr>
            <w:tcW w:w="677" w:type="dxa"/>
          </w:tcPr>
          <w:p w14:paraId="73252F28" w14:textId="77777777" w:rsidR="002F3F14" w:rsidRPr="002F3F14" w:rsidRDefault="002F3F14" w:rsidP="002F3F14">
            <w:pPr>
              <w:jc w:val="center"/>
              <w:rPr>
                <w:lang w:eastAsia="zh-CN" w:bidi="en-US"/>
              </w:rPr>
            </w:pPr>
          </w:p>
        </w:tc>
        <w:tc>
          <w:tcPr>
            <w:tcW w:w="677" w:type="dxa"/>
          </w:tcPr>
          <w:p w14:paraId="748EF4CF" w14:textId="77777777" w:rsidR="002F3F14" w:rsidRPr="002F3F14" w:rsidRDefault="002F3F14" w:rsidP="002F3F14">
            <w:pPr>
              <w:jc w:val="center"/>
              <w:rPr>
                <w:lang w:eastAsia="zh-CN" w:bidi="en-US"/>
              </w:rPr>
            </w:pPr>
          </w:p>
        </w:tc>
        <w:tc>
          <w:tcPr>
            <w:tcW w:w="677" w:type="dxa"/>
          </w:tcPr>
          <w:p w14:paraId="2B529CF7" w14:textId="77777777" w:rsidR="002F3F14" w:rsidRPr="002F3F14" w:rsidRDefault="002F3F14" w:rsidP="002F3F14">
            <w:pPr>
              <w:jc w:val="center"/>
              <w:rPr>
                <w:lang w:eastAsia="zh-CN" w:bidi="en-US"/>
              </w:rPr>
            </w:pPr>
          </w:p>
        </w:tc>
        <w:tc>
          <w:tcPr>
            <w:tcW w:w="677" w:type="dxa"/>
          </w:tcPr>
          <w:p w14:paraId="1B5C7BA3" w14:textId="77777777" w:rsidR="002F3F14" w:rsidRPr="002F3F14" w:rsidRDefault="002F3F14" w:rsidP="002F3F14">
            <w:pPr>
              <w:jc w:val="center"/>
              <w:rPr>
                <w:lang w:eastAsia="zh-CN" w:bidi="en-US"/>
              </w:rPr>
            </w:pPr>
          </w:p>
        </w:tc>
        <w:tc>
          <w:tcPr>
            <w:tcW w:w="677" w:type="dxa"/>
          </w:tcPr>
          <w:p w14:paraId="45FFCFC4" w14:textId="77777777" w:rsidR="002F3F14" w:rsidRPr="002F3F14" w:rsidRDefault="002F3F14" w:rsidP="002F3F14">
            <w:pPr>
              <w:jc w:val="center"/>
              <w:rPr>
                <w:lang w:eastAsia="zh-CN" w:bidi="en-US"/>
              </w:rPr>
            </w:pPr>
          </w:p>
        </w:tc>
        <w:tc>
          <w:tcPr>
            <w:tcW w:w="677" w:type="dxa"/>
          </w:tcPr>
          <w:p w14:paraId="01D26AD9" w14:textId="77777777" w:rsidR="002F3F14" w:rsidRPr="002F3F14" w:rsidRDefault="002F3F14" w:rsidP="002F3F14">
            <w:pPr>
              <w:jc w:val="center"/>
              <w:rPr>
                <w:lang w:eastAsia="zh-CN" w:bidi="en-US"/>
              </w:rPr>
            </w:pPr>
          </w:p>
        </w:tc>
        <w:tc>
          <w:tcPr>
            <w:tcW w:w="677" w:type="dxa"/>
          </w:tcPr>
          <w:p w14:paraId="0059B5BE" w14:textId="77777777" w:rsidR="002F3F14" w:rsidRPr="002F3F14" w:rsidRDefault="002F3F14" w:rsidP="002F3F14">
            <w:pPr>
              <w:jc w:val="center"/>
              <w:rPr>
                <w:lang w:eastAsia="zh-CN" w:bidi="en-US"/>
              </w:rPr>
            </w:pPr>
          </w:p>
        </w:tc>
      </w:tr>
      <w:tr w:rsidR="002F3F14" w:rsidRPr="002F3F14" w14:paraId="73069170" w14:textId="77777777" w:rsidTr="00336EA6">
        <w:trPr>
          <w:trHeight w:val="344"/>
          <w:tblHeader/>
        </w:trPr>
        <w:tc>
          <w:tcPr>
            <w:tcW w:w="3449" w:type="dxa"/>
          </w:tcPr>
          <w:p w14:paraId="1FFE0392" w14:textId="77777777" w:rsidR="002F3F14" w:rsidRPr="002F3F14" w:rsidRDefault="002F3F14" w:rsidP="00000F78">
            <w:pPr>
              <w:rPr>
                <w:lang w:eastAsia="zh-CN" w:bidi="en-US"/>
              </w:rPr>
            </w:pPr>
          </w:p>
        </w:tc>
        <w:tc>
          <w:tcPr>
            <w:tcW w:w="677" w:type="dxa"/>
          </w:tcPr>
          <w:p w14:paraId="6EDBBC75" w14:textId="77777777" w:rsidR="002F3F14" w:rsidRPr="002F3F14" w:rsidRDefault="002F3F14" w:rsidP="002F3F14">
            <w:pPr>
              <w:jc w:val="center"/>
              <w:rPr>
                <w:lang w:eastAsia="zh-CN" w:bidi="en-US"/>
              </w:rPr>
            </w:pPr>
          </w:p>
        </w:tc>
        <w:tc>
          <w:tcPr>
            <w:tcW w:w="677" w:type="dxa"/>
          </w:tcPr>
          <w:p w14:paraId="7ED9B75E" w14:textId="77777777" w:rsidR="002F3F14" w:rsidRPr="002F3F14" w:rsidRDefault="002F3F14" w:rsidP="002F3F14">
            <w:pPr>
              <w:jc w:val="center"/>
              <w:rPr>
                <w:lang w:eastAsia="zh-CN" w:bidi="en-US"/>
              </w:rPr>
            </w:pPr>
          </w:p>
        </w:tc>
        <w:tc>
          <w:tcPr>
            <w:tcW w:w="677" w:type="dxa"/>
          </w:tcPr>
          <w:p w14:paraId="015C9819" w14:textId="77777777" w:rsidR="002F3F14" w:rsidRPr="002F3F14" w:rsidRDefault="002F3F14" w:rsidP="002F3F14">
            <w:pPr>
              <w:jc w:val="center"/>
              <w:rPr>
                <w:lang w:eastAsia="zh-CN" w:bidi="en-US"/>
              </w:rPr>
            </w:pPr>
          </w:p>
        </w:tc>
        <w:tc>
          <w:tcPr>
            <w:tcW w:w="677" w:type="dxa"/>
          </w:tcPr>
          <w:p w14:paraId="5843AFCD" w14:textId="77777777" w:rsidR="002F3F14" w:rsidRPr="002F3F14" w:rsidRDefault="002F3F14" w:rsidP="002F3F14">
            <w:pPr>
              <w:jc w:val="center"/>
              <w:rPr>
                <w:lang w:eastAsia="zh-CN" w:bidi="en-US"/>
              </w:rPr>
            </w:pPr>
          </w:p>
        </w:tc>
        <w:tc>
          <w:tcPr>
            <w:tcW w:w="677" w:type="dxa"/>
          </w:tcPr>
          <w:p w14:paraId="37BC3892" w14:textId="77777777" w:rsidR="002F3F14" w:rsidRPr="002F3F14" w:rsidRDefault="002F3F14" w:rsidP="002F3F14">
            <w:pPr>
              <w:jc w:val="center"/>
              <w:rPr>
                <w:lang w:eastAsia="zh-CN" w:bidi="en-US"/>
              </w:rPr>
            </w:pPr>
          </w:p>
        </w:tc>
        <w:tc>
          <w:tcPr>
            <w:tcW w:w="677" w:type="dxa"/>
          </w:tcPr>
          <w:p w14:paraId="4AD309F6" w14:textId="77777777" w:rsidR="002F3F14" w:rsidRPr="002F3F14" w:rsidRDefault="002F3F14" w:rsidP="002F3F14">
            <w:pPr>
              <w:jc w:val="center"/>
              <w:rPr>
                <w:lang w:eastAsia="zh-CN" w:bidi="en-US"/>
              </w:rPr>
            </w:pPr>
          </w:p>
        </w:tc>
        <w:tc>
          <w:tcPr>
            <w:tcW w:w="677" w:type="dxa"/>
          </w:tcPr>
          <w:p w14:paraId="1D3202CD" w14:textId="77777777" w:rsidR="002F3F14" w:rsidRPr="002F3F14" w:rsidRDefault="002F3F14" w:rsidP="002F3F14">
            <w:pPr>
              <w:jc w:val="center"/>
              <w:rPr>
                <w:lang w:eastAsia="zh-CN" w:bidi="en-US"/>
              </w:rPr>
            </w:pPr>
          </w:p>
        </w:tc>
        <w:tc>
          <w:tcPr>
            <w:tcW w:w="677" w:type="dxa"/>
          </w:tcPr>
          <w:p w14:paraId="22A2438C" w14:textId="77777777" w:rsidR="002F3F14" w:rsidRPr="002F3F14" w:rsidRDefault="002F3F14" w:rsidP="002F3F14">
            <w:pPr>
              <w:jc w:val="center"/>
              <w:rPr>
                <w:lang w:eastAsia="zh-CN" w:bidi="en-US"/>
              </w:rPr>
            </w:pPr>
          </w:p>
        </w:tc>
        <w:tc>
          <w:tcPr>
            <w:tcW w:w="677" w:type="dxa"/>
          </w:tcPr>
          <w:p w14:paraId="460619DE" w14:textId="77777777" w:rsidR="002F3F14" w:rsidRPr="002F3F14" w:rsidRDefault="002F3F14" w:rsidP="002F3F14">
            <w:pPr>
              <w:jc w:val="center"/>
              <w:rPr>
                <w:lang w:eastAsia="zh-CN" w:bidi="en-US"/>
              </w:rPr>
            </w:pPr>
          </w:p>
        </w:tc>
        <w:tc>
          <w:tcPr>
            <w:tcW w:w="677" w:type="dxa"/>
          </w:tcPr>
          <w:p w14:paraId="731B227A" w14:textId="77777777" w:rsidR="002F3F14" w:rsidRPr="002F3F14" w:rsidRDefault="002F3F14" w:rsidP="002F3F14">
            <w:pPr>
              <w:jc w:val="center"/>
              <w:rPr>
                <w:lang w:eastAsia="zh-CN" w:bidi="en-US"/>
              </w:rPr>
            </w:pPr>
          </w:p>
        </w:tc>
      </w:tr>
      <w:tr w:rsidR="002F3F14" w:rsidRPr="002F3F14" w14:paraId="57A0E9B5" w14:textId="77777777" w:rsidTr="00336EA6">
        <w:trPr>
          <w:trHeight w:val="344"/>
          <w:tblHeader/>
        </w:trPr>
        <w:tc>
          <w:tcPr>
            <w:tcW w:w="3449" w:type="dxa"/>
          </w:tcPr>
          <w:p w14:paraId="5E065DE9" w14:textId="77777777" w:rsidR="002F3F14" w:rsidRPr="002F3F14" w:rsidRDefault="002F3F14" w:rsidP="00000F78">
            <w:pPr>
              <w:rPr>
                <w:lang w:eastAsia="zh-CN" w:bidi="en-US"/>
              </w:rPr>
            </w:pPr>
          </w:p>
        </w:tc>
        <w:tc>
          <w:tcPr>
            <w:tcW w:w="677" w:type="dxa"/>
          </w:tcPr>
          <w:p w14:paraId="354DA6F6" w14:textId="77777777" w:rsidR="002F3F14" w:rsidRPr="002F3F14" w:rsidRDefault="002F3F14" w:rsidP="002F3F14">
            <w:pPr>
              <w:jc w:val="center"/>
              <w:rPr>
                <w:lang w:eastAsia="zh-CN" w:bidi="en-US"/>
              </w:rPr>
            </w:pPr>
          </w:p>
        </w:tc>
        <w:tc>
          <w:tcPr>
            <w:tcW w:w="677" w:type="dxa"/>
          </w:tcPr>
          <w:p w14:paraId="7F0AF3BF" w14:textId="77777777" w:rsidR="002F3F14" w:rsidRPr="002F3F14" w:rsidRDefault="002F3F14" w:rsidP="002F3F14">
            <w:pPr>
              <w:jc w:val="center"/>
              <w:rPr>
                <w:lang w:eastAsia="zh-CN" w:bidi="en-US"/>
              </w:rPr>
            </w:pPr>
          </w:p>
        </w:tc>
        <w:tc>
          <w:tcPr>
            <w:tcW w:w="677" w:type="dxa"/>
          </w:tcPr>
          <w:p w14:paraId="6235D20F" w14:textId="77777777" w:rsidR="002F3F14" w:rsidRPr="002F3F14" w:rsidRDefault="002F3F14" w:rsidP="002F3F14">
            <w:pPr>
              <w:jc w:val="center"/>
              <w:rPr>
                <w:lang w:eastAsia="zh-CN" w:bidi="en-US"/>
              </w:rPr>
            </w:pPr>
          </w:p>
        </w:tc>
        <w:tc>
          <w:tcPr>
            <w:tcW w:w="677" w:type="dxa"/>
          </w:tcPr>
          <w:p w14:paraId="45C8640A" w14:textId="77777777" w:rsidR="002F3F14" w:rsidRPr="002F3F14" w:rsidRDefault="002F3F14" w:rsidP="002F3F14">
            <w:pPr>
              <w:jc w:val="center"/>
              <w:rPr>
                <w:lang w:eastAsia="zh-CN" w:bidi="en-US"/>
              </w:rPr>
            </w:pPr>
          </w:p>
        </w:tc>
        <w:tc>
          <w:tcPr>
            <w:tcW w:w="677" w:type="dxa"/>
          </w:tcPr>
          <w:p w14:paraId="33B29E43" w14:textId="77777777" w:rsidR="002F3F14" w:rsidRPr="002F3F14" w:rsidRDefault="002F3F14" w:rsidP="002F3F14">
            <w:pPr>
              <w:jc w:val="center"/>
              <w:rPr>
                <w:lang w:eastAsia="zh-CN" w:bidi="en-US"/>
              </w:rPr>
            </w:pPr>
          </w:p>
        </w:tc>
        <w:tc>
          <w:tcPr>
            <w:tcW w:w="677" w:type="dxa"/>
          </w:tcPr>
          <w:p w14:paraId="666E46E1" w14:textId="77777777" w:rsidR="002F3F14" w:rsidRPr="002F3F14" w:rsidRDefault="002F3F14" w:rsidP="002F3F14">
            <w:pPr>
              <w:jc w:val="center"/>
              <w:rPr>
                <w:lang w:eastAsia="zh-CN" w:bidi="en-US"/>
              </w:rPr>
            </w:pPr>
          </w:p>
        </w:tc>
        <w:tc>
          <w:tcPr>
            <w:tcW w:w="677" w:type="dxa"/>
          </w:tcPr>
          <w:p w14:paraId="2FA21E13" w14:textId="77777777" w:rsidR="002F3F14" w:rsidRPr="002F3F14" w:rsidRDefault="002F3F14" w:rsidP="002F3F14">
            <w:pPr>
              <w:jc w:val="center"/>
              <w:rPr>
                <w:lang w:eastAsia="zh-CN" w:bidi="en-US"/>
              </w:rPr>
            </w:pPr>
          </w:p>
        </w:tc>
        <w:tc>
          <w:tcPr>
            <w:tcW w:w="677" w:type="dxa"/>
          </w:tcPr>
          <w:p w14:paraId="79688DCC" w14:textId="77777777" w:rsidR="002F3F14" w:rsidRPr="002F3F14" w:rsidRDefault="002F3F14" w:rsidP="002F3F14">
            <w:pPr>
              <w:jc w:val="center"/>
              <w:rPr>
                <w:lang w:eastAsia="zh-CN" w:bidi="en-US"/>
              </w:rPr>
            </w:pPr>
          </w:p>
        </w:tc>
        <w:tc>
          <w:tcPr>
            <w:tcW w:w="677" w:type="dxa"/>
          </w:tcPr>
          <w:p w14:paraId="3B14D594" w14:textId="77777777" w:rsidR="002F3F14" w:rsidRPr="002F3F14" w:rsidRDefault="002F3F14" w:rsidP="002F3F14">
            <w:pPr>
              <w:jc w:val="center"/>
              <w:rPr>
                <w:lang w:eastAsia="zh-CN" w:bidi="en-US"/>
              </w:rPr>
            </w:pPr>
          </w:p>
        </w:tc>
        <w:tc>
          <w:tcPr>
            <w:tcW w:w="677" w:type="dxa"/>
          </w:tcPr>
          <w:p w14:paraId="29525C05" w14:textId="77777777" w:rsidR="002F3F14" w:rsidRPr="002F3F14" w:rsidRDefault="002F3F14" w:rsidP="002F3F14">
            <w:pPr>
              <w:jc w:val="center"/>
              <w:rPr>
                <w:lang w:eastAsia="zh-CN" w:bidi="en-US"/>
              </w:rPr>
            </w:pPr>
          </w:p>
        </w:tc>
      </w:tr>
      <w:tr w:rsidR="002F3F14" w:rsidRPr="002F3F14" w14:paraId="7AEBBF1A" w14:textId="77777777" w:rsidTr="00336EA6">
        <w:trPr>
          <w:trHeight w:val="344"/>
          <w:tblHeader/>
        </w:trPr>
        <w:tc>
          <w:tcPr>
            <w:tcW w:w="3449" w:type="dxa"/>
          </w:tcPr>
          <w:p w14:paraId="53329FF1" w14:textId="77777777" w:rsidR="002F3F14" w:rsidRPr="002F3F14" w:rsidRDefault="002F3F14" w:rsidP="00000F78">
            <w:pPr>
              <w:rPr>
                <w:lang w:eastAsia="zh-CN" w:bidi="en-US"/>
              </w:rPr>
            </w:pPr>
          </w:p>
        </w:tc>
        <w:tc>
          <w:tcPr>
            <w:tcW w:w="677" w:type="dxa"/>
          </w:tcPr>
          <w:p w14:paraId="582EBC90" w14:textId="77777777" w:rsidR="002F3F14" w:rsidRPr="002F3F14" w:rsidRDefault="002F3F14" w:rsidP="002F3F14">
            <w:pPr>
              <w:jc w:val="center"/>
              <w:rPr>
                <w:lang w:eastAsia="zh-CN" w:bidi="en-US"/>
              </w:rPr>
            </w:pPr>
          </w:p>
        </w:tc>
        <w:tc>
          <w:tcPr>
            <w:tcW w:w="677" w:type="dxa"/>
          </w:tcPr>
          <w:p w14:paraId="1404BC41" w14:textId="77777777" w:rsidR="002F3F14" w:rsidRPr="002F3F14" w:rsidRDefault="002F3F14" w:rsidP="002F3F14">
            <w:pPr>
              <w:jc w:val="center"/>
              <w:rPr>
                <w:lang w:eastAsia="zh-CN" w:bidi="en-US"/>
              </w:rPr>
            </w:pPr>
          </w:p>
        </w:tc>
        <w:tc>
          <w:tcPr>
            <w:tcW w:w="677" w:type="dxa"/>
          </w:tcPr>
          <w:p w14:paraId="14B6B839" w14:textId="77777777" w:rsidR="002F3F14" w:rsidRPr="002F3F14" w:rsidRDefault="002F3F14" w:rsidP="002F3F14">
            <w:pPr>
              <w:jc w:val="center"/>
              <w:rPr>
                <w:lang w:eastAsia="zh-CN" w:bidi="en-US"/>
              </w:rPr>
            </w:pPr>
          </w:p>
        </w:tc>
        <w:tc>
          <w:tcPr>
            <w:tcW w:w="677" w:type="dxa"/>
          </w:tcPr>
          <w:p w14:paraId="40C6156F" w14:textId="77777777" w:rsidR="002F3F14" w:rsidRPr="002F3F14" w:rsidRDefault="002F3F14" w:rsidP="002F3F14">
            <w:pPr>
              <w:jc w:val="center"/>
              <w:rPr>
                <w:lang w:eastAsia="zh-CN" w:bidi="en-US"/>
              </w:rPr>
            </w:pPr>
          </w:p>
        </w:tc>
        <w:tc>
          <w:tcPr>
            <w:tcW w:w="677" w:type="dxa"/>
          </w:tcPr>
          <w:p w14:paraId="0A311C0B" w14:textId="77777777" w:rsidR="002F3F14" w:rsidRPr="002F3F14" w:rsidRDefault="002F3F14" w:rsidP="002F3F14">
            <w:pPr>
              <w:jc w:val="center"/>
              <w:rPr>
                <w:lang w:eastAsia="zh-CN" w:bidi="en-US"/>
              </w:rPr>
            </w:pPr>
          </w:p>
        </w:tc>
        <w:tc>
          <w:tcPr>
            <w:tcW w:w="677" w:type="dxa"/>
          </w:tcPr>
          <w:p w14:paraId="190D87DF" w14:textId="77777777" w:rsidR="002F3F14" w:rsidRPr="002F3F14" w:rsidRDefault="002F3F14" w:rsidP="002F3F14">
            <w:pPr>
              <w:jc w:val="center"/>
              <w:rPr>
                <w:lang w:eastAsia="zh-CN" w:bidi="en-US"/>
              </w:rPr>
            </w:pPr>
          </w:p>
        </w:tc>
        <w:tc>
          <w:tcPr>
            <w:tcW w:w="677" w:type="dxa"/>
          </w:tcPr>
          <w:p w14:paraId="3722407E" w14:textId="77777777" w:rsidR="002F3F14" w:rsidRPr="002F3F14" w:rsidRDefault="002F3F14" w:rsidP="002F3F14">
            <w:pPr>
              <w:jc w:val="center"/>
              <w:rPr>
                <w:lang w:eastAsia="zh-CN" w:bidi="en-US"/>
              </w:rPr>
            </w:pPr>
          </w:p>
        </w:tc>
        <w:tc>
          <w:tcPr>
            <w:tcW w:w="677" w:type="dxa"/>
          </w:tcPr>
          <w:p w14:paraId="3810EA61" w14:textId="77777777" w:rsidR="002F3F14" w:rsidRPr="002F3F14" w:rsidRDefault="002F3F14" w:rsidP="002F3F14">
            <w:pPr>
              <w:jc w:val="center"/>
              <w:rPr>
                <w:lang w:eastAsia="zh-CN" w:bidi="en-US"/>
              </w:rPr>
            </w:pPr>
          </w:p>
        </w:tc>
        <w:tc>
          <w:tcPr>
            <w:tcW w:w="677" w:type="dxa"/>
          </w:tcPr>
          <w:p w14:paraId="7BFC6573" w14:textId="77777777" w:rsidR="002F3F14" w:rsidRPr="002F3F14" w:rsidRDefault="002F3F14" w:rsidP="002F3F14">
            <w:pPr>
              <w:jc w:val="center"/>
              <w:rPr>
                <w:lang w:eastAsia="zh-CN" w:bidi="en-US"/>
              </w:rPr>
            </w:pPr>
          </w:p>
        </w:tc>
        <w:tc>
          <w:tcPr>
            <w:tcW w:w="677" w:type="dxa"/>
          </w:tcPr>
          <w:p w14:paraId="1CCCE14B" w14:textId="77777777" w:rsidR="002F3F14" w:rsidRPr="002F3F14" w:rsidRDefault="002F3F14" w:rsidP="002F3F14">
            <w:pPr>
              <w:jc w:val="center"/>
              <w:rPr>
                <w:lang w:eastAsia="zh-CN" w:bidi="en-US"/>
              </w:rPr>
            </w:pPr>
          </w:p>
        </w:tc>
      </w:tr>
      <w:tr w:rsidR="002F3F14" w:rsidRPr="002F3F14" w14:paraId="3CE2C323" w14:textId="77777777" w:rsidTr="00336EA6">
        <w:trPr>
          <w:trHeight w:val="344"/>
          <w:tblHeader/>
        </w:trPr>
        <w:tc>
          <w:tcPr>
            <w:tcW w:w="3449" w:type="dxa"/>
          </w:tcPr>
          <w:p w14:paraId="410F45E0" w14:textId="77777777" w:rsidR="002F3F14" w:rsidRPr="002F3F14" w:rsidRDefault="002F3F14" w:rsidP="00000F78">
            <w:pPr>
              <w:rPr>
                <w:lang w:eastAsia="zh-CN" w:bidi="en-US"/>
              </w:rPr>
            </w:pPr>
          </w:p>
        </w:tc>
        <w:tc>
          <w:tcPr>
            <w:tcW w:w="677" w:type="dxa"/>
          </w:tcPr>
          <w:p w14:paraId="01F87EEA" w14:textId="77777777" w:rsidR="002F3F14" w:rsidRPr="002F3F14" w:rsidRDefault="002F3F14" w:rsidP="002F3F14">
            <w:pPr>
              <w:jc w:val="center"/>
              <w:rPr>
                <w:lang w:eastAsia="zh-CN" w:bidi="en-US"/>
              </w:rPr>
            </w:pPr>
          </w:p>
        </w:tc>
        <w:tc>
          <w:tcPr>
            <w:tcW w:w="677" w:type="dxa"/>
          </w:tcPr>
          <w:p w14:paraId="352996FF" w14:textId="77777777" w:rsidR="002F3F14" w:rsidRPr="002F3F14" w:rsidRDefault="002F3F14" w:rsidP="002F3F14">
            <w:pPr>
              <w:jc w:val="center"/>
              <w:rPr>
                <w:lang w:eastAsia="zh-CN" w:bidi="en-US"/>
              </w:rPr>
            </w:pPr>
          </w:p>
        </w:tc>
        <w:tc>
          <w:tcPr>
            <w:tcW w:w="677" w:type="dxa"/>
          </w:tcPr>
          <w:p w14:paraId="17929320" w14:textId="77777777" w:rsidR="002F3F14" w:rsidRPr="002F3F14" w:rsidRDefault="002F3F14" w:rsidP="002F3F14">
            <w:pPr>
              <w:jc w:val="center"/>
              <w:rPr>
                <w:lang w:eastAsia="zh-CN" w:bidi="en-US"/>
              </w:rPr>
            </w:pPr>
          </w:p>
        </w:tc>
        <w:tc>
          <w:tcPr>
            <w:tcW w:w="677" w:type="dxa"/>
          </w:tcPr>
          <w:p w14:paraId="6D22FEF9" w14:textId="77777777" w:rsidR="002F3F14" w:rsidRPr="002F3F14" w:rsidRDefault="002F3F14" w:rsidP="002F3F14">
            <w:pPr>
              <w:jc w:val="center"/>
              <w:rPr>
                <w:lang w:eastAsia="zh-CN" w:bidi="en-US"/>
              </w:rPr>
            </w:pPr>
          </w:p>
        </w:tc>
        <w:tc>
          <w:tcPr>
            <w:tcW w:w="677" w:type="dxa"/>
          </w:tcPr>
          <w:p w14:paraId="729C9A2E" w14:textId="77777777" w:rsidR="002F3F14" w:rsidRPr="002F3F14" w:rsidRDefault="002F3F14" w:rsidP="002F3F14">
            <w:pPr>
              <w:jc w:val="center"/>
              <w:rPr>
                <w:lang w:eastAsia="zh-CN" w:bidi="en-US"/>
              </w:rPr>
            </w:pPr>
          </w:p>
        </w:tc>
        <w:tc>
          <w:tcPr>
            <w:tcW w:w="677" w:type="dxa"/>
          </w:tcPr>
          <w:p w14:paraId="7CD3BD22" w14:textId="77777777" w:rsidR="002F3F14" w:rsidRPr="002F3F14" w:rsidRDefault="002F3F14" w:rsidP="002F3F14">
            <w:pPr>
              <w:jc w:val="center"/>
              <w:rPr>
                <w:lang w:eastAsia="zh-CN" w:bidi="en-US"/>
              </w:rPr>
            </w:pPr>
          </w:p>
        </w:tc>
        <w:tc>
          <w:tcPr>
            <w:tcW w:w="677" w:type="dxa"/>
          </w:tcPr>
          <w:p w14:paraId="620BCD3E" w14:textId="77777777" w:rsidR="002F3F14" w:rsidRPr="002F3F14" w:rsidRDefault="002F3F14" w:rsidP="002F3F14">
            <w:pPr>
              <w:jc w:val="center"/>
              <w:rPr>
                <w:lang w:eastAsia="zh-CN" w:bidi="en-US"/>
              </w:rPr>
            </w:pPr>
          </w:p>
        </w:tc>
        <w:tc>
          <w:tcPr>
            <w:tcW w:w="677" w:type="dxa"/>
          </w:tcPr>
          <w:p w14:paraId="79CDA228" w14:textId="77777777" w:rsidR="002F3F14" w:rsidRPr="002F3F14" w:rsidRDefault="002F3F14" w:rsidP="002F3F14">
            <w:pPr>
              <w:jc w:val="center"/>
              <w:rPr>
                <w:lang w:eastAsia="zh-CN" w:bidi="en-US"/>
              </w:rPr>
            </w:pPr>
          </w:p>
        </w:tc>
        <w:tc>
          <w:tcPr>
            <w:tcW w:w="677" w:type="dxa"/>
          </w:tcPr>
          <w:p w14:paraId="60D2C22E" w14:textId="77777777" w:rsidR="002F3F14" w:rsidRPr="002F3F14" w:rsidRDefault="002F3F14" w:rsidP="002F3F14">
            <w:pPr>
              <w:jc w:val="center"/>
              <w:rPr>
                <w:lang w:eastAsia="zh-CN" w:bidi="en-US"/>
              </w:rPr>
            </w:pPr>
          </w:p>
        </w:tc>
        <w:tc>
          <w:tcPr>
            <w:tcW w:w="677" w:type="dxa"/>
          </w:tcPr>
          <w:p w14:paraId="10703D0D" w14:textId="77777777" w:rsidR="002F3F14" w:rsidRPr="002F3F14" w:rsidRDefault="002F3F14" w:rsidP="002F3F14">
            <w:pPr>
              <w:jc w:val="center"/>
              <w:rPr>
                <w:lang w:eastAsia="zh-CN" w:bidi="en-US"/>
              </w:rPr>
            </w:pPr>
          </w:p>
        </w:tc>
      </w:tr>
      <w:tr w:rsidR="002F3F14" w:rsidRPr="002F3F14" w14:paraId="175BB287" w14:textId="77777777" w:rsidTr="00336EA6">
        <w:trPr>
          <w:trHeight w:val="344"/>
          <w:tblHeader/>
        </w:trPr>
        <w:tc>
          <w:tcPr>
            <w:tcW w:w="3449" w:type="dxa"/>
          </w:tcPr>
          <w:p w14:paraId="6264DE05" w14:textId="77777777" w:rsidR="002F3F14" w:rsidRPr="002F3F14" w:rsidRDefault="002F3F14" w:rsidP="00000F78">
            <w:pPr>
              <w:rPr>
                <w:lang w:eastAsia="zh-CN" w:bidi="en-US"/>
              </w:rPr>
            </w:pPr>
          </w:p>
        </w:tc>
        <w:tc>
          <w:tcPr>
            <w:tcW w:w="677" w:type="dxa"/>
          </w:tcPr>
          <w:p w14:paraId="52A64A85" w14:textId="77777777" w:rsidR="002F3F14" w:rsidRPr="002F3F14" w:rsidRDefault="002F3F14" w:rsidP="002F3F14">
            <w:pPr>
              <w:jc w:val="center"/>
              <w:rPr>
                <w:lang w:eastAsia="zh-CN" w:bidi="en-US"/>
              </w:rPr>
            </w:pPr>
          </w:p>
        </w:tc>
        <w:tc>
          <w:tcPr>
            <w:tcW w:w="677" w:type="dxa"/>
          </w:tcPr>
          <w:p w14:paraId="5085AEF3" w14:textId="77777777" w:rsidR="002F3F14" w:rsidRPr="002F3F14" w:rsidRDefault="002F3F14" w:rsidP="002F3F14">
            <w:pPr>
              <w:jc w:val="center"/>
              <w:rPr>
                <w:lang w:eastAsia="zh-CN" w:bidi="en-US"/>
              </w:rPr>
            </w:pPr>
          </w:p>
        </w:tc>
        <w:tc>
          <w:tcPr>
            <w:tcW w:w="677" w:type="dxa"/>
          </w:tcPr>
          <w:p w14:paraId="339589ED" w14:textId="77777777" w:rsidR="002F3F14" w:rsidRPr="002F3F14" w:rsidRDefault="002F3F14" w:rsidP="002F3F14">
            <w:pPr>
              <w:jc w:val="center"/>
              <w:rPr>
                <w:lang w:eastAsia="zh-CN" w:bidi="en-US"/>
              </w:rPr>
            </w:pPr>
          </w:p>
        </w:tc>
        <w:tc>
          <w:tcPr>
            <w:tcW w:w="677" w:type="dxa"/>
          </w:tcPr>
          <w:p w14:paraId="0AD92749" w14:textId="77777777" w:rsidR="002F3F14" w:rsidRPr="002F3F14" w:rsidRDefault="002F3F14" w:rsidP="002F3F14">
            <w:pPr>
              <w:jc w:val="center"/>
              <w:rPr>
                <w:lang w:eastAsia="zh-CN" w:bidi="en-US"/>
              </w:rPr>
            </w:pPr>
          </w:p>
        </w:tc>
        <w:tc>
          <w:tcPr>
            <w:tcW w:w="677" w:type="dxa"/>
          </w:tcPr>
          <w:p w14:paraId="47C4DB5C" w14:textId="77777777" w:rsidR="002F3F14" w:rsidRPr="002F3F14" w:rsidRDefault="002F3F14" w:rsidP="002F3F14">
            <w:pPr>
              <w:jc w:val="center"/>
              <w:rPr>
                <w:lang w:eastAsia="zh-CN" w:bidi="en-US"/>
              </w:rPr>
            </w:pPr>
          </w:p>
        </w:tc>
        <w:tc>
          <w:tcPr>
            <w:tcW w:w="677" w:type="dxa"/>
          </w:tcPr>
          <w:p w14:paraId="662028F8" w14:textId="77777777" w:rsidR="002F3F14" w:rsidRPr="002F3F14" w:rsidRDefault="002F3F14" w:rsidP="002F3F14">
            <w:pPr>
              <w:jc w:val="center"/>
              <w:rPr>
                <w:lang w:eastAsia="zh-CN" w:bidi="en-US"/>
              </w:rPr>
            </w:pPr>
          </w:p>
        </w:tc>
        <w:tc>
          <w:tcPr>
            <w:tcW w:w="677" w:type="dxa"/>
          </w:tcPr>
          <w:p w14:paraId="7AD0960B" w14:textId="77777777" w:rsidR="002F3F14" w:rsidRPr="002F3F14" w:rsidRDefault="002F3F14" w:rsidP="002F3F14">
            <w:pPr>
              <w:jc w:val="center"/>
              <w:rPr>
                <w:lang w:eastAsia="zh-CN" w:bidi="en-US"/>
              </w:rPr>
            </w:pPr>
          </w:p>
        </w:tc>
        <w:tc>
          <w:tcPr>
            <w:tcW w:w="677" w:type="dxa"/>
          </w:tcPr>
          <w:p w14:paraId="2F19300A" w14:textId="77777777" w:rsidR="002F3F14" w:rsidRPr="002F3F14" w:rsidRDefault="002F3F14" w:rsidP="002F3F14">
            <w:pPr>
              <w:jc w:val="center"/>
              <w:rPr>
                <w:lang w:eastAsia="zh-CN" w:bidi="en-US"/>
              </w:rPr>
            </w:pPr>
          </w:p>
        </w:tc>
        <w:tc>
          <w:tcPr>
            <w:tcW w:w="677" w:type="dxa"/>
          </w:tcPr>
          <w:p w14:paraId="7454B5D6" w14:textId="77777777" w:rsidR="002F3F14" w:rsidRPr="002F3F14" w:rsidRDefault="002F3F14" w:rsidP="002F3F14">
            <w:pPr>
              <w:jc w:val="center"/>
              <w:rPr>
                <w:lang w:eastAsia="zh-CN" w:bidi="en-US"/>
              </w:rPr>
            </w:pPr>
          </w:p>
        </w:tc>
        <w:tc>
          <w:tcPr>
            <w:tcW w:w="677" w:type="dxa"/>
          </w:tcPr>
          <w:p w14:paraId="70D0DA82" w14:textId="77777777" w:rsidR="002F3F14" w:rsidRPr="002F3F14" w:rsidRDefault="002F3F14" w:rsidP="002F3F14">
            <w:pPr>
              <w:jc w:val="center"/>
              <w:rPr>
                <w:lang w:eastAsia="zh-CN" w:bidi="en-US"/>
              </w:rPr>
            </w:pPr>
          </w:p>
        </w:tc>
      </w:tr>
      <w:tr w:rsidR="002F3F14" w:rsidRPr="002F3F14" w14:paraId="3CF14C6B" w14:textId="77777777" w:rsidTr="00336EA6">
        <w:trPr>
          <w:trHeight w:val="344"/>
          <w:tblHeader/>
        </w:trPr>
        <w:tc>
          <w:tcPr>
            <w:tcW w:w="3449" w:type="dxa"/>
          </w:tcPr>
          <w:p w14:paraId="33DC9DEA" w14:textId="77777777" w:rsidR="002F3F14" w:rsidRPr="002F3F14" w:rsidRDefault="002F3F14" w:rsidP="00000F78">
            <w:pPr>
              <w:rPr>
                <w:lang w:eastAsia="zh-CN" w:bidi="en-US"/>
              </w:rPr>
            </w:pPr>
          </w:p>
        </w:tc>
        <w:tc>
          <w:tcPr>
            <w:tcW w:w="677" w:type="dxa"/>
          </w:tcPr>
          <w:p w14:paraId="31A2EEAE" w14:textId="77777777" w:rsidR="002F3F14" w:rsidRPr="002F3F14" w:rsidRDefault="002F3F14" w:rsidP="002F3F14">
            <w:pPr>
              <w:jc w:val="center"/>
              <w:rPr>
                <w:lang w:eastAsia="zh-CN" w:bidi="en-US"/>
              </w:rPr>
            </w:pPr>
          </w:p>
        </w:tc>
        <w:tc>
          <w:tcPr>
            <w:tcW w:w="677" w:type="dxa"/>
          </w:tcPr>
          <w:p w14:paraId="52AB466D" w14:textId="77777777" w:rsidR="002F3F14" w:rsidRPr="002F3F14" w:rsidRDefault="002F3F14" w:rsidP="002F3F14">
            <w:pPr>
              <w:jc w:val="center"/>
              <w:rPr>
                <w:lang w:eastAsia="zh-CN" w:bidi="en-US"/>
              </w:rPr>
            </w:pPr>
          </w:p>
        </w:tc>
        <w:tc>
          <w:tcPr>
            <w:tcW w:w="677" w:type="dxa"/>
          </w:tcPr>
          <w:p w14:paraId="0FB9ACCD" w14:textId="77777777" w:rsidR="002F3F14" w:rsidRPr="002F3F14" w:rsidRDefault="002F3F14" w:rsidP="002F3F14">
            <w:pPr>
              <w:jc w:val="center"/>
              <w:rPr>
                <w:lang w:eastAsia="zh-CN" w:bidi="en-US"/>
              </w:rPr>
            </w:pPr>
          </w:p>
        </w:tc>
        <w:tc>
          <w:tcPr>
            <w:tcW w:w="677" w:type="dxa"/>
          </w:tcPr>
          <w:p w14:paraId="6126E8D9" w14:textId="77777777" w:rsidR="002F3F14" w:rsidRPr="002F3F14" w:rsidRDefault="002F3F14" w:rsidP="002F3F14">
            <w:pPr>
              <w:jc w:val="center"/>
              <w:rPr>
                <w:lang w:eastAsia="zh-CN" w:bidi="en-US"/>
              </w:rPr>
            </w:pPr>
          </w:p>
        </w:tc>
        <w:tc>
          <w:tcPr>
            <w:tcW w:w="677" w:type="dxa"/>
          </w:tcPr>
          <w:p w14:paraId="2CBFA566" w14:textId="77777777" w:rsidR="002F3F14" w:rsidRPr="002F3F14" w:rsidRDefault="002F3F14" w:rsidP="002F3F14">
            <w:pPr>
              <w:jc w:val="center"/>
              <w:rPr>
                <w:lang w:eastAsia="zh-CN" w:bidi="en-US"/>
              </w:rPr>
            </w:pPr>
          </w:p>
        </w:tc>
        <w:tc>
          <w:tcPr>
            <w:tcW w:w="677" w:type="dxa"/>
          </w:tcPr>
          <w:p w14:paraId="4F39085B" w14:textId="77777777" w:rsidR="002F3F14" w:rsidRPr="002F3F14" w:rsidRDefault="002F3F14" w:rsidP="002F3F14">
            <w:pPr>
              <w:jc w:val="center"/>
              <w:rPr>
                <w:lang w:eastAsia="zh-CN" w:bidi="en-US"/>
              </w:rPr>
            </w:pPr>
          </w:p>
        </w:tc>
        <w:tc>
          <w:tcPr>
            <w:tcW w:w="677" w:type="dxa"/>
          </w:tcPr>
          <w:p w14:paraId="5A025DC7" w14:textId="77777777" w:rsidR="002F3F14" w:rsidRPr="002F3F14" w:rsidRDefault="002F3F14" w:rsidP="002F3F14">
            <w:pPr>
              <w:jc w:val="center"/>
              <w:rPr>
                <w:lang w:eastAsia="zh-CN" w:bidi="en-US"/>
              </w:rPr>
            </w:pPr>
          </w:p>
        </w:tc>
        <w:tc>
          <w:tcPr>
            <w:tcW w:w="677" w:type="dxa"/>
          </w:tcPr>
          <w:p w14:paraId="27D48984" w14:textId="77777777" w:rsidR="002F3F14" w:rsidRPr="002F3F14" w:rsidRDefault="002F3F14" w:rsidP="002F3F14">
            <w:pPr>
              <w:jc w:val="center"/>
              <w:rPr>
                <w:lang w:eastAsia="zh-CN" w:bidi="en-US"/>
              </w:rPr>
            </w:pPr>
          </w:p>
        </w:tc>
        <w:tc>
          <w:tcPr>
            <w:tcW w:w="677" w:type="dxa"/>
          </w:tcPr>
          <w:p w14:paraId="1FAC47D9" w14:textId="77777777" w:rsidR="002F3F14" w:rsidRPr="002F3F14" w:rsidRDefault="002F3F14" w:rsidP="002F3F14">
            <w:pPr>
              <w:jc w:val="center"/>
              <w:rPr>
                <w:lang w:eastAsia="zh-CN" w:bidi="en-US"/>
              </w:rPr>
            </w:pPr>
          </w:p>
        </w:tc>
        <w:tc>
          <w:tcPr>
            <w:tcW w:w="677" w:type="dxa"/>
          </w:tcPr>
          <w:p w14:paraId="2F4D20D5" w14:textId="77777777" w:rsidR="002F3F14" w:rsidRPr="002F3F14" w:rsidRDefault="002F3F14" w:rsidP="002F3F14">
            <w:pPr>
              <w:jc w:val="center"/>
              <w:rPr>
                <w:lang w:eastAsia="zh-CN" w:bidi="en-US"/>
              </w:rPr>
            </w:pPr>
          </w:p>
        </w:tc>
      </w:tr>
      <w:tr w:rsidR="002F3F14" w:rsidRPr="002F3F14" w14:paraId="22B655E7" w14:textId="77777777" w:rsidTr="00336EA6">
        <w:trPr>
          <w:trHeight w:val="344"/>
          <w:tblHeader/>
        </w:trPr>
        <w:tc>
          <w:tcPr>
            <w:tcW w:w="3449" w:type="dxa"/>
          </w:tcPr>
          <w:p w14:paraId="23F23279" w14:textId="77777777" w:rsidR="002F3F14" w:rsidRPr="002F3F14" w:rsidRDefault="002F3F14" w:rsidP="00000F78">
            <w:pPr>
              <w:rPr>
                <w:lang w:eastAsia="zh-CN" w:bidi="en-US"/>
              </w:rPr>
            </w:pPr>
          </w:p>
        </w:tc>
        <w:tc>
          <w:tcPr>
            <w:tcW w:w="677" w:type="dxa"/>
          </w:tcPr>
          <w:p w14:paraId="1D8712C5" w14:textId="77777777" w:rsidR="002F3F14" w:rsidRPr="002F3F14" w:rsidRDefault="002F3F14" w:rsidP="002F3F14">
            <w:pPr>
              <w:jc w:val="center"/>
              <w:rPr>
                <w:lang w:eastAsia="zh-CN" w:bidi="en-US"/>
              </w:rPr>
            </w:pPr>
          </w:p>
        </w:tc>
        <w:tc>
          <w:tcPr>
            <w:tcW w:w="677" w:type="dxa"/>
          </w:tcPr>
          <w:p w14:paraId="61E7CCA2" w14:textId="77777777" w:rsidR="002F3F14" w:rsidRPr="002F3F14" w:rsidRDefault="002F3F14" w:rsidP="002F3F14">
            <w:pPr>
              <w:jc w:val="center"/>
              <w:rPr>
                <w:lang w:eastAsia="zh-CN" w:bidi="en-US"/>
              </w:rPr>
            </w:pPr>
          </w:p>
        </w:tc>
        <w:tc>
          <w:tcPr>
            <w:tcW w:w="677" w:type="dxa"/>
          </w:tcPr>
          <w:p w14:paraId="14A23E1E" w14:textId="77777777" w:rsidR="002F3F14" w:rsidRPr="002F3F14" w:rsidRDefault="002F3F14" w:rsidP="002F3F14">
            <w:pPr>
              <w:jc w:val="center"/>
              <w:rPr>
                <w:lang w:eastAsia="zh-CN" w:bidi="en-US"/>
              </w:rPr>
            </w:pPr>
          </w:p>
        </w:tc>
        <w:tc>
          <w:tcPr>
            <w:tcW w:w="677" w:type="dxa"/>
          </w:tcPr>
          <w:p w14:paraId="2F35C184" w14:textId="77777777" w:rsidR="002F3F14" w:rsidRPr="002F3F14" w:rsidRDefault="002F3F14" w:rsidP="002F3F14">
            <w:pPr>
              <w:jc w:val="center"/>
              <w:rPr>
                <w:lang w:eastAsia="zh-CN" w:bidi="en-US"/>
              </w:rPr>
            </w:pPr>
          </w:p>
        </w:tc>
        <w:tc>
          <w:tcPr>
            <w:tcW w:w="677" w:type="dxa"/>
          </w:tcPr>
          <w:p w14:paraId="3C4DBCC5" w14:textId="77777777" w:rsidR="002F3F14" w:rsidRPr="002F3F14" w:rsidRDefault="002F3F14" w:rsidP="002F3F14">
            <w:pPr>
              <w:jc w:val="center"/>
              <w:rPr>
                <w:lang w:eastAsia="zh-CN" w:bidi="en-US"/>
              </w:rPr>
            </w:pPr>
          </w:p>
        </w:tc>
        <w:tc>
          <w:tcPr>
            <w:tcW w:w="677" w:type="dxa"/>
          </w:tcPr>
          <w:p w14:paraId="0D4FA6EA" w14:textId="77777777" w:rsidR="002F3F14" w:rsidRPr="002F3F14" w:rsidRDefault="002F3F14" w:rsidP="002F3F14">
            <w:pPr>
              <w:jc w:val="center"/>
              <w:rPr>
                <w:lang w:eastAsia="zh-CN" w:bidi="en-US"/>
              </w:rPr>
            </w:pPr>
          </w:p>
        </w:tc>
        <w:tc>
          <w:tcPr>
            <w:tcW w:w="677" w:type="dxa"/>
          </w:tcPr>
          <w:p w14:paraId="43C30E36" w14:textId="77777777" w:rsidR="002F3F14" w:rsidRPr="002F3F14" w:rsidRDefault="002F3F14" w:rsidP="002F3F14">
            <w:pPr>
              <w:jc w:val="center"/>
              <w:rPr>
                <w:lang w:eastAsia="zh-CN" w:bidi="en-US"/>
              </w:rPr>
            </w:pPr>
          </w:p>
        </w:tc>
        <w:tc>
          <w:tcPr>
            <w:tcW w:w="677" w:type="dxa"/>
          </w:tcPr>
          <w:p w14:paraId="2D051817" w14:textId="77777777" w:rsidR="002F3F14" w:rsidRPr="002F3F14" w:rsidRDefault="002F3F14" w:rsidP="002F3F14">
            <w:pPr>
              <w:jc w:val="center"/>
              <w:rPr>
                <w:lang w:eastAsia="zh-CN" w:bidi="en-US"/>
              </w:rPr>
            </w:pPr>
          </w:p>
        </w:tc>
        <w:tc>
          <w:tcPr>
            <w:tcW w:w="677" w:type="dxa"/>
          </w:tcPr>
          <w:p w14:paraId="377A0877" w14:textId="77777777" w:rsidR="002F3F14" w:rsidRPr="002F3F14" w:rsidRDefault="002F3F14" w:rsidP="002F3F14">
            <w:pPr>
              <w:jc w:val="center"/>
              <w:rPr>
                <w:lang w:eastAsia="zh-CN" w:bidi="en-US"/>
              </w:rPr>
            </w:pPr>
          </w:p>
        </w:tc>
        <w:tc>
          <w:tcPr>
            <w:tcW w:w="677" w:type="dxa"/>
          </w:tcPr>
          <w:p w14:paraId="5FA39C76" w14:textId="77777777" w:rsidR="002F3F14" w:rsidRPr="002F3F14" w:rsidRDefault="002F3F14" w:rsidP="002F3F14">
            <w:pPr>
              <w:jc w:val="center"/>
              <w:rPr>
                <w:lang w:eastAsia="zh-CN" w:bidi="en-US"/>
              </w:rPr>
            </w:pPr>
          </w:p>
        </w:tc>
      </w:tr>
      <w:tr w:rsidR="002F3F14" w:rsidRPr="002F3F14" w14:paraId="7CAED9ED" w14:textId="77777777" w:rsidTr="00336EA6">
        <w:trPr>
          <w:trHeight w:val="344"/>
          <w:tblHeader/>
        </w:trPr>
        <w:tc>
          <w:tcPr>
            <w:tcW w:w="3449" w:type="dxa"/>
          </w:tcPr>
          <w:p w14:paraId="480A3C22" w14:textId="77777777" w:rsidR="002F3F14" w:rsidRPr="002F3F14" w:rsidRDefault="002F3F14" w:rsidP="00000F78">
            <w:pPr>
              <w:rPr>
                <w:lang w:eastAsia="zh-CN" w:bidi="en-US"/>
              </w:rPr>
            </w:pPr>
          </w:p>
        </w:tc>
        <w:tc>
          <w:tcPr>
            <w:tcW w:w="677" w:type="dxa"/>
          </w:tcPr>
          <w:p w14:paraId="4BB1CD8D" w14:textId="77777777" w:rsidR="002F3F14" w:rsidRPr="002F3F14" w:rsidRDefault="002F3F14" w:rsidP="00000F78">
            <w:pPr>
              <w:rPr>
                <w:lang w:eastAsia="zh-CN" w:bidi="en-US"/>
              </w:rPr>
            </w:pPr>
          </w:p>
        </w:tc>
        <w:tc>
          <w:tcPr>
            <w:tcW w:w="677" w:type="dxa"/>
          </w:tcPr>
          <w:p w14:paraId="7F2774F5" w14:textId="77777777" w:rsidR="002F3F14" w:rsidRPr="002F3F14" w:rsidRDefault="002F3F14" w:rsidP="00000F78">
            <w:pPr>
              <w:rPr>
                <w:lang w:eastAsia="zh-CN" w:bidi="en-US"/>
              </w:rPr>
            </w:pPr>
          </w:p>
        </w:tc>
        <w:tc>
          <w:tcPr>
            <w:tcW w:w="677" w:type="dxa"/>
          </w:tcPr>
          <w:p w14:paraId="27BED9EF" w14:textId="77777777" w:rsidR="002F3F14" w:rsidRPr="002F3F14" w:rsidRDefault="002F3F14" w:rsidP="00000F78">
            <w:pPr>
              <w:rPr>
                <w:lang w:eastAsia="zh-CN" w:bidi="en-US"/>
              </w:rPr>
            </w:pPr>
          </w:p>
        </w:tc>
        <w:tc>
          <w:tcPr>
            <w:tcW w:w="677" w:type="dxa"/>
          </w:tcPr>
          <w:p w14:paraId="5FBB7446" w14:textId="77777777" w:rsidR="002F3F14" w:rsidRPr="002F3F14" w:rsidRDefault="002F3F14" w:rsidP="00000F78">
            <w:pPr>
              <w:rPr>
                <w:lang w:eastAsia="zh-CN" w:bidi="en-US"/>
              </w:rPr>
            </w:pPr>
          </w:p>
        </w:tc>
        <w:tc>
          <w:tcPr>
            <w:tcW w:w="677" w:type="dxa"/>
          </w:tcPr>
          <w:p w14:paraId="35688217" w14:textId="77777777" w:rsidR="002F3F14" w:rsidRPr="002F3F14" w:rsidRDefault="002F3F14" w:rsidP="00000F78">
            <w:pPr>
              <w:rPr>
                <w:lang w:eastAsia="zh-CN" w:bidi="en-US"/>
              </w:rPr>
            </w:pPr>
          </w:p>
        </w:tc>
        <w:tc>
          <w:tcPr>
            <w:tcW w:w="677" w:type="dxa"/>
          </w:tcPr>
          <w:p w14:paraId="05536BF9" w14:textId="77777777" w:rsidR="002F3F14" w:rsidRPr="002F3F14" w:rsidRDefault="002F3F14" w:rsidP="00000F78">
            <w:pPr>
              <w:rPr>
                <w:lang w:eastAsia="zh-CN" w:bidi="en-US"/>
              </w:rPr>
            </w:pPr>
          </w:p>
        </w:tc>
        <w:tc>
          <w:tcPr>
            <w:tcW w:w="677" w:type="dxa"/>
          </w:tcPr>
          <w:p w14:paraId="6C61EB19" w14:textId="77777777" w:rsidR="002F3F14" w:rsidRPr="002F3F14" w:rsidRDefault="002F3F14" w:rsidP="00000F78">
            <w:pPr>
              <w:rPr>
                <w:lang w:eastAsia="zh-CN" w:bidi="en-US"/>
              </w:rPr>
            </w:pPr>
          </w:p>
        </w:tc>
        <w:tc>
          <w:tcPr>
            <w:tcW w:w="677" w:type="dxa"/>
          </w:tcPr>
          <w:p w14:paraId="03850E67" w14:textId="77777777" w:rsidR="002F3F14" w:rsidRPr="002F3F14" w:rsidRDefault="002F3F14" w:rsidP="00000F78">
            <w:pPr>
              <w:rPr>
                <w:lang w:eastAsia="zh-CN" w:bidi="en-US"/>
              </w:rPr>
            </w:pPr>
          </w:p>
        </w:tc>
        <w:tc>
          <w:tcPr>
            <w:tcW w:w="677" w:type="dxa"/>
          </w:tcPr>
          <w:p w14:paraId="228643AF" w14:textId="77777777" w:rsidR="002F3F14" w:rsidRPr="002F3F14" w:rsidRDefault="002F3F14" w:rsidP="00000F78">
            <w:pPr>
              <w:rPr>
                <w:lang w:eastAsia="zh-CN" w:bidi="en-US"/>
              </w:rPr>
            </w:pPr>
          </w:p>
        </w:tc>
        <w:tc>
          <w:tcPr>
            <w:tcW w:w="677" w:type="dxa"/>
          </w:tcPr>
          <w:p w14:paraId="13DF683E" w14:textId="77777777" w:rsidR="002F3F14" w:rsidRPr="002F3F14" w:rsidRDefault="002F3F14" w:rsidP="00000F78">
            <w:pPr>
              <w:rPr>
                <w:lang w:eastAsia="zh-CN" w:bidi="en-US"/>
              </w:rPr>
            </w:pPr>
          </w:p>
        </w:tc>
      </w:tr>
      <w:tr w:rsidR="002F3F14" w:rsidRPr="002F3F14" w14:paraId="1B5DCC40" w14:textId="77777777" w:rsidTr="00336EA6">
        <w:trPr>
          <w:trHeight w:val="344"/>
          <w:tblHeader/>
        </w:trPr>
        <w:tc>
          <w:tcPr>
            <w:tcW w:w="3449" w:type="dxa"/>
          </w:tcPr>
          <w:p w14:paraId="0BD1F7F9" w14:textId="77777777" w:rsidR="002F3F14" w:rsidRPr="002F3F14" w:rsidRDefault="002F3F14" w:rsidP="00000F78">
            <w:pPr>
              <w:rPr>
                <w:lang w:eastAsia="zh-CN" w:bidi="en-US"/>
              </w:rPr>
            </w:pPr>
          </w:p>
        </w:tc>
        <w:tc>
          <w:tcPr>
            <w:tcW w:w="677" w:type="dxa"/>
          </w:tcPr>
          <w:p w14:paraId="1122CFCB" w14:textId="77777777" w:rsidR="002F3F14" w:rsidRPr="002F3F14" w:rsidRDefault="002F3F14" w:rsidP="00000F78">
            <w:pPr>
              <w:rPr>
                <w:lang w:eastAsia="zh-CN" w:bidi="en-US"/>
              </w:rPr>
            </w:pPr>
          </w:p>
        </w:tc>
        <w:tc>
          <w:tcPr>
            <w:tcW w:w="677" w:type="dxa"/>
          </w:tcPr>
          <w:p w14:paraId="7F8A6B65" w14:textId="77777777" w:rsidR="002F3F14" w:rsidRPr="002F3F14" w:rsidRDefault="002F3F14" w:rsidP="00000F78">
            <w:pPr>
              <w:rPr>
                <w:lang w:eastAsia="zh-CN" w:bidi="en-US"/>
              </w:rPr>
            </w:pPr>
          </w:p>
        </w:tc>
        <w:tc>
          <w:tcPr>
            <w:tcW w:w="677" w:type="dxa"/>
          </w:tcPr>
          <w:p w14:paraId="7C46FAEC" w14:textId="77777777" w:rsidR="002F3F14" w:rsidRPr="002F3F14" w:rsidRDefault="002F3F14" w:rsidP="00000F78">
            <w:pPr>
              <w:rPr>
                <w:lang w:eastAsia="zh-CN" w:bidi="en-US"/>
              </w:rPr>
            </w:pPr>
          </w:p>
        </w:tc>
        <w:tc>
          <w:tcPr>
            <w:tcW w:w="677" w:type="dxa"/>
          </w:tcPr>
          <w:p w14:paraId="4A152C0A" w14:textId="77777777" w:rsidR="002F3F14" w:rsidRPr="002F3F14" w:rsidRDefault="002F3F14" w:rsidP="00000F78">
            <w:pPr>
              <w:rPr>
                <w:lang w:eastAsia="zh-CN" w:bidi="en-US"/>
              </w:rPr>
            </w:pPr>
          </w:p>
        </w:tc>
        <w:tc>
          <w:tcPr>
            <w:tcW w:w="677" w:type="dxa"/>
          </w:tcPr>
          <w:p w14:paraId="294762A9" w14:textId="77777777" w:rsidR="002F3F14" w:rsidRPr="002F3F14" w:rsidRDefault="002F3F14" w:rsidP="00000F78">
            <w:pPr>
              <w:rPr>
                <w:lang w:eastAsia="zh-CN" w:bidi="en-US"/>
              </w:rPr>
            </w:pPr>
          </w:p>
        </w:tc>
        <w:tc>
          <w:tcPr>
            <w:tcW w:w="677" w:type="dxa"/>
          </w:tcPr>
          <w:p w14:paraId="32A0BDDE" w14:textId="77777777" w:rsidR="002F3F14" w:rsidRPr="002F3F14" w:rsidRDefault="002F3F14" w:rsidP="00000F78">
            <w:pPr>
              <w:rPr>
                <w:lang w:eastAsia="zh-CN" w:bidi="en-US"/>
              </w:rPr>
            </w:pPr>
          </w:p>
        </w:tc>
        <w:tc>
          <w:tcPr>
            <w:tcW w:w="677" w:type="dxa"/>
          </w:tcPr>
          <w:p w14:paraId="5BA0CAA2" w14:textId="77777777" w:rsidR="002F3F14" w:rsidRPr="002F3F14" w:rsidRDefault="002F3F14" w:rsidP="00000F78">
            <w:pPr>
              <w:rPr>
                <w:lang w:eastAsia="zh-CN" w:bidi="en-US"/>
              </w:rPr>
            </w:pPr>
          </w:p>
        </w:tc>
        <w:tc>
          <w:tcPr>
            <w:tcW w:w="677" w:type="dxa"/>
          </w:tcPr>
          <w:p w14:paraId="428A92A7" w14:textId="77777777" w:rsidR="002F3F14" w:rsidRPr="002F3F14" w:rsidRDefault="002F3F14" w:rsidP="00000F78">
            <w:pPr>
              <w:rPr>
                <w:lang w:eastAsia="zh-CN" w:bidi="en-US"/>
              </w:rPr>
            </w:pPr>
          </w:p>
        </w:tc>
        <w:tc>
          <w:tcPr>
            <w:tcW w:w="677" w:type="dxa"/>
          </w:tcPr>
          <w:p w14:paraId="5928D66D" w14:textId="77777777" w:rsidR="002F3F14" w:rsidRPr="002F3F14" w:rsidRDefault="002F3F14" w:rsidP="00000F78">
            <w:pPr>
              <w:rPr>
                <w:lang w:eastAsia="zh-CN" w:bidi="en-US"/>
              </w:rPr>
            </w:pPr>
          </w:p>
        </w:tc>
        <w:tc>
          <w:tcPr>
            <w:tcW w:w="677" w:type="dxa"/>
          </w:tcPr>
          <w:p w14:paraId="0EB6F190" w14:textId="77777777" w:rsidR="002F3F14" w:rsidRPr="002F3F14" w:rsidRDefault="002F3F14" w:rsidP="00000F78">
            <w:pPr>
              <w:rPr>
                <w:lang w:eastAsia="zh-CN" w:bidi="en-US"/>
              </w:rPr>
            </w:pPr>
          </w:p>
        </w:tc>
      </w:tr>
      <w:tr w:rsidR="002F3F14" w:rsidRPr="002F3F14" w14:paraId="4A1BF421" w14:textId="77777777" w:rsidTr="00336EA6">
        <w:trPr>
          <w:trHeight w:val="344"/>
          <w:tblHeader/>
        </w:trPr>
        <w:tc>
          <w:tcPr>
            <w:tcW w:w="3449" w:type="dxa"/>
          </w:tcPr>
          <w:p w14:paraId="48BEECB7" w14:textId="77777777" w:rsidR="002F3F14" w:rsidRPr="002F3F14" w:rsidRDefault="002F3F14" w:rsidP="00000F78">
            <w:pPr>
              <w:rPr>
                <w:lang w:eastAsia="zh-CN" w:bidi="en-US"/>
              </w:rPr>
            </w:pPr>
          </w:p>
        </w:tc>
        <w:tc>
          <w:tcPr>
            <w:tcW w:w="677" w:type="dxa"/>
          </w:tcPr>
          <w:p w14:paraId="5F8C168C" w14:textId="77777777" w:rsidR="002F3F14" w:rsidRPr="002F3F14" w:rsidRDefault="002F3F14" w:rsidP="00000F78">
            <w:pPr>
              <w:rPr>
                <w:lang w:eastAsia="zh-CN" w:bidi="en-US"/>
              </w:rPr>
            </w:pPr>
          </w:p>
        </w:tc>
        <w:tc>
          <w:tcPr>
            <w:tcW w:w="677" w:type="dxa"/>
          </w:tcPr>
          <w:p w14:paraId="1C49F28C" w14:textId="77777777" w:rsidR="002F3F14" w:rsidRPr="002F3F14" w:rsidRDefault="002F3F14" w:rsidP="00000F78">
            <w:pPr>
              <w:rPr>
                <w:lang w:eastAsia="zh-CN" w:bidi="en-US"/>
              </w:rPr>
            </w:pPr>
          </w:p>
        </w:tc>
        <w:tc>
          <w:tcPr>
            <w:tcW w:w="677" w:type="dxa"/>
          </w:tcPr>
          <w:p w14:paraId="5BEA97BC" w14:textId="77777777" w:rsidR="002F3F14" w:rsidRPr="002F3F14" w:rsidRDefault="002F3F14" w:rsidP="00000F78">
            <w:pPr>
              <w:rPr>
                <w:lang w:eastAsia="zh-CN" w:bidi="en-US"/>
              </w:rPr>
            </w:pPr>
          </w:p>
        </w:tc>
        <w:tc>
          <w:tcPr>
            <w:tcW w:w="677" w:type="dxa"/>
          </w:tcPr>
          <w:p w14:paraId="51CBEDF3" w14:textId="77777777" w:rsidR="002F3F14" w:rsidRPr="002F3F14" w:rsidRDefault="002F3F14" w:rsidP="00000F78">
            <w:pPr>
              <w:rPr>
                <w:lang w:eastAsia="zh-CN" w:bidi="en-US"/>
              </w:rPr>
            </w:pPr>
          </w:p>
        </w:tc>
        <w:tc>
          <w:tcPr>
            <w:tcW w:w="677" w:type="dxa"/>
          </w:tcPr>
          <w:p w14:paraId="17745746" w14:textId="77777777" w:rsidR="002F3F14" w:rsidRPr="002F3F14" w:rsidRDefault="002F3F14" w:rsidP="00000F78">
            <w:pPr>
              <w:rPr>
                <w:lang w:eastAsia="zh-CN" w:bidi="en-US"/>
              </w:rPr>
            </w:pPr>
          </w:p>
        </w:tc>
        <w:tc>
          <w:tcPr>
            <w:tcW w:w="677" w:type="dxa"/>
          </w:tcPr>
          <w:p w14:paraId="6544E3A8" w14:textId="77777777" w:rsidR="002F3F14" w:rsidRPr="002F3F14" w:rsidRDefault="002F3F14" w:rsidP="00000F78">
            <w:pPr>
              <w:rPr>
                <w:lang w:eastAsia="zh-CN" w:bidi="en-US"/>
              </w:rPr>
            </w:pPr>
          </w:p>
        </w:tc>
        <w:tc>
          <w:tcPr>
            <w:tcW w:w="677" w:type="dxa"/>
          </w:tcPr>
          <w:p w14:paraId="1EDE8BF6" w14:textId="77777777" w:rsidR="002F3F14" w:rsidRPr="002F3F14" w:rsidRDefault="002F3F14" w:rsidP="00000F78">
            <w:pPr>
              <w:rPr>
                <w:lang w:eastAsia="zh-CN" w:bidi="en-US"/>
              </w:rPr>
            </w:pPr>
          </w:p>
        </w:tc>
        <w:tc>
          <w:tcPr>
            <w:tcW w:w="677" w:type="dxa"/>
          </w:tcPr>
          <w:p w14:paraId="5AAC0D5E" w14:textId="77777777" w:rsidR="002F3F14" w:rsidRPr="002F3F14" w:rsidRDefault="002F3F14" w:rsidP="00000F78">
            <w:pPr>
              <w:rPr>
                <w:lang w:eastAsia="zh-CN" w:bidi="en-US"/>
              </w:rPr>
            </w:pPr>
          </w:p>
        </w:tc>
        <w:tc>
          <w:tcPr>
            <w:tcW w:w="677" w:type="dxa"/>
          </w:tcPr>
          <w:p w14:paraId="1589C769" w14:textId="77777777" w:rsidR="002F3F14" w:rsidRPr="002F3F14" w:rsidRDefault="002F3F14" w:rsidP="00000F78">
            <w:pPr>
              <w:rPr>
                <w:lang w:eastAsia="zh-CN" w:bidi="en-US"/>
              </w:rPr>
            </w:pPr>
          </w:p>
        </w:tc>
        <w:tc>
          <w:tcPr>
            <w:tcW w:w="677" w:type="dxa"/>
          </w:tcPr>
          <w:p w14:paraId="61B3CF13" w14:textId="77777777" w:rsidR="002F3F14" w:rsidRPr="002F3F14" w:rsidRDefault="002F3F14" w:rsidP="00000F78">
            <w:pPr>
              <w:rPr>
                <w:lang w:eastAsia="zh-CN" w:bidi="en-US"/>
              </w:rPr>
            </w:pPr>
          </w:p>
        </w:tc>
      </w:tr>
    </w:tbl>
    <w:p w14:paraId="2EDE41DB" w14:textId="32B2627D" w:rsidR="002F3F14" w:rsidRPr="002F3F14" w:rsidRDefault="002F3F14" w:rsidP="002F3F14">
      <w:pPr>
        <w:spacing w:before="120"/>
        <w:rPr>
          <w:b/>
          <w:lang w:eastAsia="zh-CN" w:bidi="en-US"/>
        </w:rPr>
        <w:sectPr w:rsidR="002F3F14" w:rsidRPr="002F3F14" w:rsidSect="00251FC3">
          <w:pgSz w:w="11910" w:h="16840"/>
          <w:pgMar w:top="620" w:right="720" w:bottom="280" w:left="720" w:header="720" w:footer="680" w:gutter="0"/>
          <w:cols w:space="720"/>
          <w:docGrid w:linePitch="326"/>
        </w:sectPr>
      </w:pPr>
    </w:p>
    <w:p w14:paraId="176E55DD" w14:textId="77777777" w:rsidR="002F3F14" w:rsidRPr="002F3F14" w:rsidRDefault="002F3F14" w:rsidP="002F3F14">
      <w:pPr>
        <w:rPr>
          <w:lang w:eastAsia="zh-CN" w:bidi="en-US"/>
        </w:rPr>
        <w:sectPr w:rsidR="002F3F14" w:rsidRPr="002F3F14">
          <w:type w:val="continuous"/>
          <w:pgSz w:w="11910" w:h="16840"/>
          <w:pgMar w:top="620" w:right="720" w:bottom="280" w:left="720" w:header="720" w:footer="720" w:gutter="0"/>
          <w:cols w:num="2" w:space="720" w:equalWidth="0">
            <w:col w:w="567" w:space="1191"/>
            <w:col w:w="8712"/>
          </w:cols>
        </w:sectPr>
      </w:pPr>
    </w:p>
    <w:p w14:paraId="1240548C" w14:textId="77777777" w:rsidR="002F3F14" w:rsidRPr="002F3F14" w:rsidRDefault="002F3F14" w:rsidP="002F3F14">
      <w:pPr>
        <w:rPr>
          <w:lang w:eastAsia="zh-CN" w:bidi="en-US"/>
        </w:rPr>
      </w:pPr>
    </w:p>
    <w:p w14:paraId="6867ECA3" w14:textId="3C3AB1A7" w:rsidR="00A569DF" w:rsidRDefault="00A569DF" w:rsidP="00A569DF">
      <w:pPr>
        <w:rPr>
          <w:lang w:eastAsia="zh-CN"/>
        </w:rPr>
      </w:pPr>
    </w:p>
    <w:sectPr w:rsidR="00A569DF" w:rsidSect="002F3F14">
      <w:pgSz w:w="11900" w:h="16840"/>
      <w:pgMar w:top="1134" w:right="1134" w:bottom="1134"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2E73" w14:textId="77777777" w:rsidR="008A241B" w:rsidRDefault="008A241B" w:rsidP="00191F45">
      <w:r>
        <w:separator/>
      </w:r>
    </w:p>
    <w:p w14:paraId="214AFA99" w14:textId="77777777" w:rsidR="008A241B" w:rsidRDefault="008A241B"/>
    <w:p w14:paraId="547C8D22" w14:textId="77777777" w:rsidR="008A241B" w:rsidRDefault="008A241B"/>
    <w:p w14:paraId="493F2B1E" w14:textId="77777777" w:rsidR="008A241B" w:rsidRDefault="008A241B"/>
  </w:endnote>
  <w:endnote w:type="continuationSeparator" w:id="0">
    <w:p w14:paraId="3B993975" w14:textId="77777777" w:rsidR="008A241B" w:rsidRDefault="008A241B" w:rsidP="00191F45">
      <w:r>
        <w:continuationSeparator/>
      </w:r>
    </w:p>
    <w:p w14:paraId="003E0B5C" w14:textId="77777777" w:rsidR="008A241B" w:rsidRDefault="008A241B"/>
    <w:p w14:paraId="67467155" w14:textId="77777777" w:rsidR="008A241B" w:rsidRDefault="008A241B"/>
    <w:p w14:paraId="1476AA77" w14:textId="77777777" w:rsidR="008A241B" w:rsidRDefault="008A2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yriad Pr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6677" w14:textId="713CD907" w:rsidR="007A3356" w:rsidRPr="0072738E" w:rsidRDefault="002F3F14" w:rsidP="00A569DF">
    <w:pPr>
      <w:pStyle w:val="Logo"/>
      <w:spacing w:before="120"/>
      <w:ind w:right="-573"/>
    </w:pPr>
    <w:r>
      <w:rPr>
        <w:sz w:val="24"/>
      </w:rPr>
      <w:t>e</w:t>
    </w:r>
    <w:r w:rsidR="0072738E" w:rsidRPr="00913D40">
      <w:rPr>
        <w:sz w:val="24"/>
      </w:rPr>
      <w:t>ducation.nsw.gov.au</w:t>
    </w:r>
    <w:r w:rsidR="0072738E" w:rsidRPr="00791B72">
      <w:tab/>
    </w:r>
    <w:r w:rsidR="0072738E" w:rsidRPr="009C69B7">
      <w:rPr>
        <w:noProof/>
        <w:lang w:eastAsia="en-AU"/>
      </w:rPr>
      <w:drawing>
        <wp:inline distT="0" distB="0" distL="0" distR="0" wp14:anchorId="070C4EE8" wp14:editId="7E3BC9A2">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481C" w14:textId="3131380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36EA6">
      <w:rPr>
        <w:noProof/>
      </w:rPr>
      <w:t>Dec-20</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p w14:paraId="6F89C537" w14:textId="77777777" w:rsidR="00A27E54" w:rsidRDefault="00A27E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A89" w14:textId="34B24FA1" w:rsidR="00493120" w:rsidRDefault="00493120" w:rsidP="00493120">
    <w:pPr>
      <w:pStyle w:val="Logo"/>
    </w:pPr>
    <w:r w:rsidRPr="00913D40">
      <w:rPr>
        <w:sz w:val="24"/>
      </w:rPr>
      <w:t>education.nsw.gov.au</w:t>
    </w:r>
    <w:r w:rsidR="00336EA6">
      <w:ptab w:relativeTo="margin" w:alignment="center" w:leader="none"/>
    </w:r>
    <w:r w:rsidR="00A569DF">
      <w:tab/>
    </w:r>
    <w:r w:rsidR="00A569DF">
      <w:tab/>
    </w:r>
    <w:r w:rsidR="00A569DF">
      <w:tab/>
    </w:r>
    <w:r w:rsidR="00A569DF">
      <w:tab/>
    </w:r>
    <w:r w:rsidRPr="009C69B7">
      <w:rPr>
        <w:noProof/>
        <w:lang w:eastAsia="en-AU"/>
      </w:rPr>
      <w:drawing>
        <wp:inline distT="0" distB="0" distL="0" distR="0" wp14:anchorId="0EBC7153" wp14:editId="6E544741">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3E22" w14:textId="77777777" w:rsidR="008A241B" w:rsidRDefault="008A241B" w:rsidP="00191F45">
      <w:r>
        <w:separator/>
      </w:r>
    </w:p>
    <w:p w14:paraId="4DD07412" w14:textId="77777777" w:rsidR="008A241B" w:rsidRDefault="008A241B"/>
    <w:p w14:paraId="5101A896" w14:textId="77777777" w:rsidR="008A241B" w:rsidRDefault="008A241B"/>
    <w:p w14:paraId="47AD585C" w14:textId="77777777" w:rsidR="008A241B" w:rsidRDefault="008A241B"/>
  </w:footnote>
  <w:footnote w:type="continuationSeparator" w:id="0">
    <w:p w14:paraId="51F3E068" w14:textId="77777777" w:rsidR="008A241B" w:rsidRDefault="008A241B" w:rsidP="00191F45">
      <w:r>
        <w:continuationSeparator/>
      </w:r>
    </w:p>
    <w:p w14:paraId="13F4D684" w14:textId="77777777" w:rsidR="008A241B" w:rsidRDefault="008A241B"/>
    <w:p w14:paraId="32D64C89" w14:textId="77777777" w:rsidR="008A241B" w:rsidRDefault="008A241B"/>
    <w:p w14:paraId="624301A7" w14:textId="77777777" w:rsidR="008A241B" w:rsidRDefault="008A2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B598" w14:textId="77777777" w:rsidR="0072738E" w:rsidRDefault="0072738E" w:rsidP="0072738E">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28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A805FC"/>
    <w:multiLevelType w:val="hybridMultilevel"/>
    <w:tmpl w:val="76BC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D742B55"/>
    <w:multiLevelType w:val="hybridMultilevel"/>
    <w:tmpl w:val="BB46F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1D57AD"/>
    <w:multiLevelType w:val="hybridMultilevel"/>
    <w:tmpl w:val="6E0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DE0378"/>
    <w:multiLevelType w:val="hybridMultilevel"/>
    <w:tmpl w:val="8CB6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C574E22"/>
    <w:multiLevelType w:val="hybridMultilevel"/>
    <w:tmpl w:val="5CD4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3492912"/>
    <w:multiLevelType w:val="hybridMultilevel"/>
    <w:tmpl w:val="C918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4"/>
  </w:num>
  <w:num w:numId="9">
    <w:abstractNumId w:val="21"/>
  </w:num>
  <w:num w:numId="10">
    <w:abstractNumId w:val="11"/>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7"/>
  </w:num>
  <w:num w:numId="33">
    <w:abstractNumId w:val="22"/>
  </w:num>
  <w:num w:numId="34">
    <w:abstractNumId w:val="24"/>
  </w:num>
  <w:num w:numId="35">
    <w:abstractNumId w:val="7"/>
  </w:num>
  <w:num w:numId="36">
    <w:abstractNumId w:val="12"/>
  </w:num>
  <w:num w:numId="37">
    <w:abstractNumId w:val="10"/>
  </w:num>
  <w:num w:numId="38">
    <w:abstractNumId w:val="20"/>
  </w:num>
  <w:num w:numId="39">
    <w:abstractNumId w:val="13"/>
  </w:num>
  <w:num w:numId="40">
    <w:abstractNumId w:val="17"/>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978"/>
    <w:rsid w:val="000C7D4F"/>
    <w:rsid w:val="000D2063"/>
    <w:rsid w:val="000D24EC"/>
    <w:rsid w:val="000D2C3A"/>
    <w:rsid w:val="000D48A8"/>
    <w:rsid w:val="000D4B5A"/>
    <w:rsid w:val="000D55B1"/>
    <w:rsid w:val="000D64D8"/>
    <w:rsid w:val="000E3C1C"/>
    <w:rsid w:val="000E3ECB"/>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3E2"/>
    <w:rsid w:val="00174183"/>
    <w:rsid w:val="00176C65"/>
    <w:rsid w:val="00180A15"/>
    <w:rsid w:val="00180F1C"/>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1"/>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FC3"/>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3F14"/>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6EA6"/>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1CF"/>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475"/>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4D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7CF"/>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96"/>
    <w:rsid w:val="006638B4"/>
    <w:rsid w:val="0066400D"/>
    <w:rsid w:val="006644C4"/>
    <w:rsid w:val="0066530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5A3"/>
    <w:rsid w:val="00722D6B"/>
    <w:rsid w:val="00723956"/>
    <w:rsid w:val="00724203"/>
    <w:rsid w:val="00725C3B"/>
    <w:rsid w:val="00725D14"/>
    <w:rsid w:val="007266FB"/>
    <w:rsid w:val="0072738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C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1D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832"/>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222"/>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41B"/>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15A"/>
    <w:rsid w:val="008C6461"/>
    <w:rsid w:val="008C6BA4"/>
    <w:rsid w:val="008C6F82"/>
    <w:rsid w:val="008C7CBC"/>
    <w:rsid w:val="008D0067"/>
    <w:rsid w:val="008D125E"/>
    <w:rsid w:val="008D5308"/>
    <w:rsid w:val="008D55BF"/>
    <w:rsid w:val="008D61E0"/>
    <w:rsid w:val="008D6722"/>
    <w:rsid w:val="008D6E1D"/>
    <w:rsid w:val="008D7AB2"/>
    <w:rsid w:val="008E0259"/>
    <w:rsid w:val="008E0EE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0E9"/>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27E54"/>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69D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73"/>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1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A51"/>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79"/>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6E77"/>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C13"/>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E7B1B"/>
  <w14:defaultImageDpi w14:val="32767"/>
  <w15:chartTrackingRefBased/>
  <w15:docId w15:val="{0D871EAC-7C22-4090-B8D5-C462F9E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06832"/>
    <w:pPr>
      <w:ind w:left="720"/>
      <w:contextualSpacing/>
    </w:pPr>
  </w:style>
  <w:style w:type="paragraph" w:customStyle="1" w:styleId="TableParagraph">
    <w:name w:val="Table Paragraph"/>
    <w:basedOn w:val="Normal"/>
    <w:uiPriority w:val="1"/>
    <w:qFormat/>
    <w:rsid w:val="002F3F14"/>
    <w:pPr>
      <w:widowControl w:val="0"/>
      <w:autoSpaceDE w:val="0"/>
      <w:autoSpaceDN w:val="0"/>
      <w:spacing w:before="0" w:line="240" w:lineRule="auto"/>
    </w:pPr>
    <w:rPr>
      <w:rFonts w:ascii="Myriad Pro" w:eastAsia="Myriad Pro" w:hAnsi="Myriad Pro" w:cs="Myriad Pro"/>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AppData\Local\Temp\Temp1_DoEBrandAsset%20(19).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9C8A-DAE6-42A0-A71D-4270A617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 ds:uri="c496f2b0-75d3-46ec-aaa3-adcd25c2c74f"/>
    <ds:schemaRef ds:uri="414cc3f4-09e2-4501-9337-30f379fdc506"/>
  </ds:schemaRefs>
</ds:datastoreItem>
</file>

<file path=customXml/itemProps4.xml><?xml version="1.0" encoding="utf-8"?>
<ds:datastoreItem xmlns:ds="http://schemas.openxmlformats.org/officeDocument/2006/customXml" ds:itemID="{4325DA15-5E9A-412C-AFA4-A4AF38EB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3</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Turner</dc:creator>
  <cp:keywords/>
  <dc:description/>
  <cp:lastModifiedBy>Mona Sidhu</cp:lastModifiedBy>
  <cp:revision>2</cp:revision>
  <cp:lastPrinted>2019-10-02T00:17:00Z</cp:lastPrinted>
  <dcterms:created xsi:type="dcterms:W3CDTF">2020-12-14T21:16:00Z</dcterms:created>
  <dcterms:modified xsi:type="dcterms:W3CDTF">2020-12-14T21:16:00Z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