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4C25" w14:textId="46484114" w:rsidR="00A24B5C" w:rsidRPr="004F3211" w:rsidRDefault="005E44EB" w:rsidP="00A91250">
      <w:pPr>
        <w:pStyle w:val="Heading1"/>
        <w:spacing w:before="1200" w:line="300" w:lineRule="auto"/>
        <w:ind w:right="142"/>
      </w:pPr>
      <w:r>
        <w:rPr>
          <w:noProof/>
        </w:rPr>
        <w:t>Space programs reference sheet</w:t>
      </w:r>
    </w:p>
    <w:p w14:paraId="502CF09B" w14:textId="435779B5" w:rsidR="00A24B5C" w:rsidRPr="008D667F" w:rsidRDefault="005E44EB" w:rsidP="008D667F">
      <w:pPr>
        <w:pStyle w:val="Subtitle1"/>
      </w:pPr>
      <w:r w:rsidRPr="008D667F">
        <w:t>Space programs</w:t>
      </w:r>
      <w:r w:rsidR="0025397F" w:rsidRPr="008D667F">
        <w:t xml:space="preserve"> squawk and talk</w:t>
      </w:r>
      <w:r w:rsidR="00A24B5C" w:rsidRPr="008D667F">
        <w:t xml:space="preserve"> – </w:t>
      </w:r>
      <w:bookmarkStart w:id="0" w:name="_Hlk143766300"/>
      <w:r w:rsidR="00CE488C">
        <w:t>w</w:t>
      </w:r>
      <w:r w:rsidR="00A24B5C" w:rsidRPr="008D667F">
        <w:t>orkshop resource</w:t>
      </w:r>
      <w:bookmarkEnd w:id="0"/>
    </w:p>
    <w:p w14:paraId="41C79B6A" w14:textId="0B08ADA0" w:rsidR="00A71A61" w:rsidRDefault="007213AC" w:rsidP="00B85B39">
      <w:pPr>
        <w:pStyle w:val="Heading2"/>
      </w:pPr>
      <w:r>
        <w:t>Resource information</w:t>
      </w:r>
    </w:p>
    <w:tbl>
      <w:tblPr>
        <w:tblStyle w:val="Tableheader"/>
        <w:tblW w:w="0" w:type="auto"/>
        <w:tblLook w:val="04A0" w:firstRow="1" w:lastRow="0" w:firstColumn="1" w:lastColumn="0" w:noHBand="0" w:noVBand="1"/>
        <w:tblDescription w:val="Table outlining resource elements and details."/>
      </w:tblPr>
      <w:tblGrid>
        <w:gridCol w:w="2689"/>
        <w:gridCol w:w="6939"/>
      </w:tblGrid>
      <w:tr w:rsidR="00A013F3" w14:paraId="23012C74" w14:textId="77777777" w:rsidTr="00142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D2C9FDB" w14:textId="43DF2587" w:rsidR="00A013F3" w:rsidRPr="00B87B82" w:rsidRDefault="00CC1DF0" w:rsidP="00B87B82">
            <w:r w:rsidRPr="00B87B82">
              <w:t>Resource element</w:t>
            </w:r>
          </w:p>
        </w:tc>
        <w:tc>
          <w:tcPr>
            <w:tcW w:w="6939" w:type="dxa"/>
          </w:tcPr>
          <w:p w14:paraId="33FD99C7" w14:textId="62C17450" w:rsidR="00A013F3" w:rsidRPr="00B87B82" w:rsidRDefault="00A61571" w:rsidP="00B87B82">
            <w:pPr>
              <w:cnfStyle w:val="100000000000" w:firstRow="1" w:lastRow="0" w:firstColumn="0" w:lastColumn="0" w:oddVBand="0" w:evenVBand="0" w:oddHBand="0" w:evenHBand="0" w:firstRowFirstColumn="0" w:firstRowLastColumn="0" w:lastRowFirstColumn="0" w:lastRowLastColumn="0"/>
            </w:pPr>
            <w:r w:rsidRPr="00B87B82">
              <w:t>Details</w:t>
            </w:r>
          </w:p>
        </w:tc>
      </w:tr>
      <w:tr w:rsidR="000A1F2A" w14:paraId="54DE579A" w14:textId="77777777" w:rsidTr="00142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BD3AE1" w14:textId="12FD7752" w:rsidR="000A1F2A" w:rsidRPr="00B87B82" w:rsidRDefault="00BF4F2C" w:rsidP="00B87B82">
            <w:proofErr w:type="spellStart"/>
            <w:r w:rsidRPr="00B87B82">
              <w:t>Exolab</w:t>
            </w:r>
            <w:proofErr w:type="spellEnd"/>
            <w:r w:rsidRPr="00B87B82">
              <w:t xml:space="preserve"> curriculum alignment</w:t>
            </w:r>
          </w:p>
        </w:tc>
        <w:tc>
          <w:tcPr>
            <w:tcW w:w="6939" w:type="dxa"/>
          </w:tcPr>
          <w:p w14:paraId="5E25CFAF" w14:textId="77777777" w:rsidR="00BB71BB" w:rsidRPr="00B87B82" w:rsidRDefault="00831629" w:rsidP="00B87B82">
            <w:pPr>
              <w:pStyle w:val="ListBullet"/>
              <w:cnfStyle w:val="000000100000" w:firstRow="0" w:lastRow="0" w:firstColumn="0" w:lastColumn="0" w:oddVBand="0" w:evenVBand="0" w:oddHBand="1" w:evenHBand="0" w:firstRowFirstColumn="0" w:firstRowLastColumn="0" w:lastRowFirstColumn="0" w:lastRowLastColumn="0"/>
              <w:rPr>
                <w:b/>
                <w:bCs/>
              </w:rPr>
            </w:pPr>
            <w:r w:rsidRPr="00B87B82">
              <w:rPr>
                <w:b/>
                <w:bCs/>
              </w:rPr>
              <w:t>Relevant KLAs</w:t>
            </w:r>
            <w:r w:rsidR="00BB71BB" w:rsidRPr="00B87B82">
              <w:rPr>
                <w:b/>
                <w:bCs/>
              </w:rPr>
              <w:t>:</w:t>
            </w:r>
          </w:p>
          <w:p w14:paraId="48A5A139" w14:textId="1526EFC9" w:rsidR="00BB71BB" w:rsidRPr="00BB71BB" w:rsidRDefault="00831629" w:rsidP="00B87B82">
            <w:pPr>
              <w:pStyle w:val="ListBullet2"/>
              <w:cnfStyle w:val="000000100000" w:firstRow="0" w:lastRow="0" w:firstColumn="0" w:lastColumn="0" w:oddVBand="0" w:evenVBand="0" w:oddHBand="1" w:evenHBand="0" w:firstRowFirstColumn="0" w:firstRowLastColumn="0" w:lastRowFirstColumn="0" w:lastRowLastColumn="0"/>
              <w:rPr>
                <w:b/>
                <w:bCs/>
              </w:rPr>
            </w:pPr>
            <w:r>
              <w:t>Science</w:t>
            </w:r>
          </w:p>
          <w:p w14:paraId="0CB19E1C" w14:textId="77777777" w:rsidR="00BB71BB" w:rsidRPr="00BB71BB" w:rsidRDefault="00831629" w:rsidP="00B87B82">
            <w:pPr>
              <w:pStyle w:val="ListBullet2"/>
              <w:cnfStyle w:val="000000100000" w:firstRow="0" w:lastRow="0" w:firstColumn="0" w:lastColumn="0" w:oddVBand="0" w:evenVBand="0" w:oddHBand="1" w:evenHBand="0" w:firstRowFirstColumn="0" w:firstRowLastColumn="0" w:lastRowFirstColumn="0" w:lastRowLastColumn="0"/>
              <w:rPr>
                <w:b/>
                <w:bCs/>
              </w:rPr>
            </w:pPr>
            <w:r>
              <w:t>iSTEM</w:t>
            </w:r>
          </w:p>
          <w:p w14:paraId="6CBCA869" w14:textId="613F3E2A" w:rsidR="00BB71BB" w:rsidRPr="00BB71BB" w:rsidRDefault="00831629" w:rsidP="00B87B82">
            <w:pPr>
              <w:pStyle w:val="ListBullet2"/>
              <w:cnfStyle w:val="000000100000" w:firstRow="0" w:lastRow="0" w:firstColumn="0" w:lastColumn="0" w:oddVBand="0" w:evenVBand="0" w:oddHBand="1" w:evenHBand="0" w:firstRowFirstColumn="0" w:firstRowLastColumn="0" w:lastRowFirstColumn="0" w:lastRowLastColumn="0"/>
              <w:rPr>
                <w:b/>
                <w:bCs/>
              </w:rPr>
            </w:pPr>
            <w:r>
              <w:t>Engineering</w:t>
            </w:r>
          </w:p>
          <w:p w14:paraId="4B7B8379" w14:textId="150B4758" w:rsidR="00720B1E" w:rsidRPr="00720B1E" w:rsidRDefault="00831629" w:rsidP="00B87B82">
            <w:pPr>
              <w:pStyle w:val="ListBullet2"/>
              <w:cnfStyle w:val="000000100000" w:firstRow="0" w:lastRow="0" w:firstColumn="0" w:lastColumn="0" w:oddVBand="0" w:evenVBand="0" w:oddHBand="1" w:evenHBand="0" w:firstRowFirstColumn="0" w:firstRowLastColumn="0" w:lastRowFirstColumn="0" w:lastRowLastColumn="0"/>
              <w:rPr>
                <w:b/>
                <w:bCs/>
              </w:rPr>
            </w:pPr>
            <w:r>
              <w:t>Technology</w:t>
            </w:r>
          </w:p>
          <w:p w14:paraId="3D61C1D1" w14:textId="77777777" w:rsidR="00BB71BB" w:rsidRPr="00B87B82" w:rsidRDefault="00023DC6" w:rsidP="00B87B82">
            <w:pPr>
              <w:pStyle w:val="ListBullet"/>
              <w:cnfStyle w:val="000000100000" w:firstRow="0" w:lastRow="0" w:firstColumn="0" w:lastColumn="0" w:oddVBand="0" w:evenVBand="0" w:oddHBand="1" w:evenHBand="0" w:firstRowFirstColumn="0" w:firstRowLastColumn="0" w:lastRowFirstColumn="0" w:lastRowLastColumn="0"/>
              <w:rPr>
                <w:b/>
                <w:bCs/>
              </w:rPr>
            </w:pPr>
            <w:r w:rsidRPr="00B87B82">
              <w:rPr>
                <w:b/>
                <w:bCs/>
              </w:rPr>
              <w:t>Curriculum links</w:t>
            </w:r>
            <w:r w:rsidR="00BB71BB" w:rsidRPr="00B87B82">
              <w:rPr>
                <w:b/>
                <w:bCs/>
              </w:rPr>
              <w:t>:</w:t>
            </w:r>
          </w:p>
          <w:p w14:paraId="4088A2E7" w14:textId="44E54428" w:rsidR="00222E95" w:rsidRDefault="00023DC6" w:rsidP="00B87B82">
            <w:pPr>
              <w:pStyle w:val="ListBullet2"/>
              <w:cnfStyle w:val="000000100000" w:firstRow="0" w:lastRow="0" w:firstColumn="0" w:lastColumn="0" w:oddVBand="0" w:evenVBand="0" w:oddHBand="1" w:evenHBand="0" w:firstRowFirstColumn="0" w:firstRowLastColumn="0" w:lastRowFirstColumn="0" w:lastRowLastColumn="0"/>
            </w:pPr>
            <w:r>
              <w:t>iSTEM specialised topic</w:t>
            </w:r>
            <w:r w:rsidR="00BB71BB">
              <w:t xml:space="preserve"> – </w:t>
            </w:r>
            <w:r w:rsidR="00E60D37">
              <w:t>Design for space: Critical problem solving</w:t>
            </w:r>
          </w:p>
        </w:tc>
      </w:tr>
      <w:tr w:rsidR="00BF4F2C" w14:paraId="23E7CBDB" w14:textId="77777777" w:rsidTr="00142AC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6E479A" w14:textId="6AB890AB" w:rsidR="00BF4F2C" w:rsidRPr="00B87B82" w:rsidRDefault="00BF4F2C" w:rsidP="00B87B82">
            <w:r w:rsidRPr="00B87B82">
              <w:t xml:space="preserve">Aldrin Maps </w:t>
            </w:r>
            <w:r w:rsidR="00057EA8" w:rsidRPr="00B87B82">
              <w:t xml:space="preserve">project </w:t>
            </w:r>
            <w:r w:rsidRPr="00B87B82">
              <w:t>curriculum alignment</w:t>
            </w:r>
          </w:p>
        </w:tc>
        <w:tc>
          <w:tcPr>
            <w:tcW w:w="6939" w:type="dxa"/>
          </w:tcPr>
          <w:p w14:paraId="7BE53F06" w14:textId="77777777" w:rsidR="00BF4F2C" w:rsidRPr="00B87B82" w:rsidRDefault="00BF4F2C" w:rsidP="00B87B82">
            <w:pPr>
              <w:pStyle w:val="ListBullet"/>
              <w:cnfStyle w:val="000000010000" w:firstRow="0" w:lastRow="0" w:firstColumn="0" w:lastColumn="0" w:oddVBand="0" w:evenVBand="0" w:oddHBand="0" w:evenHBand="1" w:firstRowFirstColumn="0" w:firstRowLastColumn="0" w:lastRowFirstColumn="0" w:lastRowLastColumn="0"/>
              <w:rPr>
                <w:b/>
                <w:bCs/>
              </w:rPr>
            </w:pPr>
            <w:r w:rsidRPr="00B87B82">
              <w:rPr>
                <w:b/>
                <w:bCs/>
              </w:rPr>
              <w:t>Relevant KLAs:</w:t>
            </w:r>
          </w:p>
          <w:p w14:paraId="24AFD30D" w14:textId="77777777" w:rsidR="00BF4F2C" w:rsidRPr="00BB71BB" w:rsidRDefault="00BF4F2C" w:rsidP="00B87B82">
            <w:pPr>
              <w:pStyle w:val="ListBullet2"/>
              <w:cnfStyle w:val="000000010000" w:firstRow="0" w:lastRow="0" w:firstColumn="0" w:lastColumn="0" w:oddVBand="0" w:evenVBand="0" w:oddHBand="0" w:evenHBand="1" w:firstRowFirstColumn="0" w:firstRowLastColumn="0" w:lastRowFirstColumn="0" w:lastRowLastColumn="0"/>
              <w:rPr>
                <w:b/>
                <w:bCs/>
              </w:rPr>
            </w:pPr>
            <w:r>
              <w:t>Science</w:t>
            </w:r>
          </w:p>
          <w:p w14:paraId="08405598" w14:textId="77777777" w:rsidR="00BF4F2C" w:rsidRPr="00BB71BB" w:rsidRDefault="00BF4F2C" w:rsidP="00B87B82">
            <w:pPr>
              <w:pStyle w:val="ListBullet2"/>
              <w:cnfStyle w:val="000000010000" w:firstRow="0" w:lastRow="0" w:firstColumn="0" w:lastColumn="0" w:oddVBand="0" w:evenVBand="0" w:oddHBand="0" w:evenHBand="1" w:firstRowFirstColumn="0" w:firstRowLastColumn="0" w:lastRowFirstColumn="0" w:lastRowLastColumn="0"/>
              <w:rPr>
                <w:b/>
                <w:bCs/>
              </w:rPr>
            </w:pPr>
            <w:r>
              <w:t>iSTEM</w:t>
            </w:r>
          </w:p>
          <w:p w14:paraId="272060B7" w14:textId="77777777" w:rsidR="00BF4F2C" w:rsidRPr="00720B1E" w:rsidRDefault="00BF4F2C" w:rsidP="00B87B82">
            <w:pPr>
              <w:pStyle w:val="ListBullet2"/>
              <w:cnfStyle w:val="000000010000" w:firstRow="0" w:lastRow="0" w:firstColumn="0" w:lastColumn="0" w:oddVBand="0" w:evenVBand="0" w:oddHBand="0" w:evenHBand="1" w:firstRowFirstColumn="0" w:firstRowLastColumn="0" w:lastRowFirstColumn="0" w:lastRowLastColumn="0"/>
              <w:rPr>
                <w:b/>
                <w:bCs/>
              </w:rPr>
            </w:pPr>
            <w:r>
              <w:t>Technology</w:t>
            </w:r>
          </w:p>
          <w:p w14:paraId="202B24AC" w14:textId="77777777" w:rsidR="00BF4F2C" w:rsidRPr="00B87B82" w:rsidRDefault="00BF4F2C" w:rsidP="00B87B82">
            <w:pPr>
              <w:pStyle w:val="ListBullet"/>
              <w:cnfStyle w:val="000000010000" w:firstRow="0" w:lastRow="0" w:firstColumn="0" w:lastColumn="0" w:oddVBand="0" w:evenVBand="0" w:oddHBand="0" w:evenHBand="1" w:firstRowFirstColumn="0" w:firstRowLastColumn="0" w:lastRowFirstColumn="0" w:lastRowLastColumn="0"/>
              <w:rPr>
                <w:b/>
                <w:bCs/>
              </w:rPr>
            </w:pPr>
            <w:r w:rsidRPr="00B87B82">
              <w:rPr>
                <w:b/>
                <w:bCs/>
              </w:rPr>
              <w:t>Curriculum links:</w:t>
            </w:r>
          </w:p>
          <w:p w14:paraId="322AAC4F" w14:textId="77777777" w:rsidR="00BF4F2C" w:rsidRDefault="00BF4F2C" w:rsidP="00B87B82">
            <w:pPr>
              <w:pStyle w:val="ListBullet2"/>
              <w:cnfStyle w:val="000000010000" w:firstRow="0" w:lastRow="0" w:firstColumn="0" w:lastColumn="0" w:oddVBand="0" w:evenVBand="0" w:oddHBand="0" w:evenHBand="1" w:firstRowFirstColumn="0" w:firstRowLastColumn="0" w:lastRowFirstColumn="0" w:lastRowLastColumn="0"/>
            </w:pPr>
            <w:r>
              <w:t>iSTEM specialised topic – Mechatronics and robotics</w:t>
            </w:r>
          </w:p>
          <w:p w14:paraId="78BDC97D" w14:textId="6F46D773" w:rsidR="00BF4F2C" w:rsidRPr="00BF4F2C" w:rsidRDefault="00BF4F2C" w:rsidP="00B87B82">
            <w:pPr>
              <w:pStyle w:val="ListBullet2"/>
              <w:cnfStyle w:val="000000010000" w:firstRow="0" w:lastRow="0" w:firstColumn="0" w:lastColumn="0" w:oddVBand="0" w:evenVBand="0" w:oddHBand="0" w:evenHBand="1" w:firstRowFirstColumn="0" w:firstRowLastColumn="0" w:lastRowFirstColumn="0" w:lastRowLastColumn="0"/>
            </w:pPr>
            <w:r>
              <w:t>Computing Technology 7-10 – Building mechatronics and autonomous systems</w:t>
            </w:r>
          </w:p>
        </w:tc>
      </w:tr>
      <w:tr w:rsidR="00BF4F2C" w14:paraId="6933107C" w14:textId="77777777" w:rsidTr="00142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C871E1" w14:textId="008DE4E6" w:rsidR="00BF4F2C" w:rsidRPr="00B87B82" w:rsidRDefault="00BF4F2C" w:rsidP="00B87B82">
            <w:r w:rsidRPr="00B87B82">
              <w:lastRenderedPageBreak/>
              <w:t>Cyber City curriculum alignment</w:t>
            </w:r>
          </w:p>
        </w:tc>
        <w:tc>
          <w:tcPr>
            <w:tcW w:w="6939" w:type="dxa"/>
          </w:tcPr>
          <w:p w14:paraId="62F6D395" w14:textId="77777777" w:rsidR="00BF4F2C" w:rsidRPr="00B87B82" w:rsidRDefault="00BF4F2C" w:rsidP="00B87B82">
            <w:pPr>
              <w:pStyle w:val="ListBullet"/>
              <w:cnfStyle w:val="000000100000" w:firstRow="0" w:lastRow="0" w:firstColumn="0" w:lastColumn="0" w:oddVBand="0" w:evenVBand="0" w:oddHBand="1" w:evenHBand="0" w:firstRowFirstColumn="0" w:firstRowLastColumn="0" w:lastRowFirstColumn="0" w:lastRowLastColumn="0"/>
              <w:rPr>
                <w:b/>
                <w:bCs/>
              </w:rPr>
            </w:pPr>
            <w:r w:rsidRPr="00B87B82">
              <w:rPr>
                <w:b/>
                <w:bCs/>
              </w:rPr>
              <w:t>Relevant KLAs:</w:t>
            </w:r>
          </w:p>
          <w:p w14:paraId="321FE35B" w14:textId="77777777" w:rsidR="00BF4F2C" w:rsidRPr="00BB71BB" w:rsidRDefault="00BF4F2C" w:rsidP="00B87B82">
            <w:pPr>
              <w:pStyle w:val="ListBullet2"/>
              <w:cnfStyle w:val="000000100000" w:firstRow="0" w:lastRow="0" w:firstColumn="0" w:lastColumn="0" w:oddVBand="0" w:evenVBand="0" w:oddHBand="1" w:evenHBand="0" w:firstRowFirstColumn="0" w:firstRowLastColumn="0" w:lastRowFirstColumn="0" w:lastRowLastColumn="0"/>
              <w:rPr>
                <w:b/>
                <w:bCs/>
              </w:rPr>
            </w:pPr>
            <w:r>
              <w:t>iSTEM</w:t>
            </w:r>
          </w:p>
          <w:p w14:paraId="0C61E6F0" w14:textId="77777777" w:rsidR="00BF4F2C" w:rsidRPr="00B87B82" w:rsidRDefault="00BF4F2C" w:rsidP="00B87B82">
            <w:pPr>
              <w:pStyle w:val="ListBullet"/>
              <w:cnfStyle w:val="000000100000" w:firstRow="0" w:lastRow="0" w:firstColumn="0" w:lastColumn="0" w:oddVBand="0" w:evenVBand="0" w:oddHBand="1" w:evenHBand="0" w:firstRowFirstColumn="0" w:firstRowLastColumn="0" w:lastRowFirstColumn="0" w:lastRowLastColumn="0"/>
              <w:rPr>
                <w:b/>
                <w:bCs/>
              </w:rPr>
            </w:pPr>
            <w:r w:rsidRPr="00B87B82">
              <w:rPr>
                <w:b/>
                <w:bCs/>
              </w:rPr>
              <w:t>Curriculum links:</w:t>
            </w:r>
          </w:p>
          <w:p w14:paraId="7BC5AAB6" w14:textId="22E5469A" w:rsidR="00BF4F2C" w:rsidRDefault="00BF4F2C" w:rsidP="00B87B82">
            <w:pPr>
              <w:pStyle w:val="ListBullet2"/>
              <w:cnfStyle w:val="000000100000" w:firstRow="0" w:lastRow="0" w:firstColumn="0" w:lastColumn="0" w:oddVBand="0" w:evenVBand="0" w:oddHBand="1" w:evenHBand="0" w:firstRowFirstColumn="0" w:firstRowLastColumn="0" w:lastRowFirstColumn="0" w:lastRowLastColumn="0"/>
              <w:rPr>
                <w:b/>
                <w:bCs/>
              </w:rPr>
            </w:pPr>
            <w:r>
              <w:t>iSTEM specialised topic – Cyber security and PBL</w:t>
            </w:r>
          </w:p>
        </w:tc>
      </w:tr>
    </w:tbl>
    <w:p w14:paraId="7C899117" w14:textId="77777777" w:rsidR="00AC0881" w:rsidRDefault="00AC0881">
      <w:pPr>
        <w:spacing w:before="0" w:after="160" w:line="259" w:lineRule="auto"/>
        <w:rPr>
          <w:b/>
          <w:color w:val="002664"/>
          <w:sz w:val="40"/>
          <w:szCs w:val="40"/>
        </w:rPr>
      </w:pPr>
      <w:r>
        <w:br w:type="page"/>
      </w:r>
    </w:p>
    <w:p w14:paraId="59DEBBF4" w14:textId="7EBEE5FA" w:rsidR="00BE692A" w:rsidRDefault="00C56A9D" w:rsidP="00AC0881">
      <w:pPr>
        <w:pStyle w:val="Heading2"/>
      </w:pPr>
      <w:proofErr w:type="spellStart"/>
      <w:r>
        <w:lastRenderedPageBreak/>
        <w:t>Exolab</w:t>
      </w:r>
      <w:proofErr w:type="spellEnd"/>
    </w:p>
    <w:p w14:paraId="5437414E" w14:textId="5240B67C" w:rsidR="00C56A9D" w:rsidRPr="00FD482A" w:rsidRDefault="00C56A9D" w:rsidP="00FD482A">
      <w:pPr>
        <w:pStyle w:val="ListNumber"/>
      </w:pPr>
      <w:r w:rsidRPr="00FD482A">
        <w:t>Visit</w:t>
      </w:r>
      <w:r w:rsidR="004A417C" w:rsidRPr="00FD482A">
        <w:t xml:space="preserve"> the</w:t>
      </w:r>
      <w:r w:rsidRPr="00FD482A">
        <w:t xml:space="preserve"> </w:t>
      </w:r>
      <w:hyperlink r:id="rId11" w:history="1">
        <w:proofErr w:type="spellStart"/>
        <w:r w:rsidRPr="00C530C1">
          <w:rPr>
            <w:rStyle w:val="Hyperlink"/>
          </w:rPr>
          <w:t>Magnitude.io's</w:t>
        </w:r>
        <w:proofErr w:type="spellEnd"/>
        <w:r w:rsidRPr="00C530C1">
          <w:rPr>
            <w:rStyle w:val="Hyperlink"/>
          </w:rPr>
          <w:t xml:space="preserve"> web</w:t>
        </w:r>
        <w:r w:rsidR="00A466CE" w:rsidRPr="00C530C1">
          <w:rPr>
            <w:rStyle w:val="Hyperlink"/>
          </w:rPr>
          <w:t>sit</w:t>
        </w:r>
        <w:r w:rsidRPr="00C530C1">
          <w:rPr>
            <w:rStyle w:val="Hyperlink"/>
          </w:rPr>
          <w:t>e</w:t>
        </w:r>
      </w:hyperlink>
      <w:r w:rsidRPr="00FD482A">
        <w:t xml:space="preserve">, which </w:t>
      </w:r>
      <w:r w:rsidR="00BF1828" w:rsidRPr="00FD482A">
        <w:t>explores</w:t>
      </w:r>
      <w:r w:rsidRPr="00FD482A">
        <w:t xml:space="preserve"> the various projects associated with the </w:t>
      </w:r>
      <w:proofErr w:type="spellStart"/>
      <w:r w:rsidRPr="00FD482A">
        <w:t>Exolab</w:t>
      </w:r>
      <w:proofErr w:type="spellEnd"/>
      <w:r w:rsidRPr="00FD482A">
        <w:t xml:space="preserve"> program. Register to receive updates </w:t>
      </w:r>
      <w:r w:rsidR="00A466CE" w:rsidRPr="00FD482A">
        <w:t>about</w:t>
      </w:r>
      <w:r w:rsidRPr="00FD482A">
        <w:t xml:space="preserve"> upcoming missions and projects.</w:t>
      </w:r>
    </w:p>
    <w:p w14:paraId="042B94BE" w14:textId="17A59C19" w:rsidR="00C56A9D" w:rsidRPr="00FD482A" w:rsidRDefault="004A417C" w:rsidP="00FD482A">
      <w:pPr>
        <w:pStyle w:val="ListNumber"/>
      </w:pPr>
      <w:r w:rsidRPr="00FD482A">
        <w:t xml:space="preserve">Go to the </w:t>
      </w:r>
      <w:hyperlink r:id="rId12" w:history="1">
        <w:r w:rsidRPr="00C530C1">
          <w:rPr>
            <w:rStyle w:val="Hyperlink"/>
          </w:rPr>
          <w:t>Magnitude.io Classroom website</w:t>
        </w:r>
      </w:hyperlink>
      <w:r w:rsidR="00C56A9D" w:rsidRPr="00FD482A">
        <w:t xml:space="preserve"> and establish a complimentary account. This account can be upgraded </w:t>
      </w:r>
      <w:r w:rsidR="005B694F" w:rsidRPr="00FD482A">
        <w:t>later</w:t>
      </w:r>
      <w:r w:rsidR="00C56A9D" w:rsidRPr="00FD482A">
        <w:t xml:space="preserve"> to enhance your involvement in the program.</w:t>
      </w:r>
    </w:p>
    <w:p w14:paraId="7531E37F" w14:textId="476237E2" w:rsidR="00C56A9D" w:rsidRPr="00FD482A" w:rsidRDefault="00C56A9D" w:rsidP="00FD482A">
      <w:pPr>
        <w:pStyle w:val="ListNumber"/>
      </w:pPr>
      <w:r w:rsidRPr="00FD482A">
        <w:t xml:space="preserve">Engage with the sample of online resources </w:t>
      </w:r>
      <w:r w:rsidR="002A6DEE" w:rsidRPr="00FD482A">
        <w:t>in</w:t>
      </w:r>
      <w:r w:rsidRPr="00FD482A">
        <w:t xml:space="preserve"> the trial account to </w:t>
      </w:r>
      <w:r w:rsidR="002A6DEE" w:rsidRPr="00FD482A">
        <w:t>see</w:t>
      </w:r>
      <w:r w:rsidRPr="00FD482A">
        <w:t xml:space="preserve"> the diverse and enriching activities provided.</w:t>
      </w:r>
    </w:p>
    <w:p w14:paraId="6995A20B" w14:textId="1E06B9E9" w:rsidR="00C56A9D" w:rsidRPr="00FD482A" w:rsidRDefault="00C12B33" w:rsidP="00FD482A">
      <w:pPr>
        <w:pStyle w:val="ListNumber"/>
      </w:pPr>
      <w:r w:rsidRPr="00FD482A">
        <w:t xml:space="preserve">Go to the </w:t>
      </w:r>
      <w:hyperlink r:id="rId13" w:history="1">
        <w:r w:rsidRPr="00C530C1">
          <w:rPr>
            <w:rStyle w:val="Hyperlink"/>
          </w:rPr>
          <w:t>Contact us webpage</w:t>
        </w:r>
      </w:hyperlink>
      <w:r w:rsidR="00C56A9D" w:rsidRPr="00FD482A">
        <w:t xml:space="preserve"> to </w:t>
      </w:r>
      <w:r w:rsidRPr="00FD482A">
        <w:t>upgrade</w:t>
      </w:r>
      <w:r w:rsidR="00C56A9D" w:rsidRPr="00FD482A">
        <w:t xml:space="preserve"> your account </w:t>
      </w:r>
      <w:r w:rsidRPr="00FD482A">
        <w:t>and start</w:t>
      </w:r>
      <w:r w:rsidR="00C56A9D" w:rsidRPr="00FD482A">
        <w:t xml:space="preserve"> setting up your class.</w:t>
      </w:r>
    </w:p>
    <w:p w14:paraId="6A6381DF" w14:textId="0316ED33" w:rsidR="00F611B9" w:rsidRPr="00FD482A" w:rsidRDefault="00F611B9" w:rsidP="00FD482A">
      <w:pPr>
        <w:pStyle w:val="ListNumber"/>
      </w:pPr>
      <w:r w:rsidRPr="00FD482A">
        <w:t xml:space="preserve">For further details on connecting with the </w:t>
      </w:r>
      <w:proofErr w:type="spellStart"/>
      <w:r w:rsidRPr="00FD482A">
        <w:t>Exolab</w:t>
      </w:r>
      <w:proofErr w:type="spellEnd"/>
      <w:r w:rsidRPr="00FD482A">
        <w:t xml:space="preserve"> 11 ISS Mission, visit the </w:t>
      </w:r>
      <w:hyperlink r:id="rId14" w:history="1">
        <w:r w:rsidRPr="00C530C1">
          <w:rPr>
            <w:rStyle w:val="Hyperlink"/>
          </w:rPr>
          <w:t>ExoLab-11 – Magnitude.io webpage</w:t>
        </w:r>
      </w:hyperlink>
      <w:r w:rsidRPr="00FD482A">
        <w:t>. You can express your interest and schedule a conversation with a representative from Magnitude.io for additional insights.</w:t>
      </w:r>
    </w:p>
    <w:p w14:paraId="5815A23A" w14:textId="219670EE" w:rsidR="00C56A9D" w:rsidRPr="00FD482A" w:rsidRDefault="00505F96" w:rsidP="00FD482A">
      <w:pPr>
        <w:pStyle w:val="ListNumber"/>
      </w:pPr>
      <w:r w:rsidRPr="00FD482A">
        <w:t>Visit the</w:t>
      </w:r>
      <w:r w:rsidR="007965C2" w:rsidRPr="00FD482A">
        <w:t xml:space="preserve"> </w:t>
      </w:r>
      <w:hyperlink r:id="rId15" w:history="1">
        <w:proofErr w:type="spellStart"/>
        <w:r w:rsidR="007965C2" w:rsidRPr="00C530C1">
          <w:rPr>
            <w:rStyle w:val="Hyperlink"/>
          </w:rPr>
          <w:t>Fizzics</w:t>
        </w:r>
        <w:proofErr w:type="spellEnd"/>
        <w:r w:rsidR="007965C2" w:rsidRPr="00C530C1">
          <w:rPr>
            <w:rStyle w:val="Hyperlink"/>
          </w:rPr>
          <w:t xml:space="preserve"> Educat</w:t>
        </w:r>
        <w:r w:rsidR="0096507B" w:rsidRPr="00C530C1">
          <w:rPr>
            <w:rStyle w:val="Hyperlink"/>
          </w:rPr>
          <w:t>ion website</w:t>
        </w:r>
      </w:hyperlink>
      <w:r w:rsidR="0096507B" w:rsidRPr="00FD482A">
        <w:t>.</w:t>
      </w:r>
      <w:r w:rsidR="00C56A9D" w:rsidRPr="00FD482A">
        <w:t xml:space="preserve"> </w:t>
      </w:r>
      <w:r w:rsidR="0096507B" w:rsidRPr="00FD482A">
        <w:t>This site</w:t>
      </w:r>
      <w:r w:rsidR="00C56A9D" w:rsidRPr="00FD482A">
        <w:t xml:space="preserve"> will </w:t>
      </w:r>
      <w:r w:rsidR="0096507B" w:rsidRPr="00FD482A">
        <w:t>act</w:t>
      </w:r>
      <w:r w:rsidR="00C56A9D" w:rsidRPr="00FD482A">
        <w:t xml:space="preserve"> as the distributor for </w:t>
      </w:r>
      <w:proofErr w:type="spellStart"/>
      <w:r w:rsidR="00C56A9D" w:rsidRPr="00FD482A">
        <w:t>Exolab</w:t>
      </w:r>
      <w:proofErr w:type="spellEnd"/>
      <w:r w:rsidR="00C56A9D" w:rsidRPr="00FD482A">
        <w:t xml:space="preserve"> missions and materials for the upcoming October mission.</w:t>
      </w:r>
    </w:p>
    <w:p w14:paraId="55B9C9EB" w14:textId="0DE4F74A" w:rsidR="00C56A9D" w:rsidRPr="00FD482A" w:rsidRDefault="009D56E6" w:rsidP="00FD482A">
      <w:pPr>
        <w:pStyle w:val="ListNumber"/>
      </w:pPr>
      <w:r w:rsidRPr="00FD482A">
        <w:t xml:space="preserve">Visit the </w:t>
      </w:r>
      <w:hyperlink r:id="rId16" w:history="1">
        <w:proofErr w:type="spellStart"/>
        <w:r w:rsidRPr="00C530C1">
          <w:rPr>
            <w:rStyle w:val="Hyperlink"/>
          </w:rPr>
          <w:t>ExoLab</w:t>
        </w:r>
        <w:proofErr w:type="spellEnd"/>
        <w:r w:rsidRPr="00C530C1">
          <w:rPr>
            <w:rStyle w:val="Hyperlink"/>
          </w:rPr>
          <w:t xml:space="preserve"> – International Space Station </w:t>
        </w:r>
        <w:r w:rsidR="00C478BF" w:rsidRPr="00C530C1">
          <w:rPr>
            <w:rStyle w:val="Hyperlink"/>
          </w:rPr>
          <w:t>E</w:t>
        </w:r>
        <w:r w:rsidRPr="00C530C1">
          <w:rPr>
            <w:rStyle w:val="Hyperlink"/>
          </w:rPr>
          <w:t xml:space="preserve">xperiment </w:t>
        </w:r>
        <w:r w:rsidR="003470A3" w:rsidRPr="00C530C1">
          <w:rPr>
            <w:rStyle w:val="Hyperlink"/>
          </w:rPr>
          <w:t>webpage</w:t>
        </w:r>
      </w:hyperlink>
      <w:r w:rsidR="003470A3" w:rsidRPr="00FD482A">
        <w:t>. Select ‘Enquire now’</w:t>
      </w:r>
      <w:r w:rsidR="00C56A9D" w:rsidRPr="00FD482A">
        <w:t xml:space="preserve"> to arrange the procurement of an </w:t>
      </w:r>
      <w:proofErr w:type="spellStart"/>
      <w:r w:rsidR="00C56A9D" w:rsidRPr="00FD482A">
        <w:t>Exolab</w:t>
      </w:r>
      <w:proofErr w:type="spellEnd"/>
      <w:r w:rsidR="003470A3" w:rsidRPr="00FD482A">
        <w:t>,</w:t>
      </w:r>
      <w:r w:rsidR="00C56A9D" w:rsidRPr="00FD482A">
        <w:t xml:space="preserve"> along with any supplementary materials. Please mention </w:t>
      </w:r>
      <w:r w:rsidR="003470A3" w:rsidRPr="00FD482A">
        <w:t>‘</w:t>
      </w:r>
      <w:proofErr w:type="spellStart"/>
      <w:r w:rsidR="00C56A9D" w:rsidRPr="00FD482A">
        <w:t>Exolab</w:t>
      </w:r>
      <w:proofErr w:type="spellEnd"/>
      <w:r w:rsidR="00C56A9D" w:rsidRPr="00FD482A">
        <w:t xml:space="preserve"> 11</w:t>
      </w:r>
      <w:r w:rsidR="003470A3" w:rsidRPr="00FD482A">
        <w:t>’</w:t>
      </w:r>
      <w:r w:rsidR="00C56A9D" w:rsidRPr="00FD482A">
        <w:t xml:space="preserve"> in your inquiry, considering that </w:t>
      </w:r>
      <w:proofErr w:type="spellStart"/>
      <w:r w:rsidR="00C56A9D" w:rsidRPr="00FD482A">
        <w:t>Exolab</w:t>
      </w:r>
      <w:proofErr w:type="spellEnd"/>
      <w:r w:rsidR="00C56A9D" w:rsidRPr="00FD482A">
        <w:t xml:space="preserve"> 10 has concluded.</w:t>
      </w:r>
    </w:p>
    <w:p w14:paraId="11069CBE" w14:textId="2CD9B0C6" w:rsidR="00C56A9D" w:rsidRPr="00FD482A" w:rsidRDefault="00A105E5" w:rsidP="00FD482A">
      <w:pPr>
        <w:pStyle w:val="ListNumber"/>
      </w:pPr>
      <w:r w:rsidRPr="00FD482A">
        <w:t>Establish</w:t>
      </w:r>
      <w:r w:rsidR="00C56A9D" w:rsidRPr="00FD482A">
        <w:t xml:space="preserve"> your </w:t>
      </w:r>
      <w:proofErr w:type="spellStart"/>
      <w:r w:rsidR="00C56A9D" w:rsidRPr="00FD482A">
        <w:t>Exolab</w:t>
      </w:r>
      <w:proofErr w:type="spellEnd"/>
      <w:r w:rsidR="00C56A9D" w:rsidRPr="00FD482A">
        <w:t xml:space="preserve"> </w:t>
      </w:r>
      <w:r w:rsidRPr="00FD482A">
        <w:t>in</w:t>
      </w:r>
      <w:r w:rsidR="00C56A9D" w:rsidRPr="00FD482A">
        <w:t xml:space="preserve"> the department network</w:t>
      </w:r>
      <w:r w:rsidRPr="00FD482A">
        <w:t>,</w:t>
      </w:r>
      <w:r w:rsidR="00C56A9D" w:rsidRPr="00FD482A">
        <w:t xml:space="preserve"> as they require internet access to operate effectively. Seek guidance from Magnitude.io </w:t>
      </w:r>
      <w:r w:rsidRPr="00FD482A">
        <w:t>as required</w:t>
      </w:r>
      <w:r w:rsidR="00C56A9D" w:rsidRPr="00FD482A">
        <w:t xml:space="preserve">, </w:t>
      </w:r>
      <w:r w:rsidRPr="00FD482A">
        <w:t xml:space="preserve">as they have significant experience in </w:t>
      </w:r>
      <w:r w:rsidR="00C56A9D" w:rsidRPr="00FD482A">
        <w:t xml:space="preserve">navigating </w:t>
      </w:r>
      <w:r w:rsidRPr="00FD482A">
        <w:t>these</w:t>
      </w:r>
      <w:r w:rsidR="00C56A9D" w:rsidRPr="00FD482A">
        <w:t xml:space="preserve"> networks. </w:t>
      </w:r>
      <w:r w:rsidRPr="00FD482A">
        <w:t xml:space="preserve">You may also need your </w:t>
      </w:r>
      <w:r w:rsidR="002D13A1" w:rsidRPr="00FD482A">
        <w:t>Technical Support Officer</w:t>
      </w:r>
      <w:r w:rsidRPr="00FD482A">
        <w:t>’s involvement during this process.</w:t>
      </w:r>
    </w:p>
    <w:p w14:paraId="21D19DC7" w14:textId="23EF7FE4" w:rsidR="00C56A9D" w:rsidRPr="00FD482A" w:rsidRDefault="00342737" w:rsidP="00FD482A">
      <w:pPr>
        <w:pStyle w:val="ListNumber"/>
      </w:pPr>
      <w:r w:rsidRPr="00FD482A">
        <w:t>Y</w:t>
      </w:r>
      <w:r w:rsidR="00C56A9D" w:rsidRPr="00FD482A">
        <w:t xml:space="preserve">ou </w:t>
      </w:r>
      <w:r w:rsidRPr="00FD482A">
        <w:t>should now be</w:t>
      </w:r>
      <w:r w:rsidR="00C56A9D" w:rsidRPr="00FD482A">
        <w:t xml:space="preserve"> prepared to organi</w:t>
      </w:r>
      <w:r w:rsidRPr="00FD482A">
        <w:t>s</w:t>
      </w:r>
      <w:r w:rsidR="00C56A9D" w:rsidRPr="00FD482A">
        <w:t xml:space="preserve">e your class, experiment with your </w:t>
      </w:r>
      <w:proofErr w:type="spellStart"/>
      <w:r w:rsidR="00C56A9D" w:rsidRPr="00FD482A">
        <w:t>Exolab</w:t>
      </w:r>
      <w:proofErr w:type="spellEnd"/>
      <w:r w:rsidR="00C56A9D" w:rsidRPr="00FD482A">
        <w:t xml:space="preserve"> using the </w:t>
      </w:r>
      <w:r w:rsidRPr="00FD482A">
        <w:t>lessons available through the online platform</w:t>
      </w:r>
      <w:r w:rsidR="00C56A9D" w:rsidRPr="00FD482A">
        <w:t xml:space="preserve"> and </w:t>
      </w:r>
      <w:r w:rsidRPr="00FD482A">
        <w:t>start</w:t>
      </w:r>
      <w:r w:rsidR="00C56A9D" w:rsidRPr="00FD482A">
        <w:t xml:space="preserve"> preparations for the </w:t>
      </w:r>
      <w:r w:rsidRPr="00FD482A">
        <w:t>upcoming</w:t>
      </w:r>
      <w:r w:rsidR="00C56A9D" w:rsidRPr="00FD482A">
        <w:t xml:space="preserve"> </w:t>
      </w:r>
      <w:proofErr w:type="spellStart"/>
      <w:r w:rsidR="00C56A9D" w:rsidRPr="00FD482A">
        <w:t>Exolab</w:t>
      </w:r>
      <w:proofErr w:type="spellEnd"/>
      <w:r w:rsidR="00C56A9D" w:rsidRPr="00FD482A">
        <w:t xml:space="preserve"> </w:t>
      </w:r>
      <w:r w:rsidRPr="00FD482A">
        <w:t>International Space Station</w:t>
      </w:r>
      <w:r w:rsidR="00C56A9D" w:rsidRPr="00FD482A">
        <w:t xml:space="preserve"> mission.</w:t>
      </w:r>
    </w:p>
    <w:p w14:paraId="77BCA8E7" w14:textId="77777777" w:rsidR="00AC0881" w:rsidRDefault="00AC0881">
      <w:pPr>
        <w:spacing w:before="0" w:after="160" w:line="259" w:lineRule="auto"/>
        <w:rPr>
          <w:b/>
          <w:color w:val="002664"/>
          <w:sz w:val="40"/>
          <w:szCs w:val="40"/>
        </w:rPr>
      </w:pPr>
      <w:r>
        <w:br w:type="page"/>
      </w:r>
    </w:p>
    <w:p w14:paraId="3CC7E4C6" w14:textId="3201523C" w:rsidR="00D63834" w:rsidRPr="00C56A9D" w:rsidRDefault="00057EA8" w:rsidP="00AC0881">
      <w:pPr>
        <w:pStyle w:val="Heading2"/>
      </w:pPr>
      <w:r>
        <w:lastRenderedPageBreak/>
        <w:t>Aldrin Maps project</w:t>
      </w:r>
    </w:p>
    <w:p w14:paraId="6D3AD050" w14:textId="741BD798" w:rsidR="002934B8" w:rsidRPr="00FD482A" w:rsidRDefault="002934B8" w:rsidP="00FD482A">
      <w:r w:rsidRPr="00FD482A">
        <w:t xml:space="preserve">The Aldrin Maps Project, </w:t>
      </w:r>
      <w:r w:rsidR="00081C08" w:rsidRPr="00FD482A">
        <w:t>based</w:t>
      </w:r>
      <w:r w:rsidRPr="00FD482A">
        <w:t xml:space="preserve"> in the United States, is in its initial stages of extending its presence to Australia. This expansion is being supported by the </w:t>
      </w:r>
      <w:r w:rsidR="007D073F" w:rsidRPr="00FD482A">
        <w:t>STEM Industry School Partnerships (</w:t>
      </w:r>
      <w:r w:rsidRPr="00FD482A">
        <w:t>SISP</w:t>
      </w:r>
      <w:r w:rsidR="007D073F" w:rsidRPr="00FD482A">
        <w:t>)</w:t>
      </w:r>
      <w:r w:rsidRPr="00FD482A">
        <w:t xml:space="preserve"> program until 2024. </w:t>
      </w:r>
      <w:r w:rsidR="00906E01" w:rsidRPr="00FD482A">
        <w:t xml:space="preserve">Visit the </w:t>
      </w:r>
      <w:hyperlink r:id="rId17" w:history="1">
        <w:r w:rsidR="00906E01" w:rsidRPr="00FD482A">
          <w:rPr>
            <w:rStyle w:val="Hyperlink"/>
          </w:rPr>
          <w:t xml:space="preserve">SISP </w:t>
        </w:r>
        <w:r w:rsidR="00156D6E" w:rsidRPr="00FD482A">
          <w:rPr>
            <w:rStyle w:val="Hyperlink"/>
          </w:rPr>
          <w:t>C</w:t>
        </w:r>
        <w:r w:rsidR="00906E01" w:rsidRPr="00FD482A">
          <w:rPr>
            <w:rStyle w:val="Hyperlink"/>
          </w:rPr>
          <w:t xml:space="preserve">ontact </w:t>
        </w:r>
        <w:r w:rsidR="00156D6E" w:rsidRPr="00FD482A">
          <w:rPr>
            <w:rStyle w:val="Hyperlink"/>
          </w:rPr>
          <w:t>U</w:t>
        </w:r>
        <w:r w:rsidR="00906E01" w:rsidRPr="00FD482A">
          <w:rPr>
            <w:rStyle w:val="Hyperlink"/>
          </w:rPr>
          <w:t>s webpage</w:t>
        </w:r>
      </w:hyperlink>
      <w:r w:rsidRPr="00FD482A">
        <w:t xml:space="preserve"> to obtain </w:t>
      </w:r>
      <w:r w:rsidR="00206375" w:rsidRPr="00FD482A">
        <w:t>an</w:t>
      </w:r>
      <w:r w:rsidRPr="00FD482A">
        <w:t xml:space="preserve"> available loan kit. Alternatively, for a direct interface with Aldrin Maps </w:t>
      </w:r>
      <w:r w:rsidR="00206375" w:rsidRPr="00FD482A">
        <w:t>and to acquire a</w:t>
      </w:r>
      <w:r w:rsidRPr="00FD482A">
        <w:t xml:space="preserve"> map package from the United States, </w:t>
      </w:r>
      <w:r w:rsidR="00725AAC" w:rsidRPr="00FD482A">
        <w:t xml:space="preserve">go to the </w:t>
      </w:r>
      <w:hyperlink r:id="rId18" w:history="1">
        <w:r w:rsidR="00725AAC" w:rsidRPr="00FD482A">
          <w:rPr>
            <w:rStyle w:val="Hyperlink"/>
          </w:rPr>
          <w:t xml:space="preserve">Aldrin Family Foundation – Giant </w:t>
        </w:r>
        <w:r w:rsidR="00081C08" w:rsidRPr="00FD482A">
          <w:rPr>
            <w:rStyle w:val="Hyperlink"/>
          </w:rPr>
          <w:t xml:space="preserve">Mars </w:t>
        </w:r>
        <w:r w:rsidR="00B05E9D" w:rsidRPr="00FD482A">
          <w:rPr>
            <w:rStyle w:val="Hyperlink"/>
          </w:rPr>
          <w:t>M</w:t>
        </w:r>
        <w:r w:rsidR="00081C08" w:rsidRPr="00FD482A">
          <w:rPr>
            <w:rStyle w:val="Hyperlink"/>
          </w:rPr>
          <w:t>ap webpage</w:t>
        </w:r>
      </w:hyperlink>
      <w:r w:rsidR="00081C08" w:rsidRPr="00FD482A">
        <w:t>.</w:t>
      </w:r>
    </w:p>
    <w:p w14:paraId="31D35508" w14:textId="6D5524DD" w:rsidR="002612F6" w:rsidRPr="00FD482A" w:rsidRDefault="002934B8" w:rsidP="00FD482A">
      <w:pPr>
        <w:pStyle w:val="ListNumber"/>
        <w:numPr>
          <w:ilvl w:val="0"/>
          <w:numId w:val="35"/>
        </w:numPr>
      </w:pPr>
      <w:r w:rsidRPr="00FD482A">
        <w:t>Communicate with the SISP representative for your region</w:t>
      </w:r>
      <w:r w:rsidR="0088438D" w:rsidRPr="00FD482A">
        <w:t xml:space="preserve"> (</w:t>
      </w:r>
      <w:r w:rsidRPr="00FD482A">
        <w:t>Shane Dryden for Hunter and Ben Moore for Newcastle</w:t>
      </w:r>
      <w:r w:rsidR="0088438D" w:rsidRPr="00FD482A">
        <w:t>)</w:t>
      </w:r>
      <w:r w:rsidRPr="00FD482A">
        <w:t xml:space="preserve">. </w:t>
      </w:r>
      <w:r w:rsidR="005B2E0E" w:rsidRPr="00FD482A">
        <w:t>If you are not located in</w:t>
      </w:r>
      <w:r w:rsidRPr="00FD482A">
        <w:t xml:space="preserve"> these regions,</w:t>
      </w:r>
      <w:r w:rsidR="005B2E0E" w:rsidRPr="00FD482A">
        <w:t xml:space="preserve"> </w:t>
      </w:r>
      <w:r w:rsidR="0027009D" w:rsidRPr="00FD482A">
        <w:t>these representatives</w:t>
      </w:r>
      <w:r w:rsidR="002612F6" w:rsidRPr="00FD482A">
        <w:t xml:space="preserve"> will be able to direct your query to the appropriate local representative.</w:t>
      </w:r>
    </w:p>
    <w:p w14:paraId="1A64D8C8" w14:textId="040E1C95" w:rsidR="002934B8" w:rsidRPr="00FD482A" w:rsidRDefault="002934B8" w:rsidP="00FD482A">
      <w:pPr>
        <w:pStyle w:val="ListNumber"/>
      </w:pPr>
      <w:r w:rsidRPr="00FD482A">
        <w:t xml:space="preserve">Arrange </w:t>
      </w:r>
      <w:r w:rsidR="00434538" w:rsidRPr="00FD482A">
        <w:t>to borrow one of the kits</w:t>
      </w:r>
      <w:r w:rsidRPr="00FD482A">
        <w:t xml:space="preserve">, </w:t>
      </w:r>
      <w:r w:rsidR="00434538" w:rsidRPr="00FD482A">
        <w:t>which includes</w:t>
      </w:r>
      <w:r w:rsidRPr="00FD482A">
        <w:t>:</w:t>
      </w:r>
    </w:p>
    <w:p w14:paraId="2369C1E8" w14:textId="6B2AC8DE" w:rsidR="002934B8" w:rsidRPr="00132016" w:rsidRDefault="00156D6E" w:rsidP="00FD482A">
      <w:pPr>
        <w:pStyle w:val="ListNumber2"/>
      </w:pPr>
      <w:r>
        <w:t>one</w:t>
      </w:r>
      <w:r w:rsidRPr="00132016">
        <w:t xml:space="preserve"> </w:t>
      </w:r>
      <w:r w:rsidR="002934B8" w:rsidRPr="00132016">
        <w:t>Giant Moon Map</w:t>
      </w:r>
    </w:p>
    <w:p w14:paraId="68CE1A2E" w14:textId="6368E728" w:rsidR="002934B8" w:rsidRPr="00132016" w:rsidRDefault="00156D6E" w:rsidP="00FD482A">
      <w:pPr>
        <w:pStyle w:val="ListNumber2"/>
      </w:pPr>
      <w:r>
        <w:t>one</w:t>
      </w:r>
      <w:r w:rsidR="002934B8" w:rsidRPr="00132016">
        <w:t xml:space="preserve"> Lunar Pro Globe</w:t>
      </w:r>
    </w:p>
    <w:p w14:paraId="3ABF894A" w14:textId="09CA1A87" w:rsidR="002934B8" w:rsidRPr="00132016" w:rsidRDefault="002934B8" w:rsidP="00FD482A">
      <w:pPr>
        <w:pStyle w:val="ListNumber2"/>
      </w:pPr>
      <w:r w:rsidRPr="00132016">
        <w:t>15</w:t>
      </w:r>
      <w:r w:rsidR="00434538">
        <w:t xml:space="preserve"> ‘</w:t>
      </w:r>
      <w:r w:rsidRPr="00132016">
        <w:t>Welcome to the Moon</w:t>
      </w:r>
      <w:r w:rsidR="00434538">
        <w:t>’</w:t>
      </w:r>
      <w:r w:rsidRPr="00132016">
        <w:t xml:space="preserve"> books</w:t>
      </w:r>
    </w:p>
    <w:p w14:paraId="3E645E81" w14:textId="4A78C2C5" w:rsidR="002934B8" w:rsidRPr="00132016" w:rsidRDefault="00156D6E" w:rsidP="00FD482A">
      <w:pPr>
        <w:pStyle w:val="ListNumber2"/>
      </w:pPr>
      <w:r>
        <w:t>one</w:t>
      </w:r>
      <w:r w:rsidR="002934B8" w:rsidRPr="00132016">
        <w:t xml:space="preserve"> Giant Mars Map</w:t>
      </w:r>
    </w:p>
    <w:p w14:paraId="71C13303" w14:textId="15D4E639" w:rsidR="002934B8" w:rsidRPr="00132016" w:rsidRDefault="00156D6E" w:rsidP="00FD482A">
      <w:pPr>
        <w:pStyle w:val="ListNumber2"/>
      </w:pPr>
      <w:r>
        <w:t>one</w:t>
      </w:r>
      <w:r w:rsidR="002934B8" w:rsidRPr="00132016">
        <w:t xml:space="preserve"> Mars Pro Globe</w:t>
      </w:r>
    </w:p>
    <w:p w14:paraId="6D8A6AD2" w14:textId="18BB9705" w:rsidR="002934B8" w:rsidRPr="00132016" w:rsidRDefault="002934B8" w:rsidP="00FD482A">
      <w:pPr>
        <w:pStyle w:val="ListNumber2"/>
      </w:pPr>
      <w:r w:rsidRPr="00132016">
        <w:t xml:space="preserve">15 </w:t>
      </w:r>
      <w:r w:rsidR="00156D6E">
        <w:t>‘</w:t>
      </w:r>
      <w:r w:rsidRPr="00132016">
        <w:t>Welcome to Mars</w:t>
      </w:r>
      <w:r w:rsidR="00156D6E">
        <w:t>’</w:t>
      </w:r>
      <w:r w:rsidRPr="00132016">
        <w:t xml:space="preserve"> books</w:t>
      </w:r>
    </w:p>
    <w:p w14:paraId="583251B2" w14:textId="150C6D3A" w:rsidR="002934B8" w:rsidRPr="00132016" w:rsidRDefault="002934B8" w:rsidP="00FD482A">
      <w:pPr>
        <w:pStyle w:val="ListNumber2"/>
      </w:pPr>
      <w:r w:rsidRPr="00132016">
        <w:t xml:space="preserve">12 </w:t>
      </w:r>
      <w:r w:rsidR="002A3747">
        <w:t>Spike Prime</w:t>
      </w:r>
      <w:r w:rsidRPr="00132016">
        <w:t xml:space="preserve"> Lego kits (with supporting parts needed for rover build)</w:t>
      </w:r>
      <w:r w:rsidR="00583EBC">
        <w:t>.</w:t>
      </w:r>
    </w:p>
    <w:p w14:paraId="2A976E92" w14:textId="75BCC48A" w:rsidR="002934B8" w:rsidRPr="00FD482A" w:rsidRDefault="002934B8" w:rsidP="00FD482A">
      <w:pPr>
        <w:pStyle w:val="ListNumber"/>
      </w:pPr>
      <w:r w:rsidRPr="00FD482A">
        <w:t>Numerous digital resources</w:t>
      </w:r>
      <w:r w:rsidR="002A3747" w:rsidRPr="00FD482A">
        <w:t xml:space="preserve"> </w:t>
      </w:r>
      <w:r w:rsidRPr="00FD482A">
        <w:t xml:space="preserve">are being offered to support the incorporation of Aldrin Maps </w:t>
      </w:r>
      <w:r w:rsidR="001D06FD" w:rsidRPr="00FD482A">
        <w:t>in schools</w:t>
      </w:r>
      <w:r w:rsidRPr="00FD482A">
        <w:t xml:space="preserve">. </w:t>
      </w:r>
      <w:r w:rsidR="001D06FD" w:rsidRPr="00FD482A">
        <w:t>Some of these resources are accessible to the public, while others are restricted. They include:</w:t>
      </w:r>
    </w:p>
    <w:p w14:paraId="6CA3437F" w14:textId="6B6DA5AB" w:rsidR="002934B8" w:rsidRPr="00132016" w:rsidRDefault="00583EBC" w:rsidP="00FD482A">
      <w:pPr>
        <w:pStyle w:val="ListNumber2"/>
        <w:numPr>
          <w:ilvl w:val="0"/>
          <w:numId w:val="41"/>
        </w:numPr>
      </w:pPr>
      <w:r>
        <w:t>a</w:t>
      </w:r>
      <w:r w:rsidR="002934B8" w:rsidRPr="00132016">
        <w:t xml:space="preserve">ll Moon and Mars-related materials featured on the </w:t>
      </w:r>
      <w:hyperlink r:id="rId19" w:history="1">
        <w:r w:rsidR="002934B8" w:rsidRPr="00583EBC">
          <w:rPr>
            <w:rStyle w:val="Hyperlink"/>
          </w:rPr>
          <w:t>Aldrin Family Foundation website</w:t>
        </w:r>
      </w:hyperlink>
    </w:p>
    <w:p w14:paraId="04F00842" w14:textId="7F2FE4E8" w:rsidR="002934B8" w:rsidRPr="00132016" w:rsidRDefault="00583EBC" w:rsidP="00FD482A">
      <w:pPr>
        <w:pStyle w:val="ListNumber2"/>
        <w:numPr>
          <w:ilvl w:val="0"/>
          <w:numId w:val="41"/>
        </w:numPr>
      </w:pPr>
      <w:r>
        <w:t>u</w:t>
      </w:r>
      <w:r w:rsidR="002934B8" w:rsidRPr="00132016">
        <w:t xml:space="preserve">nrestricted access to </w:t>
      </w:r>
      <w:hyperlink r:id="rId20" w:history="1">
        <w:r w:rsidR="002934B8" w:rsidRPr="00583EBC">
          <w:rPr>
            <w:rStyle w:val="Hyperlink"/>
          </w:rPr>
          <w:t xml:space="preserve">Project </w:t>
        </w:r>
        <w:proofErr w:type="spellStart"/>
        <w:r w:rsidR="002934B8" w:rsidRPr="00583EBC">
          <w:rPr>
            <w:rStyle w:val="Hyperlink"/>
          </w:rPr>
          <w:t>Iano</w:t>
        </w:r>
        <w:r w:rsidRPr="00583EBC">
          <w:rPr>
            <w:rStyle w:val="Hyperlink"/>
          </w:rPr>
          <w:t>s</w:t>
        </w:r>
        <w:proofErr w:type="spellEnd"/>
      </w:hyperlink>
    </w:p>
    <w:p w14:paraId="5AF5F87E" w14:textId="2390C657" w:rsidR="002934B8" w:rsidRPr="00132016" w:rsidRDefault="00583EBC" w:rsidP="00FD482A">
      <w:pPr>
        <w:pStyle w:val="ListNumber2"/>
        <w:numPr>
          <w:ilvl w:val="0"/>
          <w:numId w:val="41"/>
        </w:numPr>
      </w:pPr>
      <w:r>
        <w:t>p</w:t>
      </w:r>
      <w:r w:rsidR="002934B8" w:rsidRPr="00132016">
        <w:t>rimary activities for ages 5</w:t>
      </w:r>
      <w:r w:rsidR="00D10221">
        <w:t>–</w:t>
      </w:r>
      <w:r w:rsidR="002934B8" w:rsidRPr="00132016">
        <w:t xml:space="preserve">9, concentrating on </w:t>
      </w:r>
      <w:r>
        <w:t>using</w:t>
      </w:r>
      <w:r w:rsidR="002934B8" w:rsidRPr="00132016">
        <w:t xml:space="preserve"> the Giant Mars Map</w:t>
      </w:r>
    </w:p>
    <w:p w14:paraId="38DB463B" w14:textId="0415C2D6" w:rsidR="002934B8" w:rsidRPr="00132016" w:rsidRDefault="00583EBC" w:rsidP="00FD482A">
      <w:pPr>
        <w:pStyle w:val="ListNumber2"/>
        <w:numPr>
          <w:ilvl w:val="0"/>
          <w:numId w:val="41"/>
        </w:numPr>
      </w:pPr>
      <w:r>
        <w:t>p</w:t>
      </w:r>
      <w:r w:rsidR="002934B8" w:rsidRPr="00132016">
        <w:t>rimary activities for ages 9</w:t>
      </w:r>
      <w:r w:rsidR="00D10221">
        <w:t>–</w:t>
      </w:r>
      <w:r w:rsidR="002934B8" w:rsidRPr="00132016">
        <w:t xml:space="preserve">11, focusing on the </w:t>
      </w:r>
      <w:r>
        <w:t>using</w:t>
      </w:r>
      <w:r w:rsidR="002934B8" w:rsidRPr="00132016">
        <w:t xml:space="preserve"> the Giant Mars Map</w:t>
      </w:r>
    </w:p>
    <w:p w14:paraId="6A16BD9C" w14:textId="51E04D4E" w:rsidR="002934B8" w:rsidRPr="00132016" w:rsidRDefault="00583EBC" w:rsidP="00FD482A">
      <w:pPr>
        <w:pStyle w:val="ListNumber2"/>
        <w:numPr>
          <w:ilvl w:val="0"/>
          <w:numId w:val="41"/>
        </w:numPr>
      </w:pPr>
      <w:r>
        <w:t>p</w:t>
      </w:r>
      <w:r w:rsidR="002934B8" w:rsidRPr="00132016">
        <w:t xml:space="preserve">roject-based </w:t>
      </w:r>
      <w:r>
        <w:t>l</w:t>
      </w:r>
      <w:r w:rsidR="002934B8" w:rsidRPr="00132016">
        <w:t xml:space="preserve">earning </w:t>
      </w:r>
      <w:r>
        <w:t>activities for</w:t>
      </w:r>
      <w:r w:rsidR="002934B8" w:rsidRPr="00132016">
        <w:t xml:space="preserve"> ages 12</w:t>
      </w:r>
      <w:r w:rsidR="00D10221">
        <w:t>–</w:t>
      </w:r>
      <w:r w:rsidR="002934B8" w:rsidRPr="00132016">
        <w:t xml:space="preserve">18, </w:t>
      </w:r>
      <w:r>
        <w:t>titled</w:t>
      </w:r>
      <w:r w:rsidR="002934B8" w:rsidRPr="00132016">
        <w:t xml:space="preserve"> </w:t>
      </w:r>
      <w:r>
        <w:t>‘</w:t>
      </w:r>
      <w:r w:rsidR="002934B8" w:rsidRPr="00132016">
        <w:t xml:space="preserve">School on the </w:t>
      </w:r>
      <w:r>
        <w:t>m</w:t>
      </w:r>
      <w:r w:rsidR="002934B8" w:rsidRPr="00132016">
        <w:t>oon</w:t>
      </w:r>
      <w:r>
        <w:t>’</w:t>
      </w:r>
    </w:p>
    <w:p w14:paraId="7370A5EB" w14:textId="250280B4" w:rsidR="002934B8" w:rsidRPr="00132016" w:rsidRDefault="00583EBC" w:rsidP="00FD482A">
      <w:pPr>
        <w:pStyle w:val="ListNumber2"/>
        <w:numPr>
          <w:ilvl w:val="0"/>
          <w:numId w:val="41"/>
        </w:numPr>
      </w:pPr>
      <w:r>
        <w:t>p</w:t>
      </w:r>
      <w:r w:rsidR="002934B8" w:rsidRPr="00132016">
        <w:t xml:space="preserve">roject-based </w:t>
      </w:r>
      <w:r>
        <w:t>l</w:t>
      </w:r>
      <w:r w:rsidR="002934B8" w:rsidRPr="00132016">
        <w:t>earning activit</w:t>
      </w:r>
      <w:r>
        <w:t>ies</w:t>
      </w:r>
      <w:r w:rsidR="002934B8" w:rsidRPr="00132016">
        <w:t xml:space="preserve"> for ages 11</w:t>
      </w:r>
      <w:r w:rsidR="00D10221">
        <w:t>–</w:t>
      </w:r>
      <w:r w:rsidR="002934B8" w:rsidRPr="00132016">
        <w:t>14, involving robotics for lunar or Martian exploration</w:t>
      </w:r>
    </w:p>
    <w:p w14:paraId="0AF10E4A" w14:textId="6C104B49" w:rsidR="002934B8" w:rsidRPr="00132016" w:rsidRDefault="00583EBC" w:rsidP="00FD482A">
      <w:pPr>
        <w:pStyle w:val="ListNumber2"/>
        <w:numPr>
          <w:ilvl w:val="0"/>
          <w:numId w:val="41"/>
        </w:numPr>
      </w:pPr>
      <w:r>
        <w:lastRenderedPageBreak/>
        <w:t>p</w:t>
      </w:r>
      <w:r w:rsidR="002934B8" w:rsidRPr="00132016">
        <w:t xml:space="preserve">roject-based </w:t>
      </w:r>
      <w:r>
        <w:t>l</w:t>
      </w:r>
      <w:r w:rsidR="002934B8" w:rsidRPr="00132016">
        <w:t>earning activit</w:t>
      </w:r>
      <w:r>
        <w:t>ies for</w:t>
      </w:r>
      <w:r w:rsidR="002934B8" w:rsidRPr="00132016">
        <w:t xml:space="preserve"> ages 11</w:t>
      </w:r>
      <w:r w:rsidR="00D10221">
        <w:t>–</w:t>
      </w:r>
      <w:r w:rsidR="002934B8" w:rsidRPr="00132016">
        <w:t xml:space="preserve">14, </w:t>
      </w:r>
      <w:r>
        <w:t>titled</w:t>
      </w:r>
      <w:r w:rsidR="002934B8" w:rsidRPr="00132016">
        <w:t xml:space="preserve"> </w:t>
      </w:r>
      <w:r>
        <w:t>‘T</w:t>
      </w:r>
      <w:r w:rsidR="002934B8" w:rsidRPr="00132016">
        <w:t xml:space="preserve">he Aldrin </w:t>
      </w:r>
      <w:r>
        <w:t>c</w:t>
      </w:r>
      <w:r w:rsidR="002934B8" w:rsidRPr="00132016">
        <w:t xml:space="preserve">ycler </w:t>
      </w:r>
      <w:r>
        <w:t>c</w:t>
      </w:r>
      <w:r w:rsidR="002934B8" w:rsidRPr="00132016">
        <w:t>hallenge</w:t>
      </w:r>
      <w:r>
        <w:t>’.</w:t>
      </w:r>
    </w:p>
    <w:p w14:paraId="7C7D0DC5" w14:textId="3E5056E8" w:rsidR="002934B8" w:rsidRPr="00FD482A" w:rsidRDefault="002934B8" w:rsidP="00FD482A">
      <w:pPr>
        <w:pStyle w:val="ListNumber"/>
      </w:pPr>
      <w:r w:rsidRPr="00FD482A">
        <w:t xml:space="preserve">Once </w:t>
      </w:r>
      <w:r w:rsidR="002B4D1D" w:rsidRPr="00FD482A">
        <w:t xml:space="preserve">you have a </w:t>
      </w:r>
      <w:r w:rsidRPr="00FD482A">
        <w:t xml:space="preserve">loan kit or a school-acquired map, </w:t>
      </w:r>
      <w:r w:rsidR="002B4D1D" w:rsidRPr="00FD482A">
        <w:t>explore</w:t>
      </w:r>
      <w:r w:rsidRPr="00FD482A">
        <w:t xml:space="preserve"> the online resources and materials to actively engage your students in space exploration.</w:t>
      </w:r>
    </w:p>
    <w:p w14:paraId="0CB2C249" w14:textId="2B22E1D1" w:rsidR="002934B8" w:rsidRPr="00FD482A" w:rsidRDefault="00E93690" w:rsidP="00FD482A">
      <w:pPr>
        <w:pStyle w:val="ListNumber"/>
      </w:pPr>
      <w:r w:rsidRPr="00FD482A">
        <w:t>Look out for</w:t>
      </w:r>
      <w:r w:rsidR="002934B8" w:rsidRPr="00FD482A">
        <w:t xml:space="preserve"> an upcoming iSTEM Mechatronics unit concentrating on the Giant Mars Map. This module will </w:t>
      </w:r>
      <w:r w:rsidR="00C847E4" w:rsidRPr="00FD482A">
        <w:t>involve</w:t>
      </w:r>
      <w:r w:rsidR="002934B8" w:rsidRPr="00FD482A">
        <w:t xml:space="preserve"> the construction, operation and programming of a rover </w:t>
      </w:r>
      <w:r w:rsidR="00C847E4" w:rsidRPr="00FD482A">
        <w:t>by using</w:t>
      </w:r>
      <w:r w:rsidR="002934B8" w:rsidRPr="00FD482A">
        <w:t xml:space="preserve"> </w:t>
      </w:r>
      <w:r w:rsidR="00C847E4" w:rsidRPr="00FD482A">
        <w:t>the</w:t>
      </w:r>
      <w:r w:rsidR="002934B8" w:rsidRPr="00FD482A">
        <w:t xml:space="preserve"> </w:t>
      </w:r>
      <w:r w:rsidR="00C847E4" w:rsidRPr="00FD482A">
        <w:t>Spike</w:t>
      </w:r>
      <w:r w:rsidR="002934B8" w:rsidRPr="00FD482A">
        <w:t xml:space="preserve"> </w:t>
      </w:r>
      <w:r w:rsidR="00C847E4" w:rsidRPr="00FD482A">
        <w:t>Prime</w:t>
      </w:r>
      <w:r w:rsidR="002934B8" w:rsidRPr="00FD482A">
        <w:t xml:space="preserve"> Lego kits</w:t>
      </w:r>
      <w:r w:rsidR="0059491E" w:rsidRPr="00FD482A">
        <w:t xml:space="preserve"> to</w:t>
      </w:r>
      <w:r w:rsidR="002934B8" w:rsidRPr="00FD482A">
        <w:t xml:space="preserve"> compl</w:t>
      </w:r>
      <w:r w:rsidR="0059491E" w:rsidRPr="00FD482A">
        <w:t>ete</w:t>
      </w:r>
      <w:r w:rsidR="002934B8" w:rsidRPr="00FD482A">
        <w:t xml:space="preserve"> </w:t>
      </w:r>
      <w:r w:rsidR="0059491E" w:rsidRPr="00FD482A">
        <w:t>a range of</w:t>
      </w:r>
      <w:r w:rsidR="002934B8" w:rsidRPr="00FD482A">
        <w:t xml:space="preserve"> autonomous missions on the Martian surface. This unit</w:t>
      </w:r>
      <w:r w:rsidR="0059491E" w:rsidRPr="00FD482A">
        <w:t xml:space="preserve"> </w:t>
      </w:r>
      <w:r w:rsidR="002934B8" w:rsidRPr="00FD482A">
        <w:t>will be integrated into the digital resources package</w:t>
      </w:r>
      <w:r w:rsidR="0059491E" w:rsidRPr="00FD482A">
        <w:t xml:space="preserve"> and will be </w:t>
      </w:r>
      <w:r w:rsidR="002934B8" w:rsidRPr="00FD482A">
        <w:t>uploaded to</w:t>
      </w:r>
      <w:r w:rsidR="00266E01" w:rsidRPr="00FD482A">
        <w:t xml:space="preserve"> the</w:t>
      </w:r>
      <w:r w:rsidR="002934B8" w:rsidRPr="00FD482A">
        <w:t xml:space="preserve"> </w:t>
      </w:r>
      <w:hyperlink r:id="rId21" w:history="1">
        <w:proofErr w:type="spellStart"/>
        <w:r w:rsidR="00266E01" w:rsidRPr="00FD482A">
          <w:rPr>
            <w:rStyle w:val="Hyperlink"/>
            <w:color w:val="auto"/>
            <w:u w:val="none"/>
          </w:rPr>
          <w:t>iTeachSTEM</w:t>
        </w:r>
        <w:proofErr w:type="spellEnd"/>
      </w:hyperlink>
      <w:r w:rsidR="00266E01" w:rsidRPr="00FD482A">
        <w:t xml:space="preserve"> website. </w:t>
      </w:r>
      <w:r w:rsidR="002934B8" w:rsidRPr="00FD482A">
        <w:t xml:space="preserve">The package will </w:t>
      </w:r>
      <w:r w:rsidR="00266E01" w:rsidRPr="00FD482A">
        <w:t>include</w:t>
      </w:r>
      <w:r w:rsidR="002934B8" w:rsidRPr="00FD482A">
        <w:t>:</w:t>
      </w:r>
    </w:p>
    <w:p w14:paraId="2595258B" w14:textId="48251DD0" w:rsidR="002934B8" w:rsidRPr="00132016" w:rsidRDefault="00D10221" w:rsidP="00FD482A">
      <w:pPr>
        <w:pStyle w:val="ListNumber2"/>
        <w:numPr>
          <w:ilvl w:val="0"/>
          <w:numId w:val="42"/>
        </w:numPr>
      </w:pPr>
      <w:r>
        <w:t>a</w:t>
      </w:r>
      <w:r w:rsidR="00A32EEA">
        <w:t xml:space="preserve"> </w:t>
      </w:r>
      <w:r w:rsidR="00266E01">
        <w:t>d</w:t>
      </w:r>
      <w:r w:rsidR="002934B8" w:rsidRPr="00132016">
        <w:t>etailed iSTEM unit plan and lesson sequence</w:t>
      </w:r>
    </w:p>
    <w:p w14:paraId="2B0E8C09" w14:textId="03BEB3E8" w:rsidR="002934B8" w:rsidRPr="00132016" w:rsidRDefault="00A32EEA" w:rsidP="00FD482A">
      <w:pPr>
        <w:pStyle w:val="ListNumber2"/>
      </w:pPr>
      <w:proofErr w:type="gramStart"/>
      <w:r>
        <w:t>r</w:t>
      </w:r>
      <w:r w:rsidR="002934B8" w:rsidRPr="00132016">
        <w:t>over</w:t>
      </w:r>
      <w:proofErr w:type="gramEnd"/>
      <w:r w:rsidR="002934B8" w:rsidRPr="00132016">
        <w:t xml:space="preserve"> build instructions</w:t>
      </w:r>
    </w:p>
    <w:p w14:paraId="066EC692" w14:textId="46088FB1" w:rsidR="002934B8" w:rsidRPr="00132016" w:rsidRDefault="00A32EEA" w:rsidP="00FD482A">
      <w:pPr>
        <w:pStyle w:val="ListNumber2"/>
      </w:pPr>
      <w:r>
        <w:t>o</w:t>
      </w:r>
      <w:r w:rsidR="002934B8" w:rsidRPr="00132016">
        <w:t>ptional remote-control rover activity, inclusive of instructional guidance</w:t>
      </w:r>
    </w:p>
    <w:p w14:paraId="25AACC54" w14:textId="517D4CEC" w:rsidR="002934B8" w:rsidRDefault="00A32EEA" w:rsidP="00FD482A">
      <w:pPr>
        <w:pStyle w:val="ListNumber2"/>
      </w:pPr>
      <w:r>
        <w:t>s</w:t>
      </w:r>
      <w:r w:rsidR="002934B8" w:rsidRPr="00132016">
        <w:t>ample code for each autonomous mission</w:t>
      </w:r>
    </w:p>
    <w:p w14:paraId="35592CE3" w14:textId="77777777" w:rsidR="00A32EEA" w:rsidRDefault="00A32EEA" w:rsidP="00FD482A">
      <w:pPr>
        <w:pStyle w:val="ListNumber2"/>
      </w:pPr>
      <w:r>
        <w:t>video tutorials corresponding to each mission.</w:t>
      </w:r>
    </w:p>
    <w:p w14:paraId="60FE42DC" w14:textId="77777777" w:rsidR="00AC0881" w:rsidRDefault="00AC0881">
      <w:pPr>
        <w:spacing w:before="0" w:after="160" w:line="259" w:lineRule="auto"/>
        <w:rPr>
          <w:rStyle w:val="Strong"/>
          <w:color w:val="002664"/>
          <w:sz w:val="40"/>
          <w:szCs w:val="40"/>
        </w:rPr>
      </w:pPr>
      <w:r>
        <w:rPr>
          <w:rStyle w:val="Strong"/>
          <w:b w:val="0"/>
        </w:rPr>
        <w:br w:type="page"/>
      </w:r>
    </w:p>
    <w:p w14:paraId="57C3233D" w14:textId="620E7DD5" w:rsidR="00F32072" w:rsidRDefault="00F32072" w:rsidP="00AC0881">
      <w:pPr>
        <w:pStyle w:val="Heading2"/>
        <w:rPr>
          <w:rStyle w:val="Strong"/>
          <w:b/>
        </w:rPr>
      </w:pPr>
      <w:r w:rsidRPr="00F32072">
        <w:rPr>
          <w:rStyle w:val="Strong"/>
          <w:b/>
        </w:rPr>
        <w:lastRenderedPageBreak/>
        <w:t>Cybe</w:t>
      </w:r>
      <w:r>
        <w:rPr>
          <w:rStyle w:val="Strong"/>
          <w:b/>
        </w:rPr>
        <w:t>r City</w:t>
      </w:r>
    </w:p>
    <w:p w14:paraId="32DABB49" w14:textId="150281F8" w:rsidR="00F32072" w:rsidRPr="00F32072" w:rsidRDefault="00F32072" w:rsidP="00F32072">
      <w:pPr>
        <w:pStyle w:val="ListNumber"/>
        <w:numPr>
          <w:ilvl w:val="0"/>
          <w:numId w:val="36"/>
        </w:numPr>
      </w:pPr>
      <w:r>
        <w:t>Go</w:t>
      </w:r>
      <w:r w:rsidRPr="00F32072">
        <w:t xml:space="preserve"> to</w:t>
      </w:r>
      <w:r w:rsidR="00BE6DF5">
        <w:t xml:space="preserve"> the </w:t>
      </w:r>
      <w:hyperlink r:id="rId22" w:history="1">
        <w:r w:rsidR="00BE6DF5" w:rsidRPr="00BE6DF5">
          <w:rPr>
            <w:rStyle w:val="Hyperlink"/>
          </w:rPr>
          <w:t>Cyber City website</w:t>
        </w:r>
      </w:hyperlink>
      <w:r w:rsidRPr="00F32072">
        <w:t xml:space="preserve"> and select </w:t>
      </w:r>
      <w:r w:rsidR="00BE6DF5">
        <w:t>‘</w:t>
      </w:r>
      <w:r w:rsidRPr="00F32072">
        <w:t>learn more</w:t>
      </w:r>
      <w:r w:rsidR="00BE6DF5">
        <w:t>’.</w:t>
      </w:r>
    </w:p>
    <w:p w14:paraId="66C3AFE8" w14:textId="5A3D9624" w:rsidR="00F32072" w:rsidRPr="00F32072" w:rsidRDefault="00B16A5E" w:rsidP="00F32072">
      <w:pPr>
        <w:pStyle w:val="ListNumber"/>
        <w:numPr>
          <w:ilvl w:val="0"/>
          <w:numId w:val="36"/>
        </w:numPr>
      </w:pPr>
      <w:r>
        <w:t>E</w:t>
      </w:r>
      <w:r w:rsidR="00F32072" w:rsidRPr="00F32072">
        <w:t xml:space="preserve">xplore the website to </w:t>
      </w:r>
      <w:r>
        <w:t>understand</w:t>
      </w:r>
      <w:r w:rsidR="00F32072" w:rsidRPr="00F32072">
        <w:t xml:space="preserve"> the program's objectives, its intended </w:t>
      </w:r>
      <w:r>
        <w:t>goals</w:t>
      </w:r>
      <w:r w:rsidR="00F32072" w:rsidRPr="00F32072">
        <w:t xml:space="preserve"> and </w:t>
      </w:r>
      <w:r>
        <w:t>its industry partners</w:t>
      </w:r>
      <w:r w:rsidR="00081AA5">
        <w:t>.</w:t>
      </w:r>
    </w:p>
    <w:p w14:paraId="480AA884" w14:textId="4EFCC87C" w:rsidR="00F32072" w:rsidRPr="00F32072" w:rsidRDefault="00B16A5E" w:rsidP="00F32072">
      <w:pPr>
        <w:pStyle w:val="ListNumber"/>
        <w:numPr>
          <w:ilvl w:val="0"/>
          <w:numId w:val="36"/>
        </w:numPr>
      </w:pPr>
      <w:r>
        <w:t>Communicate</w:t>
      </w:r>
      <w:r w:rsidR="00F32072" w:rsidRPr="00F32072">
        <w:t xml:space="preserve"> with the program's creator through the </w:t>
      </w:r>
      <w:hyperlink r:id="rId23" w:history="1">
        <w:r w:rsidRPr="00B16A5E">
          <w:rPr>
            <w:rStyle w:val="Hyperlink"/>
          </w:rPr>
          <w:t>Cyber City – Contact us</w:t>
        </w:r>
        <w:r w:rsidR="00F32072" w:rsidRPr="00B16A5E">
          <w:rPr>
            <w:rStyle w:val="Hyperlink"/>
          </w:rPr>
          <w:t xml:space="preserve"> </w:t>
        </w:r>
        <w:r w:rsidRPr="00B16A5E">
          <w:rPr>
            <w:rStyle w:val="Hyperlink"/>
          </w:rPr>
          <w:t>webpage</w:t>
        </w:r>
      </w:hyperlink>
      <w:r>
        <w:t>.</w:t>
      </w:r>
    </w:p>
    <w:p w14:paraId="159393F0" w14:textId="52A41337" w:rsidR="00F32072" w:rsidRPr="00F32072" w:rsidRDefault="007A6597" w:rsidP="00F32072">
      <w:pPr>
        <w:pStyle w:val="ListNumber"/>
        <w:numPr>
          <w:ilvl w:val="0"/>
          <w:numId w:val="36"/>
        </w:numPr>
      </w:pPr>
      <w:r>
        <w:t xml:space="preserve">Go to the </w:t>
      </w:r>
      <w:hyperlink r:id="rId24" w:history="1">
        <w:r w:rsidRPr="007A6597">
          <w:rPr>
            <w:rStyle w:val="Hyperlink"/>
          </w:rPr>
          <w:t>Cyber City – Join us webpage</w:t>
        </w:r>
      </w:hyperlink>
      <w:r>
        <w:t>. Complete the survey to enrol in the program and create an account.</w:t>
      </w:r>
    </w:p>
    <w:p w14:paraId="46363B46" w14:textId="7B81FA78" w:rsidR="00F32072" w:rsidRPr="00F32072" w:rsidRDefault="00F32072" w:rsidP="00F32072">
      <w:pPr>
        <w:pStyle w:val="ListNumber"/>
        <w:numPr>
          <w:ilvl w:val="0"/>
          <w:numId w:val="36"/>
        </w:numPr>
      </w:pPr>
      <w:r w:rsidRPr="00F32072">
        <w:t xml:space="preserve">Once your email address </w:t>
      </w:r>
      <w:r w:rsidR="00854B0D">
        <w:t xml:space="preserve">has been verified, explore the </w:t>
      </w:r>
      <w:hyperlink r:id="rId25" w:history="1">
        <w:r w:rsidR="00854B0D" w:rsidRPr="00854B0D">
          <w:rPr>
            <w:rStyle w:val="Hyperlink"/>
          </w:rPr>
          <w:t>Educator’s dashboard</w:t>
        </w:r>
      </w:hyperlink>
      <w:r w:rsidR="00854B0D">
        <w:t>.</w:t>
      </w:r>
    </w:p>
    <w:p w14:paraId="1AA47F76" w14:textId="4472D776" w:rsidR="00F32072" w:rsidRPr="00F32072" w:rsidRDefault="00F32072" w:rsidP="00F32072">
      <w:pPr>
        <w:pStyle w:val="ListNumber"/>
        <w:numPr>
          <w:ilvl w:val="0"/>
          <w:numId w:val="36"/>
        </w:numPr>
      </w:pPr>
      <w:r w:rsidRPr="00F32072">
        <w:t xml:space="preserve">Select </w:t>
      </w:r>
      <w:r w:rsidR="00854B0D">
        <w:t>‘</w:t>
      </w:r>
      <w:r w:rsidRPr="00F32072">
        <w:t xml:space="preserve">Online </w:t>
      </w:r>
      <w:r w:rsidR="00854B0D">
        <w:t>s</w:t>
      </w:r>
      <w:r w:rsidRPr="00F32072">
        <w:t xml:space="preserve">equences </w:t>
      </w:r>
      <w:r w:rsidR="00854B0D">
        <w:t>and</w:t>
      </w:r>
      <w:r w:rsidRPr="00F32072">
        <w:t xml:space="preserve"> </w:t>
      </w:r>
      <w:r w:rsidR="00854B0D">
        <w:t>r</w:t>
      </w:r>
      <w:r w:rsidRPr="00F32072">
        <w:t>esources</w:t>
      </w:r>
      <w:r w:rsidR="00854B0D">
        <w:t>’</w:t>
      </w:r>
      <w:r w:rsidRPr="00F32072">
        <w:t xml:space="preserve"> at the top of the page to access the program's available resources.</w:t>
      </w:r>
    </w:p>
    <w:p w14:paraId="195A6773" w14:textId="04C0AC1A" w:rsidR="00F32072" w:rsidRPr="00F32072" w:rsidRDefault="0036315A" w:rsidP="00F32072">
      <w:pPr>
        <w:pStyle w:val="ListNumber"/>
        <w:numPr>
          <w:ilvl w:val="0"/>
          <w:numId w:val="36"/>
        </w:numPr>
      </w:pPr>
      <w:r>
        <w:t>E</w:t>
      </w:r>
      <w:r w:rsidR="00F32072" w:rsidRPr="00F32072">
        <w:t>xplore the right-hand panel</w:t>
      </w:r>
      <w:r>
        <w:t xml:space="preserve"> on the webpage, where c</w:t>
      </w:r>
      <w:r w:rsidR="00F32072" w:rsidRPr="00F32072">
        <w:t>ontent is organi</w:t>
      </w:r>
      <w:r>
        <w:t>s</w:t>
      </w:r>
      <w:r w:rsidR="00F32072" w:rsidRPr="00F32072">
        <w:t xml:space="preserve">ed into a 10-week course. By interacting with each material, you will find syllabus mapping, lesson objectives, supplementary videos and </w:t>
      </w:r>
      <w:r w:rsidR="00E77613">
        <w:t>matching resources</w:t>
      </w:r>
      <w:r w:rsidR="00F32072" w:rsidRPr="00F32072">
        <w:t>.</w:t>
      </w:r>
    </w:p>
    <w:p w14:paraId="50E44AA8" w14:textId="4458BB01" w:rsidR="007A110F" w:rsidRDefault="00F32072" w:rsidP="00F32072">
      <w:pPr>
        <w:pStyle w:val="ListNumber"/>
        <w:numPr>
          <w:ilvl w:val="0"/>
          <w:numId w:val="36"/>
        </w:numPr>
      </w:pPr>
      <w:r w:rsidRPr="00F32072">
        <w:t xml:space="preserve">Please note that this course is currently undergoing revisions and updates for future improvements. For </w:t>
      </w:r>
      <w:r w:rsidR="00E77613">
        <w:t>more information</w:t>
      </w:r>
      <w:r w:rsidRPr="00F32072">
        <w:t xml:space="preserve">, </w:t>
      </w:r>
      <w:r w:rsidR="00640E44">
        <w:t xml:space="preserve">contact the program’s creator through </w:t>
      </w:r>
      <w:r w:rsidR="00640E44" w:rsidRPr="00F32072">
        <w:t xml:space="preserve">the </w:t>
      </w:r>
      <w:hyperlink r:id="rId26" w:history="1">
        <w:r w:rsidR="00640E44" w:rsidRPr="00B16A5E">
          <w:rPr>
            <w:rStyle w:val="Hyperlink"/>
          </w:rPr>
          <w:t>Cyber City – Contact us webpage</w:t>
        </w:r>
      </w:hyperlink>
      <w:r w:rsidR="00640E44">
        <w:t>.</w:t>
      </w:r>
    </w:p>
    <w:p w14:paraId="1B0ADF78" w14:textId="77777777" w:rsidR="007A110F" w:rsidRDefault="007A110F">
      <w:pPr>
        <w:spacing w:before="0" w:after="160" w:line="259" w:lineRule="auto"/>
      </w:pPr>
      <w:r>
        <w:br w:type="page"/>
      </w:r>
    </w:p>
    <w:p w14:paraId="4967ECEB" w14:textId="77777777" w:rsidR="004543DD" w:rsidRDefault="004543DD" w:rsidP="006263B6">
      <w:pPr>
        <w:spacing w:before="0" w:after="160" w:line="259" w:lineRule="auto"/>
        <w:rPr>
          <w:rStyle w:val="Strong"/>
          <w:b w:val="0"/>
        </w:rPr>
        <w:sectPr w:rsidR="004543DD" w:rsidSect="00C11EB2">
          <w:headerReference w:type="default" r:id="rId27"/>
          <w:footerReference w:type="even" r:id="rId28"/>
          <w:footerReference w:type="default" r:id="rId29"/>
          <w:headerReference w:type="first" r:id="rId30"/>
          <w:footerReference w:type="first" r:id="rId31"/>
          <w:pgSz w:w="11906" w:h="16838"/>
          <w:pgMar w:top="1134" w:right="1134" w:bottom="1134" w:left="1134" w:header="709" w:footer="709" w:gutter="0"/>
          <w:cols w:space="708"/>
          <w:titlePg/>
          <w:docGrid w:linePitch="360"/>
        </w:sectPr>
      </w:pPr>
    </w:p>
    <w:p w14:paraId="196C0D4F" w14:textId="51E17221" w:rsidR="005C5BAD" w:rsidRPr="00EF7698" w:rsidRDefault="005C5BAD" w:rsidP="005C5BAD">
      <w:pPr>
        <w:rPr>
          <w:rStyle w:val="Strong"/>
        </w:rPr>
      </w:pPr>
      <w:r w:rsidRPr="00EF7698">
        <w:rPr>
          <w:rStyle w:val="Strong"/>
          <w:sz w:val="28"/>
          <w:szCs w:val="28"/>
        </w:rPr>
        <w:lastRenderedPageBreak/>
        <w:t>© State of New South Wales (Department of Education), 2023</w:t>
      </w:r>
    </w:p>
    <w:p w14:paraId="61475980" w14:textId="77777777" w:rsidR="005C5BAD" w:rsidRPr="00C504EA" w:rsidRDefault="005C5BAD" w:rsidP="005C5BAD">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0941807C" w14:textId="77777777" w:rsidR="005C5BAD" w:rsidRDefault="005C5BAD" w:rsidP="005C5BAD">
      <w:pPr>
        <w:rPr>
          <w:lang w:eastAsia="en-AU"/>
        </w:rPr>
      </w:pPr>
      <w:r w:rsidRPr="00C504EA">
        <w:t xml:space="preserve">Copyright material available in this resource and owned by the NSW Department of Education is licensed under a </w:t>
      </w:r>
      <w:hyperlink r:id="rId32" w:history="1">
        <w:r w:rsidRPr="00C504EA">
          <w:rPr>
            <w:rStyle w:val="Hyperlink"/>
          </w:rPr>
          <w:t>Creative Commons Attribution 4.0 International (CC BY 4.0) licence</w:t>
        </w:r>
      </w:hyperlink>
      <w:r w:rsidRPr="005F2331">
        <w:t>.</w:t>
      </w:r>
    </w:p>
    <w:p w14:paraId="30EAC7A0" w14:textId="77777777" w:rsidR="005C5BAD" w:rsidRPr="000F46D1" w:rsidRDefault="005C5BAD" w:rsidP="005C5BAD">
      <w:pPr>
        <w:spacing w:line="300" w:lineRule="auto"/>
        <w:rPr>
          <w:lang w:eastAsia="en-AU"/>
        </w:rPr>
      </w:pPr>
      <w:r>
        <w:rPr>
          <w:noProof/>
        </w:rPr>
        <w:drawing>
          <wp:inline distT="0" distB="0" distL="0" distR="0" wp14:anchorId="25F374CC" wp14:editId="07D49007">
            <wp:extent cx="1228725" cy="428625"/>
            <wp:effectExtent l="0" t="0" r="9525" b="9525"/>
            <wp:docPr id="32" name="Picture 32" descr="Creative Commons Attribution licence logo">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9F90FE7" w14:textId="77777777" w:rsidR="005C5BAD" w:rsidRPr="00C504EA" w:rsidRDefault="005C5BAD" w:rsidP="005C5BAD">
      <w:r w:rsidRPr="00C504EA">
        <w:t xml:space="preserve">This </w:t>
      </w:r>
      <w:r w:rsidRPr="00496162">
        <w:t>licence</w:t>
      </w:r>
      <w:r w:rsidRPr="00C504EA">
        <w:t xml:space="preserve"> allows you to share and adapt the material for any purpose, even </w:t>
      </w:r>
      <w:r w:rsidRPr="00AC3A8A">
        <w:t>commercially</w:t>
      </w:r>
      <w:r w:rsidRPr="00C504EA">
        <w:t>.</w:t>
      </w:r>
    </w:p>
    <w:p w14:paraId="22E3F566" w14:textId="77777777" w:rsidR="005C5BAD" w:rsidRPr="00C504EA" w:rsidRDefault="005C5BAD" w:rsidP="005C5BAD">
      <w:r w:rsidRPr="00C504EA">
        <w:t>Attribution should be given to © State of New South Wales (Department of Education), 2023.</w:t>
      </w:r>
    </w:p>
    <w:p w14:paraId="1E4A13C9" w14:textId="77777777" w:rsidR="005C5BAD" w:rsidRPr="00C504EA" w:rsidRDefault="005C5BAD" w:rsidP="005C5BAD">
      <w:r w:rsidRPr="00C504EA">
        <w:t>Material in this resource not available under a Creative Commons licence:</w:t>
      </w:r>
    </w:p>
    <w:p w14:paraId="1AE5D5AC" w14:textId="77777777" w:rsidR="005C5BAD" w:rsidRPr="000F46D1" w:rsidRDefault="005C5BAD" w:rsidP="005C5BAD">
      <w:pPr>
        <w:pStyle w:val="ListBullet"/>
        <w:numPr>
          <w:ilvl w:val="0"/>
          <w:numId w:val="17"/>
        </w:numPr>
        <w:rPr>
          <w:lang w:eastAsia="en-AU"/>
        </w:rPr>
      </w:pPr>
      <w:r w:rsidRPr="000F46D1">
        <w:rPr>
          <w:lang w:eastAsia="en-AU"/>
        </w:rPr>
        <w:t>the NSW Department of Education logo, other logos and trademark-protected material</w:t>
      </w:r>
    </w:p>
    <w:p w14:paraId="7E42DE2E" w14:textId="77777777" w:rsidR="005C5BAD" w:rsidRDefault="005C5BAD" w:rsidP="005C5BAD">
      <w:pPr>
        <w:pStyle w:val="ListBullet"/>
        <w:numPr>
          <w:ilvl w:val="0"/>
          <w:numId w:val="17"/>
        </w:numPr>
        <w:rPr>
          <w:lang w:eastAsia="en-AU"/>
        </w:rPr>
      </w:pPr>
      <w:r w:rsidRPr="000F46D1">
        <w:rPr>
          <w:lang w:eastAsia="en-AU"/>
        </w:rPr>
        <w:t>material owned by a third party that has been reproduced with permission. You will need to obtain permission from the third party to reuse its material.</w:t>
      </w:r>
    </w:p>
    <w:p w14:paraId="66527B7A" w14:textId="77777777" w:rsidR="005C5BAD" w:rsidRPr="00571DF7" w:rsidRDefault="005C5BAD" w:rsidP="005C5BAD">
      <w:pPr>
        <w:pStyle w:val="FeatureBox2"/>
        <w:spacing w:line="300" w:lineRule="auto"/>
        <w:rPr>
          <w:rStyle w:val="Strong"/>
        </w:rPr>
      </w:pPr>
      <w:r w:rsidRPr="00571DF7">
        <w:rPr>
          <w:rStyle w:val="Strong"/>
        </w:rPr>
        <w:t>Links to third-party material and websites</w:t>
      </w:r>
    </w:p>
    <w:p w14:paraId="0557DF66" w14:textId="77777777" w:rsidR="005C5BAD" w:rsidRDefault="005C5BAD" w:rsidP="005C5BAD">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7220AFF" w14:textId="77777777" w:rsidR="005C5BAD" w:rsidRPr="005C5BAD" w:rsidRDefault="005C5BAD" w:rsidP="005C5BAD">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5C5BAD" w:rsidRPr="005C5BAD" w:rsidSect="00A91250">
      <w:headerReference w:type="first" r:id="rId34"/>
      <w:footerReference w:type="first" r:id="rId35"/>
      <w:pgSz w:w="11906" w:h="16838"/>
      <w:pgMar w:top="156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F23E" w14:textId="77777777" w:rsidR="00E00860" w:rsidRDefault="00E00860" w:rsidP="0075711C">
      <w:r>
        <w:separator/>
      </w:r>
    </w:p>
  </w:endnote>
  <w:endnote w:type="continuationSeparator" w:id="0">
    <w:p w14:paraId="756114CC" w14:textId="77777777" w:rsidR="00E00860" w:rsidRDefault="00E00860" w:rsidP="0075711C">
      <w:r>
        <w:continuationSeparator/>
      </w:r>
    </w:p>
  </w:endnote>
  <w:endnote w:type="continuationNotice" w:id="1">
    <w:p w14:paraId="311A1DE2" w14:textId="77777777" w:rsidR="00E00860" w:rsidRDefault="00E0086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6F99" w14:textId="6B857CD3"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E488C">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3B4E2210"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3884" w14:textId="71452CDC" w:rsidR="003D1CD1" w:rsidRPr="00F45053" w:rsidRDefault="00F45053" w:rsidP="00F45053">
    <w:pPr>
      <w:pStyle w:val="Footer"/>
    </w:pPr>
    <w:r>
      <w:t xml:space="preserve">© NSW Department of Education, </w:t>
    </w:r>
    <w:r>
      <w:fldChar w:fldCharType="begin"/>
    </w:r>
    <w:r>
      <w:instrText xml:space="preserve"> DATE  \@ "MMM-yy"  \* MERGEFORMAT </w:instrText>
    </w:r>
    <w:r>
      <w:fldChar w:fldCharType="separate"/>
    </w:r>
    <w:r w:rsidR="00CE488C">
      <w:rPr>
        <w:noProof/>
      </w:rPr>
      <w:t>Aug-23</w:t>
    </w:r>
    <w:r>
      <w:fldChar w:fldCharType="end"/>
    </w:r>
    <w:r>
      <w:ptab w:relativeTo="margin" w:alignment="right" w:leader="none"/>
    </w:r>
    <w:r>
      <w:t xml:space="preserve"> </w:t>
    </w:r>
    <w:r>
      <w:rPr>
        <w:b/>
        <w:noProof/>
        <w:sz w:val="28"/>
        <w:szCs w:val="28"/>
      </w:rPr>
      <w:drawing>
        <wp:inline distT="0" distB="0" distL="0" distR="0" wp14:anchorId="4C28D3E7" wp14:editId="55561BC2">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EC8C" w14:textId="26A4E099" w:rsidR="003D1CD1" w:rsidRDefault="006A1A5E" w:rsidP="002A28C3">
    <w:pPr>
      <w:pStyle w:val="Logo"/>
    </w:pPr>
    <w:r>
      <w:t>NSW Department of Education</w:t>
    </w:r>
    <w:r w:rsidR="002A28C3">
      <w:rPr>
        <w:noProof/>
        <w:lang w:eastAsia="en-AU"/>
      </w:rPr>
      <w:ptab w:relativeTo="margin" w:alignment="right" w:leader="none"/>
    </w:r>
    <w:r w:rsidR="002A28C3" w:rsidRPr="009C69B7">
      <w:rPr>
        <w:noProof/>
        <w:lang w:eastAsia="en-AU"/>
      </w:rPr>
      <w:drawing>
        <wp:inline distT="0" distB="0" distL="0" distR="0" wp14:anchorId="36DCDD48" wp14:editId="26FA3DF0">
          <wp:extent cx="507600" cy="540000"/>
          <wp:effectExtent l="0" t="0" r="635" b="6350"/>
          <wp:docPr id="5" name="Picture 5"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0730" w14:textId="28B26B47" w:rsidR="004543DD" w:rsidRDefault="004543DD" w:rsidP="004543DD">
    <w:pPr>
      <w:pStyle w:val="Log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2063" w14:textId="77777777" w:rsidR="00E00860" w:rsidRDefault="00E00860" w:rsidP="0075711C">
      <w:r>
        <w:separator/>
      </w:r>
    </w:p>
  </w:footnote>
  <w:footnote w:type="continuationSeparator" w:id="0">
    <w:p w14:paraId="32FDD19C" w14:textId="77777777" w:rsidR="00E00860" w:rsidRDefault="00E00860" w:rsidP="0075711C">
      <w:r>
        <w:continuationSeparator/>
      </w:r>
    </w:p>
  </w:footnote>
  <w:footnote w:type="continuationNotice" w:id="1">
    <w:p w14:paraId="3236CCE0" w14:textId="77777777" w:rsidR="00E00860" w:rsidRDefault="00E0086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B924" w14:textId="60953D84" w:rsidR="002A28C3" w:rsidRDefault="0025397F" w:rsidP="002A28C3">
    <w:pPr>
      <w:pStyle w:val="Documentname"/>
    </w:pPr>
    <w:r>
      <w:t>Space programs reference sheet – Space programs squawk and talk</w:t>
    </w:r>
    <w:r w:rsidR="00025882">
      <w:t xml:space="preserve"> </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2482" w14:textId="2C555175" w:rsidR="003322A2" w:rsidRPr="00D30294" w:rsidRDefault="00C66BC0" w:rsidP="00786BBA">
    <w:pPr>
      <w:pStyle w:val="Header"/>
      <w:pBdr>
        <w:bottom w:val="none" w:sz="0" w:space="0" w:color="auto"/>
      </w:pBdr>
      <w:tabs>
        <w:tab w:val="clear" w:pos="4513"/>
        <w:tab w:val="clear" w:pos="9026"/>
        <w:tab w:val="left" w:pos="5940"/>
        <w:tab w:val="left" w:pos="8680"/>
      </w:tabs>
      <w:spacing w:before="120"/>
      <w:jc w:val="right"/>
    </w:pPr>
    <w:r w:rsidRPr="00C66BC0">
      <w:rPr>
        <w:noProof/>
      </w:rPr>
      <w:drawing>
        <wp:anchor distT="0" distB="0" distL="114300" distR="114300" simplePos="0" relativeHeight="251658240" behindDoc="0" locked="0" layoutInCell="1" allowOverlap="1" wp14:anchorId="6022BAF6" wp14:editId="2C8A165B">
          <wp:simplePos x="0" y="0"/>
          <wp:positionH relativeFrom="page">
            <wp:posOffset>0</wp:posOffset>
          </wp:positionH>
          <wp:positionV relativeFrom="paragraph">
            <wp:posOffset>-441770</wp:posOffset>
          </wp:positionV>
          <wp:extent cx="7557191" cy="1352452"/>
          <wp:effectExtent l="0" t="0" r="5715"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7191" cy="13524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DCB0" w14:textId="48A9A5D4" w:rsidR="004543DD" w:rsidRPr="00D30294" w:rsidRDefault="004543DD" w:rsidP="004543DD">
    <w:pPr>
      <w:pStyle w:val="Header"/>
      <w:pBdr>
        <w:bottom w:val="none" w:sz="0" w:space="0" w:color="auto"/>
      </w:pBdr>
      <w:tabs>
        <w:tab w:val="clear" w:pos="4513"/>
        <w:tab w:val="clear" w:pos="9026"/>
        <w:tab w:val="left" w:pos="5940"/>
        <w:tab w:val="left" w:pos="8680"/>
      </w:tabs>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0C4E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084896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16D418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54706A"/>
    <w:multiLevelType w:val="hybridMultilevel"/>
    <w:tmpl w:val="0FB4CD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626243"/>
    <w:multiLevelType w:val="hybridMultilevel"/>
    <w:tmpl w:val="D08E60D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7F4500"/>
    <w:multiLevelType w:val="hybridMultilevel"/>
    <w:tmpl w:val="DBD411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FF019C"/>
    <w:multiLevelType w:val="hybridMultilevel"/>
    <w:tmpl w:val="04825B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43D1104"/>
    <w:multiLevelType w:val="hybridMultilevel"/>
    <w:tmpl w:val="EE68AE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E4E3ACA"/>
    <w:multiLevelType w:val="hybridMultilevel"/>
    <w:tmpl w:val="103E6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1C1674"/>
    <w:multiLevelType w:val="hybridMultilevel"/>
    <w:tmpl w:val="1386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993DE0"/>
    <w:multiLevelType w:val="multilevel"/>
    <w:tmpl w:val="BACCA4C6"/>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6AC725D"/>
    <w:multiLevelType w:val="hybridMultilevel"/>
    <w:tmpl w:val="534854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1561034">
    <w:abstractNumId w:val="15"/>
  </w:num>
  <w:num w:numId="2" w16cid:durableId="593319531">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16"/>
  </w:num>
  <w:num w:numId="5" w16cid:durableId="2007711263">
    <w:abstractNumId w:val="6"/>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16"/>
  </w:num>
  <w:num w:numId="13" w16cid:durableId="453212354">
    <w:abstractNumId w:val="6"/>
  </w:num>
  <w:num w:numId="14" w16cid:durableId="238951022">
    <w:abstractNumId w:val="4"/>
  </w:num>
  <w:num w:numId="15" w16cid:durableId="2091586027">
    <w:abstractNumId w:val="4"/>
  </w:num>
  <w:num w:numId="16" w16cid:durableId="2076732556">
    <w:abstractNumId w:val="0"/>
  </w:num>
  <w:num w:numId="17" w16cid:durableId="1098327116">
    <w:abstractNumId w:val="12"/>
  </w:num>
  <w:num w:numId="18" w16cid:durableId="1338339147">
    <w:abstractNumId w:val="2"/>
  </w:num>
  <w:num w:numId="19" w16cid:durableId="1370374269">
    <w:abstractNumId w:val="1"/>
  </w:num>
  <w:num w:numId="20" w16cid:durableId="868906855">
    <w:abstractNumId w:val="17"/>
  </w:num>
  <w:num w:numId="21" w16cid:durableId="1854299185">
    <w:abstractNumId w:val="5"/>
  </w:num>
  <w:num w:numId="22" w16cid:durableId="831869980">
    <w:abstractNumId w:val="10"/>
  </w:num>
  <w:num w:numId="23" w16cid:durableId="2053772147">
    <w:abstractNumId w:val="14"/>
  </w:num>
  <w:num w:numId="24" w16cid:durableId="1691493419">
    <w:abstractNumId w:val="8"/>
  </w:num>
  <w:num w:numId="25" w16cid:durableId="1842238921">
    <w:abstractNumId w:val="13"/>
  </w:num>
  <w:num w:numId="26" w16cid:durableId="142163529">
    <w:abstractNumId w:val="7"/>
  </w:num>
  <w:num w:numId="27" w16cid:durableId="1680814460">
    <w:abstractNumId w:val="2"/>
  </w:num>
  <w:num w:numId="28" w16cid:durableId="68961920">
    <w:abstractNumId w:val="2"/>
  </w:num>
  <w:num w:numId="29" w16cid:durableId="134371451">
    <w:abstractNumId w:val="6"/>
  </w:num>
  <w:num w:numId="30" w16cid:durableId="1033076045">
    <w:abstractNumId w:val="2"/>
  </w:num>
  <w:num w:numId="31" w16cid:durableId="3944270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8163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5002649">
    <w:abstractNumId w:val="11"/>
  </w:num>
  <w:num w:numId="34" w16cid:durableId="2048597699">
    <w:abstractNumId w:val="2"/>
  </w:num>
  <w:num w:numId="35" w16cid:durableId="2019845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20285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346370">
    <w:abstractNumId w:val="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2042365317">
    <w:abstractNumId w:val="4"/>
  </w:num>
  <w:num w:numId="39" w16cid:durableId="2119056786">
    <w:abstractNumId w:val="16"/>
  </w:num>
  <w:num w:numId="40" w16cid:durableId="1770664225">
    <w:abstractNumId w:val="6"/>
  </w:num>
  <w:num w:numId="41" w16cid:durableId="1115251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4563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73873021">
    <w:abstractNumId w:val="3"/>
  </w:num>
  <w:num w:numId="44" w16cid:durableId="135719997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C2"/>
    <w:rsid w:val="00005FB3"/>
    <w:rsid w:val="000061B5"/>
    <w:rsid w:val="00012158"/>
    <w:rsid w:val="00012976"/>
    <w:rsid w:val="00013FF2"/>
    <w:rsid w:val="000143B0"/>
    <w:rsid w:val="00015CB6"/>
    <w:rsid w:val="00020181"/>
    <w:rsid w:val="000228BE"/>
    <w:rsid w:val="00023DC6"/>
    <w:rsid w:val="000244B6"/>
    <w:rsid w:val="000252CB"/>
    <w:rsid w:val="00025882"/>
    <w:rsid w:val="000302FF"/>
    <w:rsid w:val="00034ED0"/>
    <w:rsid w:val="000370D6"/>
    <w:rsid w:val="00040EA3"/>
    <w:rsid w:val="0004201D"/>
    <w:rsid w:val="00042064"/>
    <w:rsid w:val="00043433"/>
    <w:rsid w:val="00045F0D"/>
    <w:rsid w:val="0004750C"/>
    <w:rsid w:val="00047862"/>
    <w:rsid w:val="0005123A"/>
    <w:rsid w:val="00053838"/>
    <w:rsid w:val="00054F05"/>
    <w:rsid w:val="0005569B"/>
    <w:rsid w:val="0005758B"/>
    <w:rsid w:val="00057EA8"/>
    <w:rsid w:val="00061D5B"/>
    <w:rsid w:val="00063F1E"/>
    <w:rsid w:val="000652D7"/>
    <w:rsid w:val="000665FA"/>
    <w:rsid w:val="000741D7"/>
    <w:rsid w:val="00074F0F"/>
    <w:rsid w:val="00081AA5"/>
    <w:rsid w:val="00081C08"/>
    <w:rsid w:val="00081F37"/>
    <w:rsid w:val="000831AB"/>
    <w:rsid w:val="0008549C"/>
    <w:rsid w:val="00085FD8"/>
    <w:rsid w:val="000861B2"/>
    <w:rsid w:val="00086475"/>
    <w:rsid w:val="00092E0E"/>
    <w:rsid w:val="000953CF"/>
    <w:rsid w:val="00095510"/>
    <w:rsid w:val="00095B5E"/>
    <w:rsid w:val="00095C5C"/>
    <w:rsid w:val="00096466"/>
    <w:rsid w:val="00097117"/>
    <w:rsid w:val="000978B2"/>
    <w:rsid w:val="000A14DB"/>
    <w:rsid w:val="000A1F2A"/>
    <w:rsid w:val="000A207F"/>
    <w:rsid w:val="000A3148"/>
    <w:rsid w:val="000A36CE"/>
    <w:rsid w:val="000A5BF3"/>
    <w:rsid w:val="000A5DA3"/>
    <w:rsid w:val="000A6F16"/>
    <w:rsid w:val="000B0CD3"/>
    <w:rsid w:val="000B2175"/>
    <w:rsid w:val="000C02E6"/>
    <w:rsid w:val="000C1B93"/>
    <w:rsid w:val="000C24ED"/>
    <w:rsid w:val="000C7B17"/>
    <w:rsid w:val="000D1A9E"/>
    <w:rsid w:val="000D27B5"/>
    <w:rsid w:val="000D3BBE"/>
    <w:rsid w:val="000D7466"/>
    <w:rsid w:val="000E2B2C"/>
    <w:rsid w:val="000E5634"/>
    <w:rsid w:val="000F12D0"/>
    <w:rsid w:val="000F33A6"/>
    <w:rsid w:val="000F50DD"/>
    <w:rsid w:val="000F57E8"/>
    <w:rsid w:val="00103D46"/>
    <w:rsid w:val="00106C9B"/>
    <w:rsid w:val="00112528"/>
    <w:rsid w:val="001142D7"/>
    <w:rsid w:val="00114551"/>
    <w:rsid w:val="001147F7"/>
    <w:rsid w:val="00114E5F"/>
    <w:rsid w:val="00120DAC"/>
    <w:rsid w:val="001242CE"/>
    <w:rsid w:val="0012468B"/>
    <w:rsid w:val="00132016"/>
    <w:rsid w:val="001338C2"/>
    <w:rsid w:val="00133F6E"/>
    <w:rsid w:val="00141A5B"/>
    <w:rsid w:val="00142AC3"/>
    <w:rsid w:val="00145FC6"/>
    <w:rsid w:val="00146A5A"/>
    <w:rsid w:val="00151967"/>
    <w:rsid w:val="001568FF"/>
    <w:rsid w:val="00156A47"/>
    <w:rsid w:val="00156D6E"/>
    <w:rsid w:val="00157EE4"/>
    <w:rsid w:val="001648D2"/>
    <w:rsid w:val="001668EE"/>
    <w:rsid w:val="00167479"/>
    <w:rsid w:val="00167630"/>
    <w:rsid w:val="0017034B"/>
    <w:rsid w:val="00172678"/>
    <w:rsid w:val="00180C60"/>
    <w:rsid w:val="001823DC"/>
    <w:rsid w:val="001830C5"/>
    <w:rsid w:val="001844FB"/>
    <w:rsid w:val="00186F7E"/>
    <w:rsid w:val="00190C6F"/>
    <w:rsid w:val="0019247E"/>
    <w:rsid w:val="001958E6"/>
    <w:rsid w:val="00196E4A"/>
    <w:rsid w:val="001A0958"/>
    <w:rsid w:val="001A129F"/>
    <w:rsid w:val="001A2D64"/>
    <w:rsid w:val="001A3009"/>
    <w:rsid w:val="001A4C7D"/>
    <w:rsid w:val="001A5192"/>
    <w:rsid w:val="001A6A5B"/>
    <w:rsid w:val="001B4ECA"/>
    <w:rsid w:val="001B6012"/>
    <w:rsid w:val="001B661B"/>
    <w:rsid w:val="001C082F"/>
    <w:rsid w:val="001C3BD6"/>
    <w:rsid w:val="001C5577"/>
    <w:rsid w:val="001C574D"/>
    <w:rsid w:val="001C7E97"/>
    <w:rsid w:val="001D06FD"/>
    <w:rsid w:val="001D08DC"/>
    <w:rsid w:val="001D1C1C"/>
    <w:rsid w:val="001D4A73"/>
    <w:rsid w:val="001D5230"/>
    <w:rsid w:val="001D5D88"/>
    <w:rsid w:val="001E2727"/>
    <w:rsid w:val="001E2825"/>
    <w:rsid w:val="001E411B"/>
    <w:rsid w:val="001E51CD"/>
    <w:rsid w:val="001E5BA8"/>
    <w:rsid w:val="001E66E9"/>
    <w:rsid w:val="001F06EC"/>
    <w:rsid w:val="001F43D6"/>
    <w:rsid w:val="001F4866"/>
    <w:rsid w:val="001F6A73"/>
    <w:rsid w:val="002000AE"/>
    <w:rsid w:val="002033F1"/>
    <w:rsid w:val="002041A7"/>
    <w:rsid w:val="00204AF9"/>
    <w:rsid w:val="00205D0A"/>
    <w:rsid w:val="00206375"/>
    <w:rsid w:val="002105AD"/>
    <w:rsid w:val="00210661"/>
    <w:rsid w:val="00211816"/>
    <w:rsid w:val="002165A8"/>
    <w:rsid w:val="00216AB1"/>
    <w:rsid w:val="0021723D"/>
    <w:rsid w:val="00220D13"/>
    <w:rsid w:val="0022127D"/>
    <w:rsid w:val="00221FF9"/>
    <w:rsid w:val="00222E95"/>
    <w:rsid w:val="0022393D"/>
    <w:rsid w:val="002248AC"/>
    <w:rsid w:val="002309A9"/>
    <w:rsid w:val="00231827"/>
    <w:rsid w:val="0023283F"/>
    <w:rsid w:val="00232F7A"/>
    <w:rsid w:val="00247342"/>
    <w:rsid w:val="0024788F"/>
    <w:rsid w:val="00253350"/>
    <w:rsid w:val="0025397F"/>
    <w:rsid w:val="0025592F"/>
    <w:rsid w:val="002567C1"/>
    <w:rsid w:val="00257FA5"/>
    <w:rsid w:val="002612F6"/>
    <w:rsid w:val="0026316A"/>
    <w:rsid w:val="00263B86"/>
    <w:rsid w:val="0026548C"/>
    <w:rsid w:val="00265FFB"/>
    <w:rsid w:val="00266207"/>
    <w:rsid w:val="00266E01"/>
    <w:rsid w:val="0027009D"/>
    <w:rsid w:val="0027058E"/>
    <w:rsid w:val="0027370C"/>
    <w:rsid w:val="002757E9"/>
    <w:rsid w:val="00277D68"/>
    <w:rsid w:val="002802F7"/>
    <w:rsid w:val="00282F31"/>
    <w:rsid w:val="0028343E"/>
    <w:rsid w:val="002847FE"/>
    <w:rsid w:val="00285DF4"/>
    <w:rsid w:val="00286864"/>
    <w:rsid w:val="00287FB3"/>
    <w:rsid w:val="002934B8"/>
    <w:rsid w:val="002A28B4"/>
    <w:rsid w:val="002A28C3"/>
    <w:rsid w:val="002A2B8C"/>
    <w:rsid w:val="002A35CF"/>
    <w:rsid w:val="002A3747"/>
    <w:rsid w:val="002A475D"/>
    <w:rsid w:val="002A6DEE"/>
    <w:rsid w:val="002A75E6"/>
    <w:rsid w:val="002B1DA2"/>
    <w:rsid w:val="002B2082"/>
    <w:rsid w:val="002B3559"/>
    <w:rsid w:val="002B4D1D"/>
    <w:rsid w:val="002B6DD6"/>
    <w:rsid w:val="002C01D0"/>
    <w:rsid w:val="002C41DA"/>
    <w:rsid w:val="002C45E2"/>
    <w:rsid w:val="002C561A"/>
    <w:rsid w:val="002D13A1"/>
    <w:rsid w:val="002D1445"/>
    <w:rsid w:val="002E0AD2"/>
    <w:rsid w:val="002E1B53"/>
    <w:rsid w:val="002E39BB"/>
    <w:rsid w:val="002E4678"/>
    <w:rsid w:val="002F1DAA"/>
    <w:rsid w:val="002F32D6"/>
    <w:rsid w:val="002F3442"/>
    <w:rsid w:val="002F47EA"/>
    <w:rsid w:val="002F7CFE"/>
    <w:rsid w:val="003026C1"/>
    <w:rsid w:val="00303085"/>
    <w:rsid w:val="00304DF1"/>
    <w:rsid w:val="00305964"/>
    <w:rsid w:val="0030609E"/>
    <w:rsid w:val="00306C23"/>
    <w:rsid w:val="00320F31"/>
    <w:rsid w:val="00322030"/>
    <w:rsid w:val="003245C3"/>
    <w:rsid w:val="003270CC"/>
    <w:rsid w:val="003322A2"/>
    <w:rsid w:val="00334C95"/>
    <w:rsid w:val="00337681"/>
    <w:rsid w:val="00340B1C"/>
    <w:rsid w:val="00340DD9"/>
    <w:rsid w:val="00342006"/>
    <w:rsid w:val="00342737"/>
    <w:rsid w:val="00343C42"/>
    <w:rsid w:val="00344FE1"/>
    <w:rsid w:val="003450F1"/>
    <w:rsid w:val="003470A3"/>
    <w:rsid w:val="00347270"/>
    <w:rsid w:val="00347BE0"/>
    <w:rsid w:val="00352D61"/>
    <w:rsid w:val="00356A75"/>
    <w:rsid w:val="00360E17"/>
    <w:rsid w:val="0036209C"/>
    <w:rsid w:val="0036315A"/>
    <w:rsid w:val="0036351C"/>
    <w:rsid w:val="0036445D"/>
    <w:rsid w:val="00364F2E"/>
    <w:rsid w:val="00365E04"/>
    <w:rsid w:val="00374719"/>
    <w:rsid w:val="0037617B"/>
    <w:rsid w:val="00381A53"/>
    <w:rsid w:val="00383071"/>
    <w:rsid w:val="00384B38"/>
    <w:rsid w:val="003854A1"/>
    <w:rsid w:val="00385DFB"/>
    <w:rsid w:val="003907EF"/>
    <w:rsid w:val="003A0CA4"/>
    <w:rsid w:val="003A0D24"/>
    <w:rsid w:val="003A1B20"/>
    <w:rsid w:val="003A5190"/>
    <w:rsid w:val="003A5969"/>
    <w:rsid w:val="003B05C4"/>
    <w:rsid w:val="003B240E"/>
    <w:rsid w:val="003B4175"/>
    <w:rsid w:val="003B48E4"/>
    <w:rsid w:val="003B4C20"/>
    <w:rsid w:val="003B72CD"/>
    <w:rsid w:val="003C0ABA"/>
    <w:rsid w:val="003C5D17"/>
    <w:rsid w:val="003D13EF"/>
    <w:rsid w:val="003D1CD1"/>
    <w:rsid w:val="003E4878"/>
    <w:rsid w:val="0040029B"/>
    <w:rsid w:val="00401084"/>
    <w:rsid w:val="00403126"/>
    <w:rsid w:val="00407EF0"/>
    <w:rsid w:val="00412F2B"/>
    <w:rsid w:val="004135A3"/>
    <w:rsid w:val="004137BD"/>
    <w:rsid w:val="0041462F"/>
    <w:rsid w:val="004178B3"/>
    <w:rsid w:val="004217DC"/>
    <w:rsid w:val="0042197D"/>
    <w:rsid w:val="00423494"/>
    <w:rsid w:val="0042552E"/>
    <w:rsid w:val="00426FE2"/>
    <w:rsid w:val="00430F12"/>
    <w:rsid w:val="00432066"/>
    <w:rsid w:val="00434538"/>
    <w:rsid w:val="00434CF4"/>
    <w:rsid w:val="00437627"/>
    <w:rsid w:val="00440FE1"/>
    <w:rsid w:val="00442AA0"/>
    <w:rsid w:val="00444284"/>
    <w:rsid w:val="00444DAA"/>
    <w:rsid w:val="00446555"/>
    <w:rsid w:val="00447823"/>
    <w:rsid w:val="00452ED5"/>
    <w:rsid w:val="00453412"/>
    <w:rsid w:val="004543DD"/>
    <w:rsid w:val="00455B74"/>
    <w:rsid w:val="00456035"/>
    <w:rsid w:val="004662AB"/>
    <w:rsid w:val="00466A08"/>
    <w:rsid w:val="00480185"/>
    <w:rsid w:val="0048642E"/>
    <w:rsid w:val="004903C9"/>
    <w:rsid w:val="00490A1A"/>
    <w:rsid w:val="00491866"/>
    <w:rsid w:val="004935A6"/>
    <w:rsid w:val="004947CA"/>
    <w:rsid w:val="00496162"/>
    <w:rsid w:val="004A0BFD"/>
    <w:rsid w:val="004A417C"/>
    <w:rsid w:val="004A4FFD"/>
    <w:rsid w:val="004A6555"/>
    <w:rsid w:val="004A6A67"/>
    <w:rsid w:val="004A783C"/>
    <w:rsid w:val="004B2644"/>
    <w:rsid w:val="004B2E05"/>
    <w:rsid w:val="004B3AD7"/>
    <w:rsid w:val="004B484F"/>
    <w:rsid w:val="004B4D00"/>
    <w:rsid w:val="004B555D"/>
    <w:rsid w:val="004C0C83"/>
    <w:rsid w:val="004C11A9"/>
    <w:rsid w:val="004C22A2"/>
    <w:rsid w:val="004C28D5"/>
    <w:rsid w:val="004D5F89"/>
    <w:rsid w:val="004E009B"/>
    <w:rsid w:val="004E1776"/>
    <w:rsid w:val="004E1A1C"/>
    <w:rsid w:val="004E202A"/>
    <w:rsid w:val="004E35C8"/>
    <w:rsid w:val="004F3211"/>
    <w:rsid w:val="004F48DD"/>
    <w:rsid w:val="004F4958"/>
    <w:rsid w:val="004F5BC5"/>
    <w:rsid w:val="004F6AF2"/>
    <w:rsid w:val="004F6DA6"/>
    <w:rsid w:val="004F74FE"/>
    <w:rsid w:val="004F77B6"/>
    <w:rsid w:val="00500A84"/>
    <w:rsid w:val="00500ACA"/>
    <w:rsid w:val="005034DE"/>
    <w:rsid w:val="00505F96"/>
    <w:rsid w:val="00506297"/>
    <w:rsid w:val="00507C81"/>
    <w:rsid w:val="0051099C"/>
    <w:rsid w:val="00511863"/>
    <w:rsid w:val="005150D2"/>
    <w:rsid w:val="005178DD"/>
    <w:rsid w:val="00520E1B"/>
    <w:rsid w:val="00524CD0"/>
    <w:rsid w:val="00526795"/>
    <w:rsid w:val="005311D0"/>
    <w:rsid w:val="00531BBD"/>
    <w:rsid w:val="00531C49"/>
    <w:rsid w:val="0053437D"/>
    <w:rsid w:val="00535629"/>
    <w:rsid w:val="0054196D"/>
    <w:rsid w:val="00541FBB"/>
    <w:rsid w:val="00543A4E"/>
    <w:rsid w:val="005458C9"/>
    <w:rsid w:val="0054597F"/>
    <w:rsid w:val="00545CD1"/>
    <w:rsid w:val="00547277"/>
    <w:rsid w:val="00547372"/>
    <w:rsid w:val="00550EF2"/>
    <w:rsid w:val="0055502A"/>
    <w:rsid w:val="00556A3F"/>
    <w:rsid w:val="00556BCA"/>
    <w:rsid w:val="00557CC3"/>
    <w:rsid w:val="005649D2"/>
    <w:rsid w:val="005663A4"/>
    <w:rsid w:val="00571B4A"/>
    <w:rsid w:val="00571F7B"/>
    <w:rsid w:val="00573B50"/>
    <w:rsid w:val="00580BD8"/>
    <w:rsid w:val="0058102D"/>
    <w:rsid w:val="00581BF6"/>
    <w:rsid w:val="00583731"/>
    <w:rsid w:val="00583EBC"/>
    <w:rsid w:val="00585275"/>
    <w:rsid w:val="0058729A"/>
    <w:rsid w:val="005874F9"/>
    <w:rsid w:val="00587BE5"/>
    <w:rsid w:val="00590BB2"/>
    <w:rsid w:val="00592FFF"/>
    <w:rsid w:val="00593478"/>
    <w:rsid w:val="005934B4"/>
    <w:rsid w:val="0059421E"/>
    <w:rsid w:val="0059491E"/>
    <w:rsid w:val="005A1EA4"/>
    <w:rsid w:val="005A1FE4"/>
    <w:rsid w:val="005A31A9"/>
    <w:rsid w:val="005A32E1"/>
    <w:rsid w:val="005A34D4"/>
    <w:rsid w:val="005A5436"/>
    <w:rsid w:val="005A67CA"/>
    <w:rsid w:val="005A7173"/>
    <w:rsid w:val="005B1353"/>
    <w:rsid w:val="005B184F"/>
    <w:rsid w:val="005B22C0"/>
    <w:rsid w:val="005B27F6"/>
    <w:rsid w:val="005B2E0E"/>
    <w:rsid w:val="005B694F"/>
    <w:rsid w:val="005B7185"/>
    <w:rsid w:val="005B77E0"/>
    <w:rsid w:val="005C14A7"/>
    <w:rsid w:val="005C4527"/>
    <w:rsid w:val="005C5032"/>
    <w:rsid w:val="005C5BAD"/>
    <w:rsid w:val="005C62C8"/>
    <w:rsid w:val="005D0140"/>
    <w:rsid w:val="005D0177"/>
    <w:rsid w:val="005D01A9"/>
    <w:rsid w:val="005D49FE"/>
    <w:rsid w:val="005D57A7"/>
    <w:rsid w:val="005D5C3F"/>
    <w:rsid w:val="005E1F63"/>
    <w:rsid w:val="005E2E11"/>
    <w:rsid w:val="005E44EB"/>
    <w:rsid w:val="005E6C4D"/>
    <w:rsid w:val="005E7C8B"/>
    <w:rsid w:val="005F053D"/>
    <w:rsid w:val="005F19DF"/>
    <w:rsid w:val="005F2331"/>
    <w:rsid w:val="005F26B4"/>
    <w:rsid w:val="005F2AC7"/>
    <w:rsid w:val="005F4DFA"/>
    <w:rsid w:val="005F6B90"/>
    <w:rsid w:val="005F7D7D"/>
    <w:rsid w:val="00606216"/>
    <w:rsid w:val="00612D82"/>
    <w:rsid w:val="00614151"/>
    <w:rsid w:val="00615B90"/>
    <w:rsid w:val="00615CBC"/>
    <w:rsid w:val="0061630F"/>
    <w:rsid w:val="006177A5"/>
    <w:rsid w:val="006215C9"/>
    <w:rsid w:val="006263B6"/>
    <w:rsid w:val="00626BBF"/>
    <w:rsid w:val="006344BC"/>
    <w:rsid w:val="00635E9C"/>
    <w:rsid w:val="00640E44"/>
    <w:rsid w:val="0064122A"/>
    <w:rsid w:val="0064273E"/>
    <w:rsid w:val="00642FB6"/>
    <w:rsid w:val="0064318E"/>
    <w:rsid w:val="00643CC4"/>
    <w:rsid w:val="00647402"/>
    <w:rsid w:val="00650DBD"/>
    <w:rsid w:val="0065234E"/>
    <w:rsid w:val="00654908"/>
    <w:rsid w:val="00657C99"/>
    <w:rsid w:val="00663B74"/>
    <w:rsid w:val="00670449"/>
    <w:rsid w:val="00670CFE"/>
    <w:rsid w:val="00673582"/>
    <w:rsid w:val="006761D4"/>
    <w:rsid w:val="006764F0"/>
    <w:rsid w:val="00676CBD"/>
    <w:rsid w:val="0067719C"/>
    <w:rsid w:val="00677835"/>
    <w:rsid w:val="0068027E"/>
    <w:rsid w:val="00680388"/>
    <w:rsid w:val="006837A1"/>
    <w:rsid w:val="006845FE"/>
    <w:rsid w:val="006846D1"/>
    <w:rsid w:val="00684BF5"/>
    <w:rsid w:val="00686BBE"/>
    <w:rsid w:val="0069318D"/>
    <w:rsid w:val="00696410"/>
    <w:rsid w:val="006A175C"/>
    <w:rsid w:val="006A1A5E"/>
    <w:rsid w:val="006A2ADB"/>
    <w:rsid w:val="006A3884"/>
    <w:rsid w:val="006A4227"/>
    <w:rsid w:val="006A512C"/>
    <w:rsid w:val="006A602B"/>
    <w:rsid w:val="006B3488"/>
    <w:rsid w:val="006B4C20"/>
    <w:rsid w:val="006C5D5F"/>
    <w:rsid w:val="006C68E3"/>
    <w:rsid w:val="006D00B0"/>
    <w:rsid w:val="006D0298"/>
    <w:rsid w:val="006D04E6"/>
    <w:rsid w:val="006D0BEE"/>
    <w:rsid w:val="006D1CF3"/>
    <w:rsid w:val="006D34E8"/>
    <w:rsid w:val="006D5643"/>
    <w:rsid w:val="006E2A93"/>
    <w:rsid w:val="006E32B1"/>
    <w:rsid w:val="006E35C0"/>
    <w:rsid w:val="006E54D3"/>
    <w:rsid w:val="006F190F"/>
    <w:rsid w:val="006F2A73"/>
    <w:rsid w:val="00705550"/>
    <w:rsid w:val="00710FE9"/>
    <w:rsid w:val="00711EA2"/>
    <w:rsid w:val="007133D1"/>
    <w:rsid w:val="00717237"/>
    <w:rsid w:val="00717A76"/>
    <w:rsid w:val="00720B1E"/>
    <w:rsid w:val="007213AC"/>
    <w:rsid w:val="00723801"/>
    <w:rsid w:val="0072581D"/>
    <w:rsid w:val="00725AAC"/>
    <w:rsid w:val="007310B1"/>
    <w:rsid w:val="00733B2F"/>
    <w:rsid w:val="00733F79"/>
    <w:rsid w:val="0073762F"/>
    <w:rsid w:val="0074708E"/>
    <w:rsid w:val="00747292"/>
    <w:rsid w:val="007505D9"/>
    <w:rsid w:val="00754ACE"/>
    <w:rsid w:val="00756BAD"/>
    <w:rsid w:val="0075711C"/>
    <w:rsid w:val="007577EB"/>
    <w:rsid w:val="00757BCE"/>
    <w:rsid w:val="0076248B"/>
    <w:rsid w:val="00762B37"/>
    <w:rsid w:val="00763F1C"/>
    <w:rsid w:val="007650BA"/>
    <w:rsid w:val="00766A2C"/>
    <w:rsid w:val="00766D19"/>
    <w:rsid w:val="007819CA"/>
    <w:rsid w:val="00786BBA"/>
    <w:rsid w:val="007910D0"/>
    <w:rsid w:val="007965C2"/>
    <w:rsid w:val="007A110F"/>
    <w:rsid w:val="007A23DB"/>
    <w:rsid w:val="007A392D"/>
    <w:rsid w:val="007A6597"/>
    <w:rsid w:val="007B020C"/>
    <w:rsid w:val="007B18E3"/>
    <w:rsid w:val="007B2E35"/>
    <w:rsid w:val="007B4DA2"/>
    <w:rsid w:val="007B523A"/>
    <w:rsid w:val="007B66CE"/>
    <w:rsid w:val="007B7908"/>
    <w:rsid w:val="007C08DE"/>
    <w:rsid w:val="007C1058"/>
    <w:rsid w:val="007C3465"/>
    <w:rsid w:val="007C4535"/>
    <w:rsid w:val="007C5F7A"/>
    <w:rsid w:val="007C61E6"/>
    <w:rsid w:val="007C6ACE"/>
    <w:rsid w:val="007D073F"/>
    <w:rsid w:val="007D3032"/>
    <w:rsid w:val="007D3E01"/>
    <w:rsid w:val="007D6B25"/>
    <w:rsid w:val="007E46F5"/>
    <w:rsid w:val="007E534F"/>
    <w:rsid w:val="007F066A"/>
    <w:rsid w:val="007F3CDE"/>
    <w:rsid w:val="007F6BE6"/>
    <w:rsid w:val="0080248A"/>
    <w:rsid w:val="00802534"/>
    <w:rsid w:val="008037DD"/>
    <w:rsid w:val="00804F58"/>
    <w:rsid w:val="008073B1"/>
    <w:rsid w:val="00811B79"/>
    <w:rsid w:val="00812429"/>
    <w:rsid w:val="00814B29"/>
    <w:rsid w:val="00815CE2"/>
    <w:rsid w:val="00817D97"/>
    <w:rsid w:val="00824379"/>
    <w:rsid w:val="00826642"/>
    <w:rsid w:val="008271E7"/>
    <w:rsid w:val="00831629"/>
    <w:rsid w:val="008341BB"/>
    <w:rsid w:val="00834E8F"/>
    <w:rsid w:val="00835061"/>
    <w:rsid w:val="008360A8"/>
    <w:rsid w:val="008372BE"/>
    <w:rsid w:val="00841EB5"/>
    <w:rsid w:val="00843AE4"/>
    <w:rsid w:val="008467B7"/>
    <w:rsid w:val="008479A2"/>
    <w:rsid w:val="00850D7D"/>
    <w:rsid w:val="008510BF"/>
    <w:rsid w:val="00851272"/>
    <w:rsid w:val="00853E06"/>
    <w:rsid w:val="00853E56"/>
    <w:rsid w:val="00854B0D"/>
    <w:rsid w:val="008559F3"/>
    <w:rsid w:val="00855EDD"/>
    <w:rsid w:val="00856CA3"/>
    <w:rsid w:val="00857E4E"/>
    <w:rsid w:val="00864316"/>
    <w:rsid w:val="00864D75"/>
    <w:rsid w:val="00865BC1"/>
    <w:rsid w:val="00870F7B"/>
    <w:rsid w:val="008729CB"/>
    <w:rsid w:val="00874033"/>
    <w:rsid w:val="0087496A"/>
    <w:rsid w:val="0088358F"/>
    <w:rsid w:val="0088438D"/>
    <w:rsid w:val="0088456C"/>
    <w:rsid w:val="00887909"/>
    <w:rsid w:val="00890EEE"/>
    <w:rsid w:val="0089316E"/>
    <w:rsid w:val="00896151"/>
    <w:rsid w:val="0089626E"/>
    <w:rsid w:val="008A0443"/>
    <w:rsid w:val="008A0DD1"/>
    <w:rsid w:val="008A2AE4"/>
    <w:rsid w:val="008A4CF6"/>
    <w:rsid w:val="008A623C"/>
    <w:rsid w:val="008B5B6D"/>
    <w:rsid w:val="008B66C2"/>
    <w:rsid w:val="008B7FB0"/>
    <w:rsid w:val="008C5A6C"/>
    <w:rsid w:val="008C714C"/>
    <w:rsid w:val="008C78F0"/>
    <w:rsid w:val="008C7DA0"/>
    <w:rsid w:val="008D13F2"/>
    <w:rsid w:val="008D187B"/>
    <w:rsid w:val="008D3A02"/>
    <w:rsid w:val="008D667F"/>
    <w:rsid w:val="008E1A03"/>
    <w:rsid w:val="008E1EB5"/>
    <w:rsid w:val="008E3C23"/>
    <w:rsid w:val="008E3DE9"/>
    <w:rsid w:val="008F4378"/>
    <w:rsid w:val="008F5F2C"/>
    <w:rsid w:val="008F6F43"/>
    <w:rsid w:val="00904D4C"/>
    <w:rsid w:val="009054BD"/>
    <w:rsid w:val="00906E01"/>
    <w:rsid w:val="009107ED"/>
    <w:rsid w:val="0091245A"/>
    <w:rsid w:val="009138BF"/>
    <w:rsid w:val="00914CA3"/>
    <w:rsid w:val="009157D5"/>
    <w:rsid w:val="009159E1"/>
    <w:rsid w:val="00921ED7"/>
    <w:rsid w:val="009234DF"/>
    <w:rsid w:val="009307D7"/>
    <w:rsid w:val="0093101F"/>
    <w:rsid w:val="00931F5B"/>
    <w:rsid w:val="009333AC"/>
    <w:rsid w:val="00935C50"/>
    <w:rsid w:val="0093679E"/>
    <w:rsid w:val="00940CAF"/>
    <w:rsid w:val="00940DC6"/>
    <w:rsid w:val="009413E9"/>
    <w:rsid w:val="00942DCD"/>
    <w:rsid w:val="00943AD4"/>
    <w:rsid w:val="00945364"/>
    <w:rsid w:val="0094739C"/>
    <w:rsid w:val="009505A7"/>
    <w:rsid w:val="009526C6"/>
    <w:rsid w:val="00952B14"/>
    <w:rsid w:val="0095360A"/>
    <w:rsid w:val="009550F5"/>
    <w:rsid w:val="00962D95"/>
    <w:rsid w:val="0096331A"/>
    <w:rsid w:val="0096507B"/>
    <w:rsid w:val="00967351"/>
    <w:rsid w:val="00970313"/>
    <w:rsid w:val="00971CA5"/>
    <w:rsid w:val="009724C2"/>
    <w:rsid w:val="00972EBF"/>
    <w:rsid w:val="009732DD"/>
    <w:rsid w:val="009739C8"/>
    <w:rsid w:val="0097614C"/>
    <w:rsid w:val="0097659A"/>
    <w:rsid w:val="009778B6"/>
    <w:rsid w:val="00977C0E"/>
    <w:rsid w:val="00980F79"/>
    <w:rsid w:val="00981F7D"/>
    <w:rsid w:val="00982157"/>
    <w:rsid w:val="00986519"/>
    <w:rsid w:val="009867F3"/>
    <w:rsid w:val="00987156"/>
    <w:rsid w:val="009908A2"/>
    <w:rsid w:val="00993F20"/>
    <w:rsid w:val="00995D9C"/>
    <w:rsid w:val="009A1418"/>
    <w:rsid w:val="009A14CC"/>
    <w:rsid w:val="009A3B6D"/>
    <w:rsid w:val="009A7C1B"/>
    <w:rsid w:val="009B1280"/>
    <w:rsid w:val="009B33CA"/>
    <w:rsid w:val="009B556B"/>
    <w:rsid w:val="009C2D77"/>
    <w:rsid w:val="009C2DB5"/>
    <w:rsid w:val="009C44F9"/>
    <w:rsid w:val="009C5B0E"/>
    <w:rsid w:val="009D0202"/>
    <w:rsid w:val="009D18ED"/>
    <w:rsid w:val="009D508B"/>
    <w:rsid w:val="009D56E6"/>
    <w:rsid w:val="009D727E"/>
    <w:rsid w:val="009E27D0"/>
    <w:rsid w:val="009E3B9A"/>
    <w:rsid w:val="009E6FBE"/>
    <w:rsid w:val="009F0D73"/>
    <w:rsid w:val="009F6031"/>
    <w:rsid w:val="009F7A99"/>
    <w:rsid w:val="00A013F3"/>
    <w:rsid w:val="00A014D1"/>
    <w:rsid w:val="00A105E5"/>
    <w:rsid w:val="00A111D7"/>
    <w:rsid w:val="00A119B4"/>
    <w:rsid w:val="00A14564"/>
    <w:rsid w:val="00A16A3F"/>
    <w:rsid w:val="00A170A2"/>
    <w:rsid w:val="00A218EF"/>
    <w:rsid w:val="00A24194"/>
    <w:rsid w:val="00A246B9"/>
    <w:rsid w:val="00A249F7"/>
    <w:rsid w:val="00A24B5C"/>
    <w:rsid w:val="00A25234"/>
    <w:rsid w:val="00A2592C"/>
    <w:rsid w:val="00A329EA"/>
    <w:rsid w:val="00A32EEA"/>
    <w:rsid w:val="00A35C00"/>
    <w:rsid w:val="00A35CEF"/>
    <w:rsid w:val="00A3705B"/>
    <w:rsid w:val="00A41D09"/>
    <w:rsid w:val="00A433BD"/>
    <w:rsid w:val="00A43E99"/>
    <w:rsid w:val="00A466CE"/>
    <w:rsid w:val="00A50A06"/>
    <w:rsid w:val="00A50E19"/>
    <w:rsid w:val="00A52BF5"/>
    <w:rsid w:val="00A534B8"/>
    <w:rsid w:val="00A54063"/>
    <w:rsid w:val="00A5409F"/>
    <w:rsid w:val="00A57460"/>
    <w:rsid w:val="00A61571"/>
    <w:rsid w:val="00A63054"/>
    <w:rsid w:val="00A64FBB"/>
    <w:rsid w:val="00A6551B"/>
    <w:rsid w:val="00A6563A"/>
    <w:rsid w:val="00A67BBB"/>
    <w:rsid w:val="00A71A61"/>
    <w:rsid w:val="00A71D40"/>
    <w:rsid w:val="00A7521F"/>
    <w:rsid w:val="00A76872"/>
    <w:rsid w:val="00A777BE"/>
    <w:rsid w:val="00A80A24"/>
    <w:rsid w:val="00A84887"/>
    <w:rsid w:val="00A85A8F"/>
    <w:rsid w:val="00A91250"/>
    <w:rsid w:val="00A943CF"/>
    <w:rsid w:val="00A95C38"/>
    <w:rsid w:val="00AA0DB4"/>
    <w:rsid w:val="00AA2E5A"/>
    <w:rsid w:val="00AA3EA5"/>
    <w:rsid w:val="00AB0032"/>
    <w:rsid w:val="00AB099B"/>
    <w:rsid w:val="00AB0B74"/>
    <w:rsid w:val="00AB49B9"/>
    <w:rsid w:val="00AB5A6C"/>
    <w:rsid w:val="00AB783C"/>
    <w:rsid w:val="00AB7C7E"/>
    <w:rsid w:val="00AC0881"/>
    <w:rsid w:val="00AC3BAC"/>
    <w:rsid w:val="00AD2C20"/>
    <w:rsid w:val="00AD3125"/>
    <w:rsid w:val="00AD3360"/>
    <w:rsid w:val="00AD7E15"/>
    <w:rsid w:val="00AE0CAC"/>
    <w:rsid w:val="00AE1ADC"/>
    <w:rsid w:val="00AE1E46"/>
    <w:rsid w:val="00AE27D4"/>
    <w:rsid w:val="00AE3932"/>
    <w:rsid w:val="00AE50E9"/>
    <w:rsid w:val="00AE53E5"/>
    <w:rsid w:val="00AE5576"/>
    <w:rsid w:val="00AF04BA"/>
    <w:rsid w:val="00AF4584"/>
    <w:rsid w:val="00AF67CF"/>
    <w:rsid w:val="00AF6FB0"/>
    <w:rsid w:val="00AF78FF"/>
    <w:rsid w:val="00B030CE"/>
    <w:rsid w:val="00B04449"/>
    <w:rsid w:val="00B05E9D"/>
    <w:rsid w:val="00B061F7"/>
    <w:rsid w:val="00B11D51"/>
    <w:rsid w:val="00B123C0"/>
    <w:rsid w:val="00B12921"/>
    <w:rsid w:val="00B14E34"/>
    <w:rsid w:val="00B1516A"/>
    <w:rsid w:val="00B16A5E"/>
    <w:rsid w:val="00B2036D"/>
    <w:rsid w:val="00B228DE"/>
    <w:rsid w:val="00B25344"/>
    <w:rsid w:val="00B26C50"/>
    <w:rsid w:val="00B27AC1"/>
    <w:rsid w:val="00B3256B"/>
    <w:rsid w:val="00B35775"/>
    <w:rsid w:val="00B357A4"/>
    <w:rsid w:val="00B359BB"/>
    <w:rsid w:val="00B35AB3"/>
    <w:rsid w:val="00B42303"/>
    <w:rsid w:val="00B438DE"/>
    <w:rsid w:val="00B44D29"/>
    <w:rsid w:val="00B46033"/>
    <w:rsid w:val="00B4604B"/>
    <w:rsid w:val="00B46117"/>
    <w:rsid w:val="00B464F3"/>
    <w:rsid w:val="00B53FCE"/>
    <w:rsid w:val="00B55C3F"/>
    <w:rsid w:val="00B629EC"/>
    <w:rsid w:val="00B64584"/>
    <w:rsid w:val="00B65452"/>
    <w:rsid w:val="00B66826"/>
    <w:rsid w:val="00B72931"/>
    <w:rsid w:val="00B76C3A"/>
    <w:rsid w:val="00B804CA"/>
    <w:rsid w:val="00B80AAD"/>
    <w:rsid w:val="00B84151"/>
    <w:rsid w:val="00B85AF3"/>
    <w:rsid w:val="00B85B39"/>
    <w:rsid w:val="00B87B82"/>
    <w:rsid w:val="00B9002F"/>
    <w:rsid w:val="00B91B84"/>
    <w:rsid w:val="00B93741"/>
    <w:rsid w:val="00B94761"/>
    <w:rsid w:val="00B95DA4"/>
    <w:rsid w:val="00B97544"/>
    <w:rsid w:val="00B97E19"/>
    <w:rsid w:val="00BA0C2D"/>
    <w:rsid w:val="00BA135D"/>
    <w:rsid w:val="00BA31CD"/>
    <w:rsid w:val="00BA4EF5"/>
    <w:rsid w:val="00BA7230"/>
    <w:rsid w:val="00BA7AAB"/>
    <w:rsid w:val="00BB71BB"/>
    <w:rsid w:val="00BC17F5"/>
    <w:rsid w:val="00BC4694"/>
    <w:rsid w:val="00BC46E3"/>
    <w:rsid w:val="00BC4734"/>
    <w:rsid w:val="00BC5F20"/>
    <w:rsid w:val="00BC6281"/>
    <w:rsid w:val="00BC7660"/>
    <w:rsid w:val="00BC7747"/>
    <w:rsid w:val="00BE3630"/>
    <w:rsid w:val="00BE692A"/>
    <w:rsid w:val="00BE6DF5"/>
    <w:rsid w:val="00BF1828"/>
    <w:rsid w:val="00BF35D4"/>
    <w:rsid w:val="00BF4F2C"/>
    <w:rsid w:val="00BF58C5"/>
    <w:rsid w:val="00BF732E"/>
    <w:rsid w:val="00C00670"/>
    <w:rsid w:val="00C04545"/>
    <w:rsid w:val="00C06D07"/>
    <w:rsid w:val="00C11AC3"/>
    <w:rsid w:val="00C11B3D"/>
    <w:rsid w:val="00C11EB2"/>
    <w:rsid w:val="00C12B33"/>
    <w:rsid w:val="00C14374"/>
    <w:rsid w:val="00C1465E"/>
    <w:rsid w:val="00C2436D"/>
    <w:rsid w:val="00C277EA"/>
    <w:rsid w:val="00C344AD"/>
    <w:rsid w:val="00C4005C"/>
    <w:rsid w:val="00C436AB"/>
    <w:rsid w:val="00C45D6F"/>
    <w:rsid w:val="00C47153"/>
    <w:rsid w:val="00C478BF"/>
    <w:rsid w:val="00C502D7"/>
    <w:rsid w:val="00C504EA"/>
    <w:rsid w:val="00C521C9"/>
    <w:rsid w:val="00C52733"/>
    <w:rsid w:val="00C530C1"/>
    <w:rsid w:val="00C56A9D"/>
    <w:rsid w:val="00C57D67"/>
    <w:rsid w:val="00C62B29"/>
    <w:rsid w:val="00C664FC"/>
    <w:rsid w:val="00C66BC0"/>
    <w:rsid w:val="00C70C44"/>
    <w:rsid w:val="00C717A0"/>
    <w:rsid w:val="00C71CFC"/>
    <w:rsid w:val="00C7214A"/>
    <w:rsid w:val="00C7215F"/>
    <w:rsid w:val="00C75CED"/>
    <w:rsid w:val="00C812D6"/>
    <w:rsid w:val="00C83019"/>
    <w:rsid w:val="00C847E4"/>
    <w:rsid w:val="00C860F0"/>
    <w:rsid w:val="00C863A4"/>
    <w:rsid w:val="00C93FE9"/>
    <w:rsid w:val="00C944F1"/>
    <w:rsid w:val="00C951A9"/>
    <w:rsid w:val="00C9651A"/>
    <w:rsid w:val="00C973F2"/>
    <w:rsid w:val="00C97457"/>
    <w:rsid w:val="00CA0226"/>
    <w:rsid w:val="00CA05ED"/>
    <w:rsid w:val="00CA1862"/>
    <w:rsid w:val="00CA5AE8"/>
    <w:rsid w:val="00CA6C91"/>
    <w:rsid w:val="00CA6D86"/>
    <w:rsid w:val="00CA708C"/>
    <w:rsid w:val="00CA784C"/>
    <w:rsid w:val="00CB0666"/>
    <w:rsid w:val="00CB0EAA"/>
    <w:rsid w:val="00CB1C21"/>
    <w:rsid w:val="00CB2145"/>
    <w:rsid w:val="00CB6181"/>
    <w:rsid w:val="00CB66B0"/>
    <w:rsid w:val="00CB6EF3"/>
    <w:rsid w:val="00CC1DF0"/>
    <w:rsid w:val="00CC2EFE"/>
    <w:rsid w:val="00CC41D8"/>
    <w:rsid w:val="00CC5817"/>
    <w:rsid w:val="00CC5AA9"/>
    <w:rsid w:val="00CD0AFB"/>
    <w:rsid w:val="00CD1FBD"/>
    <w:rsid w:val="00CD37E4"/>
    <w:rsid w:val="00CD3A0A"/>
    <w:rsid w:val="00CD6723"/>
    <w:rsid w:val="00CE488C"/>
    <w:rsid w:val="00CE5951"/>
    <w:rsid w:val="00CF3242"/>
    <w:rsid w:val="00CF3AC3"/>
    <w:rsid w:val="00CF49CB"/>
    <w:rsid w:val="00CF4CEF"/>
    <w:rsid w:val="00CF72F4"/>
    <w:rsid w:val="00CF73E9"/>
    <w:rsid w:val="00CF7951"/>
    <w:rsid w:val="00D02D16"/>
    <w:rsid w:val="00D06C66"/>
    <w:rsid w:val="00D10221"/>
    <w:rsid w:val="00D104C6"/>
    <w:rsid w:val="00D136E3"/>
    <w:rsid w:val="00D15A52"/>
    <w:rsid w:val="00D15F91"/>
    <w:rsid w:val="00D20C84"/>
    <w:rsid w:val="00D2637B"/>
    <w:rsid w:val="00D27CFE"/>
    <w:rsid w:val="00D27EB1"/>
    <w:rsid w:val="00D30294"/>
    <w:rsid w:val="00D31E35"/>
    <w:rsid w:val="00D344B3"/>
    <w:rsid w:val="00D40780"/>
    <w:rsid w:val="00D430E0"/>
    <w:rsid w:val="00D50203"/>
    <w:rsid w:val="00D50553"/>
    <w:rsid w:val="00D507E2"/>
    <w:rsid w:val="00D53023"/>
    <w:rsid w:val="00D534B3"/>
    <w:rsid w:val="00D61CE0"/>
    <w:rsid w:val="00D63676"/>
    <w:rsid w:val="00D63834"/>
    <w:rsid w:val="00D64408"/>
    <w:rsid w:val="00D678DB"/>
    <w:rsid w:val="00D67DE2"/>
    <w:rsid w:val="00D7071A"/>
    <w:rsid w:val="00D71C4C"/>
    <w:rsid w:val="00D74550"/>
    <w:rsid w:val="00D75470"/>
    <w:rsid w:val="00D817C3"/>
    <w:rsid w:val="00D82274"/>
    <w:rsid w:val="00D95174"/>
    <w:rsid w:val="00DA734F"/>
    <w:rsid w:val="00DA7C35"/>
    <w:rsid w:val="00DC2701"/>
    <w:rsid w:val="00DC64AE"/>
    <w:rsid w:val="00DC6997"/>
    <w:rsid w:val="00DC74E1"/>
    <w:rsid w:val="00DC76BF"/>
    <w:rsid w:val="00DD1B52"/>
    <w:rsid w:val="00DD2376"/>
    <w:rsid w:val="00DD2F4E"/>
    <w:rsid w:val="00DD6D86"/>
    <w:rsid w:val="00DD6FAF"/>
    <w:rsid w:val="00DE07A5"/>
    <w:rsid w:val="00DE19C3"/>
    <w:rsid w:val="00DE2CE3"/>
    <w:rsid w:val="00DE320F"/>
    <w:rsid w:val="00DE3368"/>
    <w:rsid w:val="00DE45EB"/>
    <w:rsid w:val="00DE7BF1"/>
    <w:rsid w:val="00DF11AA"/>
    <w:rsid w:val="00DF1A99"/>
    <w:rsid w:val="00DF368C"/>
    <w:rsid w:val="00DF417A"/>
    <w:rsid w:val="00DF457E"/>
    <w:rsid w:val="00DF538A"/>
    <w:rsid w:val="00DF5DE9"/>
    <w:rsid w:val="00DF6EBE"/>
    <w:rsid w:val="00E00860"/>
    <w:rsid w:val="00E04D98"/>
    <w:rsid w:val="00E04DAF"/>
    <w:rsid w:val="00E05989"/>
    <w:rsid w:val="00E06A25"/>
    <w:rsid w:val="00E06B79"/>
    <w:rsid w:val="00E07E6F"/>
    <w:rsid w:val="00E112C7"/>
    <w:rsid w:val="00E126D6"/>
    <w:rsid w:val="00E1280F"/>
    <w:rsid w:val="00E13E51"/>
    <w:rsid w:val="00E14A3E"/>
    <w:rsid w:val="00E17CFA"/>
    <w:rsid w:val="00E25DC7"/>
    <w:rsid w:val="00E31F0A"/>
    <w:rsid w:val="00E32DFC"/>
    <w:rsid w:val="00E3319D"/>
    <w:rsid w:val="00E416FB"/>
    <w:rsid w:val="00E4272D"/>
    <w:rsid w:val="00E44D9E"/>
    <w:rsid w:val="00E5058E"/>
    <w:rsid w:val="00E51733"/>
    <w:rsid w:val="00E56264"/>
    <w:rsid w:val="00E5738C"/>
    <w:rsid w:val="00E574B9"/>
    <w:rsid w:val="00E600CA"/>
    <w:rsid w:val="00E604B6"/>
    <w:rsid w:val="00E60D37"/>
    <w:rsid w:val="00E61F1C"/>
    <w:rsid w:val="00E62F36"/>
    <w:rsid w:val="00E64238"/>
    <w:rsid w:val="00E66CA0"/>
    <w:rsid w:val="00E71803"/>
    <w:rsid w:val="00E72C32"/>
    <w:rsid w:val="00E77111"/>
    <w:rsid w:val="00E77613"/>
    <w:rsid w:val="00E806CC"/>
    <w:rsid w:val="00E80FA4"/>
    <w:rsid w:val="00E819F2"/>
    <w:rsid w:val="00E81EB5"/>
    <w:rsid w:val="00E82754"/>
    <w:rsid w:val="00E836F5"/>
    <w:rsid w:val="00E85F10"/>
    <w:rsid w:val="00E86627"/>
    <w:rsid w:val="00E86670"/>
    <w:rsid w:val="00E91576"/>
    <w:rsid w:val="00E93690"/>
    <w:rsid w:val="00E9633C"/>
    <w:rsid w:val="00E97493"/>
    <w:rsid w:val="00EA08A5"/>
    <w:rsid w:val="00EA216A"/>
    <w:rsid w:val="00EA6380"/>
    <w:rsid w:val="00EB2E95"/>
    <w:rsid w:val="00EC661A"/>
    <w:rsid w:val="00EC782A"/>
    <w:rsid w:val="00ED1103"/>
    <w:rsid w:val="00ED332B"/>
    <w:rsid w:val="00ED4796"/>
    <w:rsid w:val="00ED51D1"/>
    <w:rsid w:val="00ED59D9"/>
    <w:rsid w:val="00ED6121"/>
    <w:rsid w:val="00ED7F05"/>
    <w:rsid w:val="00EE262B"/>
    <w:rsid w:val="00EE40E1"/>
    <w:rsid w:val="00EE40E6"/>
    <w:rsid w:val="00EE4903"/>
    <w:rsid w:val="00EF1230"/>
    <w:rsid w:val="00EF2D55"/>
    <w:rsid w:val="00EF5159"/>
    <w:rsid w:val="00EF7698"/>
    <w:rsid w:val="00EF7C75"/>
    <w:rsid w:val="00F04FD1"/>
    <w:rsid w:val="00F10773"/>
    <w:rsid w:val="00F14D7F"/>
    <w:rsid w:val="00F20AC8"/>
    <w:rsid w:val="00F21501"/>
    <w:rsid w:val="00F32072"/>
    <w:rsid w:val="00F3454B"/>
    <w:rsid w:val="00F3461C"/>
    <w:rsid w:val="00F359CA"/>
    <w:rsid w:val="00F41995"/>
    <w:rsid w:val="00F42168"/>
    <w:rsid w:val="00F4347B"/>
    <w:rsid w:val="00F43A01"/>
    <w:rsid w:val="00F44624"/>
    <w:rsid w:val="00F45053"/>
    <w:rsid w:val="00F46151"/>
    <w:rsid w:val="00F47CBD"/>
    <w:rsid w:val="00F522E3"/>
    <w:rsid w:val="00F53F98"/>
    <w:rsid w:val="00F54C67"/>
    <w:rsid w:val="00F55648"/>
    <w:rsid w:val="00F567CC"/>
    <w:rsid w:val="00F611B9"/>
    <w:rsid w:val="00F64749"/>
    <w:rsid w:val="00F65495"/>
    <w:rsid w:val="00F66145"/>
    <w:rsid w:val="00F67719"/>
    <w:rsid w:val="00F678AB"/>
    <w:rsid w:val="00F766CB"/>
    <w:rsid w:val="00F776E4"/>
    <w:rsid w:val="00F8143A"/>
    <w:rsid w:val="00F81980"/>
    <w:rsid w:val="00F83D28"/>
    <w:rsid w:val="00F841DF"/>
    <w:rsid w:val="00F85629"/>
    <w:rsid w:val="00F87C52"/>
    <w:rsid w:val="00F87F5C"/>
    <w:rsid w:val="00F91475"/>
    <w:rsid w:val="00F91936"/>
    <w:rsid w:val="00F92F40"/>
    <w:rsid w:val="00F93197"/>
    <w:rsid w:val="00F96941"/>
    <w:rsid w:val="00F978D4"/>
    <w:rsid w:val="00FA3555"/>
    <w:rsid w:val="00FA35CE"/>
    <w:rsid w:val="00FA396F"/>
    <w:rsid w:val="00FA7849"/>
    <w:rsid w:val="00FB7518"/>
    <w:rsid w:val="00FC7FAD"/>
    <w:rsid w:val="00FD02A1"/>
    <w:rsid w:val="00FD0A93"/>
    <w:rsid w:val="00FD0AE2"/>
    <w:rsid w:val="00FD39DC"/>
    <w:rsid w:val="00FD3C48"/>
    <w:rsid w:val="00FD482A"/>
    <w:rsid w:val="00FD4AB8"/>
    <w:rsid w:val="00FD5678"/>
    <w:rsid w:val="00FD6602"/>
    <w:rsid w:val="00FD7AE8"/>
    <w:rsid w:val="00FE0293"/>
    <w:rsid w:val="00FE179B"/>
    <w:rsid w:val="00FE21C3"/>
    <w:rsid w:val="00FE57B6"/>
    <w:rsid w:val="00FE5E0D"/>
    <w:rsid w:val="00FF170D"/>
    <w:rsid w:val="00FF2F7C"/>
    <w:rsid w:val="00FF425B"/>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5A303"/>
  <w15:chartTrackingRefBased/>
  <w15:docId w15:val="{4EA10849-5543-4F6A-82E8-FF9F9930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23" w:unhideWhenUsed="1"/>
    <w:lsdException w:name="toc 3" w:semiHidden="1" w:uiPriority="24"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42AC3"/>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142AC3"/>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142AC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142AC3"/>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142AC3"/>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142AC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142AC3"/>
    <w:pPr>
      <w:keepNext/>
      <w:spacing w:after="200" w:line="240" w:lineRule="auto"/>
    </w:pPr>
    <w:rPr>
      <w:b/>
      <w:iCs/>
      <w:szCs w:val="18"/>
    </w:rPr>
  </w:style>
  <w:style w:type="table" w:customStyle="1" w:styleId="Tableheader">
    <w:name w:val="ŠTable header"/>
    <w:basedOn w:val="TableNormal"/>
    <w:uiPriority w:val="99"/>
    <w:rsid w:val="00142AC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142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142AC3"/>
    <w:pPr>
      <w:numPr>
        <w:numId w:val="40"/>
      </w:numPr>
      <w:contextualSpacing/>
    </w:pPr>
  </w:style>
  <w:style w:type="paragraph" w:styleId="ListNumber2">
    <w:name w:val="List Number 2"/>
    <w:aliases w:val="ŠList Number 2"/>
    <w:basedOn w:val="Normal"/>
    <w:uiPriority w:val="8"/>
    <w:qFormat/>
    <w:rsid w:val="00142AC3"/>
    <w:pPr>
      <w:numPr>
        <w:numId w:val="39"/>
      </w:numPr>
      <w:contextualSpacing/>
    </w:pPr>
  </w:style>
  <w:style w:type="paragraph" w:styleId="ListBullet">
    <w:name w:val="List Bullet"/>
    <w:aliases w:val="ŠList Bullet"/>
    <w:basedOn w:val="Normal"/>
    <w:uiPriority w:val="9"/>
    <w:qFormat/>
    <w:rsid w:val="00142AC3"/>
    <w:pPr>
      <w:numPr>
        <w:numId w:val="38"/>
      </w:numPr>
      <w:contextualSpacing/>
    </w:pPr>
  </w:style>
  <w:style w:type="paragraph" w:styleId="ListBullet2">
    <w:name w:val="List Bullet 2"/>
    <w:aliases w:val="ŠList Bullet 2"/>
    <w:basedOn w:val="Normal"/>
    <w:uiPriority w:val="10"/>
    <w:qFormat/>
    <w:rsid w:val="00142AC3"/>
    <w:pPr>
      <w:numPr>
        <w:numId w:val="37"/>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19"/>
    <w:qFormat/>
    <w:rsid w:val="00142AC3"/>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qFormat/>
    <w:rsid w:val="00142AC3"/>
    <w:rPr>
      <w:b/>
      <w:bCs/>
    </w:rPr>
  </w:style>
  <w:style w:type="character" w:customStyle="1" w:styleId="QuoteChar">
    <w:name w:val="Quote Char"/>
    <w:aliases w:val="ŠQuote Char"/>
    <w:basedOn w:val="DefaultParagraphFont"/>
    <w:link w:val="Quote"/>
    <w:uiPriority w:val="19"/>
    <w:rsid w:val="00142AC3"/>
    <w:rPr>
      <w:rFonts w:ascii="Arial" w:hAnsi="Arial" w:cs="Arial"/>
      <w:sz w:val="24"/>
      <w:szCs w:val="24"/>
    </w:rPr>
  </w:style>
  <w:style w:type="paragraph" w:customStyle="1" w:styleId="FeatureBox2">
    <w:name w:val="ŠFeature Box 2"/>
    <w:basedOn w:val="Normal"/>
    <w:next w:val="Normal"/>
    <w:uiPriority w:val="12"/>
    <w:qFormat/>
    <w:rsid w:val="00142AC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42AC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142AC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42AC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142AC3"/>
    <w:rPr>
      <w:color w:val="001C4A" w:themeColor="accent1" w:themeShade="BF"/>
      <w:u w:val="single"/>
    </w:rPr>
  </w:style>
  <w:style w:type="paragraph" w:customStyle="1" w:styleId="Logo">
    <w:name w:val="ŠLogo"/>
    <w:basedOn w:val="Normal"/>
    <w:uiPriority w:val="18"/>
    <w:qFormat/>
    <w:rsid w:val="00142AC3"/>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142AC3"/>
    <w:pPr>
      <w:tabs>
        <w:tab w:val="right" w:leader="dot" w:pos="14570"/>
      </w:tabs>
      <w:spacing w:before="0"/>
    </w:pPr>
    <w:rPr>
      <w:b/>
      <w:noProof/>
    </w:rPr>
  </w:style>
  <w:style w:type="paragraph" w:styleId="TOC2">
    <w:name w:val="toc 2"/>
    <w:aliases w:val="ŠTOC 2"/>
    <w:basedOn w:val="Normal"/>
    <w:next w:val="Normal"/>
    <w:uiPriority w:val="23"/>
    <w:unhideWhenUsed/>
    <w:rsid w:val="00142AC3"/>
    <w:pPr>
      <w:tabs>
        <w:tab w:val="right" w:leader="dot" w:pos="14570"/>
      </w:tabs>
      <w:spacing w:before="0"/>
    </w:pPr>
    <w:rPr>
      <w:noProof/>
    </w:rPr>
  </w:style>
  <w:style w:type="paragraph" w:styleId="TOC3">
    <w:name w:val="toc 3"/>
    <w:aliases w:val="ŠTOC 3"/>
    <w:basedOn w:val="Normal"/>
    <w:next w:val="Normal"/>
    <w:uiPriority w:val="24"/>
    <w:unhideWhenUsed/>
    <w:rsid w:val="00142AC3"/>
    <w:pPr>
      <w:spacing w:before="0"/>
      <w:ind w:left="244"/>
    </w:pPr>
  </w:style>
  <w:style w:type="paragraph" w:styleId="Title">
    <w:name w:val="Title"/>
    <w:aliases w:val="ŠTitle"/>
    <w:basedOn w:val="Normal"/>
    <w:next w:val="Normal"/>
    <w:link w:val="TitleChar"/>
    <w:uiPriority w:val="1"/>
    <w:qFormat/>
    <w:rsid w:val="00142AC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142AC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142AC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142AC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142AC3"/>
    <w:pPr>
      <w:outlineLvl w:val="9"/>
    </w:pPr>
    <w:rPr>
      <w:sz w:val="40"/>
      <w:szCs w:val="40"/>
    </w:rPr>
  </w:style>
  <w:style w:type="paragraph" w:styleId="Footer">
    <w:name w:val="footer"/>
    <w:aliases w:val="ŠFooter"/>
    <w:basedOn w:val="Normal"/>
    <w:link w:val="FooterChar"/>
    <w:uiPriority w:val="19"/>
    <w:rsid w:val="00142AC3"/>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142AC3"/>
    <w:rPr>
      <w:rFonts w:ascii="Arial" w:hAnsi="Arial" w:cs="Arial"/>
      <w:sz w:val="18"/>
      <w:szCs w:val="18"/>
    </w:rPr>
  </w:style>
  <w:style w:type="paragraph" w:styleId="Header">
    <w:name w:val="header"/>
    <w:aliases w:val="ŠHeader"/>
    <w:basedOn w:val="Normal"/>
    <w:link w:val="HeaderChar"/>
    <w:uiPriority w:val="16"/>
    <w:rsid w:val="00142AC3"/>
    <w:pPr>
      <w:pBdr>
        <w:bottom w:val="single" w:sz="8" w:space="10" w:color="D3D3D3"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142AC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142AC3"/>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142AC3"/>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142AC3"/>
    <w:rPr>
      <w:rFonts w:ascii="Arial" w:hAnsi="Arial" w:cs="Arial"/>
      <w:color w:val="002664"/>
      <w:sz w:val="32"/>
      <w:szCs w:val="32"/>
    </w:rPr>
  </w:style>
  <w:style w:type="character" w:styleId="UnresolvedMention">
    <w:name w:val="Unresolved Mention"/>
    <w:basedOn w:val="DefaultParagraphFont"/>
    <w:uiPriority w:val="99"/>
    <w:semiHidden/>
    <w:unhideWhenUsed/>
    <w:rsid w:val="00142AC3"/>
    <w:rPr>
      <w:color w:val="605E5C"/>
      <w:shd w:val="clear" w:color="auto" w:fill="E1DFDD"/>
    </w:rPr>
  </w:style>
  <w:style w:type="character" w:styleId="Emphasis">
    <w:name w:val="Emphasis"/>
    <w:aliases w:val="ŠLanguage or scientific"/>
    <w:qFormat/>
    <w:rsid w:val="00142AC3"/>
    <w:rPr>
      <w:i/>
      <w:iCs/>
    </w:rPr>
  </w:style>
  <w:style w:type="character" w:styleId="SubtleEmphasis">
    <w:name w:val="Subtle Emphasis"/>
    <w:basedOn w:val="DefaultParagraphFont"/>
    <w:uiPriority w:val="19"/>
    <w:semiHidden/>
    <w:qFormat/>
    <w:rsid w:val="00142AC3"/>
    <w:rPr>
      <w:i/>
      <w:iCs/>
      <w:color w:val="404040" w:themeColor="text1" w:themeTint="BF"/>
    </w:rPr>
  </w:style>
  <w:style w:type="character" w:styleId="CommentReference">
    <w:name w:val="annotation reference"/>
    <w:basedOn w:val="DefaultParagraphFont"/>
    <w:uiPriority w:val="99"/>
    <w:semiHidden/>
    <w:unhideWhenUsed/>
    <w:rsid w:val="00142AC3"/>
    <w:rPr>
      <w:sz w:val="16"/>
      <w:szCs w:val="16"/>
    </w:rPr>
  </w:style>
  <w:style w:type="paragraph" w:styleId="CommentText">
    <w:name w:val="annotation text"/>
    <w:basedOn w:val="Normal"/>
    <w:link w:val="CommentTextChar"/>
    <w:uiPriority w:val="99"/>
    <w:unhideWhenUsed/>
    <w:rsid w:val="00C478BF"/>
    <w:pPr>
      <w:spacing w:line="240" w:lineRule="auto"/>
    </w:pPr>
    <w:rPr>
      <w:sz w:val="20"/>
      <w:szCs w:val="20"/>
    </w:rPr>
  </w:style>
  <w:style w:type="character" w:customStyle="1" w:styleId="CommentTextChar">
    <w:name w:val="Comment Text Char"/>
    <w:basedOn w:val="DefaultParagraphFont"/>
    <w:link w:val="CommentText"/>
    <w:uiPriority w:val="99"/>
    <w:rsid w:val="00C478BF"/>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142AC3"/>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42AC3"/>
    <w:rPr>
      <w:rFonts w:ascii="Arial" w:hAnsi="Arial" w:cs="Arial"/>
      <w:b/>
      <w:bCs/>
      <w:sz w:val="20"/>
      <w:szCs w:val="20"/>
    </w:r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TableofFigures">
    <w:name w:val="table of figures"/>
    <w:basedOn w:val="Normal"/>
    <w:next w:val="Normal"/>
    <w:uiPriority w:val="99"/>
    <w:unhideWhenUsed/>
    <w:rsid w:val="00AE50E9"/>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next w:val="Normal"/>
    <w:link w:val="ImageattributioncaptionChar"/>
    <w:uiPriority w:val="15"/>
    <w:qFormat/>
    <w:rsid w:val="00142AC3"/>
    <w:rPr>
      <w:sz w:val="18"/>
      <w:szCs w:val="18"/>
    </w:rPr>
  </w:style>
  <w:style w:type="character" w:customStyle="1" w:styleId="ImageattributioncaptionChar">
    <w:name w:val="ŠImage attribution caption Char"/>
    <w:basedOn w:val="DefaultParagraphFont"/>
    <w:link w:val="Imageattributioncaption"/>
    <w:uiPriority w:val="15"/>
    <w:rsid w:val="0088358F"/>
    <w:rPr>
      <w:rFonts w:ascii="Arial" w:hAnsi="Arial" w:cs="Arial"/>
      <w:sz w:val="18"/>
      <w:szCs w:val="18"/>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Normal"/>
    <w:next w:val="Normal"/>
    <w:uiPriority w:val="17"/>
    <w:qFormat/>
    <w:rsid w:val="00142AC3"/>
    <w:pPr>
      <w:pBdr>
        <w:bottom w:val="single" w:sz="8" w:space="10" w:color="D3D3D3" w:themeColor="background2" w:themeShade="E6"/>
      </w:pBdr>
      <w:spacing w:before="0" w:after="240" w:line="276" w:lineRule="auto"/>
      <w:jc w:val="right"/>
    </w:pPr>
    <w:rPr>
      <w:bCs/>
      <w:sz w:val="18"/>
      <w:szCs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 w:type="paragraph" w:styleId="Index9">
    <w:name w:val="index 9"/>
    <w:basedOn w:val="Normal"/>
    <w:next w:val="Normal"/>
    <w:uiPriority w:val="99"/>
    <w:semiHidden/>
    <w:rsid w:val="00670449"/>
    <w:pPr>
      <w:suppressAutoHyphens/>
      <w:spacing w:before="0" w:line="240" w:lineRule="auto"/>
      <w:ind w:left="1980" w:hanging="220"/>
    </w:pPr>
    <w:rPr>
      <w:rFonts w:ascii="Calibri" w:eastAsia="Calibri" w:hAnsi="Calibri" w:cs="Calibri"/>
      <w:color w:val="FF0000"/>
      <w:sz w:val="20"/>
      <w:szCs w:val="20"/>
      <w:lang w:eastAsia="zh-CN"/>
    </w:rPr>
  </w:style>
  <w:style w:type="paragraph" w:customStyle="1" w:styleId="FeatureBox3">
    <w:name w:val="ŠFeature Box 3"/>
    <w:basedOn w:val="Normal"/>
    <w:next w:val="Normal"/>
    <w:uiPriority w:val="13"/>
    <w:qFormat/>
    <w:rsid w:val="00142AC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142AC3"/>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TOC4">
    <w:name w:val="toc 4"/>
    <w:aliases w:val="ŠTOC 4"/>
    <w:basedOn w:val="Normal"/>
    <w:next w:val="Normal"/>
    <w:autoRedefine/>
    <w:uiPriority w:val="25"/>
    <w:unhideWhenUsed/>
    <w:rsid w:val="00142AC3"/>
    <w:pPr>
      <w:spacing w:before="0"/>
      <w:ind w:left="488"/>
    </w:pPr>
  </w:style>
  <w:style w:type="paragraph" w:customStyle="1" w:styleId="Subtitle1">
    <w:name w:val="Subtitle1"/>
    <w:basedOn w:val="Normal"/>
    <w:link w:val="SubTitleChar0"/>
    <w:qFormat/>
    <w:rsid w:val="008D667F"/>
    <w:rPr>
      <w:b/>
      <w:bCs/>
      <w:color w:val="002664" w:themeColor="accent1"/>
      <w:sz w:val="32"/>
      <w:szCs w:val="32"/>
    </w:rPr>
  </w:style>
  <w:style w:type="character" w:customStyle="1" w:styleId="SubTitleChar0">
    <w:name w:val="SubTitle Char"/>
    <w:basedOn w:val="DefaultParagraphFont"/>
    <w:link w:val="Subtitle1"/>
    <w:rsid w:val="008D667F"/>
    <w:rPr>
      <w:rFonts w:ascii="Arial" w:hAnsi="Arial" w:cs="Arial"/>
      <w:b/>
      <w:bCs/>
      <w:color w:val="002664" w:themeColor="accen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19">
      <w:bodyDiv w:val="1"/>
      <w:marLeft w:val="0"/>
      <w:marRight w:val="0"/>
      <w:marTop w:val="0"/>
      <w:marBottom w:val="0"/>
      <w:divBdr>
        <w:top w:val="none" w:sz="0" w:space="0" w:color="auto"/>
        <w:left w:val="none" w:sz="0" w:space="0" w:color="auto"/>
        <w:bottom w:val="none" w:sz="0" w:space="0" w:color="auto"/>
        <w:right w:val="none" w:sz="0" w:space="0" w:color="auto"/>
      </w:divBdr>
      <w:divsChild>
        <w:div w:id="1863739373">
          <w:marLeft w:val="0"/>
          <w:marRight w:val="0"/>
          <w:marTop w:val="0"/>
          <w:marBottom w:val="0"/>
          <w:divBdr>
            <w:top w:val="none" w:sz="0" w:space="0" w:color="auto"/>
            <w:left w:val="none" w:sz="0" w:space="0" w:color="auto"/>
            <w:bottom w:val="none" w:sz="0" w:space="0" w:color="auto"/>
            <w:right w:val="none" w:sz="0" w:space="0" w:color="auto"/>
          </w:divBdr>
        </w:div>
        <w:div w:id="138692036">
          <w:marLeft w:val="0"/>
          <w:marRight w:val="0"/>
          <w:marTop w:val="0"/>
          <w:marBottom w:val="0"/>
          <w:divBdr>
            <w:top w:val="none" w:sz="0" w:space="0" w:color="auto"/>
            <w:left w:val="none" w:sz="0" w:space="0" w:color="auto"/>
            <w:bottom w:val="none" w:sz="0" w:space="0" w:color="auto"/>
            <w:right w:val="none" w:sz="0" w:space="0" w:color="auto"/>
          </w:divBdr>
        </w:div>
      </w:divsChild>
    </w:div>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360909172">
      <w:bodyDiv w:val="1"/>
      <w:marLeft w:val="0"/>
      <w:marRight w:val="0"/>
      <w:marTop w:val="0"/>
      <w:marBottom w:val="0"/>
      <w:divBdr>
        <w:top w:val="none" w:sz="0" w:space="0" w:color="auto"/>
        <w:left w:val="none" w:sz="0" w:space="0" w:color="auto"/>
        <w:bottom w:val="none" w:sz="0" w:space="0" w:color="auto"/>
        <w:right w:val="none" w:sz="0" w:space="0" w:color="auto"/>
      </w:divBdr>
    </w:div>
    <w:div w:id="453063142">
      <w:bodyDiv w:val="1"/>
      <w:marLeft w:val="0"/>
      <w:marRight w:val="0"/>
      <w:marTop w:val="0"/>
      <w:marBottom w:val="0"/>
      <w:divBdr>
        <w:top w:val="none" w:sz="0" w:space="0" w:color="auto"/>
        <w:left w:val="none" w:sz="0" w:space="0" w:color="auto"/>
        <w:bottom w:val="none" w:sz="0" w:space="0" w:color="auto"/>
        <w:right w:val="none" w:sz="0" w:space="0" w:color="auto"/>
      </w:divBdr>
      <w:divsChild>
        <w:div w:id="2034452807">
          <w:marLeft w:val="0"/>
          <w:marRight w:val="0"/>
          <w:marTop w:val="0"/>
          <w:marBottom w:val="0"/>
          <w:divBdr>
            <w:top w:val="none" w:sz="0" w:space="0" w:color="auto"/>
            <w:left w:val="none" w:sz="0" w:space="0" w:color="auto"/>
            <w:bottom w:val="none" w:sz="0" w:space="0" w:color="auto"/>
            <w:right w:val="none" w:sz="0" w:space="0" w:color="auto"/>
          </w:divBdr>
        </w:div>
        <w:div w:id="1278482827">
          <w:marLeft w:val="0"/>
          <w:marRight w:val="0"/>
          <w:marTop w:val="0"/>
          <w:marBottom w:val="0"/>
          <w:divBdr>
            <w:top w:val="none" w:sz="0" w:space="0" w:color="auto"/>
            <w:left w:val="none" w:sz="0" w:space="0" w:color="auto"/>
            <w:bottom w:val="none" w:sz="0" w:space="0" w:color="auto"/>
            <w:right w:val="none" w:sz="0" w:space="0" w:color="auto"/>
          </w:divBdr>
        </w:div>
        <w:div w:id="25453294">
          <w:marLeft w:val="0"/>
          <w:marRight w:val="0"/>
          <w:marTop w:val="0"/>
          <w:marBottom w:val="0"/>
          <w:divBdr>
            <w:top w:val="none" w:sz="0" w:space="0" w:color="auto"/>
            <w:left w:val="none" w:sz="0" w:space="0" w:color="auto"/>
            <w:bottom w:val="none" w:sz="0" w:space="0" w:color="auto"/>
            <w:right w:val="none" w:sz="0" w:space="0" w:color="auto"/>
          </w:divBdr>
        </w:div>
        <w:div w:id="1707832434">
          <w:marLeft w:val="0"/>
          <w:marRight w:val="0"/>
          <w:marTop w:val="0"/>
          <w:marBottom w:val="0"/>
          <w:divBdr>
            <w:top w:val="none" w:sz="0" w:space="0" w:color="auto"/>
            <w:left w:val="none" w:sz="0" w:space="0" w:color="auto"/>
            <w:bottom w:val="none" w:sz="0" w:space="0" w:color="auto"/>
            <w:right w:val="none" w:sz="0" w:space="0" w:color="auto"/>
          </w:divBdr>
        </w:div>
        <w:div w:id="1435436843">
          <w:marLeft w:val="0"/>
          <w:marRight w:val="0"/>
          <w:marTop w:val="0"/>
          <w:marBottom w:val="0"/>
          <w:divBdr>
            <w:top w:val="none" w:sz="0" w:space="0" w:color="auto"/>
            <w:left w:val="none" w:sz="0" w:space="0" w:color="auto"/>
            <w:bottom w:val="none" w:sz="0" w:space="0" w:color="auto"/>
            <w:right w:val="none" w:sz="0" w:space="0" w:color="auto"/>
          </w:divBdr>
        </w:div>
        <w:div w:id="170265153">
          <w:marLeft w:val="0"/>
          <w:marRight w:val="0"/>
          <w:marTop w:val="0"/>
          <w:marBottom w:val="0"/>
          <w:divBdr>
            <w:top w:val="none" w:sz="0" w:space="0" w:color="auto"/>
            <w:left w:val="none" w:sz="0" w:space="0" w:color="auto"/>
            <w:bottom w:val="none" w:sz="0" w:space="0" w:color="auto"/>
            <w:right w:val="none" w:sz="0" w:space="0" w:color="auto"/>
          </w:divBdr>
        </w:div>
        <w:div w:id="1994144246">
          <w:marLeft w:val="0"/>
          <w:marRight w:val="0"/>
          <w:marTop w:val="0"/>
          <w:marBottom w:val="0"/>
          <w:divBdr>
            <w:top w:val="none" w:sz="0" w:space="0" w:color="auto"/>
            <w:left w:val="none" w:sz="0" w:space="0" w:color="auto"/>
            <w:bottom w:val="none" w:sz="0" w:space="0" w:color="auto"/>
            <w:right w:val="none" w:sz="0" w:space="0" w:color="auto"/>
          </w:divBdr>
        </w:div>
        <w:div w:id="970133155">
          <w:marLeft w:val="0"/>
          <w:marRight w:val="0"/>
          <w:marTop w:val="0"/>
          <w:marBottom w:val="0"/>
          <w:divBdr>
            <w:top w:val="none" w:sz="0" w:space="0" w:color="auto"/>
            <w:left w:val="none" w:sz="0" w:space="0" w:color="auto"/>
            <w:bottom w:val="none" w:sz="0" w:space="0" w:color="auto"/>
            <w:right w:val="none" w:sz="0" w:space="0" w:color="auto"/>
          </w:divBdr>
        </w:div>
      </w:divsChild>
    </w:div>
    <w:div w:id="535973625">
      <w:bodyDiv w:val="1"/>
      <w:marLeft w:val="0"/>
      <w:marRight w:val="0"/>
      <w:marTop w:val="0"/>
      <w:marBottom w:val="0"/>
      <w:divBdr>
        <w:top w:val="none" w:sz="0" w:space="0" w:color="auto"/>
        <w:left w:val="none" w:sz="0" w:space="0" w:color="auto"/>
        <w:bottom w:val="none" w:sz="0" w:space="0" w:color="auto"/>
        <w:right w:val="none" w:sz="0" w:space="0" w:color="auto"/>
      </w:divBdr>
    </w:div>
    <w:div w:id="595602264">
      <w:bodyDiv w:val="1"/>
      <w:marLeft w:val="0"/>
      <w:marRight w:val="0"/>
      <w:marTop w:val="0"/>
      <w:marBottom w:val="0"/>
      <w:divBdr>
        <w:top w:val="none" w:sz="0" w:space="0" w:color="auto"/>
        <w:left w:val="none" w:sz="0" w:space="0" w:color="auto"/>
        <w:bottom w:val="none" w:sz="0" w:space="0" w:color="auto"/>
        <w:right w:val="none" w:sz="0" w:space="0" w:color="auto"/>
      </w:divBdr>
      <w:divsChild>
        <w:div w:id="1005596262">
          <w:marLeft w:val="0"/>
          <w:marRight w:val="0"/>
          <w:marTop w:val="0"/>
          <w:marBottom w:val="0"/>
          <w:divBdr>
            <w:top w:val="none" w:sz="0" w:space="0" w:color="auto"/>
            <w:left w:val="none" w:sz="0" w:space="0" w:color="auto"/>
            <w:bottom w:val="none" w:sz="0" w:space="0" w:color="auto"/>
            <w:right w:val="none" w:sz="0" w:space="0" w:color="auto"/>
          </w:divBdr>
        </w:div>
        <w:div w:id="572852947">
          <w:marLeft w:val="0"/>
          <w:marRight w:val="0"/>
          <w:marTop w:val="0"/>
          <w:marBottom w:val="0"/>
          <w:divBdr>
            <w:top w:val="none" w:sz="0" w:space="0" w:color="auto"/>
            <w:left w:val="none" w:sz="0" w:space="0" w:color="auto"/>
            <w:bottom w:val="none" w:sz="0" w:space="0" w:color="auto"/>
            <w:right w:val="none" w:sz="0" w:space="0" w:color="auto"/>
          </w:divBdr>
        </w:div>
        <w:div w:id="1489981755">
          <w:marLeft w:val="0"/>
          <w:marRight w:val="0"/>
          <w:marTop w:val="0"/>
          <w:marBottom w:val="0"/>
          <w:divBdr>
            <w:top w:val="none" w:sz="0" w:space="0" w:color="auto"/>
            <w:left w:val="none" w:sz="0" w:space="0" w:color="auto"/>
            <w:bottom w:val="none" w:sz="0" w:space="0" w:color="auto"/>
            <w:right w:val="none" w:sz="0" w:space="0" w:color="auto"/>
          </w:divBdr>
        </w:div>
        <w:div w:id="1368214437">
          <w:marLeft w:val="0"/>
          <w:marRight w:val="0"/>
          <w:marTop w:val="0"/>
          <w:marBottom w:val="0"/>
          <w:divBdr>
            <w:top w:val="none" w:sz="0" w:space="0" w:color="auto"/>
            <w:left w:val="none" w:sz="0" w:space="0" w:color="auto"/>
            <w:bottom w:val="none" w:sz="0" w:space="0" w:color="auto"/>
            <w:right w:val="none" w:sz="0" w:space="0" w:color="auto"/>
          </w:divBdr>
        </w:div>
        <w:div w:id="378363721">
          <w:marLeft w:val="0"/>
          <w:marRight w:val="0"/>
          <w:marTop w:val="0"/>
          <w:marBottom w:val="0"/>
          <w:divBdr>
            <w:top w:val="none" w:sz="0" w:space="0" w:color="auto"/>
            <w:left w:val="none" w:sz="0" w:space="0" w:color="auto"/>
            <w:bottom w:val="none" w:sz="0" w:space="0" w:color="auto"/>
            <w:right w:val="none" w:sz="0" w:space="0" w:color="auto"/>
          </w:divBdr>
        </w:div>
      </w:divsChild>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782455967">
      <w:bodyDiv w:val="1"/>
      <w:marLeft w:val="0"/>
      <w:marRight w:val="0"/>
      <w:marTop w:val="0"/>
      <w:marBottom w:val="0"/>
      <w:divBdr>
        <w:top w:val="none" w:sz="0" w:space="0" w:color="auto"/>
        <w:left w:val="none" w:sz="0" w:space="0" w:color="auto"/>
        <w:bottom w:val="none" w:sz="0" w:space="0" w:color="auto"/>
        <w:right w:val="none" w:sz="0" w:space="0" w:color="auto"/>
      </w:divBdr>
    </w:div>
    <w:div w:id="1078405800">
      <w:bodyDiv w:val="1"/>
      <w:marLeft w:val="0"/>
      <w:marRight w:val="0"/>
      <w:marTop w:val="0"/>
      <w:marBottom w:val="0"/>
      <w:divBdr>
        <w:top w:val="none" w:sz="0" w:space="0" w:color="auto"/>
        <w:left w:val="none" w:sz="0" w:space="0" w:color="auto"/>
        <w:bottom w:val="none" w:sz="0" w:space="0" w:color="auto"/>
        <w:right w:val="none" w:sz="0" w:space="0" w:color="auto"/>
      </w:divBdr>
      <w:divsChild>
        <w:div w:id="1828278667">
          <w:marLeft w:val="0"/>
          <w:marRight w:val="0"/>
          <w:marTop w:val="0"/>
          <w:marBottom w:val="0"/>
          <w:divBdr>
            <w:top w:val="none" w:sz="0" w:space="0" w:color="auto"/>
            <w:left w:val="none" w:sz="0" w:space="0" w:color="auto"/>
            <w:bottom w:val="none" w:sz="0" w:space="0" w:color="auto"/>
            <w:right w:val="none" w:sz="0" w:space="0" w:color="auto"/>
          </w:divBdr>
        </w:div>
        <w:div w:id="1499732528">
          <w:marLeft w:val="0"/>
          <w:marRight w:val="0"/>
          <w:marTop w:val="0"/>
          <w:marBottom w:val="0"/>
          <w:divBdr>
            <w:top w:val="none" w:sz="0" w:space="0" w:color="auto"/>
            <w:left w:val="none" w:sz="0" w:space="0" w:color="auto"/>
            <w:bottom w:val="none" w:sz="0" w:space="0" w:color="auto"/>
            <w:right w:val="none" w:sz="0" w:space="0" w:color="auto"/>
          </w:divBdr>
        </w:div>
        <w:div w:id="1148788701">
          <w:marLeft w:val="0"/>
          <w:marRight w:val="0"/>
          <w:marTop w:val="0"/>
          <w:marBottom w:val="0"/>
          <w:divBdr>
            <w:top w:val="none" w:sz="0" w:space="0" w:color="auto"/>
            <w:left w:val="none" w:sz="0" w:space="0" w:color="auto"/>
            <w:bottom w:val="none" w:sz="0" w:space="0" w:color="auto"/>
            <w:right w:val="none" w:sz="0" w:space="0" w:color="auto"/>
          </w:divBdr>
        </w:div>
        <w:div w:id="2105225465">
          <w:marLeft w:val="0"/>
          <w:marRight w:val="0"/>
          <w:marTop w:val="0"/>
          <w:marBottom w:val="0"/>
          <w:divBdr>
            <w:top w:val="none" w:sz="0" w:space="0" w:color="auto"/>
            <w:left w:val="none" w:sz="0" w:space="0" w:color="auto"/>
            <w:bottom w:val="none" w:sz="0" w:space="0" w:color="auto"/>
            <w:right w:val="none" w:sz="0" w:space="0" w:color="auto"/>
          </w:divBdr>
        </w:div>
        <w:div w:id="1275287126">
          <w:marLeft w:val="0"/>
          <w:marRight w:val="0"/>
          <w:marTop w:val="0"/>
          <w:marBottom w:val="0"/>
          <w:divBdr>
            <w:top w:val="none" w:sz="0" w:space="0" w:color="auto"/>
            <w:left w:val="none" w:sz="0" w:space="0" w:color="auto"/>
            <w:bottom w:val="none" w:sz="0" w:space="0" w:color="auto"/>
            <w:right w:val="none" w:sz="0" w:space="0" w:color="auto"/>
          </w:divBdr>
        </w:div>
        <w:div w:id="1428426625">
          <w:marLeft w:val="0"/>
          <w:marRight w:val="0"/>
          <w:marTop w:val="0"/>
          <w:marBottom w:val="0"/>
          <w:divBdr>
            <w:top w:val="none" w:sz="0" w:space="0" w:color="auto"/>
            <w:left w:val="none" w:sz="0" w:space="0" w:color="auto"/>
            <w:bottom w:val="none" w:sz="0" w:space="0" w:color="auto"/>
            <w:right w:val="none" w:sz="0" w:space="0" w:color="auto"/>
          </w:divBdr>
        </w:div>
        <w:div w:id="1157652116">
          <w:marLeft w:val="0"/>
          <w:marRight w:val="0"/>
          <w:marTop w:val="0"/>
          <w:marBottom w:val="0"/>
          <w:divBdr>
            <w:top w:val="none" w:sz="0" w:space="0" w:color="auto"/>
            <w:left w:val="none" w:sz="0" w:space="0" w:color="auto"/>
            <w:bottom w:val="none" w:sz="0" w:space="0" w:color="auto"/>
            <w:right w:val="none" w:sz="0" w:space="0" w:color="auto"/>
          </w:divBdr>
        </w:div>
        <w:div w:id="41053825">
          <w:marLeft w:val="0"/>
          <w:marRight w:val="0"/>
          <w:marTop w:val="0"/>
          <w:marBottom w:val="0"/>
          <w:divBdr>
            <w:top w:val="none" w:sz="0" w:space="0" w:color="auto"/>
            <w:left w:val="none" w:sz="0" w:space="0" w:color="auto"/>
            <w:bottom w:val="none" w:sz="0" w:space="0" w:color="auto"/>
            <w:right w:val="none" w:sz="0" w:space="0" w:color="auto"/>
          </w:divBdr>
        </w:div>
        <w:div w:id="2066684968">
          <w:marLeft w:val="0"/>
          <w:marRight w:val="0"/>
          <w:marTop w:val="0"/>
          <w:marBottom w:val="0"/>
          <w:divBdr>
            <w:top w:val="none" w:sz="0" w:space="0" w:color="auto"/>
            <w:left w:val="none" w:sz="0" w:space="0" w:color="auto"/>
            <w:bottom w:val="none" w:sz="0" w:space="0" w:color="auto"/>
            <w:right w:val="none" w:sz="0" w:space="0" w:color="auto"/>
          </w:divBdr>
        </w:div>
        <w:div w:id="821434875">
          <w:marLeft w:val="0"/>
          <w:marRight w:val="0"/>
          <w:marTop w:val="0"/>
          <w:marBottom w:val="0"/>
          <w:divBdr>
            <w:top w:val="none" w:sz="0" w:space="0" w:color="auto"/>
            <w:left w:val="none" w:sz="0" w:space="0" w:color="auto"/>
            <w:bottom w:val="none" w:sz="0" w:space="0" w:color="auto"/>
            <w:right w:val="none" w:sz="0" w:space="0" w:color="auto"/>
          </w:divBdr>
        </w:div>
      </w:divsChild>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659382056">
      <w:bodyDiv w:val="1"/>
      <w:marLeft w:val="0"/>
      <w:marRight w:val="0"/>
      <w:marTop w:val="0"/>
      <w:marBottom w:val="0"/>
      <w:divBdr>
        <w:top w:val="none" w:sz="0" w:space="0" w:color="auto"/>
        <w:left w:val="none" w:sz="0" w:space="0" w:color="auto"/>
        <w:bottom w:val="none" w:sz="0" w:space="0" w:color="auto"/>
        <w:right w:val="none" w:sz="0" w:space="0" w:color="auto"/>
      </w:divBdr>
      <w:divsChild>
        <w:div w:id="273054702">
          <w:marLeft w:val="0"/>
          <w:marRight w:val="0"/>
          <w:marTop w:val="0"/>
          <w:marBottom w:val="0"/>
          <w:divBdr>
            <w:top w:val="none" w:sz="0" w:space="0" w:color="auto"/>
            <w:left w:val="none" w:sz="0" w:space="0" w:color="auto"/>
            <w:bottom w:val="none" w:sz="0" w:space="0" w:color="auto"/>
            <w:right w:val="none" w:sz="0" w:space="0" w:color="auto"/>
          </w:divBdr>
        </w:div>
        <w:div w:id="1224171869">
          <w:marLeft w:val="0"/>
          <w:marRight w:val="0"/>
          <w:marTop w:val="0"/>
          <w:marBottom w:val="0"/>
          <w:divBdr>
            <w:top w:val="none" w:sz="0" w:space="0" w:color="auto"/>
            <w:left w:val="none" w:sz="0" w:space="0" w:color="auto"/>
            <w:bottom w:val="none" w:sz="0" w:space="0" w:color="auto"/>
            <w:right w:val="none" w:sz="0" w:space="0" w:color="auto"/>
          </w:divBdr>
        </w:div>
      </w:divsChild>
    </w:div>
    <w:div w:id="1937905228">
      <w:bodyDiv w:val="1"/>
      <w:marLeft w:val="0"/>
      <w:marRight w:val="0"/>
      <w:marTop w:val="0"/>
      <w:marBottom w:val="0"/>
      <w:divBdr>
        <w:top w:val="none" w:sz="0" w:space="0" w:color="auto"/>
        <w:left w:val="none" w:sz="0" w:space="0" w:color="auto"/>
        <w:bottom w:val="none" w:sz="0" w:space="0" w:color="auto"/>
        <w:right w:val="none" w:sz="0" w:space="0" w:color="auto"/>
      </w:divBdr>
    </w:div>
    <w:div w:id="1970013485">
      <w:bodyDiv w:val="1"/>
      <w:marLeft w:val="0"/>
      <w:marRight w:val="0"/>
      <w:marTop w:val="0"/>
      <w:marBottom w:val="0"/>
      <w:divBdr>
        <w:top w:val="none" w:sz="0" w:space="0" w:color="auto"/>
        <w:left w:val="none" w:sz="0" w:space="0" w:color="auto"/>
        <w:bottom w:val="none" w:sz="0" w:space="0" w:color="auto"/>
        <w:right w:val="none" w:sz="0" w:space="0" w:color="auto"/>
      </w:divBdr>
      <w:divsChild>
        <w:div w:id="437332523">
          <w:marLeft w:val="0"/>
          <w:marRight w:val="0"/>
          <w:marTop w:val="0"/>
          <w:marBottom w:val="0"/>
          <w:divBdr>
            <w:top w:val="none" w:sz="0" w:space="0" w:color="auto"/>
            <w:left w:val="none" w:sz="0" w:space="0" w:color="auto"/>
            <w:bottom w:val="none" w:sz="0" w:space="0" w:color="auto"/>
            <w:right w:val="none" w:sz="0" w:space="0" w:color="auto"/>
          </w:divBdr>
        </w:div>
        <w:div w:id="2097941339">
          <w:marLeft w:val="0"/>
          <w:marRight w:val="0"/>
          <w:marTop w:val="0"/>
          <w:marBottom w:val="0"/>
          <w:divBdr>
            <w:top w:val="none" w:sz="0" w:space="0" w:color="auto"/>
            <w:left w:val="none" w:sz="0" w:space="0" w:color="auto"/>
            <w:bottom w:val="none" w:sz="0" w:space="0" w:color="auto"/>
            <w:right w:val="none" w:sz="0" w:space="0" w:color="auto"/>
          </w:divBdr>
        </w:div>
        <w:div w:id="1560286799">
          <w:marLeft w:val="0"/>
          <w:marRight w:val="0"/>
          <w:marTop w:val="0"/>
          <w:marBottom w:val="0"/>
          <w:divBdr>
            <w:top w:val="none" w:sz="0" w:space="0" w:color="auto"/>
            <w:left w:val="none" w:sz="0" w:space="0" w:color="auto"/>
            <w:bottom w:val="none" w:sz="0" w:space="0" w:color="auto"/>
            <w:right w:val="none" w:sz="0" w:space="0" w:color="auto"/>
          </w:divBdr>
        </w:div>
        <w:div w:id="1206990357">
          <w:marLeft w:val="0"/>
          <w:marRight w:val="0"/>
          <w:marTop w:val="0"/>
          <w:marBottom w:val="0"/>
          <w:divBdr>
            <w:top w:val="none" w:sz="0" w:space="0" w:color="auto"/>
            <w:left w:val="none" w:sz="0" w:space="0" w:color="auto"/>
            <w:bottom w:val="none" w:sz="0" w:space="0" w:color="auto"/>
            <w:right w:val="none" w:sz="0" w:space="0" w:color="auto"/>
          </w:divBdr>
        </w:div>
        <w:div w:id="224071094">
          <w:marLeft w:val="0"/>
          <w:marRight w:val="0"/>
          <w:marTop w:val="0"/>
          <w:marBottom w:val="0"/>
          <w:divBdr>
            <w:top w:val="none" w:sz="0" w:space="0" w:color="auto"/>
            <w:left w:val="none" w:sz="0" w:space="0" w:color="auto"/>
            <w:bottom w:val="none" w:sz="0" w:space="0" w:color="auto"/>
            <w:right w:val="none" w:sz="0" w:space="0" w:color="auto"/>
          </w:divBdr>
        </w:div>
        <w:div w:id="2011327936">
          <w:marLeft w:val="0"/>
          <w:marRight w:val="0"/>
          <w:marTop w:val="0"/>
          <w:marBottom w:val="0"/>
          <w:divBdr>
            <w:top w:val="none" w:sz="0" w:space="0" w:color="auto"/>
            <w:left w:val="none" w:sz="0" w:space="0" w:color="auto"/>
            <w:bottom w:val="none" w:sz="0" w:space="0" w:color="auto"/>
            <w:right w:val="none" w:sz="0" w:space="0" w:color="auto"/>
          </w:divBdr>
        </w:div>
      </w:divsChild>
    </w:div>
    <w:div w:id="2081517981">
      <w:bodyDiv w:val="1"/>
      <w:marLeft w:val="0"/>
      <w:marRight w:val="0"/>
      <w:marTop w:val="0"/>
      <w:marBottom w:val="0"/>
      <w:divBdr>
        <w:top w:val="none" w:sz="0" w:space="0" w:color="auto"/>
        <w:left w:val="none" w:sz="0" w:space="0" w:color="auto"/>
        <w:bottom w:val="none" w:sz="0" w:space="0" w:color="auto"/>
        <w:right w:val="none" w:sz="0" w:space="0" w:color="auto"/>
      </w:divBdr>
      <w:divsChild>
        <w:div w:id="1577325666">
          <w:marLeft w:val="0"/>
          <w:marRight w:val="0"/>
          <w:marTop w:val="0"/>
          <w:marBottom w:val="0"/>
          <w:divBdr>
            <w:top w:val="none" w:sz="0" w:space="0" w:color="auto"/>
            <w:left w:val="none" w:sz="0" w:space="0" w:color="auto"/>
            <w:bottom w:val="none" w:sz="0" w:space="0" w:color="auto"/>
            <w:right w:val="none" w:sz="0" w:space="0" w:color="auto"/>
          </w:divBdr>
        </w:div>
      </w:divsChild>
    </w:div>
    <w:div w:id="2114277435">
      <w:bodyDiv w:val="1"/>
      <w:marLeft w:val="0"/>
      <w:marRight w:val="0"/>
      <w:marTop w:val="0"/>
      <w:marBottom w:val="0"/>
      <w:divBdr>
        <w:top w:val="none" w:sz="0" w:space="0" w:color="auto"/>
        <w:left w:val="none" w:sz="0" w:space="0" w:color="auto"/>
        <w:bottom w:val="none" w:sz="0" w:space="0" w:color="auto"/>
        <w:right w:val="none" w:sz="0" w:space="0" w:color="auto"/>
      </w:divBdr>
      <w:divsChild>
        <w:div w:id="733159327">
          <w:marLeft w:val="0"/>
          <w:marRight w:val="0"/>
          <w:marTop w:val="0"/>
          <w:marBottom w:val="0"/>
          <w:divBdr>
            <w:top w:val="none" w:sz="0" w:space="0" w:color="auto"/>
            <w:left w:val="none" w:sz="0" w:space="0" w:color="auto"/>
            <w:bottom w:val="none" w:sz="0" w:space="0" w:color="auto"/>
            <w:right w:val="none" w:sz="0" w:space="0" w:color="auto"/>
          </w:divBdr>
        </w:div>
        <w:div w:id="1438986150">
          <w:marLeft w:val="0"/>
          <w:marRight w:val="0"/>
          <w:marTop w:val="0"/>
          <w:marBottom w:val="0"/>
          <w:divBdr>
            <w:top w:val="none" w:sz="0" w:space="0" w:color="auto"/>
            <w:left w:val="none" w:sz="0" w:space="0" w:color="auto"/>
            <w:bottom w:val="none" w:sz="0" w:space="0" w:color="auto"/>
            <w:right w:val="none" w:sz="0" w:space="0" w:color="auto"/>
          </w:divBdr>
        </w:div>
        <w:div w:id="1438327481">
          <w:marLeft w:val="0"/>
          <w:marRight w:val="0"/>
          <w:marTop w:val="0"/>
          <w:marBottom w:val="0"/>
          <w:divBdr>
            <w:top w:val="none" w:sz="0" w:space="0" w:color="auto"/>
            <w:left w:val="none" w:sz="0" w:space="0" w:color="auto"/>
            <w:bottom w:val="none" w:sz="0" w:space="0" w:color="auto"/>
            <w:right w:val="none" w:sz="0" w:space="0" w:color="auto"/>
          </w:divBdr>
        </w:div>
        <w:div w:id="1199658750">
          <w:marLeft w:val="0"/>
          <w:marRight w:val="0"/>
          <w:marTop w:val="0"/>
          <w:marBottom w:val="0"/>
          <w:divBdr>
            <w:top w:val="none" w:sz="0" w:space="0" w:color="auto"/>
            <w:left w:val="none" w:sz="0" w:space="0" w:color="auto"/>
            <w:bottom w:val="none" w:sz="0" w:space="0" w:color="auto"/>
            <w:right w:val="none" w:sz="0" w:space="0" w:color="auto"/>
          </w:divBdr>
        </w:div>
        <w:div w:id="2029137418">
          <w:marLeft w:val="0"/>
          <w:marRight w:val="0"/>
          <w:marTop w:val="0"/>
          <w:marBottom w:val="0"/>
          <w:divBdr>
            <w:top w:val="none" w:sz="0" w:space="0" w:color="auto"/>
            <w:left w:val="none" w:sz="0" w:space="0" w:color="auto"/>
            <w:bottom w:val="none" w:sz="0" w:space="0" w:color="auto"/>
            <w:right w:val="none" w:sz="0" w:space="0" w:color="auto"/>
          </w:divBdr>
        </w:div>
        <w:div w:id="912934183">
          <w:marLeft w:val="0"/>
          <w:marRight w:val="0"/>
          <w:marTop w:val="0"/>
          <w:marBottom w:val="0"/>
          <w:divBdr>
            <w:top w:val="none" w:sz="0" w:space="0" w:color="auto"/>
            <w:left w:val="none" w:sz="0" w:space="0" w:color="auto"/>
            <w:bottom w:val="none" w:sz="0" w:space="0" w:color="auto"/>
            <w:right w:val="none" w:sz="0" w:space="0" w:color="auto"/>
          </w:divBdr>
        </w:div>
        <w:div w:id="500386754">
          <w:marLeft w:val="0"/>
          <w:marRight w:val="0"/>
          <w:marTop w:val="0"/>
          <w:marBottom w:val="0"/>
          <w:divBdr>
            <w:top w:val="none" w:sz="0" w:space="0" w:color="auto"/>
            <w:left w:val="none" w:sz="0" w:space="0" w:color="auto"/>
            <w:bottom w:val="none" w:sz="0" w:space="0" w:color="auto"/>
            <w:right w:val="none" w:sz="0" w:space="0" w:color="auto"/>
          </w:divBdr>
        </w:div>
        <w:div w:id="657155199">
          <w:marLeft w:val="0"/>
          <w:marRight w:val="0"/>
          <w:marTop w:val="0"/>
          <w:marBottom w:val="0"/>
          <w:divBdr>
            <w:top w:val="none" w:sz="0" w:space="0" w:color="auto"/>
            <w:left w:val="none" w:sz="0" w:space="0" w:color="auto"/>
            <w:bottom w:val="none" w:sz="0" w:space="0" w:color="auto"/>
            <w:right w:val="none" w:sz="0" w:space="0" w:color="auto"/>
          </w:divBdr>
        </w:div>
        <w:div w:id="2024816873">
          <w:marLeft w:val="0"/>
          <w:marRight w:val="0"/>
          <w:marTop w:val="0"/>
          <w:marBottom w:val="0"/>
          <w:divBdr>
            <w:top w:val="none" w:sz="0" w:space="0" w:color="auto"/>
            <w:left w:val="none" w:sz="0" w:space="0" w:color="auto"/>
            <w:bottom w:val="none" w:sz="0" w:space="0" w:color="auto"/>
            <w:right w:val="none" w:sz="0" w:space="0" w:color="auto"/>
          </w:divBdr>
        </w:div>
        <w:div w:id="429814737">
          <w:marLeft w:val="0"/>
          <w:marRight w:val="0"/>
          <w:marTop w:val="0"/>
          <w:marBottom w:val="0"/>
          <w:divBdr>
            <w:top w:val="none" w:sz="0" w:space="0" w:color="auto"/>
            <w:left w:val="none" w:sz="0" w:space="0" w:color="auto"/>
            <w:bottom w:val="none" w:sz="0" w:space="0" w:color="auto"/>
            <w:right w:val="none" w:sz="0" w:space="0" w:color="auto"/>
          </w:divBdr>
        </w:div>
        <w:div w:id="115372127">
          <w:marLeft w:val="0"/>
          <w:marRight w:val="0"/>
          <w:marTop w:val="0"/>
          <w:marBottom w:val="0"/>
          <w:divBdr>
            <w:top w:val="none" w:sz="0" w:space="0" w:color="auto"/>
            <w:left w:val="none" w:sz="0" w:space="0" w:color="auto"/>
            <w:bottom w:val="none" w:sz="0" w:space="0" w:color="auto"/>
            <w:right w:val="none" w:sz="0" w:space="0" w:color="auto"/>
          </w:divBdr>
        </w:div>
        <w:div w:id="877544354">
          <w:marLeft w:val="0"/>
          <w:marRight w:val="0"/>
          <w:marTop w:val="0"/>
          <w:marBottom w:val="0"/>
          <w:divBdr>
            <w:top w:val="none" w:sz="0" w:space="0" w:color="auto"/>
            <w:left w:val="none" w:sz="0" w:space="0" w:color="auto"/>
            <w:bottom w:val="none" w:sz="0" w:space="0" w:color="auto"/>
            <w:right w:val="none" w:sz="0" w:space="0" w:color="auto"/>
          </w:divBdr>
        </w:div>
        <w:div w:id="1499687612">
          <w:marLeft w:val="0"/>
          <w:marRight w:val="0"/>
          <w:marTop w:val="0"/>
          <w:marBottom w:val="0"/>
          <w:divBdr>
            <w:top w:val="none" w:sz="0" w:space="0" w:color="auto"/>
            <w:left w:val="none" w:sz="0" w:space="0" w:color="auto"/>
            <w:bottom w:val="none" w:sz="0" w:space="0" w:color="auto"/>
            <w:right w:val="none" w:sz="0" w:space="0" w:color="auto"/>
          </w:divBdr>
        </w:div>
        <w:div w:id="1373651662">
          <w:marLeft w:val="0"/>
          <w:marRight w:val="0"/>
          <w:marTop w:val="0"/>
          <w:marBottom w:val="0"/>
          <w:divBdr>
            <w:top w:val="none" w:sz="0" w:space="0" w:color="auto"/>
            <w:left w:val="none" w:sz="0" w:space="0" w:color="auto"/>
            <w:bottom w:val="none" w:sz="0" w:space="0" w:color="auto"/>
            <w:right w:val="none" w:sz="0" w:space="0" w:color="auto"/>
          </w:divBdr>
        </w:div>
        <w:div w:id="1928802921">
          <w:marLeft w:val="0"/>
          <w:marRight w:val="0"/>
          <w:marTop w:val="0"/>
          <w:marBottom w:val="0"/>
          <w:divBdr>
            <w:top w:val="none" w:sz="0" w:space="0" w:color="auto"/>
            <w:left w:val="none" w:sz="0" w:space="0" w:color="auto"/>
            <w:bottom w:val="none" w:sz="0" w:space="0" w:color="auto"/>
            <w:right w:val="none" w:sz="0" w:space="0" w:color="auto"/>
          </w:divBdr>
        </w:div>
        <w:div w:id="1758793869">
          <w:marLeft w:val="0"/>
          <w:marRight w:val="0"/>
          <w:marTop w:val="0"/>
          <w:marBottom w:val="0"/>
          <w:divBdr>
            <w:top w:val="none" w:sz="0" w:space="0" w:color="auto"/>
            <w:left w:val="none" w:sz="0" w:space="0" w:color="auto"/>
            <w:bottom w:val="none" w:sz="0" w:space="0" w:color="auto"/>
            <w:right w:val="none" w:sz="0" w:space="0" w:color="auto"/>
          </w:divBdr>
        </w:div>
        <w:div w:id="824857161">
          <w:marLeft w:val="0"/>
          <w:marRight w:val="0"/>
          <w:marTop w:val="0"/>
          <w:marBottom w:val="0"/>
          <w:divBdr>
            <w:top w:val="none" w:sz="0" w:space="0" w:color="auto"/>
            <w:left w:val="none" w:sz="0" w:space="0" w:color="auto"/>
            <w:bottom w:val="none" w:sz="0" w:space="0" w:color="auto"/>
            <w:right w:val="none" w:sz="0" w:space="0" w:color="auto"/>
          </w:divBdr>
        </w:div>
        <w:div w:id="407307084">
          <w:marLeft w:val="0"/>
          <w:marRight w:val="0"/>
          <w:marTop w:val="0"/>
          <w:marBottom w:val="0"/>
          <w:divBdr>
            <w:top w:val="none" w:sz="0" w:space="0" w:color="auto"/>
            <w:left w:val="none" w:sz="0" w:space="0" w:color="auto"/>
            <w:bottom w:val="none" w:sz="0" w:space="0" w:color="auto"/>
            <w:right w:val="none" w:sz="0" w:space="0" w:color="auto"/>
          </w:divBdr>
        </w:div>
        <w:div w:id="732508653">
          <w:marLeft w:val="0"/>
          <w:marRight w:val="0"/>
          <w:marTop w:val="0"/>
          <w:marBottom w:val="0"/>
          <w:divBdr>
            <w:top w:val="none" w:sz="0" w:space="0" w:color="auto"/>
            <w:left w:val="none" w:sz="0" w:space="0" w:color="auto"/>
            <w:bottom w:val="none" w:sz="0" w:space="0" w:color="auto"/>
            <w:right w:val="none" w:sz="0" w:space="0" w:color="auto"/>
          </w:divBdr>
        </w:div>
        <w:div w:id="1213955877">
          <w:marLeft w:val="0"/>
          <w:marRight w:val="0"/>
          <w:marTop w:val="0"/>
          <w:marBottom w:val="0"/>
          <w:divBdr>
            <w:top w:val="none" w:sz="0" w:space="0" w:color="auto"/>
            <w:left w:val="none" w:sz="0" w:space="0" w:color="auto"/>
            <w:bottom w:val="none" w:sz="0" w:space="0" w:color="auto"/>
            <w:right w:val="none" w:sz="0" w:space="0" w:color="auto"/>
          </w:divBdr>
        </w:div>
        <w:div w:id="1254778093">
          <w:marLeft w:val="0"/>
          <w:marRight w:val="0"/>
          <w:marTop w:val="0"/>
          <w:marBottom w:val="0"/>
          <w:divBdr>
            <w:top w:val="none" w:sz="0" w:space="0" w:color="auto"/>
            <w:left w:val="none" w:sz="0" w:space="0" w:color="auto"/>
            <w:bottom w:val="none" w:sz="0" w:space="0" w:color="auto"/>
            <w:right w:val="none" w:sz="0" w:space="0" w:color="auto"/>
          </w:divBdr>
        </w:div>
        <w:div w:id="663629760">
          <w:marLeft w:val="0"/>
          <w:marRight w:val="0"/>
          <w:marTop w:val="0"/>
          <w:marBottom w:val="0"/>
          <w:divBdr>
            <w:top w:val="none" w:sz="0" w:space="0" w:color="auto"/>
            <w:left w:val="none" w:sz="0" w:space="0" w:color="auto"/>
            <w:bottom w:val="none" w:sz="0" w:space="0" w:color="auto"/>
            <w:right w:val="none" w:sz="0" w:space="0" w:color="auto"/>
          </w:divBdr>
        </w:div>
        <w:div w:id="2133093126">
          <w:marLeft w:val="0"/>
          <w:marRight w:val="0"/>
          <w:marTop w:val="0"/>
          <w:marBottom w:val="0"/>
          <w:divBdr>
            <w:top w:val="none" w:sz="0" w:space="0" w:color="auto"/>
            <w:left w:val="none" w:sz="0" w:space="0" w:color="auto"/>
            <w:bottom w:val="none" w:sz="0" w:space="0" w:color="auto"/>
            <w:right w:val="none" w:sz="0" w:space="0" w:color="auto"/>
          </w:divBdr>
        </w:div>
        <w:div w:id="916330068">
          <w:marLeft w:val="0"/>
          <w:marRight w:val="0"/>
          <w:marTop w:val="0"/>
          <w:marBottom w:val="0"/>
          <w:divBdr>
            <w:top w:val="none" w:sz="0" w:space="0" w:color="auto"/>
            <w:left w:val="none" w:sz="0" w:space="0" w:color="auto"/>
            <w:bottom w:val="none" w:sz="0" w:space="0" w:color="auto"/>
            <w:right w:val="none" w:sz="0" w:space="0" w:color="auto"/>
          </w:divBdr>
        </w:div>
        <w:div w:id="1458907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gnitude.io/contact-us/" TargetMode="External"/><Relationship Id="rId18" Type="http://schemas.openxmlformats.org/officeDocument/2006/relationships/hyperlink" Target="https://aldrinfoundation.org/giant-mars-map/" TargetMode="External"/><Relationship Id="rId26" Type="http://schemas.openxmlformats.org/officeDocument/2006/relationships/hyperlink" Target="https://cybercity.education/contact-us/" TargetMode="External"/><Relationship Id="rId21" Type="http://schemas.openxmlformats.org/officeDocument/2006/relationships/hyperlink" Target="https://iteachstem.com.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lassroom.magnitude.io/login" TargetMode="External"/><Relationship Id="rId17" Type="http://schemas.openxmlformats.org/officeDocument/2006/relationships/hyperlink" Target="https://sispprogram.schools.nsw.gov.au/contact-us.html" TargetMode="External"/><Relationship Id="rId25" Type="http://schemas.openxmlformats.org/officeDocument/2006/relationships/hyperlink" Target="https://cybercity.education/educator-dashboard/" TargetMode="External"/><Relationship Id="rId33"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fizzicseducation.com.au/schools/secondary-science-incursions/exolab-international-space-station-experiment/" TargetMode="External"/><Relationship Id="rId20" Type="http://schemas.openxmlformats.org/officeDocument/2006/relationships/hyperlink" Target="https://www.projectiano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gnitude.io/exolab/" TargetMode="External"/><Relationship Id="rId24" Type="http://schemas.openxmlformats.org/officeDocument/2006/relationships/hyperlink" Target="https://cybercity.education/membership-join/" TargetMode="External"/><Relationship Id="rId32" Type="http://schemas.openxmlformats.org/officeDocument/2006/relationships/hyperlink" Target="https://creativecommons.org/licenses/by/4.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zzicseducation.com.au/" TargetMode="External"/><Relationship Id="rId23" Type="http://schemas.openxmlformats.org/officeDocument/2006/relationships/hyperlink" Target="https://cybercity.education/contact-us/" TargetMode="External"/><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ldrinfoundation.org/stem-resource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gnitude.io/exolab-11/" TargetMode="External"/><Relationship Id="rId22" Type="http://schemas.openxmlformats.org/officeDocument/2006/relationships/hyperlink" Target="https://cybercity.education/"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ule1\OneDrive%20-%20NSW%20Department%20of%20Education\Desktop\English-head-teacher-conference-template.dotx" TargetMode="External"/></Relationships>
</file>

<file path=word/theme/theme1.xml><?xml version="1.0" encoding="utf-8"?>
<a:theme xmlns:a="http://schemas.openxmlformats.org/drawingml/2006/main" name="Office Theme">
  <a:themeElements>
    <a:clrScheme name="NSW DoE">
      <a:dk1>
        <a:sysClr val="windowText" lastClr="000000"/>
      </a:dk1>
      <a:lt1>
        <a:sysClr val="window" lastClr="FFFFFF"/>
      </a:lt1>
      <a:dk2>
        <a:srgbClr val="495054"/>
      </a:dk2>
      <a:lt2>
        <a:srgbClr val="EBEBEB"/>
      </a:lt2>
      <a:accent1>
        <a:srgbClr val="002664"/>
      </a:accent1>
      <a:accent2>
        <a:srgbClr val="D7153A"/>
      </a:accent2>
      <a:accent3>
        <a:srgbClr val="CBEDFD"/>
      </a:accent3>
      <a:accent4>
        <a:srgbClr val="146CFD"/>
      </a:accent4>
      <a:accent5>
        <a:srgbClr val="8CE0FF"/>
      </a:accent5>
      <a:accent6>
        <a:srgbClr val="FFE6E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7" ma:contentTypeDescription="Create a new document." ma:contentTypeScope="" ma:versionID="ccd8f8cce5ffd6e74557e1c93b65d2cf">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796bf08677187f53f867bc84e47559b5"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0317-63B3-42F0-AD6B-897BF58C0CD4}">
  <ds:schemaRefs>
    <ds:schemaRef ds:uri="654a006b-cedf-4f35-a676-59854467968c"/>
    <ds:schemaRef ds:uri="http://purl.org/dc/elements/1.1/"/>
    <ds:schemaRef ds:uri="71c5a270-2cab-4081-bd60-6681928412a9"/>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6E39A5B-FAF5-4896-AE2E-81BA677A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AED84-0893-4CCE-95CD-D9909D5144EC}">
  <ds:schemaRefs>
    <ds:schemaRef ds:uri="http://schemas.microsoft.com/sharepoint/v3/contenttype/forms"/>
  </ds:schemaRefs>
</ds:datastoreItem>
</file>

<file path=customXml/itemProps4.xml><?xml version="1.0" encoding="utf-8"?>
<ds:datastoreItem xmlns:ds="http://schemas.openxmlformats.org/officeDocument/2006/customXml" ds:itemID="{8F078467-FCD8-4158-A60B-8E6E8CA3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English-head-teacher-conference-template</Template>
  <TotalTime>169</TotalTime>
  <Pages>7</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module-2-participant-workbook</vt:lpstr>
    </vt:vector>
  </TitlesOfParts>
  <Company/>
  <LinksUpToDate>false</LinksUpToDate>
  <CharactersWithSpaces>8600</CharactersWithSpaces>
  <SharedDoc>false</SharedDoc>
  <HLinks>
    <vt:vector size="6" baseType="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programs reference sheet - Space programs squawk and talk – workshop resource</dc:title>
  <dc:subject/>
  <dc:creator>NSW Department of Education</dc:creator>
  <cp:keywords/>
  <dc:description/>
  <cp:lastModifiedBy>Caitlin Pace</cp:lastModifiedBy>
  <cp:revision>81</cp:revision>
  <dcterms:created xsi:type="dcterms:W3CDTF">2023-08-18T04:57:00Z</dcterms:created>
  <dcterms:modified xsi:type="dcterms:W3CDTF">2023-08-24T23:23:00Z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MSIP_Label_b603dfd7-d93a-4381-a340-2995d8282205_Enabled">
    <vt:lpwstr>true</vt:lpwstr>
  </property>
  <property fmtid="{D5CDD505-2E9C-101B-9397-08002B2CF9AE}" pid="5" name="MSIP_Label_b603dfd7-d93a-4381-a340-2995d8282205_SetDate">
    <vt:lpwstr>2023-07-17T12:23:15Z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54961b5e-ea55-400f-bcb5-6977b947cdca</vt:lpwstr>
  </property>
  <property fmtid="{D5CDD505-2E9C-101B-9397-08002B2CF9AE}" pid="10" name="MSIP_Label_b603dfd7-d93a-4381-a340-2995d8282205_ContentBits">
    <vt:lpwstr>0</vt:lpwstr>
  </property>
</Properties>
</file>