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2C46C199" w:rsidR="053C4FF3" w:rsidRDefault="00D72C47" w:rsidP="00DA237B">
      <w:pPr>
        <w:pStyle w:val="Heading1"/>
      </w:pPr>
      <w:r>
        <w:t>Icing on the cake</w:t>
      </w:r>
    </w:p>
    <w:p w14:paraId="5DB54274" w14:textId="01F06FAA" w:rsidR="00667904" w:rsidRDefault="00102597" w:rsidP="00A67269">
      <w:pPr>
        <w:pStyle w:val="FeatureBox"/>
      </w:pPr>
      <w:r w:rsidRPr="00A67269">
        <w:t>This</w:t>
      </w:r>
      <w:r>
        <w:t xml:space="preserve"> lesson incorporates optional </w:t>
      </w:r>
      <w:r w:rsidR="25AFCF11" w:rsidRPr="00A67269">
        <w:t>P</w:t>
      </w:r>
      <w:r w:rsidRPr="00A67269">
        <w:t>ath</w:t>
      </w:r>
      <w:r>
        <w:t xml:space="preserve"> content</w:t>
      </w:r>
      <w:r w:rsidR="00B75762">
        <w:t xml:space="preserve"> including</w:t>
      </w:r>
      <w:r w:rsidR="00275DCC" w:rsidRPr="00B75762">
        <w:t xml:space="preserve"> volume and surface area of </w:t>
      </w:r>
      <w:r w:rsidR="00DC21F7" w:rsidRPr="00B75762">
        <w:t>cones, pyramids and spheres</w:t>
      </w:r>
      <w:r w:rsidR="00B75762">
        <w:t>.</w:t>
      </w:r>
      <w:r>
        <w:t xml:space="preserve"> </w:t>
      </w:r>
      <w:r w:rsidR="00B75762">
        <w:t>This</w:t>
      </w:r>
      <w:r>
        <w:t xml:space="preserve"> can be removed if required.</w:t>
      </w:r>
    </w:p>
    <w:p w14:paraId="599CAD1D" w14:textId="28F23082" w:rsidR="00543CDB" w:rsidRDefault="00BA55DB" w:rsidP="00E339C1">
      <w:r w:rsidRPr="00E339C1">
        <w:t>Students</w:t>
      </w:r>
      <w:r>
        <w:t xml:space="preserve"> explore volume and surface area through </w:t>
      </w:r>
      <w:r w:rsidR="006643F5">
        <w:t xml:space="preserve">the trend of </w:t>
      </w:r>
      <w:r w:rsidR="001A2F8B">
        <w:t xml:space="preserve">transforming a basic cake into a new design. The purpose of this lesson is to allow students to apply </w:t>
      </w:r>
      <w:r w:rsidR="09EF703F">
        <w:t xml:space="preserve">their knowledge of </w:t>
      </w:r>
      <w:r w:rsidR="001A2F8B">
        <w:t xml:space="preserve">volume and surface area to a variety of solids </w:t>
      </w:r>
      <w:r w:rsidR="00A84F10">
        <w:t>they have explored throughout this unit.</w:t>
      </w:r>
    </w:p>
    <w:p w14:paraId="5BF7F918" w14:textId="200336DB" w:rsidR="00A51D10" w:rsidRPr="00E339C1" w:rsidRDefault="004125FD" w:rsidP="00E339C1">
      <w:pPr>
        <w:pStyle w:val="Heading2"/>
      </w:pPr>
      <w:r w:rsidRPr="00E339C1">
        <w:t>Visible learning</w:t>
      </w:r>
    </w:p>
    <w:p w14:paraId="531BF1E6" w14:textId="68A8D28B" w:rsidR="00A51D10" w:rsidRPr="00E339C1" w:rsidRDefault="00A51D10" w:rsidP="00E339C1">
      <w:pPr>
        <w:pStyle w:val="Heading3"/>
      </w:pPr>
      <w:r w:rsidRPr="00E339C1">
        <w:t>Learning intention</w:t>
      </w:r>
    </w:p>
    <w:p w14:paraId="5140276D" w14:textId="76D811AF" w:rsidR="00D43B2D" w:rsidRPr="00D43B2D" w:rsidRDefault="00CE1DD9" w:rsidP="00E339C1">
      <w:pPr>
        <w:pStyle w:val="ListBullet"/>
        <w:rPr>
          <w:lang w:eastAsia="zh-CN"/>
        </w:rPr>
      </w:pPr>
      <w:r>
        <w:rPr>
          <w:lang w:eastAsia="zh-CN"/>
        </w:rPr>
        <w:t xml:space="preserve">To be able to </w:t>
      </w:r>
      <w:r w:rsidR="00D43B2D">
        <w:rPr>
          <w:lang w:eastAsia="zh-CN"/>
        </w:rPr>
        <w:t>s</w:t>
      </w:r>
      <w:r w:rsidR="00D43B2D" w:rsidRPr="00D43B2D">
        <w:rPr>
          <w:lang w:eastAsia="zh-CN"/>
        </w:rPr>
        <w:t>olve practical problems related to the volume</w:t>
      </w:r>
      <w:r w:rsidR="00594E9F">
        <w:rPr>
          <w:lang w:eastAsia="zh-CN"/>
        </w:rPr>
        <w:t xml:space="preserve"> and </w:t>
      </w:r>
      <w:r w:rsidR="00D43B2D">
        <w:rPr>
          <w:lang w:eastAsia="zh-CN"/>
        </w:rPr>
        <w:t>surface areas</w:t>
      </w:r>
      <w:r w:rsidR="00D43B2D" w:rsidRPr="00D43B2D">
        <w:rPr>
          <w:lang w:eastAsia="zh-CN"/>
        </w:rPr>
        <w:t xml:space="preserve"> of composite </w:t>
      </w:r>
      <w:r w:rsidR="00C80AEC" w:rsidRPr="00D43B2D">
        <w:rPr>
          <w:lang w:eastAsia="zh-CN"/>
        </w:rPr>
        <w:t>solids.</w:t>
      </w:r>
    </w:p>
    <w:p w14:paraId="31580410" w14:textId="77777777" w:rsidR="00A51D10" w:rsidRDefault="00A51D10" w:rsidP="00A51D10">
      <w:pPr>
        <w:pStyle w:val="Heading3"/>
        <w:numPr>
          <w:ilvl w:val="2"/>
          <w:numId w:val="2"/>
        </w:numPr>
        <w:ind w:left="0"/>
      </w:pPr>
      <w:r>
        <w:t>Success criteria</w:t>
      </w:r>
    </w:p>
    <w:p w14:paraId="02CE0EF3" w14:textId="7739C6D3" w:rsidR="00B75762" w:rsidRPr="00E339C1" w:rsidRDefault="00B75762" w:rsidP="00E339C1">
      <w:pPr>
        <w:pStyle w:val="ListBullet"/>
      </w:pPr>
      <w:r>
        <w:t xml:space="preserve">I </w:t>
      </w:r>
      <w:r w:rsidRPr="00E339C1">
        <w:t>can name and identify solids that make up a composite solid.</w:t>
      </w:r>
    </w:p>
    <w:p w14:paraId="685DDC3C" w14:textId="37F0461A" w:rsidR="00A51D10" w:rsidRPr="00E339C1" w:rsidRDefault="00D01CAE" w:rsidP="00E339C1">
      <w:pPr>
        <w:pStyle w:val="ListBullet"/>
      </w:pPr>
      <w:r w:rsidRPr="00E339C1">
        <w:t xml:space="preserve">I can </w:t>
      </w:r>
      <w:r w:rsidR="00FC4532" w:rsidRPr="00E339C1">
        <w:t>apply my</w:t>
      </w:r>
      <w:r w:rsidR="00851621" w:rsidRPr="00E339C1">
        <w:t xml:space="preserve"> </w:t>
      </w:r>
      <w:r w:rsidR="00BF384A" w:rsidRPr="00E339C1">
        <w:t xml:space="preserve">knowledge of </w:t>
      </w:r>
      <w:r w:rsidR="00851621" w:rsidRPr="00E339C1">
        <w:t>volume</w:t>
      </w:r>
      <w:r w:rsidR="00FC4532" w:rsidRPr="00E339C1">
        <w:t xml:space="preserve"> to solve practical problems</w:t>
      </w:r>
      <w:r w:rsidR="00851621" w:rsidRPr="00E339C1">
        <w:t>.</w:t>
      </w:r>
    </w:p>
    <w:p w14:paraId="228EA04C" w14:textId="4820DB63" w:rsidR="00D01CAE" w:rsidRDefault="00D01CAE" w:rsidP="00E339C1">
      <w:pPr>
        <w:pStyle w:val="ListBullet"/>
      </w:pPr>
      <w:r w:rsidRPr="00E339C1">
        <w:t>I can</w:t>
      </w:r>
      <w:r>
        <w:t xml:space="preserve"> </w:t>
      </w:r>
      <w:r w:rsidR="003C0561">
        <w:t xml:space="preserve">apply my </w:t>
      </w:r>
      <w:r w:rsidR="008E6E18">
        <w:t xml:space="preserve">knowledge of </w:t>
      </w:r>
      <w:r w:rsidR="003C0561">
        <w:t>surface area to solve practical problems.</w:t>
      </w:r>
    </w:p>
    <w:p w14:paraId="73D6D35E" w14:textId="77777777" w:rsidR="00A51D10" w:rsidRDefault="00A51D10" w:rsidP="00A51D10">
      <w:pPr>
        <w:pStyle w:val="Heading3"/>
        <w:numPr>
          <w:ilvl w:val="2"/>
          <w:numId w:val="2"/>
        </w:numPr>
        <w:ind w:left="0"/>
      </w:pPr>
      <w:r w:rsidRPr="00A926FC">
        <w:t>Syllabus outcomes</w:t>
      </w:r>
    </w:p>
    <w:p w14:paraId="574AC68B" w14:textId="3635DBA8" w:rsidR="00E339C1" w:rsidRPr="00E339C1" w:rsidRDefault="00E339C1" w:rsidP="00E339C1">
      <w:r>
        <w:t>A student:</w:t>
      </w:r>
    </w:p>
    <w:p w14:paraId="3C886FE4" w14:textId="77777777" w:rsidR="0088274E" w:rsidRPr="00E339C1" w:rsidRDefault="0088274E" w:rsidP="00E339C1">
      <w:pPr>
        <w:pStyle w:val="ListBullet"/>
        <w:rPr>
          <w:rStyle w:val="Strong"/>
        </w:rPr>
      </w:pPr>
      <w:r w:rsidRPr="00E339C1">
        <w:t>develops</w:t>
      </w:r>
      <w:r>
        <w:t xml:space="preserve"> understanding and fluency in mathematics through exploring and connecting mathematical concepts, choosing and applying mathematical techniques to solve problems, and communicating their thinking and reasoning coherently and clearly </w:t>
      </w:r>
      <w:r w:rsidRPr="00E339C1">
        <w:rPr>
          <w:rStyle w:val="Strong"/>
        </w:rPr>
        <w:t>MAO-WM-01</w:t>
      </w:r>
    </w:p>
    <w:p w14:paraId="432FFDA5" w14:textId="5196A151" w:rsidR="00F94454" w:rsidRPr="002B745C" w:rsidRDefault="002B745C" w:rsidP="00E339C1">
      <w:pPr>
        <w:pStyle w:val="ListBullet"/>
      </w:pPr>
      <w:r w:rsidRPr="00E339C1">
        <w:lastRenderedPageBreak/>
        <w:t>solves</w:t>
      </w:r>
      <w:r>
        <w:t xml:space="preserve"> problems involving the surface area of right prisms and practical problems involving the area of composite shapes and solids </w:t>
      </w:r>
      <w:r w:rsidRPr="00211E26">
        <w:rPr>
          <w:rStyle w:val="Strong"/>
        </w:rPr>
        <w:t>MA5-ARE-C-01</w:t>
      </w:r>
    </w:p>
    <w:p w14:paraId="686EF987" w14:textId="645EB046" w:rsidR="001526E8" w:rsidRPr="00211E26" w:rsidRDefault="001526E8" w:rsidP="00E339C1">
      <w:pPr>
        <w:pStyle w:val="ListBullet"/>
        <w:rPr>
          <w:rStyle w:val="Strong"/>
        </w:rPr>
      </w:pPr>
      <w:r w:rsidRPr="00E339C1">
        <w:t>solves</w:t>
      </w:r>
      <w:r>
        <w:t xml:space="preserve"> problems involving the volume of composite solids consisting of right prisms and cylinders </w:t>
      </w:r>
      <w:r w:rsidRPr="00211E26">
        <w:rPr>
          <w:rStyle w:val="Strong"/>
        </w:rPr>
        <w:t>MA5-VOL-C-01</w:t>
      </w:r>
    </w:p>
    <w:p w14:paraId="2F78A59B" w14:textId="182AD797" w:rsidR="00E21801" w:rsidRPr="00C20B4C" w:rsidRDefault="00C20B4C" w:rsidP="00E339C1">
      <w:pPr>
        <w:pStyle w:val="ListBullet"/>
      </w:pPr>
      <w:r w:rsidRPr="00E339C1">
        <w:t>applies</w:t>
      </w:r>
      <w:r>
        <w:t xml:space="preserve"> knowledge of the surface area of right pyramids and cones, spheres and composite solids to solve problems</w:t>
      </w:r>
      <w:r w:rsidRPr="54D2E4D7">
        <w:rPr>
          <w:i/>
          <w:iCs/>
        </w:rPr>
        <w:t xml:space="preserve"> </w:t>
      </w:r>
      <w:r w:rsidRPr="00211E26">
        <w:rPr>
          <w:rStyle w:val="Strong"/>
        </w:rPr>
        <w:t>MA5-ARE-P-01</w:t>
      </w:r>
    </w:p>
    <w:p w14:paraId="47FDE788" w14:textId="444AA2AC" w:rsidR="00C20B4C" w:rsidRDefault="00972B4A" w:rsidP="00E339C1">
      <w:pPr>
        <w:pStyle w:val="ListBullet"/>
        <w:rPr>
          <w:rStyle w:val="Strong"/>
        </w:rPr>
      </w:pPr>
      <w:r>
        <w:t>applies knowledge of the volume of right pyramids, cones and spheres to solve problems involving related composite solids</w:t>
      </w:r>
      <w:r w:rsidR="435CE651">
        <w:t xml:space="preserve"> </w:t>
      </w:r>
      <w:r w:rsidRPr="00211E26">
        <w:rPr>
          <w:rStyle w:val="Strong"/>
        </w:rPr>
        <w:t>MA5-VOL-P-01</w:t>
      </w:r>
    </w:p>
    <w:p w14:paraId="0B3181AB" w14:textId="77777777" w:rsidR="00211E26" w:rsidRPr="00951D15" w:rsidRDefault="00707248" w:rsidP="00211E26">
      <w:pPr>
        <w:pStyle w:val="Imageattributioncaption"/>
        <w:spacing w:before="240"/>
      </w:pPr>
      <w:hyperlink r:id="rId8" w:history="1">
        <w:r w:rsidR="00211E26" w:rsidRPr="00211E26">
          <w:rPr>
            <w:rStyle w:val="Hyperlink"/>
          </w:rPr>
          <w:t>Mathematics K–10 Syllabus</w:t>
        </w:r>
      </w:hyperlink>
      <w:r w:rsidR="00211E26">
        <w:t xml:space="preserve"> </w:t>
      </w:r>
      <w:r w:rsidR="00211E26" w:rsidRPr="00B51687">
        <w:t xml:space="preserve">© NSW Education Standards Authority (NESA) for and on behalf of the Crown in right of the State of New South Wales, </w:t>
      </w:r>
      <w:r w:rsidR="00211E26">
        <w:t>2022</w:t>
      </w:r>
      <w:r w:rsidR="00211E26" w:rsidRPr="00B51687">
        <w:t>.</w:t>
      </w:r>
    </w:p>
    <w:p w14:paraId="49B57D9D" w14:textId="77777777" w:rsidR="00F10BCF" w:rsidRPr="00E339C1" w:rsidRDefault="00F10BCF" w:rsidP="00E339C1">
      <w:r>
        <w:br w:type="page"/>
      </w:r>
    </w:p>
    <w:p w14:paraId="374BCF87" w14:textId="51F34BFC" w:rsidR="00D01CAE" w:rsidRPr="00D01CAE" w:rsidRDefault="00A51D10" w:rsidP="00D01CAE">
      <w:pPr>
        <w:pStyle w:val="Heading2"/>
        <w:numPr>
          <w:ilvl w:val="1"/>
          <w:numId w:val="2"/>
        </w:numPr>
        <w:ind w:left="0"/>
      </w:pPr>
      <w:r>
        <w:lastRenderedPageBreak/>
        <w:t>Activity structure</w:t>
      </w:r>
    </w:p>
    <w:p w14:paraId="65965512" w14:textId="3E0D0D98" w:rsidR="00A51D10" w:rsidRDefault="00A51D10" w:rsidP="00A51D10">
      <w:pPr>
        <w:pStyle w:val="Heading3"/>
        <w:numPr>
          <w:ilvl w:val="2"/>
          <w:numId w:val="2"/>
        </w:numPr>
        <w:ind w:left="0"/>
      </w:pPr>
      <w:r>
        <w:t>Launch</w:t>
      </w:r>
    </w:p>
    <w:p w14:paraId="5054CDCA" w14:textId="4992377B" w:rsidR="00E00030" w:rsidRDefault="004B01C8" w:rsidP="00211E26">
      <w:pPr>
        <w:pStyle w:val="ListNumber"/>
      </w:pPr>
      <w:r w:rsidRPr="00211E26">
        <w:t>Show</w:t>
      </w:r>
      <w:r>
        <w:t xml:space="preserve"> students</w:t>
      </w:r>
      <w:r w:rsidR="0087417F">
        <w:t xml:space="preserve"> </w:t>
      </w:r>
      <w:proofErr w:type="spellStart"/>
      <w:r w:rsidR="0087417F">
        <w:t>Tigga</w:t>
      </w:r>
      <w:proofErr w:type="spellEnd"/>
      <w:r w:rsidR="0087417F">
        <w:t xml:space="preserve"> Mac’s </w:t>
      </w:r>
      <w:r w:rsidR="00C07F6C">
        <w:t xml:space="preserve">cake hack </w:t>
      </w:r>
      <w:r w:rsidR="00211E26">
        <w:t xml:space="preserve">(0:59) </w:t>
      </w:r>
      <w:r>
        <w:t>video</w:t>
      </w:r>
      <w:r w:rsidR="00211E26">
        <w:t xml:space="preserve"> </w:t>
      </w:r>
      <w:r w:rsidR="007D7451">
        <w:t>on YouTube</w:t>
      </w:r>
      <w:r w:rsidR="00902147">
        <w:t xml:space="preserve"> </w:t>
      </w:r>
      <w:r w:rsidR="00211E26">
        <w:t>(</w:t>
      </w:r>
      <w:hyperlink r:id="rId9" w:history="1">
        <w:r w:rsidR="00A921D2">
          <w:rPr>
            <w:rStyle w:val="Hyperlink"/>
          </w:rPr>
          <w:t>bit.ly/</w:t>
        </w:r>
        <w:proofErr w:type="spellStart"/>
        <w:r w:rsidR="00A921D2">
          <w:rPr>
            <w:rStyle w:val="Hyperlink"/>
          </w:rPr>
          <w:t>caterpillarcake</w:t>
        </w:r>
        <w:proofErr w:type="spellEnd"/>
      </w:hyperlink>
      <w:r w:rsidR="00211E26">
        <w:rPr>
          <w:rStyle w:val="Hyperlink"/>
        </w:rPr>
        <w:t>)</w:t>
      </w:r>
      <w:r w:rsidR="00C07F6C">
        <w:t>.</w:t>
      </w:r>
    </w:p>
    <w:p w14:paraId="3F42071E" w14:textId="36F42C81" w:rsidR="00142BCA" w:rsidRDefault="00142BCA" w:rsidP="00211E26">
      <w:pPr>
        <w:pStyle w:val="ListNumber"/>
      </w:pPr>
      <w:r>
        <w:t>As students are watching the video</w:t>
      </w:r>
      <w:r w:rsidR="00211E26">
        <w:t>,</w:t>
      </w:r>
      <w:r>
        <w:t xml:space="preserve"> have them write</w:t>
      </w:r>
      <w:r w:rsidR="00C07F6C">
        <w:t xml:space="preserve"> down</w:t>
      </w:r>
      <w:r>
        <w:t xml:space="preserve"> anything they </w:t>
      </w:r>
      <w:r w:rsidR="00C41E75">
        <w:t>notice</w:t>
      </w:r>
      <w:r>
        <w:t xml:space="preserve"> </w:t>
      </w:r>
      <w:r w:rsidR="00174513">
        <w:t>or</w:t>
      </w:r>
      <w:r w:rsidR="00C07F6C">
        <w:t xml:space="preserve"> </w:t>
      </w:r>
      <w:r w:rsidR="00174513">
        <w:t>wonder</w:t>
      </w:r>
      <w:r w:rsidR="00D67B83">
        <w:t xml:space="preserve"> (</w:t>
      </w:r>
      <w:hyperlink r:id="rId10">
        <w:r w:rsidR="00465F9C" w:rsidRPr="69AA0A1C">
          <w:rPr>
            <w:rStyle w:val="Hyperlink"/>
          </w:rPr>
          <w:t>bit.ly/</w:t>
        </w:r>
        <w:proofErr w:type="spellStart"/>
        <w:r w:rsidR="00465F9C" w:rsidRPr="69AA0A1C">
          <w:rPr>
            <w:rStyle w:val="Hyperlink"/>
          </w:rPr>
          <w:t>noticewonderstrategy</w:t>
        </w:r>
        <w:proofErr w:type="spellEnd"/>
      </w:hyperlink>
      <w:r w:rsidR="00D67B83">
        <w:t>).</w:t>
      </w:r>
    </w:p>
    <w:p w14:paraId="403530F8" w14:textId="64A514C0" w:rsidR="00715689" w:rsidRDefault="00715689" w:rsidP="00211E26">
      <w:pPr>
        <w:pStyle w:val="ListNumber"/>
      </w:pPr>
      <w:r w:rsidRPr="00211E26">
        <w:t>Students</w:t>
      </w:r>
      <w:r>
        <w:t xml:space="preserve"> share</w:t>
      </w:r>
      <w:r w:rsidR="000E74FF">
        <w:t xml:space="preserve"> their notice</w:t>
      </w:r>
      <w:r w:rsidR="00211E26">
        <w:t xml:space="preserve"> </w:t>
      </w:r>
      <w:r w:rsidR="00902147">
        <w:t>and</w:t>
      </w:r>
      <w:r w:rsidR="00211E26">
        <w:t xml:space="preserve"> </w:t>
      </w:r>
      <w:r w:rsidR="000E74FF">
        <w:t>wonder</w:t>
      </w:r>
      <w:r>
        <w:t xml:space="preserve"> lists with a partner before sharing as a class</w:t>
      </w:r>
      <w:r w:rsidR="000E74FF">
        <w:t xml:space="preserve"> through a class discussion. </w:t>
      </w:r>
      <w:r w:rsidR="00022F4C">
        <w:t xml:space="preserve">Prompts for the class </w:t>
      </w:r>
      <w:r w:rsidR="00581935">
        <w:t>discussion might include:</w:t>
      </w:r>
    </w:p>
    <w:p w14:paraId="3ABCAC92" w14:textId="574E024D" w:rsidR="00581935" w:rsidRDefault="00B402F4" w:rsidP="00A67269">
      <w:pPr>
        <w:pStyle w:val="ListNumber2"/>
      </w:pPr>
      <w:r>
        <w:t>What shape was the cake at the start?</w:t>
      </w:r>
    </w:p>
    <w:p w14:paraId="59900C05" w14:textId="155202D1" w:rsidR="00B402F4" w:rsidRDefault="00B402F4" w:rsidP="00A67269">
      <w:pPr>
        <w:pStyle w:val="ListNumber2"/>
      </w:pPr>
      <w:r>
        <w:t>Do you know the name of each shape cut from the original cake?</w:t>
      </w:r>
      <w:r w:rsidR="00CC2D88">
        <w:t xml:space="preserve"> (This is an opportunity </w:t>
      </w:r>
      <w:r w:rsidR="00D479BB">
        <w:t xml:space="preserve">for students to explore </w:t>
      </w:r>
      <w:r w:rsidR="00C93DA8" w:rsidRPr="00C93DA8">
        <w:t>annuluses</w:t>
      </w:r>
      <w:r w:rsidR="00C93DA8">
        <w:t>).</w:t>
      </w:r>
    </w:p>
    <w:p w14:paraId="37B4F538" w14:textId="73387EA9" w:rsidR="00B402F4" w:rsidRDefault="00B402F4" w:rsidP="00A67269">
      <w:pPr>
        <w:pStyle w:val="ListNumber2"/>
      </w:pPr>
      <w:r>
        <w:t>What happened to the icing on the cake? Is there the same amount, more or less</w:t>
      </w:r>
      <w:r w:rsidR="00FF2252">
        <w:t xml:space="preserve"> than the original cake had</w:t>
      </w:r>
      <w:r>
        <w:t>?</w:t>
      </w:r>
    </w:p>
    <w:p w14:paraId="632449ED" w14:textId="21B06BAA" w:rsidR="00B402F4" w:rsidRDefault="00B402F4" w:rsidP="00A67269">
      <w:pPr>
        <w:pStyle w:val="ListNumber2"/>
      </w:pPr>
      <w:r>
        <w:t>Has the volume of cake changed?</w:t>
      </w:r>
    </w:p>
    <w:p w14:paraId="2F468947" w14:textId="7A709A4D" w:rsidR="00A51D10" w:rsidRDefault="00A51D10" w:rsidP="00A51D10">
      <w:pPr>
        <w:pStyle w:val="Heading3"/>
      </w:pPr>
      <w:r>
        <w:t>Explore</w:t>
      </w:r>
    </w:p>
    <w:p w14:paraId="6720EAE1" w14:textId="100818E9" w:rsidR="008A5497" w:rsidRDefault="002439AB" w:rsidP="00157D04">
      <w:pPr>
        <w:pStyle w:val="ListNumber"/>
        <w:numPr>
          <w:ilvl w:val="0"/>
          <w:numId w:val="19"/>
        </w:numPr>
      </w:pPr>
      <w:r>
        <w:t xml:space="preserve">Share some more </w:t>
      </w:r>
      <w:r w:rsidR="00DD63B7">
        <w:t>creative cake designs with students. Examples to share could include:</w:t>
      </w:r>
    </w:p>
    <w:p w14:paraId="2577E2E8" w14:textId="6B8999DE" w:rsidR="00DD63B7" w:rsidRDefault="00DD63B7" w:rsidP="00A67269">
      <w:pPr>
        <w:pStyle w:val="ListNumber2"/>
        <w:numPr>
          <w:ilvl w:val="0"/>
          <w:numId w:val="26"/>
        </w:numPr>
      </w:pPr>
      <w:r>
        <w:t>Hamish Blake’s birthday cakes</w:t>
      </w:r>
      <w:r w:rsidR="00E91337">
        <w:t xml:space="preserve"> (</w:t>
      </w:r>
      <w:hyperlink r:id="rId11" w:history="1">
        <w:r w:rsidR="00055A38">
          <w:rPr>
            <w:rStyle w:val="Hyperlink"/>
          </w:rPr>
          <w:t>bit.ly/</w:t>
        </w:r>
        <w:proofErr w:type="spellStart"/>
        <w:r w:rsidR="00055A38">
          <w:rPr>
            <w:rStyle w:val="Hyperlink"/>
          </w:rPr>
          <w:t>hamishcakes</w:t>
        </w:r>
        <w:proofErr w:type="spellEnd"/>
      </w:hyperlink>
      <w:r w:rsidR="00E91337">
        <w:t>)</w:t>
      </w:r>
    </w:p>
    <w:p w14:paraId="2CA6464F" w14:textId="6DA6D38B" w:rsidR="00DD63B7" w:rsidRDefault="00DD63B7" w:rsidP="00A67269">
      <w:pPr>
        <w:pStyle w:val="ListNumber2"/>
      </w:pPr>
      <w:proofErr w:type="spellStart"/>
      <w:r>
        <w:t>Tigga</w:t>
      </w:r>
      <w:proofErr w:type="spellEnd"/>
      <w:r>
        <w:t xml:space="preserve"> Mac’s </w:t>
      </w:r>
      <w:r w:rsidR="009A3AE4">
        <w:t>YouTube</w:t>
      </w:r>
      <w:r>
        <w:t xml:space="preserve"> channel</w:t>
      </w:r>
      <w:r w:rsidR="006E345F">
        <w:t xml:space="preserve"> (</w:t>
      </w:r>
      <w:hyperlink r:id="rId12" w:history="1">
        <w:r w:rsidR="00055A38">
          <w:rPr>
            <w:rStyle w:val="Hyperlink"/>
          </w:rPr>
          <w:t>bit.ly/</w:t>
        </w:r>
        <w:proofErr w:type="spellStart"/>
        <w:r w:rsidR="00055A38">
          <w:rPr>
            <w:rStyle w:val="Hyperlink"/>
          </w:rPr>
          <w:t>tiggacakes</w:t>
        </w:r>
        <w:proofErr w:type="spellEnd"/>
      </w:hyperlink>
      <w:r w:rsidR="006E345F">
        <w:t>)</w:t>
      </w:r>
    </w:p>
    <w:p w14:paraId="06ED5019" w14:textId="76F63B64" w:rsidR="00DD63B7" w:rsidRDefault="00902147" w:rsidP="00A67269">
      <w:pPr>
        <w:pStyle w:val="ListNumber2"/>
      </w:pPr>
      <w:r>
        <w:t xml:space="preserve">The Australian </w:t>
      </w:r>
      <w:r w:rsidR="006D32CC">
        <w:t>Women’s Weekly</w:t>
      </w:r>
      <w:r w:rsidR="00BA7191">
        <w:t xml:space="preserve"> children’s birthday cakes (</w:t>
      </w:r>
      <w:hyperlink r:id="rId13" w:history="1">
        <w:r w:rsidR="00E91337">
          <w:rPr>
            <w:rStyle w:val="Hyperlink"/>
          </w:rPr>
          <w:t>bit.ly/</w:t>
        </w:r>
        <w:proofErr w:type="spellStart"/>
        <w:r w:rsidR="00E91337">
          <w:rPr>
            <w:rStyle w:val="Hyperlink"/>
          </w:rPr>
          <w:t>wwcakes</w:t>
        </w:r>
        <w:proofErr w:type="spellEnd"/>
      </w:hyperlink>
      <w:r w:rsidR="00E91337">
        <w:t>)</w:t>
      </w:r>
    </w:p>
    <w:p w14:paraId="4EE52903" w14:textId="232C5835" w:rsidR="006E345F" w:rsidRDefault="006E345F" w:rsidP="005733DE">
      <w:pPr>
        <w:pStyle w:val="FeatureBox"/>
      </w:pPr>
      <w:r w:rsidRPr="005733DE">
        <w:t>When</w:t>
      </w:r>
      <w:r>
        <w:t xml:space="preserve"> viewing links on external websites, please ensure the images and advertisements are appropriate for your students before </w:t>
      </w:r>
      <w:r w:rsidR="001B22BD">
        <w:t>sharing your screen.</w:t>
      </w:r>
    </w:p>
    <w:p w14:paraId="6B91F02E" w14:textId="7A94F53E" w:rsidR="00CE6CDE" w:rsidRDefault="00132D82" w:rsidP="005733DE">
      <w:pPr>
        <w:pStyle w:val="ListNumber"/>
      </w:pPr>
      <w:r w:rsidRPr="005733DE">
        <w:t>Explain</w:t>
      </w:r>
      <w:r>
        <w:t xml:space="preserve"> to students that they will be designing their own birthday cake or a cake for an event of their choosing</w:t>
      </w:r>
      <w:r w:rsidR="00492845">
        <w:t>.</w:t>
      </w:r>
      <w:r>
        <w:t xml:space="preserve"> </w:t>
      </w:r>
      <w:r w:rsidR="00492845">
        <w:t>F</w:t>
      </w:r>
      <w:r>
        <w:t>or example</w:t>
      </w:r>
      <w:r w:rsidR="00492845">
        <w:t>,</w:t>
      </w:r>
      <w:r>
        <w:t xml:space="preserve"> a younger </w:t>
      </w:r>
      <w:r w:rsidR="00EC10DB">
        <w:t>child’s</w:t>
      </w:r>
      <w:r>
        <w:t xml:space="preserve"> birthday, a wedding cake </w:t>
      </w:r>
      <w:r w:rsidR="005733DE">
        <w:t>and so on</w:t>
      </w:r>
      <w:r w:rsidR="00A44365">
        <w:t>.</w:t>
      </w:r>
    </w:p>
    <w:p w14:paraId="30FF9F59" w14:textId="01D6068F" w:rsidR="00184753" w:rsidRDefault="00184753" w:rsidP="005733DE">
      <w:pPr>
        <w:pStyle w:val="FeatureBox"/>
      </w:pPr>
      <w:r w:rsidRPr="00FC320B">
        <w:lastRenderedPageBreak/>
        <w:t xml:space="preserve">Below </w:t>
      </w:r>
      <w:r w:rsidR="005527D5" w:rsidRPr="00FC320B">
        <w:t xml:space="preserve">are a few options that students can explore when designing their cake. The first is an optional </w:t>
      </w:r>
      <w:r w:rsidR="005733DE">
        <w:t>modelling clay</w:t>
      </w:r>
      <w:r w:rsidR="005733DE" w:rsidRPr="00FC320B">
        <w:t xml:space="preserve"> </w:t>
      </w:r>
      <w:r w:rsidR="005527D5" w:rsidRPr="00FC320B">
        <w:t>activity where they design their cake physically. Following this</w:t>
      </w:r>
      <w:r w:rsidR="00BA7DDE">
        <w:t>,</w:t>
      </w:r>
      <w:r w:rsidR="005527D5" w:rsidRPr="00FC320B">
        <w:t xml:space="preserve"> </w:t>
      </w:r>
      <w:r w:rsidR="00117AD1" w:rsidRPr="00FC320B">
        <w:t>students are to sketch their cake and consider some criteria to be met</w:t>
      </w:r>
      <w:r w:rsidR="00FC320B" w:rsidRPr="00FC320B">
        <w:t>, whilst determining the amount of cake mix and icing need.</w:t>
      </w:r>
    </w:p>
    <w:p w14:paraId="1B3DFB2F" w14:textId="0F3521E5" w:rsidR="00B00DF2" w:rsidRPr="005733DE" w:rsidRDefault="0094354C" w:rsidP="005733DE">
      <w:pPr>
        <w:pStyle w:val="Heading4"/>
      </w:pPr>
      <w:r w:rsidRPr="005733DE">
        <w:t>Option</w:t>
      </w:r>
      <w:r w:rsidR="00C31625" w:rsidRPr="005733DE">
        <w:t xml:space="preserve">al </w:t>
      </w:r>
      <w:r w:rsidR="005733DE" w:rsidRPr="005733DE">
        <w:t xml:space="preserve">modelling clay </w:t>
      </w:r>
      <w:r w:rsidR="00427628" w:rsidRPr="005733DE">
        <w:t>activity</w:t>
      </w:r>
    </w:p>
    <w:p w14:paraId="681DB71A" w14:textId="77777777" w:rsidR="00D637E6" w:rsidRPr="005733DE" w:rsidRDefault="00D637E6" w:rsidP="005733DE">
      <w:pPr>
        <w:pStyle w:val="Heading5"/>
      </w:pPr>
      <w:r w:rsidRPr="005733DE">
        <w:t>Equipment</w:t>
      </w:r>
    </w:p>
    <w:p w14:paraId="3CA8D6B8" w14:textId="2AA60761" w:rsidR="00D637E6" w:rsidRPr="005733DE" w:rsidRDefault="005733DE" w:rsidP="005733DE">
      <w:pPr>
        <w:pStyle w:val="ListBullet"/>
      </w:pPr>
      <w:r w:rsidRPr="005733DE">
        <w:t xml:space="preserve">Modelling clay </w:t>
      </w:r>
      <w:r w:rsidR="00D637E6" w:rsidRPr="005733DE">
        <w:t>(approx</w:t>
      </w:r>
      <w:r w:rsidRPr="005733DE">
        <w:t>imately</w:t>
      </w:r>
      <w:r w:rsidR="00D637E6" w:rsidRPr="005733DE">
        <w:t xml:space="preserve"> </w:t>
      </w:r>
      <w:r w:rsidR="00636D9E" w:rsidRPr="005733DE">
        <w:t xml:space="preserve">100 </w:t>
      </w:r>
      <w:r w:rsidR="00902147">
        <w:t>g</w:t>
      </w:r>
      <w:r w:rsidR="00902147" w:rsidRPr="005733DE">
        <w:t xml:space="preserve"> </w:t>
      </w:r>
      <w:r w:rsidR="00636D9E" w:rsidRPr="005733DE">
        <w:t>per student)</w:t>
      </w:r>
    </w:p>
    <w:p w14:paraId="32945AB5" w14:textId="42A9394F" w:rsidR="00CC1DFB" w:rsidRDefault="00CC1DFB" w:rsidP="005733DE">
      <w:pPr>
        <w:pStyle w:val="ListBullet"/>
      </w:pPr>
      <w:r w:rsidRPr="005733DE">
        <w:t>Rul</w:t>
      </w:r>
      <w:r>
        <w:t>ers</w:t>
      </w:r>
    </w:p>
    <w:p w14:paraId="344233E6" w14:textId="77777777" w:rsidR="00D637E6" w:rsidRPr="005733DE" w:rsidRDefault="00D637E6" w:rsidP="005733DE">
      <w:pPr>
        <w:pStyle w:val="Heading5"/>
      </w:pPr>
      <w:r w:rsidRPr="005733DE">
        <w:t>Method</w:t>
      </w:r>
    </w:p>
    <w:p w14:paraId="1B9EFEFC" w14:textId="1E2538E9" w:rsidR="00D81A9E" w:rsidRPr="005733DE" w:rsidRDefault="00CC1DFB" w:rsidP="005733DE">
      <w:pPr>
        <w:pStyle w:val="ListNumber"/>
        <w:numPr>
          <w:ilvl w:val="0"/>
          <w:numId w:val="15"/>
        </w:numPr>
      </w:pPr>
      <w:r w:rsidRPr="005733DE">
        <w:t xml:space="preserve">Provide each student with </w:t>
      </w:r>
      <w:r w:rsidR="000108BE" w:rsidRPr="005733DE">
        <w:t xml:space="preserve">their own </w:t>
      </w:r>
      <w:r w:rsidR="005733DE" w:rsidRPr="005733DE">
        <w:t>modelling clay</w:t>
      </w:r>
      <w:r w:rsidR="000108BE" w:rsidRPr="005733DE">
        <w:t>.</w:t>
      </w:r>
    </w:p>
    <w:p w14:paraId="00DF9314" w14:textId="6130E901" w:rsidR="000108BE" w:rsidRDefault="000108BE" w:rsidP="005733DE">
      <w:pPr>
        <w:pStyle w:val="ListNumber"/>
      </w:pPr>
      <w:r w:rsidRPr="005733DE">
        <w:t>Students</w:t>
      </w:r>
      <w:r>
        <w:t xml:space="preserve"> </w:t>
      </w:r>
      <w:r w:rsidR="004C4812">
        <w:t xml:space="preserve">mould their </w:t>
      </w:r>
      <w:r w:rsidR="005733DE">
        <w:t xml:space="preserve">modelling clay </w:t>
      </w:r>
      <w:r w:rsidR="004C4812">
        <w:t xml:space="preserve">into </w:t>
      </w:r>
      <w:r w:rsidR="00BA6F23">
        <w:t>various</w:t>
      </w:r>
      <w:r w:rsidR="004C4812">
        <w:t xml:space="preserve"> solid</w:t>
      </w:r>
      <w:r w:rsidR="005733DE">
        <w:t>s</w:t>
      </w:r>
      <w:r w:rsidR="004C4812">
        <w:t xml:space="preserve"> for which they know how to find the volume and surface area.</w:t>
      </w:r>
    </w:p>
    <w:p w14:paraId="41F05633" w14:textId="18EA38CF" w:rsidR="00A0281A" w:rsidRPr="00D81A9E" w:rsidRDefault="00A0281A" w:rsidP="00902147">
      <w:pPr>
        <w:pStyle w:val="FeatureBox"/>
      </w:pPr>
      <w:r>
        <w:t xml:space="preserve">Students who have </w:t>
      </w:r>
      <w:r w:rsidRPr="005733DE">
        <w:t>explored</w:t>
      </w:r>
      <w:r>
        <w:t xml:space="preserve"> Path content may choose to make a sphere</w:t>
      </w:r>
      <w:r w:rsidR="0011690F">
        <w:t>, cone and/or pyramid</w:t>
      </w:r>
      <w:r>
        <w:t xml:space="preserve">, whilst students that have not explored Path content may choose to </w:t>
      </w:r>
      <w:r w:rsidR="00C068FC">
        <w:t xml:space="preserve">only use </w:t>
      </w:r>
      <w:r>
        <w:t>prism</w:t>
      </w:r>
      <w:r w:rsidR="00C068FC">
        <w:t>s, cylindrical solids and/or composite solids</w:t>
      </w:r>
      <w:r>
        <w:t>.</w:t>
      </w:r>
    </w:p>
    <w:p w14:paraId="1E75CD07" w14:textId="4027C05B" w:rsidR="00A0281A" w:rsidRPr="005733DE" w:rsidRDefault="00A0281A" w:rsidP="005733DE">
      <w:pPr>
        <w:pStyle w:val="ListNumber"/>
      </w:pPr>
      <w:r w:rsidRPr="005733DE">
        <w:t xml:space="preserve">Students mould their </w:t>
      </w:r>
      <w:r w:rsidR="005733DE" w:rsidRPr="005733DE">
        <w:t xml:space="preserve">modelling clay </w:t>
      </w:r>
      <w:r w:rsidRPr="005733DE">
        <w:t>to create their cake design</w:t>
      </w:r>
      <w:r w:rsidR="005B4E11" w:rsidRPr="005733DE">
        <w:t xml:space="preserve"> which </w:t>
      </w:r>
      <w:r w:rsidR="005733DE">
        <w:t>should</w:t>
      </w:r>
      <w:r w:rsidR="005B4E11" w:rsidRPr="005733DE">
        <w:t xml:space="preserve"> incorporate at least </w:t>
      </w:r>
      <w:r w:rsidR="005733DE">
        <w:t>2</w:t>
      </w:r>
      <w:r w:rsidR="005B4E11" w:rsidRPr="005733DE">
        <w:t xml:space="preserve"> solids</w:t>
      </w:r>
      <w:r w:rsidRPr="005733DE">
        <w:t>.</w:t>
      </w:r>
      <w:r w:rsidR="000B02A3" w:rsidRPr="005733DE">
        <w:t xml:space="preserve"> </w:t>
      </w:r>
      <w:r w:rsidR="007C2DFB" w:rsidRPr="005733DE">
        <w:t>Encourage students to be creative.</w:t>
      </w:r>
    </w:p>
    <w:p w14:paraId="0DC5DC8D" w14:textId="40185236" w:rsidR="00E06B6B" w:rsidRDefault="00F55EB7" w:rsidP="005733DE">
      <w:pPr>
        <w:pStyle w:val="ListNumber"/>
      </w:pPr>
      <w:r w:rsidRPr="005733DE">
        <w:t>St</w:t>
      </w:r>
      <w:r>
        <w:t xml:space="preserve">udents are to </w:t>
      </w:r>
      <w:r w:rsidR="00506B2F">
        <w:t>explore, using their model, the solids that make up their cake</w:t>
      </w:r>
      <w:r w:rsidR="005733DE">
        <w:t>,</w:t>
      </w:r>
      <w:r w:rsidR="00506B2F">
        <w:t xml:space="preserve"> as well as which areas would need icing.</w:t>
      </w:r>
      <w:r w:rsidR="00EB40EE">
        <w:t xml:space="preserve"> Students should recognise that not </w:t>
      </w:r>
      <w:r w:rsidR="007C33E3">
        <w:t>all surfaces of each solid used would need icing.</w:t>
      </w:r>
    </w:p>
    <w:p w14:paraId="4FC62B32" w14:textId="3EDADD60" w:rsidR="00D55A79" w:rsidRDefault="00D55A79" w:rsidP="00985917">
      <w:pPr>
        <w:pStyle w:val="FeatureBox"/>
      </w:pPr>
      <w:r w:rsidRPr="005733DE">
        <w:t>Another</w:t>
      </w:r>
      <w:r>
        <w:t xml:space="preserve"> way to allow students to design their cake physically is to bring in a range of containers and solids, including cans, </w:t>
      </w:r>
      <w:r w:rsidR="005C586B">
        <w:t xml:space="preserve">packaging, balls, ice cream cones </w:t>
      </w:r>
      <w:r w:rsidR="005733DE">
        <w:t>and so on</w:t>
      </w:r>
      <w:r w:rsidR="005C586B">
        <w:t>.</w:t>
      </w:r>
    </w:p>
    <w:p w14:paraId="05F3E608" w14:textId="77777777" w:rsidR="007C11D6" w:rsidRPr="005733DE" w:rsidRDefault="007C11D6" w:rsidP="005733DE">
      <w:r>
        <w:br w:type="page"/>
      </w:r>
    </w:p>
    <w:p w14:paraId="5822E1A4" w14:textId="63EDE0E1" w:rsidR="00B00DF2" w:rsidRDefault="007C11D6" w:rsidP="00F62637">
      <w:pPr>
        <w:pStyle w:val="Heading4"/>
      </w:pPr>
      <w:r>
        <w:lastRenderedPageBreak/>
        <w:t>Cake design</w:t>
      </w:r>
    </w:p>
    <w:p w14:paraId="00A64279" w14:textId="0E7BEED3" w:rsidR="00D42612" w:rsidRDefault="00D42612" w:rsidP="00184753">
      <w:pPr>
        <w:pStyle w:val="ListNumber"/>
        <w:numPr>
          <w:ilvl w:val="0"/>
          <w:numId w:val="14"/>
        </w:numPr>
      </w:pPr>
      <w:r>
        <w:t xml:space="preserve">Explain to students that they </w:t>
      </w:r>
      <w:r w:rsidR="00B729E9">
        <w:t>need to meet the following criteria:</w:t>
      </w:r>
    </w:p>
    <w:p w14:paraId="116694DD" w14:textId="2FE0BAB6" w:rsidR="00B729E9" w:rsidRDefault="00B729E9" w:rsidP="00985917">
      <w:pPr>
        <w:pStyle w:val="ListNumber2"/>
        <w:numPr>
          <w:ilvl w:val="0"/>
          <w:numId w:val="27"/>
        </w:numPr>
      </w:pPr>
      <w:r>
        <w:t>Their cake must be made from solids that they can name, find the volume</w:t>
      </w:r>
      <w:r w:rsidR="00985917">
        <w:t xml:space="preserve"> of</w:t>
      </w:r>
      <w:r>
        <w:t xml:space="preserve"> and find the surface area</w:t>
      </w:r>
      <w:r w:rsidR="00985917">
        <w:t xml:space="preserve"> of</w:t>
      </w:r>
      <w:r>
        <w:t>.</w:t>
      </w:r>
    </w:p>
    <w:p w14:paraId="4607F43E" w14:textId="04C91DF4" w:rsidR="00B729E9" w:rsidRDefault="00B729E9" w:rsidP="00985917">
      <w:pPr>
        <w:pStyle w:val="ListNumber2"/>
      </w:pPr>
      <w:r>
        <w:t>The volume of their cake cannot exceed 1</w:t>
      </w:r>
      <w:r w:rsidR="00985917">
        <w:t> </w:t>
      </w:r>
      <w:r>
        <w:t>kg</w:t>
      </w:r>
      <w:r w:rsidR="00B4518C">
        <w:t xml:space="preserve">, which is equivalent to a </w:t>
      </w:r>
      <w:r w:rsidR="00754A24">
        <w:t>23</w:t>
      </w:r>
      <w:r w:rsidR="00985917">
        <w:t> </w:t>
      </w:r>
      <w:r w:rsidR="00754A24">
        <w:t>cm</w:t>
      </w:r>
      <w:r w:rsidR="00B71CFE">
        <w:t xml:space="preserve"> diameter round cake tin with a height of 8</w:t>
      </w:r>
      <w:r w:rsidR="00985917">
        <w:t> </w:t>
      </w:r>
      <w:r w:rsidR="00B71CFE">
        <w:t>cm.</w:t>
      </w:r>
    </w:p>
    <w:p w14:paraId="5EC990F3" w14:textId="77777777" w:rsidR="00C2187E" w:rsidRDefault="00184753" w:rsidP="00675AE5">
      <w:pPr>
        <w:pStyle w:val="ListNumber"/>
        <w:numPr>
          <w:ilvl w:val="0"/>
          <w:numId w:val="14"/>
        </w:numPr>
      </w:pPr>
      <w:r w:rsidRPr="00675AE5">
        <w:t>S</w:t>
      </w:r>
      <w:r w:rsidR="006D2E8C" w:rsidRPr="00675AE5">
        <w:t>tudents</w:t>
      </w:r>
      <w:r w:rsidR="006D2E8C">
        <w:t xml:space="preserve"> </w:t>
      </w:r>
      <w:r w:rsidR="00C2187E">
        <w:t xml:space="preserve">are </w:t>
      </w:r>
      <w:r w:rsidR="006D2E8C">
        <w:t xml:space="preserve">to </w:t>
      </w:r>
      <w:r w:rsidR="002A0AED">
        <w:t xml:space="preserve">draw and label </w:t>
      </w:r>
      <w:r w:rsidR="00C2187E">
        <w:t xml:space="preserve">a neat sketch of </w:t>
      </w:r>
      <w:r w:rsidR="002A0AED">
        <w:t>the dimensions of</w:t>
      </w:r>
      <w:r w:rsidR="006D2E8C">
        <w:t xml:space="preserve"> their cake design</w:t>
      </w:r>
      <w:r w:rsidR="00C2187E">
        <w:t>. They can do this by any means, including:</w:t>
      </w:r>
    </w:p>
    <w:p w14:paraId="5BC3367E" w14:textId="2C67F837" w:rsidR="00F33B36" w:rsidRDefault="00394120" w:rsidP="00675AE5">
      <w:pPr>
        <w:pStyle w:val="ListNumber2"/>
        <w:numPr>
          <w:ilvl w:val="0"/>
          <w:numId w:val="28"/>
        </w:numPr>
      </w:pPr>
      <w:r>
        <w:t xml:space="preserve">by </w:t>
      </w:r>
      <w:r w:rsidR="0014437A">
        <w:t>hand</w:t>
      </w:r>
    </w:p>
    <w:p w14:paraId="573FC023" w14:textId="2BAA0E8E" w:rsidR="0014437A" w:rsidRDefault="00394120" w:rsidP="00675AE5">
      <w:pPr>
        <w:pStyle w:val="ListNumber2"/>
      </w:pPr>
      <w:r>
        <w:t xml:space="preserve">using </w:t>
      </w:r>
      <w:r w:rsidR="0014437A">
        <w:t xml:space="preserve">an online applet such as </w:t>
      </w:r>
      <w:r w:rsidR="009A3AE4">
        <w:t>GeoGebra</w:t>
      </w:r>
    </w:p>
    <w:p w14:paraId="591C6B91" w14:textId="35FD1662" w:rsidR="0014437A" w:rsidRDefault="00394120" w:rsidP="00675AE5">
      <w:pPr>
        <w:pStyle w:val="ListNumber2"/>
      </w:pPr>
      <w:r>
        <w:t xml:space="preserve">using </w:t>
      </w:r>
      <w:r w:rsidR="00482476">
        <w:t xml:space="preserve">a 3D program such as </w:t>
      </w:r>
      <w:r w:rsidR="00FC0A5C">
        <w:t>AutoCAD</w:t>
      </w:r>
      <w:r>
        <w:t>.</w:t>
      </w:r>
    </w:p>
    <w:p w14:paraId="4472EA80" w14:textId="27CAC15E" w:rsidR="00524952" w:rsidRDefault="00524952" w:rsidP="00524952">
      <w:pPr>
        <w:pStyle w:val="ListNumber"/>
        <w:numPr>
          <w:ilvl w:val="0"/>
          <w:numId w:val="14"/>
        </w:numPr>
      </w:pPr>
      <w:r>
        <w:t xml:space="preserve">Once students have considered their design and </w:t>
      </w:r>
      <w:r w:rsidR="009A3AE4">
        <w:t>dimensions,</w:t>
      </w:r>
      <w:r>
        <w:t xml:space="preserve"> they are to calculate the volume of their cake. Remind students of the above criteria.</w:t>
      </w:r>
    </w:p>
    <w:p w14:paraId="540AFC5F" w14:textId="3B5D3EEB" w:rsidR="005F273B" w:rsidRDefault="00260DC7" w:rsidP="00DA1C27">
      <w:pPr>
        <w:pStyle w:val="ListNumber"/>
        <w:numPr>
          <w:ilvl w:val="0"/>
          <w:numId w:val="14"/>
        </w:numPr>
      </w:pPr>
      <w:r>
        <w:t xml:space="preserve">Students are to </w:t>
      </w:r>
      <w:r w:rsidR="00DA1C27">
        <w:t xml:space="preserve">then </w:t>
      </w:r>
      <w:r>
        <w:t>calculate the surface area of their cake that needs to be ice</w:t>
      </w:r>
      <w:r w:rsidR="006B5C5C">
        <w:t>d.</w:t>
      </w:r>
    </w:p>
    <w:p w14:paraId="10CE3873" w14:textId="32DD1908" w:rsidR="00184753" w:rsidRDefault="00184753" w:rsidP="00FB5D5B">
      <w:pPr>
        <w:pStyle w:val="ListNumber"/>
      </w:pPr>
      <w:r>
        <w:t xml:space="preserve">Pose the </w:t>
      </w:r>
      <w:r w:rsidR="00820746">
        <w:t xml:space="preserve">optional </w:t>
      </w:r>
      <w:r>
        <w:t>challenge</w:t>
      </w:r>
      <w:r w:rsidR="00820746">
        <w:t>s</w:t>
      </w:r>
      <w:r>
        <w:t>:</w:t>
      </w:r>
    </w:p>
    <w:p w14:paraId="06C50136" w14:textId="6CDA046F" w:rsidR="00184753" w:rsidRDefault="00FB5D5B" w:rsidP="00675AE5">
      <w:pPr>
        <w:pStyle w:val="ListNumber2"/>
        <w:numPr>
          <w:ilvl w:val="0"/>
          <w:numId w:val="29"/>
        </w:numPr>
      </w:pPr>
      <w:r>
        <w:t>A 200</w:t>
      </w:r>
      <w:r w:rsidR="00985917">
        <w:t> </w:t>
      </w:r>
      <w:r>
        <w:t xml:space="preserve">g tub of icing fully covers a </w:t>
      </w:r>
      <w:r w:rsidR="00C6774F">
        <w:t>23</w:t>
      </w:r>
      <w:r w:rsidR="00985917">
        <w:t> </w:t>
      </w:r>
      <w:r w:rsidR="00C6774F">
        <w:t>cm diameter round cake tin with a height of 8</w:t>
      </w:r>
      <w:r w:rsidR="00985917">
        <w:t> </w:t>
      </w:r>
      <w:r w:rsidR="00C6774F">
        <w:t>cm</w:t>
      </w:r>
      <w:r>
        <w:t xml:space="preserve">, </w:t>
      </w:r>
      <w:r w:rsidR="00184753">
        <w:t>excluding</w:t>
      </w:r>
      <w:r>
        <w:t xml:space="preserve"> the base.</w:t>
      </w:r>
      <w:r w:rsidR="00556BBD">
        <w:t xml:space="preserve"> </w:t>
      </w:r>
      <w:r w:rsidR="00184753">
        <w:t>How many tubs of icing would you need to fully ice your cake, excluding the base</w:t>
      </w:r>
      <w:r w:rsidR="00556BBD">
        <w:t>?</w:t>
      </w:r>
    </w:p>
    <w:p w14:paraId="5769EA70" w14:textId="62C6ADD3" w:rsidR="00820746" w:rsidRDefault="00820746" w:rsidP="00675AE5">
      <w:pPr>
        <w:pStyle w:val="ListNumber2"/>
      </w:pPr>
      <w:r>
        <w:t>What if the cake had layers? How many tubs of icing would be needed?</w:t>
      </w:r>
    </w:p>
    <w:p w14:paraId="315670BD" w14:textId="7D4A45E2" w:rsidR="00A51D10" w:rsidRDefault="00A51D10" w:rsidP="00A51D10">
      <w:pPr>
        <w:pStyle w:val="Heading3"/>
      </w:pPr>
      <w:r>
        <w:t>Summarise</w:t>
      </w:r>
    </w:p>
    <w:p w14:paraId="0E9D481A" w14:textId="297DCE58" w:rsidR="00184753" w:rsidRDefault="008B355E" w:rsidP="00822FCB">
      <w:pPr>
        <w:pStyle w:val="ListNumber"/>
        <w:numPr>
          <w:ilvl w:val="0"/>
          <w:numId w:val="18"/>
        </w:numPr>
      </w:pPr>
      <w:r>
        <w:t xml:space="preserve">Students share what they found </w:t>
      </w:r>
      <w:r w:rsidR="007F4534">
        <w:t>out about their design with a partner. For example:</w:t>
      </w:r>
    </w:p>
    <w:p w14:paraId="3CE7C5AE" w14:textId="6FA05696" w:rsidR="007F4534" w:rsidRDefault="00874DF7" w:rsidP="001858D0">
      <w:pPr>
        <w:pStyle w:val="ListNumber2"/>
        <w:numPr>
          <w:ilvl w:val="0"/>
          <w:numId w:val="30"/>
        </w:numPr>
      </w:pPr>
      <w:r>
        <w:t>How many</w:t>
      </w:r>
      <w:r w:rsidR="00185C55">
        <w:t xml:space="preserve"> and which</w:t>
      </w:r>
      <w:r>
        <w:t xml:space="preserve"> solids did they combine?</w:t>
      </w:r>
    </w:p>
    <w:p w14:paraId="21D221E3" w14:textId="73A9F096" w:rsidR="00874DF7" w:rsidRDefault="00185C55" w:rsidP="001858D0">
      <w:pPr>
        <w:pStyle w:val="ListNumber2"/>
      </w:pPr>
      <w:r>
        <w:t>Do they think</w:t>
      </w:r>
      <w:r w:rsidR="00874DF7">
        <w:t xml:space="preserve"> their design </w:t>
      </w:r>
      <w:r>
        <w:t xml:space="preserve">was </w:t>
      </w:r>
      <w:r w:rsidR="00874DF7">
        <w:t>stable?</w:t>
      </w:r>
    </w:p>
    <w:p w14:paraId="64694D9B" w14:textId="6A20152D" w:rsidR="00874DF7" w:rsidRDefault="000144C5" w:rsidP="001858D0">
      <w:pPr>
        <w:pStyle w:val="ListNumber2"/>
      </w:pPr>
      <w:r>
        <w:t>Did more smaller solids have a greater surface area then fewer larger solids?</w:t>
      </w:r>
    </w:p>
    <w:p w14:paraId="5E0575FE" w14:textId="49507B4D" w:rsidR="005F1B11" w:rsidRDefault="005F1B11" w:rsidP="005F1B11">
      <w:pPr>
        <w:pStyle w:val="ListNumber"/>
      </w:pPr>
      <w:r>
        <w:t xml:space="preserve">The class should then </w:t>
      </w:r>
      <w:r w:rsidR="00925C73">
        <w:t>do a gallery walk</w:t>
      </w:r>
      <w:r w:rsidR="00D43033">
        <w:t xml:space="preserve"> (</w:t>
      </w:r>
      <w:hyperlink r:id="rId14" w:history="1">
        <w:r w:rsidR="00D43033" w:rsidRPr="00183649">
          <w:rPr>
            <w:rStyle w:val="Hyperlink"/>
          </w:rPr>
          <w:t>bit.</w:t>
        </w:r>
        <w:r w:rsidR="00D43033">
          <w:rPr>
            <w:rStyle w:val="Hyperlink"/>
          </w:rPr>
          <w:t>ly/</w:t>
        </w:r>
        <w:proofErr w:type="spellStart"/>
        <w:r w:rsidR="00D43033" w:rsidRPr="00183649">
          <w:rPr>
            <w:rStyle w:val="Hyperlink"/>
          </w:rPr>
          <w:t>DLSgallerywalk</w:t>
        </w:r>
        <w:proofErr w:type="spellEnd"/>
      </w:hyperlink>
      <w:r w:rsidR="00D43033">
        <w:t>)</w:t>
      </w:r>
      <w:r w:rsidR="00925C73">
        <w:t xml:space="preserve"> to view all the cake designs.</w:t>
      </w:r>
    </w:p>
    <w:p w14:paraId="663E78C9" w14:textId="7FD0F6E9" w:rsidR="00A51D10" w:rsidRDefault="00A51D10" w:rsidP="5B62FD38">
      <w:pPr>
        <w:pStyle w:val="Heading3"/>
        <w:numPr>
          <w:ilvl w:val="2"/>
          <w:numId w:val="0"/>
        </w:numPr>
      </w:pPr>
      <w:r>
        <w:lastRenderedPageBreak/>
        <w:t>Apply</w:t>
      </w:r>
    </w:p>
    <w:p w14:paraId="7459842F" w14:textId="52EB5DAC" w:rsidR="002439AB" w:rsidRDefault="002439AB" w:rsidP="001858D0">
      <w:pPr>
        <w:pStyle w:val="ListNumber"/>
        <w:numPr>
          <w:ilvl w:val="0"/>
          <w:numId w:val="16"/>
        </w:numPr>
      </w:pPr>
      <w:r>
        <w:t xml:space="preserve">Pose the </w:t>
      </w:r>
      <w:r w:rsidRPr="001858D0">
        <w:t>following</w:t>
      </w:r>
      <w:r>
        <w:t xml:space="preserve"> problem </w:t>
      </w:r>
      <w:r w:rsidR="00732D9A">
        <w:t xml:space="preserve">for </w:t>
      </w:r>
      <w:r>
        <w:t>students</w:t>
      </w:r>
      <w:r w:rsidR="00732D9A">
        <w:t xml:space="preserve"> to explore in pairs or small groups of </w:t>
      </w:r>
      <w:r w:rsidR="00D93178">
        <w:t>3</w:t>
      </w:r>
      <w:r>
        <w:t>:</w:t>
      </w:r>
    </w:p>
    <w:p w14:paraId="2930E4C1" w14:textId="42284D00" w:rsidR="002439AB" w:rsidRDefault="002439AB" w:rsidP="001858D0">
      <w:pPr>
        <w:pStyle w:val="ListNumber2"/>
        <w:numPr>
          <w:ilvl w:val="0"/>
          <w:numId w:val="31"/>
        </w:numPr>
      </w:pPr>
      <w:proofErr w:type="spellStart"/>
      <w:r w:rsidRPr="001858D0">
        <w:t>Jamarra</w:t>
      </w:r>
      <w:proofErr w:type="spellEnd"/>
      <w:r>
        <w:t xml:space="preserve"> and </w:t>
      </w:r>
      <w:r w:rsidR="00D93178">
        <w:t>5</w:t>
      </w:r>
      <w:r>
        <w:t xml:space="preserve"> friends want to share a </w:t>
      </w:r>
      <w:r w:rsidR="008D608A">
        <w:t>30</w:t>
      </w:r>
      <w:r w:rsidR="001858D0">
        <w:t> </w:t>
      </w:r>
      <w:r w:rsidR="008D608A">
        <w:t xml:space="preserve">cm </w:t>
      </w:r>
      <w:r>
        <w:t>cube</w:t>
      </w:r>
      <w:r w:rsidR="001858D0">
        <w:t>-</w:t>
      </w:r>
      <w:r>
        <w:t>shaped chocolate cake with vanilla icing. How can they cut the cake so that everyone receives an equal share of cake and icing?</w:t>
      </w:r>
    </w:p>
    <w:p w14:paraId="53C48652" w14:textId="77777777" w:rsidR="002439AB" w:rsidRDefault="002439AB" w:rsidP="001858D0">
      <w:pPr>
        <w:pStyle w:val="ListNumber"/>
      </w:pPr>
      <w:r>
        <w:t xml:space="preserve">To </w:t>
      </w:r>
      <w:r w:rsidRPr="001858D0">
        <w:t>make</w:t>
      </w:r>
      <w:r>
        <w:t xml:space="preserve"> the problem clearer to students, you could model sharing the cake between:</w:t>
      </w:r>
    </w:p>
    <w:p w14:paraId="3561D932" w14:textId="1F1ED8D6" w:rsidR="002439AB" w:rsidRDefault="002439AB" w:rsidP="001858D0">
      <w:pPr>
        <w:pStyle w:val="ListNumber2"/>
        <w:numPr>
          <w:ilvl w:val="0"/>
          <w:numId w:val="32"/>
        </w:numPr>
      </w:pPr>
      <w:r>
        <w:t>two friends</w:t>
      </w:r>
    </w:p>
    <w:p w14:paraId="05D6321A" w14:textId="07EC197B" w:rsidR="002439AB" w:rsidRDefault="002439AB" w:rsidP="001858D0">
      <w:pPr>
        <w:pStyle w:val="ListNumber2"/>
      </w:pPr>
      <w:r>
        <w:t>three friends.</w:t>
      </w:r>
    </w:p>
    <w:p w14:paraId="079A2EFD" w14:textId="74858ABC" w:rsidR="00822FCB" w:rsidRDefault="00750D4A" w:rsidP="001858D0">
      <w:pPr>
        <w:pStyle w:val="FeatureBox"/>
      </w:pPr>
      <w:r w:rsidRPr="001858D0">
        <w:t>S</w:t>
      </w:r>
      <w:r w:rsidR="00455059" w:rsidRPr="001858D0">
        <w:t>olution</w:t>
      </w:r>
      <w:r w:rsidRPr="001858D0">
        <w:t>s</w:t>
      </w:r>
      <w:r w:rsidR="00176B5E">
        <w:t xml:space="preserve">, including diagrams </w:t>
      </w:r>
      <w:r w:rsidR="00455059">
        <w:t>for a 9-</w:t>
      </w:r>
      <w:r>
        <w:t xml:space="preserve">inch cube </w:t>
      </w:r>
      <w:r w:rsidR="00455059">
        <w:t>cake</w:t>
      </w:r>
      <w:r w:rsidR="001858D0">
        <w:t>,</w:t>
      </w:r>
      <w:r w:rsidR="00455059">
        <w:t xml:space="preserve"> can be found at </w:t>
      </w:r>
      <w:r>
        <w:t xml:space="preserve">the </w:t>
      </w:r>
      <w:r w:rsidRPr="00750D4A">
        <w:rPr>
          <w:i/>
          <w:iCs/>
        </w:rPr>
        <w:t xml:space="preserve">Figure </w:t>
      </w:r>
      <w:r w:rsidR="001858D0">
        <w:rPr>
          <w:i/>
          <w:iCs/>
        </w:rPr>
        <w:t>T</w:t>
      </w:r>
      <w:r w:rsidR="001858D0" w:rsidRPr="00750D4A">
        <w:rPr>
          <w:i/>
          <w:iCs/>
        </w:rPr>
        <w:t>his</w:t>
      </w:r>
      <w:r w:rsidR="001858D0">
        <w:rPr>
          <w:i/>
          <w:iCs/>
        </w:rPr>
        <w:t>!</w:t>
      </w:r>
      <w:r w:rsidR="001858D0">
        <w:t xml:space="preserve"> </w:t>
      </w:r>
      <w:r>
        <w:t>website (</w:t>
      </w:r>
      <w:hyperlink r:id="rId15" w:history="1">
        <w:r w:rsidRPr="002B45C3">
          <w:rPr>
            <w:rStyle w:val="Hyperlink"/>
          </w:rPr>
          <w:t>bit.ly/</w:t>
        </w:r>
        <w:proofErr w:type="spellStart"/>
        <w:r w:rsidRPr="002B45C3">
          <w:rPr>
            <w:rStyle w:val="Hyperlink"/>
          </w:rPr>
          <w:t>cakecuttingchallenge</w:t>
        </w:r>
        <w:proofErr w:type="spellEnd"/>
      </w:hyperlink>
      <w:r>
        <w:t>).</w:t>
      </w:r>
    </w:p>
    <w:p w14:paraId="16F22458" w14:textId="060F1C43" w:rsidR="00DA237B" w:rsidRPr="00985917" w:rsidRDefault="00DA237B" w:rsidP="00985917">
      <w:r>
        <w:br w:type="page"/>
      </w:r>
    </w:p>
    <w:p w14:paraId="140858F5" w14:textId="0AD13530" w:rsidR="00D042D0" w:rsidRDefault="00D042D0" w:rsidP="00DA237B">
      <w:pPr>
        <w:pStyle w:val="Heading2"/>
      </w:pPr>
      <w:r>
        <w:t>Assessment and Differentiation</w:t>
      </w:r>
    </w:p>
    <w:p w14:paraId="141F6C38" w14:textId="3BA2A8BA" w:rsidR="00D67D63" w:rsidRPr="00F13B67" w:rsidRDefault="00D67D63" w:rsidP="00F13B67">
      <w:pPr>
        <w:pStyle w:val="Heading3"/>
      </w:pPr>
      <w:r w:rsidRPr="00F13B67">
        <w:t>Suggested opportunities for differentiation</w:t>
      </w:r>
    </w:p>
    <w:p w14:paraId="53BEA14B" w14:textId="01811EC0" w:rsidR="00D67D63" w:rsidRPr="00C85EB9" w:rsidRDefault="00D67D63" w:rsidP="00C85EB9">
      <w:pPr>
        <w:pStyle w:val="ListBullet"/>
      </w:pPr>
      <w:r w:rsidRPr="00C85EB9">
        <w:t>At multiple points throughout the lesson</w:t>
      </w:r>
      <w:r w:rsidR="00C85EB9">
        <w:t>,</w:t>
      </w:r>
      <w:r w:rsidRPr="00C85EB9">
        <w:t xml:space="preserve"> students decide which solids to explore. Students </w:t>
      </w:r>
      <w:r w:rsidR="00A75731" w:rsidRPr="00C85EB9">
        <w:t>can</w:t>
      </w:r>
      <w:r w:rsidRPr="00C85EB9">
        <w:t xml:space="preserve"> incorporate </w:t>
      </w:r>
      <w:r w:rsidR="00A75731" w:rsidRPr="00C85EB9">
        <w:t>P</w:t>
      </w:r>
      <w:r w:rsidRPr="00C85EB9">
        <w:t xml:space="preserve">ath content or explore the solids </w:t>
      </w:r>
      <w:r w:rsidR="00054E4F">
        <w:t>presented</w:t>
      </w:r>
      <w:r w:rsidRPr="00C85EB9">
        <w:t xml:space="preserve"> in the </w:t>
      </w:r>
      <w:r w:rsidR="00A75731" w:rsidRPr="00C85EB9">
        <w:t>C</w:t>
      </w:r>
      <w:r w:rsidRPr="00C85EB9">
        <w:t>ore content.</w:t>
      </w:r>
    </w:p>
    <w:p w14:paraId="533E94C2" w14:textId="1FDD644E" w:rsidR="00D67D63" w:rsidRPr="00C85EB9" w:rsidRDefault="00D67D63" w:rsidP="00C85EB9">
      <w:pPr>
        <w:pStyle w:val="ListBullet"/>
      </w:pPr>
      <w:r w:rsidRPr="00C85EB9">
        <w:t>For students who are struggling, suggest a simple cake design, such as one large and one smaller rectangular prism stacked on top of one another.</w:t>
      </w:r>
    </w:p>
    <w:p w14:paraId="22DDC081" w14:textId="4026AC6A" w:rsidR="00D67D63" w:rsidRPr="00C85EB9" w:rsidRDefault="00D67D63" w:rsidP="00C85EB9">
      <w:pPr>
        <w:pStyle w:val="ListBullet"/>
      </w:pPr>
      <w:r w:rsidRPr="00C85EB9">
        <w:t xml:space="preserve">To challenge students, suggest they </w:t>
      </w:r>
      <w:r w:rsidR="00BF7D18">
        <w:t>get</w:t>
      </w:r>
      <w:r w:rsidR="00BF7D18" w:rsidRPr="00C85EB9">
        <w:t xml:space="preserve"> </w:t>
      </w:r>
      <w:r w:rsidRPr="00C85EB9">
        <w:t>creative with their designs to incorporate as many solids as they can.</w:t>
      </w:r>
    </w:p>
    <w:p w14:paraId="44CB2E70" w14:textId="302EC92A" w:rsidR="00D67D63" w:rsidRPr="00F13B67" w:rsidRDefault="00D67D63" w:rsidP="00C85EB9">
      <w:pPr>
        <w:pStyle w:val="ListBullet"/>
      </w:pPr>
      <w:r w:rsidRPr="00C85EB9">
        <w:t>Students</w:t>
      </w:r>
      <w:r w:rsidRPr="00F13B67">
        <w:t xml:space="preserve"> have the option of exploring how much icing is required.</w:t>
      </w:r>
    </w:p>
    <w:p w14:paraId="1738199B" w14:textId="3D161027" w:rsidR="00D042D0" w:rsidRDefault="00F13B67" w:rsidP="00F13B67">
      <w:pPr>
        <w:pStyle w:val="Heading3"/>
      </w:pPr>
      <w:r>
        <w:t>Suggested opportunities for assessment</w:t>
      </w:r>
    </w:p>
    <w:p w14:paraId="6516330A" w14:textId="2675F406" w:rsidR="00BF7D18" w:rsidRDefault="00F13B67" w:rsidP="00F13B67">
      <w:pPr>
        <w:pStyle w:val="ListBullet"/>
      </w:pPr>
      <w:r>
        <w:t>Collect the cake designs along with the calculations performed to check for student understanding and address any misconceptions.</w:t>
      </w:r>
    </w:p>
    <w:p w14:paraId="161F51E4" w14:textId="77777777" w:rsidR="00BF7D18" w:rsidRDefault="00BF7D18">
      <w:pPr>
        <w:spacing w:line="276" w:lineRule="auto"/>
      </w:pPr>
      <w:r>
        <w:br w:type="page"/>
      </w:r>
    </w:p>
    <w:p w14:paraId="392C1606" w14:textId="77777777" w:rsidR="00BF7D18" w:rsidRDefault="00BF7D18" w:rsidP="00BF7D18">
      <w:pPr>
        <w:pStyle w:val="Heading2"/>
      </w:pPr>
      <w:r w:rsidRPr="00C41110">
        <w:t>References</w:t>
      </w:r>
    </w:p>
    <w:p w14:paraId="6B55C68F" w14:textId="77777777" w:rsidR="00BF7D18" w:rsidRPr="00AE7FE3" w:rsidRDefault="00BF7D18" w:rsidP="00BF7D18">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4AF48BF" w14:textId="77777777" w:rsidR="00BF7D18" w:rsidRPr="00AE7FE3" w:rsidRDefault="00BF7D18" w:rsidP="00BF7D18">
      <w:pPr>
        <w:pStyle w:val="FeatureBox2"/>
      </w:pPr>
      <w:r w:rsidRPr="00AE7FE3">
        <w:t>Please refer to the NESA Copyright Disclaimer for more information</w:t>
      </w:r>
      <w:r>
        <w:t xml:space="preserve"> </w:t>
      </w:r>
      <w:hyperlink r:id="rId16" w:tgtFrame="_blank" w:tooltip="https://educationstandards.nsw.edu.au/wps/portal/nesa/mini-footer/copyright" w:history="1">
        <w:r w:rsidRPr="00AE7FE3">
          <w:rPr>
            <w:rStyle w:val="Hyperlink"/>
          </w:rPr>
          <w:t>https://educationstandards.nsw.edu.au/wps/portal/nesa/mini-footer/copyright</w:t>
        </w:r>
      </w:hyperlink>
      <w:r w:rsidRPr="00A1020E">
        <w:t>.</w:t>
      </w:r>
    </w:p>
    <w:p w14:paraId="63869755" w14:textId="77777777" w:rsidR="00BF7D18" w:rsidRPr="00AE7FE3" w:rsidRDefault="00BF7D18" w:rsidP="00BF7D18">
      <w:pPr>
        <w:pStyle w:val="FeatureBox2"/>
      </w:pPr>
      <w:r w:rsidRPr="00AE7FE3">
        <w:t>NESA holds the only official and up-to-date versions of the NSW Curriculum and syllabus documents. Please visit the NSW Education Standards Authority (NESA) website</w:t>
      </w:r>
      <w:r>
        <w:t xml:space="preserve"> </w:t>
      </w:r>
      <w:hyperlink r:id="rId17" w:history="1">
        <w:r w:rsidRPr="004C354B">
          <w:rPr>
            <w:rStyle w:val="Hyperlink"/>
          </w:rPr>
          <w:t>https://educationstandards.nsw.edu.au/</w:t>
        </w:r>
      </w:hyperlink>
      <w:r w:rsidRPr="00A1020E">
        <w:t xml:space="preserve"> </w:t>
      </w:r>
      <w:r w:rsidRPr="00AE7FE3">
        <w:t xml:space="preserve">and the NSW Curriculum website </w:t>
      </w:r>
      <w:hyperlink r:id="rId18" w:history="1">
        <w:r w:rsidRPr="00AE7FE3">
          <w:rPr>
            <w:rStyle w:val="Hyperlink"/>
          </w:rPr>
          <w:t>https://curriculum.nsw.edu.au/home</w:t>
        </w:r>
      </w:hyperlink>
      <w:r w:rsidRPr="00AE7FE3">
        <w:t>.</w:t>
      </w:r>
    </w:p>
    <w:p w14:paraId="7F9B87AF" w14:textId="0747AF0B" w:rsidR="003102C3" w:rsidRDefault="00707248" w:rsidP="00DA237B">
      <w:hyperlink r:id="rId19" w:history="1">
        <w:r w:rsidR="00BF7D18" w:rsidRPr="00BF7D18">
          <w:rPr>
            <w:rStyle w:val="Hyperlink"/>
          </w:rPr>
          <w:t>Mathematics K–10 Syllabus</w:t>
        </w:r>
      </w:hyperlink>
      <w:r w:rsidR="00BF7D18">
        <w:t xml:space="preserve"> © </w:t>
      </w:r>
      <w:r w:rsidR="00BF7D18" w:rsidRPr="00BF7D18">
        <w:t>NSW</w:t>
      </w:r>
      <w:r w:rsidR="00BF7D18">
        <w:t xml:space="preserve"> Education Standards Authority (NESA) for and on </w:t>
      </w:r>
      <w:r w:rsidR="00BF7D18" w:rsidRPr="00BF7D18">
        <w:t>behalf</w:t>
      </w:r>
      <w:r w:rsidR="00BF7D18">
        <w:t xml:space="preserve"> of the Crown in right of the State of New South Wales, 2022.</w:t>
      </w:r>
    </w:p>
    <w:p w14:paraId="47AFE0AE" w14:textId="27082C63" w:rsidR="00BF7D18" w:rsidRDefault="00BF7D18" w:rsidP="00DA237B">
      <w:pPr>
        <w:sectPr w:rsidR="00BF7D18" w:rsidSect="0003764B">
          <w:headerReference w:type="default" r:id="rId20"/>
          <w:footerReference w:type="even" r:id="rId21"/>
          <w:footerReference w:type="default" r:id="rId22"/>
          <w:headerReference w:type="first" r:id="rId23"/>
          <w:footerReference w:type="first" r:id="rId24"/>
          <w:pgSz w:w="11900" w:h="16840"/>
          <w:pgMar w:top="1134" w:right="1134" w:bottom="1134" w:left="1134" w:header="709" w:footer="709" w:gutter="0"/>
          <w:pgNumType w:start="1"/>
          <w:cols w:space="708"/>
          <w:titlePg/>
          <w:docGrid w:linePitch="360"/>
        </w:sectPr>
      </w:pPr>
    </w:p>
    <w:p w14:paraId="61A613DA" w14:textId="77777777" w:rsidR="0003764B" w:rsidRPr="00EF7698" w:rsidRDefault="0003764B" w:rsidP="0003764B">
      <w:pPr>
        <w:rPr>
          <w:rStyle w:val="Strong"/>
        </w:rPr>
      </w:pPr>
      <w:r w:rsidRPr="00EF7698">
        <w:rPr>
          <w:rStyle w:val="Strong"/>
          <w:sz w:val="28"/>
          <w:szCs w:val="28"/>
        </w:rPr>
        <w:t>© State of New South Wales (Department of Education), 2023</w:t>
      </w:r>
    </w:p>
    <w:p w14:paraId="3B547660" w14:textId="77777777" w:rsidR="0003764B" w:rsidRPr="00C504EA" w:rsidRDefault="0003764B" w:rsidP="0003764B">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324E1518" w14:textId="77777777" w:rsidR="0003764B" w:rsidRDefault="0003764B" w:rsidP="0003764B">
      <w:pPr>
        <w:rPr>
          <w:lang w:eastAsia="en-AU"/>
        </w:rPr>
      </w:pPr>
      <w:r w:rsidRPr="00C504EA">
        <w:t xml:space="preserve">Copyright material available in this resource and owned by the NSW Department of Education is licensed under a </w:t>
      </w:r>
      <w:hyperlink r:id="rId25" w:history="1">
        <w:r w:rsidRPr="00C504EA">
          <w:rPr>
            <w:rStyle w:val="Hyperlink"/>
          </w:rPr>
          <w:t>Creative Commons Attribution 4.0 International (CC BY 4.0) licence</w:t>
        </w:r>
      </w:hyperlink>
      <w:r w:rsidRPr="005F2331">
        <w:t>.</w:t>
      </w:r>
    </w:p>
    <w:p w14:paraId="788C19D9" w14:textId="77777777" w:rsidR="0003764B" w:rsidRPr="000F46D1" w:rsidRDefault="0003764B" w:rsidP="0003764B">
      <w:pPr>
        <w:spacing w:line="300" w:lineRule="auto"/>
        <w:rPr>
          <w:lang w:eastAsia="en-AU"/>
        </w:rPr>
      </w:pPr>
      <w:r>
        <w:rPr>
          <w:noProof/>
        </w:rPr>
        <w:drawing>
          <wp:inline distT="0" distB="0" distL="0" distR="0" wp14:anchorId="7A90C117" wp14:editId="5B0F4852">
            <wp:extent cx="1228725" cy="428625"/>
            <wp:effectExtent l="0" t="0" r="9525" b="9525"/>
            <wp:docPr id="32" name="Picture 32" descr="Creative Commons Attribution licence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1C89BC2" w14:textId="77777777" w:rsidR="0003764B" w:rsidRPr="00C504EA" w:rsidRDefault="0003764B" w:rsidP="0003764B">
      <w:r w:rsidRPr="00C504EA">
        <w:t xml:space="preserve">This </w:t>
      </w:r>
      <w:r w:rsidRPr="00496162">
        <w:t>licence</w:t>
      </w:r>
      <w:r w:rsidRPr="00C504EA">
        <w:t xml:space="preserve"> allows you to share and adapt the material for any purpose, even </w:t>
      </w:r>
      <w:r w:rsidRPr="00AC3A8A">
        <w:t>commercially</w:t>
      </w:r>
      <w:r w:rsidRPr="00C504EA">
        <w:t>.</w:t>
      </w:r>
    </w:p>
    <w:p w14:paraId="780C3A1D" w14:textId="77777777" w:rsidR="0003764B" w:rsidRPr="00C504EA" w:rsidRDefault="0003764B" w:rsidP="0003764B">
      <w:r w:rsidRPr="00C504EA">
        <w:t>Attribution should be given to © State of New South Wales (Department of Education), 2023.</w:t>
      </w:r>
    </w:p>
    <w:p w14:paraId="081E662C" w14:textId="77777777" w:rsidR="0003764B" w:rsidRPr="00C504EA" w:rsidRDefault="0003764B" w:rsidP="0003764B">
      <w:r w:rsidRPr="00C504EA">
        <w:t>Material in this resource not available under a Creative Commons licence:</w:t>
      </w:r>
    </w:p>
    <w:p w14:paraId="11424E60" w14:textId="77777777" w:rsidR="0003764B" w:rsidRPr="000F46D1" w:rsidRDefault="0003764B" w:rsidP="0003764B">
      <w:pPr>
        <w:pStyle w:val="ListBullet"/>
        <w:numPr>
          <w:ilvl w:val="0"/>
          <w:numId w:val="25"/>
        </w:numPr>
        <w:rPr>
          <w:lang w:eastAsia="en-AU"/>
        </w:rPr>
      </w:pPr>
      <w:r w:rsidRPr="000F46D1">
        <w:rPr>
          <w:lang w:eastAsia="en-AU"/>
        </w:rPr>
        <w:t>the NSW Department of Education logo, other logos and trademark-protected material</w:t>
      </w:r>
    </w:p>
    <w:p w14:paraId="37C568AE" w14:textId="77777777" w:rsidR="0003764B" w:rsidRDefault="0003764B" w:rsidP="0003764B">
      <w:pPr>
        <w:pStyle w:val="ListBullet"/>
        <w:numPr>
          <w:ilvl w:val="0"/>
          <w:numId w:val="25"/>
        </w:numPr>
        <w:rPr>
          <w:lang w:eastAsia="en-AU"/>
        </w:rPr>
      </w:pPr>
      <w:r w:rsidRPr="000F46D1">
        <w:rPr>
          <w:lang w:eastAsia="en-AU"/>
        </w:rPr>
        <w:t>material owned by a third party that has been reproduced with permission. You will need to obtain permission from the third party to reuse its material.</w:t>
      </w:r>
    </w:p>
    <w:p w14:paraId="2B4DB0B5" w14:textId="77777777" w:rsidR="0003764B" w:rsidRPr="00571DF7" w:rsidRDefault="0003764B" w:rsidP="0003764B">
      <w:pPr>
        <w:pStyle w:val="FeatureBox2"/>
        <w:spacing w:line="300" w:lineRule="auto"/>
        <w:rPr>
          <w:rStyle w:val="Strong"/>
        </w:rPr>
      </w:pPr>
      <w:r w:rsidRPr="00571DF7">
        <w:rPr>
          <w:rStyle w:val="Strong"/>
        </w:rPr>
        <w:t>Links to third-party material and websites</w:t>
      </w:r>
    </w:p>
    <w:p w14:paraId="5E80CCE5" w14:textId="77777777" w:rsidR="0003764B" w:rsidRDefault="0003764B" w:rsidP="0003764B">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714C01FD" w:rsidR="00DA237B" w:rsidRPr="0003764B" w:rsidRDefault="0003764B" w:rsidP="0003764B">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03764B" w:rsidSect="009908A2">
      <w:footerReference w:type="even" r:id="rId27"/>
      <w:footerReference w:type="default" r:id="rId28"/>
      <w:headerReference w:type="first" r:id="rId29"/>
      <w:footerReference w:type="first" r:id="rId3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9E9F" w14:textId="77777777" w:rsidR="00F84B30" w:rsidRDefault="00F84B30">
      <w:r>
        <w:separator/>
      </w:r>
    </w:p>
    <w:p w14:paraId="40FDE6B8" w14:textId="77777777" w:rsidR="00F84B30" w:rsidRDefault="00F84B30"/>
  </w:endnote>
  <w:endnote w:type="continuationSeparator" w:id="0">
    <w:p w14:paraId="0CEEDE49" w14:textId="77777777" w:rsidR="00F84B30" w:rsidRDefault="00F84B30">
      <w:r>
        <w:continuationSeparator/>
      </w:r>
    </w:p>
    <w:p w14:paraId="42D24427" w14:textId="77777777" w:rsidR="00F84B30" w:rsidRDefault="00F84B30"/>
  </w:endnote>
  <w:endnote w:type="continuationNotice" w:id="1">
    <w:p w14:paraId="245EA59E" w14:textId="77777777" w:rsidR="00F84B30" w:rsidRDefault="00F84B3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391C" w14:textId="2293BEF7" w:rsidR="0003764B" w:rsidRPr="00016CA5" w:rsidRDefault="0003764B" w:rsidP="0003764B">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E63C4">
      <w:rPr>
        <w:noProof/>
      </w:rPr>
      <w:t>Jun-23</w:t>
    </w:r>
    <w:r w:rsidRPr="00E56264">
      <w:fldChar w:fldCharType="end"/>
    </w:r>
    <w:r>
      <w:ptab w:relativeTo="margin" w:alignment="right" w:leader="none"/>
    </w:r>
    <w:r>
      <w:rPr>
        <w:b/>
        <w:bCs/>
        <w:noProof/>
        <w:sz w:val="28"/>
        <w:szCs w:val="28"/>
      </w:rPr>
      <w:drawing>
        <wp:inline distT="0" distB="0" distL="0" distR="0" wp14:anchorId="57C2B41F" wp14:editId="6384F801">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6E0E" w14:textId="4BEE2D5F" w:rsidR="0003764B" w:rsidRDefault="0003764B" w:rsidP="0003764B">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12698E9" wp14:editId="01F99B2A">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F58A" w14:textId="78CB9967" w:rsidR="00F66145" w:rsidRPr="00E56264" w:rsidRDefault="00D93178"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E63C4">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2949D6E" w14:textId="77777777" w:rsidR="003D1CD1" w:rsidRDefault="00707248"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D987" w14:textId="77777777" w:rsidR="00F66145" w:rsidRDefault="00D93178"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53B2F7D1" w14:textId="77777777" w:rsidR="003D1CD1" w:rsidRDefault="00707248"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A8D7" w14:textId="77777777" w:rsidR="003D1CD1" w:rsidRDefault="00707248"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E078" w14:textId="77777777" w:rsidR="00F84B30" w:rsidRDefault="00F84B30">
      <w:r>
        <w:separator/>
      </w:r>
    </w:p>
    <w:p w14:paraId="618345D7" w14:textId="77777777" w:rsidR="00F84B30" w:rsidRDefault="00F84B30"/>
  </w:footnote>
  <w:footnote w:type="continuationSeparator" w:id="0">
    <w:p w14:paraId="235A0A15" w14:textId="77777777" w:rsidR="00F84B30" w:rsidRDefault="00F84B30">
      <w:r>
        <w:continuationSeparator/>
      </w:r>
    </w:p>
    <w:p w14:paraId="50419B2C" w14:textId="77777777" w:rsidR="00F84B30" w:rsidRDefault="00F84B30"/>
  </w:footnote>
  <w:footnote w:type="continuationNotice" w:id="1">
    <w:p w14:paraId="6EFF2D46" w14:textId="77777777" w:rsidR="00F84B30" w:rsidRDefault="00F84B3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C03A" w14:textId="6496C2AF" w:rsidR="0003764B" w:rsidRDefault="0003764B" w:rsidP="0003764B">
    <w:pPr>
      <w:pStyle w:val="Documentname"/>
    </w:pPr>
    <w:r w:rsidRPr="009D6697">
      <w:ptab w:relativeTo="margin" w:alignment="right" w:leader="none"/>
    </w:r>
    <w:r w:rsidRPr="00030C4B">
      <w:t xml:space="preserve">Mathematics Stage </w:t>
    </w:r>
    <w:r>
      <w:t>5</w:t>
    </w:r>
    <w:r w:rsidRPr="00030C4B">
      <w:t xml:space="preserve"> – </w:t>
    </w:r>
    <w:r>
      <w:t xml:space="preserve">icing on the cake | </w:t>
    </w:r>
    <w:r w:rsidRPr="009D6697">
      <w:fldChar w:fldCharType="begin"/>
    </w:r>
    <w:r w:rsidRPr="009D6697">
      <w:instrText xml:space="preserve"> PAGE   \* MERGEFORMAT </w:instrText>
    </w:r>
    <w:r w:rsidRPr="009D6697">
      <w:fldChar w:fldCharType="separate"/>
    </w:r>
    <w:r>
      <w:t>5</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19A8D4C2" w:rsidR="00493120" w:rsidRPr="0003764B" w:rsidRDefault="0003764B" w:rsidP="0003764B">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F8FC" w14:textId="77777777" w:rsidR="003322A2" w:rsidRPr="00F14D7F" w:rsidRDefault="00707248"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6AC21C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022F39A"/>
    <w:lvl w:ilvl="0">
      <w:start w:val="1"/>
      <w:numFmt w:val="decimal"/>
      <w:lvlText w:val="%1."/>
      <w:lvlJc w:val="left"/>
      <w:pPr>
        <w:tabs>
          <w:tab w:val="num" w:pos="360"/>
        </w:tabs>
        <w:ind w:left="360" w:hanging="360"/>
      </w:pPr>
    </w:lvl>
  </w:abstractNum>
  <w:abstractNum w:abstractNumId="2" w15:restartNumberingAfterBreak="0">
    <w:nsid w:val="0000000E"/>
    <w:multiLevelType w:val="hybridMultilevel"/>
    <w:tmpl w:val="0000000E"/>
    <w:lvl w:ilvl="0" w:tplc="5100ECDA">
      <w:start w:val="1"/>
      <w:numFmt w:val="bullet"/>
      <w:lvlText w:val="§"/>
      <w:lvlJc w:val="left"/>
      <w:pPr>
        <w:ind w:left="720" w:hanging="360"/>
      </w:pPr>
      <w:rPr>
        <w:rFonts w:ascii="Wingdings" w:eastAsia="Wingdings" w:hAnsi="Wingdings" w:cs="Wingdings"/>
      </w:rPr>
    </w:lvl>
    <w:lvl w:ilvl="1" w:tplc="11A68496">
      <w:start w:val="1"/>
      <w:numFmt w:val="bullet"/>
      <w:lvlText w:val="o"/>
      <w:lvlJc w:val="left"/>
      <w:pPr>
        <w:tabs>
          <w:tab w:val="num" w:pos="1440"/>
        </w:tabs>
        <w:ind w:left="1440" w:hanging="360"/>
      </w:pPr>
      <w:rPr>
        <w:rFonts w:ascii="Courier New" w:hAnsi="Courier New"/>
      </w:rPr>
    </w:lvl>
    <w:lvl w:ilvl="2" w:tplc="DFEAADCA">
      <w:start w:val="1"/>
      <w:numFmt w:val="bullet"/>
      <w:lvlText w:val=""/>
      <w:lvlJc w:val="left"/>
      <w:pPr>
        <w:tabs>
          <w:tab w:val="num" w:pos="2160"/>
        </w:tabs>
        <w:ind w:left="2160" w:hanging="360"/>
      </w:pPr>
      <w:rPr>
        <w:rFonts w:ascii="Wingdings" w:hAnsi="Wingdings"/>
      </w:rPr>
    </w:lvl>
    <w:lvl w:ilvl="3" w:tplc="C88C615C">
      <w:start w:val="1"/>
      <w:numFmt w:val="bullet"/>
      <w:lvlText w:val=""/>
      <w:lvlJc w:val="left"/>
      <w:pPr>
        <w:tabs>
          <w:tab w:val="num" w:pos="2880"/>
        </w:tabs>
        <w:ind w:left="2880" w:hanging="360"/>
      </w:pPr>
      <w:rPr>
        <w:rFonts w:ascii="Symbol" w:hAnsi="Symbol"/>
      </w:rPr>
    </w:lvl>
    <w:lvl w:ilvl="4" w:tplc="5BD43A8E">
      <w:start w:val="1"/>
      <w:numFmt w:val="bullet"/>
      <w:lvlText w:val="o"/>
      <w:lvlJc w:val="left"/>
      <w:pPr>
        <w:tabs>
          <w:tab w:val="num" w:pos="3600"/>
        </w:tabs>
        <w:ind w:left="3600" w:hanging="360"/>
      </w:pPr>
      <w:rPr>
        <w:rFonts w:ascii="Courier New" w:hAnsi="Courier New"/>
      </w:rPr>
    </w:lvl>
    <w:lvl w:ilvl="5" w:tplc="B2F86BDE">
      <w:start w:val="1"/>
      <w:numFmt w:val="bullet"/>
      <w:lvlText w:val=""/>
      <w:lvlJc w:val="left"/>
      <w:pPr>
        <w:tabs>
          <w:tab w:val="num" w:pos="4320"/>
        </w:tabs>
        <w:ind w:left="4320" w:hanging="360"/>
      </w:pPr>
      <w:rPr>
        <w:rFonts w:ascii="Wingdings" w:hAnsi="Wingdings"/>
      </w:rPr>
    </w:lvl>
    <w:lvl w:ilvl="6" w:tplc="858A63FA">
      <w:start w:val="1"/>
      <w:numFmt w:val="bullet"/>
      <w:lvlText w:val=""/>
      <w:lvlJc w:val="left"/>
      <w:pPr>
        <w:tabs>
          <w:tab w:val="num" w:pos="5040"/>
        </w:tabs>
        <w:ind w:left="5040" w:hanging="360"/>
      </w:pPr>
      <w:rPr>
        <w:rFonts w:ascii="Symbol" w:hAnsi="Symbol"/>
      </w:rPr>
    </w:lvl>
    <w:lvl w:ilvl="7" w:tplc="E5B4DD62">
      <w:start w:val="1"/>
      <w:numFmt w:val="bullet"/>
      <w:lvlText w:val="o"/>
      <w:lvlJc w:val="left"/>
      <w:pPr>
        <w:tabs>
          <w:tab w:val="num" w:pos="5760"/>
        </w:tabs>
        <w:ind w:left="5760" w:hanging="360"/>
      </w:pPr>
      <w:rPr>
        <w:rFonts w:ascii="Courier New" w:hAnsi="Courier New"/>
      </w:rPr>
    </w:lvl>
    <w:lvl w:ilvl="8" w:tplc="88AC9A80">
      <w:start w:val="1"/>
      <w:numFmt w:val="bullet"/>
      <w:lvlText w:val=""/>
      <w:lvlJc w:val="left"/>
      <w:pPr>
        <w:tabs>
          <w:tab w:val="num" w:pos="6480"/>
        </w:tabs>
        <w:ind w:left="6480" w:hanging="360"/>
      </w:pPr>
      <w:rPr>
        <w:rFonts w:ascii="Wingdings" w:hAnsi="Wingdings"/>
      </w:rPr>
    </w:lvl>
  </w:abstractNum>
  <w:abstractNum w:abstractNumId="3" w15:restartNumberingAfterBreak="0">
    <w:nsid w:val="00000165"/>
    <w:multiLevelType w:val="hybridMultilevel"/>
    <w:tmpl w:val="00000165"/>
    <w:lvl w:ilvl="0" w:tplc="48EA9F08">
      <w:start w:val="1"/>
      <w:numFmt w:val="bullet"/>
      <w:lvlText w:val="§"/>
      <w:lvlJc w:val="left"/>
      <w:pPr>
        <w:tabs>
          <w:tab w:val="num" w:pos="720"/>
        </w:tabs>
        <w:ind w:left="720" w:hanging="360"/>
      </w:pPr>
      <w:rPr>
        <w:rFonts w:ascii="Wingdings" w:eastAsia="Wingdings" w:hAnsi="Wingdings" w:cs="Wingdings"/>
      </w:rPr>
    </w:lvl>
    <w:lvl w:ilvl="1" w:tplc="81621DC4">
      <w:start w:val="1"/>
      <w:numFmt w:val="bullet"/>
      <w:lvlText w:val="o"/>
      <w:lvlJc w:val="left"/>
      <w:pPr>
        <w:tabs>
          <w:tab w:val="num" w:pos="1440"/>
        </w:tabs>
        <w:ind w:left="1440" w:hanging="360"/>
      </w:pPr>
      <w:rPr>
        <w:rFonts w:ascii="Courier New" w:hAnsi="Courier New"/>
      </w:rPr>
    </w:lvl>
    <w:lvl w:ilvl="2" w:tplc="327298AC">
      <w:start w:val="1"/>
      <w:numFmt w:val="bullet"/>
      <w:lvlText w:val=""/>
      <w:lvlJc w:val="left"/>
      <w:pPr>
        <w:tabs>
          <w:tab w:val="num" w:pos="2160"/>
        </w:tabs>
        <w:ind w:left="2160" w:hanging="360"/>
      </w:pPr>
      <w:rPr>
        <w:rFonts w:ascii="Wingdings" w:hAnsi="Wingdings"/>
      </w:rPr>
    </w:lvl>
    <w:lvl w:ilvl="3" w:tplc="9AB001CA">
      <w:start w:val="1"/>
      <w:numFmt w:val="bullet"/>
      <w:lvlText w:val=""/>
      <w:lvlJc w:val="left"/>
      <w:pPr>
        <w:tabs>
          <w:tab w:val="num" w:pos="2880"/>
        </w:tabs>
        <w:ind w:left="2880" w:hanging="360"/>
      </w:pPr>
      <w:rPr>
        <w:rFonts w:ascii="Symbol" w:hAnsi="Symbol"/>
      </w:rPr>
    </w:lvl>
    <w:lvl w:ilvl="4" w:tplc="0F6E48CC">
      <w:start w:val="1"/>
      <w:numFmt w:val="bullet"/>
      <w:lvlText w:val="o"/>
      <w:lvlJc w:val="left"/>
      <w:pPr>
        <w:tabs>
          <w:tab w:val="num" w:pos="3600"/>
        </w:tabs>
        <w:ind w:left="3600" w:hanging="360"/>
      </w:pPr>
      <w:rPr>
        <w:rFonts w:ascii="Courier New" w:hAnsi="Courier New"/>
      </w:rPr>
    </w:lvl>
    <w:lvl w:ilvl="5" w:tplc="174067CA">
      <w:start w:val="1"/>
      <w:numFmt w:val="bullet"/>
      <w:lvlText w:val=""/>
      <w:lvlJc w:val="left"/>
      <w:pPr>
        <w:tabs>
          <w:tab w:val="num" w:pos="4320"/>
        </w:tabs>
        <w:ind w:left="4320" w:hanging="360"/>
      </w:pPr>
      <w:rPr>
        <w:rFonts w:ascii="Wingdings" w:hAnsi="Wingdings"/>
      </w:rPr>
    </w:lvl>
    <w:lvl w:ilvl="6" w:tplc="38EE4AE0">
      <w:start w:val="1"/>
      <w:numFmt w:val="bullet"/>
      <w:lvlText w:val=""/>
      <w:lvlJc w:val="left"/>
      <w:pPr>
        <w:tabs>
          <w:tab w:val="num" w:pos="5040"/>
        </w:tabs>
        <w:ind w:left="5040" w:hanging="360"/>
      </w:pPr>
      <w:rPr>
        <w:rFonts w:ascii="Symbol" w:hAnsi="Symbol"/>
      </w:rPr>
    </w:lvl>
    <w:lvl w:ilvl="7" w:tplc="DFEC076A">
      <w:start w:val="1"/>
      <w:numFmt w:val="bullet"/>
      <w:lvlText w:val="o"/>
      <w:lvlJc w:val="left"/>
      <w:pPr>
        <w:tabs>
          <w:tab w:val="num" w:pos="5760"/>
        </w:tabs>
        <w:ind w:left="5760" w:hanging="360"/>
      </w:pPr>
      <w:rPr>
        <w:rFonts w:ascii="Courier New" w:hAnsi="Courier New"/>
      </w:rPr>
    </w:lvl>
    <w:lvl w:ilvl="8" w:tplc="E1787078">
      <w:start w:val="1"/>
      <w:numFmt w:val="bullet"/>
      <w:lvlText w:val=""/>
      <w:lvlJc w:val="left"/>
      <w:pPr>
        <w:tabs>
          <w:tab w:val="num" w:pos="6480"/>
        </w:tabs>
        <w:ind w:left="6480" w:hanging="360"/>
      </w:pPr>
      <w:rPr>
        <w:rFonts w:ascii="Wingdings" w:hAnsi="Wingdings"/>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22816645">
    <w:abstractNumId w:val="9"/>
  </w:num>
  <w:num w:numId="2" w16cid:durableId="454518241">
    <w:abstractNumId w:val="6"/>
  </w:num>
  <w:num w:numId="3" w16cid:durableId="545528191">
    <w:abstractNumId w:val="6"/>
  </w:num>
  <w:num w:numId="4" w16cid:durableId="674917138">
    <w:abstractNumId w:val="4"/>
  </w:num>
  <w:num w:numId="5" w16cid:durableId="1881940789">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529442904">
    <w:abstractNumId w:val="10"/>
  </w:num>
  <w:num w:numId="7" w16cid:durableId="1293823107">
    <w:abstractNumId w:val="5"/>
  </w:num>
  <w:num w:numId="8" w16cid:durableId="357778458">
    <w:abstractNumId w:val="4"/>
  </w:num>
  <w:num w:numId="9" w16cid:durableId="2076389476">
    <w:abstractNumId w:val="2"/>
  </w:num>
  <w:num w:numId="10" w16cid:durableId="923958111">
    <w:abstractNumId w:val="3"/>
  </w:num>
  <w:num w:numId="11" w16cid:durableId="1748065997">
    <w:abstractNumId w:val="0"/>
  </w:num>
  <w:num w:numId="12" w16cid:durableId="2077898024">
    <w:abstractNumId w:val="1"/>
  </w:num>
  <w:num w:numId="13" w16cid:durableId="1785507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8580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81434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30382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1620485">
    <w:abstractNumId w:val="0"/>
  </w:num>
  <w:num w:numId="18" w16cid:durableId="14518959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5989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1925364">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789741543">
    <w:abstractNumId w:val="4"/>
  </w:num>
  <w:num w:numId="22" w16cid:durableId="1606423828">
    <w:abstractNumId w:val="10"/>
  </w:num>
  <w:num w:numId="23" w16cid:durableId="1470246428">
    <w:abstractNumId w:val="5"/>
  </w:num>
  <w:num w:numId="24" w16cid:durableId="799877447">
    <w:abstractNumId w:val="4"/>
  </w:num>
  <w:num w:numId="25" w16cid:durableId="1862162585">
    <w:abstractNumId w:val="8"/>
  </w:num>
  <w:num w:numId="26" w16cid:durableId="2618821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0134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28323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00060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79672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0932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395463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gutterAtTop/>
  <w:activeWritingStyle w:appName="MSWord" w:lang="en-AU" w:vendorID="64" w:dllVersion="0" w:nlCheck="1" w:checkStyle="0"/>
  <w:activeWritingStyle w:appName="MSWord" w:lang="en-US" w:vendorID="64" w:dllVersion="0" w:nlCheck="1" w:checkStyle="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103FC"/>
    <w:rsid w:val="00010746"/>
    <w:rsid w:val="000108BE"/>
    <w:rsid w:val="000143DF"/>
    <w:rsid w:val="000144C5"/>
    <w:rsid w:val="000151F8"/>
    <w:rsid w:val="00015D43"/>
    <w:rsid w:val="00016801"/>
    <w:rsid w:val="00021171"/>
    <w:rsid w:val="00021653"/>
    <w:rsid w:val="00021D50"/>
    <w:rsid w:val="00022B8D"/>
    <w:rsid w:val="00022F4C"/>
    <w:rsid w:val="00023790"/>
    <w:rsid w:val="00024602"/>
    <w:rsid w:val="000252FF"/>
    <w:rsid w:val="000253AE"/>
    <w:rsid w:val="00026C51"/>
    <w:rsid w:val="00030EBC"/>
    <w:rsid w:val="000313A9"/>
    <w:rsid w:val="000331B6"/>
    <w:rsid w:val="00034F5E"/>
    <w:rsid w:val="0003541F"/>
    <w:rsid w:val="0003764B"/>
    <w:rsid w:val="00040BF3"/>
    <w:rsid w:val="000423E3"/>
    <w:rsid w:val="0004292D"/>
    <w:rsid w:val="00042D30"/>
    <w:rsid w:val="00043FA0"/>
    <w:rsid w:val="00044C5D"/>
    <w:rsid w:val="00044D23"/>
    <w:rsid w:val="00046473"/>
    <w:rsid w:val="000470B7"/>
    <w:rsid w:val="0005010B"/>
    <w:rsid w:val="00050171"/>
    <w:rsid w:val="000507E6"/>
    <w:rsid w:val="0005163D"/>
    <w:rsid w:val="00051BC4"/>
    <w:rsid w:val="00051BF0"/>
    <w:rsid w:val="000534F4"/>
    <w:rsid w:val="000535B7"/>
    <w:rsid w:val="00053726"/>
    <w:rsid w:val="00054E4F"/>
    <w:rsid w:val="00055A38"/>
    <w:rsid w:val="000562A7"/>
    <w:rsid w:val="000564F8"/>
    <w:rsid w:val="00057BC8"/>
    <w:rsid w:val="000604B9"/>
    <w:rsid w:val="00061232"/>
    <w:rsid w:val="000613C4"/>
    <w:rsid w:val="000620E8"/>
    <w:rsid w:val="00062708"/>
    <w:rsid w:val="00065A16"/>
    <w:rsid w:val="00070416"/>
    <w:rsid w:val="00071D06"/>
    <w:rsid w:val="0007214A"/>
    <w:rsid w:val="00072B6E"/>
    <w:rsid w:val="00072DFB"/>
    <w:rsid w:val="00075B4E"/>
    <w:rsid w:val="00077A7C"/>
    <w:rsid w:val="00082E53"/>
    <w:rsid w:val="000844F9"/>
    <w:rsid w:val="00084628"/>
    <w:rsid w:val="00084830"/>
    <w:rsid w:val="0008606A"/>
    <w:rsid w:val="00086656"/>
    <w:rsid w:val="00086D87"/>
    <w:rsid w:val="000872D6"/>
    <w:rsid w:val="00090628"/>
    <w:rsid w:val="000919BC"/>
    <w:rsid w:val="00092F78"/>
    <w:rsid w:val="0009452F"/>
    <w:rsid w:val="00096701"/>
    <w:rsid w:val="000A0C05"/>
    <w:rsid w:val="000A18B6"/>
    <w:rsid w:val="000A33D4"/>
    <w:rsid w:val="000A41E7"/>
    <w:rsid w:val="000A451E"/>
    <w:rsid w:val="000A6D4F"/>
    <w:rsid w:val="000A796C"/>
    <w:rsid w:val="000A7A61"/>
    <w:rsid w:val="000B02A3"/>
    <w:rsid w:val="000B09C8"/>
    <w:rsid w:val="000B1FC2"/>
    <w:rsid w:val="000B2886"/>
    <w:rsid w:val="000B30E1"/>
    <w:rsid w:val="000B4F65"/>
    <w:rsid w:val="000B75CB"/>
    <w:rsid w:val="000B7D49"/>
    <w:rsid w:val="000C07B7"/>
    <w:rsid w:val="000C0FB5"/>
    <w:rsid w:val="000C1078"/>
    <w:rsid w:val="000C16A7"/>
    <w:rsid w:val="000C1BCD"/>
    <w:rsid w:val="000C250C"/>
    <w:rsid w:val="000C3704"/>
    <w:rsid w:val="000C43DF"/>
    <w:rsid w:val="000C575E"/>
    <w:rsid w:val="000C61FB"/>
    <w:rsid w:val="000C6F89"/>
    <w:rsid w:val="000C7D4F"/>
    <w:rsid w:val="000D2063"/>
    <w:rsid w:val="000D24EC"/>
    <w:rsid w:val="000D2C3A"/>
    <w:rsid w:val="000D48A8"/>
    <w:rsid w:val="000D4B5A"/>
    <w:rsid w:val="000D55B1"/>
    <w:rsid w:val="000D64D8"/>
    <w:rsid w:val="000E1F73"/>
    <w:rsid w:val="000E3800"/>
    <w:rsid w:val="000E3C1C"/>
    <w:rsid w:val="000E41B7"/>
    <w:rsid w:val="000E63C4"/>
    <w:rsid w:val="000E6BA0"/>
    <w:rsid w:val="000E74FF"/>
    <w:rsid w:val="000F174A"/>
    <w:rsid w:val="000F2824"/>
    <w:rsid w:val="000F2DE3"/>
    <w:rsid w:val="000F7960"/>
    <w:rsid w:val="00100B59"/>
    <w:rsid w:val="00100DC5"/>
    <w:rsid w:val="00100E27"/>
    <w:rsid w:val="00100E5A"/>
    <w:rsid w:val="00101135"/>
    <w:rsid w:val="00102597"/>
    <w:rsid w:val="0010259B"/>
    <w:rsid w:val="00102D25"/>
    <w:rsid w:val="00103D80"/>
    <w:rsid w:val="00104A05"/>
    <w:rsid w:val="00106009"/>
    <w:rsid w:val="001061F9"/>
    <w:rsid w:val="001068B3"/>
    <w:rsid w:val="00106A3B"/>
    <w:rsid w:val="001113CC"/>
    <w:rsid w:val="00112657"/>
    <w:rsid w:val="00113727"/>
    <w:rsid w:val="00113763"/>
    <w:rsid w:val="00114B7D"/>
    <w:rsid w:val="0011690F"/>
    <w:rsid w:val="001177C4"/>
    <w:rsid w:val="00117AD1"/>
    <w:rsid w:val="00117B7D"/>
    <w:rsid w:val="00117FF3"/>
    <w:rsid w:val="0012093E"/>
    <w:rsid w:val="001231F0"/>
    <w:rsid w:val="0012559B"/>
    <w:rsid w:val="00125C6C"/>
    <w:rsid w:val="00127648"/>
    <w:rsid w:val="0013032B"/>
    <w:rsid w:val="001305EA"/>
    <w:rsid w:val="001324C3"/>
    <w:rsid w:val="001328FA"/>
    <w:rsid w:val="00132D82"/>
    <w:rsid w:val="0013419A"/>
    <w:rsid w:val="00134700"/>
    <w:rsid w:val="00134E23"/>
    <w:rsid w:val="00135E80"/>
    <w:rsid w:val="00140753"/>
    <w:rsid w:val="0014239C"/>
    <w:rsid w:val="00142BCA"/>
    <w:rsid w:val="00143921"/>
    <w:rsid w:val="0014437A"/>
    <w:rsid w:val="00146F04"/>
    <w:rsid w:val="00147E93"/>
    <w:rsid w:val="00150EBC"/>
    <w:rsid w:val="001520B0"/>
    <w:rsid w:val="0015269E"/>
    <w:rsid w:val="001526E8"/>
    <w:rsid w:val="00153617"/>
    <w:rsid w:val="0015446A"/>
    <w:rsid w:val="0015487C"/>
    <w:rsid w:val="00155144"/>
    <w:rsid w:val="00156956"/>
    <w:rsid w:val="0015712E"/>
    <w:rsid w:val="00157D04"/>
    <w:rsid w:val="00161A3D"/>
    <w:rsid w:val="00162C3A"/>
    <w:rsid w:val="00165B83"/>
    <w:rsid w:val="00165D6E"/>
    <w:rsid w:val="00165FF0"/>
    <w:rsid w:val="0017075C"/>
    <w:rsid w:val="00170CB5"/>
    <w:rsid w:val="00171601"/>
    <w:rsid w:val="00172EC4"/>
    <w:rsid w:val="00174183"/>
    <w:rsid w:val="00174513"/>
    <w:rsid w:val="00174DFA"/>
    <w:rsid w:val="00176B5E"/>
    <w:rsid w:val="00176C65"/>
    <w:rsid w:val="0018036C"/>
    <w:rsid w:val="00180A15"/>
    <w:rsid w:val="001810F4"/>
    <w:rsid w:val="00181128"/>
    <w:rsid w:val="0018179E"/>
    <w:rsid w:val="00182B46"/>
    <w:rsid w:val="001839C3"/>
    <w:rsid w:val="00183B80"/>
    <w:rsid w:val="00183DB2"/>
    <w:rsid w:val="00183E9C"/>
    <w:rsid w:val="001841F1"/>
    <w:rsid w:val="00184753"/>
    <w:rsid w:val="0018571A"/>
    <w:rsid w:val="001858D0"/>
    <w:rsid w:val="001859B6"/>
    <w:rsid w:val="00185C55"/>
    <w:rsid w:val="00187FFC"/>
    <w:rsid w:val="00191D2F"/>
    <w:rsid w:val="00191F45"/>
    <w:rsid w:val="00193503"/>
    <w:rsid w:val="001939CA"/>
    <w:rsid w:val="00193B82"/>
    <w:rsid w:val="0019600C"/>
    <w:rsid w:val="00196CF1"/>
    <w:rsid w:val="00197B41"/>
    <w:rsid w:val="001A03EA"/>
    <w:rsid w:val="001A0AF7"/>
    <w:rsid w:val="001A25AF"/>
    <w:rsid w:val="001A2F8B"/>
    <w:rsid w:val="001A3627"/>
    <w:rsid w:val="001A6EF1"/>
    <w:rsid w:val="001B22BD"/>
    <w:rsid w:val="001B3065"/>
    <w:rsid w:val="001B33C0"/>
    <w:rsid w:val="001B4761"/>
    <w:rsid w:val="001B4A46"/>
    <w:rsid w:val="001B5E34"/>
    <w:rsid w:val="001B68DA"/>
    <w:rsid w:val="001C2997"/>
    <w:rsid w:val="001C4DB7"/>
    <w:rsid w:val="001C6C9B"/>
    <w:rsid w:val="001D10B2"/>
    <w:rsid w:val="001D3092"/>
    <w:rsid w:val="001D4CD1"/>
    <w:rsid w:val="001D5BA2"/>
    <w:rsid w:val="001D66C2"/>
    <w:rsid w:val="001D6877"/>
    <w:rsid w:val="001D6A19"/>
    <w:rsid w:val="001D7516"/>
    <w:rsid w:val="001D7E0E"/>
    <w:rsid w:val="001E0FFC"/>
    <w:rsid w:val="001E1F93"/>
    <w:rsid w:val="001E24CF"/>
    <w:rsid w:val="001E3097"/>
    <w:rsid w:val="001E4B06"/>
    <w:rsid w:val="001E5F98"/>
    <w:rsid w:val="001F01F4"/>
    <w:rsid w:val="001F0F26"/>
    <w:rsid w:val="001F219E"/>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E26"/>
    <w:rsid w:val="002136B3"/>
    <w:rsid w:val="0021660A"/>
    <w:rsid w:val="00216957"/>
    <w:rsid w:val="00217731"/>
    <w:rsid w:val="00217AE6"/>
    <w:rsid w:val="00220B90"/>
    <w:rsid w:val="00221777"/>
    <w:rsid w:val="00221998"/>
    <w:rsid w:val="00221E1A"/>
    <w:rsid w:val="00221F4B"/>
    <w:rsid w:val="002228E3"/>
    <w:rsid w:val="00224261"/>
    <w:rsid w:val="00224B16"/>
    <w:rsid w:val="00224D61"/>
    <w:rsid w:val="002265BD"/>
    <w:rsid w:val="002270CC"/>
    <w:rsid w:val="00227421"/>
    <w:rsid w:val="00227894"/>
    <w:rsid w:val="0022791F"/>
    <w:rsid w:val="00231E53"/>
    <w:rsid w:val="00234830"/>
    <w:rsid w:val="002368C7"/>
    <w:rsid w:val="0023726F"/>
    <w:rsid w:val="00237F3E"/>
    <w:rsid w:val="0024041A"/>
    <w:rsid w:val="002410C8"/>
    <w:rsid w:val="00241C93"/>
    <w:rsid w:val="0024214A"/>
    <w:rsid w:val="002439AB"/>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DC7"/>
    <w:rsid w:val="00260EE8"/>
    <w:rsid w:val="00260F28"/>
    <w:rsid w:val="0026131D"/>
    <w:rsid w:val="00263542"/>
    <w:rsid w:val="00266738"/>
    <w:rsid w:val="0026691A"/>
    <w:rsid w:val="00266D0C"/>
    <w:rsid w:val="002717AE"/>
    <w:rsid w:val="00273F94"/>
    <w:rsid w:val="00275DCC"/>
    <w:rsid w:val="002760B7"/>
    <w:rsid w:val="0027707D"/>
    <w:rsid w:val="002810D3"/>
    <w:rsid w:val="002827A5"/>
    <w:rsid w:val="002847AE"/>
    <w:rsid w:val="002870F2"/>
    <w:rsid w:val="00287650"/>
    <w:rsid w:val="00287796"/>
    <w:rsid w:val="0029008E"/>
    <w:rsid w:val="00290154"/>
    <w:rsid w:val="00294F88"/>
    <w:rsid w:val="00294FCC"/>
    <w:rsid w:val="00295516"/>
    <w:rsid w:val="00295906"/>
    <w:rsid w:val="0029733C"/>
    <w:rsid w:val="002A0AED"/>
    <w:rsid w:val="002A10A1"/>
    <w:rsid w:val="002A12C5"/>
    <w:rsid w:val="002A3161"/>
    <w:rsid w:val="002A3410"/>
    <w:rsid w:val="002A44D1"/>
    <w:rsid w:val="002A4631"/>
    <w:rsid w:val="002A5BA6"/>
    <w:rsid w:val="002A6EA6"/>
    <w:rsid w:val="002B108B"/>
    <w:rsid w:val="002B12DE"/>
    <w:rsid w:val="002B270D"/>
    <w:rsid w:val="002B2EB1"/>
    <w:rsid w:val="002B3375"/>
    <w:rsid w:val="002B38D4"/>
    <w:rsid w:val="002B4745"/>
    <w:rsid w:val="002B480D"/>
    <w:rsid w:val="002B4845"/>
    <w:rsid w:val="002B4AC3"/>
    <w:rsid w:val="002B745C"/>
    <w:rsid w:val="002B7744"/>
    <w:rsid w:val="002C05AC"/>
    <w:rsid w:val="002C3953"/>
    <w:rsid w:val="002C4522"/>
    <w:rsid w:val="002C4D93"/>
    <w:rsid w:val="002C56A0"/>
    <w:rsid w:val="002C7496"/>
    <w:rsid w:val="002D12FF"/>
    <w:rsid w:val="002D21A5"/>
    <w:rsid w:val="002D4413"/>
    <w:rsid w:val="002D7247"/>
    <w:rsid w:val="002E0723"/>
    <w:rsid w:val="002E23E3"/>
    <w:rsid w:val="002E26F3"/>
    <w:rsid w:val="002E30BA"/>
    <w:rsid w:val="002E34CB"/>
    <w:rsid w:val="002E4059"/>
    <w:rsid w:val="002E4D5B"/>
    <w:rsid w:val="002E5474"/>
    <w:rsid w:val="002E5699"/>
    <w:rsid w:val="002E5832"/>
    <w:rsid w:val="002E633F"/>
    <w:rsid w:val="002E65E2"/>
    <w:rsid w:val="002E6AD7"/>
    <w:rsid w:val="002F0BF7"/>
    <w:rsid w:val="002F0D60"/>
    <w:rsid w:val="002F104E"/>
    <w:rsid w:val="002F1BD9"/>
    <w:rsid w:val="002F3A6D"/>
    <w:rsid w:val="002F4EBA"/>
    <w:rsid w:val="002F749C"/>
    <w:rsid w:val="003029EB"/>
    <w:rsid w:val="00303813"/>
    <w:rsid w:val="00306F73"/>
    <w:rsid w:val="003102C3"/>
    <w:rsid w:val="00310348"/>
    <w:rsid w:val="00310EE6"/>
    <w:rsid w:val="00311628"/>
    <w:rsid w:val="00311860"/>
    <w:rsid w:val="00311E73"/>
    <w:rsid w:val="0031221D"/>
    <w:rsid w:val="003123F7"/>
    <w:rsid w:val="00313D16"/>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2D43"/>
    <w:rsid w:val="00334EE8"/>
    <w:rsid w:val="0033532B"/>
    <w:rsid w:val="00336799"/>
    <w:rsid w:val="0033685E"/>
    <w:rsid w:val="00337929"/>
    <w:rsid w:val="00337AD4"/>
    <w:rsid w:val="00340003"/>
    <w:rsid w:val="003429B7"/>
    <w:rsid w:val="00342B92"/>
    <w:rsid w:val="00343B23"/>
    <w:rsid w:val="003444A9"/>
    <w:rsid w:val="003445F2"/>
    <w:rsid w:val="00345EB0"/>
    <w:rsid w:val="0034764B"/>
    <w:rsid w:val="0034780A"/>
    <w:rsid w:val="00347CBE"/>
    <w:rsid w:val="003503AC"/>
    <w:rsid w:val="00352686"/>
    <w:rsid w:val="003534AD"/>
    <w:rsid w:val="00355D78"/>
    <w:rsid w:val="00357136"/>
    <w:rsid w:val="003576EB"/>
    <w:rsid w:val="00360C67"/>
    <w:rsid w:val="00360E65"/>
    <w:rsid w:val="00362DCB"/>
    <w:rsid w:val="0036308C"/>
    <w:rsid w:val="00363E8F"/>
    <w:rsid w:val="00365118"/>
    <w:rsid w:val="00365968"/>
    <w:rsid w:val="00366467"/>
    <w:rsid w:val="00367331"/>
    <w:rsid w:val="00370563"/>
    <w:rsid w:val="003713D2"/>
    <w:rsid w:val="00371AF4"/>
    <w:rsid w:val="00372A27"/>
    <w:rsid w:val="00372A4F"/>
    <w:rsid w:val="00372B9F"/>
    <w:rsid w:val="00373265"/>
    <w:rsid w:val="0037384B"/>
    <w:rsid w:val="00373892"/>
    <w:rsid w:val="00373900"/>
    <w:rsid w:val="003743CE"/>
    <w:rsid w:val="00377F37"/>
    <w:rsid w:val="003807AF"/>
    <w:rsid w:val="00380856"/>
    <w:rsid w:val="00380E60"/>
    <w:rsid w:val="00380EAE"/>
    <w:rsid w:val="0038198C"/>
    <w:rsid w:val="00382996"/>
    <w:rsid w:val="00382A6F"/>
    <w:rsid w:val="00382C57"/>
    <w:rsid w:val="003830DD"/>
    <w:rsid w:val="00383B5F"/>
    <w:rsid w:val="00384483"/>
    <w:rsid w:val="0038499A"/>
    <w:rsid w:val="00384F53"/>
    <w:rsid w:val="00386D58"/>
    <w:rsid w:val="00387053"/>
    <w:rsid w:val="00394120"/>
    <w:rsid w:val="00395451"/>
    <w:rsid w:val="00395633"/>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561"/>
    <w:rsid w:val="003C0FB3"/>
    <w:rsid w:val="003C2E98"/>
    <w:rsid w:val="003C3990"/>
    <w:rsid w:val="003C434B"/>
    <w:rsid w:val="003C489D"/>
    <w:rsid w:val="003C54B8"/>
    <w:rsid w:val="003C687F"/>
    <w:rsid w:val="003C723C"/>
    <w:rsid w:val="003D0F7F"/>
    <w:rsid w:val="003D1300"/>
    <w:rsid w:val="003D3CF0"/>
    <w:rsid w:val="003D53BF"/>
    <w:rsid w:val="003D5665"/>
    <w:rsid w:val="003D6797"/>
    <w:rsid w:val="003D779D"/>
    <w:rsid w:val="003D7846"/>
    <w:rsid w:val="003D78A2"/>
    <w:rsid w:val="003E03FD"/>
    <w:rsid w:val="003E15EE"/>
    <w:rsid w:val="003E34A1"/>
    <w:rsid w:val="003E6AE0"/>
    <w:rsid w:val="003F0971"/>
    <w:rsid w:val="003F0D57"/>
    <w:rsid w:val="003F28DA"/>
    <w:rsid w:val="003F2C2F"/>
    <w:rsid w:val="003F35B8"/>
    <w:rsid w:val="003F3F97"/>
    <w:rsid w:val="003F42CF"/>
    <w:rsid w:val="003F4EA0"/>
    <w:rsid w:val="003F57CF"/>
    <w:rsid w:val="003F66AD"/>
    <w:rsid w:val="003F69BE"/>
    <w:rsid w:val="003F7D20"/>
    <w:rsid w:val="00400EB0"/>
    <w:rsid w:val="004013F6"/>
    <w:rsid w:val="00402FCF"/>
    <w:rsid w:val="00403FCA"/>
    <w:rsid w:val="004042F8"/>
    <w:rsid w:val="004048C9"/>
    <w:rsid w:val="00405801"/>
    <w:rsid w:val="00407474"/>
    <w:rsid w:val="00407ED4"/>
    <w:rsid w:val="00407F31"/>
    <w:rsid w:val="004125FD"/>
    <w:rsid w:val="004128F0"/>
    <w:rsid w:val="00413348"/>
    <w:rsid w:val="00414D5B"/>
    <w:rsid w:val="004163AD"/>
    <w:rsid w:val="0041645A"/>
    <w:rsid w:val="00417BB8"/>
    <w:rsid w:val="00420300"/>
    <w:rsid w:val="00421CC4"/>
    <w:rsid w:val="0042354D"/>
    <w:rsid w:val="004259A6"/>
    <w:rsid w:val="00425CCF"/>
    <w:rsid w:val="00427628"/>
    <w:rsid w:val="00430D80"/>
    <w:rsid w:val="004317B5"/>
    <w:rsid w:val="00431A04"/>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059"/>
    <w:rsid w:val="0045627B"/>
    <w:rsid w:val="00456C90"/>
    <w:rsid w:val="00457160"/>
    <w:rsid w:val="004578CC"/>
    <w:rsid w:val="00457E3E"/>
    <w:rsid w:val="00463BFC"/>
    <w:rsid w:val="004657D6"/>
    <w:rsid w:val="00465F9C"/>
    <w:rsid w:val="004728AA"/>
    <w:rsid w:val="00473346"/>
    <w:rsid w:val="00476168"/>
    <w:rsid w:val="00476284"/>
    <w:rsid w:val="0047758F"/>
    <w:rsid w:val="0048084F"/>
    <w:rsid w:val="004810BD"/>
    <w:rsid w:val="0048175E"/>
    <w:rsid w:val="00481951"/>
    <w:rsid w:val="00482476"/>
    <w:rsid w:val="00482868"/>
    <w:rsid w:val="00483B44"/>
    <w:rsid w:val="00483CA9"/>
    <w:rsid w:val="004850B9"/>
    <w:rsid w:val="0048525B"/>
    <w:rsid w:val="00485CCD"/>
    <w:rsid w:val="00485DB5"/>
    <w:rsid w:val="004860C5"/>
    <w:rsid w:val="00486D2B"/>
    <w:rsid w:val="00490D60"/>
    <w:rsid w:val="00492845"/>
    <w:rsid w:val="00493120"/>
    <w:rsid w:val="004949C7"/>
    <w:rsid w:val="00494FDC"/>
    <w:rsid w:val="004A0489"/>
    <w:rsid w:val="004A161B"/>
    <w:rsid w:val="004A4106"/>
    <w:rsid w:val="004A4146"/>
    <w:rsid w:val="004A47DB"/>
    <w:rsid w:val="004A4F38"/>
    <w:rsid w:val="004A4F6C"/>
    <w:rsid w:val="004A5AAE"/>
    <w:rsid w:val="004A6AB7"/>
    <w:rsid w:val="004A7284"/>
    <w:rsid w:val="004A7771"/>
    <w:rsid w:val="004A7E1A"/>
    <w:rsid w:val="004B0073"/>
    <w:rsid w:val="004B01C8"/>
    <w:rsid w:val="004B1541"/>
    <w:rsid w:val="004B240E"/>
    <w:rsid w:val="004B29F4"/>
    <w:rsid w:val="004B4C27"/>
    <w:rsid w:val="004B6407"/>
    <w:rsid w:val="004B6923"/>
    <w:rsid w:val="004B7240"/>
    <w:rsid w:val="004B7495"/>
    <w:rsid w:val="004B780F"/>
    <w:rsid w:val="004B7B56"/>
    <w:rsid w:val="004B7EE9"/>
    <w:rsid w:val="004C098E"/>
    <w:rsid w:val="004C20CF"/>
    <w:rsid w:val="004C299C"/>
    <w:rsid w:val="004C2E2E"/>
    <w:rsid w:val="004C3080"/>
    <w:rsid w:val="004C38A9"/>
    <w:rsid w:val="004C4812"/>
    <w:rsid w:val="004C4D54"/>
    <w:rsid w:val="004C7023"/>
    <w:rsid w:val="004C7513"/>
    <w:rsid w:val="004D02AC"/>
    <w:rsid w:val="004D0383"/>
    <w:rsid w:val="004D1F3F"/>
    <w:rsid w:val="004D333E"/>
    <w:rsid w:val="004D3A72"/>
    <w:rsid w:val="004D3EE2"/>
    <w:rsid w:val="004D5BBA"/>
    <w:rsid w:val="004D6540"/>
    <w:rsid w:val="004D66E9"/>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B2F"/>
    <w:rsid w:val="00506DF8"/>
    <w:rsid w:val="00507451"/>
    <w:rsid w:val="00511F4D"/>
    <w:rsid w:val="00514D6B"/>
    <w:rsid w:val="0051574E"/>
    <w:rsid w:val="0051725F"/>
    <w:rsid w:val="005176B1"/>
    <w:rsid w:val="00520095"/>
    <w:rsid w:val="00520645"/>
    <w:rsid w:val="0052168D"/>
    <w:rsid w:val="00521A9E"/>
    <w:rsid w:val="005222FA"/>
    <w:rsid w:val="0052396A"/>
    <w:rsid w:val="00524952"/>
    <w:rsid w:val="0052734E"/>
    <w:rsid w:val="0052782C"/>
    <w:rsid w:val="00527A41"/>
    <w:rsid w:val="00530E46"/>
    <w:rsid w:val="0053224E"/>
    <w:rsid w:val="005324EF"/>
    <w:rsid w:val="0053286B"/>
    <w:rsid w:val="00536369"/>
    <w:rsid w:val="005363A7"/>
    <w:rsid w:val="005400FF"/>
    <w:rsid w:val="00540E99"/>
    <w:rsid w:val="00541130"/>
    <w:rsid w:val="00542BAD"/>
    <w:rsid w:val="00543CDB"/>
    <w:rsid w:val="005447BE"/>
    <w:rsid w:val="00546A8B"/>
    <w:rsid w:val="00546D5E"/>
    <w:rsid w:val="00546F02"/>
    <w:rsid w:val="00547051"/>
    <w:rsid w:val="0054770B"/>
    <w:rsid w:val="00551073"/>
    <w:rsid w:val="00551DA4"/>
    <w:rsid w:val="0055213A"/>
    <w:rsid w:val="005527D5"/>
    <w:rsid w:val="00554956"/>
    <w:rsid w:val="00556BBD"/>
    <w:rsid w:val="00557BE6"/>
    <w:rsid w:val="005600BC"/>
    <w:rsid w:val="00563104"/>
    <w:rsid w:val="005646C1"/>
    <w:rsid w:val="005646CC"/>
    <w:rsid w:val="005652E4"/>
    <w:rsid w:val="00565730"/>
    <w:rsid w:val="00566671"/>
    <w:rsid w:val="00566BC4"/>
    <w:rsid w:val="00567B22"/>
    <w:rsid w:val="0057134C"/>
    <w:rsid w:val="0057331C"/>
    <w:rsid w:val="00573328"/>
    <w:rsid w:val="005733DE"/>
    <w:rsid w:val="00573F07"/>
    <w:rsid w:val="0057478F"/>
    <w:rsid w:val="005747FF"/>
    <w:rsid w:val="00576415"/>
    <w:rsid w:val="00580D0F"/>
    <w:rsid w:val="00581935"/>
    <w:rsid w:val="00581F3D"/>
    <w:rsid w:val="005824C0"/>
    <w:rsid w:val="00582560"/>
    <w:rsid w:val="00582FD7"/>
    <w:rsid w:val="005832ED"/>
    <w:rsid w:val="00583524"/>
    <w:rsid w:val="005835A2"/>
    <w:rsid w:val="00583853"/>
    <w:rsid w:val="005857A8"/>
    <w:rsid w:val="0058713B"/>
    <w:rsid w:val="005876D2"/>
    <w:rsid w:val="0059056C"/>
    <w:rsid w:val="0059130B"/>
    <w:rsid w:val="00594705"/>
    <w:rsid w:val="00594E9F"/>
    <w:rsid w:val="00596689"/>
    <w:rsid w:val="005A16FB"/>
    <w:rsid w:val="005A1A68"/>
    <w:rsid w:val="005A1D50"/>
    <w:rsid w:val="005A2985"/>
    <w:rsid w:val="005A2A5A"/>
    <w:rsid w:val="005A3076"/>
    <w:rsid w:val="005A39FC"/>
    <w:rsid w:val="005A3B66"/>
    <w:rsid w:val="005A42E3"/>
    <w:rsid w:val="005A5F04"/>
    <w:rsid w:val="005A6DC2"/>
    <w:rsid w:val="005B0870"/>
    <w:rsid w:val="005B1762"/>
    <w:rsid w:val="005B42DD"/>
    <w:rsid w:val="005B4B88"/>
    <w:rsid w:val="005B4E11"/>
    <w:rsid w:val="005B5605"/>
    <w:rsid w:val="005B5D60"/>
    <w:rsid w:val="005B5E31"/>
    <w:rsid w:val="005B64AE"/>
    <w:rsid w:val="005B6E3D"/>
    <w:rsid w:val="005B7298"/>
    <w:rsid w:val="005C1BFC"/>
    <w:rsid w:val="005C586B"/>
    <w:rsid w:val="005C7B55"/>
    <w:rsid w:val="005D0175"/>
    <w:rsid w:val="005D1CC4"/>
    <w:rsid w:val="005D2D62"/>
    <w:rsid w:val="005D5A78"/>
    <w:rsid w:val="005D5DB0"/>
    <w:rsid w:val="005D7A00"/>
    <w:rsid w:val="005E0B43"/>
    <w:rsid w:val="005E4742"/>
    <w:rsid w:val="005E6829"/>
    <w:rsid w:val="005F10D4"/>
    <w:rsid w:val="005F1B11"/>
    <w:rsid w:val="005F26E8"/>
    <w:rsid w:val="005F273B"/>
    <w:rsid w:val="005F275A"/>
    <w:rsid w:val="005F2E08"/>
    <w:rsid w:val="005F54BC"/>
    <w:rsid w:val="005F7834"/>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1EB"/>
    <w:rsid w:val="00625304"/>
    <w:rsid w:val="0062541D"/>
    <w:rsid w:val="00630BB3"/>
    <w:rsid w:val="00632182"/>
    <w:rsid w:val="006335DF"/>
    <w:rsid w:val="00634717"/>
    <w:rsid w:val="0063670E"/>
    <w:rsid w:val="00636D9E"/>
    <w:rsid w:val="00637181"/>
    <w:rsid w:val="00637AF8"/>
    <w:rsid w:val="006400E1"/>
    <w:rsid w:val="006412BE"/>
    <w:rsid w:val="0064144D"/>
    <w:rsid w:val="00641609"/>
    <w:rsid w:val="0064160E"/>
    <w:rsid w:val="00642389"/>
    <w:rsid w:val="006439ED"/>
    <w:rsid w:val="00644306"/>
    <w:rsid w:val="00644EAB"/>
    <w:rsid w:val="006450E2"/>
    <w:rsid w:val="00645393"/>
    <w:rsid w:val="006453D8"/>
    <w:rsid w:val="006457A5"/>
    <w:rsid w:val="00650503"/>
    <w:rsid w:val="00651A1C"/>
    <w:rsid w:val="00651E73"/>
    <w:rsid w:val="006522EF"/>
    <w:rsid w:val="006522FD"/>
    <w:rsid w:val="00652800"/>
    <w:rsid w:val="00653AB0"/>
    <w:rsid w:val="00653C5D"/>
    <w:rsid w:val="006544A7"/>
    <w:rsid w:val="006552BE"/>
    <w:rsid w:val="0065649D"/>
    <w:rsid w:val="00661413"/>
    <w:rsid w:val="006618E3"/>
    <w:rsid w:val="00661D06"/>
    <w:rsid w:val="00661EB6"/>
    <w:rsid w:val="006638B4"/>
    <w:rsid w:val="0066400D"/>
    <w:rsid w:val="006641B3"/>
    <w:rsid w:val="006643F5"/>
    <w:rsid w:val="006644C4"/>
    <w:rsid w:val="006651A0"/>
    <w:rsid w:val="00665F1A"/>
    <w:rsid w:val="0066665B"/>
    <w:rsid w:val="00667904"/>
    <w:rsid w:val="00670EE3"/>
    <w:rsid w:val="00672902"/>
    <w:rsid w:val="0067331F"/>
    <w:rsid w:val="006742E8"/>
    <w:rsid w:val="0067482E"/>
    <w:rsid w:val="00675260"/>
    <w:rsid w:val="00675AE5"/>
    <w:rsid w:val="006763D2"/>
    <w:rsid w:val="00677DDB"/>
    <w:rsid w:val="00677EF0"/>
    <w:rsid w:val="006814BF"/>
    <w:rsid w:val="00681DCF"/>
    <w:rsid w:val="00681F32"/>
    <w:rsid w:val="00683AEC"/>
    <w:rsid w:val="00684672"/>
    <w:rsid w:val="0068481E"/>
    <w:rsid w:val="0068666F"/>
    <w:rsid w:val="0068780A"/>
    <w:rsid w:val="00690267"/>
    <w:rsid w:val="006906E7"/>
    <w:rsid w:val="006931D4"/>
    <w:rsid w:val="00694E70"/>
    <w:rsid w:val="006954D4"/>
    <w:rsid w:val="0069598B"/>
    <w:rsid w:val="00695AF0"/>
    <w:rsid w:val="006968A5"/>
    <w:rsid w:val="0069757D"/>
    <w:rsid w:val="006A1A8E"/>
    <w:rsid w:val="006A1CF6"/>
    <w:rsid w:val="006A2D9E"/>
    <w:rsid w:val="006A36DB"/>
    <w:rsid w:val="006A3EF2"/>
    <w:rsid w:val="006A44D0"/>
    <w:rsid w:val="006A47DE"/>
    <w:rsid w:val="006A48C1"/>
    <w:rsid w:val="006A510D"/>
    <w:rsid w:val="006A51A4"/>
    <w:rsid w:val="006B0291"/>
    <w:rsid w:val="006B06B2"/>
    <w:rsid w:val="006B1FFA"/>
    <w:rsid w:val="006B3564"/>
    <w:rsid w:val="006B37E6"/>
    <w:rsid w:val="006B3D8F"/>
    <w:rsid w:val="006B42E3"/>
    <w:rsid w:val="006B44E9"/>
    <w:rsid w:val="006B5C5C"/>
    <w:rsid w:val="006B73E5"/>
    <w:rsid w:val="006C00A3"/>
    <w:rsid w:val="006C10FC"/>
    <w:rsid w:val="006C4B47"/>
    <w:rsid w:val="006C4FEE"/>
    <w:rsid w:val="006C5859"/>
    <w:rsid w:val="006C615D"/>
    <w:rsid w:val="006C7AB5"/>
    <w:rsid w:val="006D062E"/>
    <w:rsid w:val="006D0817"/>
    <w:rsid w:val="006D0996"/>
    <w:rsid w:val="006D2405"/>
    <w:rsid w:val="006D2E8C"/>
    <w:rsid w:val="006D32CC"/>
    <w:rsid w:val="006D3A0E"/>
    <w:rsid w:val="006D4A39"/>
    <w:rsid w:val="006D53A4"/>
    <w:rsid w:val="006D6748"/>
    <w:rsid w:val="006E08A7"/>
    <w:rsid w:val="006E08C4"/>
    <w:rsid w:val="006E091B"/>
    <w:rsid w:val="006E2552"/>
    <w:rsid w:val="006E345F"/>
    <w:rsid w:val="006E42C8"/>
    <w:rsid w:val="006E4800"/>
    <w:rsid w:val="006E560F"/>
    <w:rsid w:val="006E5B90"/>
    <w:rsid w:val="006E60D3"/>
    <w:rsid w:val="006E79B6"/>
    <w:rsid w:val="006F054E"/>
    <w:rsid w:val="006F15D8"/>
    <w:rsid w:val="006F1B19"/>
    <w:rsid w:val="006F3613"/>
    <w:rsid w:val="006F3839"/>
    <w:rsid w:val="006F4503"/>
    <w:rsid w:val="006F750F"/>
    <w:rsid w:val="00700048"/>
    <w:rsid w:val="00700346"/>
    <w:rsid w:val="0070190E"/>
    <w:rsid w:val="00701DAC"/>
    <w:rsid w:val="00703206"/>
    <w:rsid w:val="00704694"/>
    <w:rsid w:val="0070575C"/>
    <w:rsid w:val="007058CD"/>
    <w:rsid w:val="00705D75"/>
    <w:rsid w:val="00706293"/>
    <w:rsid w:val="0070723B"/>
    <w:rsid w:val="00707248"/>
    <w:rsid w:val="007124A7"/>
    <w:rsid w:val="00712DA7"/>
    <w:rsid w:val="00714956"/>
    <w:rsid w:val="00715689"/>
    <w:rsid w:val="00715F89"/>
    <w:rsid w:val="00716FB7"/>
    <w:rsid w:val="00717C66"/>
    <w:rsid w:val="0072144B"/>
    <w:rsid w:val="00722D6B"/>
    <w:rsid w:val="0072360C"/>
    <w:rsid w:val="00723956"/>
    <w:rsid w:val="00724203"/>
    <w:rsid w:val="00725C3B"/>
    <w:rsid w:val="00725D14"/>
    <w:rsid w:val="007266FB"/>
    <w:rsid w:val="0073212B"/>
    <w:rsid w:val="00732D9A"/>
    <w:rsid w:val="0073364D"/>
    <w:rsid w:val="00733D6A"/>
    <w:rsid w:val="00734065"/>
    <w:rsid w:val="00734894"/>
    <w:rsid w:val="00735327"/>
    <w:rsid w:val="00735451"/>
    <w:rsid w:val="00736C39"/>
    <w:rsid w:val="00740573"/>
    <w:rsid w:val="00741479"/>
    <w:rsid w:val="007414DA"/>
    <w:rsid w:val="00741ACA"/>
    <w:rsid w:val="007447EC"/>
    <w:rsid w:val="007448D2"/>
    <w:rsid w:val="00744A73"/>
    <w:rsid w:val="00744DB8"/>
    <w:rsid w:val="00745C28"/>
    <w:rsid w:val="007460FF"/>
    <w:rsid w:val="007474D4"/>
    <w:rsid w:val="00750D4A"/>
    <w:rsid w:val="0075322D"/>
    <w:rsid w:val="00753D56"/>
    <w:rsid w:val="007544FB"/>
    <w:rsid w:val="00754A24"/>
    <w:rsid w:val="007564AE"/>
    <w:rsid w:val="00757591"/>
    <w:rsid w:val="00757633"/>
    <w:rsid w:val="00757A59"/>
    <w:rsid w:val="00757DD5"/>
    <w:rsid w:val="00760948"/>
    <w:rsid w:val="007617A7"/>
    <w:rsid w:val="00762125"/>
    <w:rsid w:val="007635C3"/>
    <w:rsid w:val="00764134"/>
    <w:rsid w:val="00765E06"/>
    <w:rsid w:val="00765F79"/>
    <w:rsid w:val="00766A1D"/>
    <w:rsid w:val="00766BC2"/>
    <w:rsid w:val="007706FF"/>
    <w:rsid w:val="00770891"/>
    <w:rsid w:val="00770C61"/>
    <w:rsid w:val="00772BA3"/>
    <w:rsid w:val="00772D52"/>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9F"/>
    <w:rsid w:val="00785BE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1D6"/>
    <w:rsid w:val="007C1661"/>
    <w:rsid w:val="007C1A9E"/>
    <w:rsid w:val="007C2DFB"/>
    <w:rsid w:val="007C33E3"/>
    <w:rsid w:val="007C6E38"/>
    <w:rsid w:val="007D1B05"/>
    <w:rsid w:val="007D212E"/>
    <w:rsid w:val="007D458F"/>
    <w:rsid w:val="007D5655"/>
    <w:rsid w:val="007D581D"/>
    <w:rsid w:val="007D5A52"/>
    <w:rsid w:val="007D704D"/>
    <w:rsid w:val="007D73C0"/>
    <w:rsid w:val="007D7451"/>
    <w:rsid w:val="007D7CF5"/>
    <w:rsid w:val="007D7E58"/>
    <w:rsid w:val="007E019F"/>
    <w:rsid w:val="007E41AD"/>
    <w:rsid w:val="007E497E"/>
    <w:rsid w:val="007E51F4"/>
    <w:rsid w:val="007E5E9E"/>
    <w:rsid w:val="007E7486"/>
    <w:rsid w:val="007E7851"/>
    <w:rsid w:val="007F1493"/>
    <w:rsid w:val="007F15BC"/>
    <w:rsid w:val="007F3524"/>
    <w:rsid w:val="007F4534"/>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59C1"/>
    <w:rsid w:val="0080662F"/>
    <w:rsid w:val="00806C91"/>
    <w:rsid w:val="0081065F"/>
    <w:rsid w:val="0081071A"/>
    <w:rsid w:val="00810E72"/>
    <w:rsid w:val="0081179B"/>
    <w:rsid w:val="00812DCB"/>
    <w:rsid w:val="00813FA5"/>
    <w:rsid w:val="0081523F"/>
    <w:rsid w:val="00816151"/>
    <w:rsid w:val="00817268"/>
    <w:rsid w:val="008203B7"/>
    <w:rsid w:val="00820746"/>
    <w:rsid w:val="00820BB7"/>
    <w:rsid w:val="008212BE"/>
    <w:rsid w:val="008218CF"/>
    <w:rsid w:val="00822FCB"/>
    <w:rsid w:val="008248E7"/>
    <w:rsid w:val="00824F02"/>
    <w:rsid w:val="00825595"/>
    <w:rsid w:val="00826BD1"/>
    <w:rsid w:val="00826C4F"/>
    <w:rsid w:val="00830A48"/>
    <w:rsid w:val="00831C89"/>
    <w:rsid w:val="00832DA5"/>
    <w:rsid w:val="00832F4B"/>
    <w:rsid w:val="00833A2E"/>
    <w:rsid w:val="00833EDF"/>
    <w:rsid w:val="00834038"/>
    <w:rsid w:val="00835435"/>
    <w:rsid w:val="008377AF"/>
    <w:rsid w:val="008404C4"/>
    <w:rsid w:val="0084056D"/>
    <w:rsid w:val="00841080"/>
    <w:rsid w:val="008412F7"/>
    <w:rsid w:val="008414BB"/>
    <w:rsid w:val="00841B54"/>
    <w:rsid w:val="008434A7"/>
    <w:rsid w:val="00843ED1"/>
    <w:rsid w:val="008455DA"/>
    <w:rsid w:val="00845F0E"/>
    <w:rsid w:val="008467D0"/>
    <w:rsid w:val="008470D0"/>
    <w:rsid w:val="008505DC"/>
    <w:rsid w:val="008509F0"/>
    <w:rsid w:val="00851621"/>
    <w:rsid w:val="00851875"/>
    <w:rsid w:val="00852357"/>
    <w:rsid w:val="00852B7B"/>
    <w:rsid w:val="0085448C"/>
    <w:rsid w:val="00855048"/>
    <w:rsid w:val="008563D3"/>
    <w:rsid w:val="00856E64"/>
    <w:rsid w:val="00860A52"/>
    <w:rsid w:val="00862960"/>
    <w:rsid w:val="00863532"/>
    <w:rsid w:val="00863AFD"/>
    <w:rsid w:val="008641E8"/>
    <w:rsid w:val="00864336"/>
    <w:rsid w:val="00864F70"/>
    <w:rsid w:val="00865EC3"/>
    <w:rsid w:val="0086629C"/>
    <w:rsid w:val="00866415"/>
    <w:rsid w:val="0086672A"/>
    <w:rsid w:val="00867469"/>
    <w:rsid w:val="00870838"/>
    <w:rsid w:val="00870A3D"/>
    <w:rsid w:val="008736AC"/>
    <w:rsid w:val="00873771"/>
    <w:rsid w:val="0087417F"/>
    <w:rsid w:val="00874C1F"/>
    <w:rsid w:val="00874DF7"/>
    <w:rsid w:val="008773F6"/>
    <w:rsid w:val="00880A08"/>
    <w:rsid w:val="008813A0"/>
    <w:rsid w:val="00881B53"/>
    <w:rsid w:val="0088274E"/>
    <w:rsid w:val="00882E98"/>
    <w:rsid w:val="00883242"/>
    <w:rsid w:val="00883A53"/>
    <w:rsid w:val="0088526C"/>
    <w:rsid w:val="00885C59"/>
    <w:rsid w:val="00885F34"/>
    <w:rsid w:val="00890C47"/>
    <w:rsid w:val="0089256F"/>
    <w:rsid w:val="00893CDB"/>
    <w:rsid w:val="00893D12"/>
    <w:rsid w:val="0089468F"/>
    <w:rsid w:val="00895105"/>
    <w:rsid w:val="00895316"/>
    <w:rsid w:val="00895861"/>
    <w:rsid w:val="00897B91"/>
    <w:rsid w:val="008A00A0"/>
    <w:rsid w:val="008A0836"/>
    <w:rsid w:val="008A1693"/>
    <w:rsid w:val="008A21F0"/>
    <w:rsid w:val="008A5497"/>
    <w:rsid w:val="008A5DE5"/>
    <w:rsid w:val="008B1FDB"/>
    <w:rsid w:val="008B2A5B"/>
    <w:rsid w:val="008B355E"/>
    <w:rsid w:val="008B367A"/>
    <w:rsid w:val="008B430F"/>
    <w:rsid w:val="008B44C9"/>
    <w:rsid w:val="008B44F3"/>
    <w:rsid w:val="008B4DA3"/>
    <w:rsid w:val="008B4FF4"/>
    <w:rsid w:val="008B62A0"/>
    <w:rsid w:val="008B6729"/>
    <w:rsid w:val="008B7901"/>
    <w:rsid w:val="008B7F83"/>
    <w:rsid w:val="008C085A"/>
    <w:rsid w:val="008C1A20"/>
    <w:rsid w:val="008C2FB5"/>
    <w:rsid w:val="008C302C"/>
    <w:rsid w:val="008C4CAB"/>
    <w:rsid w:val="008C6461"/>
    <w:rsid w:val="008C6A74"/>
    <w:rsid w:val="008C6BA4"/>
    <w:rsid w:val="008C6F82"/>
    <w:rsid w:val="008C7CBC"/>
    <w:rsid w:val="008D0067"/>
    <w:rsid w:val="008D125E"/>
    <w:rsid w:val="008D5308"/>
    <w:rsid w:val="008D55BF"/>
    <w:rsid w:val="008D608A"/>
    <w:rsid w:val="008D61E0"/>
    <w:rsid w:val="008D6722"/>
    <w:rsid w:val="008D6E1D"/>
    <w:rsid w:val="008D7529"/>
    <w:rsid w:val="008D7AB2"/>
    <w:rsid w:val="008D7AEF"/>
    <w:rsid w:val="008E0259"/>
    <w:rsid w:val="008E131D"/>
    <w:rsid w:val="008E28E2"/>
    <w:rsid w:val="008E43E0"/>
    <w:rsid w:val="008E4A0E"/>
    <w:rsid w:val="008E4E59"/>
    <w:rsid w:val="008E6E18"/>
    <w:rsid w:val="008F0115"/>
    <w:rsid w:val="008F0383"/>
    <w:rsid w:val="008F0CDD"/>
    <w:rsid w:val="008F1F6A"/>
    <w:rsid w:val="008F28E7"/>
    <w:rsid w:val="008F3897"/>
    <w:rsid w:val="008F3EDF"/>
    <w:rsid w:val="008F56DB"/>
    <w:rsid w:val="0090053B"/>
    <w:rsid w:val="00900E59"/>
    <w:rsid w:val="00900FCF"/>
    <w:rsid w:val="00901298"/>
    <w:rsid w:val="009019BB"/>
    <w:rsid w:val="00902147"/>
    <w:rsid w:val="00902919"/>
    <w:rsid w:val="0090315B"/>
    <w:rsid w:val="009033B0"/>
    <w:rsid w:val="00904350"/>
    <w:rsid w:val="00904D31"/>
    <w:rsid w:val="00905926"/>
    <w:rsid w:val="0090604A"/>
    <w:rsid w:val="009078AB"/>
    <w:rsid w:val="0091055E"/>
    <w:rsid w:val="00912C5D"/>
    <w:rsid w:val="00912EC7"/>
    <w:rsid w:val="00913D40"/>
    <w:rsid w:val="00914B38"/>
    <w:rsid w:val="00915222"/>
    <w:rsid w:val="009153A2"/>
    <w:rsid w:val="0091571A"/>
    <w:rsid w:val="00915AC4"/>
    <w:rsid w:val="00920A1E"/>
    <w:rsid w:val="00920C71"/>
    <w:rsid w:val="009221AD"/>
    <w:rsid w:val="009227DD"/>
    <w:rsid w:val="00923015"/>
    <w:rsid w:val="009234D0"/>
    <w:rsid w:val="00925013"/>
    <w:rsid w:val="00925024"/>
    <w:rsid w:val="00925655"/>
    <w:rsid w:val="00925733"/>
    <w:rsid w:val="009257A8"/>
    <w:rsid w:val="00925C73"/>
    <w:rsid w:val="009261C8"/>
    <w:rsid w:val="00926D03"/>
    <w:rsid w:val="00926F76"/>
    <w:rsid w:val="0092703B"/>
    <w:rsid w:val="00927DB3"/>
    <w:rsid w:val="00927E08"/>
    <w:rsid w:val="00930D17"/>
    <w:rsid w:val="00930ED6"/>
    <w:rsid w:val="00931206"/>
    <w:rsid w:val="00932077"/>
    <w:rsid w:val="00932A03"/>
    <w:rsid w:val="0093313E"/>
    <w:rsid w:val="009331F9"/>
    <w:rsid w:val="00934012"/>
    <w:rsid w:val="00934D6C"/>
    <w:rsid w:val="0093530F"/>
    <w:rsid w:val="0093592F"/>
    <w:rsid w:val="00935E65"/>
    <w:rsid w:val="009363F0"/>
    <w:rsid w:val="0093688D"/>
    <w:rsid w:val="00937063"/>
    <w:rsid w:val="0094165A"/>
    <w:rsid w:val="00942056"/>
    <w:rsid w:val="009429D1"/>
    <w:rsid w:val="00942E67"/>
    <w:rsid w:val="00943299"/>
    <w:rsid w:val="0094354C"/>
    <w:rsid w:val="009438A7"/>
    <w:rsid w:val="009458AF"/>
    <w:rsid w:val="00946555"/>
    <w:rsid w:val="009520A1"/>
    <w:rsid w:val="009522E2"/>
    <w:rsid w:val="0095259D"/>
    <w:rsid w:val="009528C1"/>
    <w:rsid w:val="009532C7"/>
    <w:rsid w:val="00953891"/>
    <w:rsid w:val="00953E82"/>
    <w:rsid w:val="00955D6C"/>
    <w:rsid w:val="00957107"/>
    <w:rsid w:val="00960547"/>
    <w:rsid w:val="00960CCA"/>
    <w:rsid w:val="00960E03"/>
    <w:rsid w:val="00961B7F"/>
    <w:rsid w:val="009624AB"/>
    <w:rsid w:val="009634F6"/>
    <w:rsid w:val="00963579"/>
    <w:rsid w:val="00963FEC"/>
    <w:rsid w:val="0096422F"/>
    <w:rsid w:val="00964AE3"/>
    <w:rsid w:val="00965F05"/>
    <w:rsid w:val="0096720F"/>
    <w:rsid w:val="0097036E"/>
    <w:rsid w:val="00970968"/>
    <w:rsid w:val="009718BF"/>
    <w:rsid w:val="00972B4A"/>
    <w:rsid w:val="00973DB2"/>
    <w:rsid w:val="009771A9"/>
    <w:rsid w:val="00981475"/>
    <w:rsid w:val="00981668"/>
    <w:rsid w:val="00984331"/>
    <w:rsid w:val="00984C07"/>
    <w:rsid w:val="00985917"/>
    <w:rsid w:val="00985F69"/>
    <w:rsid w:val="00986E99"/>
    <w:rsid w:val="00987813"/>
    <w:rsid w:val="0099019B"/>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097"/>
    <w:rsid w:val="009A0220"/>
    <w:rsid w:val="009A09AC"/>
    <w:rsid w:val="009A1BBC"/>
    <w:rsid w:val="009A2864"/>
    <w:rsid w:val="009A313E"/>
    <w:rsid w:val="009A344D"/>
    <w:rsid w:val="009A3AE4"/>
    <w:rsid w:val="009A3EAC"/>
    <w:rsid w:val="009A40D9"/>
    <w:rsid w:val="009A6726"/>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822"/>
    <w:rsid w:val="009C69B7"/>
    <w:rsid w:val="009C7293"/>
    <w:rsid w:val="009C72FE"/>
    <w:rsid w:val="009C7379"/>
    <w:rsid w:val="009D081A"/>
    <w:rsid w:val="009D0C17"/>
    <w:rsid w:val="009D1EBE"/>
    <w:rsid w:val="009D2409"/>
    <w:rsid w:val="009D2983"/>
    <w:rsid w:val="009D2C2D"/>
    <w:rsid w:val="009D36ED"/>
    <w:rsid w:val="009D4F4A"/>
    <w:rsid w:val="009D572A"/>
    <w:rsid w:val="009D67D9"/>
    <w:rsid w:val="009D71E0"/>
    <w:rsid w:val="009D7742"/>
    <w:rsid w:val="009D7D50"/>
    <w:rsid w:val="009E037B"/>
    <w:rsid w:val="009E05EC"/>
    <w:rsid w:val="009E0CF8"/>
    <w:rsid w:val="009E16BB"/>
    <w:rsid w:val="009E472B"/>
    <w:rsid w:val="009E4D22"/>
    <w:rsid w:val="009E56EB"/>
    <w:rsid w:val="009E6AB6"/>
    <w:rsid w:val="009E6B21"/>
    <w:rsid w:val="009E7F27"/>
    <w:rsid w:val="009F1A7D"/>
    <w:rsid w:val="009F3431"/>
    <w:rsid w:val="009F3838"/>
    <w:rsid w:val="009F3ECD"/>
    <w:rsid w:val="009F4B19"/>
    <w:rsid w:val="009F5F05"/>
    <w:rsid w:val="009F7315"/>
    <w:rsid w:val="009F73D1"/>
    <w:rsid w:val="00A00D40"/>
    <w:rsid w:val="00A0281A"/>
    <w:rsid w:val="00A04A93"/>
    <w:rsid w:val="00A07569"/>
    <w:rsid w:val="00A07749"/>
    <w:rsid w:val="00A078FB"/>
    <w:rsid w:val="00A10CE1"/>
    <w:rsid w:val="00A10CED"/>
    <w:rsid w:val="00A11A30"/>
    <w:rsid w:val="00A128C6"/>
    <w:rsid w:val="00A143CE"/>
    <w:rsid w:val="00A16D9B"/>
    <w:rsid w:val="00A21A49"/>
    <w:rsid w:val="00A231E9"/>
    <w:rsid w:val="00A23647"/>
    <w:rsid w:val="00A23EA4"/>
    <w:rsid w:val="00A30056"/>
    <w:rsid w:val="00A307AE"/>
    <w:rsid w:val="00A350CB"/>
    <w:rsid w:val="00A3511D"/>
    <w:rsid w:val="00A35E8B"/>
    <w:rsid w:val="00A361C6"/>
    <w:rsid w:val="00A3669F"/>
    <w:rsid w:val="00A37D04"/>
    <w:rsid w:val="00A41A01"/>
    <w:rsid w:val="00A429A9"/>
    <w:rsid w:val="00A43CFF"/>
    <w:rsid w:val="00A44365"/>
    <w:rsid w:val="00A47719"/>
    <w:rsid w:val="00A47EAB"/>
    <w:rsid w:val="00A50510"/>
    <w:rsid w:val="00A5068D"/>
    <w:rsid w:val="00A509B4"/>
    <w:rsid w:val="00A51D10"/>
    <w:rsid w:val="00A5427A"/>
    <w:rsid w:val="00A54C7B"/>
    <w:rsid w:val="00A54CFD"/>
    <w:rsid w:val="00A5639F"/>
    <w:rsid w:val="00A5675E"/>
    <w:rsid w:val="00A57040"/>
    <w:rsid w:val="00A60064"/>
    <w:rsid w:val="00A6044F"/>
    <w:rsid w:val="00A64F90"/>
    <w:rsid w:val="00A65A2B"/>
    <w:rsid w:val="00A67269"/>
    <w:rsid w:val="00A70170"/>
    <w:rsid w:val="00A726C7"/>
    <w:rsid w:val="00A7409C"/>
    <w:rsid w:val="00A752B5"/>
    <w:rsid w:val="00A75731"/>
    <w:rsid w:val="00A774B4"/>
    <w:rsid w:val="00A77927"/>
    <w:rsid w:val="00A81734"/>
    <w:rsid w:val="00A81791"/>
    <w:rsid w:val="00A8195D"/>
    <w:rsid w:val="00A81DC9"/>
    <w:rsid w:val="00A82923"/>
    <w:rsid w:val="00A83203"/>
    <w:rsid w:val="00A8372C"/>
    <w:rsid w:val="00A84F10"/>
    <w:rsid w:val="00A855FA"/>
    <w:rsid w:val="00A871A0"/>
    <w:rsid w:val="00A905C6"/>
    <w:rsid w:val="00A90A0B"/>
    <w:rsid w:val="00A912FE"/>
    <w:rsid w:val="00A91418"/>
    <w:rsid w:val="00A91A18"/>
    <w:rsid w:val="00A91B40"/>
    <w:rsid w:val="00A921D2"/>
    <w:rsid w:val="00A9244B"/>
    <w:rsid w:val="00A926FC"/>
    <w:rsid w:val="00A932DF"/>
    <w:rsid w:val="00A947CF"/>
    <w:rsid w:val="00A95F5B"/>
    <w:rsid w:val="00A966DC"/>
    <w:rsid w:val="00A96D9C"/>
    <w:rsid w:val="00A97222"/>
    <w:rsid w:val="00A9772A"/>
    <w:rsid w:val="00AA18E2"/>
    <w:rsid w:val="00AA22B0"/>
    <w:rsid w:val="00AA2B19"/>
    <w:rsid w:val="00AA374B"/>
    <w:rsid w:val="00AA3B89"/>
    <w:rsid w:val="00AA5AE4"/>
    <w:rsid w:val="00AA5E50"/>
    <w:rsid w:val="00AA642B"/>
    <w:rsid w:val="00AB0677"/>
    <w:rsid w:val="00AB0B02"/>
    <w:rsid w:val="00AB1983"/>
    <w:rsid w:val="00AB23C3"/>
    <w:rsid w:val="00AB24DB"/>
    <w:rsid w:val="00AB27AB"/>
    <w:rsid w:val="00AB35D0"/>
    <w:rsid w:val="00AB6B59"/>
    <w:rsid w:val="00AB77E7"/>
    <w:rsid w:val="00AC1DCF"/>
    <w:rsid w:val="00AC23B1"/>
    <w:rsid w:val="00AC260E"/>
    <w:rsid w:val="00AC2AF9"/>
    <w:rsid w:val="00AC2F71"/>
    <w:rsid w:val="00AC47A6"/>
    <w:rsid w:val="00AC60C5"/>
    <w:rsid w:val="00AC67E9"/>
    <w:rsid w:val="00AC78ED"/>
    <w:rsid w:val="00AC7A2C"/>
    <w:rsid w:val="00AD02D3"/>
    <w:rsid w:val="00AD30A6"/>
    <w:rsid w:val="00AD3675"/>
    <w:rsid w:val="00AD56A9"/>
    <w:rsid w:val="00AD69C4"/>
    <w:rsid w:val="00AD6F0C"/>
    <w:rsid w:val="00AE1C5F"/>
    <w:rsid w:val="00AE23DD"/>
    <w:rsid w:val="00AE3899"/>
    <w:rsid w:val="00AE6CD2"/>
    <w:rsid w:val="00AE776A"/>
    <w:rsid w:val="00AF1F68"/>
    <w:rsid w:val="00AF2546"/>
    <w:rsid w:val="00AF27B7"/>
    <w:rsid w:val="00AF2BB2"/>
    <w:rsid w:val="00AF3C5D"/>
    <w:rsid w:val="00AF726A"/>
    <w:rsid w:val="00AF7AB4"/>
    <w:rsid w:val="00AF7B91"/>
    <w:rsid w:val="00B00015"/>
    <w:rsid w:val="00B0033A"/>
    <w:rsid w:val="00B00DF2"/>
    <w:rsid w:val="00B043A6"/>
    <w:rsid w:val="00B0473B"/>
    <w:rsid w:val="00B064A6"/>
    <w:rsid w:val="00B06DE8"/>
    <w:rsid w:val="00B077AD"/>
    <w:rsid w:val="00B07AE1"/>
    <w:rsid w:val="00B07D23"/>
    <w:rsid w:val="00B12968"/>
    <w:rsid w:val="00B131FF"/>
    <w:rsid w:val="00B13498"/>
    <w:rsid w:val="00B13DA2"/>
    <w:rsid w:val="00B14565"/>
    <w:rsid w:val="00B14BD8"/>
    <w:rsid w:val="00B1672A"/>
    <w:rsid w:val="00B16E71"/>
    <w:rsid w:val="00B174BD"/>
    <w:rsid w:val="00B20690"/>
    <w:rsid w:val="00B20B2A"/>
    <w:rsid w:val="00B2129B"/>
    <w:rsid w:val="00B215A8"/>
    <w:rsid w:val="00B22FA7"/>
    <w:rsid w:val="00B239C4"/>
    <w:rsid w:val="00B2452A"/>
    <w:rsid w:val="00B24845"/>
    <w:rsid w:val="00B26370"/>
    <w:rsid w:val="00B27039"/>
    <w:rsid w:val="00B276ED"/>
    <w:rsid w:val="00B27D18"/>
    <w:rsid w:val="00B300DB"/>
    <w:rsid w:val="00B32BEC"/>
    <w:rsid w:val="00B35B87"/>
    <w:rsid w:val="00B402F4"/>
    <w:rsid w:val="00B40556"/>
    <w:rsid w:val="00B40D6F"/>
    <w:rsid w:val="00B43107"/>
    <w:rsid w:val="00B4518C"/>
    <w:rsid w:val="00B45AC4"/>
    <w:rsid w:val="00B45E0A"/>
    <w:rsid w:val="00B47A18"/>
    <w:rsid w:val="00B51CD5"/>
    <w:rsid w:val="00B53824"/>
    <w:rsid w:val="00B53857"/>
    <w:rsid w:val="00B54009"/>
    <w:rsid w:val="00B54B6C"/>
    <w:rsid w:val="00B55A04"/>
    <w:rsid w:val="00B55CEE"/>
    <w:rsid w:val="00B56FB1"/>
    <w:rsid w:val="00B6083F"/>
    <w:rsid w:val="00B608D0"/>
    <w:rsid w:val="00B61504"/>
    <w:rsid w:val="00B62E95"/>
    <w:rsid w:val="00B63ABC"/>
    <w:rsid w:val="00B64D3D"/>
    <w:rsid w:val="00B64F0A"/>
    <w:rsid w:val="00B65527"/>
    <w:rsid w:val="00B6562C"/>
    <w:rsid w:val="00B6729E"/>
    <w:rsid w:val="00B71CFE"/>
    <w:rsid w:val="00B720C9"/>
    <w:rsid w:val="00B729E9"/>
    <w:rsid w:val="00B7391B"/>
    <w:rsid w:val="00B73ACC"/>
    <w:rsid w:val="00B743E7"/>
    <w:rsid w:val="00B74B80"/>
    <w:rsid w:val="00B75634"/>
    <w:rsid w:val="00B75762"/>
    <w:rsid w:val="00B768A9"/>
    <w:rsid w:val="00B76E90"/>
    <w:rsid w:val="00B8005C"/>
    <w:rsid w:val="00B82E5F"/>
    <w:rsid w:val="00B8666B"/>
    <w:rsid w:val="00B86C64"/>
    <w:rsid w:val="00B904F4"/>
    <w:rsid w:val="00B90BD1"/>
    <w:rsid w:val="00B92536"/>
    <w:rsid w:val="00B9274D"/>
    <w:rsid w:val="00B94207"/>
    <w:rsid w:val="00B945D4"/>
    <w:rsid w:val="00B9506C"/>
    <w:rsid w:val="00B97B50"/>
    <w:rsid w:val="00BA3959"/>
    <w:rsid w:val="00BA4EE3"/>
    <w:rsid w:val="00BA55DB"/>
    <w:rsid w:val="00BA563D"/>
    <w:rsid w:val="00BA5BCC"/>
    <w:rsid w:val="00BA6F23"/>
    <w:rsid w:val="00BA7191"/>
    <w:rsid w:val="00BA7BBD"/>
    <w:rsid w:val="00BA7DDE"/>
    <w:rsid w:val="00BB1855"/>
    <w:rsid w:val="00BB2263"/>
    <w:rsid w:val="00BB2332"/>
    <w:rsid w:val="00BB239F"/>
    <w:rsid w:val="00BB2431"/>
    <w:rsid w:val="00BB2494"/>
    <w:rsid w:val="00BB2522"/>
    <w:rsid w:val="00BB28A3"/>
    <w:rsid w:val="00BB5218"/>
    <w:rsid w:val="00BB72C0"/>
    <w:rsid w:val="00BB7FF3"/>
    <w:rsid w:val="00BC0AF1"/>
    <w:rsid w:val="00BC27BE"/>
    <w:rsid w:val="00BC3779"/>
    <w:rsid w:val="00BC41A0"/>
    <w:rsid w:val="00BC43D8"/>
    <w:rsid w:val="00BC5A86"/>
    <w:rsid w:val="00BC7AB9"/>
    <w:rsid w:val="00BD0186"/>
    <w:rsid w:val="00BD0D32"/>
    <w:rsid w:val="00BD1661"/>
    <w:rsid w:val="00BD1E28"/>
    <w:rsid w:val="00BD6178"/>
    <w:rsid w:val="00BD6348"/>
    <w:rsid w:val="00BE147F"/>
    <w:rsid w:val="00BE1BBC"/>
    <w:rsid w:val="00BE46B5"/>
    <w:rsid w:val="00BE6663"/>
    <w:rsid w:val="00BE6E4A"/>
    <w:rsid w:val="00BF0917"/>
    <w:rsid w:val="00BF0CD7"/>
    <w:rsid w:val="00BF0F60"/>
    <w:rsid w:val="00BF143E"/>
    <w:rsid w:val="00BF15CE"/>
    <w:rsid w:val="00BF2157"/>
    <w:rsid w:val="00BF2BEE"/>
    <w:rsid w:val="00BF2FC3"/>
    <w:rsid w:val="00BF3551"/>
    <w:rsid w:val="00BF37C3"/>
    <w:rsid w:val="00BF384A"/>
    <w:rsid w:val="00BF4F07"/>
    <w:rsid w:val="00BF695B"/>
    <w:rsid w:val="00BF6A14"/>
    <w:rsid w:val="00BF71B0"/>
    <w:rsid w:val="00BF7D18"/>
    <w:rsid w:val="00C0161F"/>
    <w:rsid w:val="00C030BD"/>
    <w:rsid w:val="00C036C3"/>
    <w:rsid w:val="00C03CCA"/>
    <w:rsid w:val="00C040E8"/>
    <w:rsid w:val="00C0499E"/>
    <w:rsid w:val="00C04BB2"/>
    <w:rsid w:val="00C04F4A"/>
    <w:rsid w:val="00C058AF"/>
    <w:rsid w:val="00C06484"/>
    <w:rsid w:val="00C068FC"/>
    <w:rsid w:val="00C06F9E"/>
    <w:rsid w:val="00C07117"/>
    <w:rsid w:val="00C07776"/>
    <w:rsid w:val="00C07C0D"/>
    <w:rsid w:val="00C07F6C"/>
    <w:rsid w:val="00C10210"/>
    <w:rsid w:val="00C1035C"/>
    <w:rsid w:val="00C1140E"/>
    <w:rsid w:val="00C1358F"/>
    <w:rsid w:val="00C13C2A"/>
    <w:rsid w:val="00C13CE8"/>
    <w:rsid w:val="00C14187"/>
    <w:rsid w:val="00C15151"/>
    <w:rsid w:val="00C1663D"/>
    <w:rsid w:val="00C16B6B"/>
    <w:rsid w:val="00C179BC"/>
    <w:rsid w:val="00C17F8C"/>
    <w:rsid w:val="00C20B4C"/>
    <w:rsid w:val="00C211E6"/>
    <w:rsid w:val="00C2187E"/>
    <w:rsid w:val="00C22446"/>
    <w:rsid w:val="00C22681"/>
    <w:rsid w:val="00C22FB5"/>
    <w:rsid w:val="00C24236"/>
    <w:rsid w:val="00C24CBF"/>
    <w:rsid w:val="00C25C66"/>
    <w:rsid w:val="00C2710B"/>
    <w:rsid w:val="00C279C2"/>
    <w:rsid w:val="00C308D8"/>
    <w:rsid w:val="00C309EF"/>
    <w:rsid w:val="00C31625"/>
    <w:rsid w:val="00C3183E"/>
    <w:rsid w:val="00C33531"/>
    <w:rsid w:val="00C33B9E"/>
    <w:rsid w:val="00C34194"/>
    <w:rsid w:val="00C35EF7"/>
    <w:rsid w:val="00C37BAE"/>
    <w:rsid w:val="00C4043D"/>
    <w:rsid w:val="00C4085A"/>
    <w:rsid w:val="00C40DAA"/>
    <w:rsid w:val="00C41E75"/>
    <w:rsid w:val="00C41F7E"/>
    <w:rsid w:val="00C42A1B"/>
    <w:rsid w:val="00C42B41"/>
    <w:rsid w:val="00C42C1F"/>
    <w:rsid w:val="00C44A8D"/>
    <w:rsid w:val="00C44CF8"/>
    <w:rsid w:val="00C45B91"/>
    <w:rsid w:val="00C460A1"/>
    <w:rsid w:val="00C467BC"/>
    <w:rsid w:val="00C468DA"/>
    <w:rsid w:val="00C46E5C"/>
    <w:rsid w:val="00C4789C"/>
    <w:rsid w:val="00C523C4"/>
    <w:rsid w:val="00C52C02"/>
    <w:rsid w:val="00C52DCB"/>
    <w:rsid w:val="00C57EE8"/>
    <w:rsid w:val="00C61072"/>
    <w:rsid w:val="00C61CFF"/>
    <w:rsid w:val="00C6243C"/>
    <w:rsid w:val="00C62F54"/>
    <w:rsid w:val="00C63AEA"/>
    <w:rsid w:val="00C6774F"/>
    <w:rsid w:val="00C67BBF"/>
    <w:rsid w:val="00C70168"/>
    <w:rsid w:val="00C71155"/>
    <w:rsid w:val="00C718DD"/>
    <w:rsid w:val="00C71AFB"/>
    <w:rsid w:val="00C74707"/>
    <w:rsid w:val="00C7563E"/>
    <w:rsid w:val="00C75930"/>
    <w:rsid w:val="00C767C7"/>
    <w:rsid w:val="00C779FD"/>
    <w:rsid w:val="00C77D84"/>
    <w:rsid w:val="00C80AEC"/>
    <w:rsid w:val="00C80B9E"/>
    <w:rsid w:val="00C8168E"/>
    <w:rsid w:val="00C841B7"/>
    <w:rsid w:val="00C84A6C"/>
    <w:rsid w:val="00C85EB9"/>
    <w:rsid w:val="00C8667D"/>
    <w:rsid w:val="00C86823"/>
    <w:rsid w:val="00C86967"/>
    <w:rsid w:val="00C87F25"/>
    <w:rsid w:val="00C91281"/>
    <w:rsid w:val="00C928A8"/>
    <w:rsid w:val="00C93044"/>
    <w:rsid w:val="00C93AAD"/>
    <w:rsid w:val="00C93DA8"/>
    <w:rsid w:val="00C95246"/>
    <w:rsid w:val="00CA103E"/>
    <w:rsid w:val="00CA6C45"/>
    <w:rsid w:val="00CA74F6"/>
    <w:rsid w:val="00CA7603"/>
    <w:rsid w:val="00CB27CB"/>
    <w:rsid w:val="00CB364E"/>
    <w:rsid w:val="00CB37B8"/>
    <w:rsid w:val="00CB4F1A"/>
    <w:rsid w:val="00CB58B4"/>
    <w:rsid w:val="00CB6577"/>
    <w:rsid w:val="00CB6768"/>
    <w:rsid w:val="00CB74C7"/>
    <w:rsid w:val="00CC1DFB"/>
    <w:rsid w:val="00CC1FE9"/>
    <w:rsid w:val="00CC2D88"/>
    <w:rsid w:val="00CC3B49"/>
    <w:rsid w:val="00CC3D04"/>
    <w:rsid w:val="00CC4AF7"/>
    <w:rsid w:val="00CC54E5"/>
    <w:rsid w:val="00CC6B96"/>
    <w:rsid w:val="00CC6F04"/>
    <w:rsid w:val="00CC6FB7"/>
    <w:rsid w:val="00CC7B94"/>
    <w:rsid w:val="00CD39BC"/>
    <w:rsid w:val="00CD48B1"/>
    <w:rsid w:val="00CD5A94"/>
    <w:rsid w:val="00CD6E8E"/>
    <w:rsid w:val="00CE161F"/>
    <w:rsid w:val="00CE1DD9"/>
    <w:rsid w:val="00CE2A1B"/>
    <w:rsid w:val="00CE2CC6"/>
    <w:rsid w:val="00CE3529"/>
    <w:rsid w:val="00CE4320"/>
    <w:rsid w:val="00CE5259"/>
    <w:rsid w:val="00CE5D9A"/>
    <w:rsid w:val="00CE6CDE"/>
    <w:rsid w:val="00CE76CD"/>
    <w:rsid w:val="00CE7B1D"/>
    <w:rsid w:val="00CF0B65"/>
    <w:rsid w:val="00CF1C1F"/>
    <w:rsid w:val="00CF3B5E"/>
    <w:rsid w:val="00CF3BA6"/>
    <w:rsid w:val="00CF4E8C"/>
    <w:rsid w:val="00CF57BB"/>
    <w:rsid w:val="00CF6913"/>
    <w:rsid w:val="00CF7AA7"/>
    <w:rsid w:val="00D0026D"/>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114B2"/>
    <w:rsid w:val="00D121C4"/>
    <w:rsid w:val="00D14274"/>
    <w:rsid w:val="00D156DF"/>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78CD"/>
    <w:rsid w:val="00D41B88"/>
    <w:rsid w:val="00D41E23"/>
    <w:rsid w:val="00D42612"/>
    <w:rsid w:val="00D429EC"/>
    <w:rsid w:val="00D43033"/>
    <w:rsid w:val="00D43B2D"/>
    <w:rsid w:val="00D43D44"/>
    <w:rsid w:val="00D43EBB"/>
    <w:rsid w:val="00D44E4E"/>
    <w:rsid w:val="00D46D26"/>
    <w:rsid w:val="00D479BB"/>
    <w:rsid w:val="00D51254"/>
    <w:rsid w:val="00D51627"/>
    <w:rsid w:val="00D51E1A"/>
    <w:rsid w:val="00D52344"/>
    <w:rsid w:val="00D532DA"/>
    <w:rsid w:val="00D54AAC"/>
    <w:rsid w:val="00D54B32"/>
    <w:rsid w:val="00D55423"/>
    <w:rsid w:val="00D55A79"/>
    <w:rsid w:val="00D55DF0"/>
    <w:rsid w:val="00D563E1"/>
    <w:rsid w:val="00D56BB6"/>
    <w:rsid w:val="00D6022B"/>
    <w:rsid w:val="00D60C40"/>
    <w:rsid w:val="00D6138D"/>
    <w:rsid w:val="00D6166E"/>
    <w:rsid w:val="00D629FB"/>
    <w:rsid w:val="00D63126"/>
    <w:rsid w:val="00D637E6"/>
    <w:rsid w:val="00D63A67"/>
    <w:rsid w:val="00D63EE6"/>
    <w:rsid w:val="00D646C9"/>
    <w:rsid w:val="00D6492E"/>
    <w:rsid w:val="00D65845"/>
    <w:rsid w:val="00D67B83"/>
    <w:rsid w:val="00D67D63"/>
    <w:rsid w:val="00D70087"/>
    <w:rsid w:val="00D7079E"/>
    <w:rsid w:val="00D70823"/>
    <w:rsid w:val="00D70AB1"/>
    <w:rsid w:val="00D70F23"/>
    <w:rsid w:val="00D72C47"/>
    <w:rsid w:val="00D73DD6"/>
    <w:rsid w:val="00D745F5"/>
    <w:rsid w:val="00D75392"/>
    <w:rsid w:val="00D7585E"/>
    <w:rsid w:val="00D759A3"/>
    <w:rsid w:val="00D81A9E"/>
    <w:rsid w:val="00D81E45"/>
    <w:rsid w:val="00D82C76"/>
    <w:rsid w:val="00D82E32"/>
    <w:rsid w:val="00D83974"/>
    <w:rsid w:val="00D84133"/>
    <w:rsid w:val="00D8431C"/>
    <w:rsid w:val="00D85133"/>
    <w:rsid w:val="00D91607"/>
    <w:rsid w:val="00D92C82"/>
    <w:rsid w:val="00D93178"/>
    <w:rsid w:val="00D93336"/>
    <w:rsid w:val="00D94314"/>
    <w:rsid w:val="00D95BC7"/>
    <w:rsid w:val="00D95C17"/>
    <w:rsid w:val="00D96043"/>
    <w:rsid w:val="00D96422"/>
    <w:rsid w:val="00D97779"/>
    <w:rsid w:val="00DA14AB"/>
    <w:rsid w:val="00DA1C27"/>
    <w:rsid w:val="00DA237B"/>
    <w:rsid w:val="00DA52F5"/>
    <w:rsid w:val="00DA73A3"/>
    <w:rsid w:val="00DA76DD"/>
    <w:rsid w:val="00DB1424"/>
    <w:rsid w:val="00DB3080"/>
    <w:rsid w:val="00DB4E12"/>
    <w:rsid w:val="00DB5771"/>
    <w:rsid w:val="00DC0AB6"/>
    <w:rsid w:val="00DC21CF"/>
    <w:rsid w:val="00DC21F7"/>
    <w:rsid w:val="00DC3395"/>
    <w:rsid w:val="00DC3664"/>
    <w:rsid w:val="00DC4B9B"/>
    <w:rsid w:val="00DC6162"/>
    <w:rsid w:val="00DC6EFC"/>
    <w:rsid w:val="00DC7CDE"/>
    <w:rsid w:val="00DD08C7"/>
    <w:rsid w:val="00DD0F76"/>
    <w:rsid w:val="00DD195B"/>
    <w:rsid w:val="00DD243F"/>
    <w:rsid w:val="00DD46E9"/>
    <w:rsid w:val="00DD4711"/>
    <w:rsid w:val="00DD4812"/>
    <w:rsid w:val="00DD4CA7"/>
    <w:rsid w:val="00DD63B7"/>
    <w:rsid w:val="00DE0097"/>
    <w:rsid w:val="00DE05AE"/>
    <w:rsid w:val="00DE0979"/>
    <w:rsid w:val="00DE12E9"/>
    <w:rsid w:val="00DE301D"/>
    <w:rsid w:val="00DE33EC"/>
    <w:rsid w:val="00DE3B1A"/>
    <w:rsid w:val="00DE43F4"/>
    <w:rsid w:val="00DE53F8"/>
    <w:rsid w:val="00DE5A51"/>
    <w:rsid w:val="00DE60E6"/>
    <w:rsid w:val="00DE6C9B"/>
    <w:rsid w:val="00DE74DC"/>
    <w:rsid w:val="00DE7D5A"/>
    <w:rsid w:val="00DF1EC4"/>
    <w:rsid w:val="00DF247C"/>
    <w:rsid w:val="00DF3F4F"/>
    <w:rsid w:val="00DF707E"/>
    <w:rsid w:val="00DF70A1"/>
    <w:rsid w:val="00DF759D"/>
    <w:rsid w:val="00E00030"/>
    <w:rsid w:val="00E003AF"/>
    <w:rsid w:val="00E00482"/>
    <w:rsid w:val="00E018C3"/>
    <w:rsid w:val="00E01C15"/>
    <w:rsid w:val="00E052B1"/>
    <w:rsid w:val="00E05886"/>
    <w:rsid w:val="00E06B6B"/>
    <w:rsid w:val="00E104C6"/>
    <w:rsid w:val="00E10C02"/>
    <w:rsid w:val="00E134D8"/>
    <w:rsid w:val="00E137F4"/>
    <w:rsid w:val="00E164F2"/>
    <w:rsid w:val="00E16F61"/>
    <w:rsid w:val="00E178A7"/>
    <w:rsid w:val="00E20F6A"/>
    <w:rsid w:val="00E21801"/>
    <w:rsid w:val="00E21A25"/>
    <w:rsid w:val="00E23303"/>
    <w:rsid w:val="00E239E0"/>
    <w:rsid w:val="00E24071"/>
    <w:rsid w:val="00E253CA"/>
    <w:rsid w:val="00E2771C"/>
    <w:rsid w:val="00E31D50"/>
    <w:rsid w:val="00E324D9"/>
    <w:rsid w:val="00E331FB"/>
    <w:rsid w:val="00E339C1"/>
    <w:rsid w:val="00E33DF4"/>
    <w:rsid w:val="00E35EDE"/>
    <w:rsid w:val="00E36528"/>
    <w:rsid w:val="00E409B4"/>
    <w:rsid w:val="00E40CF7"/>
    <w:rsid w:val="00E413B8"/>
    <w:rsid w:val="00E434EB"/>
    <w:rsid w:val="00E440C0"/>
    <w:rsid w:val="00E442D0"/>
    <w:rsid w:val="00E4683D"/>
    <w:rsid w:val="00E46CA0"/>
    <w:rsid w:val="00E4765C"/>
    <w:rsid w:val="00E47DDB"/>
    <w:rsid w:val="00E504A1"/>
    <w:rsid w:val="00E51231"/>
    <w:rsid w:val="00E52A67"/>
    <w:rsid w:val="00E54D38"/>
    <w:rsid w:val="00E57B46"/>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53D"/>
    <w:rsid w:val="00E7738D"/>
    <w:rsid w:val="00E80EF3"/>
    <w:rsid w:val="00E81633"/>
    <w:rsid w:val="00E82AED"/>
    <w:rsid w:val="00E82FCC"/>
    <w:rsid w:val="00E831A3"/>
    <w:rsid w:val="00E862B5"/>
    <w:rsid w:val="00E86733"/>
    <w:rsid w:val="00E86927"/>
    <w:rsid w:val="00E869D4"/>
    <w:rsid w:val="00E8700D"/>
    <w:rsid w:val="00E87094"/>
    <w:rsid w:val="00E9108A"/>
    <w:rsid w:val="00E91337"/>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0EE"/>
    <w:rsid w:val="00EB4DDA"/>
    <w:rsid w:val="00EB7598"/>
    <w:rsid w:val="00EB7885"/>
    <w:rsid w:val="00EC0998"/>
    <w:rsid w:val="00EC10DB"/>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1614"/>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BCF"/>
    <w:rsid w:val="00F121C4"/>
    <w:rsid w:val="00F13B67"/>
    <w:rsid w:val="00F16658"/>
    <w:rsid w:val="00F17235"/>
    <w:rsid w:val="00F20B40"/>
    <w:rsid w:val="00F2269A"/>
    <w:rsid w:val="00F22775"/>
    <w:rsid w:val="00F228A5"/>
    <w:rsid w:val="00F246D4"/>
    <w:rsid w:val="00F269DC"/>
    <w:rsid w:val="00F309E2"/>
    <w:rsid w:val="00F30C2D"/>
    <w:rsid w:val="00F318BD"/>
    <w:rsid w:val="00F32557"/>
    <w:rsid w:val="00F32CE9"/>
    <w:rsid w:val="00F3300A"/>
    <w:rsid w:val="00F3313E"/>
    <w:rsid w:val="00F332EF"/>
    <w:rsid w:val="00F33A6A"/>
    <w:rsid w:val="00F33B36"/>
    <w:rsid w:val="00F3411F"/>
    <w:rsid w:val="00F34D8E"/>
    <w:rsid w:val="00F3515A"/>
    <w:rsid w:val="00F3674D"/>
    <w:rsid w:val="00F37587"/>
    <w:rsid w:val="00F4079E"/>
    <w:rsid w:val="00F40B14"/>
    <w:rsid w:val="00F42101"/>
    <w:rsid w:val="00F42EAA"/>
    <w:rsid w:val="00F42EE0"/>
    <w:rsid w:val="00F434A9"/>
    <w:rsid w:val="00F437C4"/>
    <w:rsid w:val="00F446A0"/>
    <w:rsid w:val="00F4739C"/>
    <w:rsid w:val="00F47A0A"/>
    <w:rsid w:val="00F47A79"/>
    <w:rsid w:val="00F47F5C"/>
    <w:rsid w:val="00F51220"/>
    <w:rsid w:val="00F51928"/>
    <w:rsid w:val="00F53CD7"/>
    <w:rsid w:val="00F543B3"/>
    <w:rsid w:val="00F5467A"/>
    <w:rsid w:val="00F55EB7"/>
    <w:rsid w:val="00F5643A"/>
    <w:rsid w:val="00F56596"/>
    <w:rsid w:val="00F62236"/>
    <w:rsid w:val="00F62637"/>
    <w:rsid w:val="00F63CDF"/>
    <w:rsid w:val="00F642AF"/>
    <w:rsid w:val="00F650B4"/>
    <w:rsid w:val="00F65901"/>
    <w:rsid w:val="00F66B95"/>
    <w:rsid w:val="00F706AA"/>
    <w:rsid w:val="00F715D0"/>
    <w:rsid w:val="00F717E7"/>
    <w:rsid w:val="00F71992"/>
    <w:rsid w:val="00F724A1"/>
    <w:rsid w:val="00F7288E"/>
    <w:rsid w:val="00F740FA"/>
    <w:rsid w:val="00F74A7A"/>
    <w:rsid w:val="00F7632C"/>
    <w:rsid w:val="00F764E2"/>
    <w:rsid w:val="00F76857"/>
    <w:rsid w:val="00F76FDC"/>
    <w:rsid w:val="00F771C6"/>
    <w:rsid w:val="00F77E4A"/>
    <w:rsid w:val="00F77ED7"/>
    <w:rsid w:val="00F80F5D"/>
    <w:rsid w:val="00F83143"/>
    <w:rsid w:val="00F84564"/>
    <w:rsid w:val="00F84B30"/>
    <w:rsid w:val="00F853F3"/>
    <w:rsid w:val="00F8591B"/>
    <w:rsid w:val="00F8655C"/>
    <w:rsid w:val="00F90BCA"/>
    <w:rsid w:val="00F90E1A"/>
    <w:rsid w:val="00F91B79"/>
    <w:rsid w:val="00F94454"/>
    <w:rsid w:val="00F94B27"/>
    <w:rsid w:val="00F96626"/>
    <w:rsid w:val="00F96946"/>
    <w:rsid w:val="00F97131"/>
    <w:rsid w:val="00F9720F"/>
    <w:rsid w:val="00F97B4B"/>
    <w:rsid w:val="00F97C84"/>
    <w:rsid w:val="00FA0156"/>
    <w:rsid w:val="00FA0D81"/>
    <w:rsid w:val="00FA166A"/>
    <w:rsid w:val="00FA2CF6"/>
    <w:rsid w:val="00FA2D55"/>
    <w:rsid w:val="00FA3065"/>
    <w:rsid w:val="00FA3EBB"/>
    <w:rsid w:val="00FA52F9"/>
    <w:rsid w:val="00FB0346"/>
    <w:rsid w:val="00FB0E61"/>
    <w:rsid w:val="00FB10FF"/>
    <w:rsid w:val="00FB1AF9"/>
    <w:rsid w:val="00FB1D69"/>
    <w:rsid w:val="00FB2812"/>
    <w:rsid w:val="00FB332B"/>
    <w:rsid w:val="00FB3570"/>
    <w:rsid w:val="00FB5D5B"/>
    <w:rsid w:val="00FB67AC"/>
    <w:rsid w:val="00FB7100"/>
    <w:rsid w:val="00FC0636"/>
    <w:rsid w:val="00FC0A5C"/>
    <w:rsid w:val="00FC0C6F"/>
    <w:rsid w:val="00FC14C7"/>
    <w:rsid w:val="00FC2758"/>
    <w:rsid w:val="00FC320B"/>
    <w:rsid w:val="00FC3523"/>
    <w:rsid w:val="00FC3C3B"/>
    <w:rsid w:val="00FC44C4"/>
    <w:rsid w:val="00FC4532"/>
    <w:rsid w:val="00FC4F7B"/>
    <w:rsid w:val="00FC755A"/>
    <w:rsid w:val="00FD05FD"/>
    <w:rsid w:val="00FD1F94"/>
    <w:rsid w:val="00FD21A7"/>
    <w:rsid w:val="00FD241F"/>
    <w:rsid w:val="00FD3347"/>
    <w:rsid w:val="00FD40E9"/>
    <w:rsid w:val="00FD495B"/>
    <w:rsid w:val="00FD564D"/>
    <w:rsid w:val="00FD7EC3"/>
    <w:rsid w:val="00FE0C73"/>
    <w:rsid w:val="00FE0F38"/>
    <w:rsid w:val="00FE108E"/>
    <w:rsid w:val="00FE10F9"/>
    <w:rsid w:val="00FE126B"/>
    <w:rsid w:val="00FE2356"/>
    <w:rsid w:val="00FE2629"/>
    <w:rsid w:val="00FE36BF"/>
    <w:rsid w:val="00FE40B5"/>
    <w:rsid w:val="00FE660C"/>
    <w:rsid w:val="00FF0F2A"/>
    <w:rsid w:val="00FF2252"/>
    <w:rsid w:val="00FF492B"/>
    <w:rsid w:val="00FF5EC7"/>
    <w:rsid w:val="00FF6302"/>
    <w:rsid w:val="00FF7815"/>
    <w:rsid w:val="00FF7892"/>
    <w:rsid w:val="036FF37E"/>
    <w:rsid w:val="041EDD50"/>
    <w:rsid w:val="053C4FF3"/>
    <w:rsid w:val="0687349E"/>
    <w:rsid w:val="08641677"/>
    <w:rsid w:val="09EF703F"/>
    <w:rsid w:val="16160EB3"/>
    <w:rsid w:val="168370E5"/>
    <w:rsid w:val="17E1AEF1"/>
    <w:rsid w:val="1BB52D62"/>
    <w:rsid w:val="1DB831E9"/>
    <w:rsid w:val="25AFCF11"/>
    <w:rsid w:val="263255FE"/>
    <w:rsid w:val="2695C9F7"/>
    <w:rsid w:val="2A6F9667"/>
    <w:rsid w:val="31B3AC62"/>
    <w:rsid w:val="332DBC99"/>
    <w:rsid w:val="396E18D2"/>
    <w:rsid w:val="408893A5"/>
    <w:rsid w:val="435CE651"/>
    <w:rsid w:val="44AFA1CD"/>
    <w:rsid w:val="5114B90C"/>
    <w:rsid w:val="54D2E4D7"/>
    <w:rsid w:val="568B859B"/>
    <w:rsid w:val="5B62FD38"/>
    <w:rsid w:val="5E41E4A6"/>
    <w:rsid w:val="6078F535"/>
    <w:rsid w:val="685CFDE5"/>
    <w:rsid w:val="6887CD8A"/>
    <w:rsid w:val="6BF186B5"/>
    <w:rsid w:val="756BB8CD"/>
    <w:rsid w:val="7A3770FD"/>
    <w:rsid w:val="7BB2AFF7"/>
    <w:rsid w:val="7CABE009"/>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50E06BB8-0D61-40DB-AAFF-E165D00B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12657"/>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11265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1265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1265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11265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11265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112657"/>
    <w:pPr>
      <w:tabs>
        <w:tab w:val="right" w:leader="dot" w:pos="14570"/>
      </w:tabs>
      <w:spacing w:before="0"/>
    </w:pPr>
    <w:rPr>
      <w:b/>
      <w:noProof/>
    </w:rPr>
  </w:style>
  <w:style w:type="paragraph" w:styleId="TOC2">
    <w:name w:val="toc 2"/>
    <w:aliases w:val="ŠTOC 2"/>
    <w:basedOn w:val="TOC1"/>
    <w:next w:val="Normal"/>
    <w:uiPriority w:val="39"/>
    <w:unhideWhenUsed/>
    <w:rsid w:val="00112657"/>
    <w:rPr>
      <w:b w:val="0"/>
      <w:bCs/>
    </w:rPr>
  </w:style>
  <w:style w:type="paragraph" w:styleId="Header">
    <w:name w:val="header"/>
    <w:aliases w:val="ŠHeader - Cover Page"/>
    <w:basedOn w:val="Normal"/>
    <w:link w:val="HeaderChar"/>
    <w:uiPriority w:val="24"/>
    <w:unhideWhenUsed/>
    <w:rsid w:val="0011265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112657"/>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112657"/>
    <w:rPr>
      <w:rFonts w:ascii="Arial" w:hAnsi="Arial" w:cs="Arial"/>
      <w:b/>
      <w:bCs/>
      <w:color w:val="002664"/>
      <w:lang w:val="en-AU"/>
    </w:rPr>
  </w:style>
  <w:style w:type="paragraph" w:styleId="Footer">
    <w:name w:val="footer"/>
    <w:aliases w:val="ŠFooter"/>
    <w:basedOn w:val="Normal"/>
    <w:link w:val="FooterChar"/>
    <w:uiPriority w:val="99"/>
    <w:rsid w:val="0011265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112657"/>
    <w:rPr>
      <w:rFonts w:ascii="Arial" w:hAnsi="Arial" w:cs="Arial"/>
      <w:sz w:val="18"/>
      <w:szCs w:val="18"/>
      <w:lang w:val="en-AU"/>
    </w:rPr>
  </w:style>
  <w:style w:type="paragraph" w:styleId="Caption">
    <w:name w:val="caption"/>
    <w:aliases w:val="ŠCaption"/>
    <w:basedOn w:val="Normal"/>
    <w:next w:val="Normal"/>
    <w:uiPriority w:val="35"/>
    <w:qFormat/>
    <w:rsid w:val="00112657"/>
    <w:pPr>
      <w:keepNext/>
      <w:spacing w:after="200" w:line="240" w:lineRule="auto"/>
    </w:pPr>
    <w:rPr>
      <w:b/>
      <w:iCs/>
      <w:szCs w:val="18"/>
    </w:rPr>
  </w:style>
  <w:style w:type="paragraph" w:customStyle="1" w:styleId="Logo">
    <w:name w:val="ŠLogo"/>
    <w:basedOn w:val="Normal"/>
    <w:uiPriority w:val="22"/>
    <w:qFormat/>
    <w:rsid w:val="0011265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12657"/>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112657"/>
    <w:rPr>
      <w:color w:val="2F5496" w:themeColor="accent1" w:themeShade="BF"/>
      <w:u w:val="single"/>
    </w:rPr>
  </w:style>
  <w:style w:type="character" w:styleId="SubtleReference">
    <w:name w:val="Subtle Reference"/>
    <w:aliases w:val="ŠSubtle Reference"/>
    <w:uiPriority w:val="31"/>
    <w:qFormat/>
    <w:rsid w:val="00112657"/>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11265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11265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112657"/>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112657"/>
    <w:rPr>
      <w:rFonts w:ascii="Arial" w:hAnsi="Arial" w:cs="Arial"/>
      <w:b/>
      <w:bCs/>
      <w:color w:val="002664"/>
      <w:sz w:val="36"/>
      <w:szCs w:val="36"/>
      <w:lang w:val="en-AU"/>
    </w:rPr>
  </w:style>
  <w:style w:type="table" w:customStyle="1" w:styleId="Tableheader">
    <w:name w:val="ŠTable header"/>
    <w:basedOn w:val="TableNormal"/>
    <w:uiPriority w:val="99"/>
    <w:rsid w:val="00A67269"/>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112657"/>
    <w:pPr>
      <w:numPr>
        <w:numId w:val="2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112657"/>
    <w:pPr>
      <w:keepNext/>
      <w:spacing w:before="200" w:after="200" w:line="240" w:lineRule="atLeast"/>
      <w:ind w:left="567" w:right="567"/>
    </w:pPr>
  </w:style>
  <w:style w:type="paragraph" w:styleId="ListBullet2">
    <w:name w:val="List Bullet 2"/>
    <w:aliases w:val="ŠList Bullet 2"/>
    <w:basedOn w:val="Normal"/>
    <w:uiPriority w:val="11"/>
    <w:qFormat/>
    <w:rsid w:val="00112657"/>
    <w:pPr>
      <w:numPr>
        <w:numId w:val="2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112657"/>
    <w:pPr>
      <w:numPr>
        <w:numId w:val="23"/>
      </w:numPr>
      <w:contextualSpacing/>
    </w:pPr>
  </w:style>
  <w:style w:type="character" w:styleId="Strong">
    <w:name w:val="Strong"/>
    <w:aliases w:val="ŠStrong"/>
    <w:uiPriority w:val="1"/>
    <w:qFormat/>
    <w:rsid w:val="00112657"/>
    <w:rPr>
      <w:b/>
    </w:rPr>
  </w:style>
  <w:style w:type="paragraph" w:styleId="ListBullet">
    <w:name w:val="List Bullet"/>
    <w:aliases w:val="ŠList Bullet"/>
    <w:basedOn w:val="Normal"/>
    <w:uiPriority w:val="10"/>
    <w:qFormat/>
    <w:rsid w:val="00112657"/>
    <w:pPr>
      <w:numPr>
        <w:numId w:val="24"/>
      </w:numPr>
      <w:contextualSpacing/>
    </w:pPr>
  </w:style>
  <w:style w:type="character" w:customStyle="1" w:styleId="QuoteChar">
    <w:name w:val="Quote Char"/>
    <w:aliases w:val="ŠQuote Char"/>
    <w:basedOn w:val="DefaultParagraphFont"/>
    <w:link w:val="Quote"/>
    <w:uiPriority w:val="29"/>
    <w:rsid w:val="00112657"/>
    <w:rPr>
      <w:rFonts w:ascii="Arial" w:hAnsi="Arial" w:cs="Arial"/>
      <w:lang w:val="en-AU"/>
    </w:rPr>
  </w:style>
  <w:style w:type="character" w:styleId="Emphasis">
    <w:name w:val="Emphasis"/>
    <w:aliases w:val="ŠLanguage or scientific"/>
    <w:uiPriority w:val="20"/>
    <w:qFormat/>
    <w:rsid w:val="00112657"/>
    <w:rPr>
      <w:i/>
      <w:iCs/>
    </w:rPr>
  </w:style>
  <w:style w:type="paragraph" w:styleId="Title">
    <w:name w:val="Title"/>
    <w:aliases w:val="ŠTitle"/>
    <w:basedOn w:val="Normal"/>
    <w:next w:val="Normal"/>
    <w:link w:val="TitleChar"/>
    <w:uiPriority w:val="2"/>
    <w:qFormat/>
    <w:rsid w:val="0011265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11265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112657"/>
    <w:pPr>
      <w:spacing w:before="0" w:line="720" w:lineRule="atLeast"/>
    </w:pPr>
  </w:style>
  <w:style w:type="character" w:customStyle="1" w:styleId="DateChar">
    <w:name w:val="Date Char"/>
    <w:aliases w:val="ŠDate Char"/>
    <w:basedOn w:val="DefaultParagraphFont"/>
    <w:link w:val="Date"/>
    <w:uiPriority w:val="99"/>
    <w:rsid w:val="00112657"/>
    <w:rPr>
      <w:rFonts w:ascii="Arial" w:hAnsi="Arial" w:cs="Arial"/>
      <w:lang w:val="en-AU"/>
    </w:rPr>
  </w:style>
  <w:style w:type="paragraph" w:styleId="Signature">
    <w:name w:val="Signature"/>
    <w:aliases w:val="ŠSignature"/>
    <w:basedOn w:val="Normal"/>
    <w:link w:val="SignatureChar"/>
    <w:uiPriority w:val="99"/>
    <w:rsid w:val="00112657"/>
    <w:pPr>
      <w:spacing w:before="0" w:line="720" w:lineRule="atLeast"/>
    </w:pPr>
  </w:style>
  <w:style w:type="character" w:customStyle="1" w:styleId="SignatureChar">
    <w:name w:val="Signature Char"/>
    <w:aliases w:val="ŠSignature Char"/>
    <w:basedOn w:val="DefaultParagraphFont"/>
    <w:link w:val="Signature"/>
    <w:uiPriority w:val="99"/>
    <w:rsid w:val="00112657"/>
    <w:rPr>
      <w:rFonts w:ascii="Arial" w:hAnsi="Arial" w:cs="Arial"/>
      <w:lang w:val="en-AU"/>
    </w:rPr>
  </w:style>
  <w:style w:type="paragraph" w:styleId="CommentText">
    <w:name w:val="annotation text"/>
    <w:basedOn w:val="Normal"/>
    <w:link w:val="CommentTextChar"/>
    <w:uiPriority w:val="99"/>
    <w:semiHidden/>
    <w:rsid w:val="00211E26"/>
    <w:pPr>
      <w:spacing w:line="240" w:lineRule="auto"/>
    </w:pPr>
    <w:rPr>
      <w:sz w:val="20"/>
      <w:szCs w:val="20"/>
    </w:rPr>
  </w:style>
  <w:style w:type="table" w:styleId="TableGrid">
    <w:name w:val="Table Grid"/>
    <w:basedOn w:val="TableNormal"/>
    <w:uiPriority w:val="39"/>
    <w:rsid w:val="0011265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11265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11265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semiHidden/>
    <w:rsid w:val="00211E26"/>
    <w:rPr>
      <w:rFonts w:ascii="Arial" w:hAnsi="Arial" w:cs="Arial"/>
      <w:sz w:val="20"/>
      <w:szCs w:val="20"/>
      <w:lang w:val="en-AU"/>
    </w:rPr>
  </w:style>
  <w:style w:type="character" w:styleId="CommentReference">
    <w:name w:val="annotation reference"/>
    <w:basedOn w:val="DefaultParagraphFont"/>
    <w:uiPriority w:val="99"/>
    <w:semiHidden/>
    <w:unhideWhenUsed/>
    <w:rsid w:val="00112657"/>
    <w:rPr>
      <w:sz w:val="16"/>
      <w:szCs w:val="16"/>
    </w:rPr>
  </w:style>
  <w:style w:type="paragraph" w:styleId="CommentSubject">
    <w:name w:val="annotation subject"/>
    <w:basedOn w:val="Normal"/>
    <w:next w:val="Normal"/>
    <w:link w:val="CommentSubjectChar"/>
    <w:uiPriority w:val="99"/>
    <w:semiHidden/>
    <w:unhideWhenUsed/>
    <w:rsid w:val="00112657"/>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112657"/>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112657"/>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112657"/>
    <w:rPr>
      <w:color w:val="954F72" w:themeColor="followedHyperlink"/>
      <w:u w:val="single"/>
    </w:rPr>
  </w:style>
  <w:style w:type="paragraph" w:customStyle="1" w:styleId="Featurebox2Bullets">
    <w:name w:val="ŠFeature box 2: Bullets"/>
    <w:basedOn w:val="ListBullet"/>
    <w:link w:val="Featurebox2BulletsChar"/>
    <w:uiPriority w:val="14"/>
    <w:qFormat/>
    <w:rsid w:val="0011265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112657"/>
    <w:rPr>
      <w:rFonts w:ascii="Arial" w:hAnsi="Arial" w:cs="Arial"/>
      <w:shd w:val="clear" w:color="auto" w:fill="CCEDFC"/>
      <w:lang w:val="en-AU"/>
    </w:rPr>
  </w:style>
  <w:style w:type="paragraph" w:styleId="Subtitle">
    <w:name w:val="Subtitle"/>
    <w:basedOn w:val="Normal"/>
    <w:next w:val="Normal"/>
    <w:link w:val="SubtitleChar"/>
    <w:uiPriority w:val="11"/>
    <w:semiHidden/>
    <w:qFormat/>
    <w:rsid w:val="0011265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1265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112657"/>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112657"/>
    <w:pPr>
      <w:outlineLvl w:val="9"/>
    </w:pPr>
    <w:rPr>
      <w:sz w:val="40"/>
      <w:szCs w:val="40"/>
    </w:rPr>
  </w:style>
  <w:style w:type="character" w:styleId="FootnoteReference">
    <w:name w:val="footnote reference"/>
    <w:basedOn w:val="DefaultParagraphFont"/>
    <w:uiPriority w:val="99"/>
    <w:semiHidden/>
    <w:unhideWhenUsed/>
    <w:rsid w:val="00112657"/>
    <w:rPr>
      <w:vertAlign w:val="superscript"/>
    </w:rPr>
  </w:style>
  <w:style w:type="paragraph" w:styleId="FootnoteText">
    <w:name w:val="footnote text"/>
    <w:basedOn w:val="Normal"/>
    <w:link w:val="FootnoteTextChar"/>
    <w:uiPriority w:val="99"/>
    <w:semiHidden/>
    <w:unhideWhenUsed/>
    <w:rsid w:val="0011265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12657"/>
    <w:rPr>
      <w:rFonts w:ascii="Arial" w:hAnsi="Arial" w:cs="Arial"/>
      <w:sz w:val="20"/>
      <w:szCs w:val="20"/>
      <w:lang w:val="en-AU"/>
    </w:rPr>
  </w:style>
  <w:style w:type="paragraph" w:customStyle="1" w:styleId="Documentname">
    <w:name w:val="ŠDocument name"/>
    <w:basedOn w:val="Header"/>
    <w:qFormat/>
    <w:rsid w:val="00112657"/>
    <w:pPr>
      <w:spacing w:before="0"/>
    </w:pPr>
    <w:rPr>
      <w:b w:val="0"/>
      <w:color w:val="auto"/>
      <w:sz w:val="18"/>
    </w:rPr>
  </w:style>
  <w:style w:type="paragraph" w:customStyle="1" w:styleId="FeatureBoxPink">
    <w:name w:val="ŠFeature Box Pink"/>
    <w:basedOn w:val="Normal"/>
    <w:next w:val="Normal"/>
    <w:uiPriority w:val="13"/>
    <w:qFormat/>
    <w:rsid w:val="0011265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112657"/>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112657"/>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4667">
      <w:bodyDiv w:val="1"/>
      <w:marLeft w:val="0"/>
      <w:marRight w:val="0"/>
      <w:marTop w:val="0"/>
      <w:marBottom w:val="0"/>
      <w:divBdr>
        <w:top w:val="none" w:sz="0" w:space="0" w:color="auto"/>
        <w:left w:val="none" w:sz="0" w:space="0" w:color="auto"/>
        <w:bottom w:val="none" w:sz="0" w:space="0" w:color="auto"/>
        <w:right w:val="none" w:sz="0" w:space="0" w:color="auto"/>
      </w:divBdr>
      <w:divsChild>
        <w:div w:id="1948849699">
          <w:marLeft w:val="0"/>
          <w:marRight w:val="0"/>
          <w:marTop w:val="0"/>
          <w:marBottom w:val="0"/>
          <w:divBdr>
            <w:top w:val="single" w:sz="2" w:space="0" w:color="auto"/>
            <w:left w:val="single" w:sz="2" w:space="0" w:color="auto"/>
            <w:bottom w:val="single" w:sz="2" w:space="0" w:color="auto"/>
            <w:right w:val="single" w:sz="2"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wwcakes" TargetMode="External"/><Relationship Id="rId18" Type="http://schemas.openxmlformats.org/officeDocument/2006/relationships/hyperlink" Target="https://curriculum.nsw.edu.au/"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bit.ly/tiggacakes" TargetMode="External"/><Relationship Id="rId17" Type="http://schemas.openxmlformats.org/officeDocument/2006/relationships/hyperlink" Target="https://educationstandards.nsw.edu.au/" TargetMode="External"/><Relationship Id="rId25" Type="http://schemas.openxmlformats.org/officeDocument/2006/relationships/hyperlink" Target="https://creativecommons.org/licenses/by/4.0/"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hamishcakes"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cakecuttingchallenge"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yperlink" Target="https://bit.ly/noticewonderstrategy" TargetMode="External"/><Relationship Id="rId19" Type="http://schemas.openxmlformats.org/officeDocument/2006/relationships/hyperlink" Target="https://curriculum.nsw.edu.au/learning-areas/mathematics/mathematics-k-10-202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caterpillarcake" TargetMode="External"/><Relationship Id="rId14" Type="http://schemas.openxmlformats.org/officeDocument/2006/relationships/hyperlink" Target="https://bit.ly/DLSgallerywalk"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customXml" Target="../customXml/item4.xml"/><Relationship Id="rId8" Type="http://schemas.openxmlformats.org/officeDocument/2006/relationships/hyperlink" Target="https://curriculum.nsw.edu.au/learning-areas/mathematics/mathematics-k-10-202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19C45-7475-4E17-A84C-07AEC106220E}">
  <ds:schemaRefs>
    <ds:schemaRef ds:uri="http://schemas.openxmlformats.org/officeDocument/2006/bibliography"/>
  </ds:schemaRefs>
</ds:datastoreItem>
</file>

<file path=customXml/itemProps2.xml><?xml version="1.0" encoding="utf-8"?>
<ds:datastoreItem xmlns:ds="http://schemas.openxmlformats.org/officeDocument/2006/customXml" ds:itemID="{AA297995-F2A3-4F85-BCA7-C211AE92A34A}"/>
</file>

<file path=customXml/itemProps3.xml><?xml version="1.0" encoding="utf-8"?>
<ds:datastoreItem xmlns:ds="http://schemas.openxmlformats.org/officeDocument/2006/customXml" ds:itemID="{9E2EDBF7-1FE4-4F1E-8B8B-02C87D665724}"/>
</file>

<file path=customXml/itemProps4.xml><?xml version="1.0" encoding="utf-8"?>
<ds:datastoreItem xmlns:ds="http://schemas.openxmlformats.org/officeDocument/2006/customXml" ds:itemID="{0CDF7FD7-F1D4-4A06-AD2A-730B8BC3E531}"/>
</file>

<file path=docProps/app.xml><?xml version="1.0" encoding="utf-8"?>
<Properties xmlns="http://schemas.openxmlformats.org/officeDocument/2006/extended-properties" xmlns:vt="http://schemas.openxmlformats.org/officeDocument/2006/docPropsVTypes">
  <Template>DoE_Blank_Word_Template</Template>
  <TotalTime>135</TotalTime>
  <Pages>9</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Icing on the cake</dc:title>
  <dc:subject/>
  <dc:creator>NSW Department of Education</dc:creator>
  <cp:keywords/>
  <dc:description/>
  <cp:lastPrinted>2019-10-01T00:42:00Z</cp:lastPrinted>
  <dcterms:created xsi:type="dcterms:W3CDTF">2023-05-15T09:45:00Z</dcterms:created>
  <dcterms:modified xsi:type="dcterms:W3CDTF">2023-06-09T01:51:00Z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