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63A07DC" w:rsidR="053C4FF3" w:rsidRDefault="002C6515" w:rsidP="00DA237B">
      <w:pPr>
        <w:pStyle w:val="Heading1"/>
      </w:pPr>
      <w:r>
        <w:t>Laying the foundations of algebra</w:t>
      </w:r>
    </w:p>
    <w:p w14:paraId="41F36423" w14:textId="29D3E861" w:rsidR="004B3AF6" w:rsidRPr="004B3AF6" w:rsidRDefault="004B3AF6" w:rsidP="004B3AF6">
      <w:r>
        <w:t xml:space="preserve">Students use </w:t>
      </w:r>
      <w:r w:rsidR="00DB291F">
        <w:t xml:space="preserve">algebra tiles </w:t>
      </w:r>
      <w:r>
        <w:t xml:space="preserve">to represent </w:t>
      </w:r>
      <w:r w:rsidR="009D047C">
        <w:t xml:space="preserve">and simplify </w:t>
      </w:r>
      <w:r w:rsidR="00DB291F">
        <w:t>algebraic expressions</w:t>
      </w:r>
      <w:r w:rsidR="009D047C">
        <w:t>.</w:t>
      </w:r>
    </w:p>
    <w:p w14:paraId="5BF7F918" w14:textId="200336DB" w:rsidR="00A51D10" w:rsidRDefault="004125FD" w:rsidP="004125FD">
      <w:pPr>
        <w:pStyle w:val="Heading2"/>
      </w:pPr>
      <w:r>
        <w:t>Visible learning</w:t>
      </w:r>
    </w:p>
    <w:p w14:paraId="531BF1E6" w14:textId="77777777" w:rsidR="00A51D10" w:rsidRPr="00CE6CDC" w:rsidRDefault="00A51D10" w:rsidP="002C2A2F">
      <w:pPr>
        <w:pStyle w:val="Heading3"/>
        <w:numPr>
          <w:ilvl w:val="2"/>
          <w:numId w:val="1"/>
        </w:numPr>
        <w:ind w:left="0"/>
      </w:pPr>
      <w:r>
        <w:t>Learning intentions</w:t>
      </w:r>
    </w:p>
    <w:p w14:paraId="74104099" w14:textId="52C86B7A" w:rsidR="00995D83" w:rsidRPr="00185B91" w:rsidRDefault="00695872" w:rsidP="00185B91">
      <w:pPr>
        <w:pStyle w:val="ListBullet"/>
      </w:pPr>
      <w:r w:rsidRPr="00185B91">
        <w:t xml:space="preserve">To </w:t>
      </w:r>
      <w:r w:rsidR="00793581" w:rsidRPr="00185B91">
        <w:t xml:space="preserve">be able </w:t>
      </w:r>
      <w:r w:rsidR="00185B91" w:rsidRPr="00185B91">
        <w:t>to simplify algebraic expressions</w:t>
      </w:r>
      <w:r w:rsidR="00BC0FA9">
        <w:t>.</w:t>
      </w:r>
    </w:p>
    <w:p w14:paraId="31580410" w14:textId="77777777" w:rsidR="00A51D10" w:rsidRDefault="00A51D10" w:rsidP="002C2A2F">
      <w:pPr>
        <w:pStyle w:val="Heading3"/>
        <w:numPr>
          <w:ilvl w:val="2"/>
          <w:numId w:val="1"/>
        </w:numPr>
        <w:ind w:left="0"/>
      </w:pPr>
      <w:r>
        <w:t>Success criteria</w:t>
      </w:r>
    </w:p>
    <w:p w14:paraId="685DDC3C" w14:textId="16EAE36C" w:rsidR="00A51D10" w:rsidRDefault="00B63548">
      <w:pPr>
        <w:pStyle w:val="ListBullet"/>
      </w:pPr>
      <w:r>
        <w:t xml:space="preserve">I can </w:t>
      </w:r>
      <w:r w:rsidR="0020627F">
        <w:t>identify like terms</w:t>
      </w:r>
      <w:r w:rsidR="00FE4A86">
        <w:t>.</w:t>
      </w:r>
    </w:p>
    <w:p w14:paraId="0516D8FB" w14:textId="7D509180" w:rsidR="00422185" w:rsidRDefault="00422185">
      <w:pPr>
        <w:pStyle w:val="ListBullet"/>
      </w:pPr>
      <w:r>
        <w:t>I can represent terms using algebra tiles</w:t>
      </w:r>
      <w:r w:rsidR="00FE4A86">
        <w:t>.</w:t>
      </w:r>
    </w:p>
    <w:p w14:paraId="4851B945" w14:textId="29820D9A" w:rsidR="0020627F" w:rsidRDefault="0020627F">
      <w:pPr>
        <w:pStyle w:val="ListBullet"/>
      </w:pPr>
      <w:r>
        <w:t xml:space="preserve">I can simplify algebraic expressions by adding </w:t>
      </w:r>
      <w:r w:rsidR="004B3AF6">
        <w:t xml:space="preserve">and subtracting </w:t>
      </w:r>
      <w:r>
        <w:t>like terms</w:t>
      </w:r>
      <w:r w:rsidR="00FE4A86">
        <w:t>.</w:t>
      </w:r>
    </w:p>
    <w:p w14:paraId="73D6D35E" w14:textId="77777777" w:rsidR="00A51D10" w:rsidRDefault="00A51D10" w:rsidP="002C2A2F">
      <w:pPr>
        <w:pStyle w:val="Heading3"/>
        <w:numPr>
          <w:ilvl w:val="2"/>
          <w:numId w:val="1"/>
        </w:numPr>
        <w:ind w:left="0"/>
      </w:pPr>
      <w:r>
        <w:t>Syllabus outcomes</w:t>
      </w:r>
    </w:p>
    <w:p w14:paraId="27F87269" w14:textId="6EDEE75B" w:rsidR="00EA3B4E" w:rsidRPr="00EA3B4E" w:rsidRDefault="00EA3B4E" w:rsidP="00EA3B4E">
      <w:r>
        <w:t>A student</w:t>
      </w:r>
    </w:p>
    <w:p w14:paraId="3C886FE4" w14:textId="16E9F213" w:rsidR="0088274E" w:rsidRPr="00263D6B" w:rsidRDefault="0088274E" w:rsidP="0088274E">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47061811">
        <w:rPr>
          <w:b/>
          <w:bCs/>
        </w:rPr>
        <w:t>MAO-WM-01</w:t>
      </w:r>
    </w:p>
    <w:p w14:paraId="09216877" w14:textId="34BCAEDF" w:rsidR="00263D6B" w:rsidRPr="00683F26" w:rsidRDefault="00263D6B" w:rsidP="00263D6B">
      <w:pPr>
        <w:pStyle w:val="ListBullet"/>
      </w:pPr>
      <w:r>
        <w:t xml:space="preserve">generalises number properties to operate with algebraic expressions including expansion and factorisation </w:t>
      </w:r>
      <w:r w:rsidRPr="47061811">
        <w:rPr>
          <w:b/>
          <w:bCs/>
        </w:rPr>
        <w:t>MA4-ALG-C-01</w:t>
      </w:r>
    </w:p>
    <w:p w14:paraId="18D651D8" w14:textId="3A398670" w:rsidR="00824E1E" w:rsidRDefault="00000000" w:rsidP="000E6E87">
      <w:pPr>
        <w:pStyle w:val="Imageattributioncaption0"/>
        <w:spacing w:before="240"/>
        <w:rPr>
          <w:rFonts w:eastAsiaTheme="majorEastAsia"/>
          <w:b/>
          <w:bCs/>
          <w:color w:val="002664"/>
          <w:sz w:val="48"/>
          <w:szCs w:val="48"/>
        </w:rPr>
      </w:pPr>
      <w:hyperlink r:id="rId7" w:history="1">
        <w:r w:rsidR="000E6E87" w:rsidRPr="00B51687">
          <w:rPr>
            <w:rStyle w:val="Hyperlink"/>
          </w:rPr>
          <w:t>Mathematics K–10 Syllabus</w:t>
        </w:r>
      </w:hyperlink>
      <w:r w:rsidR="000E6E87">
        <w:t xml:space="preserve"> </w:t>
      </w:r>
      <w:r w:rsidR="000E6E87" w:rsidRPr="00B51687">
        <w:t xml:space="preserve">© NSW Education Standards Authority (NESA) for and on behalf of the Crown in right of the State of New South Wales, </w:t>
      </w:r>
      <w:r w:rsidR="000E6E87">
        <w:t>2022</w:t>
      </w:r>
      <w:r w:rsidR="000E6E87" w:rsidRPr="00B51687">
        <w:t>.</w:t>
      </w:r>
      <w:r w:rsidR="00824E1E">
        <w:br w:type="page"/>
      </w:r>
    </w:p>
    <w:p w14:paraId="73435BE4" w14:textId="30FA9942" w:rsidR="00A51D10" w:rsidRDefault="00A51D10" w:rsidP="002C2A2F">
      <w:pPr>
        <w:pStyle w:val="Heading2"/>
        <w:numPr>
          <w:ilvl w:val="1"/>
          <w:numId w:val="1"/>
        </w:numPr>
        <w:ind w:left="0"/>
      </w:pPr>
      <w:r>
        <w:lastRenderedPageBreak/>
        <w:t>Activity structure</w:t>
      </w:r>
    </w:p>
    <w:p w14:paraId="188A0C2F" w14:textId="6F2EE755" w:rsidR="00EA037F" w:rsidRPr="00D374DE" w:rsidRDefault="52B877D1" w:rsidP="602D70D8">
      <w:pPr>
        <w:pStyle w:val="FeatureBox2"/>
        <w:rPr>
          <w:rFonts w:eastAsiaTheme="minorEastAsia"/>
          <w:sz w:val="20"/>
          <w:szCs w:val="20"/>
          <w:lang w:eastAsia="zh-CN"/>
        </w:rPr>
      </w:pPr>
      <w:r>
        <w:t xml:space="preserve">The activities in this lesson are based </w:t>
      </w:r>
      <w:r w:rsidR="6914169D">
        <w:t>on</w:t>
      </w:r>
      <w:r w:rsidR="00F919D1">
        <w:t xml:space="preserve"> ‘</w:t>
      </w:r>
      <w:r w:rsidR="00F919D1" w:rsidRPr="00F919D1">
        <w:t>Collecting Like Terms – Sorting Terms</w:t>
      </w:r>
      <w:r w:rsidR="00F919D1">
        <w:t>’</w:t>
      </w:r>
      <w:r w:rsidR="6914169D">
        <w:t xml:space="preserve"> by</w:t>
      </w:r>
      <w:r w:rsidR="6914169D" w:rsidRPr="6A746AF9">
        <w:rPr>
          <w:rFonts w:eastAsiaTheme="minorEastAsia"/>
          <w:sz w:val="20"/>
          <w:szCs w:val="20"/>
          <w:lang w:eastAsia="zh-CN"/>
        </w:rPr>
        <w:t xml:space="preserve"> </w:t>
      </w:r>
      <w:r w:rsidR="6914169D">
        <w:t xml:space="preserve">Chris McGrane </w:t>
      </w:r>
      <w:r w:rsidR="00F65334">
        <w:t>(</w:t>
      </w:r>
      <w:hyperlink r:id="rId8" w:history="1">
        <w:r w:rsidR="00F65334" w:rsidRPr="009E0CCC">
          <w:rPr>
            <w:rStyle w:val="Hyperlink"/>
            <w:rFonts w:eastAsiaTheme="minorEastAsia"/>
            <w:lang w:eastAsia="zh-CN"/>
          </w:rPr>
          <w:t>https://startingpointsmaths.com/2018/09/20/collecting-like-terms-sorting-terms/</w:t>
        </w:r>
      </w:hyperlink>
      <w:r w:rsidR="00F65334">
        <w:rPr>
          <w:rFonts w:eastAsiaTheme="minorEastAsia"/>
          <w:lang w:eastAsia="zh-CN"/>
        </w:rPr>
        <w:t>)</w:t>
      </w:r>
      <w:r w:rsidR="00EA3B4E">
        <w:rPr>
          <w:rFonts w:eastAsiaTheme="minorEastAsia"/>
          <w:lang w:eastAsia="zh-CN"/>
        </w:rPr>
        <w:t>.</w:t>
      </w:r>
      <w:r w:rsidR="6914169D" w:rsidRPr="6A746AF9">
        <w:rPr>
          <w:rFonts w:eastAsiaTheme="minorEastAsia"/>
          <w:sz w:val="22"/>
          <w:szCs w:val="22"/>
          <w:lang w:eastAsia="zh-CN"/>
        </w:rPr>
        <w:t xml:space="preserve"> </w:t>
      </w:r>
    </w:p>
    <w:p w14:paraId="2F376433" w14:textId="556C5768" w:rsidR="009D3C97" w:rsidRDefault="00A51D10" w:rsidP="002C2A2F">
      <w:pPr>
        <w:pStyle w:val="Heading3"/>
        <w:numPr>
          <w:ilvl w:val="2"/>
          <w:numId w:val="1"/>
        </w:numPr>
        <w:ind w:left="0"/>
      </w:pPr>
      <w:r>
        <w:t>Launch</w:t>
      </w:r>
    </w:p>
    <w:p w14:paraId="5B2C084B" w14:textId="234BCDEE" w:rsidR="005A0C38" w:rsidRDefault="005A0C38" w:rsidP="005A0C38">
      <w:pPr>
        <w:pStyle w:val="Heading4"/>
      </w:pPr>
      <w:r>
        <w:t>Equipment</w:t>
      </w:r>
    </w:p>
    <w:p w14:paraId="4346F9FD" w14:textId="63B25BA0" w:rsidR="005A0C38" w:rsidRDefault="005A0C38" w:rsidP="002C2A2F">
      <w:pPr>
        <w:pStyle w:val="ListBullet"/>
        <w:numPr>
          <w:ilvl w:val="0"/>
          <w:numId w:val="3"/>
        </w:numPr>
      </w:pPr>
      <w:r>
        <w:t xml:space="preserve">Appendix </w:t>
      </w:r>
      <w:r w:rsidR="00C25194">
        <w:t>A</w:t>
      </w:r>
      <w:r>
        <w:t xml:space="preserve"> </w:t>
      </w:r>
      <w:r w:rsidR="006A2D6E">
        <w:t>‘</w:t>
      </w:r>
      <w:r w:rsidR="00C25194">
        <w:t xml:space="preserve">Like </w:t>
      </w:r>
      <w:r>
        <w:t>term</w:t>
      </w:r>
      <w:r w:rsidR="00C25194">
        <w:t xml:space="preserve"> cards</w:t>
      </w:r>
      <w:r w:rsidR="006A2D6E">
        <w:t>’</w:t>
      </w:r>
      <w:r>
        <w:t>, printed</w:t>
      </w:r>
      <w:r w:rsidR="00EB0965">
        <w:t xml:space="preserve"> (o</w:t>
      </w:r>
      <w:r w:rsidR="008E22D0">
        <w:t>ne</w:t>
      </w:r>
      <w:r w:rsidR="006A2D6E">
        <w:t xml:space="preserve"> copy per pair</w:t>
      </w:r>
      <w:r w:rsidR="00EB0965">
        <w:t>)</w:t>
      </w:r>
    </w:p>
    <w:p w14:paraId="14F14976" w14:textId="64E864F0" w:rsidR="005A0C38" w:rsidRDefault="005A0C38" w:rsidP="002C2A2F">
      <w:pPr>
        <w:pStyle w:val="ListBullet"/>
        <w:numPr>
          <w:ilvl w:val="0"/>
          <w:numId w:val="3"/>
        </w:numPr>
      </w:pPr>
      <w:r>
        <w:t xml:space="preserve">Scissors </w:t>
      </w:r>
      <w:r w:rsidR="00EB0965">
        <w:t>(one</w:t>
      </w:r>
      <w:r>
        <w:t xml:space="preserve"> per pair</w:t>
      </w:r>
      <w:r w:rsidR="00EB0965">
        <w:t>)</w:t>
      </w:r>
    </w:p>
    <w:p w14:paraId="0D844F35" w14:textId="4B16EEAE" w:rsidR="00627569" w:rsidRDefault="00627569" w:rsidP="00627569">
      <w:pPr>
        <w:pStyle w:val="Heading4"/>
      </w:pPr>
      <w:r>
        <w:t>Method</w:t>
      </w:r>
    </w:p>
    <w:p w14:paraId="2063A4CA" w14:textId="7F92BBC4" w:rsidR="003613B5" w:rsidRDefault="003613B5" w:rsidP="004F6AC9">
      <w:pPr>
        <w:pStyle w:val="ListNumber"/>
        <w:rPr>
          <w:lang w:eastAsia="zh-CN"/>
        </w:rPr>
      </w:pPr>
      <w:r>
        <w:rPr>
          <w:lang w:eastAsia="zh-CN"/>
        </w:rPr>
        <w:t>Assign pairs.</w:t>
      </w:r>
    </w:p>
    <w:p w14:paraId="58678331" w14:textId="288C31F0" w:rsidR="00F879FC" w:rsidRDefault="00F879FC" w:rsidP="004F6AC9">
      <w:pPr>
        <w:pStyle w:val="ListNumber"/>
        <w:rPr>
          <w:lang w:eastAsia="zh-CN"/>
        </w:rPr>
      </w:pPr>
      <w:r>
        <w:rPr>
          <w:lang w:eastAsia="zh-CN"/>
        </w:rPr>
        <w:t xml:space="preserve">Issue the cards </w:t>
      </w:r>
      <w:r w:rsidR="00422185">
        <w:rPr>
          <w:lang w:eastAsia="zh-CN"/>
        </w:rPr>
        <w:t>from Appendix A</w:t>
      </w:r>
      <w:r w:rsidR="004931FA">
        <w:rPr>
          <w:lang w:eastAsia="zh-CN"/>
        </w:rPr>
        <w:t xml:space="preserve"> </w:t>
      </w:r>
      <w:r w:rsidR="005227D9">
        <w:rPr>
          <w:lang w:eastAsia="zh-CN"/>
        </w:rPr>
        <w:t>‘</w:t>
      </w:r>
      <w:r w:rsidR="00786939" w:rsidRPr="00ED2BDF">
        <w:rPr>
          <w:lang w:eastAsia="zh-CN"/>
        </w:rPr>
        <w:t>Like term cards</w:t>
      </w:r>
      <w:r w:rsidR="005227D9">
        <w:rPr>
          <w:lang w:eastAsia="zh-CN"/>
        </w:rPr>
        <w:t>’</w:t>
      </w:r>
      <w:r>
        <w:rPr>
          <w:lang w:eastAsia="zh-CN"/>
        </w:rPr>
        <w:t xml:space="preserve"> to </w:t>
      </w:r>
      <w:r w:rsidR="004F6AC9">
        <w:rPr>
          <w:lang w:eastAsia="zh-CN"/>
        </w:rPr>
        <w:t>pairs</w:t>
      </w:r>
      <w:r>
        <w:rPr>
          <w:lang w:eastAsia="zh-CN"/>
        </w:rPr>
        <w:t xml:space="preserve"> and ask them to cut</w:t>
      </w:r>
      <w:r w:rsidR="00EB0965">
        <w:rPr>
          <w:lang w:eastAsia="zh-CN"/>
        </w:rPr>
        <w:t xml:space="preserve"> out</w:t>
      </w:r>
      <w:r>
        <w:rPr>
          <w:lang w:eastAsia="zh-CN"/>
        </w:rPr>
        <w:t xml:space="preserve"> th</w:t>
      </w:r>
      <w:r w:rsidR="00AA053D">
        <w:rPr>
          <w:lang w:eastAsia="zh-CN"/>
        </w:rPr>
        <w:t>e cards</w:t>
      </w:r>
      <w:r>
        <w:rPr>
          <w:lang w:eastAsia="zh-CN"/>
        </w:rPr>
        <w:t>.</w:t>
      </w:r>
    </w:p>
    <w:p w14:paraId="1620D814" w14:textId="1E0B68CA" w:rsidR="00F879FC" w:rsidRDefault="00F879FC" w:rsidP="004F6AC9">
      <w:pPr>
        <w:pStyle w:val="ListNumber"/>
        <w:rPr>
          <w:lang w:eastAsia="zh-CN"/>
        </w:rPr>
      </w:pPr>
      <w:r>
        <w:rPr>
          <w:lang w:eastAsia="zh-CN"/>
        </w:rPr>
        <w:t xml:space="preserve">Ask students to group the cards </w:t>
      </w:r>
      <w:r w:rsidR="00E0555A">
        <w:rPr>
          <w:lang w:eastAsia="zh-CN"/>
        </w:rPr>
        <w:t>into categories that make sense to them. Explain that they will be asked to justify their groupings.</w:t>
      </w:r>
    </w:p>
    <w:p w14:paraId="050E329D" w14:textId="64339304" w:rsidR="00F879FC" w:rsidRDefault="001138EE" w:rsidP="004F6AC9">
      <w:pPr>
        <w:pStyle w:val="ListNumber"/>
        <w:rPr>
          <w:lang w:eastAsia="zh-CN"/>
        </w:rPr>
      </w:pPr>
      <w:r>
        <w:rPr>
          <w:lang w:eastAsia="zh-CN"/>
        </w:rPr>
        <w:t>Select random pairs</w:t>
      </w:r>
      <w:r w:rsidR="00F879FC">
        <w:rPr>
          <w:lang w:eastAsia="zh-CN"/>
        </w:rPr>
        <w:t xml:space="preserve"> to explain how they have chosen to group the cards. Some students may group according to positive</w:t>
      </w:r>
      <w:r w:rsidR="00616456">
        <w:rPr>
          <w:lang w:eastAsia="zh-CN"/>
        </w:rPr>
        <w:t>s</w:t>
      </w:r>
      <w:r w:rsidR="00F879FC">
        <w:rPr>
          <w:lang w:eastAsia="zh-CN"/>
        </w:rPr>
        <w:t xml:space="preserve"> and negatives, others may put all the constants together, and hopefully some will group according to like terms.</w:t>
      </w:r>
    </w:p>
    <w:p w14:paraId="6E8D29BE" w14:textId="734FC62F" w:rsidR="001D1EE9" w:rsidRDefault="001D1EE9" w:rsidP="004D28AA">
      <w:pPr>
        <w:pStyle w:val="FeatureBox"/>
        <w:rPr>
          <w:lang w:eastAsia="zh-CN"/>
        </w:rPr>
      </w:pPr>
      <w:r>
        <w:rPr>
          <w:lang w:eastAsia="zh-CN"/>
        </w:rPr>
        <w:t xml:space="preserve">These cards introduce some like terms that students did not encounter in the </w:t>
      </w:r>
      <w:r w:rsidR="00347386">
        <w:rPr>
          <w:lang w:eastAsia="zh-CN"/>
        </w:rPr>
        <w:t>previous</w:t>
      </w:r>
      <w:r>
        <w:rPr>
          <w:lang w:eastAsia="zh-CN"/>
        </w:rPr>
        <w:t xml:space="preserve"> lesson. For instance, </w:t>
      </w:r>
      <m:oMath>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oMath>
      <w:r w:rsidR="00AA1EE1">
        <w:rPr>
          <w:rFonts w:eastAsiaTheme="minorEastAsia"/>
          <w:lang w:eastAsia="zh-CN"/>
        </w:rPr>
        <w:t xml:space="preserve"> and </w:t>
      </w:r>
      <m:oMath>
        <m:r>
          <w:rPr>
            <w:rFonts w:ascii="Cambria Math" w:eastAsiaTheme="minorEastAsia" w:hAnsi="Cambria Math"/>
            <w:lang w:eastAsia="zh-CN"/>
          </w:rPr>
          <m:t>xy.</m:t>
        </m:r>
      </m:oMath>
      <w:r w:rsidR="00AA1EE1">
        <w:rPr>
          <w:rFonts w:eastAsiaTheme="minorEastAsia"/>
          <w:lang w:eastAsia="zh-CN"/>
        </w:rPr>
        <w:t xml:space="preserve"> It also asks them to consider if the order of the </w:t>
      </w:r>
      <w:r w:rsidR="004D28AA">
        <w:rPr>
          <w:rFonts w:eastAsiaTheme="minorEastAsia"/>
          <w:lang w:eastAsia="zh-CN"/>
        </w:rPr>
        <w:t>components in the term matter.</w:t>
      </w:r>
    </w:p>
    <w:p w14:paraId="6D6B16F7" w14:textId="0B0219A8" w:rsidR="00F879FC" w:rsidRDefault="00046441" w:rsidP="00A569B3">
      <w:pPr>
        <w:pStyle w:val="Heading3"/>
      </w:pPr>
      <w:r>
        <w:t>Explore</w:t>
      </w:r>
    </w:p>
    <w:p w14:paraId="35754C6F" w14:textId="09EEF06C" w:rsidR="00A569B3" w:rsidRDefault="00A569B3" w:rsidP="00A569B3">
      <w:pPr>
        <w:pStyle w:val="Heading4"/>
      </w:pPr>
      <w:r w:rsidRPr="00A569B3">
        <w:t>Equipment</w:t>
      </w:r>
    </w:p>
    <w:p w14:paraId="2FAA0CC2" w14:textId="153BAE97" w:rsidR="00A569B3" w:rsidRDefault="00A569B3" w:rsidP="00A569B3">
      <w:pPr>
        <w:pStyle w:val="ListBullet"/>
      </w:pPr>
      <w:r>
        <w:t>Devices (optional)</w:t>
      </w:r>
    </w:p>
    <w:p w14:paraId="61FB6EA9" w14:textId="2DA5950C" w:rsidR="00A569B3" w:rsidRDefault="00A569B3" w:rsidP="00A569B3">
      <w:pPr>
        <w:pStyle w:val="ListBullet"/>
      </w:pPr>
      <w:r>
        <w:t>Class</w:t>
      </w:r>
      <w:r w:rsidR="00406C31">
        <w:t xml:space="preserve"> set of Appendix B </w:t>
      </w:r>
      <w:r w:rsidR="00ED2BDF" w:rsidRPr="47061811">
        <w:rPr>
          <w:lang w:eastAsia="zh-CN"/>
        </w:rPr>
        <w:t>‘</w:t>
      </w:r>
      <w:r w:rsidR="00406C31" w:rsidRPr="47061811">
        <w:rPr>
          <w:lang w:eastAsia="zh-CN"/>
        </w:rPr>
        <w:t xml:space="preserve">Polypad </w:t>
      </w:r>
      <w:r w:rsidR="000C550E" w:rsidRPr="47061811">
        <w:rPr>
          <w:lang w:eastAsia="zh-CN"/>
        </w:rPr>
        <w:t>a</w:t>
      </w:r>
      <w:r w:rsidR="00406C31" w:rsidRPr="47061811">
        <w:rPr>
          <w:lang w:eastAsia="zh-CN"/>
        </w:rPr>
        <w:t xml:space="preserve">lgebra </w:t>
      </w:r>
      <w:r w:rsidR="000C550E" w:rsidRPr="47061811">
        <w:rPr>
          <w:lang w:eastAsia="zh-CN"/>
        </w:rPr>
        <w:t>t</w:t>
      </w:r>
      <w:r w:rsidR="00406C31" w:rsidRPr="47061811">
        <w:rPr>
          <w:lang w:eastAsia="zh-CN"/>
        </w:rPr>
        <w:t>iles</w:t>
      </w:r>
      <w:r w:rsidR="00ED2BDF" w:rsidRPr="47061811">
        <w:rPr>
          <w:lang w:eastAsia="zh-CN"/>
        </w:rPr>
        <w:t>’</w:t>
      </w:r>
      <w:r w:rsidR="00406C31" w:rsidRPr="47061811">
        <w:rPr>
          <w:lang w:eastAsia="zh-CN"/>
        </w:rPr>
        <w:t>, printed</w:t>
      </w:r>
    </w:p>
    <w:p w14:paraId="1A36399D" w14:textId="09B30E6F" w:rsidR="000C550E" w:rsidRDefault="000C550E" w:rsidP="002C2A2F">
      <w:pPr>
        <w:pStyle w:val="ListBullet"/>
      </w:pPr>
      <w:r>
        <w:lastRenderedPageBreak/>
        <w:t xml:space="preserve">Class set of Appendix C </w:t>
      </w:r>
      <w:r w:rsidR="00ED2BDF" w:rsidRPr="47061811">
        <w:rPr>
          <w:lang w:eastAsia="zh-CN"/>
        </w:rPr>
        <w:t>‘</w:t>
      </w:r>
      <w:r w:rsidRPr="47061811">
        <w:rPr>
          <w:lang w:eastAsia="zh-CN"/>
        </w:rPr>
        <w:t>Algebra tiles practice</w:t>
      </w:r>
      <w:r w:rsidR="00ED2BDF" w:rsidRPr="47061811">
        <w:rPr>
          <w:lang w:eastAsia="zh-CN"/>
        </w:rPr>
        <w:t>’</w:t>
      </w:r>
      <w:r w:rsidRPr="47061811">
        <w:rPr>
          <w:lang w:eastAsia="zh-CN"/>
        </w:rPr>
        <w:t>, printed</w:t>
      </w:r>
    </w:p>
    <w:p w14:paraId="21F1E2D0" w14:textId="10CC11EF" w:rsidR="00F70322" w:rsidRPr="00A569B3" w:rsidRDefault="00F70322" w:rsidP="00F70322">
      <w:pPr>
        <w:pStyle w:val="Heading4"/>
      </w:pPr>
      <w:r>
        <w:t>Method</w:t>
      </w:r>
    </w:p>
    <w:p w14:paraId="69FB9946" w14:textId="2C02BD0B" w:rsidR="0027642C" w:rsidRDefault="08BD92C6" w:rsidP="0055532E">
      <w:pPr>
        <w:pStyle w:val="ListNumber"/>
        <w:numPr>
          <w:ilvl w:val="0"/>
          <w:numId w:val="14"/>
        </w:numPr>
        <w:rPr>
          <w:lang w:eastAsia="zh-CN"/>
        </w:rPr>
      </w:pPr>
      <w:r w:rsidRPr="6A746AF9">
        <w:rPr>
          <w:lang w:eastAsia="zh-CN"/>
        </w:rPr>
        <w:t>Introduce students to Poly</w:t>
      </w:r>
      <w:r w:rsidR="5B65C6AF" w:rsidRPr="6A746AF9">
        <w:rPr>
          <w:lang w:eastAsia="zh-CN"/>
        </w:rPr>
        <w:t xml:space="preserve">pad Algebra </w:t>
      </w:r>
      <w:r w:rsidR="7C2D1DBA" w:rsidRPr="6A746AF9">
        <w:rPr>
          <w:lang w:eastAsia="zh-CN"/>
        </w:rPr>
        <w:t>T</w:t>
      </w:r>
      <w:r w:rsidR="5B65C6AF" w:rsidRPr="6A746AF9">
        <w:rPr>
          <w:lang w:eastAsia="zh-CN"/>
        </w:rPr>
        <w:t xml:space="preserve">iles </w:t>
      </w:r>
      <w:r w:rsidR="39013CE8" w:rsidRPr="6A746AF9">
        <w:rPr>
          <w:lang w:eastAsia="zh-CN"/>
        </w:rPr>
        <w:t>(</w:t>
      </w:r>
      <w:hyperlink r:id="rId9" w:history="1"/>
      <w:r w:rsidR="5B65C6AF" w:rsidRPr="6A746AF9">
        <w:rPr>
          <w:lang w:eastAsia="zh-CN"/>
        </w:rPr>
        <w:t xml:space="preserve">. The different tiles are shown in Appendix </w:t>
      </w:r>
      <w:r w:rsidR="2AE39390" w:rsidRPr="6A746AF9">
        <w:rPr>
          <w:lang w:eastAsia="zh-CN"/>
        </w:rPr>
        <w:t>B</w:t>
      </w:r>
      <w:r w:rsidR="060F37B6" w:rsidRPr="6A746AF9">
        <w:rPr>
          <w:lang w:eastAsia="zh-CN"/>
        </w:rPr>
        <w:t xml:space="preserve">, which students can have nearby as </w:t>
      </w:r>
      <w:r w:rsidR="4F6F0F11" w:rsidRPr="6A746AF9">
        <w:rPr>
          <w:lang w:eastAsia="zh-CN"/>
        </w:rPr>
        <w:t>a guide for this activity.</w:t>
      </w:r>
    </w:p>
    <w:p w14:paraId="77970E6C" w14:textId="1E3A0CCE" w:rsidR="00BA4501" w:rsidRDefault="5424F003" w:rsidP="0027642C">
      <w:pPr>
        <w:pStyle w:val="FeatureBox"/>
        <w:rPr>
          <w:lang w:eastAsia="zh-CN"/>
        </w:rPr>
      </w:pPr>
      <w:r>
        <w:rPr>
          <w:lang w:eastAsia="zh-CN"/>
        </w:rPr>
        <w:t xml:space="preserve">A tutorial for teachers unfamiliar with </w:t>
      </w:r>
      <w:r w:rsidR="6CBF075E">
        <w:rPr>
          <w:lang w:eastAsia="zh-CN"/>
        </w:rPr>
        <w:t>A</w:t>
      </w:r>
      <w:r>
        <w:rPr>
          <w:lang w:eastAsia="zh-CN"/>
        </w:rPr>
        <w:t xml:space="preserve">lgebra </w:t>
      </w:r>
      <w:r w:rsidR="0F451C9A">
        <w:rPr>
          <w:lang w:eastAsia="zh-CN"/>
        </w:rPr>
        <w:t>T</w:t>
      </w:r>
      <w:r>
        <w:rPr>
          <w:lang w:eastAsia="zh-CN"/>
        </w:rPr>
        <w:t xml:space="preserve">iles is </w:t>
      </w:r>
      <w:r w:rsidR="00BA4501">
        <w:rPr>
          <w:lang w:eastAsia="zh-CN"/>
        </w:rPr>
        <w:t>on the Mathigon website</w:t>
      </w:r>
      <w:r>
        <w:rPr>
          <w:lang w:eastAsia="zh-CN"/>
        </w:rPr>
        <w:t xml:space="preserve"> </w:t>
      </w:r>
      <w:r w:rsidR="00BA4501">
        <w:rPr>
          <w:lang w:eastAsia="zh-CN"/>
        </w:rPr>
        <w:t>(</w:t>
      </w:r>
      <w:hyperlink r:id="rId10" w:history="1">
        <w:r w:rsidR="1C77A531">
          <w:rPr>
            <w:rStyle w:val="Hyperlink"/>
            <w:lang w:eastAsia="zh-CN"/>
          </w:rPr>
          <w:t>bit.ly/tutorialalgebra</w:t>
        </w:r>
      </w:hyperlink>
      <w:r w:rsidR="00BA4501">
        <w:rPr>
          <w:rStyle w:val="Hyperlink"/>
          <w:lang w:eastAsia="zh-CN"/>
        </w:rPr>
        <w:t>)</w:t>
      </w:r>
      <w:r w:rsidR="1C77A531">
        <w:rPr>
          <w:lang w:eastAsia="zh-CN"/>
        </w:rPr>
        <w:t xml:space="preserve">. </w:t>
      </w:r>
    </w:p>
    <w:p w14:paraId="04FC57CC" w14:textId="03F28448" w:rsidR="00BA4501" w:rsidRDefault="58D434BF" w:rsidP="0027642C">
      <w:pPr>
        <w:pStyle w:val="FeatureBox"/>
        <w:rPr>
          <w:lang w:eastAsia="zh-CN"/>
        </w:rPr>
      </w:pPr>
      <w:r>
        <w:rPr>
          <w:lang w:eastAsia="zh-CN"/>
        </w:rPr>
        <w:t xml:space="preserve">The </w:t>
      </w:r>
      <m:oMath>
        <m:r>
          <w:rPr>
            <w:rFonts w:ascii="Cambria Math" w:hAnsi="Cambria Math"/>
            <w:lang w:eastAsia="zh-CN"/>
          </w:rPr>
          <m:t>x</m:t>
        </m:r>
      </m:oMath>
      <w:r>
        <w:rPr>
          <w:lang w:eastAsia="zh-CN"/>
        </w:rPr>
        <w:t xml:space="preserve"> tile has a length of </w:t>
      </w:r>
      <m:oMath>
        <m:r>
          <w:rPr>
            <w:rFonts w:ascii="Cambria Math" w:hAnsi="Cambria Math"/>
            <w:lang w:eastAsia="zh-CN"/>
          </w:rPr>
          <m:t>x</m:t>
        </m:r>
      </m:oMath>
      <w:r>
        <w:rPr>
          <w:lang w:eastAsia="zh-CN"/>
        </w:rPr>
        <w:t xml:space="preserve"> and a width of 1. The </w:t>
      </w:r>
      <m:oMath>
        <m:r>
          <w:rPr>
            <w:rFonts w:ascii="Cambria Math" w:hAnsi="Cambria Math"/>
            <w:lang w:eastAsia="zh-CN"/>
          </w:rPr>
          <m:t>xy</m:t>
        </m:r>
      </m:oMath>
      <w:r>
        <w:rPr>
          <w:lang w:eastAsia="zh-CN"/>
        </w:rPr>
        <w:t xml:space="preserve"> tile has a length of </w:t>
      </w:r>
      <m:oMath>
        <m:r>
          <w:rPr>
            <w:rFonts w:ascii="Cambria Math" w:hAnsi="Cambria Math"/>
            <w:lang w:eastAsia="zh-CN"/>
          </w:rPr>
          <m:t>x</m:t>
        </m:r>
      </m:oMath>
      <w:r>
        <w:rPr>
          <w:lang w:eastAsia="zh-CN"/>
        </w:rPr>
        <w:t xml:space="preserve"> and a width of </w:t>
      </w:r>
      <m:oMath>
        <m:r>
          <w:rPr>
            <w:rFonts w:ascii="Cambria Math" w:hAnsi="Cambria Math"/>
            <w:lang w:eastAsia="zh-CN"/>
          </w:rPr>
          <m:t>y</m:t>
        </m:r>
      </m:oMath>
      <w:r w:rsidR="46797FF0" w:rsidRPr="602D70D8">
        <w:rPr>
          <w:rFonts w:eastAsiaTheme="minorEastAsia"/>
          <w:lang w:eastAsia="zh-CN"/>
        </w:rPr>
        <w:t>,</w:t>
      </w:r>
      <w:r>
        <w:rPr>
          <w:lang w:eastAsia="zh-CN"/>
        </w:rPr>
        <w:t xml:space="preserve"> </w:t>
      </w:r>
      <w:r w:rsidR="00BA4501">
        <w:rPr>
          <w:lang w:eastAsia="zh-CN"/>
        </w:rPr>
        <w:t>and so on</w:t>
      </w:r>
      <w:r>
        <w:rPr>
          <w:lang w:eastAsia="zh-CN"/>
        </w:rPr>
        <w:t>.</w:t>
      </w:r>
    </w:p>
    <w:p w14:paraId="7D451D42" w14:textId="77777777" w:rsidR="00BA4501" w:rsidRDefault="58D434BF" w:rsidP="0027642C">
      <w:pPr>
        <w:pStyle w:val="FeatureBox"/>
        <w:rPr>
          <w:lang w:eastAsia="zh-CN"/>
        </w:rPr>
      </w:pPr>
      <w:r>
        <w:rPr>
          <w:lang w:eastAsia="zh-CN"/>
        </w:rPr>
        <w:t xml:space="preserve">Students need to understand that the names of the tiles are arbitrary and could easily have been labelled with </w:t>
      </w:r>
      <m:oMath>
        <m:r>
          <w:rPr>
            <w:rFonts w:ascii="Cambria Math" w:hAnsi="Cambria Math"/>
            <w:lang w:eastAsia="zh-CN"/>
          </w:rPr>
          <m:t>a</m:t>
        </m:r>
      </m:oMath>
      <w:r>
        <w:rPr>
          <w:lang w:eastAsia="zh-CN"/>
        </w:rPr>
        <w:t xml:space="preserve"> and </w:t>
      </w:r>
      <m:oMath>
        <m:r>
          <w:rPr>
            <w:rFonts w:ascii="Cambria Math" w:hAnsi="Cambria Math"/>
            <w:lang w:eastAsia="zh-CN"/>
          </w:rPr>
          <m:t>b</m:t>
        </m:r>
      </m:oMath>
      <w:r>
        <w:rPr>
          <w:lang w:eastAsia="zh-CN"/>
        </w:rPr>
        <w:t xml:space="preserve"> or any other letters.</w:t>
      </w:r>
    </w:p>
    <w:p w14:paraId="56AAE260" w14:textId="7A467D62" w:rsidR="001371BC" w:rsidRDefault="7F609CEB" w:rsidP="0027642C">
      <w:pPr>
        <w:pStyle w:val="FeatureBox"/>
        <w:rPr>
          <w:lang w:eastAsia="zh-CN"/>
        </w:rPr>
      </w:pPr>
      <w:r>
        <w:rPr>
          <w:lang w:eastAsia="zh-CN"/>
        </w:rPr>
        <w:t>There is also a negative version of each of these tiles.</w:t>
      </w:r>
    </w:p>
    <w:p w14:paraId="3939D382" w14:textId="672D80A2" w:rsidR="000E1161" w:rsidRDefault="000E1161" w:rsidP="000E1161">
      <w:pPr>
        <w:pStyle w:val="ListNumber"/>
        <w:rPr>
          <w:lang w:eastAsia="zh-CN"/>
        </w:rPr>
      </w:pPr>
      <w:r>
        <w:rPr>
          <w:lang w:eastAsia="zh-CN"/>
        </w:rPr>
        <w:t>Demonstrate</w:t>
      </w:r>
      <w:r w:rsidR="009E0E49">
        <w:rPr>
          <w:lang w:eastAsia="zh-CN"/>
        </w:rPr>
        <w:t>, using slide</w:t>
      </w:r>
      <w:r w:rsidR="007F054A">
        <w:rPr>
          <w:lang w:eastAsia="zh-CN"/>
        </w:rPr>
        <w:t xml:space="preserve"> 2</w:t>
      </w:r>
      <w:r w:rsidR="009E0E49">
        <w:rPr>
          <w:lang w:eastAsia="zh-CN"/>
        </w:rPr>
        <w:t xml:space="preserve"> of the </w:t>
      </w:r>
      <w:r w:rsidR="002C6515" w:rsidRPr="002C6515">
        <w:rPr>
          <w:i/>
          <w:iCs/>
          <w:lang w:eastAsia="zh-CN"/>
        </w:rPr>
        <w:t>Lay</w:t>
      </w:r>
      <w:r w:rsidR="002C6515">
        <w:rPr>
          <w:i/>
          <w:iCs/>
          <w:lang w:eastAsia="zh-CN"/>
        </w:rPr>
        <w:t>ing</w:t>
      </w:r>
      <w:r w:rsidR="002C6515" w:rsidRPr="002C6515">
        <w:rPr>
          <w:i/>
          <w:iCs/>
          <w:lang w:eastAsia="zh-CN"/>
        </w:rPr>
        <w:t xml:space="preserve"> the foundations of algebra</w:t>
      </w:r>
      <w:r w:rsidR="00083121">
        <w:rPr>
          <w:lang w:eastAsia="zh-CN"/>
        </w:rPr>
        <w:t xml:space="preserve"> PowerPoint</w:t>
      </w:r>
      <w:r w:rsidR="002C6515">
        <w:rPr>
          <w:lang w:eastAsia="zh-CN"/>
        </w:rPr>
        <w:t>,</w:t>
      </w:r>
      <w:r>
        <w:rPr>
          <w:lang w:eastAsia="zh-CN"/>
        </w:rPr>
        <w:t xml:space="preserve"> how </w:t>
      </w:r>
      <m:oMath>
        <m:r>
          <w:rPr>
            <w:rFonts w:ascii="Cambria Math" w:hAnsi="Cambria Math"/>
            <w:lang w:eastAsia="zh-CN"/>
          </w:rPr>
          <m:t>5x</m:t>
        </m:r>
      </m:oMath>
      <w:r>
        <w:rPr>
          <w:rFonts w:eastAsiaTheme="minorEastAsia"/>
          <w:lang w:eastAsia="zh-CN"/>
        </w:rPr>
        <w:t xml:space="preserve"> can be modelled by joining </w:t>
      </w:r>
      <w:r w:rsidR="00AF0F7F">
        <w:rPr>
          <w:rFonts w:eastAsiaTheme="minorEastAsia"/>
          <w:lang w:eastAsia="zh-CN"/>
        </w:rPr>
        <w:t>5</w:t>
      </w:r>
      <w:r w:rsidR="00B26544">
        <w:rPr>
          <w:rFonts w:eastAsiaTheme="minorEastAsia"/>
          <w:lang w:eastAsia="zh-CN"/>
        </w:rPr>
        <w:t>,</w:t>
      </w:r>
      <w:r>
        <w:rPr>
          <w:rFonts w:eastAsiaTheme="minorEastAsia"/>
          <w:lang w:eastAsia="zh-CN"/>
        </w:rPr>
        <w:t xml:space="preserve"> </w:t>
      </w:r>
      <m:oMath>
        <m:r>
          <w:rPr>
            <w:rFonts w:ascii="Cambria Math" w:eastAsiaTheme="minorEastAsia" w:hAnsi="Cambria Math"/>
            <w:lang w:eastAsia="zh-CN"/>
          </w:rPr>
          <m:t>x</m:t>
        </m:r>
      </m:oMath>
      <w:r>
        <w:rPr>
          <w:rFonts w:eastAsiaTheme="minorEastAsia"/>
          <w:lang w:eastAsia="zh-CN"/>
        </w:rPr>
        <w:t xml:space="preserve"> tiles together.</w:t>
      </w:r>
    </w:p>
    <w:p w14:paraId="526CF7C7" w14:textId="07FAE8CC" w:rsidR="00083121" w:rsidRDefault="00083121" w:rsidP="009B1F8E">
      <w:pPr>
        <w:pStyle w:val="ListNumber"/>
        <w:rPr>
          <w:lang w:eastAsia="zh-CN"/>
        </w:rPr>
      </w:pPr>
      <w:r>
        <w:rPr>
          <w:lang w:eastAsia="zh-CN"/>
        </w:rPr>
        <w:t xml:space="preserve">Complete the worked examples and ‘Your turn’ problems in the </w:t>
      </w:r>
      <w:r w:rsidR="00E2767E" w:rsidRPr="002C6515">
        <w:rPr>
          <w:i/>
          <w:iCs/>
          <w:lang w:eastAsia="zh-CN"/>
        </w:rPr>
        <w:t>Lay</w:t>
      </w:r>
      <w:r w:rsidR="00E2767E">
        <w:rPr>
          <w:i/>
          <w:iCs/>
          <w:lang w:eastAsia="zh-CN"/>
        </w:rPr>
        <w:t>ing</w:t>
      </w:r>
      <w:r w:rsidR="00E2767E" w:rsidRPr="002C6515">
        <w:rPr>
          <w:i/>
          <w:iCs/>
          <w:lang w:eastAsia="zh-CN"/>
        </w:rPr>
        <w:t xml:space="preserve"> the foundations of algebra</w:t>
      </w:r>
      <w:r w:rsidR="00E2767E">
        <w:rPr>
          <w:i/>
          <w:iCs/>
          <w:lang w:eastAsia="zh-CN"/>
        </w:rPr>
        <w:t xml:space="preserve"> </w:t>
      </w:r>
      <w:r w:rsidR="00E2767E">
        <w:rPr>
          <w:lang w:eastAsia="zh-CN"/>
        </w:rPr>
        <w:t xml:space="preserve">PowerPoint (slides </w:t>
      </w:r>
      <w:r w:rsidR="009D5510">
        <w:rPr>
          <w:lang w:eastAsia="zh-CN"/>
        </w:rPr>
        <w:t>3</w:t>
      </w:r>
      <w:r w:rsidR="00EA3B4E">
        <w:rPr>
          <w:lang w:eastAsia="zh-CN"/>
        </w:rPr>
        <w:t>–</w:t>
      </w:r>
      <w:r w:rsidR="00DC2701">
        <w:rPr>
          <w:lang w:eastAsia="zh-CN"/>
        </w:rPr>
        <w:t>13</w:t>
      </w:r>
      <w:r w:rsidR="009D5510">
        <w:rPr>
          <w:lang w:eastAsia="zh-CN"/>
        </w:rPr>
        <w:t>).</w:t>
      </w:r>
    </w:p>
    <w:p w14:paraId="078A2DE4" w14:textId="77777777" w:rsidR="00EA3B4E" w:rsidRPr="00473ADF" w:rsidRDefault="00EA3B4E" w:rsidP="00EA3B4E">
      <w:pPr>
        <w:pStyle w:val="FeatureBox"/>
      </w:pPr>
      <w:r w:rsidRPr="00473ADF">
        <w:t>The explicit teaching technique used in the associated PowerPoint is ‘Your turn.’ The first slide is a worked example which should be displayed for the students and then use the following steps.</w:t>
      </w:r>
    </w:p>
    <w:p w14:paraId="5B0F31C2" w14:textId="77777777" w:rsidR="00EA3B4E" w:rsidRPr="00473ADF" w:rsidRDefault="00EA3B4E" w:rsidP="00EA3B4E">
      <w:pPr>
        <w:pStyle w:val="FeatureBox"/>
        <w:numPr>
          <w:ilvl w:val="0"/>
          <w:numId w:val="23"/>
        </w:numPr>
      </w:pPr>
      <w:r w:rsidRPr="00473ADF">
        <w:t>Reveal the question to students and its solution.</w:t>
      </w:r>
    </w:p>
    <w:p w14:paraId="70F4C693" w14:textId="77777777" w:rsidR="00EA3B4E" w:rsidRPr="00473ADF" w:rsidRDefault="00EA3B4E" w:rsidP="00EA3B4E">
      <w:pPr>
        <w:pStyle w:val="FeatureBox"/>
        <w:numPr>
          <w:ilvl w:val="0"/>
          <w:numId w:val="23"/>
        </w:numPr>
      </w:pPr>
      <w:r w:rsidRPr="00473ADF">
        <w:t>Students read in silence.</w:t>
      </w:r>
    </w:p>
    <w:p w14:paraId="7972F334" w14:textId="77777777" w:rsidR="00EA3B4E" w:rsidRPr="00473ADF" w:rsidRDefault="00EA3B4E" w:rsidP="00EA3B4E">
      <w:pPr>
        <w:pStyle w:val="FeatureBox"/>
        <w:numPr>
          <w:ilvl w:val="0"/>
          <w:numId w:val="23"/>
        </w:numPr>
      </w:pPr>
      <w:r w:rsidRPr="00473ADF">
        <w:t>Students individually think and explain to themselves what is happening in each step.</w:t>
      </w:r>
    </w:p>
    <w:p w14:paraId="49E91132" w14:textId="77777777" w:rsidR="00EA3B4E" w:rsidRPr="00473ADF" w:rsidRDefault="00EA3B4E" w:rsidP="00EA3B4E">
      <w:pPr>
        <w:pStyle w:val="FeatureBox"/>
        <w:numPr>
          <w:ilvl w:val="0"/>
          <w:numId w:val="23"/>
        </w:numPr>
      </w:pPr>
      <w:r w:rsidRPr="00473ADF">
        <w:t>Students hold up a thumbs up to the teacher when they have finished reading and have some sort of understanding.</w:t>
      </w:r>
    </w:p>
    <w:p w14:paraId="0D457605" w14:textId="77777777" w:rsidR="00EA3B4E" w:rsidRPr="00473ADF" w:rsidRDefault="00EA3B4E" w:rsidP="00EA3B4E">
      <w:pPr>
        <w:pStyle w:val="FeatureBox"/>
        <w:numPr>
          <w:ilvl w:val="0"/>
          <w:numId w:val="23"/>
        </w:numPr>
      </w:pPr>
      <w:r w:rsidRPr="00473ADF">
        <w:t>Think-Pair-Share. Students explain the solution to their partner.</w:t>
      </w:r>
    </w:p>
    <w:p w14:paraId="3CCD62E7" w14:textId="77777777" w:rsidR="00EA3B4E" w:rsidRPr="00473ADF" w:rsidRDefault="00EA3B4E" w:rsidP="00EA3B4E">
      <w:pPr>
        <w:pStyle w:val="FeatureBox"/>
        <w:numPr>
          <w:ilvl w:val="0"/>
          <w:numId w:val="23"/>
        </w:numPr>
      </w:pPr>
      <w:r w:rsidRPr="00473ADF">
        <w:t>In pairs</w:t>
      </w:r>
      <w:r>
        <w:t>,</w:t>
      </w:r>
      <w:r w:rsidRPr="00473ADF">
        <w:t xml:space="preserve"> students then answer the self-explanation questions.</w:t>
      </w:r>
    </w:p>
    <w:p w14:paraId="2E57FD87" w14:textId="77777777" w:rsidR="00EA3B4E" w:rsidRPr="00473ADF" w:rsidRDefault="00EA3B4E" w:rsidP="00EA3B4E">
      <w:pPr>
        <w:pStyle w:val="FeatureBox"/>
        <w:numPr>
          <w:ilvl w:val="0"/>
          <w:numId w:val="23"/>
        </w:numPr>
      </w:pPr>
      <w:r w:rsidRPr="00473ADF">
        <w:t>Finally, randomly select students to share their answers with the whole class.</w:t>
      </w:r>
    </w:p>
    <w:p w14:paraId="48B717CD" w14:textId="27EC765A" w:rsidR="00191E96" w:rsidRDefault="6BB5B169" w:rsidP="00191E96">
      <w:pPr>
        <w:pStyle w:val="ListNumber"/>
        <w:rPr>
          <w:lang w:eastAsia="zh-CN"/>
        </w:rPr>
      </w:pPr>
      <w:r w:rsidRPr="6A746AF9">
        <w:rPr>
          <w:lang w:eastAsia="zh-CN"/>
        </w:rPr>
        <w:lastRenderedPageBreak/>
        <w:t xml:space="preserve">Students will model the scenarios from Appendix C ‘Algebra tiles practice’ using Polypad </w:t>
      </w:r>
      <w:r w:rsidR="39046B15" w:rsidRPr="6A746AF9">
        <w:rPr>
          <w:lang w:eastAsia="zh-CN"/>
        </w:rPr>
        <w:t xml:space="preserve">Algebra </w:t>
      </w:r>
      <w:r w:rsidR="1E9F441A" w:rsidRPr="6A746AF9">
        <w:rPr>
          <w:lang w:eastAsia="zh-CN"/>
        </w:rPr>
        <w:t>T</w:t>
      </w:r>
      <w:r w:rsidRPr="6A746AF9">
        <w:rPr>
          <w:lang w:eastAsia="zh-CN"/>
        </w:rPr>
        <w:t>iles (or by drawing the tiles) and then writ</w:t>
      </w:r>
      <w:r w:rsidR="4591BA26" w:rsidRPr="6A746AF9">
        <w:rPr>
          <w:lang w:eastAsia="zh-CN"/>
        </w:rPr>
        <w:t>ing</w:t>
      </w:r>
      <w:r w:rsidRPr="6A746AF9">
        <w:rPr>
          <w:lang w:eastAsia="zh-CN"/>
        </w:rPr>
        <w:t xml:space="preserve"> a simplified expression.</w:t>
      </w:r>
    </w:p>
    <w:p w14:paraId="6ECFFE4C" w14:textId="7BDD26AC" w:rsidR="00BA4501" w:rsidRDefault="00BA4501" w:rsidP="001544AC">
      <w:pPr>
        <w:pStyle w:val="FeatureBox"/>
        <w:rPr>
          <w:lang w:eastAsia="zh-CN"/>
        </w:rPr>
      </w:pPr>
      <w:r>
        <w:rPr>
          <w:lang w:eastAsia="zh-CN"/>
        </w:rPr>
        <w:t>Encourage s</w:t>
      </w:r>
      <w:r w:rsidR="001544AC">
        <w:rPr>
          <w:lang w:eastAsia="zh-CN"/>
        </w:rPr>
        <w:t>tudents to</w:t>
      </w:r>
      <w:r w:rsidR="00F879FC">
        <w:rPr>
          <w:lang w:eastAsia="zh-CN"/>
        </w:rPr>
        <w:t xml:space="preserve"> rearrange the </w:t>
      </w:r>
      <w:r w:rsidR="00601E95">
        <w:rPr>
          <w:lang w:eastAsia="zh-CN"/>
        </w:rPr>
        <w:t>tiles</w:t>
      </w:r>
      <w:r w:rsidR="00F879FC">
        <w:rPr>
          <w:lang w:eastAsia="zh-CN"/>
        </w:rPr>
        <w:t xml:space="preserve"> to group for likeness</w:t>
      </w:r>
      <w:r>
        <w:rPr>
          <w:lang w:eastAsia="zh-CN"/>
        </w:rPr>
        <w:t>,</w:t>
      </w:r>
      <w:r w:rsidR="00AC2D04">
        <w:rPr>
          <w:lang w:eastAsia="zh-CN"/>
        </w:rPr>
        <w:t xml:space="preserve"> and use zero pairs to</w:t>
      </w:r>
      <w:r w:rsidR="00853634">
        <w:rPr>
          <w:lang w:eastAsia="zh-CN"/>
        </w:rPr>
        <w:t xml:space="preserve"> assist in</w:t>
      </w:r>
      <w:r w:rsidR="00AC2D04">
        <w:rPr>
          <w:lang w:eastAsia="zh-CN"/>
        </w:rPr>
        <w:t xml:space="preserve"> simplify</w:t>
      </w:r>
      <w:r w:rsidR="00853634">
        <w:rPr>
          <w:lang w:eastAsia="zh-CN"/>
        </w:rPr>
        <w:t>ing the expressions</w:t>
      </w:r>
      <w:r w:rsidR="00F879FC">
        <w:rPr>
          <w:lang w:eastAsia="zh-CN"/>
        </w:rPr>
        <w:t>.</w:t>
      </w:r>
    </w:p>
    <w:p w14:paraId="61FD5AE2" w14:textId="57FBB808" w:rsidR="00BA4501" w:rsidRDefault="00976118" w:rsidP="001544AC">
      <w:pPr>
        <w:pStyle w:val="FeatureBox"/>
        <w:rPr>
          <w:rFonts w:eastAsiaTheme="minorEastAsia"/>
          <w:lang w:eastAsia="zh-CN"/>
        </w:rPr>
      </w:pPr>
      <w:r>
        <w:rPr>
          <w:lang w:eastAsia="zh-CN"/>
        </w:rPr>
        <w:t xml:space="preserve">The questions have been designed to remind students that </w:t>
      </w:r>
      <m:oMath>
        <m:r>
          <w:rPr>
            <w:rFonts w:ascii="Cambria Math" w:hAnsi="Cambria Math"/>
            <w:lang w:eastAsia="zh-CN"/>
          </w:rPr>
          <m:t>2x+(-3x)</m:t>
        </m:r>
      </m:oMath>
      <w:r w:rsidR="00126DDB">
        <w:rPr>
          <w:rFonts w:eastAsiaTheme="minorEastAsia"/>
          <w:lang w:eastAsia="zh-CN"/>
        </w:rPr>
        <w:t xml:space="preserve"> is equivalent to </w:t>
      </w:r>
      <m:oMath>
        <m:r>
          <w:rPr>
            <w:rFonts w:ascii="Cambria Math" w:eastAsiaTheme="minorEastAsia" w:hAnsi="Cambria Math"/>
            <w:lang w:eastAsia="zh-CN"/>
          </w:rPr>
          <m:t>2x-3x</m:t>
        </m:r>
      </m:oMath>
      <w:r w:rsidR="00126DDB">
        <w:rPr>
          <w:rFonts w:eastAsiaTheme="minorEastAsia"/>
          <w:lang w:eastAsia="zh-CN"/>
        </w:rPr>
        <w:t>.</w:t>
      </w:r>
    </w:p>
    <w:p w14:paraId="405CF27F" w14:textId="7C29931B" w:rsidR="00F879FC" w:rsidRDefault="00AA17AE" w:rsidP="001544AC">
      <w:pPr>
        <w:pStyle w:val="FeatureBox"/>
        <w:rPr>
          <w:lang w:eastAsia="zh-CN"/>
        </w:rPr>
      </w:pPr>
      <w:r>
        <w:rPr>
          <w:rFonts w:eastAsiaTheme="minorEastAsia"/>
          <w:lang w:eastAsia="zh-CN"/>
        </w:rPr>
        <w:t xml:space="preserve">Students could be encouraged to consider how </w:t>
      </w:r>
      <w:r w:rsidR="002C025A">
        <w:rPr>
          <w:rFonts w:eastAsiaTheme="minorEastAsia"/>
          <w:lang w:eastAsia="zh-CN"/>
        </w:rPr>
        <w:t>many ways</w:t>
      </w:r>
      <w:r>
        <w:rPr>
          <w:rFonts w:eastAsiaTheme="minorEastAsia"/>
          <w:lang w:eastAsia="zh-CN"/>
        </w:rPr>
        <w:t xml:space="preserve"> they could write each expression.</w:t>
      </w:r>
    </w:p>
    <w:p w14:paraId="49CF2BCD" w14:textId="3B646952" w:rsidR="00F879FC" w:rsidRDefault="008B7D37" w:rsidP="004029FB">
      <w:pPr>
        <w:pStyle w:val="Heading3"/>
      </w:pPr>
      <w:r>
        <w:t>Summarise</w:t>
      </w:r>
    </w:p>
    <w:p w14:paraId="3132D647" w14:textId="229B1A8E" w:rsidR="00107DD2" w:rsidRDefault="00636503" w:rsidP="00107DD2">
      <w:pPr>
        <w:pStyle w:val="ListNumber"/>
        <w:numPr>
          <w:ilvl w:val="0"/>
          <w:numId w:val="10"/>
        </w:numPr>
      </w:pPr>
      <w:r>
        <w:t xml:space="preserve">Using a Think-Pair-Share </w:t>
      </w:r>
      <w:r w:rsidR="00C63329">
        <w:t>(</w:t>
      </w:r>
      <w:hyperlink r:id="rId11">
        <w:r w:rsidR="00C63329" w:rsidRPr="69AA0A1C">
          <w:rPr>
            <w:rStyle w:val="Hyperlink"/>
          </w:rPr>
          <w:t>bit.ly/thinkpairsharestrategy</w:t>
        </w:r>
      </w:hyperlink>
      <w:r w:rsidR="00C63329">
        <w:rPr>
          <w:rStyle w:val="Hyperlink"/>
        </w:rPr>
        <w:t>)</w:t>
      </w:r>
      <w:r w:rsidR="00863CB1">
        <w:t>,</w:t>
      </w:r>
      <w:r w:rsidR="00107DD2">
        <w:t xml:space="preserve"> </w:t>
      </w:r>
      <w:r w:rsidR="00863CB1">
        <w:t>s</w:t>
      </w:r>
      <w:r w:rsidR="00107DD2">
        <w:t>tudents discuss any patterns that they noticed or strategies they used when simplifying the expressions in Appendix C</w:t>
      </w:r>
      <w:r w:rsidR="00863CB1">
        <w:t xml:space="preserve"> ‘Algebra tiles practice’</w:t>
      </w:r>
      <w:r w:rsidR="00107DD2">
        <w:t>.</w:t>
      </w:r>
    </w:p>
    <w:p w14:paraId="49AFC076" w14:textId="41820088" w:rsidR="007A351D" w:rsidRDefault="007A351D" w:rsidP="002C2A2F">
      <w:pPr>
        <w:pStyle w:val="ListNumber"/>
        <w:numPr>
          <w:ilvl w:val="0"/>
          <w:numId w:val="10"/>
        </w:numPr>
      </w:pPr>
      <w:r>
        <w:t xml:space="preserve">Using a questioning strategy such as </w:t>
      </w:r>
      <w:r w:rsidR="00F27BC2">
        <w:t>Pose-P</w:t>
      </w:r>
      <w:r>
        <w:t>ause</w:t>
      </w:r>
      <w:r w:rsidR="00902C76">
        <w:t>-P</w:t>
      </w:r>
      <w:r>
        <w:t>ounce</w:t>
      </w:r>
      <w:r w:rsidR="00902C76">
        <w:t>-B</w:t>
      </w:r>
      <w:r>
        <w:t>ounce (</w:t>
      </w:r>
      <w:hyperlink r:id="rId12" w:tgtFrame="_blank" w:history="1">
        <w:r w:rsidR="00107DD2">
          <w:rPr>
            <w:color w:val="2F5496"/>
            <w:u w:val="single"/>
            <w:shd w:val="clear" w:color="auto" w:fill="FFFFFF"/>
          </w:rPr>
          <w:t>bit.ly/pausepouncebounce</w:t>
        </w:r>
      </w:hyperlink>
      <w:r>
        <w:t>)</w:t>
      </w:r>
      <w:r w:rsidR="00107DD2">
        <w:t>, ask students to share their patterns and strategies with the class.</w:t>
      </w:r>
    </w:p>
    <w:p w14:paraId="2FF1AA52" w14:textId="56AA56CC" w:rsidR="008E051B" w:rsidRDefault="4B082402" w:rsidP="002C2A2F">
      <w:pPr>
        <w:pStyle w:val="ListNumber"/>
        <w:numPr>
          <w:ilvl w:val="0"/>
          <w:numId w:val="10"/>
        </w:numPr>
      </w:pPr>
      <w:r>
        <w:t>Students will model the scenarios from Appendix D ‘Building on like terms’</w:t>
      </w:r>
      <w:r w:rsidR="7B874C0C">
        <w:t xml:space="preserve"> using Polypad </w:t>
      </w:r>
      <w:r w:rsidR="215FB440">
        <w:t xml:space="preserve">Algebra </w:t>
      </w:r>
      <w:r w:rsidR="43CF5DCF">
        <w:t>T</w:t>
      </w:r>
      <w:r w:rsidR="7B874C0C">
        <w:t>iles (or by drawing the tiles) and then writ</w:t>
      </w:r>
      <w:r w:rsidR="0814880A">
        <w:t>ing</w:t>
      </w:r>
      <w:r w:rsidR="7B874C0C">
        <w:t xml:space="preserve"> a simplified expression.</w:t>
      </w:r>
    </w:p>
    <w:p w14:paraId="7FBB38FD" w14:textId="77777777" w:rsidR="00863CB1" w:rsidRDefault="002779D9" w:rsidP="004029FB">
      <w:pPr>
        <w:pStyle w:val="FeatureBox"/>
        <w:rPr>
          <w:rFonts w:eastAsiaTheme="minorEastAsia"/>
        </w:rPr>
      </w:pPr>
      <w:r>
        <w:t>This activity builds on from the previous ‘Al</w:t>
      </w:r>
      <w:r w:rsidR="00111B8A">
        <w:t xml:space="preserve">gebra tiles practice’ by incorporating a larger variety of terms including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r>
          <m:rPr>
            <m:nor/>
          </m:rPr>
          <w:rPr>
            <w:rFonts w:ascii="Cambria Math" w:hAnsi="Cambria Math"/>
          </w:rPr>
          <m:t xml:space="preserve">and </m:t>
        </m:r>
        <m:r>
          <w:rPr>
            <w:rFonts w:ascii="Cambria Math" w:hAnsi="Cambria Math"/>
          </w:rPr>
          <m:t>xy</m:t>
        </m:r>
      </m:oMath>
      <w:r w:rsidR="004029FB" w:rsidRPr="47061811">
        <w:rPr>
          <w:rFonts w:eastAsiaTheme="minorEastAsia"/>
        </w:rPr>
        <w:t xml:space="preserve"> terms</w:t>
      </w:r>
      <w:r w:rsidR="00863CB1">
        <w:rPr>
          <w:rFonts w:eastAsiaTheme="minorEastAsia"/>
        </w:rPr>
        <w:t>.</w:t>
      </w:r>
    </w:p>
    <w:p w14:paraId="03651B7B" w14:textId="4E5DADED" w:rsidR="002779D9" w:rsidRDefault="003961E6" w:rsidP="004029FB">
      <w:pPr>
        <w:pStyle w:val="FeatureBox"/>
      </w:pPr>
      <w:r w:rsidRPr="47061811">
        <w:rPr>
          <w:rFonts w:eastAsiaTheme="minorEastAsia"/>
        </w:rPr>
        <w:t xml:space="preserve">The very last question cannot be modelled with algebra tiles and is designed to see if students have built enough conceptual understanding to move away from visual representations. Students should be encouraged </w:t>
      </w:r>
      <w:r w:rsidR="007447D4" w:rsidRPr="47061811">
        <w:rPr>
          <w:rFonts w:eastAsiaTheme="minorEastAsia"/>
        </w:rPr>
        <w:t>to</w:t>
      </w:r>
      <w:r w:rsidRPr="47061811">
        <w:rPr>
          <w:rFonts w:eastAsiaTheme="minorEastAsia"/>
        </w:rPr>
        <w:t xml:space="preserve"> continue using algebra tiles for as long as they need them.</w:t>
      </w:r>
    </w:p>
    <w:p w14:paraId="6E73B367" w14:textId="669CB5F1" w:rsidR="00F879FC" w:rsidRDefault="006639AA" w:rsidP="006639AA">
      <w:pPr>
        <w:pStyle w:val="Heading3"/>
      </w:pPr>
      <w:r>
        <w:t>Apply</w:t>
      </w:r>
    </w:p>
    <w:p w14:paraId="005AEB2D" w14:textId="62E01487" w:rsidR="00E23355" w:rsidRPr="00E23355" w:rsidRDefault="00866187" w:rsidP="008D1DF8">
      <w:pPr>
        <w:pStyle w:val="ListNumber"/>
        <w:numPr>
          <w:ilvl w:val="0"/>
          <w:numId w:val="17"/>
        </w:numPr>
      </w:pPr>
      <w:r>
        <w:rPr>
          <w:lang w:eastAsia="zh-CN"/>
        </w:rPr>
        <w:t xml:space="preserve">Students can complete the </w:t>
      </w:r>
      <w:r w:rsidR="000539F5">
        <w:rPr>
          <w:lang w:eastAsia="zh-CN"/>
        </w:rPr>
        <w:t>‘</w:t>
      </w:r>
      <w:r>
        <w:rPr>
          <w:lang w:eastAsia="zh-CN"/>
        </w:rPr>
        <w:t>A</w:t>
      </w:r>
      <w:r w:rsidR="000539F5">
        <w:rPr>
          <w:lang w:eastAsia="zh-CN"/>
        </w:rPr>
        <w:t>lgebra Pyramids’ from Appendix E.</w:t>
      </w:r>
    </w:p>
    <w:p w14:paraId="60DAEE5A" w14:textId="6D84348E" w:rsidR="000539F5" w:rsidRPr="00E23355" w:rsidRDefault="5B6E456D" w:rsidP="000539F5">
      <w:pPr>
        <w:pStyle w:val="ListNumber"/>
        <w:numPr>
          <w:ilvl w:val="0"/>
          <w:numId w:val="10"/>
        </w:numPr>
      </w:pPr>
      <w:r w:rsidRPr="6A746AF9">
        <w:rPr>
          <w:lang w:eastAsia="zh-CN"/>
        </w:rPr>
        <w:lastRenderedPageBreak/>
        <w:t xml:space="preserve">Students requiring a further challenge can complete the </w:t>
      </w:r>
      <w:r w:rsidR="2F3C9A3B" w:rsidRPr="6A746AF9">
        <w:rPr>
          <w:lang w:eastAsia="zh-CN"/>
        </w:rPr>
        <w:t>‘Algebraic Perimeters’ questions from the Transum website</w:t>
      </w:r>
      <w:r w:rsidR="465F89E2" w:rsidRPr="6A746AF9">
        <w:rPr>
          <w:lang w:eastAsia="zh-CN"/>
        </w:rPr>
        <w:t xml:space="preserve"> </w:t>
      </w:r>
      <w:r w:rsidR="00E33EED">
        <w:rPr>
          <w:lang w:eastAsia="zh-CN"/>
        </w:rPr>
        <w:t>(</w:t>
      </w:r>
      <w:hyperlink r:id="rId13" w:history="1">
        <w:r w:rsidR="00E33EED" w:rsidRPr="009E0CCC">
          <w:rPr>
            <w:rStyle w:val="Hyperlink"/>
            <w:lang w:eastAsia="zh-CN"/>
          </w:rPr>
          <w:t>https://bit.ly/AlgebraicPerimeters</w:t>
        </w:r>
      </w:hyperlink>
      <w:r w:rsidR="00E33EED">
        <w:t xml:space="preserve">). </w:t>
      </w:r>
      <w:r w:rsidR="66CB0532" w:rsidRPr="6A746AF9">
        <w:rPr>
          <w:lang w:eastAsia="zh-CN"/>
        </w:rPr>
        <w:t>There are a range questions</w:t>
      </w:r>
      <w:r w:rsidR="00E33EED">
        <w:rPr>
          <w:lang w:eastAsia="zh-CN"/>
        </w:rPr>
        <w:t xml:space="preserve"> at different levels</w:t>
      </w:r>
      <w:r w:rsidR="66CB0532" w:rsidRPr="6A746AF9">
        <w:rPr>
          <w:lang w:eastAsia="zh-CN"/>
        </w:rPr>
        <w:t xml:space="preserve"> for students to complete.</w:t>
      </w:r>
    </w:p>
    <w:p w14:paraId="7C2E364C" w14:textId="504BA905" w:rsidR="005B4530" w:rsidRPr="00E23355" w:rsidRDefault="005B4530" w:rsidP="00C520C2">
      <w:pPr>
        <w:pStyle w:val="FeatureBox"/>
      </w:pPr>
      <w:r>
        <w:rPr>
          <w:lang w:eastAsia="zh-CN"/>
        </w:rPr>
        <w:t xml:space="preserve">The </w:t>
      </w:r>
      <w:r w:rsidR="00AC4D4F">
        <w:rPr>
          <w:lang w:eastAsia="zh-CN"/>
        </w:rPr>
        <w:t xml:space="preserve">Algebraic Perimeters activity links back to the previous lesson ‘Stepping </w:t>
      </w:r>
      <w:r w:rsidR="0084648D">
        <w:rPr>
          <w:lang w:eastAsia="zh-CN"/>
        </w:rPr>
        <w:t>through unknowns’</w:t>
      </w:r>
      <w:r w:rsidR="00AC4D4F">
        <w:rPr>
          <w:lang w:eastAsia="zh-CN"/>
        </w:rPr>
        <w:t xml:space="preserve"> </w:t>
      </w:r>
      <w:r w:rsidR="00C520C2">
        <w:rPr>
          <w:lang w:eastAsia="zh-CN"/>
        </w:rPr>
        <w:t>where students represented the perimeter of different areas using the length of their paces.</w:t>
      </w:r>
      <w:r w:rsidR="00AC4D4F">
        <w:rPr>
          <w:lang w:eastAsia="zh-CN"/>
        </w:rPr>
        <w:t xml:space="preserve"> </w:t>
      </w:r>
    </w:p>
    <w:p w14:paraId="533C8201" w14:textId="2FF93760" w:rsidR="004F6AC9" w:rsidRDefault="004F6AC9" w:rsidP="00F879FC">
      <w:pPr>
        <w:rPr>
          <w:rFonts w:eastAsiaTheme="minorEastAsia"/>
          <w:lang w:eastAsia="zh-CN"/>
        </w:rPr>
      </w:pPr>
      <w:r>
        <w:rPr>
          <w:rFonts w:eastAsiaTheme="minorEastAsia"/>
          <w:lang w:eastAsia="zh-CN"/>
        </w:rPr>
        <w:br w:type="page"/>
      </w:r>
    </w:p>
    <w:p w14:paraId="140858F5" w14:textId="7D5704EB" w:rsidR="00D042D0" w:rsidRDefault="00D042D0" w:rsidP="00DA237B">
      <w:pPr>
        <w:pStyle w:val="Heading2"/>
      </w:pPr>
      <w:r>
        <w:lastRenderedPageBreak/>
        <w:t xml:space="preserve">Assessment and </w:t>
      </w:r>
      <w:r w:rsidR="00D808A1">
        <w:t>d</w:t>
      </w:r>
      <w:r>
        <w:t>ifferentiation</w:t>
      </w:r>
    </w:p>
    <w:p w14:paraId="0110DF89" w14:textId="0F3F7B34" w:rsidR="00F9731C" w:rsidRDefault="00F9731C" w:rsidP="00F9731C">
      <w:pPr>
        <w:pStyle w:val="Heading3"/>
      </w:pPr>
      <w:r>
        <w:t>Suggested opportunities for differentiation</w:t>
      </w:r>
    </w:p>
    <w:p w14:paraId="496D64FE" w14:textId="073CBC7C" w:rsidR="00A657E7" w:rsidRPr="00D808A1" w:rsidRDefault="00A657E7" w:rsidP="00D808A1">
      <w:pPr>
        <w:rPr>
          <w:rStyle w:val="Strong"/>
        </w:rPr>
      </w:pPr>
      <w:r w:rsidRPr="00D808A1">
        <w:rPr>
          <w:rStyle w:val="Strong"/>
        </w:rPr>
        <w:t>Launch</w:t>
      </w:r>
    </w:p>
    <w:p w14:paraId="732BF9C4" w14:textId="16F38970" w:rsidR="007E07E2" w:rsidRPr="00E07ADD" w:rsidRDefault="007E07E2" w:rsidP="007E07E2">
      <w:pPr>
        <w:pStyle w:val="ListBullet"/>
      </w:pPr>
      <w:r>
        <w:t>Students might benefit from engaging with a concrete manipulative</w:t>
      </w:r>
      <w:r w:rsidR="00D808A1">
        <w:t>,</w:t>
      </w:r>
      <w:r>
        <w:t xml:space="preserve"> such as counters</w:t>
      </w:r>
      <w:r w:rsidR="00D808A1">
        <w:t>,</w:t>
      </w:r>
      <w:r>
        <w:t xml:space="preserve"> to first establish grouping and zero pairs.</w:t>
      </w:r>
    </w:p>
    <w:p w14:paraId="61BCF40B" w14:textId="03AD7AA9" w:rsidR="00E07ADD" w:rsidRDefault="00D7126F" w:rsidP="00D7126F">
      <w:pPr>
        <w:pStyle w:val="ListBullet"/>
      </w:pPr>
      <w:r>
        <w:t xml:space="preserve">Encourage students to create their own algebraic expressions using the blank card, </w:t>
      </w:r>
      <w:r w:rsidR="00847571">
        <w:t xml:space="preserve">then </w:t>
      </w:r>
      <w:r>
        <w:t>challenge their peers to solve them.</w:t>
      </w:r>
    </w:p>
    <w:p w14:paraId="63D1E88A" w14:textId="53DDADBD" w:rsidR="00A657E7" w:rsidRPr="00D808A1" w:rsidRDefault="00A657E7" w:rsidP="00D808A1">
      <w:pPr>
        <w:rPr>
          <w:rStyle w:val="Strong"/>
        </w:rPr>
      </w:pPr>
      <w:r w:rsidRPr="00D808A1">
        <w:rPr>
          <w:rStyle w:val="Strong"/>
        </w:rPr>
        <w:t>Explore</w:t>
      </w:r>
    </w:p>
    <w:p w14:paraId="29F59617" w14:textId="27668EC3" w:rsidR="00A657E7" w:rsidRPr="00A657E7" w:rsidRDefault="008C65FA" w:rsidP="00A657E7">
      <w:pPr>
        <w:pStyle w:val="ListBullet"/>
      </w:pPr>
      <w:r>
        <w:t>Students should continue modelling with al</w:t>
      </w:r>
      <w:r w:rsidR="00B47588">
        <w:t>gebra for as long as it takes them to develop a conceptual understanding of like terms.</w:t>
      </w:r>
    </w:p>
    <w:p w14:paraId="411EF565" w14:textId="44E1FEFD" w:rsidR="00826331" w:rsidRPr="00D808A1" w:rsidRDefault="00826331" w:rsidP="00D808A1">
      <w:pPr>
        <w:rPr>
          <w:rStyle w:val="Strong"/>
        </w:rPr>
      </w:pPr>
      <w:r w:rsidRPr="00D808A1">
        <w:rPr>
          <w:rStyle w:val="Strong"/>
        </w:rPr>
        <w:t>Apply</w:t>
      </w:r>
    </w:p>
    <w:p w14:paraId="732FD731" w14:textId="6944F31B" w:rsidR="00826331" w:rsidRPr="00826331" w:rsidRDefault="00826331" w:rsidP="00826331">
      <w:pPr>
        <w:pStyle w:val="ListBullet"/>
      </w:pPr>
      <w:r>
        <w:t>Students should be encouraged to create their own</w:t>
      </w:r>
      <w:r w:rsidR="00883541">
        <w:t xml:space="preserve"> </w:t>
      </w:r>
      <w:r w:rsidR="00D808A1">
        <w:t>p</w:t>
      </w:r>
      <w:r w:rsidR="00883541">
        <w:t xml:space="preserve">yramids </w:t>
      </w:r>
      <w:r w:rsidR="00B729A6">
        <w:t>for other students to complete.</w:t>
      </w:r>
    </w:p>
    <w:p w14:paraId="79D32D40" w14:textId="19BE55BB" w:rsidR="00B729A6" w:rsidRPr="00826331" w:rsidRDefault="00B729A6" w:rsidP="00826331">
      <w:pPr>
        <w:pStyle w:val="ListBullet"/>
      </w:pPr>
      <w:r>
        <w:t xml:space="preserve">The Transum ‘Algebraic Perimeter’ activity is self-checking and consists of </w:t>
      </w:r>
      <w:r w:rsidR="002C025A">
        <w:t>several</w:t>
      </w:r>
      <w:r>
        <w:t xml:space="preserve"> different levels of questions. Although it is an online activity, students should be encouraged to write an expression for the perimeter in their books, before simplifying it.</w:t>
      </w:r>
    </w:p>
    <w:p w14:paraId="65826A77" w14:textId="77777777" w:rsidR="00E16E3C" w:rsidRDefault="00E16E3C">
      <w:pPr>
        <w:spacing w:line="276" w:lineRule="auto"/>
        <w:rPr>
          <w:b/>
          <w:bCs/>
          <w:color w:val="002664"/>
          <w:sz w:val="40"/>
          <w:szCs w:val="40"/>
        </w:rPr>
      </w:pPr>
      <w:r>
        <w:br w:type="page"/>
      </w:r>
    </w:p>
    <w:p w14:paraId="4E07C21F" w14:textId="40F72CE7" w:rsidR="00F9731C" w:rsidRDefault="00F9731C" w:rsidP="00F9731C">
      <w:pPr>
        <w:pStyle w:val="Heading3"/>
      </w:pPr>
      <w:r>
        <w:lastRenderedPageBreak/>
        <w:t>Suggested opportunities for assessment</w:t>
      </w:r>
    </w:p>
    <w:p w14:paraId="17BB5FFC" w14:textId="4D176825" w:rsidR="000F3CB6" w:rsidRPr="00D808A1" w:rsidRDefault="000F3CB6" w:rsidP="00D808A1">
      <w:pPr>
        <w:rPr>
          <w:rStyle w:val="Strong"/>
        </w:rPr>
      </w:pPr>
      <w:r w:rsidRPr="00D808A1">
        <w:rPr>
          <w:rStyle w:val="Strong"/>
        </w:rPr>
        <w:t>Launch</w:t>
      </w:r>
    </w:p>
    <w:p w14:paraId="174C21E0" w14:textId="35565ABF" w:rsidR="000F3CB6" w:rsidRDefault="000F3CB6" w:rsidP="000F3CB6">
      <w:pPr>
        <w:pStyle w:val="ListBullet"/>
      </w:pPr>
      <w:r>
        <w:t>Walk around the room and observe how students are grouping the cards. This will provide immediate feedback on their initial understanding of 'like terms'. You could also ask them to explain their grouping method for further insight into their thinking.</w:t>
      </w:r>
    </w:p>
    <w:p w14:paraId="6627B9B0" w14:textId="77777777" w:rsidR="00D808A1" w:rsidRDefault="00D808A1">
      <w:pPr>
        <w:spacing w:line="276" w:lineRule="auto"/>
        <w:rPr>
          <w:rStyle w:val="Strong"/>
        </w:rPr>
      </w:pPr>
      <w:r>
        <w:rPr>
          <w:rStyle w:val="Strong"/>
        </w:rPr>
        <w:br w:type="page"/>
      </w:r>
    </w:p>
    <w:p w14:paraId="5C35CCDB" w14:textId="7B0E1425" w:rsidR="005A6761" w:rsidRPr="00D808A1" w:rsidRDefault="005A6761" w:rsidP="00D808A1">
      <w:pPr>
        <w:rPr>
          <w:rStyle w:val="Strong"/>
        </w:rPr>
      </w:pPr>
      <w:r w:rsidRPr="00D808A1">
        <w:rPr>
          <w:rStyle w:val="Strong"/>
        </w:rPr>
        <w:lastRenderedPageBreak/>
        <w:t>Explore</w:t>
      </w:r>
    </w:p>
    <w:p w14:paraId="5FED18DC" w14:textId="654B5D6E" w:rsidR="00E07ADD" w:rsidRPr="00E07ADD" w:rsidRDefault="00FF3D6C" w:rsidP="00FF3D6C">
      <w:pPr>
        <w:pStyle w:val="ListBullet"/>
      </w:pPr>
      <w:r>
        <w:t>Observe how students are approaching simplifying expressions, for example, do they begin by grouping like terms</w:t>
      </w:r>
      <w:r w:rsidR="00D7126F">
        <w:t>?</w:t>
      </w:r>
    </w:p>
    <w:p w14:paraId="38C59327" w14:textId="67E3A705" w:rsidR="004A24EB" w:rsidRPr="004A24EB" w:rsidRDefault="004A24EB" w:rsidP="00FF3D6C">
      <w:pPr>
        <w:pStyle w:val="ListBullet"/>
      </w:pPr>
      <w:r>
        <w:t xml:space="preserve">Teachers could also create an exit ticket to check if students understand that </w:t>
      </w:r>
      <m:oMath>
        <m:r>
          <m:rPr>
            <m:sty m:val="p"/>
          </m:rPr>
          <w:rPr>
            <w:rFonts w:ascii="Cambria Math" w:hAnsi="Cambria Math"/>
          </w:rPr>
          <w:br/>
        </m:r>
        <m:r>
          <w:rPr>
            <w:rFonts w:ascii="Cambria Math" w:hAnsi="Cambria Math"/>
          </w:rPr>
          <m:t>2x-4y=2x+(-4y)</m:t>
        </m:r>
      </m:oMath>
      <w:r w:rsidR="00AD28A8">
        <w:rPr>
          <w:rFonts w:eastAsiaTheme="minorEastAsia"/>
        </w:rPr>
        <w:t>.</w:t>
      </w:r>
    </w:p>
    <w:p w14:paraId="238267D4" w14:textId="77777777" w:rsidR="00D808A1" w:rsidRPr="006C3048" w:rsidRDefault="00D808A1" w:rsidP="006C3048">
      <w:r w:rsidRPr="006C3048">
        <w:br w:type="page"/>
      </w:r>
    </w:p>
    <w:p w14:paraId="1BD025A2" w14:textId="59B22D58" w:rsidR="00F61EAD" w:rsidRDefault="00F61EAD" w:rsidP="00F61EAD">
      <w:pPr>
        <w:pStyle w:val="Heading2"/>
        <w:rPr>
          <w:rStyle w:val="Heading2Char"/>
          <w:b/>
          <w:bCs/>
        </w:rPr>
      </w:pPr>
      <w:r>
        <w:rPr>
          <w:rStyle w:val="Heading2Char"/>
          <w:b/>
          <w:bCs/>
        </w:rPr>
        <w:lastRenderedPageBreak/>
        <w:t>Appendix A</w:t>
      </w:r>
    </w:p>
    <w:p w14:paraId="7C839C65" w14:textId="77777777" w:rsidR="00F61EAD" w:rsidRDefault="00F61EAD" w:rsidP="00F61EAD">
      <w:pPr>
        <w:pStyle w:val="Heading3"/>
        <w:rPr>
          <w:rStyle w:val="Heading2Char"/>
          <w:b/>
          <w:bCs/>
        </w:rPr>
      </w:pPr>
      <w:r>
        <w:rPr>
          <w:rStyle w:val="Heading2Char"/>
          <w:b/>
          <w:bCs/>
        </w:rPr>
        <w:t>Like term cards</w:t>
      </w:r>
    </w:p>
    <w:tbl>
      <w:tblPr>
        <w:tblStyle w:val="TableGridLight"/>
        <w:tblW w:w="0" w:type="auto"/>
        <w:tblLook w:val="04A0" w:firstRow="1" w:lastRow="0" w:firstColumn="1" w:lastColumn="0" w:noHBand="0" w:noVBand="1"/>
        <w:tblDescription w:val="Like term cards"/>
      </w:tblPr>
      <w:tblGrid>
        <w:gridCol w:w="4675"/>
        <w:gridCol w:w="4676"/>
      </w:tblGrid>
      <w:tr w:rsidR="00F61EAD" w14:paraId="31BAB571" w14:textId="77777777" w:rsidTr="002445B9">
        <w:trPr>
          <w:trHeight w:val="1482"/>
        </w:trPr>
        <w:tc>
          <w:tcPr>
            <w:tcW w:w="4675" w:type="dxa"/>
            <w:vAlign w:val="center"/>
          </w:tcPr>
          <w:p w14:paraId="6013B7AA" w14:textId="77777777" w:rsidR="00F61EAD" w:rsidRPr="00DA7926" w:rsidRDefault="00F61EAD" w:rsidP="00DA7926">
            <w:pPr>
              <w:rPr>
                <w:sz w:val="52"/>
                <w:szCs w:val="52"/>
                <w:lang w:eastAsia="zh-CN"/>
              </w:rPr>
            </w:pPr>
            <m:oMathPara>
              <m:oMath>
                <m:r>
                  <m:rPr>
                    <m:sty m:val="p"/>
                  </m:rPr>
                  <w:rPr>
                    <w:rFonts w:ascii="Cambria Math" w:hAnsi="Cambria Math"/>
                    <w:sz w:val="52"/>
                    <w:szCs w:val="52"/>
                    <w:lang w:eastAsia="zh-CN"/>
                  </w:rPr>
                  <m:t>5</m:t>
                </m:r>
                <m:r>
                  <w:rPr>
                    <w:rFonts w:ascii="Cambria Math" w:hAnsi="Cambria Math"/>
                    <w:sz w:val="52"/>
                    <w:szCs w:val="52"/>
                    <w:lang w:eastAsia="zh-CN"/>
                  </w:rPr>
                  <m:t>x</m:t>
                </m:r>
              </m:oMath>
            </m:oMathPara>
          </w:p>
        </w:tc>
        <w:tc>
          <w:tcPr>
            <w:tcW w:w="4676" w:type="dxa"/>
            <w:vAlign w:val="center"/>
          </w:tcPr>
          <w:p w14:paraId="6F79E107" w14:textId="77777777" w:rsidR="00F61EAD" w:rsidRPr="00DA7926" w:rsidRDefault="00F61EAD" w:rsidP="00DA7926">
            <w:pPr>
              <w:rPr>
                <w:sz w:val="52"/>
                <w:szCs w:val="52"/>
                <w:lang w:eastAsia="zh-CN"/>
              </w:rPr>
            </w:pPr>
            <m:oMathPara>
              <m:oMath>
                <m:r>
                  <m:rPr>
                    <m:sty m:val="p"/>
                  </m:rPr>
                  <w:rPr>
                    <w:rFonts w:ascii="Cambria Math" w:hAnsi="Cambria Math"/>
                    <w:sz w:val="52"/>
                    <w:szCs w:val="52"/>
                    <w:lang w:eastAsia="zh-CN"/>
                  </w:rPr>
                  <m:t>2</m:t>
                </m:r>
                <m:r>
                  <w:rPr>
                    <w:rFonts w:ascii="Cambria Math" w:hAnsi="Cambria Math"/>
                    <w:sz w:val="52"/>
                    <w:szCs w:val="52"/>
                    <w:lang w:eastAsia="zh-CN"/>
                  </w:rPr>
                  <m:t>x</m:t>
                </m:r>
              </m:oMath>
            </m:oMathPara>
          </w:p>
        </w:tc>
      </w:tr>
      <w:tr w:rsidR="00F61EAD" w14:paraId="7B147D61" w14:textId="77777777" w:rsidTr="002445B9">
        <w:trPr>
          <w:trHeight w:val="1482"/>
        </w:trPr>
        <w:tc>
          <w:tcPr>
            <w:tcW w:w="4675" w:type="dxa"/>
            <w:vAlign w:val="center"/>
          </w:tcPr>
          <w:p w14:paraId="62CF791B" w14:textId="77777777" w:rsidR="00F61EAD" w:rsidRPr="00DA7926" w:rsidRDefault="00F61EAD" w:rsidP="00DA7926">
            <w:pPr>
              <w:rPr>
                <w:sz w:val="52"/>
                <w:szCs w:val="52"/>
                <w:lang w:eastAsia="zh-CN"/>
              </w:rPr>
            </w:pPr>
            <m:oMathPara>
              <m:oMath>
                <m:r>
                  <m:rPr>
                    <m:sty m:val="p"/>
                  </m:rPr>
                  <w:rPr>
                    <w:rFonts w:ascii="Cambria Math" w:hAnsi="Cambria Math"/>
                    <w:sz w:val="52"/>
                    <w:szCs w:val="52"/>
                    <w:lang w:eastAsia="zh-CN"/>
                  </w:rPr>
                  <m:t>-3</m:t>
                </m:r>
                <m:r>
                  <w:rPr>
                    <w:rFonts w:ascii="Cambria Math" w:hAnsi="Cambria Math"/>
                    <w:sz w:val="52"/>
                    <w:szCs w:val="52"/>
                    <w:lang w:eastAsia="zh-CN"/>
                  </w:rPr>
                  <m:t>x</m:t>
                </m:r>
              </m:oMath>
            </m:oMathPara>
          </w:p>
        </w:tc>
        <w:tc>
          <w:tcPr>
            <w:tcW w:w="4676" w:type="dxa"/>
            <w:vAlign w:val="center"/>
          </w:tcPr>
          <w:p w14:paraId="4C65DE78" w14:textId="77777777" w:rsidR="00F61EAD" w:rsidRPr="00DA7926" w:rsidRDefault="00F61EAD" w:rsidP="00DA7926">
            <w:pPr>
              <w:rPr>
                <w:sz w:val="52"/>
                <w:szCs w:val="52"/>
                <w:lang w:eastAsia="zh-CN"/>
              </w:rPr>
            </w:pPr>
            <m:oMathPara>
              <m:oMath>
                <m:r>
                  <m:rPr>
                    <m:sty m:val="p"/>
                  </m:rPr>
                  <w:rPr>
                    <w:rFonts w:ascii="Cambria Math" w:hAnsi="Cambria Math"/>
                    <w:sz w:val="52"/>
                    <w:szCs w:val="52"/>
                    <w:lang w:eastAsia="zh-CN"/>
                  </w:rPr>
                  <m:t>-</m:t>
                </m:r>
                <m:r>
                  <w:rPr>
                    <w:rFonts w:ascii="Cambria Math" w:hAnsi="Cambria Math"/>
                    <w:sz w:val="52"/>
                    <w:szCs w:val="52"/>
                    <w:lang w:eastAsia="zh-CN"/>
                  </w:rPr>
                  <m:t>x</m:t>
                </m:r>
              </m:oMath>
            </m:oMathPara>
          </w:p>
        </w:tc>
      </w:tr>
      <w:tr w:rsidR="00F61EAD" w14:paraId="043F820B" w14:textId="77777777" w:rsidTr="002445B9">
        <w:trPr>
          <w:trHeight w:val="1482"/>
        </w:trPr>
        <w:tc>
          <w:tcPr>
            <w:tcW w:w="4675" w:type="dxa"/>
            <w:vAlign w:val="center"/>
          </w:tcPr>
          <w:p w14:paraId="5C1ADFA2" w14:textId="77777777" w:rsidR="00F61EAD" w:rsidRPr="00DA7926" w:rsidRDefault="00F61EAD" w:rsidP="00DA7926">
            <w:pPr>
              <w:rPr>
                <w:sz w:val="52"/>
                <w:szCs w:val="52"/>
                <w:lang w:eastAsia="zh-CN"/>
              </w:rPr>
            </w:pPr>
            <m:oMathPara>
              <m:oMath>
                <m:r>
                  <m:rPr>
                    <m:sty m:val="p"/>
                  </m:rPr>
                  <w:rPr>
                    <w:rFonts w:ascii="Cambria Math" w:hAnsi="Cambria Math"/>
                    <w:sz w:val="52"/>
                    <w:szCs w:val="52"/>
                    <w:lang w:eastAsia="zh-CN"/>
                  </w:rPr>
                  <m:t>2</m:t>
                </m:r>
                <m:r>
                  <w:rPr>
                    <w:rFonts w:ascii="Cambria Math" w:hAnsi="Cambria Math"/>
                    <w:sz w:val="52"/>
                    <w:szCs w:val="52"/>
                    <w:lang w:eastAsia="zh-CN"/>
                  </w:rPr>
                  <m:t>y</m:t>
                </m:r>
              </m:oMath>
            </m:oMathPara>
          </w:p>
        </w:tc>
        <w:tc>
          <w:tcPr>
            <w:tcW w:w="4676" w:type="dxa"/>
            <w:vAlign w:val="center"/>
          </w:tcPr>
          <w:p w14:paraId="0E022B30" w14:textId="77777777" w:rsidR="00F61EAD" w:rsidRPr="00DA7926" w:rsidRDefault="00F61EAD" w:rsidP="00DA7926">
            <w:pPr>
              <w:rPr>
                <w:sz w:val="52"/>
                <w:szCs w:val="52"/>
                <w:lang w:eastAsia="zh-CN"/>
              </w:rPr>
            </w:pPr>
            <m:oMathPara>
              <m:oMath>
                <m:r>
                  <m:rPr>
                    <m:sty m:val="p"/>
                  </m:rPr>
                  <w:rPr>
                    <w:rFonts w:ascii="Cambria Math" w:hAnsi="Cambria Math"/>
                    <w:sz w:val="52"/>
                    <w:szCs w:val="52"/>
                    <w:lang w:eastAsia="zh-CN"/>
                  </w:rPr>
                  <m:t>-3</m:t>
                </m:r>
                <m:r>
                  <w:rPr>
                    <w:rFonts w:ascii="Cambria Math" w:hAnsi="Cambria Math"/>
                    <w:sz w:val="52"/>
                    <w:szCs w:val="52"/>
                    <w:lang w:eastAsia="zh-CN"/>
                  </w:rPr>
                  <m:t>y</m:t>
                </m:r>
              </m:oMath>
            </m:oMathPara>
          </w:p>
        </w:tc>
      </w:tr>
      <w:tr w:rsidR="00F61EAD" w14:paraId="69E3CA19" w14:textId="77777777" w:rsidTr="002445B9">
        <w:trPr>
          <w:trHeight w:val="1482"/>
        </w:trPr>
        <w:tc>
          <w:tcPr>
            <w:tcW w:w="4675" w:type="dxa"/>
            <w:vAlign w:val="center"/>
          </w:tcPr>
          <w:p w14:paraId="136C9CEA" w14:textId="77777777" w:rsidR="00F61EAD" w:rsidRPr="00DA7926" w:rsidRDefault="00F61EAD" w:rsidP="00DA7926">
            <w:pPr>
              <w:rPr>
                <w:rFonts w:eastAsia="Calibri" w:cs="Times New Roman"/>
                <w:sz w:val="52"/>
                <w:szCs w:val="52"/>
                <w:lang w:eastAsia="zh-CN"/>
              </w:rPr>
            </w:pPr>
            <m:oMathPara>
              <m:oMath>
                <m:r>
                  <w:rPr>
                    <w:rFonts w:ascii="Cambria Math" w:eastAsia="Calibri" w:hAnsi="Cambria Math" w:cs="Times New Roman"/>
                    <w:sz w:val="52"/>
                    <w:szCs w:val="52"/>
                    <w:lang w:eastAsia="zh-CN"/>
                  </w:rPr>
                  <m:t>y</m:t>
                </m:r>
              </m:oMath>
            </m:oMathPara>
          </w:p>
        </w:tc>
        <w:tc>
          <w:tcPr>
            <w:tcW w:w="4676" w:type="dxa"/>
            <w:vAlign w:val="center"/>
          </w:tcPr>
          <w:p w14:paraId="48CC8A55" w14:textId="77777777" w:rsidR="00F61EAD" w:rsidRPr="00DA7926" w:rsidRDefault="00F61EAD" w:rsidP="00DA7926">
            <w:pPr>
              <w:rPr>
                <w:sz w:val="52"/>
                <w:szCs w:val="52"/>
                <w:lang w:eastAsia="zh-CN"/>
              </w:rPr>
            </w:pPr>
            <m:oMathPara>
              <m:oMath>
                <m:r>
                  <m:rPr>
                    <m:sty m:val="p"/>
                  </m:rPr>
                  <w:rPr>
                    <w:rFonts w:ascii="Cambria Math" w:hAnsi="Cambria Math"/>
                    <w:sz w:val="52"/>
                    <w:szCs w:val="52"/>
                    <w:lang w:eastAsia="zh-CN"/>
                  </w:rPr>
                  <m:t>4</m:t>
                </m:r>
              </m:oMath>
            </m:oMathPara>
          </w:p>
        </w:tc>
      </w:tr>
      <w:tr w:rsidR="00F61EAD" w14:paraId="2CC0463D" w14:textId="77777777" w:rsidTr="002445B9">
        <w:trPr>
          <w:trHeight w:val="1482"/>
        </w:trPr>
        <w:tc>
          <w:tcPr>
            <w:tcW w:w="4675" w:type="dxa"/>
            <w:vAlign w:val="center"/>
          </w:tcPr>
          <w:p w14:paraId="62CD1E83" w14:textId="77777777" w:rsidR="00F61EAD" w:rsidRPr="00DA7926" w:rsidRDefault="00F61EAD" w:rsidP="00DA7926">
            <w:pPr>
              <w:rPr>
                <w:rFonts w:eastAsia="Calibri" w:cs="Times New Roman"/>
                <w:sz w:val="52"/>
                <w:szCs w:val="52"/>
                <w:lang w:eastAsia="zh-CN"/>
              </w:rPr>
            </w:pPr>
            <m:oMathPara>
              <m:oMath>
                <m:r>
                  <m:rPr>
                    <m:sty m:val="p"/>
                  </m:rPr>
                  <w:rPr>
                    <w:rFonts w:ascii="Cambria Math" w:eastAsia="Calibri" w:hAnsi="Cambria Math" w:cs="Times New Roman"/>
                    <w:sz w:val="52"/>
                    <w:szCs w:val="52"/>
                    <w:lang w:eastAsia="zh-CN"/>
                  </w:rPr>
                  <m:t>-7</m:t>
                </m:r>
              </m:oMath>
            </m:oMathPara>
          </w:p>
        </w:tc>
        <w:tc>
          <w:tcPr>
            <w:tcW w:w="4676" w:type="dxa"/>
            <w:vAlign w:val="center"/>
          </w:tcPr>
          <w:p w14:paraId="721863F9" w14:textId="77777777" w:rsidR="00F61EAD" w:rsidRPr="00DA7926" w:rsidRDefault="00F61EAD" w:rsidP="00DA7926">
            <w:pPr>
              <w:rPr>
                <w:sz w:val="52"/>
                <w:szCs w:val="52"/>
                <w:lang w:eastAsia="zh-CN"/>
              </w:rPr>
            </w:pPr>
            <m:oMathPara>
              <m:oMath>
                <m:r>
                  <w:rPr>
                    <w:rFonts w:ascii="Cambria Math" w:hAnsi="Cambria Math"/>
                    <w:sz w:val="52"/>
                    <w:szCs w:val="52"/>
                    <w:lang w:eastAsia="zh-CN"/>
                  </w:rPr>
                  <m:t>xy</m:t>
                </m:r>
              </m:oMath>
            </m:oMathPara>
          </w:p>
        </w:tc>
      </w:tr>
      <w:tr w:rsidR="00F61EAD" w14:paraId="2B8BB60D" w14:textId="77777777" w:rsidTr="002445B9">
        <w:trPr>
          <w:trHeight w:val="1482"/>
        </w:trPr>
        <w:tc>
          <w:tcPr>
            <w:tcW w:w="4675" w:type="dxa"/>
            <w:vAlign w:val="center"/>
          </w:tcPr>
          <w:p w14:paraId="67535286" w14:textId="77777777" w:rsidR="00F61EAD" w:rsidRPr="00DA7926" w:rsidRDefault="00F61EAD" w:rsidP="00DA7926">
            <w:pPr>
              <w:rPr>
                <w:rFonts w:eastAsia="Calibri"/>
                <w:sz w:val="52"/>
                <w:szCs w:val="52"/>
                <w:lang w:eastAsia="zh-CN"/>
              </w:rPr>
            </w:pPr>
            <m:oMathPara>
              <m:oMath>
                <m:r>
                  <w:rPr>
                    <w:rFonts w:ascii="Cambria Math" w:eastAsia="Calibri" w:hAnsi="Cambria Math"/>
                    <w:sz w:val="52"/>
                    <w:szCs w:val="52"/>
                    <w:lang w:eastAsia="zh-CN"/>
                  </w:rPr>
                  <m:t>x</m:t>
                </m:r>
                <m:r>
                  <m:rPr>
                    <m:sty m:val="p"/>
                  </m:rPr>
                  <w:rPr>
                    <w:rFonts w:ascii="Cambria Math" w:eastAsia="Calibri" w:hAnsi="Cambria Math"/>
                    <w:sz w:val="52"/>
                    <w:szCs w:val="52"/>
                    <w:lang w:eastAsia="zh-CN"/>
                  </w:rPr>
                  <m:t>7</m:t>
                </m:r>
              </m:oMath>
            </m:oMathPara>
          </w:p>
        </w:tc>
        <w:tc>
          <w:tcPr>
            <w:tcW w:w="4676" w:type="dxa"/>
            <w:vAlign w:val="center"/>
          </w:tcPr>
          <w:p w14:paraId="0291B9A6" w14:textId="77777777" w:rsidR="00F61EAD" w:rsidRPr="00DA7926" w:rsidRDefault="00000000" w:rsidP="00DA7926">
            <w:pPr>
              <w:rPr>
                <w:rFonts w:eastAsia="Calibri" w:cs="Times New Roman"/>
                <w:sz w:val="52"/>
                <w:szCs w:val="52"/>
                <w:lang w:eastAsia="zh-CN"/>
              </w:rPr>
            </w:pPr>
            <m:oMathPara>
              <m:oMath>
                <m:sSup>
                  <m:sSupPr>
                    <m:ctrlPr>
                      <w:rPr>
                        <w:rFonts w:ascii="Cambria Math" w:eastAsia="Calibri" w:hAnsi="Cambria Math" w:cs="Times New Roman"/>
                        <w:sz w:val="52"/>
                        <w:szCs w:val="52"/>
                        <w:lang w:eastAsia="zh-CN"/>
                      </w:rPr>
                    </m:ctrlPr>
                  </m:sSupPr>
                  <m:e>
                    <m:r>
                      <w:rPr>
                        <w:rFonts w:ascii="Cambria Math" w:eastAsia="Calibri" w:hAnsi="Cambria Math" w:cs="Times New Roman"/>
                        <w:sz w:val="52"/>
                        <w:szCs w:val="52"/>
                        <w:lang w:eastAsia="zh-CN"/>
                      </w:rPr>
                      <m:t>x</m:t>
                    </m:r>
                  </m:e>
                  <m:sup>
                    <m:r>
                      <m:rPr>
                        <m:sty m:val="p"/>
                      </m:rPr>
                      <w:rPr>
                        <w:rFonts w:ascii="Cambria Math" w:eastAsia="Calibri" w:hAnsi="Cambria Math" w:cs="Times New Roman"/>
                        <w:sz w:val="52"/>
                        <w:szCs w:val="52"/>
                        <w:lang w:eastAsia="zh-CN"/>
                      </w:rPr>
                      <m:t>2</m:t>
                    </m:r>
                  </m:sup>
                </m:sSup>
              </m:oMath>
            </m:oMathPara>
          </w:p>
        </w:tc>
      </w:tr>
      <w:tr w:rsidR="00F61EAD" w14:paraId="0C888D1D" w14:textId="77777777" w:rsidTr="002445B9">
        <w:trPr>
          <w:trHeight w:val="1482"/>
        </w:trPr>
        <w:tc>
          <w:tcPr>
            <w:tcW w:w="4675" w:type="dxa"/>
            <w:vAlign w:val="center"/>
          </w:tcPr>
          <w:p w14:paraId="29D3D2AA" w14:textId="77777777" w:rsidR="00F61EAD" w:rsidRPr="00DA7926" w:rsidRDefault="00000000" w:rsidP="00DA7926">
            <w:pPr>
              <w:rPr>
                <w:rFonts w:eastAsia="Calibri"/>
                <w:sz w:val="52"/>
                <w:szCs w:val="52"/>
                <w:lang w:eastAsia="zh-CN"/>
              </w:rPr>
            </w:pPr>
            <m:oMathPara>
              <m:oMath>
                <m:sSup>
                  <m:sSupPr>
                    <m:ctrlPr>
                      <w:rPr>
                        <w:rFonts w:ascii="Cambria Math" w:eastAsia="Calibri" w:hAnsi="Cambria Math"/>
                        <w:sz w:val="52"/>
                        <w:szCs w:val="52"/>
                        <w:lang w:eastAsia="zh-CN"/>
                      </w:rPr>
                    </m:ctrlPr>
                  </m:sSupPr>
                  <m:e>
                    <m:r>
                      <m:rPr>
                        <m:sty m:val="p"/>
                      </m:rPr>
                      <w:rPr>
                        <w:rFonts w:ascii="Cambria Math" w:eastAsia="Calibri" w:hAnsi="Cambria Math"/>
                        <w:sz w:val="52"/>
                        <w:szCs w:val="52"/>
                        <w:lang w:eastAsia="zh-CN"/>
                      </w:rPr>
                      <m:t>-3</m:t>
                    </m:r>
                    <m:r>
                      <w:rPr>
                        <w:rFonts w:ascii="Cambria Math" w:eastAsia="Calibri" w:hAnsi="Cambria Math"/>
                        <w:sz w:val="52"/>
                        <w:szCs w:val="52"/>
                        <w:lang w:eastAsia="zh-CN"/>
                      </w:rPr>
                      <m:t>x</m:t>
                    </m:r>
                  </m:e>
                  <m:sup>
                    <m:r>
                      <m:rPr>
                        <m:sty m:val="p"/>
                      </m:rPr>
                      <w:rPr>
                        <w:rFonts w:ascii="Cambria Math" w:eastAsia="Calibri" w:hAnsi="Cambria Math"/>
                        <w:sz w:val="52"/>
                        <w:szCs w:val="52"/>
                        <w:lang w:eastAsia="zh-CN"/>
                      </w:rPr>
                      <m:t>2</m:t>
                    </m:r>
                  </m:sup>
                </m:sSup>
              </m:oMath>
            </m:oMathPara>
          </w:p>
        </w:tc>
        <w:tc>
          <w:tcPr>
            <w:tcW w:w="4676" w:type="dxa"/>
            <w:vAlign w:val="center"/>
          </w:tcPr>
          <w:p w14:paraId="3E45883E" w14:textId="77777777" w:rsidR="00F61EAD" w:rsidRPr="00DA7926" w:rsidRDefault="00F61EAD" w:rsidP="00DA7926">
            <w:pPr>
              <w:rPr>
                <w:rFonts w:eastAsia="Calibri"/>
                <w:sz w:val="52"/>
                <w:szCs w:val="52"/>
                <w:lang w:eastAsia="zh-CN"/>
              </w:rPr>
            </w:pPr>
            <m:oMathPara>
              <m:oMath>
                <m:r>
                  <m:rPr>
                    <m:sty m:val="p"/>
                  </m:rPr>
                  <w:rPr>
                    <w:rFonts w:ascii="Cambria Math" w:eastAsia="Calibri" w:hAnsi="Cambria Math"/>
                    <w:sz w:val="52"/>
                    <w:szCs w:val="52"/>
                    <w:lang w:eastAsia="zh-CN"/>
                  </w:rPr>
                  <m:t>4</m:t>
                </m:r>
                <m:r>
                  <w:rPr>
                    <w:rFonts w:ascii="Cambria Math" w:eastAsia="Calibri" w:hAnsi="Cambria Math"/>
                    <w:sz w:val="52"/>
                    <w:szCs w:val="52"/>
                    <w:lang w:eastAsia="zh-CN"/>
                  </w:rPr>
                  <m:t>yx</m:t>
                </m:r>
              </m:oMath>
            </m:oMathPara>
          </w:p>
        </w:tc>
      </w:tr>
      <w:tr w:rsidR="00F61EAD" w14:paraId="7022C384" w14:textId="77777777" w:rsidTr="002445B9">
        <w:trPr>
          <w:trHeight w:val="1482"/>
        </w:trPr>
        <w:tc>
          <w:tcPr>
            <w:tcW w:w="4675" w:type="dxa"/>
            <w:vAlign w:val="center"/>
          </w:tcPr>
          <w:p w14:paraId="6D9A5C29" w14:textId="77777777" w:rsidR="00F61EAD" w:rsidRPr="00DA7926" w:rsidRDefault="00F61EAD" w:rsidP="00DA7926">
            <w:pPr>
              <w:rPr>
                <w:rFonts w:eastAsia="Calibri"/>
                <w:sz w:val="52"/>
                <w:szCs w:val="52"/>
                <w:lang w:eastAsia="zh-CN"/>
              </w:rPr>
            </w:pPr>
            <m:oMathPara>
              <m:oMath>
                <m:r>
                  <m:rPr>
                    <m:sty m:val="p"/>
                  </m:rPr>
                  <w:rPr>
                    <w:rFonts w:ascii="Cambria Math" w:eastAsia="Calibri" w:hAnsi="Cambria Math"/>
                    <w:sz w:val="52"/>
                    <w:szCs w:val="52"/>
                    <w:lang w:eastAsia="zh-CN"/>
                  </w:rPr>
                  <m:t>2</m:t>
                </m:r>
                <m:r>
                  <w:rPr>
                    <w:rFonts w:ascii="Cambria Math" w:eastAsia="Calibri" w:hAnsi="Cambria Math"/>
                    <w:sz w:val="52"/>
                    <w:szCs w:val="52"/>
                    <w:lang w:eastAsia="zh-CN"/>
                  </w:rPr>
                  <m:t>xz</m:t>
                </m:r>
              </m:oMath>
            </m:oMathPara>
          </w:p>
        </w:tc>
        <w:tc>
          <w:tcPr>
            <w:tcW w:w="4676" w:type="dxa"/>
            <w:vAlign w:val="center"/>
          </w:tcPr>
          <w:p w14:paraId="55CE8DCD" w14:textId="77777777" w:rsidR="00F61EAD" w:rsidRPr="00DA7926" w:rsidRDefault="00000000" w:rsidP="00DA7926">
            <w:pPr>
              <w:rPr>
                <w:rFonts w:eastAsia="Calibri"/>
                <w:sz w:val="52"/>
                <w:szCs w:val="52"/>
                <w:lang w:eastAsia="zh-CN"/>
              </w:rPr>
            </w:pPr>
            <m:oMathPara>
              <m:oMath>
                <m:f>
                  <m:fPr>
                    <m:ctrlPr>
                      <w:rPr>
                        <w:rFonts w:ascii="Cambria Math" w:eastAsia="Calibri" w:hAnsi="Cambria Math"/>
                        <w:sz w:val="52"/>
                        <w:szCs w:val="52"/>
                        <w:lang w:eastAsia="zh-CN"/>
                      </w:rPr>
                    </m:ctrlPr>
                  </m:fPr>
                  <m:num>
                    <m:r>
                      <m:rPr>
                        <m:sty m:val="p"/>
                      </m:rPr>
                      <w:rPr>
                        <w:rFonts w:ascii="Cambria Math" w:eastAsia="Calibri" w:hAnsi="Cambria Math"/>
                        <w:sz w:val="52"/>
                        <w:szCs w:val="52"/>
                        <w:lang w:eastAsia="zh-CN"/>
                      </w:rPr>
                      <m:t>1</m:t>
                    </m:r>
                  </m:num>
                  <m:den>
                    <m:r>
                      <m:rPr>
                        <m:sty m:val="p"/>
                      </m:rPr>
                      <w:rPr>
                        <w:rFonts w:ascii="Cambria Math" w:eastAsia="Calibri" w:hAnsi="Cambria Math"/>
                        <w:sz w:val="52"/>
                        <w:szCs w:val="52"/>
                        <w:lang w:eastAsia="zh-CN"/>
                      </w:rPr>
                      <m:t>2</m:t>
                    </m:r>
                  </m:den>
                </m:f>
                <m:r>
                  <w:rPr>
                    <w:rFonts w:ascii="Cambria Math" w:eastAsia="Calibri" w:hAnsi="Cambria Math"/>
                    <w:sz w:val="52"/>
                    <w:szCs w:val="52"/>
                    <w:lang w:eastAsia="zh-CN"/>
                  </w:rPr>
                  <m:t>xy</m:t>
                </m:r>
              </m:oMath>
            </m:oMathPara>
          </w:p>
        </w:tc>
      </w:tr>
    </w:tbl>
    <w:p w14:paraId="5D604F03" w14:textId="10169B66" w:rsidR="00DA237B" w:rsidRPr="00B40D6F" w:rsidRDefault="0070190E" w:rsidP="00B40D6F">
      <w:pPr>
        <w:pStyle w:val="Heading2"/>
        <w:rPr>
          <w:rStyle w:val="Heading2Char"/>
          <w:b/>
          <w:bCs/>
        </w:rPr>
      </w:pPr>
      <w:r w:rsidRPr="00B40D6F">
        <w:rPr>
          <w:rStyle w:val="Heading2Char"/>
          <w:b/>
          <w:bCs/>
        </w:rPr>
        <w:lastRenderedPageBreak/>
        <w:t>Appendix</w:t>
      </w:r>
      <w:r w:rsidR="00783D18" w:rsidRPr="00B40D6F">
        <w:rPr>
          <w:rStyle w:val="Heading2Char"/>
          <w:b/>
          <w:bCs/>
        </w:rPr>
        <w:t xml:space="preserve"> </w:t>
      </w:r>
      <w:r w:rsidR="00DA7926">
        <w:rPr>
          <w:rStyle w:val="Heading2Char"/>
          <w:b/>
          <w:bCs/>
        </w:rPr>
        <w:t>B</w:t>
      </w:r>
    </w:p>
    <w:p w14:paraId="15C42595" w14:textId="22245631" w:rsidR="00541B6F" w:rsidRDefault="00C93534" w:rsidP="008F2EC2">
      <w:pPr>
        <w:pStyle w:val="Heading3"/>
      </w:pPr>
      <w:r>
        <w:t xml:space="preserve">Polypad </w:t>
      </w:r>
      <w:r w:rsidR="00AD28A8">
        <w:t>a</w:t>
      </w:r>
      <w:r>
        <w:t xml:space="preserve">lgebra </w:t>
      </w:r>
      <w:r w:rsidR="00AD28A8">
        <w:t>t</w:t>
      </w:r>
      <w:r>
        <w:t>iles</w:t>
      </w:r>
    </w:p>
    <w:tbl>
      <w:tblPr>
        <w:tblStyle w:val="TableGrid"/>
        <w:tblW w:w="0" w:type="auto"/>
        <w:tblLook w:val="04A0" w:firstRow="1" w:lastRow="0" w:firstColumn="1" w:lastColumn="0" w:noHBand="0" w:noVBand="1"/>
        <w:tblDescription w:val="Polypad algebra tiles"/>
      </w:tblPr>
      <w:tblGrid>
        <w:gridCol w:w="5298"/>
        <w:gridCol w:w="4330"/>
      </w:tblGrid>
      <w:tr w:rsidR="00AA70D6" w14:paraId="22003B43" w14:textId="77777777" w:rsidTr="001D56C8">
        <w:tc>
          <w:tcPr>
            <w:tcW w:w="5298" w:type="dxa"/>
          </w:tcPr>
          <w:p w14:paraId="3D85BAC8" w14:textId="7EAA6855" w:rsidR="00AA70D6" w:rsidRDefault="007E75F5" w:rsidP="00C544D9">
            <w:r>
              <w:rPr>
                <w:noProof/>
              </w:rPr>
              <w:drawing>
                <wp:inline distT="0" distB="0" distL="0" distR="0" wp14:anchorId="6A717173" wp14:editId="5B7FE021">
                  <wp:extent cx="479237" cy="464023"/>
                  <wp:effectExtent l="0" t="0" r="0" b="0"/>
                  <wp:docPr id="1" name="Picture 1" descr="Black square with the number 1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square with the number 1 written inside"/>
                          <pic:cNvPicPr/>
                        </pic:nvPicPr>
                        <pic:blipFill>
                          <a:blip r:embed="rId14"/>
                          <a:stretch>
                            <a:fillRect/>
                          </a:stretch>
                        </pic:blipFill>
                        <pic:spPr>
                          <a:xfrm>
                            <a:off x="0" y="0"/>
                            <a:ext cx="485418" cy="470008"/>
                          </a:xfrm>
                          <a:prstGeom prst="rect">
                            <a:avLst/>
                          </a:prstGeom>
                        </pic:spPr>
                      </pic:pic>
                    </a:graphicData>
                  </a:graphic>
                </wp:inline>
              </w:drawing>
            </w:r>
          </w:p>
        </w:tc>
        <w:tc>
          <w:tcPr>
            <w:tcW w:w="4330" w:type="dxa"/>
            <w:vAlign w:val="center"/>
          </w:tcPr>
          <w:p w14:paraId="4E5B5CB4" w14:textId="77777777" w:rsidR="00AA70D6" w:rsidRPr="00E442BC" w:rsidRDefault="00E442BC" w:rsidP="00E442BC">
            <w:pPr>
              <w:jc w:val="center"/>
              <w:rPr>
                <w:sz w:val="72"/>
                <w:szCs w:val="72"/>
              </w:rPr>
            </w:pPr>
            <m:oMathPara>
              <m:oMath>
                <m:r>
                  <w:rPr>
                    <w:rFonts w:ascii="Cambria Math" w:hAnsi="Cambria Math"/>
                    <w:sz w:val="72"/>
                    <w:szCs w:val="72"/>
                  </w:rPr>
                  <m:t>1 ×1=1</m:t>
                </m:r>
              </m:oMath>
            </m:oMathPara>
          </w:p>
        </w:tc>
      </w:tr>
      <w:tr w:rsidR="00AA70D6" w14:paraId="6468F501" w14:textId="77777777" w:rsidTr="001D56C8">
        <w:tc>
          <w:tcPr>
            <w:tcW w:w="5298" w:type="dxa"/>
          </w:tcPr>
          <w:p w14:paraId="7DEE32F5" w14:textId="761614E1" w:rsidR="00AA70D6" w:rsidRDefault="007E75F5" w:rsidP="00C544D9">
            <w:r>
              <w:rPr>
                <w:noProof/>
              </w:rPr>
              <w:drawing>
                <wp:inline distT="0" distB="0" distL="0" distR="0" wp14:anchorId="482BE922" wp14:editId="2D509F98">
                  <wp:extent cx="2954740" cy="589280"/>
                  <wp:effectExtent l="0" t="0" r="0" b="1270"/>
                  <wp:docPr id="3" name="Picture 3" descr="Green rectangle with the letter x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een rectangle with the letter x written inside."/>
                          <pic:cNvPicPr/>
                        </pic:nvPicPr>
                        <pic:blipFill>
                          <a:blip r:embed="rId15"/>
                          <a:stretch>
                            <a:fillRect/>
                          </a:stretch>
                        </pic:blipFill>
                        <pic:spPr>
                          <a:xfrm>
                            <a:off x="0" y="0"/>
                            <a:ext cx="2997193" cy="597747"/>
                          </a:xfrm>
                          <a:prstGeom prst="rect">
                            <a:avLst/>
                          </a:prstGeom>
                        </pic:spPr>
                      </pic:pic>
                    </a:graphicData>
                  </a:graphic>
                </wp:inline>
              </w:drawing>
            </w:r>
          </w:p>
        </w:tc>
        <w:tc>
          <w:tcPr>
            <w:tcW w:w="4330" w:type="dxa"/>
            <w:vAlign w:val="center"/>
          </w:tcPr>
          <w:p w14:paraId="3625D4FE" w14:textId="3AB9F2E2" w:rsidR="00AA70D6" w:rsidRPr="00E442BC" w:rsidRDefault="00E442BC" w:rsidP="00E442BC">
            <w:pPr>
              <w:jc w:val="center"/>
              <w:rPr>
                <w:sz w:val="72"/>
                <w:szCs w:val="72"/>
              </w:rPr>
            </w:pPr>
            <m:oMathPara>
              <m:oMath>
                <m:r>
                  <w:rPr>
                    <w:rFonts w:ascii="Cambria Math" w:hAnsi="Cambria Math"/>
                    <w:sz w:val="72"/>
                    <w:szCs w:val="72"/>
                  </w:rPr>
                  <m:t>x×1=x</m:t>
                </m:r>
              </m:oMath>
            </m:oMathPara>
          </w:p>
        </w:tc>
      </w:tr>
      <w:tr w:rsidR="00AA70D6" w14:paraId="13945CD3" w14:textId="77777777" w:rsidTr="001D56C8">
        <w:tc>
          <w:tcPr>
            <w:tcW w:w="5298" w:type="dxa"/>
          </w:tcPr>
          <w:p w14:paraId="298C1450" w14:textId="3335B7A0" w:rsidR="00AA70D6" w:rsidRDefault="00874FEC" w:rsidP="00C544D9">
            <w:r>
              <w:rPr>
                <w:noProof/>
              </w:rPr>
              <w:drawing>
                <wp:inline distT="0" distB="0" distL="0" distR="0" wp14:anchorId="2ED2333E" wp14:editId="7FFF8A6B">
                  <wp:extent cx="2169994" cy="566086"/>
                  <wp:effectExtent l="0" t="0" r="1905" b="5715"/>
                  <wp:docPr id="4" name="Picture 4" descr="Aqua rectangle with the letter y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qua rectangle with the letter y written inside."/>
                          <pic:cNvPicPr/>
                        </pic:nvPicPr>
                        <pic:blipFill>
                          <a:blip r:embed="rId16"/>
                          <a:stretch>
                            <a:fillRect/>
                          </a:stretch>
                        </pic:blipFill>
                        <pic:spPr>
                          <a:xfrm>
                            <a:off x="0" y="0"/>
                            <a:ext cx="2193505" cy="572219"/>
                          </a:xfrm>
                          <a:prstGeom prst="rect">
                            <a:avLst/>
                          </a:prstGeom>
                        </pic:spPr>
                      </pic:pic>
                    </a:graphicData>
                  </a:graphic>
                </wp:inline>
              </w:drawing>
            </w:r>
          </w:p>
        </w:tc>
        <w:tc>
          <w:tcPr>
            <w:tcW w:w="4330" w:type="dxa"/>
            <w:vAlign w:val="center"/>
          </w:tcPr>
          <w:p w14:paraId="7DF3F895" w14:textId="7959F174" w:rsidR="00AA70D6" w:rsidRPr="00E442BC" w:rsidRDefault="00E442BC" w:rsidP="00E442BC">
            <w:pPr>
              <w:jc w:val="center"/>
              <w:rPr>
                <w:sz w:val="72"/>
                <w:szCs w:val="72"/>
              </w:rPr>
            </w:pPr>
            <m:oMathPara>
              <m:oMath>
                <m:r>
                  <w:rPr>
                    <w:rFonts w:ascii="Cambria Math" w:hAnsi="Cambria Math"/>
                    <w:sz w:val="72"/>
                    <w:szCs w:val="72"/>
                  </w:rPr>
                  <m:t>y×1=y</m:t>
                </m:r>
              </m:oMath>
            </m:oMathPara>
          </w:p>
        </w:tc>
      </w:tr>
      <w:tr w:rsidR="00AA70D6" w14:paraId="480FE74A" w14:textId="77777777" w:rsidTr="001D56C8">
        <w:tc>
          <w:tcPr>
            <w:tcW w:w="5298" w:type="dxa"/>
          </w:tcPr>
          <w:p w14:paraId="3DB9C552" w14:textId="3579B697" w:rsidR="00AA70D6" w:rsidRDefault="00874FEC" w:rsidP="00C544D9">
            <w:r>
              <w:rPr>
                <w:noProof/>
              </w:rPr>
              <w:drawing>
                <wp:inline distT="0" distB="0" distL="0" distR="0" wp14:anchorId="195E9DB8" wp14:editId="0D4252E9">
                  <wp:extent cx="2995684" cy="2123142"/>
                  <wp:effectExtent l="0" t="0" r="0" b="0"/>
                  <wp:docPr id="5" name="Picture 5" descr="Mauve rectangle with width the same as the x tile and height the same as the y tile and labelled with xy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uve rectangle with width the same as the x tile and height the same as the y tile and labelled with xy in the middle."/>
                          <pic:cNvPicPr/>
                        </pic:nvPicPr>
                        <pic:blipFill>
                          <a:blip r:embed="rId17"/>
                          <a:stretch>
                            <a:fillRect/>
                          </a:stretch>
                        </pic:blipFill>
                        <pic:spPr>
                          <a:xfrm>
                            <a:off x="0" y="0"/>
                            <a:ext cx="3023414" cy="2142795"/>
                          </a:xfrm>
                          <a:prstGeom prst="rect">
                            <a:avLst/>
                          </a:prstGeom>
                        </pic:spPr>
                      </pic:pic>
                    </a:graphicData>
                  </a:graphic>
                </wp:inline>
              </w:drawing>
            </w:r>
          </w:p>
        </w:tc>
        <w:tc>
          <w:tcPr>
            <w:tcW w:w="4330" w:type="dxa"/>
            <w:vAlign w:val="center"/>
          </w:tcPr>
          <w:p w14:paraId="1AD3BD3F" w14:textId="4076AD7B" w:rsidR="00AA70D6" w:rsidRPr="00E442BC" w:rsidRDefault="00E442BC" w:rsidP="00E442BC">
            <w:pPr>
              <w:jc w:val="center"/>
              <w:rPr>
                <w:sz w:val="72"/>
                <w:szCs w:val="72"/>
              </w:rPr>
            </w:pPr>
            <m:oMathPara>
              <m:oMath>
                <m:r>
                  <w:rPr>
                    <w:rFonts w:ascii="Cambria Math" w:hAnsi="Cambria Math"/>
                    <w:sz w:val="72"/>
                    <w:szCs w:val="72"/>
                  </w:rPr>
                  <m:t>x×y=xy</m:t>
                </m:r>
              </m:oMath>
            </m:oMathPara>
          </w:p>
        </w:tc>
      </w:tr>
      <w:tr w:rsidR="00AA70D6" w14:paraId="2BB84C93" w14:textId="77777777" w:rsidTr="001D56C8">
        <w:tc>
          <w:tcPr>
            <w:tcW w:w="5298" w:type="dxa"/>
          </w:tcPr>
          <w:p w14:paraId="2528CDB6" w14:textId="1B60EE2D" w:rsidR="00AA70D6" w:rsidRDefault="006467D8" w:rsidP="00C544D9">
            <w:r>
              <w:rPr>
                <w:noProof/>
              </w:rPr>
              <w:drawing>
                <wp:inline distT="0" distB="0" distL="0" distR="0" wp14:anchorId="709DFFDF" wp14:editId="6D5790BA">
                  <wp:extent cx="2169795" cy="2127581"/>
                  <wp:effectExtent l="0" t="0" r="1905" b="6350"/>
                  <wp:docPr id="6" name="Picture 6" descr="Purple square with length y and the label y squared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square with length y and the label y squared written inside."/>
                          <pic:cNvPicPr/>
                        </pic:nvPicPr>
                        <pic:blipFill>
                          <a:blip r:embed="rId18"/>
                          <a:stretch>
                            <a:fillRect/>
                          </a:stretch>
                        </pic:blipFill>
                        <pic:spPr>
                          <a:xfrm>
                            <a:off x="0" y="0"/>
                            <a:ext cx="2177994" cy="2135620"/>
                          </a:xfrm>
                          <a:prstGeom prst="rect">
                            <a:avLst/>
                          </a:prstGeom>
                        </pic:spPr>
                      </pic:pic>
                    </a:graphicData>
                  </a:graphic>
                </wp:inline>
              </w:drawing>
            </w:r>
          </w:p>
        </w:tc>
        <w:tc>
          <w:tcPr>
            <w:tcW w:w="4330" w:type="dxa"/>
            <w:vAlign w:val="center"/>
          </w:tcPr>
          <w:p w14:paraId="29689211" w14:textId="18DA339D" w:rsidR="00AA70D6" w:rsidRPr="00E442BC" w:rsidRDefault="00E442BC" w:rsidP="00E442BC">
            <w:pPr>
              <w:jc w:val="center"/>
              <w:rPr>
                <w:sz w:val="72"/>
                <w:szCs w:val="72"/>
              </w:rPr>
            </w:pPr>
            <m:oMathPara>
              <m:oMath>
                <m:r>
                  <w:rPr>
                    <w:rFonts w:ascii="Cambria Math" w:hAnsi="Cambria Math"/>
                    <w:sz w:val="72"/>
                    <w:szCs w:val="72"/>
                  </w:rPr>
                  <m:t>y×y=</m:t>
                </m:r>
                <m:sSup>
                  <m:sSupPr>
                    <m:ctrlPr>
                      <w:rPr>
                        <w:rFonts w:ascii="Cambria Math" w:hAnsi="Cambria Math"/>
                        <w:i/>
                        <w:sz w:val="72"/>
                        <w:szCs w:val="72"/>
                      </w:rPr>
                    </m:ctrlPr>
                  </m:sSupPr>
                  <m:e>
                    <m:r>
                      <w:rPr>
                        <w:rFonts w:ascii="Cambria Math" w:hAnsi="Cambria Math"/>
                        <w:sz w:val="72"/>
                        <w:szCs w:val="72"/>
                      </w:rPr>
                      <m:t>y</m:t>
                    </m:r>
                  </m:e>
                  <m:sup>
                    <m:r>
                      <w:rPr>
                        <w:rFonts w:ascii="Cambria Math" w:hAnsi="Cambria Math"/>
                        <w:sz w:val="72"/>
                        <w:szCs w:val="72"/>
                      </w:rPr>
                      <m:t>2</m:t>
                    </m:r>
                  </m:sup>
                </m:sSup>
              </m:oMath>
            </m:oMathPara>
          </w:p>
        </w:tc>
      </w:tr>
      <w:tr w:rsidR="00AA70D6" w14:paraId="33965BC5" w14:textId="77777777" w:rsidTr="001D56C8">
        <w:tc>
          <w:tcPr>
            <w:tcW w:w="5298" w:type="dxa"/>
          </w:tcPr>
          <w:p w14:paraId="585E784C" w14:textId="50D3F344" w:rsidR="00AA70D6" w:rsidRDefault="00A52F57" w:rsidP="00C544D9">
            <w:r>
              <w:rPr>
                <w:noProof/>
              </w:rPr>
              <w:lastRenderedPageBreak/>
              <w:drawing>
                <wp:inline distT="0" distB="0" distL="0" distR="0" wp14:anchorId="6E28628C" wp14:editId="2346F654">
                  <wp:extent cx="3227696" cy="3227696"/>
                  <wp:effectExtent l="0" t="0" r="0" b="0"/>
                  <wp:docPr id="8" name="Picture 8" descr="Blue square with side length x and the label x squared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ue square with side length x and the label x squared written inside."/>
                          <pic:cNvPicPr/>
                        </pic:nvPicPr>
                        <pic:blipFill>
                          <a:blip r:embed="rId19"/>
                          <a:stretch>
                            <a:fillRect/>
                          </a:stretch>
                        </pic:blipFill>
                        <pic:spPr>
                          <a:xfrm>
                            <a:off x="0" y="0"/>
                            <a:ext cx="3233131" cy="3233131"/>
                          </a:xfrm>
                          <a:prstGeom prst="rect">
                            <a:avLst/>
                          </a:prstGeom>
                        </pic:spPr>
                      </pic:pic>
                    </a:graphicData>
                  </a:graphic>
                </wp:inline>
              </w:drawing>
            </w:r>
          </w:p>
        </w:tc>
        <w:tc>
          <w:tcPr>
            <w:tcW w:w="4330" w:type="dxa"/>
            <w:vAlign w:val="center"/>
          </w:tcPr>
          <w:p w14:paraId="3B39CDBB" w14:textId="53888B6D" w:rsidR="00AA70D6" w:rsidRDefault="00E442BC" w:rsidP="00EA0AFD">
            <w:pPr>
              <w:jc w:val="center"/>
            </w:pPr>
            <m:oMathPara>
              <m:oMath>
                <m:r>
                  <w:rPr>
                    <w:rFonts w:ascii="Cambria Math" w:hAnsi="Cambria Math"/>
                    <w:sz w:val="72"/>
                    <w:szCs w:val="72"/>
                  </w:rPr>
                  <m:t>x×x=</m:t>
                </m:r>
                <m:sSup>
                  <m:sSupPr>
                    <m:ctrlPr>
                      <w:rPr>
                        <w:rFonts w:ascii="Cambria Math" w:hAnsi="Cambria Math"/>
                        <w:i/>
                        <w:sz w:val="72"/>
                        <w:szCs w:val="72"/>
                      </w:rPr>
                    </m:ctrlPr>
                  </m:sSupPr>
                  <m:e>
                    <m:r>
                      <w:rPr>
                        <w:rFonts w:ascii="Cambria Math" w:hAnsi="Cambria Math"/>
                        <w:sz w:val="72"/>
                        <w:szCs w:val="72"/>
                      </w:rPr>
                      <m:t>x</m:t>
                    </m:r>
                  </m:e>
                  <m:sup>
                    <m:r>
                      <w:rPr>
                        <w:rFonts w:ascii="Cambria Math" w:hAnsi="Cambria Math"/>
                        <w:sz w:val="72"/>
                        <w:szCs w:val="72"/>
                      </w:rPr>
                      <m:t>2</m:t>
                    </m:r>
                  </m:sup>
                </m:sSup>
              </m:oMath>
            </m:oMathPara>
          </w:p>
        </w:tc>
      </w:tr>
    </w:tbl>
    <w:p w14:paraId="48F59B65" w14:textId="74E7D228" w:rsidR="001D56C8" w:rsidRDefault="001D56C8" w:rsidP="001D56C8">
      <w:pPr>
        <w:pStyle w:val="Imageattributioncaption0"/>
      </w:pPr>
      <w:r>
        <w:t xml:space="preserve">Images created using the free virtual manipulatives at </w:t>
      </w:r>
      <w:hyperlink r:id="rId20" w:history="1">
        <w:r w:rsidRPr="009D3AF8">
          <w:rPr>
            <w:rStyle w:val="Hyperlink"/>
          </w:rPr>
          <w:t>Polypad.org</w:t>
        </w:r>
      </w:hyperlink>
      <w:r>
        <w:t>.</w:t>
      </w:r>
    </w:p>
    <w:p w14:paraId="124D872D" w14:textId="77777777" w:rsidR="00C544D9" w:rsidRPr="00C544D9" w:rsidRDefault="00C544D9" w:rsidP="00C544D9"/>
    <w:p w14:paraId="2BAB9860" w14:textId="77777777" w:rsidR="00C544D9" w:rsidRDefault="00C544D9">
      <w:pPr>
        <w:spacing w:line="276" w:lineRule="auto"/>
        <w:rPr>
          <w:rFonts w:eastAsiaTheme="majorEastAsia"/>
          <w:b/>
          <w:bCs/>
          <w:color w:val="002664"/>
          <w:sz w:val="48"/>
          <w:szCs w:val="48"/>
          <w:shd w:val="clear" w:color="auto" w:fill="FFFFFF"/>
        </w:rPr>
      </w:pPr>
      <w:r>
        <w:rPr>
          <w:shd w:val="clear" w:color="auto" w:fill="FFFFFF"/>
        </w:rPr>
        <w:br w:type="page"/>
      </w:r>
    </w:p>
    <w:p w14:paraId="57E18D45" w14:textId="12CE52FD" w:rsidR="003F1DB2" w:rsidRDefault="003F1DB2" w:rsidP="00F8303B">
      <w:pPr>
        <w:pStyle w:val="Heading2"/>
        <w:rPr>
          <w:shd w:val="clear" w:color="auto" w:fill="FFFFFF"/>
        </w:rPr>
      </w:pPr>
      <w:r>
        <w:rPr>
          <w:shd w:val="clear" w:color="auto" w:fill="FFFFFF"/>
        </w:rPr>
        <w:lastRenderedPageBreak/>
        <w:t xml:space="preserve">Appendix </w:t>
      </w:r>
      <w:r w:rsidR="00DA7926">
        <w:rPr>
          <w:shd w:val="clear" w:color="auto" w:fill="FFFFFF"/>
        </w:rPr>
        <w:t>C</w:t>
      </w:r>
    </w:p>
    <w:p w14:paraId="529E0699" w14:textId="1BA80F6C" w:rsidR="00A445F2" w:rsidRDefault="00DF5BD0" w:rsidP="00DF5BD0">
      <w:pPr>
        <w:pStyle w:val="Heading3"/>
        <w:rPr>
          <w:shd w:val="clear" w:color="auto" w:fill="FFFFFF"/>
        </w:rPr>
      </w:pPr>
      <w:r>
        <w:rPr>
          <w:shd w:val="clear" w:color="auto" w:fill="FFFFFF"/>
        </w:rPr>
        <w:t xml:space="preserve">Algebra tiles </w:t>
      </w:r>
      <w:r w:rsidR="00F8303B">
        <w:rPr>
          <w:shd w:val="clear" w:color="auto" w:fill="FFFFFF"/>
        </w:rPr>
        <w:t>practice</w:t>
      </w:r>
    </w:p>
    <w:tbl>
      <w:tblPr>
        <w:tblStyle w:val="Tableheader"/>
        <w:tblW w:w="0" w:type="auto"/>
        <w:tblLook w:val="04A0" w:firstRow="1" w:lastRow="0" w:firstColumn="1" w:lastColumn="0" w:noHBand="0" w:noVBand="1"/>
        <w:tblDescription w:val="Algebra tiles practice with blank cells for students to fill out."/>
      </w:tblPr>
      <w:tblGrid>
        <w:gridCol w:w="3823"/>
        <w:gridCol w:w="4110"/>
        <w:gridCol w:w="1695"/>
      </w:tblGrid>
      <w:tr w:rsidR="00C11550" w14:paraId="249C5E19" w14:textId="77777777" w:rsidTr="003A6F1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3" w:type="dxa"/>
          </w:tcPr>
          <w:p w14:paraId="26B934CA" w14:textId="7F365E7E" w:rsidR="00C11550" w:rsidRDefault="00C11550" w:rsidP="009448AF">
            <w:pPr>
              <w:jc w:val="both"/>
              <w:rPr>
                <w:lang w:eastAsia="zh-CN"/>
              </w:rPr>
            </w:pPr>
            <w:r>
              <w:rPr>
                <w:lang w:eastAsia="zh-CN"/>
              </w:rPr>
              <w:t>Question</w:t>
            </w:r>
          </w:p>
        </w:tc>
        <w:tc>
          <w:tcPr>
            <w:tcW w:w="4110" w:type="dxa"/>
          </w:tcPr>
          <w:p w14:paraId="2A2AE361" w14:textId="6BBA1260" w:rsidR="00C11550" w:rsidRPr="00EB4661" w:rsidRDefault="00EB4661">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shd w:val="clear" w:color="auto" w:fill="FFFFFF"/>
              </w:rPr>
            </w:pPr>
            <w:r>
              <w:rPr>
                <w:rFonts w:eastAsia="Calibri"/>
                <w:lang w:eastAsia="zh-CN"/>
              </w:rPr>
              <w:t>Drawing of model</w:t>
            </w:r>
          </w:p>
        </w:tc>
        <w:tc>
          <w:tcPr>
            <w:tcW w:w="1695" w:type="dxa"/>
          </w:tcPr>
          <w:p w14:paraId="4A61CA58" w14:textId="48387BC7" w:rsidR="00C11550" w:rsidRDefault="00EB4661">
            <w:pPr>
              <w:spacing w:line="276" w:lineRule="auto"/>
              <w:cnfStyle w:val="100000000000" w:firstRow="1" w:lastRow="0" w:firstColumn="0" w:lastColumn="0" w:oddVBand="0" w:evenVBand="0" w:oddHBand="0" w:evenHBand="0" w:firstRowFirstColumn="0" w:firstRowLastColumn="0" w:lastRowFirstColumn="0" w:lastRowLastColumn="0"/>
              <w:rPr>
                <w:shd w:val="clear" w:color="auto" w:fill="FFFFFF"/>
              </w:rPr>
            </w:pPr>
            <w:r>
              <w:rPr>
                <w:rFonts w:eastAsia="Calibri"/>
                <w:lang w:eastAsia="zh-CN"/>
              </w:rPr>
              <w:t>Simplified expression</w:t>
            </w:r>
          </w:p>
        </w:tc>
      </w:tr>
      <w:tr w:rsidR="00C11550" w14:paraId="09159B24"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3638946" w14:textId="0BBDAC79" w:rsidR="00C11550" w:rsidRPr="009448AF" w:rsidRDefault="00B9723E"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x+2</m:t>
                </m:r>
                <m:r>
                  <m:rPr>
                    <m:sty m:val="bi"/>
                  </m:rPr>
                  <w:rPr>
                    <w:rFonts w:ascii="Cambria Math" w:hAnsi="Cambria Math"/>
                    <w:lang w:eastAsia="zh-CN"/>
                  </w:rPr>
                  <m:t>x</m:t>
                </m:r>
              </m:oMath>
            </m:oMathPara>
          </w:p>
        </w:tc>
        <w:tc>
          <w:tcPr>
            <w:tcW w:w="4110" w:type="dxa"/>
          </w:tcPr>
          <w:p w14:paraId="0C9611EF"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743AA695"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1550" w14:paraId="336995DF"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1CED750B" w14:textId="2AF48502" w:rsidR="00C11550" w:rsidRPr="009448AF" w:rsidRDefault="00000000" w:rsidP="009448AF">
            <w:pPr>
              <w:jc w:val="both"/>
              <w:rPr>
                <w:lang w:eastAsia="zh-CN"/>
              </w:rPr>
            </w:pPr>
            <m:oMathPara>
              <m:oMathParaPr>
                <m:jc m:val="left"/>
              </m:oMathParaPr>
              <m:oMath>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+(-x)</m:t>
                </m:r>
              </m:oMath>
            </m:oMathPara>
          </w:p>
        </w:tc>
        <w:tc>
          <w:tcPr>
            <w:tcW w:w="4110" w:type="dxa"/>
          </w:tcPr>
          <w:p w14:paraId="5CAFECFA"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642325AF"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4D79AB" w14:paraId="1B3875DA"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45937288" w14:textId="5B446739" w:rsidR="004D79AB" w:rsidRPr="009448AF" w:rsidRDefault="00000000" w:rsidP="009448AF">
            <w:pPr>
              <w:jc w:val="both"/>
              <w:rPr>
                <w:lang w:eastAsia="zh-CN"/>
              </w:rPr>
            </w:pPr>
            <m:oMathPara>
              <m:oMathParaPr>
                <m:jc m:val="left"/>
              </m:oMathParaPr>
              <m:oMath>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-x</m:t>
                </m:r>
              </m:oMath>
            </m:oMathPara>
          </w:p>
        </w:tc>
        <w:tc>
          <w:tcPr>
            <w:tcW w:w="4110" w:type="dxa"/>
          </w:tcPr>
          <w:p w14:paraId="449DB607" w14:textId="77777777" w:rsidR="004D79AB" w:rsidRDefault="004D79AB">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715D1696" w14:textId="77777777" w:rsidR="004D79AB" w:rsidRDefault="004D79AB">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1550" w14:paraId="4869D3F4"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74A76A0B" w14:textId="507213B0" w:rsidR="00C11550" w:rsidRPr="009448AF" w:rsidRDefault="00B9723E"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x+2</m:t>
                </m:r>
                <m:r>
                  <m:rPr>
                    <m:sty m:val="bi"/>
                  </m:rPr>
                  <w:rPr>
                    <w:rFonts w:ascii="Cambria Math" w:hAnsi="Cambria Math"/>
                    <w:lang w:eastAsia="zh-CN"/>
                  </w:rPr>
                  <m:t>x+</m:t>
                </m:r>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+(-x)</m:t>
                </m:r>
              </m:oMath>
            </m:oMathPara>
          </w:p>
        </w:tc>
        <w:tc>
          <w:tcPr>
            <w:tcW w:w="4110" w:type="dxa"/>
          </w:tcPr>
          <w:p w14:paraId="559C26A0"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6282A110"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3C515D" w14:paraId="4BD88B85"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362CCCA" w14:textId="2271AE0D" w:rsidR="003C515D" w:rsidRPr="009448AF" w:rsidRDefault="003C515D" w:rsidP="009448AF">
            <w:pPr>
              <w:jc w:val="both"/>
              <w:rPr>
                <w:lang w:eastAsia="zh-CN"/>
              </w:rPr>
            </w:pPr>
            <m:oMathPara>
              <m:oMathParaPr>
                <m:jc m:val="left"/>
              </m:oMathParaPr>
              <m:oMath>
                <m:r>
                  <m:rPr>
                    <m:sty m:val="bi"/>
                  </m:rPr>
                  <w:rPr>
                    <w:rFonts w:ascii="Cambria Math" w:hAnsi="Cambria Math"/>
                    <w:lang w:eastAsia="zh-CN"/>
                  </w:rPr>
                  <w:lastRenderedPageBreak/>
                  <m:t>5</m:t>
                </m:r>
                <m:r>
                  <m:rPr>
                    <m:sty m:val="bi"/>
                  </m:rPr>
                  <w:rPr>
                    <w:rFonts w:ascii="Cambria Math" w:hAnsi="Cambria Math"/>
                    <w:lang w:eastAsia="zh-CN"/>
                  </w:rPr>
                  <m:t>x+2</m:t>
                </m:r>
                <m:r>
                  <m:rPr>
                    <m:sty m:val="bi"/>
                  </m:rPr>
                  <w:rPr>
                    <w:rFonts w:ascii="Cambria Math" w:hAnsi="Cambria Math"/>
                    <w:lang w:eastAsia="zh-CN"/>
                  </w:rPr>
                  <m:t>x-3</m:t>
                </m:r>
                <m:r>
                  <m:rPr>
                    <m:sty m:val="bi"/>
                  </m:rPr>
                  <w:rPr>
                    <w:rFonts w:ascii="Cambria Math" w:hAnsi="Cambria Math"/>
                    <w:lang w:eastAsia="zh-CN"/>
                  </w:rPr>
                  <m:t>x-x</m:t>
                </m:r>
              </m:oMath>
            </m:oMathPara>
          </w:p>
        </w:tc>
        <w:tc>
          <w:tcPr>
            <w:tcW w:w="4110" w:type="dxa"/>
          </w:tcPr>
          <w:p w14:paraId="10573B4D" w14:textId="77777777" w:rsidR="003C515D" w:rsidRDefault="003C515D">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7D8AAB3F" w14:textId="77777777" w:rsidR="003C515D" w:rsidRDefault="003C515D">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1550" w14:paraId="675427CB"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1EF51C1F" w14:textId="727C4883"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x+4</m:t>
                </m:r>
              </m:oMath>
            </m:oMathPara>
          </w:p>
        </w:tc>
        <w:tc>
          <w:tcPr>
            <w:tcW w:w="4110" w:type="dxa"/>
          </w:tcPr>
          <w:p w14:paraId="3C449AFE"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2EFAD1EC"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C11550" w14:paraId="17A17C94"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2878784" w14:textId="03910836"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x+2</m:t>
                </m:r>
                <m:r>
                  <m:rPr>
                    <m:sty m:val="bi"/>
                  </m:rPr>
                  <w:rPr>
                    <w:rFonts w:ascii="Cambria Math" w:hAnsi="Cambria Math"/>
                    <w:lang w:eastAsia="zh-CN"/>
                  </w:rPr>
                  <m:t>x+4</m:t>
                </m:r>
              </m:oMath>
            </m:oMathPara>
          </w:p>
        </w:tc>
        <w:tc>
          <w:tcPr>
            <w:tcW w:w="4110" w:type="dxa"/>
          </w:tcPr>
          <w:p w14:paraId="44669497"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2E5F4331"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1550" w14:paraId="04876642"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9350213" w14:textId="175F28AB"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x+(-3</m:t>
                </m:r>
                <m:r>
                  <m:rPr>
                    <m:sty m:val="bi"/>
                  </m:rPr>
                  <w:rPr>
                    <w:rFonts w:ascii="Cambria Math" w:hAnsi="Cambria Math"/>
                    <w:lang w:eastAsia="zh-CN"/>
                  </w:rPr>
                  <m:t>x)+4</m:t>
                </m:r>
              </m:oMath>
            </m:oMathPara>
          </w:p>
        </w:tc>
        <w:tc>
          <w:tcPr>
            <w:tcW w:w="4110" w:type="dxa"/>
          </w:tcPr>
          <w:p w14:paraId="719D513D"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3B429629"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C96B04" w14:paraId="3F6ED1D7"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D99F861" w14:textId="651DC9A0" w:rsidR="00C96B04" w:rsidRPr="009448AF" w:rsidRDefault="00C96B04"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x-3</m:t>
                </m:r>
                <m:r>
                  <m:rPr>
                    <m:sty m:val="bi"/>
                  </m:rPr>
                  <w:rPr>
                    <w:rFonts w:ascii="Cambria Math" w:hAnsi="Cambria Math"/>
                    <w:lang w:eastAsia="zh-CN"/>
                  </w:rPr>
                  <m:t>x+4</m:t>
                </m:r>
              </m:oMath>
            </m:oMathPara>
          </w:p>
        </w:tc>
        <w:tc>
          <w:tcPr>
            <w:tcW w:w="4110" w:type="dxa"/>
          </w:tcPr>
          <w:p w14:paraId="56DA7827" w14:textId="77777777" w:rsidR="00C96B04" w:rsidRDefault="00C96B04">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164064FC" w14:textId="77777777" w:rsidR="00C96B04" w:rsidRDefault="00C96B04">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1550" w14:paraId="2724657C"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96AB0C4" w14:textId="397C6580"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w:lastRenderedPageBreak/>
                  <m:t>5</m:t>
                </m:r>
                <m:r>
                  <m:rPr>
                    <m:sty m:val="bi"/>
                  </m:rPr>
                  <w:rPr>
                    <w:rFonts w:ascii="Cambria Math" w:hAnsi="Cambria Math"/>
                    <w:lang w:eastAsia="zh-CN"/>
                  </w:rPr>
                  <m:t>x+(-x)+(-7)</m:t>
                </m:r>
              </m:oMath>
            </m:oMathPara>
          </w:p>
        </w:tc>
        <w:tc>
          <w:tcPr>
            <w:tcW w:w="4110" w:type="dxa"/>
          </w:tcPr>
          <w:p w14:paraId="6D0C3148"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07CB8E72"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C96B04" w14:paraId="08E9ADE0"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61686BAB" w14:textId="71D0DD3B" w:rsidR="00C96B04" w:rsidRPr="009448AF" w:rsidRDefault="00C96B04"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x-x-7</m:t>
                </m:r>
              </m:oMath>
            </m:oMathPara>
          </w:p>
        </w:tc>
        <w:tc>
          <w:tcPr>
            <w:tcW w:w="4110" w:type="dxa"/>
          </w:tcPr>
          <w:p w14:paraId="7DF76565" w14:textId="77777777" w:rsidR="00C96B04" w:rsidRDefault="00C96B04">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16F9D193" w14:textId="77777777" w:rsidR="00C96B04" w:rsidRDefault="00C96B04">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1550" w14:paraId="2CFD8B50"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A56171F" w14:textId="0F72E0AB"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m:t>2</m:t>
                </m:r>
                <m:r>
                  <m:rPr>
                    <m:sty m:val="bi"/>
                  </m:rPr>
                  <w:rPr>
                    <w:rFonts w:ascii="Cambria Math" w:hAnsi="Cambria Math"/>
                    <w:lang w:eastAsia="zh-CN"/>
                  </w:rPr>
                  <m:t>x+</m:t>
                </m:r>
                <m:d>
                  <m:dPr>
                    <m:ctrlPr>
                      <w:rPr>
                        <w:rFonts w:ascii="Cambria Math" w:hAnsi="Cambria Math"/>
                        <w:i/>
                        <w:lang w:eastAsia="zh-CN"/>
                      </w:rPr>
                    </m:ctrlPr>
                  </m:dPr>
                  <m:e>
                    <m:r>
                      <m:rPr>
                        <m:sty m:val="bi"/>
                      </m:rPr>
                      <w:rPr>
                        <w:rFonts w:ascii="Cambria Math" w:hAnsi="Cambria Math"/>
                        <w:lang w:eastAsia="zh-CN"/>
                      </w:rPr>
                      <m:t>-x</m:t>
                    </m:r>
                  </m:e>
                </m:d>
                <m:r>
                  <m:rPr>
                    <m:sty m:val="bi"/>
                  </m:rPr>
                  <w:rPr>
                    <w:rFonts w:ascii="Cambria Math" w:hAnsi="Cambria Math"/>
                    <w:lang w:eastAsia="zh-CN"/>
                  </w:rPr>
                  <m:t>+y+(-7)</m:t>
                </m:r>
              </m:oMath>
            </m:oMathPara>
          </w:p>
        </w:tc>
        <w:tc>
          <w:tcPr>
            <w:tcW w:w="4110" w:type="dxa"/>
          </w:tcPr>
          <w:p w14:paraId="13C1C845"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0C2CC7E6"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27004B" w14:paraId="5E4837B4"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739DF196" w14:textId="52D14199" w:rsidR="0027004B" w:rsidRPr="009448AF" w:rsidRDefault="0027004B" w:rsidP="009448AF">
            <w:pPr>
              <w:jc w:val="both"/>
              <w:rPr>
                <w:lang w:eastAsia="zh-CN"/>
              </w:rPr>
            </w:pPr>
            <m:oMathPara>
              <m:oMathParaPr>
                <m:jc m:val="left"/>
              </m:oMathParaPr>
              <m:oMath>
                <m:r>
                  <m:rPr>
                    <m:sty m:val="bi"/>
                  </m:rPr>
                  <w:rPr>
                    <w:rFonts w:ascii="Cambria Math" w:hAnsi="Cambria Math"/>
                    <w:lang w:eastAsia="zh-CN"/>
                  </w:rPr>
                  <m:t>2</m:t>
                </m:r>
                <m:r>
                  <m:rPr>
                    <m:sty m:val="bi"/>
                  </m:rPr>
                  <w:rPr>
                    <w:rFonts w:ascii="Cambria Math" w:hAnsi="Cambria Math"/>
                    <w:lang w:eastAsia="zh-CN"/>
                  </w:rPr>
                  <m:t>x-x+y-7</m:t>
                </m:r>
              </m:oMath>
            </m:oMathPara>
          </w:p>
        </w:tc>
        <w:tc>
          <w:tcPr>
            <w:tcW w:w="4110" w:type="dxa"/>
          </w:tcPr>
          <w:p w14:paraId="0D49EAC7" w14:textId="77777777" w:rsidR="0027004B" w:rsidRDefault="0027004B">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67C07B54" w14:textId="77777777" w:rsidR="0027004B" w:rsidRDefault="0027004B">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1550" w14:paraId="6E228AB7"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4A96AE34" w14:textId="2357A133"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x+y</m:t>
                </m:r>
              </m:oMath>
            </m:oMathPara>
          </w:p>
        </w:tc>
        <w:tc>
          <w:tcPr>
            <w:tcW w:w="4110" w:type="dxa"/>
          </w:tcPr>
          <w:p w14:paraId="11A5E034"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2396E02B" w14:textId="77777777" w:rsidR="00C11550" w:rsidRDefault="00C11550">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C11550" w14:paraId="2C2EBA3C"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D0AA424" w14:textId="58BFF1CC"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w:lastRenderedPageBreak/>
                  <m:t>5</m:t>
                </m:r>
                <m:r>
                  <m:rPr>
                    <m:sty m:val="bi"/>
                  </m:rPr>
                  <w:rPr>
                    <w:rFonts w:ascii="Cambria Math" w:hAnsi="Cambria Math"/>
                    <w:lang w:eastAsia="zh-CN"/>
                  </w:rPr>
                  <m:t>x+2</m:t>
                </m:r>
                <m:r>
                  <m:rPr>
                    <m:sty m:val="bi"/>
                  </m:rPr>
                  <w:rPr>
                    <w:rFonts w:ascii="Cambria Math" w:hAnsi="Cambria Math"/>
                    <w:lang w:eastAsia="zh-CN"/>
                  </w:rPr>
                  <m:t>x+</m:t>
                </m:r>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y</m:t>
                    </m:r>
                  </m:e>
                </m:d>
                <m:r>
                  <m:rPr>
                    <m:sty m:val="bi"/>
                  </m:rPr>
                  <w:rPr>
                    <w:rFonts w:ascii="Cambria Math" w:hAnsi="Cambria Math"/>
                    <w:lang w:eastAsia="zh-CN"/>
                  </w:rPr>
                  <m:t>+y</m:t>
                </m:r>
              </m:oMath>
            </m:oMathPara>
          </w:p>
        </w:tc>
        <w:tc>
          <w:tcPr>
            <w:tcW w:w="4110" w:type="dxa"/>
          </w:tcPr>
          <w:p w14:paraId="5C47BE76"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47629659"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0C0471" w14:paraId="2530DE3F"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CDE38A5" w14:textId="5B189A1A" w:rsidR="000C0471" w:rsidRPr="009448AF" w:rsidRDefault="000C0471" w:rsidP="009448AF">
            <w:pPr>
              <w:jc w:val="both"/>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x+2x-3</m:t>
                </m:r>
                <m:r>
                  <m:rPr>
                    <m:sty m:val="bi"/>
                  </m:rPr>
                  <w:rPr>
                    <w:rFonts w:ascii="Cambria Math" w:hAnsi="Cambria Math"/>
                    <w:lang w:eastAsia="zh-CN"/>
                  </w:rPr>
                  <m:t>y+y</m:t>
                </m:r>
              </m:oMath>
            </m:oMathPara>
          </w:p>
        </w:tc>
        <w:tc>
          <w:tcPr>
            <w:tcW w:w="4110" w:type="dxa"/>
          </w:tcPr>
          <w:p w14:paraId="642FE2A3" w14:textId="77777777" w:rsidR="000C0471" w:rsidRDefault="000C0471">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1C16791C" w14:textId="77777777" w:rsidR="000C0471" w:rsidRDefault="000C0471">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C11550" w14:paraId="7834E7F0"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4E13F38C" w14:textId="7763FA1B" w:rsidR="00C11550" w:rsidRPr="009448AF" w:rsidRDefault="00000000" w:rsidP="009448AF">
            <w:pPr>
              <w:jc w:val="both"/>
              <w:rPr>
                <w:lang w:eastAsia="zh-CN"/>
              </w:rPr>
            </w:pPr>
            <m:oMathPara>
              <m:oMathParaPr>
                <m:jc m:val="left"/>
              </m:oMathParaPr>
              <m:oMath>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-x</m:t>
                    </m:r>
                  </m:e>
                </m:d>
                <m:r>
                  <m:rPr>
                    <m:sty m:val="bi"/>
                  </m:rPr>
                  <w:rPr>
                    <w:rFonts w:ascii="Cambria Math" w:hAnsi="Cambria Math"/>
                    <w:lang w:eastAsia="zh-CN"/>
                  </w:rPr>
                  <m:t>+2</m:t>
                </m:r>
                <m:r>
                  <m:rPr>
                    <m:sty m:val="bi"/>
                  </m:rPr>
                  <w:rPr>
                    <w:rFonts w:ascii="Cambria Math" w:hAnsi="Cambria Math"/>
                    <w:lang w:eastAsia="zh-CN"/>
                  </w:rPr>
                  <m:t>y+(-3</m:t>
                </m:r>
                <m:r>
                  <m:rPr>
                    <m:sty m:val="bi"/>
                  </m:rPr>
                  <w:rPr>
                    <w:rFonts w:ascii="Cambria Math" w:hAnsi="Cambria Math"/>
                    <w:lang w:eastAsia="zh-CN"/>
                  </w:rPr>
                  <m:t>y)</m:t>
                </m:r>
              </m:oMath>
            </m:oMathPara>
          </w:p>
        </w:tc>
        <w:tc>
          <w:tcPr>
            <w:tcW w:w="4110" w:type="dxa"/>
          </w:tcPr>
          <w:p w14:paraId="6E7318B3"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508778DF"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C14CF2" w14:paraId="12656AD8"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43BD4810" w14:textId="4F5DEA72" w:rsidR="00C14CF2" w:rsidRPr="009448AF" w:rsidRDefault="00000000" w:rsidP="009448AF">
            <w:pPr>
              <w:jc w:val="both"/>
              <w:rPr>
                <w:lang w:eastAsia="zh-CN"/>
              </w:rPr>
            </w:pPr>
            <m:oMathPara>
              <m:oMathParaPr>
                <m:jc m:val="left"/>
              </m:oMathParaPr>
              <m:oMath>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-x+2</m:t>
                </m:r>
                <m:r>
                  <m:rPr>
                    <m:sty m:val="bi"/>
                  </m:rPr>
                  <w:rPr>
                    <w:rFonts w:ascii="Cambria Math" w:hAnsi="Cambria Math"/>
                    <w:lang w:eastAsia="zh-CN"/>
                  </w:rPr>
                  <m:t>y-3</m:t>
                </m:r>
                <m:r>
                  <m:rPr>
                    <m:sty m:val="bi"/>
                  </m:rPr>
                  <w:rPr>
                    <w:rFonts w:ascii="Cambria Math" w:hAnsi="Cambria Math"/>
                    <w:lang w:eastAsia="zh-CN"/>
                  </w:rPr>
                  <m:t>y</m:t>
                </m:r>
              </m:oMath>
            </m:oMathPara>
          </w:p>
        </w:tc>
        <w:tc>
          <w:tcPr>
            <w:tcW w:w="4110" w:type="dxa"/>
          </w:tcPr>
          <w:p w14:paraId="4F826F4B" w14:textId="77777777" w:rsidR="00C14CF2" w:rsidRDefault="00C14CF2">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59F47626" w14:textId="77777777" w:rsidR="00C14CF2" w:rsidRDefault="00C14CF2">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C11550" w14:paraId="6118E8C3" w14:textId="77777777" w:rsidTr="003A6F1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B49F3E9" w14:textId="116F7AA7" w:rsidR="00C11550" w:rsidRPr="009448AF" w:rsidRDefault="00C11550" w:rsidP="009448AF">
            <w:pPr>
              <w:jc w:val="both"/>
              <w:rPr>
                <w:lang w:eastAsia="zh-CN"/>
              </w:rPr>
            </w:pPr>
            <m:oMathPara>
              <m:oMathParaPr>
                <m:jc m:val="left"/>
              </m:oMathParaPr>
              <m:oMath>
                <m:r>
                  <m:rPr>
                    <m:sty m:val="bi"/>
                  </m:rPr>
                  <w:rPr>
                    <w:rFonts w:ascii="Cambria Math" w:hAnsi="Cambria Math"/>
                    <w:lang w:eastAsia="zh-CN"/>
                  </w:rPr>
                  <m:t>2</m:t>
                </m:r>
                <m:r>
                  <m:rPr>
                    <m:sty m:val="bi"/>
                  </m:rPr>
                  <w:rPr>
                    <w:rFonts w:ascii="Cambria Math" w:hAnsi="Cambria Math"/>
                    <w:lang w:eastAsia="zh-CN"/>
                  </w:rPr>
                  <m:t>y+</m:t>
                </m:r>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y</m:t>
                    </m:r>
                  </m:e>
                </m:d>
                <m:r>
                  <m:rPr>
                    <m:sty m:val="bi"/>
                  </m:rPr>
                  <w:rPr>
                    <w:rFonts w:ascii="Cambria Math" w:hAnsi="Cambria Math"/>
                    <w:lang w:eastAsia="zh-CN"/>
                  </w:rPr>
                  <m:t>+y+4+(-7)</m:t>
                </m:r>
              </m:oMath>
            </m:oMathPara>
          </w:p>
        </w:tc>
        <w:tc>
          <w:tcPr>
            <w:tcW w:w="4110" w:type="dxa"/>
          </w:tcPr>
          <w:p w14:paraId="3F1F2B54"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29CE0EC2" w14:textId="77777777" w:rsidR="00C11550" w:rsidRDefault="00C11550">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702144" w14:paraId="41B642EF" w14:textId="77777777" w:rsidTr="003A6F1B">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91C4A0F" w14:textId="17A6425C" w:rsidR="00702144" w:rsidRPr="009448AF" w:rsidRDefault="006B7FBB" w:rsidP="009448AF">
            <w:pPr>
              <w:jc w:val="both"/>
              <w:rPr>
                <w:lang w:eastAsia="zh-CN"/>
              </w:rPr>
            </w:pPr>
            <m:oMathPara>
              <m:oMathParaPr>
                <m:jc m:val="left"/>
              </m:oMathParaPr>
              <m:oMath>
                <m:r>
                  <m:rPr>
                    <m:sty m:val="bi"/>
                  </m:rPr>
                  <w:rPr>
                    <w:rFonts w:ascii="Cambria Math" w:hAnsi="Cambria Math"/>
                    <w:lang w:eastAsia="zh-CN"/>
                  </w:rPr>
                  <w:lastRenderedPageBreak/>
                  <m:t>2</m:t>
                </m:r>
                <m:r>
                  <m:rPr>
                    <m:sty m:val="bi"/>
                  </m:rPr>
                  <w:rPr>
                    <w:rFonts w:ascii="Cambria Math" w:hAnsi="Cambria Math"/>
                    <w:lang w:eastAsia="zh-CN"/>
                  </w:rPr>
                  <m:t>y-3</m:t>
                </m:r>
                <m:r>
                  <m:rPr>
                    <m:sty m:val="bi"/>
                  </m:rPr>
                  <w:rPr>
                    <w:rFonts w:ascii="Cambria Math" w:hAnsi="Cambria Math"/>
                    <w:lang w:eastAsia="zh-CN"/>
                  </w:rPr>
                  <m:t>y+y+4-7</m:t>
                </m:r>
              </m:oMath>
            </m:oMathPara>
          </w:p>
        </w:tc>
        <w:tc>
          <w:tcPr>
            <w:tcW w:w="4110" w:type="dxa"/>
          </w:tcPr>
          <w:p w14:paraId="0D5202DC" w14:textId="77777777" w:rsidR="00702144" w:rsidRDefault="00702144">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1E446A7F" w14:textId="77777777" w:rsidR="00702144" w:rsidRDefault="00702144">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bl>
    <w:p w14:paraId="60362F46" w14:textId="77777777" w:rsidR="00C11550" w:rsidRDefault="00C11550">
      <w:pPr>
        <w:spacing w:line="276" w:lineRule="auto"/>
        <w:rPr>
          <w:shd w:val="clear" w:color="auto" w:fill="FFFFFF"/>
        </w:rPr>
      </w:pPr>
    </w:p>
    <w:p w14:paraId="0C392C15" w14:textId="77777777" w:rsidR="004029FB" w:rsidRDefault="004029FB">
      <w:pPr>
        <w:spacing w:line="276" w:lineRule="auto"/>
        <w:rPr>
          <w:shd w:val="clear" w:color="auto" w:fill="FFFFFF"/>
        </w:rPr>
      </w:pPr>
      <w:r>
        <w:rPr>
          <w:shd w:val="clear" w:color="auto" w:fill="FFFFFF"/>
        </w:rPr>
        <w:br w:type="page"/>
      </w:r>
    </w:p>
    <w:p w14:paraId="5E479DC4" w14:textId="77777777" w:rsidR="004029FB" w:rsidRDefault="004029FB" w:rsidP="00BA22E2">
      <w:pPr>
        <w:pStyle w:val="Heading2"/>
        <w:rPr>
          <w:shd w:val="clear" w:color="auto" w:fill="FFFFFF"/>
        </w:rPr>
      </w:pPr>
      <w:r>
        <w:rPr>
          <w:shd w:val="clear" w:color="auto" w:fill="FFFFFF"/>
        </w:rPr>
        <w:lastRenderedPageBreak/>
        <w:t>Appendix D</w:t>
      </w:r>
    </w:p>
    <w:p w14:paraId="0BC888DC" w14:textId="033C716F" w:rsidR="00BA22E2" w:rsidRPr="00BA22E2" w:rsidRDefault="00BA22E2" w:rsidP="00BA22E2">
      <w:pPr>
        <w:pStyle w:val="Heading3"/>
      </w:pPr>
      <w:r>
        <w:t>Building on like terms</w:t>
      </w:r>
    </w:p>
    <w:tbl>
      <w:tblPr>
        <w:tblStyle w:val="Tableheader"/>
        <w:tblW w:w="0" w:type="auto"/>
        <w:tblLook w:val="04A0" w:firstRow="1" w:lastRow="0" w:firstColumn="1" w:lastColumn="0" w:noHBand="0" w:noVBand="1"/>
        <w:tblDescription w:val="Building on like terms activity table with blank cells for students to fill out."/>
      </w:tblPr>
      <w:tblGrid>
        <w:gridCol w:w="3823"/>
        <w:gridCol w:w="4110"/>
        <w:gridCol w:w="1695"/>
      </w:tblGrid>
      <w:tr w:rsidR="00BA22E2" w14:paraId="477D2A02" w14:textId="77777777" w:rsidTr="00092C8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3" w:type="dxa"/>
          </w:tcPr>
          <w:p w14:paraId="44FCA812" w14:textId="77777777" w:rsidR="00BA22E2" w:rsidRDefault="00BA22E2" w:rsidP="00092C86">
            <w:pPr>
              <w:jc w:val="both"/>
              <w:rPr>
                <w:lang w:eastAsia="zh-CN"/>
              </w:rPr>
            </w:pPr>
            <w:r>
              <w:rPr>
                <w:lang w:eastAsia="zh-CN"/>
              </w:rPr>
              <w:t>Question</w:t>
            </w:r>
          </w:p>
        </w:tc>
        <w:tc>
          <w:tcPr>
            <w:tcW w:w="4110" w:type="dxa"/>
          </w:tcPr>
          <w:p w14:paraId="2BC89C9F" w14:textId="77777777" w:rsidR="00BA22E2" w:rsidRPr="00EB4661" w:rsidRDefault="00BA22E2" w:rsidP="00092C86">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shd w:val="clear" w:color="auto" w:fill="FFFFFF"/>
              </w:rPr>
            </w:pPr>
            <w:r>
              <w:rPr>
                <w:rFonts w:eastAsia="Calibri"/>
                <w:lang w:eastAsia="zh-CN"/>
              </w:rPr>
              <w:t>Drawing of model</w:t>
            </w:r>
          </w:p>
        </w:tc>
        <w:tc>
          <w:tcPr>
            <w:tcW w:w="1695" w:type="dxa"/>
          </w:tcPr>
          <w:p w14:paraId="4A2D50AF" w14:textId="77777777" w:rsidR="00BA22E2" w:rsidRDefault="00BA22E2" w:rsidP="00092C86">
            <w:pPr>
              <w:spacing w:line="276" w:lineRule="auto"/>
              <w:cnfStyle w:val="100000000000" w:firstRow="1" w:lastRow="0" w:firstColumn="0" w:lastColumn="0" w:oddVBand="0" w:evenVBand="0" w:oddHBand="0" w:evenHBand="0" w:firstRowFirstColumn="0" w:firstRowLastColumn="0" w:lastRowFirstColumn="0" w:lastRowLastColumn="0"/>
              <w:rPr>
                <w:shd w:val="clear" w:color="auto" w:fill="FFFFFF"/>
              </w:rPr>
            </w:pPr>
            <w:r>
              <w:rPr>
                <w:rFonts w:eastAsia="Calibri"/>
                <w:lang w:eastAsia="zh-CN"/>
              </w:rPr>
              <w:t>Simplified expression</w:t>
            </w:r>
          </w:p>
        </w:tc>
      </w:tr>
      <w:tr w:rsidR="00BA22E2" w14:paraId="3047E6B6" w14:textId="77777777" w:rsidTr="00092C86">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7C15FCD" w14:textId="79773CB2"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4085037B"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49E34E83"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BA22E2" w14:paraId="7F68784B" w14:textId="77777777" w:rsidTr="00092C86">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16A95E7" w14:textId="34821466"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0105AB32"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51853C55"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BA22E2" w14:paraId="73199219" w14:textId="77777777" w:rsidTr="00092C86">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65DBE4BB" w14:textId="75EDEC35"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3FE2D424"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7BF14CBB"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BA22E2" w14:paraId="6D7C7366" w14:textId="77777777" w:rsidTr="00092C86">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706C623" w14:textId="0E9A8F8E"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19EC0CB3"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0FAFFCA8"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BA22E2" w14:paraId="522B6C8F" w14:textId="77777777" w:rsidTr="00092C86">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A63FD00" w14:textId="27736748"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3</m:t>
                    </m:r>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48EDC709"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64F97C88"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BA22E2" w14:paraId="7396C7E3" w14:textId="77777777" w:rsidTr="00092C86">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66F08D27" w14:textId="4BF16E88"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3</m:t>
                    </m:r>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3563FDE4"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580FDCCF"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BA22E2" w14:paraId="6A00A23C" w14:textId="77777777" w:rsidTr="00092C86">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7A7F55BC" w14:textId="50CB4D5D"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3</m:t>
                    </m:r>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0208FA52"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2D77DA5B"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BA22E2" w14:paraId="6557A35C" w14:textId="77777777" w:rsidTr="00092C86">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55CCC16" w14:textId="616DA66E"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sSup>
                  <m:sSupPr>
                    <m:ctrlPr>
                      <w:rPr>
                        <w:rFonts w:ascii="Cambria Math" w:hAnsi="Cambria Math"/>
                        <w:b w:val="0"/>
                        <w:i/>
                        <w:lang w:eastAsia="zh-CN"/>
                      </w:rPr>
                    </m:ctrlPr>
                  </m:sSupPr>
                  <m:e>
                    <m:r>
                      <m:rPr>
                        <m:sty m:val="bi"/>
                      </m:rPr>
                      <w:rPr>
                        <w:rFonts w:ascii="Cambria Math" w:hAnsi="Cambria Math"/>
                        <w:lang w:eastAsia="zh-CN"/>
                      </w:rPr>
                      <m:t>y</m:t>
                    </m:r>
                  </m:e>
                  <m:sup>
                    <m:r>
                      <m:rPr>
                        <m:sty m:val="bi"/>
                      </m:rPr>
                      <w:rPr>
                        <w:rFonts w:ascii="Cambria Math" w:hAnsi="Cambria Math"/>
                        <w:lang w:eastAsia="zh-CN"/>
                      </w:rPr>
                      <m:t>2</m:t>
                    </m:r>
                  </m:sup>
                </m:sSup>
                <m:r>
                  <m:rPr>
                    <m:sty m:val="bi"/>
                  </m:rPr>
                  <w:rPr>
                    <w:rFonts w:ascii="Cambria Math" w:hAnsi="Cambria Math"/>
                    <w:lang w:eastAsia="zh-CN"/>
                  </w:rPr>
                  <m:t>-4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m:t>
                </m:r>
                <m:sSup>
                  <m:sSupPr>
                    <m:ctrlPr>
                      <w:rPr>
                        <w:rFonts w:ascii="Cambria Math" w:hAnsi="Cambria Math"/>
                        <w:b w:val="0"/>
                        <w:i/>
                        <w:lang w:eastAsia="zh-CN"/>
                      </w:rPr>
                    </m:ctrlPr>
                  </m:sSupPr>
                  <m:e>
                    <m:r>
                      <m:rPr>
                        <m:sty m:val="bi"/>
                      </m:rPr>
                      <w:rPr>
                        <w:rFonts w:ascii="Cambria Math" w:hAnsi="Cambria Math"/>
                        <w:lang w:eastAsia="zh-CN"/>
                      </w:rPr>
                      <m:t>3</m:t>
                    </m:r>
                    <m:r>
                      <m:rPr>
                        <m:sty m:val="bi"/>
                      </m:rPr>
                      <w:rPr>
                        <w:rFonts w:ascii="Cambria Math" w:hAnsi="Cambria Math"/>
                        <w:lang w:eastAsia="zh-CN"/>
                      </w:rPr>
                      <m:t>y</m:t>
                    </m:r>
                  </m:e>
                  <m:sup>
                    <m:r>
                      <m:rPr>
                        <m:sty m:val="bi"/>
                      </m:rPr>
                      <w:rPr>
                        <w:rFonts w:ascii="Cambria Math" w:hAnsi="Cambria Math"/>
                        <w:lang w:eastAsia="zh-CN"/>
                      </w:rPr>
                      <m:t>2</m:t>
                    </m:r>
                  </m:sup>
                </m:sSup>
              </m:oMath>
            </m:oMathPara>
          </w:p>
        </w:tc>
        <w:tc>
          <w:tcPr>
            <w:tcW w:w="4110" w:type="dxa"/>
          </w:tcPr>
          <w:p w14:paraId="440E3E3C"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71766041"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BA22E2" w14:paraId="45C5CED6" w14:textId="77777777" w:rsidTr="00092C86">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6E22E31A" w14:textId="7C37DD50"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r>
                  <m:rPr>
                    <m:sty m:val="bi"/>
                  </m:rPr>
                  <w:rPr>
                    <w:rFonts w:ascii="Cambria Math" w:hAnsi="Cambria Math"/>
                    <w:lang w:eastAsia="zh-CN"/>
                  </w:rPr>
                  <m:t>y-4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-3</m:t>
                </m:r>
                <m:r>
                  <m:rPr>
                    <m:sty m:val="bi"/>
                  </m:rPr>
                  <w:rPr>
                    <w:rFonts w:ascii="Cambria Math" w:hAnsi="Cambria Math"/>
                    <w:lang w:eastAsia="zh-CN"/>
                  </w:rPr>
                  <m:t>y</m:t>
                </m:r>
              </m:oMath>
            </m:oMathPara>
          </w:p>
        </w:tc>
        <w:tc>
          <w:tcPr>
            <w:tcW w:w="4110" w:type="dxa"/>
          </w:tcPr>
          <w:p w14:paraId="4B6F3EC0"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05C73195"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BA22E2" w14:paraId="19E076D5" w14:textId="77777777" w:rsidTr="00092C86">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09CB9F0" w14:textId="20B3F4EB"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r>
                  <m:rPr>
                    <m:sty m:val="bi"/>
                  </m:rPr>
                  <w:rPr>
                    <w:rFonts w:ascii="Cambria Math" w:hAnsi="Cambria Math"/>
                    <w:lang w:eastAsia="zh-CN"/>
                  </w:rPr>
                  <m:t>xy-4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-3</m:t>
                </m:r>
                <m:r>
                  <m:rPr>
                    <m:sty m:val="bi"/>
                  </m:rPr>
                  <w:rPr>
                    <w:rFonts w:ascii="Cambria Math" w:hAnsi="Cambria Math"/>
                    <w:lang w:eastAsia="zh-CN"/>
                  </w:rPr>
                  <m:t>xy</m:t>
                </m:r>
              </m:oMath>
            </m:oMathPara>
          </w:p>
        </w:tc>
        <w:tc>
          <w:tcPr>
            <w:tcW w:w="4110" w:type="dxa"/>
          </w:tcPr>
          <w:p w14:paraId="27960FFE"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42F05B04"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BA22E2" w14:paraId="15CA237A" w14:textId="77777777" w:rsidTr="00092C86">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33B7CB4" w14:textId="0D2BABCF"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r>
                  <m:rPr>
                    <m:sty m:val="bi"/>
                  </m:rPr>
                  <w:rPr>
                    <w:rFonts w:ascii="Cambria Math" w:hAnsi="Cambria Math"/>
                    <w:lang w:eastAsia="zh-CN"/>
                  </w:rPr>
                  <m:t>xy-4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-3yx</m:t>
                </m:r>
              </m:oMath>
            </m:oMathPara>
          </w:p>
        </w:tc>
        <w:tc>
          <w:tcPr>
            <w:tcW w:w="4110" w:type="dxa"/>
          </w:tcPr>
          <w:p w14:paraId="2C2BEF7E"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2C8F700B"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BA22E2" w14:paraId="06997B9F" w14:textId="77777777" w:rsidTr="00092C86">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4365D90" w14:textId="260E00DE"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r>
                  <m:rPr>
                    <m:sty m:val="bi"/>
                  </m:rPr>
                  <w:rPr>
                    <w:rFonts w:ascii="Cambria Math" w:hAnsi="Cambria Math"/>
                    <w:lang w:eastAsia="zh-CN"/>
                  </w:rPr>
                  <m:t>xy+4</m:t>
                </m:r>
                <m:r>
                  <m:rPr>
                    <m:sty m:val="bi"/>
                  </m:rPr>
                  <w:rPr>
                    <w:rFonts w:ascii="Cambria Math" w:hAnsi="Cambria Math"/>
                    <w:lang w:eastAsia="zh-CN"/>
                  </w:rPr>
                  <m:t>x+3</m:t>
                </m:r>
                <m:r>
                  <m:rPr>
                    <m:sty m:val="bi"/>
                  </m:rPr>
                  <w:rPr>
                    <w:rFonts w:ascii="Cambria Math" w:hAnsi="Cambria Math"/>
                    <w:lang w:eastAsia="zh-CN"/>
                  </w:rPr>
                  <m:t>y</m:t>
                </m:r>
              </m:oMath>
            </m:oMathPara>
          </w:p>
        </w:tc>
        <w:tc>
          <w:tcPr>
            <w:tcW w:w="4110" w:type="dxa"/>
          </w:tcPr>
          <w:p w14:paraId="24B032F5"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1695" w:type="dxa"/>
          </w:tcPr>
          <w:p w14:paraId="169FAC16" w14:textId="77777777" w:rsidR="00BA22E2" w:rsidRDefault="00BA22E2" w:rsidP="00092C86">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p>
        </w:tc>
      </w:tr>
      <w:tr w:rsidR="00BA22E2" w14:paraId="3C911268" w14:textId="77777777" w:rsidTr="00092C86">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49283C02" w14:textId="452F39C8" w:rsidR="00BA22E2" w:rsidRPr="009448AF" w:rsidRDefault="00000000" w:rsidP="00092C86">
            <w:pPr>
              <w:jc w:val="both"/>
              <w:rPr>
                <w:lang w:eastAsia="zh-CN"/>
              </w:rPr>
            </w:pPr>
            <m:oMathPara>
              <m:oMathParaPr>
                <m:jc m:val="left"/>
              </m:oMathParaPr>
              <m:oMath>
                <m:sSup>
                  <m:sSupPr>
                    <m:ctrlPr>
                      <w:rPr>
                        <w:rFonts w:ascii="Cambria Math" w:hAnsi="Cambria Math"/>
                        <w:b w:val="0"/>
                        <w:i/>
                        <w:lang w:eastAsia="zh-CN"/>
                      </w:rPr>
                    </m:ctrlPr>
                  </m:sSupPr>
                  <m:e>
                    <m:r>
                      <m:rPr>
                        <m:sty m:val="bi"/>
                      </m:rPr>
                      <w:rPr>
                        <w:rFonts w:ascii="Cambria Math" w:hAnsi="Cambria Math"/>
                        <w:lang w:eastAsia="zh-CN"/>
                      </w:rPr>
                      <m:t>6</m:t>
                    </m:r>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-5</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y-4</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-3</m:t>
                </m:r>
                <m:sSup>
                  <m:sSupPr>
                    <m:ctrlPr>
                      <w:rPr>
                        <w:rFonts w:ascii="Cambria Math" w:hAnsi="Cambria Math"/>
                        <w:b w:val="0"/>
                        <w:i/>
                        <w:lang w:eastAsia="zh-CN"/>
                      </w:rPr>
                    </m:ctrlPr>
                  </m:sSupPr>
                  <m:e>
                    <m:r>
                      <m:rPr>
                        <m:sty m:val="bi"/>
                      </m:rPr>
                      <w:rPr>
                        <w:rFonts w:ascii="Cambria Math" w:hAnsi="Cambria Math"/>
                        <w:lang w:eastAsia="zh-CN"/>
                      </w:rPr>
                      <m:t>x</m:t>
                    </m:r>
                  </m:e>
                  <m:sup>
                    <m:r>
                      <m:rPr>
                        <m:sty m:val="bi"/>
                      </m:rPr>
                      <w:rPr>
                        <w:rFonts w:ascii="Cambria Math" w:hAnsi="Cambria Math"/>
                        <w:lang w:eastAsia="zh-CN"/>
                      </w:rPr>
                      <m:t>2</m:t>
                    </m:r>
                  </m:sup>
                </m:sSup>
                <m:r>
                  <m:rPr>
                    <m:sty m:val="bi"/>
                  </m:rPr>
                  <w:rPr>
                    <w:rFonts w:ascii="Cambria Math" w:hAnsi="Cambria Math"/>
                    <w:lang w:eastAsia="zh-CN"/>
                  </w:rPr>
                  <m:t>y</m:t>
                </m:r>
              </m:oMath>
            </m:oMathPara>
          </w:p>
        </w:tc>
        <w:tc>
          <w:tcPr>
            <w:tcW w:w="4110" w:type="dxa"/>
          </w:tcPr>
          <w:p w14:paraId="2792E9E0"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c>
          <w:tcPr>
            <w:tcW w:w="1695" w:type="dxa"/>
          </w:tcPr>
          <w:p w14:paraId="4A230559" w14:textId="77777777" w:rsidR="00BA22E2" w:rsidRDefault="00BA22E2" w:rsidP="00092C86">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p>
        </w:tc>
      </w:tr>
    </w:tbl>
    <w:p w14:paraId="3EE5C143" w14:textId="059FCB51" w:rsidR="003F1DB2" w:rsidRDefault="003F1DB2">
      <w:pPr>
        <w:spacing w:line="276" w:lineRule="auto"/>
        <w:rPr>
          <w:rFonts w:eastAsiaTheme="majorEastAsia"/>
          <w:b/>
          <w:bCs/>
          <w:color w:val="002664"/>
          <w:sz w:val="48"/>
          <w:szCs w:val="48"/>
          <w:shd w:val="clear" w:color="auto" w:fill="FFFFFF"/>
        </w:rPr>
      </w:pPr>
      <w:r>
        <w:rPr>
          <w:shd w:val="clear" w:color="auto" w:fill="FFFFFF"/>
        </w:rPr>
        <w:br w:type="page"/>
      </w:r>
    </w:p>
    <w:p w14:paraId="2B6AA317" w14:textId="43629D36" w:rsidR="007D3B0D" w:rsidRDefault="007D3B0D" w:rsidP="007D3B0D">
      <w:pPr>
        <w:pStyle w:val="Heading2"/>
        <w:rPr>
          <w:shd w:val="clear" w:color="auto" w:fill="FFFFFF"/>
        </w:rPr>
      </w:pPr>
      <w:r>
        <w:rPr>
          <w:shd w:val="clear" w:color="auto" w:fill="FFFFFF"/>
        </w:rPr>
        <w:lastRenderedPageBreak/>
        <w:t>Appendix E</w:t>
      </w:r>
    </w:p>
    <w:p w14:paraId="07213794" w14:textId="3DB7D817" w:rsidR="007D3B0D" w:rsidRPr="00563AB4" w:rsidRDefault="007D3B0D" w:rsidP="007D3B0D">
      <w:pPr>
        <w:pStyle w:val="Heading3"/>
        <w:rPr>
          <w:b w:val="0"/>
          <w:bCs w:val="0"/>
          <w:sz w:val="28"/>
          <w:szCs w:val="28"/>
          <w:u w:val="single"/>
        </w:rPr>
      </w:pPr>
      <w:r w:rsidRPr="007D3B0D">
        <w:t>Algebra</w:t>
      </w:r>
      <w:r>
        <w:t xml:space="preserve"> </w:t>
      </w:r>
      <w:r w:rsidR="001D56C8">
        <w:t>p</w:t>
      </w:r>
      <w:r w:rsidRPr="007D3B0D">
        <w:t>yramids</w:t>
      </w:r>
    </w:p>
    <w:p w14:paraId="205DE203" w14:textId="77777777" w:rsidR="007D3B0D" w:rsidRPr="00757573" w:rsidRDefault="007D3B0D" w:rsidP="001D56C8">
      <w:pPr>
        <w:spacing w:after="240"/>
      </w:pPr>
      <w:r w:rsidRPr="007B2C4B">
        <w:t xml:space="preserve">Use the </w:t>
      </w:r>
      <w:r>
        <w:t>algebraic terms and expressions</w:t>
      </w:r>
      <w:r w:rsidRPr="007B2C4B">
        <w:t xml:space="preserve"> in the pyramids to fill in the blanks. The first one is an example to help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Description w:val="Invisible table used to lay out 8 algebra pyramids"/>
      </w:tblPr>
      <w:tblGrid>
        <w:gridCol w:w="4265"/>
        <w:gridCol w:w="4751"/>
      </w:tblGrid>
      <w:tr w:rsidR="007D3B0D" w14:paraId="78E48232" w14:textId="77777777" w:rsidTr="00681202">
        <w:trPr>
          <w:trHeight w:val="2400"/>
          <w:jc w:val="center"/>
        </w:trPr>
        <w:tc>
          <w:tcPr>
            <w:tcW w:w="4265" w:type="dxa"/>
          </w:tcPr>
          <w:p w14:paraId="4CB45E3D" w14:textId="77777777" w:rsidR="007D3B0D" w:rsidRDefault="007D3B0D" w:rsidP="007D3B0D">
            <w:pPr>
              <w:pStyle w:val="ListParagraph"/>
              <w:numPr>
                <w:ilvl w:val="0"/>
                <w:numId w:val="15"/>
              </w:numPr>
              <w:spacing w:line="240" w:lineRule="auto"/>
            </w:pPr>
          </w:p>
          <w:p w14:paraId="3E901923" w14:textId="77777777" w:rsidR="007D3B0D" w:rsidRDefault="007D3B0D" w:rsidP="00681202">
            <w:pPr>
              <w:spacing w:line="240" w:lineRule="auto"/>
              <w:jc w:val="center"/>
            </w:pPr>
            <w:r>
              <w:rPr>
                <w:noProof/>
              </w:rPr>
              <w:drawing>
                <wp:inline distT="0" distB="0" distL="0" distR="0" wp14:anchorId="5CF76D60" wp14:editId="1B4A874B">
                  <wp:extent cx="1812949" cy="1260000"/>
                  <wp:effectExtent l="0" t="0" r="0" b="0"/>
                  <wp:docPr id="19" name="Picture 19" descr="An image containing a table in a pyramid like structure with 3 rows. In the bottom row there are 3 cells with algebraic terms in each. The first cell has the term a, the second has 2a and the third has 3a. In the second row there are two cells. The first cell has 3a, the second has 5a. In the top row there is one cell with 8a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containing a table in a pyramid like structure with 3 rows. In the bottom row there are 3 cells with algebraic terms in each. The first cell has the term a, the second has 2a and the third has 3a. In the second row there are two cells. The first cell has 3a, the second has 5a. In the top row there is one cell with 8a in it."/>
                          <pic:cNvPicPr/>
                        </pic:nvPicPr>
                        <pic:blipFill>
                          <a:blip r:embed="rId21"/>
                          <a:stretch>
                            <a:fillRect/>
                          </a:stretch>
                        </pic:blipFill>
                        <pic:spPr>
                          <a:xfrm>
                            <a:off x="0" y="0"/>
                            <a:ext cx="1812949" cy="1260000"/>
                          </a:xfrm>
                          <a:prstGeom prst="rect">
                            <a:avLst/>
                          </a:prstGeom>
                        </pic:spPr>
                      </pic:pic>
                    </a:graphicData>
                  </a:graphic>
                </wp:inline>
              </w:drawing>
            </w:r>
          </w:p>
        </w:tc>
        <w:tc>
          <w:tcPr>
            <w:tcW w:w="4751" w:type="dxa"/>
          </w:tcPr>
          <w:p w14:paraId="3921186D" w14:textId="77777777" w:rsidR="007D3B0D" w:rsidRDefault="007D3B0D" w:rsidP="007D3B0D">
            <w:pPr>
              <w:pStyle w:val="ListParagraph"/>
              <w:numPr>
                <w:ilvl w:val="0"/>
                <w:numId w:val="15"/>
              </w:numPr>
              <w:spacing w:line="240" w:lineRule="auto"/>
            </w:pPr>
          </w:p>
          <w:p w14:paraId="45B2D6BA" w14:textId="77777777" w:rsidR="007D3B0D" w:rsidRDefault="007D3B0D" w:rsidP="00681202">
            <w:pPr>
              <w:spacing w:line="240" w:lineRule="auto"/>
              <w:jc w:val="center"/>
            </w:pPr>
            <w:r>
              <w:rPr>
                <w:noProof/>
              </w:rPr>
              <w:drawing>
                <wp:inline distT="0" distB="0" distL="0" distR="0" wp14:anchorId="7E2B02B2" wp14:editId="5C1788A6">
                  <wp:extent cx="1822014" cy="1260000"/>
                  <wp:effectExtent l="0" t="0" r="6985" b="0"/>
                  <wp:docPr id="20" name="Picture 20" descr="An image containing a table in a pyramid like structure with 3 rows. In the bottom row there are 3 cells with algebraic terms in each. The first cell has the term m, the second has 3m and the third has 5m. In the second row there are two empty cells in the top row there is one empty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n image containing a table in a pyramid like structure with 3 rows. In the bottom row there are 3 cells with algebraic terms in each. The first cell has the term m, the second has 3m and the third has 5m. In the second row there are two empty cells in the top row there is one empty cell."/>
                          <pic:cNvPicPr/>
                        </pic:nvPicPr>
                        <pic:blipFill>
                          <a:blip r:embed="rId22"/>
                          <a:stretch>
                            <a:fillRect/>
                          </a:stretch>
                        </pic:blipFill>
                        <pic:spPr>
                          <a:xfrm>
                            <a:off x="0" y="0"/>
                            <a:ext cx="1822014" cy="1260000"/>
                          </a:xfrm>
                          <a:prstGeom prst="rect">
                            <a:avLst/>
                          </a:prstGeom>
                        </pic:spPr>
                      </pic:pic>
                    </a:graphicData>
                  </a:graphic>
                </wp:inline>
              </w:drawing>
            </w:r>
          </w:p>
        </w:tc>
      </w:tr>
      <w:tr w:rsidR="007D3B0D" w14:paraId="11524A0A" w14:textId="77777777" w:rsidTr="00681202">
        <w:trPr>
          <w:trHeight w:val="2400"/>
          <w:jc w:val="center"/>
        </w:trPr>
        <w:tc>
          <w:tcPr>
            <w:tcW w:w="4265" w:type="dxa"/>
          </w:tcPr>
          <w:p w14:paraId="7163B631" w14:textId="77777777" w:rsidR="007D3B0D" w:rsidRDefault="007D3B0D" w:rsidP="007D3B0D">
            <w:pPr>
              <w:pStyle w:val="ListParagraph"/>
              <w:numPr>
                <w:ilvl w:val="0"/>
                <w:numId w:val="15"/>
              </w:numPr>
              <w:spacing w:line="240" w:lineRule="auto"/>
            </w:pPr>
          </w:p>
          <w:p w14:paraId="195163B9" w14:textId="77777777" w:rsidR="007D3B0D" w:rsidRDefault="007D3B0D" w:rsidP="00681202">
            <w:pPr>
              <w:spacing w:line="240" w:lineRule="auto"/>
              <w:jc w:val="center"/>
            </w:pPr>
            <w:r>
              <w:rPr>
                <w:noProof/>
              </w:rPr>
              <w:drawing>
                <wp:inline distT="0" distB="0" distL="0" distR="0" wp14:anchorId="2C694CDC" wp14:editId="20887932">
                  <wp:extent cx="1826087" cy="1260000"/>
                  <wp:effectExtent l="0" t="0" r="3175" b="0"/>
                  <wp:docPr id="21" name="Picture 21" descr="An image containing a table in a pyramid like structure with 3 rows. In the bottom row there are 3 cells with algebraic terms in each. The first cell has the term 6m, the second has -3m and the third has 2m. In the second row there are two empty cells in the top row there is one empty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n image containing a table in a pyramid like structure with 3 rows. In the bottom row there are 3 cells with algebraic terms in each. The first cell has the term 6m, the second has -3m and the third has 2m. In the second row there are two empty cells in the top row there is one empty cell."/>
                          <pic:cNvPicPr/>
                        </pic:nvPicPr>
                        <pic:blipFill>
                          <a:blip r:embed="rId23"/>
                          <a:stretch>
                            <a:fillRect/>
                          </a:stretch>
                        </pic:blipFill>
                        <pic:spPr>
                          <a:xfrm>
                            <a:off x="0" y="0"/>
                            <a:ext cx="1826087" cy="1260000"/>
                          </a:xfrm>
                          <a:prstGeom prst="rect">
                            <a:avLst/>
                          </a:prstGeom>
                        </pic:spPr>
                      </pic:pic>
                    </a:graphicData>
                  </a:graphic>
                </wp:inline>
              </w:drawing>
            </w:r>
          </w:p>
        </w:tc>
        <w:tc>
          <w:tcPr>
            <w:tcW w:w="4751" w:type="dxa"/>
          </w:tcPr>
          <w:p w14:paraId="626B75AA" w14:textId="77777777" w:rsidR="007D3B0D" w:rsidRDefault="007D3B0D" w:rsidP="007D3B0D">
            <w:pPr>
              <w:pStyle w:val="ListParagraph"/>
              <w:numPr>
                <w:ilvl w:val="0"/>
                <w:numId w:val="15"/>
              </w:numPr>
              <w:spacing w:line="240" w:lineRule="auto"/>
            </w:pPr>
          </w:p>
          <w:p w14:paraId="4F8DE335" w14:textId="77777777" w:rsidR="007D3B0D" w:rsidRDefault="007D3B0D" w:rsidP="00681202">
            <w:pPr>
              <w:spacing w:line="240" w:lineRule="auto"/>
              <w:jc w:val="center"/>
            </w:pPr>
            <w:r>
              <w:rPr>
                <w:noProof/>
              </w:rPr>
              <w:drawing>
                <wp:inline distT="0" distB="0" distL="0" distR="0" wp14:anchorId="156D1CBC" wp14:editId="5868A0A0">
                  <wp:extent cx="1812949" cy="1260000"/>
                  <wp:effectExtent l="0" t="0" r="0" b="0"/>
                  <wp:docPr id="22" name="Picture 22" descr="An image containing a table in a pyramid like structure with 3 rows. In the bottom row there are 3 cells. The first cell is empty, the second has 3x in it and the third cell is empty. In the second row there are two cells. The first cell has 5x in it and the second cell is empty. In the top row there is one cell which has the term 12x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n image containing a table in a pyramid like structure with 3 rows. In the bottom row there are 3 cells. The first cell is empty, the second has 3x in it and the third cell is empty. In the second row there are two cells. The first cell has 5x in it and the second cell is empty. In the top row there is one cell which has the term 12x in it."/>
                          <pic:cNvPicPr/>
                        </pic:nvPicPr>
                        <pic:blipFill>
                          <a:blip r:embed="rId24"/>
                          <a:stretch>
                            <a:fillRect/>
                          </a:stretch>
                        </pic:blipFill>
                        <pic:spPr>
                          <a:xfrm>
                            <a:off x="0" y="0"/>
                            <a:ext cx="1812949" cy="1260000"/>
                          </a:xfrm>
                          <a:prstGeom prst="rect">
                            <a:avLst/>
                          </a:prstGeom>
                        </pic:spPr>
                      </pic:pic>
                    </a:graphicData>
                  </a:graphic>
                </wp:inline>
              </w:drawing>
            </w:r>
          </w:p>
        </w:tc>
      </w:tr>
      <w:tr w:rsidR="007D3B0D" w14:paraId="4DB4794E" w14:textId="77777777" w:rsidTr="00681202">
        <w:trPr>
          <w:jc w:val="center"/>
        </w:trPr>
        <w:tc>
          <w:tcPr>
            <w:tcW w:w="4265" w:type="dxa"/>
          </w:tcPr>
          <w:p w14:paraId="1CEF16AF" w14:textId="77777777" w:rsidR="007D3B0D" w:rsidRDefault="007D3B0D" w:rsidP="007D3B0D">
            <w:pPr>
              <w:pStyle w:val="ListParagraph"/>
              <w:numPr>
                <w:ilvl w:val="0"/>
                <w:numId w:val="15"/>
              </w:numPr>
              <w:spacing w:line="240" w:lineRule="auto"/>
            </w:pPr>
          </w:p>
          <w:p w14:paraId="1B460221" w14:textId="77777777" w:rsidR="007D3B0D" w:rsidRDefault="007D3B0D" w:rsidP="00681202">
            <w:pPr>
              <w:spacing w:line="240" w:lineRule="auto"/>
              <w:jc w:val="center"/>
            </w:pPr>
            <w:r>
              <w:rPr>
                <w:noProof/>
              </w:rPr>
              <w:drawing>
                <wp:inline distT="0" distB="0" distL="0" distR="0" wp14:anchorId="4E15A0DE" wp14:editId="61071292">
                  <wp:extent cx="1826087" cy="1260000"/>
                  <wp:effectExtent l="0" t="0" r="3175" b="0"/>
                  <wp:docPr id="23" name="Picture 23" descr="An image containing a table in a pyramid like structure with 3 rows. In the bottom row there are 3 cells. The first cell is empty, the second has 5xy in it and the third cell is empty. In the second row there are two cells. The first cell has 3xy in it and the second cell is empty. In the top row there is one cell which has the term 7x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image containing a table in a pyramid like structure with 3 rows. In the bottom row there are 3 cells. The first cell is empty, the second has 5xy in it and the third cell is empty. In the second row there are two cells. The first cell has 3xy in it and the second cell is empty. In the top row there is one cell which has the term 7xy in it."/>
                          <pic:cNvPicPr/>
                        </pic:nvPicPr>
                        <pic:blipFill>
                          <a:blip r:embed="rId25"/>
                          <a:stretch>
                            <a:fillRect/>
                          </a:stretch>
                        </pic:blipFill>
                        <pic:spPr>
                          <a:xfrm>
                            <a:off x="0" y="0"/>
                            <a:ext cx="1826087" cy="1260000"/>
                          </a:xfrm>
                          <a:prstGeom prst="rect">
                            <a:avLst/>
                          </a:prstGeom>
                        </pic:spPr>
                      </pic:pic>
                    </a:graphicData>
                  </a:graphic>
                </wp:inline>
              </w:drawing>
            </w:r>
          </w:p>
        </w:tc>
        <w:tc>
          <w:tcPr>
            <w:tcW w:w="4751" w:type="dxa"/>
          </w:tcPr>
          <w:p w14:paraId="67CC7B8F" w14:textId="77777777" w:rsidR="007D3B0D" w:rsidRDefault="007D3B0D" w:rsidP="007D3B0D">
            <w:pPr>
              <w:pStyle w:val="ListParagraph"/>
              <w:numPr>
                <w:ilvl w:val="0"/>
                <w:numId w:val="15"/>
              </w:numPr>
              <w:spacing w:line="240" w:lineRule="auto"/>
            </w:pPr>
          </w:p>
          <w:p w14:paraId="2AAD1968" w14:textId="77777777" w:rsidR="007D3B0D" w:rsidRDefault="007D3B0D" w:rsidP="00681202">
            <w:pPr>
              <w:spacing w:line="240" w:lineRule="auto"/>
              <w:jc w:val="center"/>
            </w:pPr>
            <w:r>
              <w:rPr>
                <w:noProof/>
              </w:rPr>
              <w:drawing>
                <wp:inline distT="0" distB="0" distL="0" distR="0" wp14:anchorId="7C7FCFC6" wp14:editId="6C966506">
                  <wp:extent cx="1831079" cy="1260000"/>
                  <wp:effectExtent l="0" t="0" r="0" b="0"/>
                  <wp:docPr id="24" name="Picture 24" descr="An image containing a table in a pyramid like structure with 3 rows. In the bottom row there are 3 cells. The first cell is empty, the second has 5 times a squared in it and the third cell is empty. In the second row there are two cells. The first cell has 2 times a squared in it and the second cell has 8 times a squared in it. In the top row there is one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image containing a table in a pyramid like structure with 3 rows. In the bottom row there are 3 cells. The first cell is empty, the second has 5 times a squared in it and the third cell is empty. In the second row there are two cells. The first cell has 2 times a squared in it and the second cell has 8 times a squared in it. In the top row there is one cell which is empty."/>
                          <pic:cNvPicPr/>
                        </pic:nvPicPr>
                        <pic:blipFill>
                          <a:blip r:embed="rId26"/>
                          <a:stretch>
                            <a:fillRect/>
                          </a:stretch>
                        </pic:blipFill>
                        <pic:spPr>
                          <a:xfrm>
                            <a:off x="0" y="0"/>
                            <a:ext cx="1831079" cy="1260000"/>
                          </a:xfrm>
                          <a:prstGeom prst="rect">
                            <a:avLst/>
                          </a:prstGeom>
                        </pic:spPr>
                      </pic:pic>
                    </a:graphicData>
                  </a:graphic>
                </wp:inline>
              </w:drawing>
            </w:r>
          </w:p>
        </w:tc>
      </w:tr>
      <w:tr w:rsidR="007D3B0D" w14:paraId="2DA00955" w14:textId="77777777" w:rsidTr="00681202">
        <w:trPr>
          <w:jc w:val="center"/>
        </w:trPr>
        <w:tc>
          <w:tcPr>
            <w:tcW w:w="4265" w:type="dxa"/>
          </w:tcPr>
          <w:p w14:paraId="1F9E8CF7" w14:textId="77777777" w:rsidR="007D3B0D" w:rsidRDefault="007D3B0D" w:rsidP="007D3B0D">
            <w:pPr>
              <w:pStyle w:val="ListParagraph"/>
              <w:numPr>
                <w:ilvl w:val="0"/>
                <w:numId w:val="15"/>
              </w:numPr>
              <w:spacing w:line="240" w:lineRule="auto"/>
            </w:pPr>
          </w:p>
          <w:p w14:paraId="20929B3A" w14:textId="77777777" w:rsidR="007D3B0D" w:rsidRDefault="007D3B0D" w:rsidP="00681202">
            <w:pPr>
              <w:spacing w:line="240" w:lineRule="auto"/>
              <w:jc w:val="center"/>
            </w:pPr>
            <w:r>
              <w:rPr>
                <w:noProof/>
              </w:rPr>
              <w:drawing>
                <wp:inline distT="0" distB="0" distL="0" distR="0" wp14:anchorId="5A55A38C" wp14:editId="464A5463">
                  <wp:extent cx="2081743" cy="1440000"/>
                  <wp:effectExtent l="0" t="0" r="0" b="8255"/>
                  <wp:docPr id="25" name="Picture 25" descr="An image containing a table in a pyramid like structure with 4 rows. In the bottom row there are 4 cells with an algebraic term in each. The first cell has the term 7x, the second has negative 2x, the third has 5x and the fourth cell has negative 3x in it. In the second row from the bottom there are three empty cells, in the third row from the bottom there are 3 empty cells and in the top row there is one empty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n image containing a table in a pyramid like structure with 4 rows. In the bottom row there are 4 cells with an algebraic term in each. The first cell has the term 7x, the second has negative 2x, the third has 5x and the fourth cell has negative 3x in it. In the second row from the bottom there are three empty cells, in the third row from the bottom there are 3 empty cells and in the top row there is one empty cell."/>
                          <pic:cNvPicPr/>
                        </pic:nvPicPr>
                        <pic:blipFill>
                          <a:blip r:embed="rId27"/>
                          <a:stretch>
                            <a:fillRect/>
                          </a:stretch>
                        </pic:blipFill>
                        <pic:spPr>
                          <a:xfrm>
                            <a:off x="0" y="0"/>
                            <a:ext cx="2081743" cy="1440000"/>
                          </a:xfrm>
                          <a:prstGeom prst="rect">
                            <a:avLst/>
                          </a:prstGeom>
                        </pic:spPr>
                      </pic:pic>
                    </a:graphicData>
                  </a:graphic>
                </wp:inline>
              </w:drawing>
            </w:r>
          </w:p>
        </w:tc>
        <w:tc>
          <w:tcPr>
            <w:tcW w:w="4751" w:type="dxa"/>
          </w:tcPr>
          <w:p w14:paraId="3359BC17" w14:textId="77777777" w:rsidR="007D3B0D" w:rsidRDefault="007D3B0D" w:rsidP="007D3B0D">
            <w:pPr>
              <w:pStyle w:val="ListParagraph"/>
              <w:numPr>
                <w:ilvl w:val="0"/>
                <w:numId w:val="15"/>
              </w:numPr>
              <w:spacing w:line="240" w:lineRule="auto"/>
            </w:pPr>
          </w:p>
          <w:p w14:paraId="149184CB" w14:textId="77777777" w:rsidR="007D3B0D" w:rsidRDefault="007D3B0D" w:rsidP="00681202">
            <w:pPr>
              <w:spacing w:line="240" w:lineRule="auto"/>
              <w:jc w:val="center"/>
            </w:pPr>
            <w:r>
              <w:rPr>
                <w:noProof/>
              </w:rPr>
              <w:drawing>
                <wp:inline distT="0" distB="0" distL="0" distR="0" wp14:anchorId="3F1EC7F8" wp14:editId="409ED0F5">
                  <wp:extent cx="1980000" cy="1440000"/>
                  <wp:effectExtent l="0" t="0" r="1270" b="8255"/>
                  <wp:docPr id="26" name="Picture 26" descr="An image containing a table in a pyramid like structure with 4 rows. In the bottom row there are 4 cells. The second cell has the term 3 times x squared in it. The other 3 cells are empty. In the second row from the bottom there are 3 cells. The first cell has the term m squared in it. The other 2 cells are empty. The third row from the bottom has two cells. The first cell is empty. The second cell has the term 5 m squared in it. The top row has one cell. It has the term 3 times m squar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n image containing a table in a pyramid like structure with 4 rows. In the bottom row there are 4 cells. The second cell has the term 3 times x squared in it. The other 3 cells are empty. In the second row from the bottom there are 3 cells. The first cell has the term m squared in it. The other 2 cells are empty. The third row from the bottom has two cells. The first cell is empty. The second cell has the term 5 m squared in it. The top row has one cell. It has the term 3 times m squared in it."/>
                          <pic:cNvPicPr/>
                        </pic:nvPicPr>
                        <pic:blipFill>
                          <a:blip r:embed="rId28"/>
                          <a:stretch>
                            <a:fillRect/>
                          </a:stretch>
                        </pic:blipFill>
                        <pic:spPr>
                          <a:xfrm>
                            <a:off x="0" y="0"/>
                            <a:ext cx="1980000" cy="1440000"/>
                          </a:xfrm>
                          <a:prstGeom prst="rect">
                            <a:avLst/>
                          </a:prstGeom>
                        </pic:spPr>
                      </pic:pic>
                    </a:graphicData>
                  </a:graphic>
                </wp:inline>
              </w:drawing>
            </w:r>
          </w:p>
        </w:tc>
      </w:tr>
    </w:tbl>
    <w:p w14:paraId="6F92D473" w14:textId="77777777" w:rsidR="007D3B0D" w:rsidRDefault="007D3B0D" w:rsidP="007D3B0D">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Description w:val="Following on from the previous table, this invisible table is used to lay out another 10 algebra pyramids."/>
      </w:tblPr>
      <w:tblGrid>
        <w:gridCol w:w="4265"/>
        <w:gridCol w:w="4751"/>
      </w:tblGrid>
      <w:tr w:rsidR="007D3B0D" w14:paraId="138FDE85" w14:textId="77777777" w:rsidTr="00681202">
        <w:trPr>
          <w:jc w:val="center"/>
        </w:trPr>
        <w:tc>
          <w:tcPr>
            <w:tcW w:w="4265" w:type="dxa"/>
          </w:tcPr>
          <w:p w14:paraId="6EED200F" w14:textId="77777777" w:rsidR="007D3B0D" w:rsidRDefault="007D3B0D" w:rsidP="007D3B0D">
            <w:pPr>
              <w:pStyle w:val="ListParagraph"/>
              <w:numPr>
                <w:ilvl w:val="0"/>
                <w:numId w:val="15"/>
              </w:numPr>
              <w:spacing w:line="240" w:lineRule="auto"/>
            </w:pPr>
          </w:p>
          <w:p w14:paraId="19F3C907" w14:textId="77777777" w:rsidR="007D3B0D" w:rsidRDefault="007D3B0D" w:rsidP="00681202">
            <w:pPr>
              <w:spacing w:line="240" w:lineRule="auto"/>
              <w:jc w:val="center"/>
            </w:pPr>
            <w:r>
              <w:rPr>
                <w:noProof/>
              </w:rPr>
              <w:drawing>
                <wp:inline distT="0" distB="0" distL="0" distR="0" wp14:anchorId="2733F768" wp14:editId="5204C2E8">
                  <wp:extent cx="2100980" cy="1440000"/>
                  <wp:effectExtent l="0" t="0" r="0" b="8255"/>
                  <wp:docPr id="27" name="Picture 27" descr="An image containing a table in a pyramid like structure with 4 rows. In the bottom row there are 4 cells. The second cell has the term negative 3 a b in it and the last cell has the term negative 2 a b in it. The other two cells are empty. In the second row from the bottom there are three cells. The first cell is empty. The second cell has the term negative 4 a b in it and the last cell has the term negative 3 a b in it. The third row from the bottom has two cells. The first cell has the term negative 5 a b in it. The second cell is empty. The top row has one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n image containing a table in a pyramid like structure with 4 rows. In the bottom row there are 4 cells. The second cell has the term negative 3 a b in it and the last cell has the term negative 2 a b in it. The other two cells are empty. In the second row from the bottom there are three cells. The first cell is empty. The second cell has the term negative 4 a b in it and the last cell has the term negative 3 a b in it. The third row from the bottom has two cells. The first cell has the term negative 5 a b in it. The second cell is empty. The top row has one cell which is empty."/>
                          <pic:cNvPicPr/>
                        </pic:nvPicPr>
                        <pic:blipFill>
                          <a:blip r:embed="rId29"/>
                          <a:stretch>
                            <a:fillRect/>
                          </a:stretch>
                        </pic:blipFill>
                        <pic:spPr>
                          <a:xfrm>
                            <a:off x="0" y="0"/>
                            <a:ext cx="2100980" cy="1440000"/>
                          </a:xfrm>
                          <a:prstGeom prst="rect">
                            <a:avLst/>
                          </a:prstGeom>
                        </pic:spPr>
                      </pic:pic>
                    </a:graphicData>
                  </a:graphic>
                </wp:inline>
              </w:drawing>
            </w:r>
          </w:p>
        </w:tc>
        <w:tc>
          <w:tcPr>
            <w:tcW w:w="4751" w:type="dxa"/>
          </w:tcPr>
          <w:p w14:paraId="3873C279" w14:textId="77777777" w:rsidR="007D3B0D" w:rsidRDefault="007D3B0D" w:rsidP="007D3B0D">
            <w:pPr>
              <w:pStyle w:val="ListParagraph"/>
              <w:numPr>
                <w:ilvl w:val="0"/>
                <w:numId w:val="15"/>
              </w:numPr>
              <w:spacing w:line="240" w:lineRule="auto"/>
            </w:pPr>
          </w:p>
          <w:p w14:paraId="4BF866E3" w14:textId="77777777" w:rsidR="007D3B0D" w:rsidRDefault="007D3B0D" w:rsidP="00681202">
            <w:pPr>
              <w:spacing w:line="240" w:lineRule="auto"/>
              <w:jc w:val="center"/>
            </w:pPr>
            <w:r>
              <w:rPr>
                <w:noProof/>
              </w:rPr>
              <w:drawing>
                <wp:inline distT="0" distB="0" distL="0" distR="0" wp14:anchorId="19299DCF" wp14:editId="6C658AFB">
                  <wp:extent cx="1812949" cy="1260000"/>
                  <wp:effectExtent l="0" t="0" r="0" b="0"/>
                  <wp:docPr id="28" name="Picture 28" descr="An image containing a table in a pyramid like structure with 3 rows. In the bottom row there are 3 cells. The first cell has the term 3b, the second cell has the term 2a and the third cell has the term b in it. The second row from the bottom has two cells which are empty. The top row has one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n image containing a table in a pyramid like structure with 3 rows. In the bottom row there are 3 cells. The first cell has the term 3b, the second cell has the term 2a and the third cell has the term b in it. The second row from the bottom has two cells which are empty. The top row has one cell which is empty."/>
                          <pic:cNvPicPr/>
                        </pic:nvPicPr>
                        <pic:blipFill>
                          <a:blip r:embed="rId30"/>
                          <a:stretch>
                            <a:fillRect/>
                          </a:stretch>
                        </pic:blipFill>
                        <pic:spPr>
                          <a:xfrm>
                            <a:off x="0" y="0"/>
                            <a:ext cx="1812949" cy="1260000"/>
                          </a:xfrm>
                          <a:prstGeom prst="rect">
                            <a:avLst/>
                          </a:prstGeom>
                        </pic:spPr>
                      </pic:pic>
                    </a:graphicData>
                  </a:graphic>
                </wp:inline>
              </w:drawing>
            </w:r>
          </w:p>
        </w:tc>
      </w:tr>
      <w:tr w:rsidR="007D3B0D" w14:paraId="0CA6EA6F" w14:textId="77777777" w:rsidTr="00681202">
        <w:trPr>
          <w:jc w:val="center"/>
        </w:trPr>
        <w:tc>
          <w:tcPr>
            <w:tcW w:w="4265" w:type="dxa"/>
          </w:tcPr>
          <w:p w14:paraId="115855CF" w14:textId="77777777" w:rsidR="007D3B0D" w:rsidRDefault="007D3B0D" w:rsidP="007D3B0D">
            <w:pPr>
              <w:pStyle w:val="ListParagraph"/>
              <w:numPr>
                <w:ilvl w:val="0"/>
                <w:numId w:val="15"/>
              </w:numPr>
              <w:spacing w:line="240" w:lineRule="auto"/>
            </w:pPr>
          </w:p>
          <w:p w14:paraId="04E0903D" w14:textId="77777777" w:rsidR="007D3B0D" w:rsidRDefault="007D3B0D" w:rsidP="00681202">
            <w:pPr>
              <w:spacing w:line="240" w:lineRule="auto"/>
              <w:jc w:val="center"/>
            </w:pPr>
            <w:r>
              <w:rPr>
                <w:noProof/>
              </w:rPr>
              <w:drawing>
                <wp:inline distT="0" distB="0" distL="0" distR="0" wp14:anchorId="183815A1" wp14:editId="23576DF3">
                  <wp:extent cx="2310000" cy="1260000"/>
                  <wp:effectExtent l="0" t="0" r="0" b="0"/>
                  <wp:docPr id="29" name="Picture 29" descr="An image containing a table in a pyramid like structure with 3 rows. In the bottom row there are 3 cells. The first cell is empty. The second cell has the term 2m and the last cell has the term 4p in it. In the second row from the bottom there are two cells. In the first cell is the algebraic expression 3p plus 2m. The second cell is empty. In the top row there is 1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n image containing a table in a pyramid like structure with 3 rows. In the bottom row there are 3 cells. The first cell is empty. The second cell has the term 2m and the last cell has the term 4p in it. In the second row from the bottom there are two cells. In the first cell is the algebraic expression 3p plus 2m. The second cell is empty. In the top row there is 1 cell which is empty."/>
                          <pic:cNvPicPr/>
                        </pic:nvPicPr>
                        <pic:blipFill>
                          <a:blip r:embed="rId31"/>
                          <a:stretch>
                            <a:fillRect/>
                          </a:stretch>
                        </pic:blipFill>
                        <pic:spPr>
                          <a:xfrm>
                            <a:off x="0" y="0"/>
                            <a:ext cx="2310000" cy="1260000"/>
                          </a:xfrm>
                          <a:prstGeom prst="rect">
                            <a:avLst/>
                          </a:prstGeom>
                        </pic:spPr>
                      </pic:pic>
                    </a:graphicData>
                  </a:graphic>
                </wp:inline>
              </w:drawing>
            </w:r>
          </w:p>
        </w:tc>
        <w:tc>
          <w:tcPr>
            <w:tcW w:w="4751" w:type="dxa"/>
          </w:tcPr>
          <w:p w14:paraId="360A23D1" w14:textId="77777777" w:rsidR="007D3B0D" w:rsidRDefault="007D3B0D" w:rsidP="007D3B0D">
            <w:pPr>
              <w:pStyle w:val="ListParagraph"/>
              <w:numPr>
                <w:ilvl w:val="0"/>
                <w:numId w:val="15"/>
              </w:numPr>
              <w:spacing w:line="240" w:lineRule="auto"/>
            </w:pPr>
          </w:p>
          <w:p w14:paraId="3E0CD07C" w14:textId="77777777" w:rsidR="007D3B0D" w:rsidRDefault="007D3B0D" w:rsidP="00681202">
            <w:pPr>
              <w:spacing w:line="240" w:lineRule="auto"/>
              <w:jc w:val="center"/>
            </w:pPr>
            <w:r>
              <w:rPr>
                <w:noProof/>
              </w:rPr>
              <w:drawing>
                <wp:inline distT="0" distB="0" distL="0" distR="0" wp14:anchorId="0864D744" wp14:editId="7074767B">
                  <wp:extent cx="2355653" cy="1260000"/>
                  <wp:effectExtent l="0" t="0" r="6985" b="0"/>
                  <wp:docPr id="30" name="Picture 30" descr="An image containing a table in a pyramid like structure with 3 rows. In the bottom row there are 3 cells. The first cell and second cells are empty. The last cell has the algebraic expression 2ab minus 4b in it. In the second row from the bottom there are two cells. In the first cell is the algebraic expression 5ab plus 2b. The second cell is empty. In the top row there is 1 cell which has the algebraic expression 11ab-4b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n image containing a table in a pyramid like structure with 3 rows. In the bottom row there are 3 cells. The first cell and second cells are empty. The last cell has the algebraic expression 2ab minus 4b in it. In the second row from the bottom there are two cells. In the first cell is the algebraic expression 5ab plus 2b. The second cell is empty. In the top row there is 1 cell which has the algebraic expression 11ab-4b in it."/>
                          <pic:cNvPicPr/>
                        </pic:nvPicPr>
                        <pic:blipFill>
                          <a:blip r:embed="rId32"/>
                          <a:stretch>
                            <a:fillRect/>
                          </a:stretch>
                        </pic:blipFill>
                        <pic:spPr>
                          <a:xfrm>
                            <a:off x="0" y="0"/>
                            <a:ext cx="2355653" cy="1260000"/>
                          </a:xfrm>
                          <a:prstGeom prst="rect">
                            <a:avLst/>
                          </a:prstGeom>
                        </pic:spPr>
                      </pic:pic>
                    </a:graphicData>
                  </a:graphic>
                </wp:inline>
              </w:drawing>
            </w:r>
          </w:p>
        </w:tc>
      </w:tr>
      <w:tr w:rsidR="007D3B0D" w14:paraId="636147B2" w14:textId="77777777" w:rsidTr="00681202">
        <w:trPr>
          <w:jc w:val="center"/>
        </w:trPr>
        <w:tc>
          <w:tcPr>
            <w:tcW w:w="4265" w:type="dxa"/>
          </w:tcPr>
          <w:p w14:paraId="7A7C5F70" w14:textId="77777777" w:rsidR="007D3B0D" w:rsidRDefault="007D3B0D" w:rsidP="007D3B0D">
            <w:pPr>
              <w:pStyle w:val="ListParagraph"/>
              <w:numPr>
                <w:ilvl w:val="0"/>
                <w:numId w:val="15"/>
              </w:numPr>
              <w:spacing w:line="240" w:lineRule="auto"/>
            </w:pPr>
          </w:p>
          <w:p w14:paraId="106657F5" w14:textId="77777777" w:rsidR="007D3B0D" w:rsidRDefault="007D3B0D" w:rsidP="00681202">
            <w:pPr>
              <w:spacing w:line="240" w:lineRule="auto"/>
              <w:jc w:val="center"/>
            </w:pPr>
            <w:r>
              <w:rPr>
                <w:noProof/>
              </w:rPr>
              <w:drawing>
                <wp:inline distT="0" distB="0" distL="0" distR="0" wp14:anchorId="490231F4" wp14:editId="46022F96">
                  <wp:extent cx="2529130" cy="1260000"/>
                  <wp:effectExtent l="0" t="0" r="5080" b="0"/>
                  <wp:docPr id="31" name="Picture 31" descr="An image containing a table in a pyramid like structure with 3 rows. In the bottom row there are 3 cells. The first cell has the algebraic expression 4a plus 2 times a squared, the second cell has the algebraic expression 2a plus 5 times a squared and the third cell has the algebraic expression 6a plus 3 times a squared in it. The second row from the bottom has two cells which are empty. The top row has one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n image containing a table in a pyramid like structure with 3 rows. In the bottom row there are 3 cells. The first cell has the algebraic expression 4a plus 2 times a squared, the second cell has the algebraic expression 2a plus 5 times a squared and the third cell has the algebraic expression 6a plus 3 times a squared in it. The second row from the bottom has two cells which are empty. The top row has one cell which is empty."/>
                          <pic:cNvPicPr/>
                        </pic:nvPicPr>
                        <pic:blipFill>
                          <a:blip r:embed="rId33"/>
                          <a:stretch>
                            <a:fillRect/>
                          </a:stretch>
                        </pic:blipFill>
                        <pic:spPr>
                          <a:xfrm>
                            <a:off x="0" y="0"/>
                            <a:ext cx="2529130" cy="1260000"/>
                          </a:xfrm>
                          <a:prstGeom prst="rect">
                            <a:avLst/>
                          </a:prstGeom>
                        </pic:spPr>
                      </pic:pic>
                    </a:graphicData>
                  </a:graphic>
                </wp:inline>
              </w:drawing>
            </w:r>
          </w:p>
        </w:tc>
        <w:tc>
          <w:tcPr>
            <w:tcW w:w="4751" w:type="dxa"/>
          </w:tcPr>
          <w:p w14:paraId="414906AE" w14:textId="77777777" w:rsidR="007D3B0D" w:rsidRDefault="007D3B0D" w:rsidP="007D3B0D">
            <w:pPr>
              <w:pStyle w:val="ListParagraph"/>
              <w:numPr>
                <w:ilvl w:val="0"/>
                <w:numId w:val="15"/>
              </w:numPr>
              <w:spacing w:line="240" w:lineRule="auto"/>
            </w:pPr>
          </w:p>
          <w:p w14:paraId="29920F4A" w14:textId="77777777" w:rsidR="007D3B0D" w:rsidRDefault="007D3B0D" w:rsidP="00681202">
            <w:pPr>
              <w:spacing w:line="240" w:lineRule="auto"/>
              <w:jc w:val="center"/>
            </w:pPr>
            <w:r>
              <w:rPr>
                <w:noProof/>
              </w:rPr>
              <w:drawing>
                <wp:inline distT="0" distB="0" distL="0" distR="0" wp14:anchorId="53FEA0F9" wp14:editId="0C1DBDE5">
                  <wp:extent cx="2293381" cy="1260000"/>
                  <wp:effectExtent l="0" t="0" r="0" b="0"/>
                  <wp:docPr id="14" name="Picture 14" descr="An image containing a table in a pyramid like structure with 3 rows. In the bottom row there are 3 cells. The first cell has the algebraic expression negative 5a plus 1 in it. The second cell is empty. The last cell has the algebraic expression negative 4a minus 2 in it. In the second row from the bottom there are two cells. In the first cell is the algebraic expression negative 3a minus 2. The second cell is empty. In the top row there is 1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containing a table in a pyramid like structure with 3 rows. In the bottom row there are 3 cells. The first cell has the algebraic expression negative 5a plus 1 in it. The second cell is empty. The last cell has the algebraic expression negative 4a minus 2 in it. In the second row from the bottom there are two cells. In the first cell is the algebraic expression negative 3a minus 2. The second cell is empty. In the top row there is 1 cell which is empty."/>
                          <pic:cNvPicPr/>
                        </pic:nvPicPr>
                        <pic:blipFill>
                          <a:blip r:embed="rId34"/>
                          <a:stretch>
                            <a:fillRect/>
                          </a:stretch>
                        </pic:blipFill>
                        <pic:spPr>
                          <a:xfrm>
                            <a:off x="0" y="0"/>
                            <a:ext cx="2293381" cy="1260000"/>
                          </a:xfrm>
                          <a:prstGeom prst="rect">
                            <a:avLst/>
                          </a:prstGeom>
                        </pic:spPr>
                      </pic:pic>
                    </a:graphicData>
                  </a:graphic>
                </wp:inline>
              </w:drawing>
            </w:r>
          </w:p>
        </w:tc>
      </w:tr>
      <w:tr w:rsidR="007D3B0D" w14:paraId="5F196444" w14:textId="77777777" w:rsidTr="00681202">
        <w:trPr>
          <w:jc w:val="center"/>
        </w:trPr>
        <w:tc>
          <w:tcPr>
            <w:tcW w:w="4265" w:type="dxa"/>
          </w:tcPr>
          <w:p w14:paraId="26087240" w14:textId="77777777" w:rsidR="007D3B0D" w:rsidRDefault="007D3B0D" w:rsidP="007D3B0D">
            <w:pPr>
              <w:pStyle w:val="ListParagraph"/>
              <w:numPr>
                <w:ilvl w:val="0"/>
                <w:numId w:val="15"/>
              </w:numPr>
              <w:spacing w:line="240" w:lineRule="auto"/>
            </w:pPr>
          </w:p>
          <w:p w14:paraId="2D13BB05" w14:textId="77777777" w:rsidR="007D3B0D" w:rsidRDefault="007D3B0D" w:rsidP="00681202">
            <w:pPr>
              <w:spacing w:line="240" w:lineRule="auto"/>
              <w:jc w:val="center"/>
            </w:pPr>
            <w:r>
              <w:rPr>
                <w:noProof/>
              </w:rPr>
              <w:drawing>
                <wp:inline distT="0" distB="0" distL="0" distR="0" wp14:anchorId="3E0C121C" wp14:editId="714DE30C">
                  <wp:extent cx="2300870" cy="1260000"/>
                  <wp:effectExtent l="0" t="0" r="4445" b="0"/>
                  <wp:docPr id="15" name="Picture 15" descr="An image containing a table in a pyramid like structure with 3 rows. In the bottom row there are 3 cells. The first cell is empty. The second cell has the algebraic expression 3a minus 2b in it. The last cell has the algebraic expression negative 4a minus 5b in it. In the second row from the bottom there are two cells which are empty. In the top row there one cell which has the algebraic expression 3a minus 6b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containing a table in a pyramid like structure with 3 rows. In the bottom row there are 3 cells. The first cell is empty. The second cell has the algebraic expression 3a minus 2b in it. The last cell has the algebraic expression negative 4a minus 5b in it. In the second row from the bottom there are two cells which are empty. In the top row there one cell which has the algebraic expression 3a minus 6b in it."/>
                          <pic:cNvPicPr/>
                        </pic:nvPicPr>
                        <pic:blipFill>
                          <a:blip r:embed="rId35"/>
                          <a:stretch>
                            <a:fillRect/>
                          </a:stretch>
                        </pic:blipFill>
                        <pic:spPr>
                          <a:xfrm>
                            <a:off x="0" y="0"/>
                            <a:ext cx="2300870" cy="1260000"/>
                          </a:xfrm>
                          <a:prstGeom prst="rect">
                            <a:avLst/>
                          </a:prstGeom>
                        </pic:spPr>
                      </pic:pic>
                    </a:graphicData>
                  </a:graphic>
                </wp:inline>
              </w:drawing>
            </w:r>
          </w:p>
        </w:tc>
        <w:tc>
          <w:tcPr>
            <w:tcW w:w="4751" w:type="dxa"/>
          </w:tcPr>
          <w:p w14:paraId="68FA8A60" w14:textId="77777777" w:rsidR="007D3B0D" w:rsidRDefault="007D3B0D" w:rsidP="007D3B0D">
            <w:pPr>
              <w:pStyle w:val="ListParagraph"/>
              <w:numPr>
                <w:ilvl w:val="0"/>
                <w:numId w:val="15"/>
              </w:numPr>
              <w:spacing w:line="240" w:lineRule="auto"/>
            </w:pPr>
          </w:p>
          <w:p w14:paraId="6E9B83BA" w14:textId="77777777" w:rsidR="007D3B0D" w:rsidRDefault="007D3B0D" w:rsidP="00681202">
            <w:pPr>
              <w:spacing w:line="240" w:lineRule="auto"/>
              <w:jc w:val="center"/>
            </w:pPr>
            <w:r>
              <w:rPr>
                <w:noProof/>
              </w:rPr>
              <w:drawing>
                <wp:inline distT="0" distB="0" distL="0" distR="0" wp14:anchorId="05049733" wp14:editId="44BE2E6C">
                  <wp:extent cx="2880000" cy="1440000"/>
                  <wp:effectExtent l="0" t="0" r="0" b="8255"/>
                  <wp:docPr id="16" name="Picture 16" descr="An image containing a table in a pyramid like structure with 4 rows. In the bottom row there are 4 cells. The first cell is empty. The second cell has the algebraic expression 2x minus 2y in it. The third cell is empty. The last cell has the algebraic expression negative x +3y in it. In the second row from the bottom there are three cells. The first cell has the algebraic expression negative 3x minus 5y in it. The second cell is empty. The last cell has the algebraic expression x plus 2y in it. The third row from the bottom has two cells which are both empty. The top row has one cell which has the algebraic expression 6x minus 9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containing a table in a pyramid like structure with 4 rows. In the bottom row there are 4 cells. The first cell is empty. The second cell has the algebraic expression 2x minus 2y in it. The third cell is empty. The last cell has the algebraic expression negative x +3y in it. In the second row from the bottom there are three cells. The first cell has the algebraic expression negative 3x minus 5y in it. The second cell is empty. The last cell has the algebraic expression x plus 2y in it. The third row from the bottom has two cells which are both empty. The top row has one cell which has the algebraic expression 6x minus 9y in it."/>
                          <pic:cNvPicPr/>
                        </pic:nvPicPr>
                        <pic:blipFill>
                          <a:blip r:embed="rId36"/>
                          <a:stretch>
                            <a:fillRect/>
                          </a:stretch>
                        </pic:blipFill>
                        <pic:spPr>
                          <a:xfrm>
                            <a:off x="0" y="0"/>
                            <a:ext cx="2880000" cy="1440000"/>
                          </a:xfrm>
                          <a:prstGeom prst="rect">
                            <a:avLst/>
                          </a:prstGeom>
                        </pic:spPr>
                      </pic:pic>
                    </a:graphicData>
                  </a:graphic>
                </wp:inline>
              </w:drawing>
            </w:r>
          </w:p>
        </w:tc>
      </w:tr>
      <w:tr w:rsidR="007D3B0D" w14:paraId="3CCFDC61" w14:textId="77777777" w:rsidTr="00681202">
        <w:trPr>
          <w:jc w:val="center"/>
        </w:trPr>
        <w:tc>
          <w:tcPr>
            <w:tcW w:w="4265" w:type="dxa"/>
          </w:tcPr>
          <w:p w14:paraId="6C285B8B" w14:textId="77777777" w:rsidR="007D3B0D" w:rsidRPr="00757573" w:rsidRDefault="007D3B0D" w:rsidP="007D3B0D">
            <w:pPr>
              <w:pStyle w:val="ListParagraph"/>
              <w:numPr>
                <w:ilvl w:val="0"/>
                <w:numId w:val="15"/>
              </w:numPr>
              <w:spacing w:line="240" w:lineRule="auto"/>
              <w:rPr>
                <w:sz w:val="24"/>
                <w:szCs w:val="24"/>
              </w:rPr>
            </w:pPr>
            <w:r>
              <w:rPr>
                <w:sz w:val="24"/>
                <w:szCs w:val="24"/>
              </w:rPr>
              <w:t>Create</w:t>
            </w:r>
            <w:r w:rsidRPr="00757573">
              <w:rPr>
                <w:sz w:val="24"/>
                <w:szCs w:val="24"/>
              </w:rPr>
              <w:t xml:space="preserve"> your own. Fill in some</w:t>
            </w:r>
            <w:r>
              <w:rPr>
                <w:sz w:val="24"/>
                <w:szCs w:val="24"/>
              </w:rPr>
              <w:t xml:space="preserve"> cells with single algebraic terms</w:t>
            </w:r>
            <w:r w:rsidRPr="00757573">
              <w:rPr>
                <w:sz w:val="24"/>
                <w:szCs w:val="24"/>
              </w:rPr>
              <w:t xml:space="preserve"> and leave some blank.</w:t>
            </w:r>
          </w:p>
          <w:p w14:paraId="634CD157" w14:textId="77777777" w:rsidR="007D3B0D" w:rsidRDefault="007D3B0D" w:rsidP="00681202">
            <w:pPr>
              <w:spacing w:line="240" w:lineRule="auto"/>
            </w:pPr>
          </w:p>
          <w:p w14:paraId="1507DB89" w14:textId="77777777" w:rsidR="007D3B0D" w:rsidRDefault="007D3B0D" w:rsidP="00681202">
            <w:pPr>
              <w:spacing w:line="240" w:lineRule="auto"/>
              <w:jc w:val="center"/>
            </w:pPr>
            <w:r>
              <w:rPr>
                <w:noProof/>
              </w:rPr>
              <w:drawing>
                <wp:inline distT="0" distB="0" distL="0" distR="0" wp14:anchorId="735D019E" wp14:editId="32B567E8">
                  <wp:extent cx="2284317" cy="1260000"/>
                  <wp:effectExtent l="0" t="0" r="1905" b="0"/>
                  <wp:docPr id="18" name="Picture 18" descr="An image containing a table in a pyramid like structure with 3 rows. In the bottom row there are 3 cells which are empty. In the second row from the bottom there are two cells which are empty. In the top row there one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containing a table in a pyramid like structure with 3 rows. In the bottom row there are 3 cells which are empty. In the second row from the bottom there are two cells which are empty. In the top row there one cell which is empty."/>
                          <pic:cNvPicPr/>
                        </pic:nvPicPr>
                        <pic:blipFill>
                          <a:blip r:embed="rId37"/>
                          <a:stretch>
                            <a:fillRect/>
                          </a:stretch>
                        </pic:blipFill>
                        <pic:spPr>
                          <a:xfrm>
                            <a:off x="0" y="0"/>
                            <a:ext cx="2284317" cy="1260000"/>
                          </a:xfrm>
                          <a:prstGeom prst="rect">
                            <a:avLst/>
                          </a:prstGeom>
                        </pic:spPr>
                      </pic:pic>
                    </a:graphicData>
                  </a:graphic>
                </wp:inline>
              </w:drawing>
            </w:r>
          </w:p>
        </w:tc>
        <w:tc>
          <w:tcPr>
            <w:tcW w:w="4751" w:type="dxa"/>
          </w:tcPr>
          <w:p w14:paraId="697DE3F2" w14:textId="77777777" w:rsidR="007D3B0D" w:rsidRDefault="007D3B0D" w:rsidP="007D3B0D">
            <w:pPr>
              <w:pStyle w:val="ListParagraph"/>
              <w:numPr>
                <w:ilvl w:val="0"/>
                <w:numId w:val="15"/>
              </w:numPr>
              <w:spacing w:line="240" w:lineRule="auto"/>
            </w:pPr>
            <w:r>
              <w:t>Create your own. Fill in some cells with algebraic expressions and leave some blank.</w:t>
            </w:r>
          </w:p>
          <w:p w14:paraId="1D9E9834" w14:textId="77777777" w:rsidR="007D3B0D" w:rsidRDefault="007D3B0D" w:rsidP="00681202">
            <w:pPr>
              <w:spacing w:line="240" w:lineRule="auto"/>
            </w:pPr>
          </w:p>
          <w:p w14:paraId="6841BBD6" w14:textId="77777777" w:rsidR="007D3B0D" w:rsidRDefault="007D3B0D" w:rsidP="00681202">
            <w:pPr>
              <w:spacing w:line="240" w:lineRule="auto"/>
              <w:jc w:val="center"/>
            </w:pPr>
            <w:r>
              <w:rPr>
                <w:noProof/>
              </w:rPr>
              <w:drawing>
                <wp:inline distT="0" distB="0" distL="0" distR="0" wp14:anchorId="66B0BEA3" wp14:editId="61909020">
                  <wp:extent cx="2537184" cy="1268592"/>
                  <wp:effectExtent l="0" t="0" r="0" b="8255"/>
                  <wp:docPr id="17" name="Picture 17" descr="An image containing a table in a pyramid like structure with 4 rows. In the bottom row there are 4 cells which are empty. In the second row from the bottom there are 3 cells which are empty. In the third row from the bottom there are 2 cells which are empty. In the top row there one cell which i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n image containing a table in a pyramid like structure with 4 rows. In the bottom row there are 4 cells which are empty. In the second row from the bottom there are 3 cells which are empty. In the third row from the bottom there are 2 cells which are empty. In the top row there one cell which is empty."/>
                          <pic:cNvPicPr/>
                        </pic:nvPicPr>
                        <pic:blipFill>
                          <a:blip r:embed="rId38"/>
                          <a:stretch>
                            <a:fillRect/>
                          </a:stretch>
                        </pic:blipFill>
                        <pic:spPr>
                          <a:xfrm>
                            <a:off x="0" y="0"/>
                            <a:ext cx="2544965" cy="1272483"/>
                          </a:xfrm>
                          <a:prstGeom prst="rect">
                            <a:avLst/>
                          </a:prstGeom>
                        </pic:spPr>
                      </pic:pic>
                    </a:graphicData>
                  </a:graphic>
                </wp:inline>
              </w:drawing>
            </w:r>
          </w:p>
        </w:tc>
      </w:tr>
    </w:tbl>
    <w:p w14:paraId="0D4654B3" w14:textId="77777777" w:rsidR="007D3B0D" w:rsidRDefault="007D3B0D" w:rsidP="007D3B0D">
      <w:r>
        <w:t xml:space="preserve">       </w:t>
      </w:r>
    </w:p>
    <w:p w14:paraId="439B1CBE" w14:textId="6CD5F4D2" w:rsidR="001A30E6" w:rsidRPr="003268A7" w:rsidRDefault="000D7885" w:rsidP="003268A7">
      <w:pPr>
        <w:pStyle w:val="Heading2"/>
      </w:pPr>
      <w:r w:rsidRPr="003268A7">
        <w:lastRenderedPageBreak/>
        <w:t>Sample solutions</w:t>
      </w:r>
      <w:r w:rsidR="00AB4BEA" w:rsidRPr="003268A7">
        <w:t xml:space="preserve"> </w:t>
      </w:r>
    </w:p>
    <w:p w14:paraId="5C7CD732" w14:textId="2FEEC7C4" w:rsidR="00B16A80" w:rsidRPr="00B16A80" w:rsidRDefault="00B16A80" w:rsidP="00B16A80">
      <w:pPr>
        <w:pStyle w:val="Heading3"/>
      </w:pPr>
      <w:r>
        <w:t>Appendix C</w:t>
      </w:r>
      <w:r w:rsidR="001D56C8">
        <w:t xml:space="preserve"> –</w:t>
      </w:r>
      <w:r w:rsidR="00447D7E">
        <w:t xml:space="preserve"> </w:t>
      </w:r>
      <w:r w:rsidR="001D56C8">
        <w:t>a</w:t>
      </w:r>
      <w:r w:rsidR="00447D7E">
        <w:t>lgebra tiles practice</w:t>
      </w:r>
    </w:p>
    <w:tbl>
      <w:tblPr>
        <w:tblStyle w:val="Tableheader"/>
        <w:tblW w:w="0" w:type="auto"/>
        <w:tblLook w:val="04A0" w:firstRow="1" w:lastRow="0" w:firstColumn="1" w:lastColumn="0" w:noHBand="0" w:noVBand="1"/>
        <w:tblDescription w:val="Algebra tiles practice complete with solutions."/>
      </w:tblPr>
      <w:tblGrid>
        <w:gridCol w:w="3823"/>
        <w:gridCol w:w="4110"/>
        <w:gridCol w:w="1695"/>
      </w:tblGrid>
      <w:tr w:rsidR="00F0379E" w14:paraId="61F6406E" w14:textId="77777777" w:rsidTr="00033D6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3" w:type="dxa"/>
          </w:tcPr>
          <w:p w14:paraId="12BF84A7" w14:textId="77777777" w:rsidR="0034396D" w:rsidRDefault="0034396D" w:rsidP="00033D6F">
            <w:pPr>
              <w:pStyle w:val="ListNumber"/>
              <w:numPr>
                <w:ilvl w:val="0"/>
                <w:numId w:val="0"/>
              </w:numPr>
              <w:adjustRightInd w:val="0"/>
              <w:snapToGrid w:val="0"/>
              <w:spacing w:before="80" w:line="276" w:lineRule="auto"/>
              <w:ind w:left="567" w:hanging="567"/>
              <w:rPr>
                <w:rFonts w:eastAsia="Calibri"/>
                <w:lang w:eastAsia="zh-CN"/>
              </w:rPr>
            </w:pPr>
            <w:r>
              <w:rPr>
                <w:rFonts w:eastAsia="Calibri"/>
                <w:lang w:eastAsia="zh-CN"/>
              </w:rPr>
              <w:t>Question</w:t>
            </w:r>
          </w:p>
        </w:tc>
        <w:tc>
          <w:tcPr>
            <w:tcW w:w="4110" w:type="dxa"/>
          </w:tcPr>
          <w:p w14:paraId="5850BEED" w14:textId="77777777" w:rsidR="0034396D" w:rsidRPr="00EB4661" w:rsidRDefault="0034396D" w:rsidP="00033D6F">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shd w:val="clear" w:color="auto" w:fill="FFFFFF"/>
              </w:rPr>
            </w:pPr>
            <w:r>
              <w:rPr>
                <w:rFonts w:eastAsia="Calibri"/>
                <w:lang w:eastAsia="zh-CN"/>
              </w:rPr>
              <w:t>Drawing of model</w:t>
            </w:r>
          </w:p>
        </w:tc>
        <w:tc>
          <w:tcPr>
            <w:tcW w:w="1695" w:type="dxa"/>
          </w:tcPr>
          <w:p w14:paraId="2CB97625" w14:textId="77777777" w:rsidR="0034396D" w:rsidRPr="004E19C4" w:rsidRDefault="0034396D" w:rsidP="004E19C4">
            <w:pPr>
              <w:cnfStyle w:val="100000000000" w:firstRow="1" w:lastRow="0" w:firstColumn="0" w:lastColumn="0" w:oddVBand="0" w:evenVBand="0" w:oddHBand="0" w:evenHBand="0" w:firstRowFirstColumn="0" w:firstRowLastColumn="0" w:lastRowFirstColumn="0" w:lastRowLastColumn="0"/>
            </w:pPr>
            <w:r w:rsidRPr="004E19C4">
              <w:t>Simplified expression</w:t>
            </w:r>
          </w:p>
        </w:tc>
      </w:tr>
      <w:tr w:rsidR="00F0379E" w14:paraId="00933C76"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F12B7BE" w14:textId="13CF1597"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x+2</m:t>
                </m:r>
                <m:r>
                  <m:rPr>
                    <m:sty m:val="bi"/>
                  </m:rPr>
                  <w:rPr>
                    <w:rFonts w:ascii="Cambria Math" w:hAnsi="Cambria Math"/>
                    <w:lang w:eastAsia="zh-CN"/>
                  </w:rPr>
                  <m:t>x</m:t>
                </m:r>
              </m:oMath>
            </m:oMathPara>
          </w:p>
        </w:tc>
        <w:tc>
          <w:tcPr>
            <w:tcW w:w="4110" w:type="dxa"/>
          </w:tcPr>
          <w:p w14:paraId="4C1FD08F" w14:textId="75903CCB" w:rsidR="0034396D" w:rsidRDefault="003E3806"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3E3806">
              <w:rPr>
                <w:noProof/>
                <w:shd w:val="clear" w:color="auto" w:fill="FFFFFF"/>
              </w:rPr>
              <w:drawing>
                <wp:inline distT="0" distB="0" distL="0" distR="0" wp14:anchorId="39792F1C" wp14:editId="16D9EC06">
                  <wp:extent cx="1504950" cy="1181456"/>
                  <wp:effectExtent l="0" t="0" r="0" b="0"/>
                  <wp:docPr id="10" name="Picture 10" descr="7x tiles stacked vertically.">
                    <a:extLst xmlns:a="http://schemas.openxmlformats.org/drawingml/2006/main">
                      <a:ext uri="{FF2B5EF4-FFF2-40B4-BE49-F238E27FC236}">
                        <a16:creationId xmlns:a16="http://schemas.microsoft.com/office/drawing/2014/main" id="{BFC9A2A8-E75D-6066-F144-9BBF51E8E3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7x tiles stacked vertically.">
                            <a:extLst>
                              <a:ext uri="{FF2B5EF4-FFF2-40B4-BE49-F238E27FC236}">
                                <a16:creationId xmlns:a16="http://schemas.microsoft.com/office/drawing/2014/main" id="{BFC9A2A8-E75D-6066-F144-9BBF51E8E3FC}"/>
                              </a:ext>
                            </a:extLst>
                          </pic:cNvPr>
                          <pic:cNvPicPr>
                            <a:picLocks noChangeAspect="1"/>
                          </pic:cNvPicPr>
                        </pic:nvPicPr>
                        <pic:blipFill>
                          <a:blip r:embed="rId39"/>
                          <a:stretch>
                            <a:fillRect/>
                          </a:stretch>
                        </pic:blipFill>
                        <pic:spPr>
                          <a:xfrm>
                            <a:off x="0" y="0"/>
                            <a:ext cx="1507380" cy="1183364"/>
                          </a:xfrm>
                          <a:prstGeom prst="rect">
                            <a:avLst/>
                          </a:prstGeom>
                        </pic:spPr>
                      </pic:pic>
                    </a:graphicData>
                  </a:graphic>
                </wp:inline>
              </w:drawing>
            </w:r>
          </w:p>
        </w:tc>
        <w:tc>
          <w:tcPr>
            <w:tcW w:w="1695" w:type="dxa"/>
          </w:tcPr>
          <w:p w14:paraId="7B90E44C" w14:textId="0B05B25C" w:rsidR="0034396D" w:rsidRPr="004E19C4" w:rsidRDefault="003E3806"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7x</m:t>
                </m:r>
              </m:oMath>
            </m:oMathPara>
          </w:p>
        </w:tc>
      </w:tr>
      <w:tr w:rsidR="00F0379E" w14:paraId="55F344C7"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B83304B" w14:textId="0A7BEBE5" w:rsidR="0034396D" w:rsidRPr="00DE2686" w:rsidRDefault="00000000" w:rsidP="00DE2686">
            <w:pPr>
              <w:pStyle w:val="ListNumber"/>
              <w:numPr>
                <w:ilvl w:val="0"/>
                <w:numId w:val="0"/>
              </w:numPr>
              <w:adjustRightInd w:val="0"/>
              <w:snapToGrid w:val="0"/>
              <w:spacing w:before="80" w:line="276" w:lineRule="auto"/>
              <w:rPr>
                <w:lang w:eastAsia="zh-CN"/>
              </w:rPr>
            </w:pPr>
            <m:oMathPara>
              <m:oMathParaPr>
                <m:jc m:val="left"/>
              </m:oMathParaPr>
              <m:oMath>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+(-x)</m:t>
                </m:r>
              </m:oMath>
            </m:oMathPara>
          </w:p>
        </w:tc>
        <w:tc>
          <w:tcPr>
            <w:tcW w:w="4110" w:type="dxa"/>
          </w:tcPr>
          <w:p w14:paraId="62E07447" w14:textId="5B94F2CD" w:rsidR="0034396D" w:rsidRDefault="003E3806"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3E3806">
              <w:rPr>
                <w:noProof/>
                <w:shd w:val="clear" w:color="auto" w:fill="FFFFFF"/>
              </w:rPr>
              <w:drawing>
                <wp:inline distT="0" distB="0" distL="0" distR="0" wp14:anchorId="7C3390EA" wp14:editId="04F35C9F">
                  <wp:extent cx="914400" cy="1255486"/>
                  <wp:effectExtent l="0" t="0" r="0" b="1905"/>
                  <wp:docPr id="12" name="Picture 12" descr="4 negative x tiles stacked vertically.">
                    <a:extLst xmlns:a="http://schemas.openxmlformats.org/drawingml/2006/main">
                      <a:ext uri="{FF2B5EF4-FFF2-40B4-BE49-F238E27FC236}">
                        <a16:creationId xmlns:a16="http://schemas.microsoft.com/office/drawing/2014/main" id="{96A4F263-2D36-6128-3741-850C85577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4 negative x tiles stacked vertically.">
                            <a:extLst>
                              <a:ext uri="{FF2B5EF4-FFF2-40B4-BE49-F238E27FC236}">
                                <a16:creationId xmlns:a16="http://schemas.microsoft.com/office/drawing/2014/main" id="{96A4F263-2D36-6128-3741-850C85577267}"/>
                              </a:ext>
                            </a:extLst>
                          </pic:cNvPr>
                          <pic:cNvPicPr>
                            <a:picLocks noChangeAspect="1"/>
                          </pic:cNvPicPr>
                        </pic:nvPicPr>
                        <pic:blipFill>
                          <a:blip r:embed="rId40"/>
                          <a:stretch>
                            <a:fillRect/>
                          </a:stretch>
                        </pic:blipFill>
                        <pic:spPr>
                          <a:xfrm>
                            <a:off x="0" y="0"/>
                            <a:ext cx="918656" cy="1261329"/>
                          </a:xfrm>
                          <a:prstGeom prst="rect">
                            <a:avLst/>
                          </a:prstGeom>
                        </pic:spPr>
                      </pic:pic>
                    </a:graphicData>
                  </a:graphic>
                </wp:inline>
              </w:drawing>
            </w:r>
          </w:p>
        </w:tc>
        <w:tc>
          <w:tcPr>
            <w:tcW w:w="1695" w:type="dxa"/>
          </w:tcPr>
          <w:p w14:paraId="57D9B4A0" w14:textId="6BB38EB5" w:rsidR="0034396D" w:rsidRPr="004E19C4" w:rsidRDefault="003E3806"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-4x</m:t>
                </m:r>
              </m:oMath>
            </m:oMathPara>
          </w:p>
        </w:tc>
      </w:tr>
      <w:tr w:rsidR="00F0379E" w14:paraId="37393C73"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70A25A49" w14:textId="4F155FD8" w:rsidR="0034396D" w:rsidRPr="00DE2686" w:rsidRDefault="00000000"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-x</m:t>
                </m:r>
              </m:oMath>
            </m:oMathPara>
          </w:p>
        </w:tc>
        <w:tc>
          <w:tcPr>
            <w:tcW w:w="4110" w:type="dxa"/>
          </w:tcPr>
          <w:p w14:paraId="1F6E941D" w14:textId="5B5DA97D" w:rsidR="0034396D" w:rsidRDefault="003E3806"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3E3806">
              <w:rPr>
                <w:noProof/>
                <w:shd w:val="clear" w:color="auto" w:fill="FFFFFF"/>
              </w:rPr>
              <w:drawing>
                <wp:inline distT="0" distB="0" distL="0" distR="0" wp14:anchorId="333BFDD9" wp14:editId="1F8634B7">
                  <wp:extent cx="914400" cy="1255486"/>
                  <wp:effectExtent l="0" t="0" r="0" b="1905"/>
                  <wp:docPr id="1832557657" name="Picture 1832557657" descr="4 negative x tiles stacked vertically.">
                    <a:extLst xmlns:a="http://schemas.openxmlformats.org/drawingml/2006/main">
                      <a:ext uri="{FF2B5EF4-FFF2-40B4-BE49-F238E27FC236}">
                        <a16:creationId xmlns:a16="http://schemas.microsoft.com/office/drawing/2014/main" id="{96A4F263-2D36-6128-3741-850C85577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4 negative x tiles stacked vertically.">
                            <a:extLst>
                              <a:ext uri="{FF2B5EF4-FFF2-40B4-BE49-F238E27FC236}">
                                <a16:creationId xmlns:a16="http://schemas.microsoft.com/office/drawing/2014/main" id="{96A4F263-2D36-6128-3741-850C85577267}"/>
                              </a:ext>
                            </a:extLst>
                          </pic:cNvPr>
                          <pic:cNvPicPr>
                            <a:picLocks noChangeAspect="1"/>
                          </pic:cNvPicPr>
                        </pic:nvPicPr>
                        <pic:blipFill>
                          <a:blip r:embed="rId40"/>
                          <a:stretch>
                            <a:fillRect/>
                          </a:stretch>
                        </pic:blipFill>
                        <pic:spPr>
                          <a:xfrm>
                            <a:off x="0" y="0"/>
                            <a:ext cx="918656" cy="1261329"/>
                          </a:xfrm>
                          <a:prstGeom prst="rect">
                            <a:avLst/>
                          </a:prstGeom>
                        </pic:spPr>
                      </pic:pic>
                    </a:graphicData>
                  </a:graphic>
                </wp:inline>
              </w:drawing>
            </w:r>
          </w:p>
        </w:tc>
        <w:tc>
          <w:tcPr>
            <w:tcW w:w="1695" w:type="dxa"/>
          </w:tcPr>
          <w:p w14:paraId="7034DE18" w14:textId="5DBB8685" w:rsidR="0034396D" w:rsidRPr="004E19C4" w:rsidRDefault="003E3806"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-4x</m:t>
                </m:r>
              </m:oMath>
            </m:oMathPara>
          </w:p>
        </w:tc>
      </w:tr>
      <w:tr w:rsidR="00F0379E" w14:paraId="5DBE7E99"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9D0D9D3" w14:textId="020ACF65"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x+2</m:t>
                </m:r>
                <m:r>
                  <m:rPr>
                    <m:sty m:val="bi"/>
                  </m:rPr>
                  <w:rPr>
                    <w:rFonts w:ascii="Cambria Math" w:hAnsi="Cambria Math"/>
                    <w:lang w:eastAsia="zh-CN"/>
                  </w:rPr>
                  <m:t>x+</m:t>
                </m:r>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+(-x)</m:t>
                </m:r>
              </m:oMath>
            </m:oMathPara>
          </w:p>
        </w:tc>
        <w:tc>
          <w:tcPr>
            <w:tcW w:w="4110" w:type="dxa"/>
          </w:tcPr>
          <w:p w14:paraId="4C414985" w14:textId="1748B972" w:rsidR="0034396D" w:rsidRDefault="0012541A"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12541A">
              <w:rPr>
                <w:noProof/>
                <w:shd w:val="clear" w:color="auto" w:fill="FFFFFF"/>
              </w:rPr>
              <w:drawing>
                <wp:inline distT="0" distB="0" distL="0" distR="0" wp14:anchorId="5BFEFE43" wp14:editId="6B8C6A5C">
                  <wp:extent cx="1619250" cy="1295400"/>
                  <wp:effectExtent l="0" t="0" r="0" b="0"/>
                  <wp:docPr id="1252645471" name="Picture 1252645471" descr="3x tiles stacked vertically and 4 zero tiles stack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45471" name="Picture 1" descr="3x tiles stacked vertically and 4 zero tiles stacked vertically."/>
                          <pic:cNvPicPr/>
                        </pic:nvPicPr>
                        <pic:blipFill>
                          <a:blip r:embed="rId41"/>
                          <a:stretch>
                            <a:fillRect/>
                          </a:stretch>
                        </pic:blipFill>
                        <pic:spPr>
                          <a:xfrm>
                            <a:off x="0" y="0"/>
                            <a:ext cx="1619480" cy="1295584"/>
                          </a:xfrm>
                          <a:prstGeom prst="rect">
                            <a:avLst/>
                          </a:prstGeom>
                        </pic:spPr>
                      </pic:pic>
                    </a:graphicData>
                  </a:graphic>
                </wp:inline>
              </w:drawing>
            </w:r>
          </w:p>
        </w:tc>
        <w:tc>
          <w:tcPr>
            <w:tcW w:w="1695" w:type="dxa"/>
          </w:tcPr>
          <w:p w14:paraId="7FAE534C" w14:textId="59690E53" w:rsidR="0034396D" w:rsidRPr="004E19C4" w:rsidRDefault="0012541A"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3x</m:t>
                </m:r>
              </m:oMath>
            </m:oMathPara>
          </w:p>
        </w:tc>
      </w:tr>
      <w:tr w:rsidR="00F0379E" w14:paraId="5C59F11B"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700B9450" w14:textId="248521E2" w:rsidR="0034396D" w:rsidRPr="00DE2686" w:rsidRDefault="0034396D"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r>
                  <m:rPr>
                    <m:sty m:val="bi"/>
                  </m:rPr>
                  <w:rPr>
                    <w:rFonts w:ascii="Cambria Math" w:hAnsi="Cambria Math"/>
                    <w:lang w:eastAsia="zh-CN"/>
                  </w:rPr>
                  <w:lastRenderedPageBreak/>
                  <m:t>5</m:t>
                </m:r>
                <m:r>
                  <m:rPr>
                    <m:sty m:val="bi"/>
                  </m:rPr>
                  <w:rPr>
                    <w:rFonts w:ascii="Cambria Math" w:hAnsi="Cambria Math"/>
                    <w:lang w:eastAsia="zh-CN"/>
                  </w:rPr>
                  <m:t>x+2</m:t>
                </m:r>
                <m:r>
                  <m:rPr>
                    <m:sty m:val="bi"/>
                  </m:rPr>
                  <w:rPr>
                    <w:rFonts w:ascii="Cambria Math" w:hAnsi="Cambria Math"/>
                    <w:lang w:eastAsia="zh-CN"/>
                  </w:rPr>
                  <m:t>x-3</m:t>
                </m:r>
                <m:r>
                  <m:rPr>
                    <m:sty m:val="bi"/>
                  </m:rPr>
                  <w:rPr>
                    <w:rFonts w:ascii="Cambria Math" w:hAnsi="Cambria Math"/>
                    <w:lang w:eastAsia="zh-CN"/>
                  </w:rPr>
                  <m:t>x-x</m:t>
                </m:r>
              </m:oMath>
            </m:oMathPara>
          </w:p>
        </w:tc>
        <w:tc>
          <w:tcPr>
            <w:tcW w:w="4110" w:type="dxa"/>
          </w:tcPr>
          <w:p w14:paraId="0745AE03" w14:textId="6540DC24" w:rsidR="0034396D" w:rsidRDefault="0012541A"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12541A">
              <w:rPr>
                <w:noProof/>
                <w:shd w:val="clear" w:color="auto" w:fill="FFFFFF"/>
              </w:rPr>
              <w:drawing>
                <wp:inline distT="0" distB="0" distL="0" distR="0" wp14:anchorId="044A3A22" wp14:editId="1A60228A">
                  <wp:extent cx="1619250" cy="1295400"/>
                  <wp:effectExtent l="0" t="0" r="0" b="0"/>
                  <wp:docPr id="1728534224" name="Picture 1728534224" descr="3x tiles stacked vertically and 4 zero tiles stack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34224" name="Picture 1728534224" descr="3x tiles stacked vertically and 4 zero tiles stacked vertically."/>
                          <pic:cNvPicPr/>
                        </pic:nvPicPr>
                        <pic:blipFill>
                          <a:blip r:embed="rId41"/>
                          <a:stretch>
                            <a:fillRect/>
                          </a:stretch>
                        </pic:blipFill>
                        <pic:spPr>
                          <a:xfrm>
                            <a:off x="0" y="0"/>
                            <a:ext cx="1619480" cy="1295584"/>
                          </a:xfrm>
                          <a:prstGeom prst="rect">
                            <a:avLst/>
                          </a:prstGeom>
                        </pic:spPr>
                      </pic:pic>
                    </a:graphicData>
                  </a:graphic>
                </wp:inline>
              </w:drawing>
            </w:r>
          </w:p>
        </w:tc>
        <w:tc>
          <w:tcPr>
            <w:tcW w:w="1695" w:type="dxa"/>
          </w:tcPr>
          <w:p w14:paraId="173160C4" w14:textId="330F69C3" w:rsidR="0034396D" w:rsidRPr="004E19C4" w:rsidRDefault="0012541A"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3x</m:t>
                </m:r>
              </m:oMath>
            </m:oMathPara>
          </w:p>
        </w:tc>
      </w:tr>
      <w:tr w:rsidR="00F0379E" w14:paraId="27F5D182"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0183719A" w14:textId="1932CB9B"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x+4</m:t>
                </m:r>
              </m:oMath>
            </m:oMathPara>
          </w:p>
        </w:tc>
        <w:tc>
          <w:tcPr>
            <w:tcW w:w="4110" w:type="dxa"/>
          </w:tcPr>
          <w:p w14:paraId="2AA9DDCA" w14:textId="4FA8F343" w:rsidR="0034396D" w:rsidRDefault="005429C9"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5429C9">
              <w:rPr>
                <w:noProof/>
                <w:shd w:val="clear" w:color="auto" w:fill="FFFFFF"/>
              </w:rPr>
              <w:drawing>
                <wp:inline distT="0" distB="0" distL="0" distR="0" wp14:anchorId="1F892B08" wp14:editId="1DD70EF8">
                  <wp:extent cx="1914525" cy="1206898"/>
                  <wp:effectExtent l="0" t="0" r="0" b="0"/>
                  <wp:docPr id="438123223" name="Picture 438123223" descr="5x tiles stacked vertically and 4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23223" name="Picture 1" descr="5x tiles stacked vertically and 4 one tiles."/>
                          <pic:cNvPicPr/>
                        </pic:nvPicPr>
                        <pic:blipFill>
                          <a:blip r:embed="rId42"/>
                          <a:stretch>
                            <a:fillRect/>
                          </a:stretch>
                        </pic:blipFill>
                        <pic:spPr>
                          <a:xfrm>
                            <a:off x="0" y="0"/>
                            <a:ext cx="1919048" cy="1209749"/>
                          </a:xfrm>
                          <a:prstGeom prst="rect">
                            <a:avLst/>
                          </a:prstGeom>
                        </pic:spPr>
                      </pic:pic>
                    </a:graphicData>
                  </a:graphic>
                </wp:inline>
              </w:drawing>
            </w:r>
          </w:p>
        </w:tc>
        <w:tc>
          <w:tcPr>
            <w:tcW w:w="1695" w:type="dxa"/>
          </w:tcPr>
          <w:p w14:paraId="51AE54BE" w14:textId="3F4F87E2" w:rsidR="0034396D" w:rsidRPr="004E19C4" w:rsidRDefault="005429C9"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5x+4</m:t>
                </m:r>
              </m:oMath>
            </m:oMathPara>
          </w:p>
        </w:tc>
      </w:tr>
      <w:tr w:rsidR="00F0379E" w14:paraId="10095524"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1C73272B" w14:textId="4CB9A97D"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x+2</m:t>
                </m:r>
                <m:r>
                  <m:rPr>
                    <m:sty m:val="bi"/>
                  </m:rPr>
                  <w:rPr>
                    <w:rFonts w:ascii="Cambria Math" w:hAnsi="Cambria Math"/>
                    <w:lang w:eastAsia="zh-CN"/>
                  </w:rPr>
                  <m:t>x+4</m:t>
                </m:r>
              </m:oMath>
            </m:oMathPara>
          </w:p>
        </w:tc>
        <w:tc>
          <w:tcPr>
            <w:tcW w:w="4110" w:type="dxa"/>
          </w:tcPr>
          <w:p w14:paraId="08B26648" w14:textId="34DE7C37" w:rsidR="0034396D" w:rsidRDefault="00D52C71"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D52C71">
              <w:rPr>
                <w:noProof/>
                <w:shd w:val="clear" w:color="auto" w:fill="FFFFFF"/>
              </w:rPr>
              <w:drawing>
                <wp:inline distT="0" distB="0" distL="0" distR="0" wp14:anchorId="56500792" wp14:editId="5EE9B711">
                  <wp:extent cx="2114550" cy="1091497"/>
                  <wp:effectExtent l="0" t="0" r="0" b="0"/>
                  <wp:docPr id="1263647205" name="Picture 1263647205" descr="7x tiles stacked vertically and 4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647205" name="Picture 1" descr="7x tiles stacked vertically and 4 one tiles."/>
                          <pic:cNvPicPr/>
                        </pic:nvPicPr>
                        <pic:blipFill>
                          <a:blip r:embed="rId43"/>
                          <a:stretch>
                            <a:fillRect/>
                          </a:stretch>
                        </pic:blipFill>
                        <pic:spPr>
                          <a:xfrm>
                            <a:off x="0" y="0"/>
                            <a:ext cx="2126872" cy="1097857"/>
                          </a:xfrm>
                          <a:prstGeom prst="rect">
                            <a:avLst/>
                          </a:prstGeom>
                        </pic:spPr>
                      </pic:pic>
                    </a:graphicData>
                  </a:graphic>
                </wp:inline>
              </w:drawing>
            </w:r>
          </w:p>
        </w:tc>
        <w:tc>
          <w:tcPr>
            <w:tcW w:w="1695" w:type="dxa"/>
          </w:tcPr>
          <w:p w14:paraId="3F0A7A79" w14:textId="31CCF24E" w:rsidR="0034396D" w:rsidRPr="004E19C4" w:rsidRDefault="00D52C71"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7x+4</m:t>
                </m:r>
              </m:oMath>
            </m:oMathPara>
          </w:p>
        </w:tc>
      </w:tr>
      <w:tr w:rsidR="00F0379E" w14:paraId="3F4C5868"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114101B" w14:textId="09A7F263"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x+(-3</m:t>
                </m:r>
                <m:r>
                  <m:rPr>
                    <m:sty m:val="bi"/>
                  </m:rPr>
                  <w:rPr>
                    <w:rFonts w:ascii="Cambria Math" w:hAnsi="Cambria Math"/>
                    <w:lang w:eastAsia="zh-CN"/>
                  </w:rPr>
                  <m:t>x)+4</m:t>
                </m:r>
              </m:oMath>
            </m:oMathPara>
          </w:p>
        </w:tc>
        <w:tc>
          <w:tcPr>
            <w:tcW w:w="4110" w:type="dxa"/>
          </w:tcPr>
          <w:p w14:paraId="09BAC756" w14:textId="3808C538" w:rsidR="0034396D" w:rsidRDefault="00083304"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083304">
              <w:rPr>
                <w:noProof/>
                <w:shd w:val="clear" w:color="auto" w:fill="FFFFFF"/>
              </w:rPr>
              <w:drawing>
                <wp:inline distT="0" distB="0" distL="0" distR="0" wp14:anchorId="4382CF55" wp14:editId="20971089">
                  <wp:extent cx="2171700" cy="1365068"/>
                  <wp:effectExtent l="0" t="0" r="0" b="6985"/>
                  <wp:docPr id="39727470" name="Picture 39727470" descr="2x tiles stacked vertically, 2 zerp to;es stacked vertically and 4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27470" name="Picture 1" descr="2x tiles stacked vertically, 2 zerp to;es stacked vertically and 4 one tiles."/>
                          <pic:cNvPicPr/>
                        </pic:nvPicPr>
                        <pic:blipFill>
                          <a:blip r:embed="rId44"/>
                          <a:stretch>
                            <a:fillRect/>
                          </a:stretch>
                        </pic:blipFill>
                        <pic:spPr>
                          <a:xfrm>
                            <a:off x="0" y="0"/>
                            <a:ext cx="2177888" cy="1368957"/>
                          </a:xfrm>
                          <a:prstGeom prst="rect">
                            <a:avLst/>
                          </a:prstGeom>
                        </pic:spPr>
                      </pic:pic>
                    </a:graphicData>
                  </a:graphic>
                </wp:inline>
              </w:drawing>
            </w:r>
          </w:p>
        </w:tc>
        <w:tc>
          <w:tcPr>
            <w:tcW w:w="1695" w:type="dxa"/>
          </w:tcPr>
          <w:p w14:paraId="5D7DD474" w14:textId="197A0F55" w:rsidR="0034396D" w:rsidRPr="004E19C4" w:rsidRDefault="00083304"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2x+4</m:t>
                </m:r>
              </m:oMath>
            </m:oMathPara>
          </w:p>
        </w:tc>
      </w:tr>
      <w:tr w:rsidR="00F0379E" w14:paraId="7107A9C7"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6EE867B1" w14:textId="0B0A6881" w:rsidR="0034396D" w:rsidRPr="00DE2686" w:rsidRDefault="0034396D"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x-3</m:t>
                </m:r>
                <m:r>
                  <m:rPr>
                    <m:sty m:val="bi"/>
                  </m:rPr>
                  <w:rPr>
                    <w:rFonts w:ascii="Cambria Math" w:hAnsi="Cambria Math"/>
                    <w:lang w:eastAsia="zh-CN"/>
                  </w:rPr>
                  <m:t>x+4</m:t>
                </m:r>
              </m:oMath>
            </m:oMathPara>
          </w:p>
        </w:tc>
        <w:tc>
          <w:tcPr>
            <w:tcW w:w="4110" w:type="dxa"/>
          </w:tcPr>
          <w:p w14:paraId="64DEF04D" w14:textId="311D715E" w:rsidR="0034396D" w:rsidRDefault="00083304"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083304">
              <w:rPr>
                <w:noProof/>
                <w:shd w:val="clear" w:color="auto" w:fill="FFFFFF"/>
              </w:rPr>
              <w:drawing>
                <wp:inline distT="0" distB="0" distL="0" distR="0" wp14:anchorId="5192FEB6" wp14:editId="36D99592">
                  <wp:extent cx="2171700" cy="1365068"/>
                  <wp:effectExtent l="0" t="0" r="0" b="6985"/>
                  <wp:docPr id="1050305938" name="Picture 1050305938" descr="2x tiles stacked vertically, 3 zero tiles stacked vertically and 4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05938" name="Picture 1050305938" descr="2x tiles stacked vertically, 3 zero tiles stacked vertically and 4 one tiles."/>
                          <pic:cNvPicPr/>
                        </pic:nvPicPr>
                        <pic:blipFill>
                          <a:blip r:embed="rId44"/>
                          <a:stretch>
                            <a:fillRect/>
                          </a:stretch>
                        </pic:blipFill>
                        <pic:spPr>
                          <a:xfrm>
                            <a:off x="0" y="0"/>
                            <a:ext cx="2177888" cy="1368957"/>
                          </a:xfrm>
                          <a:prstGeom prst="rect">
                            <a:avLst/>
                          </a:prstGeom>
                        </pic:spPr>
                      </pic:pic>
                    </a:graphicData>
                  </a:graphic>
                </wp:inline>
              </w:drawing>
            </w:r>
          </w:p>
        </w:tc>
        <w:tc>
          <w:tcPr>
            <w:tcW w:w="1695" w:type="dxa"/>
          </w:tcPr>
          <w:p w14:paraId="57B5B5AE" w14:textId="5CD289D3" w:rsidR="0034396D" w:rsidRPr="004E19C4" w:rsidRDefault="00083304"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2x+4</m:t>
                </m:r>
              </m:oMath>
            </m:oMathPara>
          </w:p>
        </w:tc>
      </w:tr>
      <w:tr w:rsidR="00F0379E" w14:paraId="7337182B"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4E0921C4" w14:textId="2957DA9B"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w:lastRenderedPageBreak/>
                  <m:t>5</m:t>
                </m:r>
                <m:r>
                  <m:rPr>
                    <m:sty m:val="bi"/>
                  </m:rPr>
                  <w:rPr>
                    <w:rFonts w:ascii="Cambria Math" w:hAnsi="Cambria Math"/>
                    <w:lang w:eastAsia="zh-CN"/>
                  </w:rPr>
                  <m:t>x+(-x)+(-7)</m:t>
                </m:r>
              </m:oMath>
            </m:oMathPara>
          </w:p>
        </w:tc>
        <w:tc>
          <w:tcPr>
            <w:tcW w:w="4110" w:type="dxa"/>
          </w:tcPr>
          <w:p w14:paraId="4F613A63" w14:textId="1CF02F04" w:rsidR="0034396D" w:rsidRDefault="00A240A8"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A240A8">
              <w:rPr>
                <w:noProof/>
                <w:shd w:val="clear" w:color="auto" w:fill="FFFFFF"/>
              </w:rPr>
              <w:drawing>
                <wp:inline distT="0" distB="0" distL="0" distR="0" wp14:anchorId="454874FC" wp14:editId="25134E0A">
                  <wp:extent cx="2438400" cy="1207815"/>
                  <wp:effectExtent l="0" t="0" r="0" b="0"/>
                  <wp:docPr id="2111159568" name="Picture 2111159568" descr="4x tiles stacked vertically, 1 zero tile stacked vertically and 7 negative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159568" name="Picture 1" descr="4x tiles stacked vertically, 1 zero tile stacked vertically and 7 negative one tiles."/>
                          <pic:cNvPicPr/>
                        </pic:nvPicPr>
                        <pic:blipFill>
                          <a:blip r:embed="rId45"/>
                          <a:stretch>
                            <a:fillRect/>
                          </a:stretch>
                        </pic:blipFill>
                        <pic:spPr>
                          <a:xfrm>
                            <a:off x="0" y="0"/>
                            <a:ext cx="2447332" cy="1212239"/>
                          </a:xfrm>
                          <a:prstGeom prst="rect">
                            <a:avLst/>
                          </a:prstGeom>
                        </pic:spPr>
                      </pic:pic>
                    </a:graphicData>
                  </a:graphic>
                </wp:inline>
              </w:drawing>
            </w:r>
          </w:p>
        </w:tc>
        <w:tc>
          <w:tcPr>
            <w:tcW w:w="1695" w:type="dxa"/>
          </w:tcPr>
          <w:p w14:paraId="6009CE2A" w14:textId="5C35DAE7" w:rsidR="0034396D" w:rsidRPr="004E19C4" w:rsidRDefault="00A240A8"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4x-7</m:t>
                </m:r>
              </m:oMath>
            </m:oMathPara>
          </w:p>
        </w:tc>
      </w:tr>
      <w:tr w:rsidR="00F0379E" w14:paraId="7F319C0E"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3A70D94" w14:textId="2A6A3990" w:rsidR="0034396D" w:rsidRPr="00DE2686" w:rsidRDefault="0034396D"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x-x-7</m:t>
                </m:r>
              </m:oMath>
            </m:oMathPara>
          </w:p>
        </w:tc>
        <w:tc>
          <w:tcPr>
            <w:tcW w:w="4110" w:type="dxa"/>
          </w:tcPr>
          <w:p w14:paraId="5AC0A63B" w14:textId="1DE51FEB" w:rsidR="0034396D" w:rsidRDefault="00A240A8"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A240A8">
              <w:rPr>
                <w:noProof/>
                <w:shd w:val="clear" w:color="auto" w:fill="FFFFFF"/>
              </w:rPr>
              <w:drawing>
                <wp:inline distT="0" distB="0" distL="0" distR="0" wp14:anchorId="7A062E38" wp14:editId="1A3EE0B3">
                  <wp:extent cx="2438400" cy="1207815"/>
                  <wp:effectExtent l="0" t="0" r="0" b="0"/>
                  <wp:docPr id="1688159758" name="Picture 1688159758" descr="4x tiles stacked vertically, 1 zero tile stacked vertically and 7 negative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159758" name="Picture 1688159758" descr="4x tiles stacked vertically, 1 zero tile stacked vertically and 7 negative one tiles."/>
                          <pic:cNvPicPr/>
                        </pic:nvPicPr>
                        <pic:blipFill>
                          <a:blip r:embed="rId45"/>
                          <a:stretch>
                            <a:fillRect/>
                          </a:stretch>
                        </pic:blipFill>
                        <pic:spPr>
                          <a:xfrm>
                            <a:off x="0" y="0"/>
                            <a:ext cx="2447332" cy="1212239"/>
                          </a:xfrm>
                          <a:prstGeom prst="rect">
                            <a:avLst/>
                          </a:prstGeom>
                        </pic:spPr>
                      </pic:pic>
                    </a:graphicData>
                  </a:graphic>
                </wp:inline>
              </w:drawing>
            </w:r>
          </w:p>
        </w:tc>
        <w:tc>
          <w:tcPr>
            <w:tcW w:w="1695" w:type="dxa"/>
          </w:tcPr>
          <w:p w14:paraId="2BB5F981" w14:textId="6EBC7689" w:rsidR="0034396D" w:rsidRPr="004E19C4" w:rsidRDefault="00A240A8"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4x-7</m:t>
                </m:r>
              </m:oMath>
            </m:oMathPara>
          </w:p>
        </w:tc>
      </w:tr>
      <w:tr w:rsidR="00F0379E" w14:paraId="7D229103"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2D3CCF41" w14:textId="482F0734"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2</m:t>
                </m:r>
                <m:r>
                  <m:rPr>
                    <m:sty m:val="bi"/>
                  </m:rPr>
                  <w:rPr>
                    <w:rFonts w:ascii="Cambria Math" w:hAnsi="Cambria Math"/>
                    <w:lang w:eastAsia="zh-CN"/>
                  </w:rPr>
                  <m:t>x+</m:t>
                </m:r>
                <m:d>
                  <m:dPr>
                    <m:ctrlPr>
                      <w:rPr>
                        <w:rFonts w:ascii="Cambria Math" w:hAnsi="Cambria Math"/>
                        <w:i/>
                        <w:lang w:eastAsia="zh-CN"/>
                      </w:rPr>
                    </m:ctrlPr>
                  </m:dPr>
                  <m:e>
                    <m:r>
                      <m:rPr>
                        <m:sty m:val="bi"/>
                      </m:rPr>
                      <w:rPr>
                        <w:rFonts w:ascii="Cambria Math" w:hAnsi="Cambria Math"/>
                        <w:lang w:eastAsia="zh-CN"/>
                      </w:rPr>
                      <m:t>-x</m:t>
                    </m:r>
                  </m:e>
                </m:d>
                <m:r>
                  <m:rPr>
                    <m:sty m:val="bi"/>
                  </m:rPr>
                  <w:rPr>
                    <w:rFonts w:ascii="Cambria Math" w:hAnsi="Cambria Math"/>
                    <w:lang w:eastAsia="zh-CN"/>
                  </w:rPr>
                  <m:t>+y+(-7)</m:t>
                </m:r>
              </m:oMath>
            </m:oMathPara>
          </w:p>
        </w:tc>
        <w:tc>
          <w:tcPr>
            <w:tcW w:w="4110" w:type="dxa"/>
          </w:tcPr>
          <w:p w14:paraId="10E7C85C" w14:textId="361196A6" w:rsidR="0034396D" w:rsidRDefault="00B02CD9"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B02CD9">
              <w:rPr>
                <w:noProof/>
                <w:shd w:val="clear" w:color="auto" w:fill="FFFFFF"/>
              </w:rPr>
              <w:drawing>
                <wp:inline distT="0" distB="0" distL="0" distR="0" wp14:anchorId="5BCD4029" wp14:editId="00DEE711">
                  <wp:extent cx="2400300" cy="1573342"/>
                  <wp:effectExtent l="0" t="0" r="0" b="8255"/>
                  <wp:docPr id="578751634" name="Picture 578751634" descr=" 1 x tile stacked vertically, 1 y tile stacked vertically and 7 negative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751634" name="Picture 1" descr=" 1 x tile stacked vertically, 1 y tile stacked vertically and 7 negative one tiles."/>
                          <pic:cNvPicPr/>
                        </pic:nvPicPr>
                        <pic:blipFill>
                          <a:blip r:embed="rId46"/>
                          <a:stretch>
                            <a:fillRect/>
                          </a:stretch>
                        </pic:blipFill>
                        <pic:spPr>
                          <a:xfrm>
                            <a:off x="0" y="0"/>
                            <a:ext cx="2402835" cy="1575003"/>
                          </a:xfrm>
                          <a:prstGeom prst="rect">
                            <a:avLst/>
                          </a:prstGeom>
                        </pic:spPr>
                      </pic:pic>
                    </a:graphicData>
                  </a:graphic>
                </wp:inline>
              </w:drawing>
            </w:r>
          </w:p>
        </w:tc>
        <w:tc>
          <w:tcPr>
            <w:tcW w:w="1695" w:type="dxa"/>
          </w:tcPr>
          <w:p w14:paraId="26FE196F" w14:textId="7064587F" w:rsidR="0034396D" w:rsidRPr="004E19C4" w:rsidRDefault="00B02CD9"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x+y-7</m:t>
                </m:r>
              </m:oMath>
            </m:oMathPara>
          </w:p>
        </w:tc>
      </w:tr>
      <w:tr w:rsidR="00F0379E" w14:paraId="4EF30940"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32220A31" w14:textId="4F343114" w:rsidR="0034396D" w:rsidRPr="00DE2686" w:rsidRDefault="0034396D"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r>
                  <m:rPr>
                    <m:sty m:val="bi"/>
                  </m:rPr>
                  <w:rPr>
                    <w:rFonts w:ascii="Cambria Math" w:eastAsia="Calibri" w:hAnsi="Cambria Math"/>
                    <w:lang w:eastAsia="zh-CN"/>
                  </w:rPr>
                  <m:t>2</m:t>
                </m:r>
                <m:r>
                  <m:rPr>
                    <m:sty m:val="bi"/>
                  </m:rPr>
                  <w:rPr>
                    <w:rFonts w:ascii="Cambria Math" w:eastAsia="Calibri" w:hAnsi="Cambria Math"/>
                    <w:lang w:eastAsia="zh-CN"/>
                  </w:rPr>
                  <m:t>x-x+y-7</m:t>
                </m:r>
              </m:oMath>
            </m:oMathPara>
          </w:p>
        </w:tc>
        <w:tc>
          <w:tcPr>
            <w:tcW w:w="4110" w:type="dxa"/>
          </w:tcPr>
          <w:p w14:paraId="5EEDB511" w14:textId="0C1D3C86" w:rsidR="0034396D" w:rsidRDefault="00B02CD9"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B02CD9">
              <w:rPr>
                <w:noProof/>
                <w:shd w:val="clear" w:color="auto" w:fill="FFFFFF"/>
              </w:rPr>
              <w:drawing>
                <wp:inline distT="0" distB="0" distL="0" distR="0" wp14:anchorId="58A79C8C" wp14:editId="4D194903">
                  <wp:extent cx="2400300" cy="1573342"/>
                  <wp:effectExtent l="0" t="0" r="0" b="8255"/>
                  <wp:docPr id="842052799" name="Picture 842052799" descr=" 1 x tile stacked vertically, 1 y tile stacked vertically and 7 negative on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52799" name="Picture 842052799" descr=" 1 x tile stacked vertically, 1 y tile stacked vertically and 7 negative one tiles."/>
                          <pic:cNvPicPr/>
                        </pic:nvPicPr>
                        <pic:blipFill>
                          <a:blip r:embed="rId46"/>
                          <a:stretch>
                            <a:fillRect/>
                          </a:stretch>
                        </pic:blipFill>
                        <pic:spPr>
                          <a:xfrm>
                            <a:off x="0" y="0"/>
                            <a:ext cx="2402835" cy="1575003"/>
                          </a:xfrm>
                          <a:prstGeom prst="rect">
                            <a:avLst/>
                          </a:prstGeom>
                        </pic:spPr>
                      </pic:pic>
                    </a:graphicData>
                  </a:graphic>
                </wp:inline>
              </w:drawing>
            </w:r>
          </w:p>
        </w:tc>
        <w:tc>
          <w:tcPr>
            <w:tcW w:w="1695" w:type="dxa"/>
          </w:tcPr>
          <w:p w14:paraId="60484103" w14:textId="3DEB9421" w:rsidR="0034396D" w:rsidRPr="004E19C4" w:rsidRDefault="00B02CD9"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x+y-7</m:t>
                </m:r>
              </m:oMath>
            </m:oMathPara>
          </w:p>
        </w:tc>
      </w:tr>
      <w:tr w:rsidR="00F0379E" w14:paraId="2823B43F"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CB6AB13" w14:textId="204BA848"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5</m:t>
                </m:r>
                <m:r>
                  <m:rPr>
                    <m:sty m:val="bi"/>
                  </m:rPr>
                  <w:rPr>
                    <w:rFonts w:ascii="Cambria Math" w:hAnsi="Cambria Math"/>
                    <w:lang w:eastAsia="zh-CN"/>
                  </w:rPr>
                  <m:t>x+y</m:t>
                </m:r>
              </m:oMath>
            </m:oMathPara>
          </w:p>
        </w:tc>
        <w:tc>
          <w:tcPr>
            <w:tcW w:w="4110" w:type="dxa"/>
          </w:tcPr>
          <w:p w14:paraId="66CDD509" w14:textId="2C8EED8D" w:rsidR="0034396D" w:rsidRDefault="009D266F"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9D266F">
              <w:rPr>
                <w:noProof/>
                <w:shd w:val="clear" w:color="auto" w:fill="FFFFFF"/>
              </w:rPr>
              <w:drawing>
                <wp:inline distT="0" distB="0" distL="0" distR="0" wp14:anchorId="023C083A" wp14:editId="45225274">
                  <wp:extent cx="1323975" cy="1274326"/>
                  <wp:effectExtent l="0" t="0" r="0" b="2540"/>
                  <wp:docPr id="1923322831" name="Picture 1923322831" descr="5x tiles stacked vertically and 1 y tile stack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322831" name="Picture 1" descr="5x tiles stacked vertically and 1 y tile stacked vertically."/>
                          <pic:cNvPicPr/>
                        </pic:nvPicPr>
                        <pic:blipFill>
                          <a:blip r:embed="rId47"/>
                          <a:stretch>
                            <a:fillRect/>
                          </a:stretch>
                        </pic:blipFill>
                        <pic:spPr>
                          <a:xfrm>
                            <a:off x="0" y="0"/>
                            <a:ext cx="1326087" cy="1276359"/>
                          </a:xfrm>
                          <a:prstGeom prst="rect">
                            <a:avLst/>
                          </a:prstGeom>
                        </pic:spPr>
                      </pic:pic>
                    </a:graphicData>
                  </a:graphic>
                </wp:inline>
              </w:drawing>
            </w:r>
          </w:p>
        </w:tc>
        <w:tc>
          <w:tcPr>
            <w:tcW w:w="1695" w:type="dxa"/>
          </w:tcPr>
          <w:p w14:paraId="0172B202" w14:textId="74E0A4AB" w:rsidR="0034396D" w:rsidRPr="004E19C4" w:rsidRDefault="009D266F"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5x+y</m:t>
                </m:r>
              </m:oMath>
            </m:oMathPara>
          </w:p>
        </w:tc>
      </w:tr>
      <w:tr w:rsidR="00F0379E" w14:paraId="16DAB89F"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7CC68D3B" w14:textId="118387BC"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w:lastRenderedPageBreak/>
                  <m:t>5</m:t>
                </m:r>
                <m:r>
                  <m:rPr>
                    <m:sty m:val="bi"/>
                  </m:rPr>
                  <w:rPr>
                    <w:rFonts w:ascii="Cambria Math" w:hAnsi="Cambria Math"/>
                    <w:lang w:eastAsia="zh-CN"/>
                  </w:rPr>
                  <m:t>x+2</m:t>
                </m:r>
                <m:r>
                  <m:rPr>
                    <m:sty m:val="bi"/>
                  </m:rPr>
                  <w:rPr>
                    <w:rFonts w:ascii="Cambria Math" w:hAnsi="Cambria Math"/>
                    <w:lang w:eastAsia="zh-CN"/>
                  </w:rPr>
                  <m:t>x+</m:t>
                </m:r>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y</m:t>
                    </m:r>
                  </m:e>
                </m:d>
                <m:r>
                  <m:rPr>
                    <m:sty m:val="bi"/>
                  </m:rPr>
                  <w:rPr>
                    <w:rFonts w:ascii="Cambria Math" w:hAnsi="Cambria Math"/>
                    <w:lang w:eastAsia="zh-CN"/>
                  </w:rPr>
                  <m:t>+y</m:t>
                </m:r>
              </m:oMath>
            </m:oMathPara>
          </w:p>
        </w:tc>
        <w:tc>
          <w:tcPr>
            <w:tcW w:w="4110" w:type="dxa"/>
          </w:tcPr>
          <w:p w14:paraId="68250C8D" w14:textId="5E33F595" w:rsidR="0034396D" w:rsidRDefault="005513FF"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5513FF">
              <w:rPr>
                <w:noProof/>
                <w:shd w:val="clear" w:color="auto" w:fill="FFFFFF"/>
              </w:rPr>
              <w:drawing>
                <wp:inline distT="0" distB="0" distL="0" distR="0" wp14:anchorId="0A613963" wp14:editId="5318454C">
                  <wp:extent cx="2114550" cy="1388421"/>
                  <wp:effectExtent l="0" t="0" r="0" b="2540"/>
                  <wp:docPr id="376278917" name="Picture 376278917" descr="7x tiles stacked vertically , 2 negative y tiles stacked vertically and 1 zero tile stack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278917" name="Picture 1" descr="7x tiles stacked vertically , 2 negative y tiles stacked vertically and 1 zero tile stacked vertically."/>
                          <pic:cNvPicPr/>
                        </pic:nvPicPr>
                        <pic:blipFill>
                          <a:blip r:embed="rId48"/>
                          <a:stretch>
                            <a:fillRect/>
                          </a:stretch>
                        </pic:blipFill>
                        <pic:spPr>
                          <a:xfrm>
                            <a:off x="0" y="0"/>
                            <a:ext cx="2120402" cy="1392263"/>
                          </a:xfrm>
                          <a:prstGeom prst="rect">
                            <a:avLst/>
                          </a:prstGeom>
                        </pic:spPr>
                      </pic:pic>
                    </a:graphicData>
                  </a:graphic>
                </wp:inline>
              </w:drawing>
            </w:r>
          </w:p>
        </w:tc>
        <w:tc>
          <w:tcPr>
            <w:tcW w:w="1695" w:type="dxa"/>
          </w:tcPr>
          <w:p w14:paraId="705F660B" w14:textId="5A7A3766" w:rsidR="0034396D" w:rsidRPr="004E19C4" w:rsidRDefault="005513FF"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7x-2y</m:t>
                </m:r>
              </m:oMath>
            </m:oMathPara>
          </w:p>
        </w:tc>
      </w:tr>
      <w:tr w:rsidR="00F0379E" w14:paraId="3CEC3483"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FE972B8" w14:textId="7DFAE5E6" w:rsidR="0034396D" w:rsidRPr="00DE2686" w:rsidRDefault="0034396D"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r>
                  <m:rPr>
                    <m:sty m:val="bi"/>
                  </m:rPr>
                  <w:rPr>
                    <w:rFonts w:ascii="Cambria Math" w:eastAsia="Calibri" w:hAnsi="Cambria Math"/>
                    <w:lang w:eastAsia="zh-CN"/>
                  </w:rPr>
                  <m:t>5</m:t>
                </m:r>
                <m:r>
                  <m:rPr>
                    <m:sty m:val="bi"/>
                  </m:rPr>
                  <w:rPr>
                    <w:rFonts w:ascii="Cambria Math" w:eastAsia="Calibri" w:hAnsi="Cambria Math"/>
                    <w:lang w:eastAsia="zh-CN"/>
                  </w:rPr>
                  <m:t>x+2</m:t>
                </m:r>
                <m:r>
                  <m:rPr>
                    <m:sty m:val="bi"/>
                  </m:rPr>
                  <w:rPr>
                    <w:rFonts w:ascii="Cambria Math" w:eastAsia="Calibri" w:hAnsi="Cambria Math"/>
                    <w:lang w:eastAsia="zh-CN"/>
                  </w:rPr>
                  <m:t>x-3</m:t>
                </m:r>
                <m:r>
                  <m:rPr>
                    <m:sty m:val="bi"/>
                  </m:rPr>
                  <w:rPr>
                    <w:rFonts w:ascii="Cambria Math" w:eastAsia="Calibri" w:hAnsi="Cambria Math"/>
                    <w:lang w:eastAsia="zh-CN"/>
                  </w:rPr>
                  <m:t>y+y</m:t>
                </m:r>
              </m:oMath>
            </m:oMathPara>
          </w:p>
        </w:tc>
        <w:tc>
          <w:tcPr>
            <w:tcW w:w="4110" w:type="dxa"/>
          </w:tcPr>
          <w:p w14:paraId="19E2D736" w14:textId="15CC3B65" w:rsidR="0034396D" w:rsidRDefault="005513FF"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5513FF">
              <w:rPr>
                <w:noProof/>
                <w:shd w:val="clear" w:color="auto" w:fill="FFFFFF"/>
              </w:rPr>
              <w:drawing>
                <wp:inline distT="0" distB="0" distL="0" distR="0" wp14:anchorId="570F6144" wp14:editId="30F937F1">
                  <wp:extent cx="2114550" cy="1388421"/>
                  <wp:effectExtent l="0" t="0" r="0" b="2540"/>
                  <wp:docPr id="1776230015" name="Picture 1776230015" descr="7x tiles stacked vertically , 2 negative y tiles stacked vertically and 1 zero tile stack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30015" name="Picture 1776230015" descr="7x tiles stacked vertically , 2 negative y tiles stacked vertically and 1 zero tile stacked vertically."/>
                          <pic:cNvPicPr/>
                        </pic:nvPicPr>
                        <pic:blipFill>
                          <a:blip r:embed="rId48"/>
                          <a:stretch>
                            <a:fillRect/>
                          </a:stretch>
                        </pic:blipFill>
                        <pic:spPr>
                          <a:xfrm>
                            <a:off x="0" y="0"/>
                            <a:ext cx="2120402" cy="1392263"/>
                          </a:xfrm>
                          <a:prstGeom prst="rect">
                            <a:avLst/>
                          </a:prstGeom>
                        </pic:spPr>
                      </pic:pic>
                    </a:graphicData>
                  </a:graphic>
                </wp:inline>
              </w:drawing>
            </w:r>
          </w:p>
        </w:tc>
        <w:tc>
          <w:tcPr>
            <w:tcW w:w="1695" w:type="dxa"/>
          </w:tcPr>
          <w:p w14:paraId="2E66E858" w14:textId="0D463D9D" w:rsidR="0034396D" w:rsidRPr="004E19C4" w:rsidRDefault="005513FF"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7x-2y</m:t>
                </m:r>
              </m:oMath>
            </m:oMathPara>
          </w:p>
        </w:tc>
      </w:tr>
      <w:tr w:rsidR="00F0379E" w14:paraId="5BE4706A"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4CA75670" w14:textId="1D52A803" w:rsidR="0034396D" w:rsidRPr="00DE2686" w:rsidRDefault="00000000" w:rsidP="00DE2686">
            <w:pPr>
              <w:pStyle w:val="ListNumber"/>
              <w:numPr>
                <w:ilvl w:val="0"/>
                <w:numId w:val="0"/>
              </w:numPr>
              <w:adjustRightInd w:val="0"/>
              <w:snapToGrid w:val="0"/>
              <w:spacing w:before="80" w:line="276" w:lineRule="auto"/>
              <w:rPr>
                <w:lang w:eastAsia="zh-CN"/>
              </w:rPr>
            </w:pPr>
            <m:oMathPara>
              <m:oMathParaPr>
                <m:jc m:val="left"/>
              </m:oMathParaPr>
              <m:oMath>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x</m:t>
                    </m:r>
                  </m:e>
                </m:d>
                <m:r>
                  <m:rPr>
                    <m:sty m:val="bi"/>
                  </m:rP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-x</m:t>
                    </m:r>
                  </m:e>
                </m:d>
                <m:r>
                  <m:rPr>
                    <m:sty m:val="bi"/>
                  </m:rPr>
                  <w:rPr>
                    <w:rFonts w:ascii="Cambria Math" w:hAnsi="Cambria Math"/>
                    <w:lang w:eastAsia="zh-CN"/>
                  </w:rPr>
                  <m:t>+2</m:t>
                </m:r>
                <m:r>
                  <m:rPr>
                    <m:sty m:val="bi"/>
                  </m:rPr>
                  <w:rPr>
                    <w:rFonts w:ascii="Cambria Math" w:hAnsi="Cambria Math"/>
                    <w:lang w:eastAsia="zh-CN"/>
                  </w:rPr>
                  <m:t>y+(-3</m:t>
                </m:r>
                <m:r>
                  <m:rPr>
                    <m:sty m:val="bi"/>
                  </m:rPr>
                  <w:rPr>
                    <w:rFonts w:ascii="Cambria Math" w:hAnsi="Cambria Math"/>
                    <w:lang w:eastAsia="zh-CN"/>
                  </w:rPr>
                  <m:t>y)</m:t>
                </m:r>
              </m:oMath>
            </m:oMathPara>
          </w:p>
        </w:tc>
        <w:tc>
          <w:tcPr>
            <w:tcW w:w="4110" w:type="dxa"/>
          </w:tcPr>
          <w:p w14:paraId="4AABE027" w14:textId="7909C7E7" w:rsidR="0034396D" w:rsidRDefault="008E731D"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8E731D">
              <w:rPr>
                <w:noProof/>
                <w:shd w:val="clear" w:color="auto" w:fill="FFFFFF"/>
              </w:rPr>
              <w:drawing>
                <wp:inline distT="0" distB="0" distL="0" distR="0" wp14:anchorId="0746E753" wp14:editId="666FC571">
                  <wp:extent cx="1704975" cy="1407861"/>
                  <wp:effectExtent l="0" t="0" r="0" b="1905"/>
                  <wp:docPr id="1157240500" name="Picture 1157240500" descr="4 negative x tiles stacked vertically , 2 zero tiles stacked vertically and 1 negative y tile stack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240500" name="Picture 1" descr="4 negative x tiles stacked vertically , 2 zero tiles stacked vertically and 1 negative y tile stacked vertically."/>
                          <pic:cNvPicPr/>
                        </pic:nvPicPr>
                        <pic:blipFill>
                          <a:blip r:embed="rId49"/>
                          <a:stretch>
                            <a:fillRect/>
                          </a:stretch>
                        </pic:blipFill>
                        <pic:spPr>
                          <a:xfrm>
                            <a:off x="0" y="0"/>
                            <a:ext cx="1707966" cy="1410331"/>
                          </a:xfrm>
                          <a:prstGeom prst="rect">
                            <a:avLst/>
                          </a:prstGeom>
                        </pic:spPr>
                      </pic:pic>
                    </a:graphicData>
                  </a:graphic>
                </wp:inline>
              </w:drawing>
            </w:r>
          </w:p>
        </w:tc>
        <w:tc>
          <w:tcPr>
            <w:tcW w:w="1695" w:type="dxa"/>
          </w:tcPr>
          <w:p w14:paraId="3EC30D5D" w14:textId="7F7CBE4D" w:rsidR="0034396D" w:rsidRPr="004E19C4" w:rsidRDefault="008E731D"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-4x-y</m:t>
                </m:r>
              </m:oMath>
            </m:oMathPara>
          </w:p>
        </w:tc>
      </w:tr>
      <w:tr w:rsidR="00F0379E" w14:paraId="6FC4E4A7"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65B98539" w14:textId="07042D85" w:rsidR="0034396D" w:rsidRPr="00DE2686" w:rsidRDefault="00000000"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d>
                  <m:dPr>
                    <m:ctrlPr>
                      <w:rPr>
                        <w:rFonts w:ascii="Cambria Math" w:eastAsia="Calibri" w:hAnsi="Cambria Math"/>
                        <w:i/>
                        <w:lang w:eastAsia="zh-CN"/>
                      </w:rPr>
                    </m:ctrlPr>
                  </m:dPr>
                  <m:e>
                    <m:r>
                      <m:rPr>
                        <m:sty m:val="bi"/>
                      </m:rPr>
                      <w:rPr>
                        <w:rFonts w:ascii="Cambria Math" w:eastAsia="Calibri" w:hAnsi="Cambria Math"/>
                        <w:lang w:eastAsia="zh-CN"/>
                      </w:rPr>
                      <m:t>-3</m:t>
                    </m:r>
                    <m:r>
                      <m:rPr>
                        <m:sty m:val="bi"/>
                      </m:rPr>
                      <w:rPr>
                        <w:rFonts w:ascii="Cambria Math" w:eastAsia="Calibri" w:hAnsi="Cambria Math"/>
                        <w:lang w:eastAsia="zh-CN"/>
                      </w:rPr>
                      <m:t>x</m:t>
                    </m:r>
                  </m:e>
                </m:d>
                <m:r>
                  <m:rPr>
                    <m:sty m:val="bi"/>
                  </m:rPr>
                  <w:rPr>
                    <w:rFonts w:ascii="Cambria Math" w:eastAsia="Calibri" w:hAnsi="Cambria Math"/>
                    <w:lang w:eastAsia="zh-CN"/>
                  </w:rPr>
                  <m:t>-x+2</m:t>
                </m:r>
                <m:r>
                  <m:rPr>
                    <m:sty m:val="bi"/>
                  </m:rPr>
                  <w:rPr>
                    <w:rFonts w:ascii="Cambria Math" w:eastAsia="Calibri" w:hAnsi="Cambria Math"/>
                    <w:lang w:eastAsia="zh-CN"/>
                  </w:rPr>
                  <m:t>y-3</m:t>
                </m:r>
                <m:r>
                  <m:rPr>
                    <m:sty m:val="bi"/>
                  </m:rPr>
                  <w:rPr>
                    <w:rFonts w:ascii="Cambria Math" w:eastAsia="Calibri" w:hAnsi="Cambria Math"/>
                    <w:lang w:eastAsia="zh-CN"/>
                  </w:rPr>
                  <m:t>y</m:t>
                </m:r>
              </m:oMath>
            </m:oMathPara>
          </w:p>
        </w:tc>
        <w:tc>
          <w:tcPr>
            <w:tcW w:w="4110" w:type="dxa"/>
          </w:tcPr>
          <w:p w14:paraId="1938B912" w14:textId="290C3C78" w:rsidR="0034396D" w:rsidRDefault="008E731D"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8E731D">
              <w:rPr>
                <w:noProof/>
                <w:shd w:val="clear" w:color="auto" w:fill="FFFFFF"/>
              </w:rPr>
              <w:drawing>
                <wp:inline distT="0" distB="0" distL="0" distR="0" wp14:anchorId="55789644" wp14:editId="51FF622A">
                  <wp:extent cx="1704975" cy="1407861"/>
                  <wp:effectExtent l="0" t="0" r="0" b="1905"/>
                  <wp:docPr id="1239366817" name="Picture 1239366817" descr="4 negative x tiles stacked vertically , 2 zero tiles stacked vertically and 1 negative y tile stack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366817" name="Picture 1239366817" descr="4 negative x tiles stacked vertically , 2 zero tiles stacked vertically and 1 negative y tile stacked vertically."/>
                          <pic:cNvPicPr/>
                        </pic:nvPicPr>
                        <pic:blipFill>
                          <a:blip r:embed="rId49"/>
                          <a:stretch>
                            <a:fillRect/>
                          </a:stretch>
                        </pic:blipFill>
                        <pic:spPr>
                          <a:xfrm>
                            <a:off x="0" y="0"/>
                            <a:ext cx="1707966" cy="1410331"/>
                          </a:xfrm>
                          <a:prstGeom prst="rect">
                            <a:avLst/>
                          </a:prstGeom>
                        </pic:spPr>
                      </pic:pic>
                    </a:graphicData>
                  </a:graphic>
                </wp:inline>
              </w:drawing>
            </w:r>
          </w:p>
        </w:tc>
        <w:tc>
          <w:tcPr>
            <w:tcW w:w="1695" w:type="dxa"/>
          </w:tcPr>
          <w:p w14:paraId="3020A774" w14:textId="4F13EE72" w:rsidR="0034396D" w:rsidRPr="004E19C4" w:rsidRDefault="008E731D"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-4x-y</m:t>
                </m:r>
              </m:oMath>
            </m:oMathPara>
          </w:p>
        </w:tc>
      </w:tr>
      <w:tr w:rsidR="00F0379E" w14:paraId="1EB313F1" w14:textId="77777777" w:rsidTr="00033D6F">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6F84E0DD" w14:textId="46530428" w:rsidR="0034396D" w:rsidRPr="00DE2686" w:rsidRDefault="0034396D" w:rsidP="00DE2686">
            <w:pPr>
              <w:pStyle w:val="ListNumber"/>
              <w:numPr>
                <w:ilvl w:val="0"/>
                <w:numId w:val="0"/>
              </w:numPr>
              <w:adjustRightInd w:val="0"/>
              <w:snapToGrid w:val="0"/>
              <w:spacing w:before="80" w:line="276" w:lineRule="auto"/>
              <w:rPr>
                <w:lang w:eastAsia="zh-CN"/>
              </w:rPr>
            </w:pPr>
            <m:oMathPara>
              <m:oMathParaPr>
                <m:jc m:val="left"/>
              </m:oMathParaPr>
              <m:oMath>
                <m:r>
                  <m:rPr>
                    <m:sty m:val="bi"/>
                  </m:rPr>
                  <w:rPr>
                    <w:rFonts w:ascii="Cambria Math" w:hAnsi="Cambria Math"/>
                    <w:lang w:eastAsia="zh-CN"/>
                  </w:rPr>
                  <m:t>2</m:t>
                </m:r>
                <m:r>
                  <m:rPr>
                    <m:sty m:val="bi"/>
                  </m:rPr>
                  <w:rPr>
                    <w:rFonts w:ascii="Cambria Math" w:hAnsi="Cambria Math"/>
                    <w:lang w:eastAsia="zh-CN"/>
                  </w:rPr>
                  <m:t>y+</m:t>
                </m:r>
                <m:d>
                  <m:dPr>
                    <m:ctrlPr>
                      <w:rPr>
                        <w:rFonts w:ascii="Cambria Math" w:hAnsi="Cambria Math"/>
                        <w:i/>
                        <w:lang w:eastAsia="zh-CN"/>
                      </w:rPr>
                    </m:ctrlPr>
                  </m:dPr>
                  <m:e>
                    <m:r>
                      <m:rPr>
                        <m:sty m:val="bi"/>
                      </m:rPr>
                      <w:rPr>
                        <w:rFonts w:ascii="Cambria Math" w:hAnsi="Cambria Math"/>
                        <w:lang w:eastAsia="zh-CN"/>
                      </w:rPr>
                      <m:t>-3</m:t>
                    </m:r>
                    <m:r>
                      <m:rPr>
                        <m:sty m:val="bi"/>
                      </m:rPr>
                      <w:rPr>
                        <w:rFonts w:ascii="Cambria Math" w:hAnsi="Cambria Math"/>
                        <w:lang w:eastAsia="zh-CN"/>
                      </w:rPr>
                      <m:t>y</m:t>
                    </m:r>
                  </m:e>
                </m:d>
                <m:r>
                  <m:rPr>
                    <m:sty m:val="bi"/>
                  </m:rPr>
                  <w:rPr>
                    <w:rFonts w:ascii="Cambria Math" w:hAnsi="Cambria Math"/>
                    <w:lang w:eastAsia="zh-CN"/>
                  </w:rPr>
                  <m:t>+y+4+(-7)</m:t>
                </m:r>
              </m:oMath>
            </m:oMathPara>
          </w:p>
        </w:tc>
        <w:tc>
          <w:tcPr>
            <w:tcW w:w="4110" w:type="dxa"/>
          </w:tcPr>
          <w:p w14:paraId="57B36469" w14:textId="79D7C133" w:rsidR="0034396D" w:rsidRDefault="00F0379E" w:rsidP="00033D6F">
            <w:pPr>
              <w:spacing w:line="276" w:lineRule="auto"/>
              <w:cnfStyle w:val="000000100000" w:firstRow="0" w:lastRow="0" w:firstColumn="0" w:lastColumn="0" w:oddVBand="0" w:evenVBand="0" w:oddHBand="1" w:evenHBand="0" w:firstRowFirstColumn="0" w:firstRowLastColumn="0" w:lastRowFirstColumn="0" w:lastRowLastColumn="0"/>
              <w:rPr>
                <w:shd w:val="clear" w:color="auto" w:fill="FFFFFF"/>
              </w:rPr>
            </w:pPr>
            <w:r w:rsidRPr="00F0379E">
              <w:rPr>
                <w:noProof/>
                <w:shd w:val="clear" w:color="auto" w:fill="FFFFFF"/>
              </w:rPr>
              <w:drawing>
                <wp:inline distT="0" distB="0" distL="0" distR="0" wp14:anchorId="651BAD33" wp14:editId="5AA40304">
                  <wp:extent cx="2200275" cy="1141809"/>
                  <wp:effectExtent l="0" t="0" r="0" b="1270"/>
                  <wp:docPr id="211110213" name="Picture 211110213" descr="3 zero tiles stacked vertically, 3 zero unit tiles (normally ones) and 3 negative 1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10213" name="Picture 1" descr="3 zero tiles stacked vertically, 3 zero unit tiles (normally ones) and 3 negative 1 tiles."/>
                          <pic:cNvPicPr/>
                        </pic:nvPicPr>
                        <pic:blipFill>
                          <a:blip r:embed="rId50"/>
                          <a:stretch>
                            <a:fillRect/>
                          </a:stretch>
                        </pic:blipFill>
                        <pic:spPr>
                          <a:xfrm>
                            <a:off x="0" y="0"/>
                            <a:ext cx="2207217" cy="1145411"/>
                          </a:xfrm>
                          <a:prstGeom prst="rect">
                            <a:avLst/>
                          </a:prstGeom>
                        </pic:spPr>
                      </pic:pic>
                    </a:graphicData>
                  </a:graphic>
                </wp:inline>
              </w:drawing>
            </w:r>
          </w:p>
        </w:tc>
        <w:tc>
          <w:tcPr>
            <w:tcW w:w="1695" w:type="dxa"/>
          </w:tcPr>
          <w:p w14:paraId="1820002A" w14:textId="7CB8B5E9" w:rsidR="0034396D" w:rsidRPr="004E19C4" w:rsidRDefault="00F0379E" w:rsidP="004E19C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m:t>
                </m:r>
              </m:oMath>
            </m:oMathPara>
          </w:p>
        </w:tc>
      </w:tr>
      <w:tr w:rsidR="00F0379E" w14:paraId="5E41FF9B" w14:textId="77777777" w:rsidTr="00033D6F">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823" w:type="dxa"/>
          </w:tcPr>
          <w:p w14:paraId="5710BF5E" w14:textId="79D35F40" w:rsidR="0034396D" w:rsidRPr="00DE2686" w:rsidRDefault="0034396D" w:rsidP="00DE2686">
            <w:pPr>
              <w:pStyle w:val="ListNumber"/>
              <w:numPr>
                <w:ilvl w:val="0"/>
                <w:numId w:val="0"/>
              </w:numPr>
              <w:adjustRightInd w:val="0"/>
              <w:snapToGrid w:val="0"/>
              <w:spacing w:before="80" w:line="276" w:lineRule="auto"/>
              <w:rPr>
                <w:rFonts w:eastAsia="Calibri"/>
                <w:lang w:eastAsia="zh-CN"/>
              </w:rPr>
            </w:pPr>
            <m:oMathPara>
              <m:oMathParaPr>
                <m:jc m:val="left"/>
              </m:oMathParaPr>
              <m:oMath>
                <m:r>
                  <m:rPr>
                    <m:sty m:val="bi"/>
                  </m:rPr>
                  <w:rPr>
                    <w:rFonts w:ascii="Cambria Math" w:eastAsia="Calibri" w:hAnsi="Cambria Math"/>
                    <w:lang w:eastAsia="zh-CN"/>
                  </w:rPr>
                  <w:lastRenderedPageBreak/>
                  <m:t>2</m:t>
                </m:r>
                <m:r>
                  <m:rPr>
                    <m:sty m:val="bi"/>
                  </m:rPr>
                  <w:rPr>
                    <w:rFonts w:ascii="Cambria Math" w:eastAsia="Calibri" w:hAnsi="Cambria Math"/>
                    <w:lang w:eastAsia="zh-CN"/>
                  </w:rPr>
                  <m:t>y-3</m:t>
                </m:r>
                <m:r>
                  <m:rPr>
                    <m:sty m:val="bi"/>
                  </m:rPr>
                  <w:rPr>
                    <w:rFonts w:ascii="Cambria Math" w:eastAsia="Calibri" w:hAnsi="Cambria Math"/>
                    <w:lang w:eastAsia="zh-CN"/>
                  </w:rPr>
                  <m:t>y+y+4-7</m:t>
                </m:r>
              </m:oMath>
            </m:oMathPara>
          </w:p>
        </w:tc>
        <w:tc>
          <w:tcPr>
            <w:tcW w:w="4110" w:type="dxa"/>
          </w:tcPr>
          <w:p w14:paraId="388A698B" w14:textId="4415158A" w:rsidR="0034396D" w:rsidRDefault="00F0379E" w:rsidP="00033D6F">
            <w:pPr>
              <w:spacing w:line="276" w:lineRule="auto"/>
              <w:cnfStyle w:val="000000010000" w:firstRow="0" w:lastRow="0" w:firstColumn="0" w:lastColumn="0" w:oddVBand="0" w:evenVBand="0" w:oddHBand="0" w:evenHBand="1" w:firstRowFirstColumn="0" w:firstRowLastColumn="0" w:lastRowFirstColumn="0" w:lastRowLastColumn="0"/>
              <w:rPr>
                <w:shd w:val="clear" w:color="auto" w:fill="FFFFFF"/>
              </w:rPr>
            </w:pPr>
            <w:r w:rsidRPr="00F0379E">
              <w:rPr>
                <w:noProof/>
                <w:shd w:val="clear" w:color="auto" w:fill="FFFFFF"/>
              </w:rPr>
              <w:drawing>
                <wp:inline distT="0" distB="0" distL="0" distR="0" wp14:anchorId="77E83628" wp14:editId="6EDE9053">
                  <wp:extent cx="2200275" cy="1141809"/>
                  <wp:effectExtent l="0" t="0" r="0" b="1270"/>
                  <wp:docPr id="1559065487" name="Picture 1559065487" descr="3 zero tiles stacked vertically, 3 zero unit tiles (normally ones) and 3 negative 1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065487" name="Picture 1559065487" descr="3 zero tiles stacked vertically, 3 zero unit tiles (normally ones) and 3 negative 1 tiles."/>
                          <pic:cNvPicPr/>
                        </pic:nvPicPr>
                        <pic:blipFill>
                          <a:blip r:embed="rId50"/>
                          <a:stretch>
                            <a:fillRect/>
                          </a:stretch>
                        </pic:blipFill>
                        <pic:spPr>
                          <a:xfrm>
                            <a:off x="0" y="0"/>
                            <a:ext cx="2207217" cy="1145411"/>
                          </a:xfrm>
                          <a:prstGeom prst="rect">
                            <a:avLst/>
                          </a:prstGeom>
                        </pic:spPr>
                      </pic:pic>
                    </a:graphicData>
                  </a:graphic>
                </wp:inline>
              </w:drawing>
            </w:r>
          </w:p>
        </w:tc>
        <w:tc>
          <w:tcPr>
            <w:tcW w:w="1695" w:type="dxa"/>
          </w:tcPr>
          <w:p w14:paraId="30FFBEA8" w14:textId="04A19F43" w:rsidR="0034396D" w:rsidRPr="004E19C4" w:rsidRDefault="00F0379E" w:rsidP="004E19C4">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-3</m:t>
                </m:r>
              </m:oMath>
            </m:oMathPara>
          </w:p>
        </w:tc>
      </w:tr>
    </w:tbl>
    <w:p w14:paraId="3AAEDE2B" w14:textId="77777777" w:rsidR="001D56C8" w:rsidRDefault="001D56C8" w:rsidP="001D56C8">
      <w:pPr>
        <w:pStyle w:val="Imageattributioncaption0"/>
      </w:pPr>
      <w:r>
        <w:t xml:space="preserve">Image created using the free virtual manipulatives at </w:t>
      </w:r>
      <w:hyperlink r:id="rId51" w:history="1">
        <w:r>
          <w:rPr>
            <w:rStyle w:val="Hyperlink"/>
          </w:rPr>
          <w:t>Polypad.org</w:t>
        </w:r>
      </w:hyperlink>
      <w:r>
        <w:t>.</w:t>
      </w:r>
    </w:p>
    <w:p w14:paraId="1C1AB566" w14:textId="77777777" w:rsidR="00447D7E" w:rsidRDefault="00447D7E" w:rsidP="002A75F1"/>
    <w:p w14:paraId="739F8A49" w14:textId="77777777" w:rsidR="00447D7E" w:rsidRDefault="00447D7E">
      <w:pPr>
        <w:spacing w:line="276" w:lineRule="auto"/>
      </w:pPr>
      <w:r>
        <w:br w:type="page"/>
      </w:r>
    </w:p>
    <w:p w14:paraId="4A89048F" w14:textId="76E0D47E" w:rsidR="00447D7E" w:rsidRPr="00BA22E2" w:rsidRDefault="00447D7E" w:rsidP="00447D7E">
      <w:pPr>
        <w:pStyle w:val="Heading3"/>
      </w:pPr>
      <w:r>
        <w:lastRenderedPageBreak/>
        <w:t xml:space="preserve">Appendix D </w:t>
      </w:r>
      <w:r w:rsidR="001D56C8">
        <w:t>– b</w:t>
      </w:r>
      <w:r>
        <w:t>uilding on like terms</w:t>
      </w:r>
    </w:p>
    <w:tbl>
      <w:tblPr>
        <w:tblStyle w:val="Tableheader"/>
        <w:tblW w:w="0" w:type="auto"/>
        <w:tblLook w:val="04A0" w:firstRow="1" w:lastRow="0" w:firstColumn="1" w:lastColumn="0" w:noHBand="0" w:noVBand="1"/>
        <w:tblDescription w:val="Building on like terms table activity complete with solutions."/>
      </w:tblPr>
      <w:tblGrid>
        <w:gridCol w:w="3114"/>
        <w:gridCol w:w="4820"/>
        <w:gridCol w:w="1695"/>
      </w:tblGrid>
      <w:tr w:rsidR="00636AD5" w14:paraId="4E3EA666" w14:textId="77777777" w:rsidTr="00655E3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tcPr>
          <w:p w14:paraId="0580CD7A" w14:textId="77777777" w:rsidR="00447D7E" w:rsidRPr="001D56C8" w:rsidRDefault="00447D7E" w:rsidP="001D56C8">
            <w:r w:rsidRPr="001D56C8">
              <w:t>Question</w:t>
            </w:r>
          </w:p>
        </w:tc>
        <w:tc>
          <w:tcPr>
            <w:tcW w:w="4819" w:type="dxa"/>
          </w:tcPr>
          <w:p w14:paraId="39576789" w14:textId="77777777" w:rsidR="00447D7E" w:rsidRPr="001D56C8" w:rsidRDefault="00447D7E" w:rsidP="001D56C8">
            <w:pPr>
              <w:cnfStyle w:val="100000000000" w:firstRow="1" w:lastRow="0" w:firstColumn="0" w:lastColumn="0" w:oddVBand="0" w:evenVBand="0" w:oddHBand="0" w:evenHBand="0" w:firstRowFirstColumn="0" w:firstRowLastColumn="0" w:lastRowFirstColumn="0" w:lastRowLastColumn="0"/>
            </w:pPr>
            <w:r w:rsidRPr="001D56C8">
              <w:t>Drawing of model</w:t>
            </w:r>
          </w:p>
        </w:tc>
        <w:tc>
          <w:tcPr>
            <w:tcW w:w="1695" w:type="dxa"/>
          </w:tcPr>
          <w:p w14:paraId="692BBEAB" w14:textId="77777777" w:rsidR="00447D7E" w:rsidRPr="001D56C8" w:rsidRDefault="00447D7E" w:rsidP="001D56C8">
            <w:pPr>
              <w:cnfStyle w:val="100000000000" w:firstRow="1" w:lastRow="0" w:firstColumn="0" w:lastColumn="0" w:oddVBand="0" w:evenVBand="0" w:oddHBand="0" w:evenHBand="0" w:firstRowFirstColumn="0" w:firstRowLastColumn="0" w:lastRowFirstColumn="0" w:lastRowLastColumn="0"/>
            </w:pPr>
            <w:r w:rsidRPr="001D56C8">
              <w:t>Simplified expression</w:t>
            </w:r>
          </w:p>
        </w:tc>
      </w:tr>
      <w:tr w:rsidR="00636AD5" w14:paraId="78E654D3" w14:textId="77777777" w:rsidTr="00655E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54826FB2"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oMath>
            </m:oMathPara>
          </w:p>
        </w:tc>
        <w:tc>
          <w:tcPr>
            <w:tcW w:w="4819" w:type="dxa"/>
          </w:tcPr>
          <w:p w14:paraId="2B03D4EF" w14:textId="5C366C61" w:rsidR="00447D7E" w:rsidRPr="001D56C8" w:rsidRDefault="00B51C12" w:rsidP="001D56C8">
            <w:pPr>
              <w:cnfStyle w:val="000000100000" w:firstRow="0" w:lastRow="0" w:firstColumn="0" w:lastColumn="0" w:oddVBand="0" w:evenVBand="0" w:oddHBand="1" w:evenHBand="0" w:firstRowFirstColumn="0" w:firstRowLastColumn="0" w:lastRowFirstColumn="0" w:lastRowLastColumn="0"/>
            </w:pPr>
            <w:r w:rsidRPr="001D56C8">
              <w:rPr>
                <w:noProof/>
              </w:rPr>
              <w:drawing>
                <wp:inline distT="0" distB="0" distL="0" distR="0" wp14:anchorId="2EE8A12D" wp14:editId="5F7BFC79">
                  <wp:extent cx="1590261" cy="1518674"/>
                  <wp:effectExtent l="0" t="0" r="0" b="5715"/>
                  <wp:docPr id="2" name="Picture 2" descr="Two x squared tiles and two y squared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x squared tiles and two y squared tiles"/>
                          <pic:cNvPicPr/>
                        </pic:nvPicPr>
                        <pic:blipFill>
                          <a:blip r:embed="rId52"/>
                          <a:stretch>
                            <a:fillRect/>
                          </a:stretch>
                        </pic:blipFill>
                        <pic:spPr>
                          <a:xfrm>
                            <a:off x="0" y="0"/>
                            <a:ext cx="1599567" cy="1527561"/>
                          </a:xfrm>
                          <a:prstGeom prst="rect">
                            <a:avLst/>
                          </a:prstGeom>
                        </pic:spPr>
                      </pic:pic>
                    </a:graphicData>
                  </a:graphic>
                </wp:inline>
              </w:drawing>
            </w:r>
          </w:p>
        </w:tc>
        <w:tc>
          <w:tcPr>
            <w:tcW w:w="1695" w:type="dxa"/>
          </w:tcPr>
          <w:p w14:paraId="4D0CA36C" w14:textId="06D65193" w:rsidR="00447D7E" w:rsidRPr="001D56C8" w:rsidRDefault="00B51C12" w:rsidP="001D56C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6645B64F" w14:textId="77777777" w:rsidTr="00655E32">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375126C0"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oMath>
            </m:oMathPara>
          </w:p>
        </w:tc>
        <w:tc>
          <w:tcPr>
            <w:tcW w:w="4819" w:type="dxa"/>
          </w:tcPr>
          <w:p w14:paraId="3F487695" w14:textId="60111F61" w:rsidR="00447D7E" w:rsidRPr="001D56C8" w:rsidRDefault="00655E32" w:rsidP="001D56C8">
            <w:pPr>
              <w:cnfStyle w:val="000000010000" w:firstRow="0" w:lastRow="0" w:firstColumn="0" w:lastColumn="0" w:oddVBand="0" w:evenVBand="0" w:oddHBand="0" w:evenHBand="1" w:firstRowFirstColumn="0" w:firstRowLastColumn="0" w:lastRowFirstColumn="0" w:lastRowLastColumn="0"/>
            </w:pPr>
            <w:r w:rsidRPr="001D56C8">
              <w:rPr>
                <w:noProof/>
              </w:rPr>
              <w:drawing>
                <wp:inline distT="0" distB="0" distL="0" distR="0" wp14:anchorId="0BEDA7E1" wp14:editId="2B4A9C2F">
                  <wp:extent cx="2912623" cy="1200647"/>
                  <wp:effectExtent l="0" t="0" r="2540" b="0"/>
                  <wp:docPr id="7" name="Picture 7" descr="Seven x squared tiles and two y squared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ven x squared tiles and two y squared tiles"/>
                          <pic:cNvPicPr/>
                        </pic:nvPicPr>
                        <pic:blipFill>
                          <a:blip r:embed="rId53"/>
                          <a:stretch>
                            <a:fillRect/>
                          </a:stretch>
                        </pic:blipFill>
                        <pic:spPr>
                          <a:xfrm>
                            <a:off x="0" y="0"/>
                            <a:ext cx="2927534" cy="1206794"/>
                          </a:xfrm>
                          <a:prstGeom prst="rect">
                            <a:avLst/>
                          </a:prstGeom>
                        </pic:spPr>
                      </pic:pic>
                    </a:graphicData>
                  </a:graphic>
                </wp:inline>
              </w:drawing>
            </w:r>
          </w:p>
        </w:tc>
        <w:tc>
          <w:tcPr>
            <w:tcW w:w="1695" w:type="dxa"/>
          </w:tcPr>
          <w:p w14:paraId="59F9FC02" w14:textId="57A4CAA4" w:rsidR="00447D7E" w:rsidRPr="001D56C8" w:rsidRDefault="00655E32" w:rsidP="001D56C8">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7</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281D7E87" w14:textId="77777777" w:rsidTr="00655E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1B6FEFE2"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oMath>
            </m:oMathPara>
          </w:p>
        </w:tc>
        <w:tc>
          <w:tcPr>
            <w:tcW w:w="4819" w:type="dxa"/>
          </w:tcPr>
          <w:p w14:paraId="30527C42" w14:textId="69B9CD44" w:rsidR="00447D7E" w:rsidRPr="001D56C8" w:rsidRDefault="00152C0D" w:rsidP="001D56C8">
            <w:pPr>
              <w:cnfStyle w:val="000000100000" w:firstRow="0" w:lastRow="0" w:firstColumn="0" w:lastColumn="0" w:oddVBand="0" w:evenVBand="0" w:oddHBand="1" w:evenHBand="0" w:firstRowFirstColumn="0" w:firstRowLastColumn="0" w:lastRowFirstColumn="0" w:lastRowLastColumn="0"/>
            </w:pPr>
            <w:r w:rsidRPr="001D56C8">
              <w:rPr>
                <w:noProof/>
              </w:rPr>
              <w:drawing>
                <wp:inline distT="0" distB="0" distL="0" distR="0" wp14:anchorId="1804A8C9" wp14:editId="33A24126">
                  <wp:extent cx="2867226" cy="1321458"/>
                  <wp:effectExtent l="0" t="0" r="9525" b="0"/>
                  <wp:docPr id="9" name="Picture 9" descr="Seven x squared tiles and six y squared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ven x squared tiles and six y squared tiles"/>
                          <pic:cNvPicPr/>
                        </pic:nvPicPr>
                        <pic:blipFill>
                          <a:blip r:embed="rId54"/>
                          <a:stretch>
                            <a:fillRect/>
                          </a:stretch>
                        </pic:blipFill>
                        <pic:spPr>
                          <a:xfrm>
                            <a:off x="0" y="0"/>
                            <a:ext cx="2873581" cy="1324387"/>
                          </a:xfrm>
                          <a:prstGeom prst="rect">
                            <a:avLst/>
                          </a:prstGeom>
                        </pic:spPr>
                      </pic:pic>
                    </a:graphicData>
                  </a:graphic>
                </wp:inline>
              </w:drawing>
            </w:r>
          </w:p>
        </w:tc>
        <w:tc>
          <w:tcPr>
            <w:tcW w:w="1695" w:type="dxa"/>
          </w:tcPr>
          <w:p w14:paraId="6775AA92" w14:textId="791CF99F" w:rsidR="00447D7E" w:rsidRPr="001D56C8" w:rsidRDefault="00152C0D" w:rsidP="001D56C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7</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+6</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74184B81" w14:textId="77777777" w:rsidTr="00655E32">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0E8BD291"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oMath>
            </m:oMathPara>
          </w:p>
        </w:tc>
        <w:tc>
          <w:tcPr>
            <w:tcW w:w="4819" w:type="dxa"/>
          </w:tcPr>
          <w:p w14:paraId="2519D021" w14:textId="3438CBE1" w:rsidR="00447D7E" w:rsidRPr="001D56C8" w:rsidRDefault="006D04B1" w:rsidP="001D56C8">
            <w:pPr>
              <w:cnfStyle w:val="000000010000" w:firstRow="0" w:lastRow="0" w:firstColumn="0" w:lastColumn="0" w:oddVBand="0" w:evenVBand="0" w:oddHBand="0" w:evenHBand="1" w:firstRowFirstColumn="0" w:firstRowLastColumn="0" w:lastRowFirstColumn="0" w:lastRowLastColumn="0"/>
            </w:pPr>
            <w:r w:rsidRPr="001D56C8">
              <w:rPr>
                <w:noProof/>
              </w:rPr>
              <w:drawing>
                <wp:inline distT="0" distB="0" distL="0" distR="0" wp14:anchorId="01F23B14" wp14:editId="47CB6158">
                  <wp:extent cx="2894765" cy="1962481"/>
                  <wp:effectExtent l="0" t="0" r="1270" b="0"/>
                  <wp:docPr id="11" name="Picture 11" descr="Ten x squared tiles and six y squared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n x squared tiles and six y squared tiles"/>
                          <pic:cNvPicPr/>
                        </pic:nvPicPr>
                        <pic:blipFill>
                          <a:blip r:embed="rId55"/>
                          <a:stretch>
                            <a:fillRect/>
                          </a:stretch>
                        </pic:blipFill>
                        <pic:spPr>
                          <a:xfrm>
                            <a:off x="0" y="0"/>
                            <a:ext cx="2897245" cy="1964162"/>
                          </a:xfrm>
                          <a:prstGeom prst="rect">
                            <a:avLst/>
                          </a:prstGeom>
                        </pic:spPr>
                      </pic:pic>
                    </a:graphicData>
                  </a:graphic>
                </wp:inline>
              </w:drawing>
            </w:r>
          </w:p>
        </w:tc>
        <w:tc>
          <w:tcPr>
            <w:tcW w:w="1695" w:type="dxa"/>
          </w:tcPr>
          <w:p w14:paraId="6A525874" w14:textId="00206C5D" w:rsidR="00447D7E" w:rsidRPr="001D56C8" w:rsidRDefault="006D04B1" w:rsidP="001D56C8">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10</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+6</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4B28E57B" w14:textId="77777777" w:rsidTr="00655E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63158D3F"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3</m:t>
                    </m:r>
                    <m:r>
                      <m:rPr>
                        <m:sty m:val="bi"/>
                      </m:rPr>
                      <w:rPr>
                        <w:rFonts w:ascii="Cambria Math" w:hAnsi="Cambria Math"/>
                      </w:rPr>
                      <m:t>y</m:t>
                    </m:r>
                  </m:e>
                  <m:sup>
                    <m:r>
                      <m:rPr>
                        <m:sty m:val="bi"/>
                      </m:rPr>
                      <w:rPr>
                        <w:rFonts w:ascii="Cambria Math" w:hAnsi="Cambria Math"/>
                      </w:rPr>
                      <m:t>2</m:t>
                    </m:r>
                  </m:sup>
                </m:sSup>
              </m:oMath>
            </m:oMathPara>
          </w:p>
        </w:tc>
        <w:tc>
          <w:tcPr>
            <w:tcW w:w="4819" w:type="dxa"/>
          </w:tcPr>
          <w:p w14:paraId="4CD88D9E" w14:textId="6EA4BAB7" w:rsidR="00447D7E" w:rsidRPr="001D56C8" w:rsidRDefault="002B1E1F" w:rsidP="001D56C8">
            <w:pPr>
              <w:cnfStyle w:val="000000100000" w:firstRow="0" w:lastRow="0" w:firstColumn="0" w:lastColumn="0" w:oddVBand="0" w:evenVBand="0" w:oddHBand="1" w:evenHBand="0" w:firstRowFirstColumn="0" w:firstRowLastColumn="0" w:lastRowFirstColumn="0" w:lastRowLastColumn="0"/>
            </w:pPr>
            <w:r w:rsidRPr="001D56C8">
              <w:rPr>
                <w:noProof/>
              </w:rPr>
              <w:drawing>
                <wp:inline distT="0" distB="0" distL="0" distR="0" wp14:anchorId="409BEE46" wp14:editId="3107E34F">
                  <wp:extent cx="2923615" cy="1992657"/>
                  <wp:effectExtent l="0" t="0" r="0" b="7620"/>
                  <wp:docPr id="13" name="Picture 13" descr="Ten x squared tiles and eight y squared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n x squared tiles and eight y squared tiles"/>
                          <pic:cNvPicPr/>
                        </pic:nvPicPr>
                        <pic:blipFill>
                          <a:blip r:embed="rId56"/>
                          <a:stretch>
                            <a:fillRect/>
                          </a:stretch>
                        </pic:blipFill>
                        <pic:spPr>
                          <a:xfrm>
                            <a:off x="0" y="0"/>
                            <a:ext cx="2933096" cy="1999119"/>
                          </a:xfrm>
                          <a:prstGeom prst="rect">
                            <a:avLst/>
                          </a:prstGeom>
                        </pic:spPr>
                      </pic:pic>
                    </a:graphicData>
                  </a:graphic>
                </wp:inline>
              </w:drawing>
            </w:r>
          </w:p>
        </w:tc>
        <w:tc>
          <w:tcPr>
            <w:tcW w:w="1695" w:type="dxa"/>
          </w:tcPr>
          <w:p w14:paraId="2ABDB72C" w14:textId="2F3BD78D" w:rsidR="00447D7E" w:rsidRPr="001D56C8" w:rsidRDefault="002B1E1F" w:rsidP="001D56C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10</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3656F9AB" w14:textId="77777777" w:rsidTr="00655E32">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7AF878FF"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3</m:t>
                    </m:r>
                    <m:r>
                      <m:rPr>
                        <m:sty m:val="bi"/>
                      </m:rPr>
                      <w:rPr>
                        <w:rFonts w:ascii="Cambria Math" w:hAnsi="Cambria Math"/>
                      </w:rPr>
                      <m:t>y</m:t>
                    </m:r>
                  </m:e>
                  <m:sup>
                    <m:r>
                      <m:rPr>
                        <m:sty m:val="bi"/>
                      </m:rPr>
                      <w:rPr>
                        <w:rFonts w:ascii="Cambria Math" w:hAnsi="Cambria Math"/>
                      </w:rPr>
                      <m:t>2</m:t>
                    </m:r>
                  </m:sup>
                </m:sSup>
              </m:oMath>
            </m:oMathPara>
          </w:p>
        </w:tc>
        <w:tc>
          <w:tcPr>
            <w:tcW w:w="4819" w:type="dxa"/>
          </w:tcPr>
          <w:p w14:paraId="2946BC42" w14:textId="746D6954" w:rsidR="00447D7E" w:rsidRPr="001D56C8" w:rsidRDefault="009A7376" w:rsidP="001D56C8">
            <w:pPr>
              <w:cnfStyle w:val="000000010000" w:firstRow="0" w:lastRow="0" w:firstColumn="0" w:lastColumn="0" w:oddVBand="0" w:evenVBand="0" w:oddHBand="0" w:evenHBand="1" w:firstRowFirstColumn="0" w:firstRowLastColumn="0" w:lastRowFirstColumn="0" w:lastRowLastColumn="0"/>
            </w:pPr>
            <w:r w:rsidRPr="001D56C8">
              <w:t xml:space="preserve">Students will initially add 6 </w:t>
            </w:r>
            <m:oMath>
              <m:sSup>
                <m:sSupPr>
                  <m:ctrlPr>
                    <w:rPr>
                      <w:rFonts w:ascii="Cambria Math" w:hAnsi="Cambria Math"/>
                    </w:rPr>
                  </m:ctrlPr>
                </m:sSupPr>
                <m:e>
                  <m:r>
                    <w:rPr>
                      <w:rFonts w:ascii="Cambria Math" w:hAnsi="Cambria Math"/>
                    </w:rPr>
                    <m:t>x</m:t>
                  </m:r>
                </m:e>
                <m:sup>
                  <m:r>
                    <w:rPr>
                      <w:rFonts w:ascii="Cambria Math" w:hAnsi="Cambria Math"/>
                    </w:rPr>
                    <m:t>2</m:t>
                  </m:r>
                </m:sup>
              </m:sSup>
            </m:oMath>
            <w:r w:rsidRPr="001D56C8">
              <w:t xml:space="preserve"> tiles and then remove 4 of them.</w:t>
            </w:r>
          </w:p>
        </w:tc>
        <w:tc>
          <w:tcPr>
            <w:tcW w:w="1695" w:type="dxa"/>
          </w:tcPr>
          <w:p w14:paraId="19B0FFED" w14:textId="7B5F4F4B" w:rsidR="00447D7E" w:rsidRPr="001D56C8" w:rsidRDefault="00287C4F" w:rsidP="001D56C8">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11CB07D9" w14:textId="77777777" w:rsidTr="00655E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41B4F567"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3</m:t>
                    </m:r>
                    <m:r>
                      <m:rPr>
                        <m:sty m:val="bi"/>
                      </m:rPr>
                      <w:rPr>
                        <w:rFonts w:ascii="Cambria Math" w:hAnsi="Cambria Math"/>
                      </w:rPr>
                      <m:t>y</m:t>
                    </m:r>
                  </m:e>
                  <m:sup>
                    <m:r>
                      <m:rPr>
                        <m:sty m:val="bi"/>
                      </m:rPr>
                      <w:rPr>
                        <w:rFonts w:ascii="Cambria Math" w:hAnsi="Cambria Math"/>
                      </w:rPr>
                      <m:t>2</m:t>
                    </m:r>
                  </m:sup>
                </m:sSup>
              </m:oMath>
            </m:oMathPara>
          </w:p>
        </w:tc>
        <w:tc>
          <w:tcPr>
            <w:tcW w:w="4819" w:type="dxa"/>
          </w:tcPr>
          <w:p w14:paraId="563759EA" w14:textId="77BEEFEA" w:rsidR="00447D7E" w:rsidRPr="001D56C8" w:rsidRDefault="009A7376" w:rsidP="001D56C8">
            <w:pPr>
              <w:cnfStyle w:val="000000100000" w:firstRow="0" w:lastRow="0" w:firstColumn="0" w:lastColumn="0" w:oddVBand="0" w:evenVBand="0" w:oddHBand="1" w:evenHBand="0" w:firstRowFirstColumn="0" w:firstRowLastColumn="0" w:lastRowFirstColumn="0" w:lastRowLastColumn="0"/>
            </w:pPr>
            <w:r w:rsidRPr="001D56C8">
              <w:t xml:space="preserve">Students will initially add 6 </w:t>
            </w:r>
            <m:oMath>
              <m:sSup>
                <m:sSupPr>
                  <m:ctrlPr>
                    <w:rPr>
                      <w:rFonts w:ascii="Cambria Math" w:hAnsi="Cambria Math"/>
                    </w:rPr>
                  </m:ctrlPr>
                </m:sSupPr>
                <m:e>
                  <m:r>
                    <w:rPr>
                      <w:rFonts w:ascii="Cambria Math" w:hAnsi="Cambria Math"/>
                    </w:rPr>
                    <m:t>x</m:t>
                  </m:r>
                </m:e>
                <m:sup>
                  <m:r>
                    <w:rPr>
                      <w:rFonts w:ascii="Cambria Math" w:hAnsi="Cambria Math"/>
                    </w:rPr>
                    <m:t>2</m:t>
                  </m:r>
                </m:sup>
              </m:sSup>
            </m:oMath>
            <w:r w:rsidRPr="001D56C8">
              <w:t xml:space="preserve"> tiles and then remove 4 of them and add 5 </w:t>
            </w:r>
            <m:oMath>
              <m:sSup>
                <m:sSupPr>
                  <m:ctrlPr>
                    <w:rPr>
                      <w:rFonts w:ascii="Cambria Math" w:hAnsi="Cambria Math"/>
                    </w:rPr>
                  </m:ctrlPr>
                </m:sSupPr>
                <m:e>
                  <m:r>
                    <w:rPr>
                      <w:rFonts w:ascii="Cambria Math" w:hAnsi="Cambria Math"/>
                    </w:rPr>
                    <m:t>y</m:t>
                  </m:r>
                </m:e>
                <m:sup>
                  <m:r>
                    <w:rPr>
                      <w:rFonts w:ascii="Cambria Math" w:hAnsi="Cambria Math"/>
                    </w:rPr>
                    <m:t>2</m:t>
                  </m:r>
                </m:sup>
              </m:sSup>
            </m:oMath>
            <w:r w:rsidRPr="001D56C8">
              <w:t xml:space="preserve"> tiles and remove 3 of them.</w:t>
            </w:r>
          </w:p>
        </w:tc>
        <w:tc>
          <w:tcPr>
            <w:tcW w:w="1695" w:type="dxa"/>
          </w:tcPr>
          <w:p w14:paraId="24815C9F" w14:textId="77A8F9AE" w:rsidR="00447D7E" w:rsidRPr="001D56C8" w:rsidRDefault="00F434A4" w:rsidP="001D56C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2BC9C8F9" w14:textId="77777777" w:rsidTr="00655E32">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34F8B945"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lang w:eastAsia="zh-CN"/>
                      </w:rPr>
                    </m:ctrlPr>
                  </m:sSupPr>
                  <m:e>
                    <m:r>
                      <m:rPr>
                        <m:sty m:val="bi"/>
                      </m:rPr>
                      <w:rPr>
                        <w:rFonts w:ascii="Cambria Math" w:hAnsi="Cambria Math"/>
                      </w:rPr>
                      <m:t>3</m:t>
                    </m:r>
                    <m:r>
                      <m:rPr>
                        <m:sty m:val="bi"/>
                      </m:rPr>
                      <w:rPr>
                        <w:rFonts w:ascii="Cambria Math" w:hAnsi="Cambria Math"/>
                      </w:rPr>
                      <m:t>y</m:t>
                    </m:r>
                  </m:e>
                  <m:sup>
                    <m:r>
                      <m:rPr>
                        <m:sty m:val="bi"/>
                      </m:rPr>
                      <w:rPr>
                        <w:rFonts w:ascii="Cambria Math" w:hAnsi="Cambria Math"/>
                      </w:rPr>
                      <m:t>2</m:t>
                    </m:r>
                  </m:sup>
                </m:sSup>
              </m:oMath>
            </m:oMathPara>
          </w:p>
        </w:tc>
        <w:tc>
          <w:tcPr>
            <w:tcW w:w="4819" w:type="dxa"/>
          </w:tcPr>
          <w:p w14:paraId="28B9E31C" w14:textId="77777777" w:rsidR="00447D7E" w:rsidRPr="001D56C8" w:rsidRDefault="008B34D0" w:rsidP="001D56C8">
            <w:pPr>
              <w:cnfStyle w:val="000000010000" w:firstRow="0" w:lastRow="0" w:firstColumn="0" w:lastColumn="0" w:oddVBand="0" w:evenVBand="0" w:oddHBand="0" w:evenHBand="1" w:firstRowFirstColumn="0" w:firstRowLastColumn="0" w:lastRowFirstColumn="0" w:lastRowLastColumn="0"/>
            </w:pPr>
            <w:r w:rsidRPr="001D56C8">
              <w:t xml:space="preserve">Students will need to add zero pairs to have enough </w:t>
            </w:r>
            <m:oMath>
              <m:sSup>
                <m:sSupPr>
                  <m:ctrlPr>
                    <w:rPr>
                      <w:rFonts w:ascii="Cambria Math" w:hAnsi="Cambria Math"/>
                    </w:rPr>
                  </m:ctrlPr>
                </m:sSupPr>
                <m:e>
                  <m:r>
                    <w:rPr>
                      <w:rFonts w:ascii="Cambria Math" w:hAnsi="Cambria Math"/>
                    </w:rPr>
                    <m:t>y</m:t>
                  </m:r>
                </m:e>
                <m:sup>
                  <m:r>
                    <w:rPr>
                      <w:rFonts w:ascii="Cambria Math" w:hAnsi="Cambria Math"/>
                    </w:rPr>
                    <m:t>2</m:t>
                  </m:r>
                </m:sup>
              </m:sSup>
            </m:oMath>
            <w:r w:rsidRPr="001D56C8">
              <w:t xml:space="preserve"> tiles to subtract</w:t>
            </w:r>
            <w:r w:rsidR="00AF4AB9" w:rsidRPr="001D56C8">
              <w:t>.</w:t>
            </w:r>
          </w:p>
          <w:p w14:paraId="09CD9012" w14:textId="77777777" w:rsidR="00AF4AB9" w:rsidRPr="001D56C8" w:rsidRDefault="00AF4AB9" w:rsidP="001D56C8">
            <w:pPr>
              <w:cnfStyle w:val="000000010000" w:firstRow="0" w:lastRow="0" w:firstColumn="0" w:lastColumn="0" w:oddVBand="0" w:evenVBand="0" w:oddHBand="0" w:evenHBand="1" w:firstRowFirstColumn="0" w:firstRowLastColumn="0" w:lastRowFirstColumn="0" w:lastRowLastColumn="0"/>
            </w:pPr>
          </w:p>
          <w:p w14:paraId="59B67F88" w14:textId="77777777" w:rsidR="00AF4AB9" w:rsidRPr="001D56C8" w:rsidRDefault="00AF4AB9" w:rsidP="001D56C8">
            <w:pPr>
              <w:cnfStyle w:val="000000010000" w:firstRow="0" w:lastRow="0" w:firstColumn="0" w:lastColumn="0" w:oddVBand="0" w:evenVBand="0" w:oddHBand="0" w:evenHBand="1" w:firstRowFirstColumn="0" w:firstRowLastColumn="0" w:lastRowFirstColumn="0" w:lastRowLastColumn="0"/>
            </w:pPr>
            <w:r w:rsidRPr="001D56C8">
              <w:t>Alternatively, they can think of this as:</w:t>
            </w:r>
          </w:p>
          <w:p w14:paraId="44E850B3" w14:textId="48A710D7" w:rsidR="00AF4AB9" w:rsidRPr="001D56C8" w:rsidRDefault="00000000" w:rsidP="001D56C8">
            <w:pPr>
              <w:cnfStyle w:val="000000010000" w:firstRow="0" w:lastRow="0" w:firstColumn="0" w:lastColumn="0" w:oddVBand="0" w:evenVBand="0" w:oddHBand="0" w:evenHBand="1" w:firstRowFirstColumn="0" w:firstRowLastColumn="0" w:lastRowFirstColumn="0" w:lastRowLastColumn="0"/>
            </w:pPr>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w:rPr>
                    <w:rFonts w:ascii="Cambria Math" w:hAnsi="Cambria Math"/>
                  </w:rPr>
                  <m:t>+</m:t>
                </m:r>
                <m:sSup>
                  <m:sSupPr>
                    <m:ctrlPr>
                      <w:rPr>
                        <w:rFonts w:ascii="Cambria Math" w:hAnsi="Cambria Math"/>
                        <w:lang w:eastAsia="zh-CN"/>
                      </w:rPr>
                    </m:ctrlPr>
                  </m:sSupPr>
                  <m:e>
                    <m:r>
                      <m:rPr>
                        <m:sty m:val="bi"/>
                      </m:rPr>
                      <w:rPr>
                        <w:rFonts w:ascii="Cambria Math" w:hAnsi="Cambria Math"/>
                      </w:rPr>
                      <m:t>-3</m:t>
                    </m:r>
                    <m:r>
                      <m:rPr>
                        <m:sty m:val="bi"/>
                      </m:rPr>
                      <w:rPr>
                        <w:rFonts w:ascii="Cambria Math" w:hAnsi="Cambria Math"/>
                      </w:rPr>
                      <m:t>y</m:t>
                    </m:r>
                  </m:e>
                  <m:sup>
                    <m:r>
                      <m:rPr>
                        <m:sty m:val="bi"/>
                      </m:rPr>
                      <w:rPr>
                        <w:rFonts w:ascii="Cambria Math" w:hAnsi="Cambria Math"/>
                      </w:rPr>
                      <m:t>2</m:t>
                    </m:r>
                  </m:sup>
                </m:sSup>
              </m:oMath>
            </m:oMathPara>
          </w:p>
        </w:tc>
        <w:tc>
          <w:tcPr>
            <w:tcW w:w="1695" w:type="dxa"/>
          </w:tcPr>
          <w:p w14:paraId="1BAC1342" w14:textId="77777777" w:rsidR="00447D7E" w:rsidRPr="001D56C8" w:rsidRDefault="006428EB" w:rsidP="001D56C8">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m:t>
              </m:r>
              <m:sSup>
                <m:sSupPr>
                  <m:ctrlPr>
                    <w:rPr>
                      <w:rFonts w:ascii="Cambria Math" w:hAnsi="Cambria Math"/>
                    </w:rPr>
                  </m:ctrlPr>
                </m:sSupPr>
                <m:e>
                  <m:r>
                    <w:rPr>
                      <w:rFonts w:ascii="Cambria Math" w:hAnsi="Cambria Math"/>
                    </w:rPr>
                    <m:t>y</m:t>
                  </m:r>
                </m:e>
                <m:sup>
                  <m:r>
                    <w:rPr>
                      <w:rFonts w:ascii="Cambria Math" w:hAnsi="Cambria Math"/>
                    </w:rPr>
                    <m:t>2</m:t>
                  </m:r>
                </m:sup>
              </m:sSup>
            </m:oMath>
            <w:r w:rsidRPr="001D56C8">
              <w:t xml:space="preserve"> or</w:t>
            </w:r>
          </w:p>
          <w:p w14:paraId="1F6CCB8E" w14:textId="0B8AACFA" w:rsidR="006428EB" w:rsidRPr="001D56C8" w:rsidRDefault="006428EB" w:rsidP="001D56C8">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m:t>
                </m:r>
                <m:sSup>
                  <m:sSupPr>
                    <m:ctrlPr>
                      <w:rPr>
                        <w:rFonts w:ascii="Cambria Math" w:hAnsi="Cambria Math"/>
                      </w:rPr>
                    </m:ctrlPr>
                  </m:sSupPr>
                  <m:e>
                    <m:r>
                      <w:rPr>
                        <w:rFonts w:ascii="Cambria Math" w:hAnsi="Cambria Math"/>
                      </w:rPr>
                      <m:t>y</m:t>
                    </m:r>
                  </m:e>
                  <m:sup>
                    <m:r>
                      <w:rPr>
                        <w:rFonts w:ascii="Cambria Math" w:hAnsi="Cambria Math"/>
                      </w:rPr>
                      <m:t>2</m:t>
                    </m:r>
                  </m:sup>
                </m:sSup>
              </m:oMath>
            </m:oMathPara>
          </w:p>
        </w:tc>
      </w:tr>
      <w:tr w:rsidR="00636AD5" w14:paraId="7AE91030" w14:textId="77777777" w:rsidTr="00655E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772FCFBF"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y-4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y</m:t>
                </m:r>
              </m:oMath>
            </m:oMathPara>
          </w:p>
        </w:tc>
        <w:tc>
          <w:tcPr>
            <w:tcW w:w="4819" w:type="dxa"/>
          </w:tcPr>
          <w:p w14:paraId="3512D1CB" w14:textId="00CF2C70" w:rsidR="003A6A9C" w:rsidRPr="001D56C8" w:rsidRDefault="003A6A9C" w:rsidP="001D56C8">
            <w:pPr>
              <w:cnfStyle w:val="000000100000" w:firstRow="0" w:lastRow="0" w:firstColumn="0" w:lastColumn="0" w:oddVBand="0" w:evenVBand="0" w:oddHBand="1" w:evenHBand="0" w:firstRowFirstColumn="0" w:firstRowLastColumn="0" w:lastRowFirstColumn="0" w:lastRowLastColumn="0"/>
            </w:pPr>
            <w:r w:rsidRPr="001D56C8">
              <w:t xml:space="preserve">Students will need to add zero pairs to have enough </w:t>
            </w:r>
            <m:oMath>
              <m:r>
                <w:rPr>
                  <w:rFonts w:ascii="Cambria Math" w:hAnsi="Cambria Math"/>
                </w:rPr>
                <m:t>y</m:t>
              </m:r>
            </m:oMath>
            <w:r w:rsidRPr="001D56C8">
              <w:t xml:space="preserve"> tiles to subtract.</w:t>
            </w:r>
          </w:p>
          <w:p w14:paraId="2E071B95" w14:textId="77777777" w:rsidR="003A6A9C" w:rsidRPr="001D56C8" w:rsidRDefault="003A6A9C" w:rsidP="001D56C8">
            <w:pPr>
              <w:cnfStyle w:val="000000100000" w:firstRow="0" w:lastRow="0" w:firstColumn="0" w:lastColumn="0" w:oddVBand="0" w:evenVBand="0" w:oddHBand="1" w:evenHBand="0" w:firstRowFirstColumn="0" w:firstRowLastColumn="0" w:lastRowFirstColumn="0" w:lastRowLastColumn="0"/>
            </w:pPr>
          </w:p>
          <w:p w14:paraId="61B9FDDE" w14:textId="77777777" w:rsidR="003A6A9C" w:rsidRPr="001D56C8" w:rsidRDefault="003A6A9C" w:rsidP="001D56C8">
            <w:pPr>
              <w:cnfStyle w:val="000000100000" w:firstRow="0" w:lastRow="0" w:firstColumn="0" w:lastColumn="0" w:oddVBand="0" w:evenVBand="0" w:oddHBand="1" w:evenHBand="0" w:firstRowFirstColumn="0" w:firstRowLastColumn="0" w:lastRowFirstColumn="0" w:lastRowLastColumn="0"/>
            </w:pPr>
            <w:r w:rsidRPr="001D56C8">
              <w:t>Alternatively, they can think of this as:</w:t>
            </w:r>
          </w:p>
          <w:p w14:paraId="0041C3AF" w14:textId="50AEE66F" w:rsidR="00447D7E" w:rsidRPr="001D56C8" w:rsidRDefault="00000000" w:rsidP="001D56C8">
            <w:pPr>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w:rPr>
                    <w:rFonts w:ascii="Cambria Math" w:hAnsi="Cambria Math"/>
                  </w:rPr>
                  <m:t>y</m:t>
                </m:r>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w:rPr>
                    <w:rFonts w:ascii="Cambria Math" w:hAnsi="Cambria Math"/>
                  </w:rPr>
                  <m:t>+ -3y</m:t>
                </m:r>
              </m:oMath>
            </m:oMathPara>
          </w:p>
        </w:tc>
        <w:tc>
          <w:tcPr>
            <w:tcW w:w="1695" w:type="dxa"/>
          </w:tcPr>
          <w:p w14:paraId="75FCB643" w14:textId="3B9C5348" w:rsidR="00447D7E" w:rsidRPr="001D56C8" w:rsidRDefault="00C8361F" w:rsidP="001D56C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-8y</m:t>
                </m:r>
              </m:oMath>
            </m:oMathPara>
          </w:p>
        </w:tc>
      </w:tr>
      <w:tr w:rsidR="00636AD5" w14:paraId="242F7B14" w14:textId="77777777" w:rsidTr="00655E32">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5A1F0695"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xy-4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xy</m:t>
                </m:r>
              </m:oMath>
            </m:oMathPara>
          </w:p>
        </w:tc>
        <w:tc>
          <w:tcPr>
            <w:tcW w:w="4819" w:type="dxa"/>
          </w:tcPr>
          <w:p w14:paraId="15470201" w14:textId="439F3A4D" w:rsidR="009A7376" w:rsidRPr="001D56C8" w:rsidRDefault="009A7376" w:rsidP="001D56C8">
            <w:pPr>
              <w:cnfStyle w:val="000000010000" w:firstRow="0" w:lastRow="0" w:firstColumn="0" w:lastColumn="0" w:oddVBand="0" w:evenVBand="0" w:oddHBand="0" w:evenHBand="1" w:firstRowFirstColumn="0" w:firstRowLastColumn="0" w:lastRowFirstColumn="0" w:lastRowLastColumn="0"/>
            </w:pPr>
            <w:r w:rsidRPr="001D56C8">
              <w:t xml:space="preserve">Students will need to add zero pairs to have enough </w:t>
            </w:r>
            <m:oMath>
              <m:r>
                <w:rPr>
                  <w:rFonts w:ascii="Cambria Math" w:hAnsi="Cambria Math"/>
                </w:rPr>
                <m:t>xy</m:t>
              </m:r>
            </m:oMath>
            <w:r w:rsidRPr="001D56C8">
              <w:t xml:space="preserve"> tiles to subtract.</w:t>
            </w:r>
          </w:p>
          <w:p w14:paraId="60248FCB" w14:textId="77777777" w:rsidR="009A7376" w:rsidRPr="001D56C8" w:rsidRDefault="009A7376" w:rsidP="001D56C8">
            <w:pPr>
              <w:cnfStyle w:val="000000010000" w:firstRow="0" w:lastRow="0" w:firstColumn="0" w:lastColumn="0" w:oddVBand="0" w:evenVBand="0" w:oddHBand="0" w:evenHBand="1" w:firstRowFirstColumn="0" w:firstRowLastColumn="0" w:lastRowFirstColumn="0" w:lastRowLastColumn="0"/>
            </w:pPr>
          </w:p>
          <w:p w14:paraId="75AD37C2" w14:textId="77777777" w:rsidR="009A7376" w:rsidRPr="001D56C8" w:rsidRDefault="009A7376" w:rsidP="001D56C8">
            <w:pPr>
              <w:cnfStyle w:val="000000010000" w:firstRow="0" w:lastRow="0" w:firstColumn="0" w:lastColumn="0" w:oddVBand="0" w:evenVBand="0" w:oddHBand="0" w:evenHBand="1" w:firstRowFirstColumn="0" w:firstRowLastColumn="0" w:lastRowFirstColumn="0" w:lastRowLastColumn="0"/>
            </w:pPr>
            <w:r w:rsidRPr="001D56C8">
              <w:t>Alternatively, they can think of this as:</w:t>
            </w:r>
          </w:p>
          <w:p w14:paraId="734C79C9" w14:textId="7B0F7B12" w:rsidR="00447D7E" w:rsidRPr="001D56C8" w:rsidRDefault="00000000" w:rsidP="001D56C8">
            <w:pP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m:t>
                </m:r>
                <m:r>
                  <w:rPr>
                    <w:rFonts w:ascii="Cambria Math" w:hAnsi="Cambria Math"/>
                  </w:rPr>
                  <m:t>y</m:t>
                </m:r>
                <m:r>
                  <m:rPr>
                    <m:sty m:val="bi"/>
                  </m:rPr>
                  <w:rPr>
                    <w:rFonts w:ascii="Cambria Math" w:hAnsi="Cambria Math"/>
                  </w:rPr>
                  <m:t>-4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w:rPr>
                    <w:rFonts w:ascii="Cambria Math" w:hAnsi="Cambria Math"/>
                  </w:rPr>
                  <m:t>+ -3xy</m:t>
                </m:r>
              </m:oMath>
            </m:oMathPara>
          </w:p>
        </w:tc>
        <w:tc>
          <w:tcPr>
            <w:tcW w:w="1695" w:type="dxa"/>
          </w:tcPr>
          <w:p w14:paraId="57E9174B" w14:textId="0823B1D8" w:rsidR="00447D7E" w:rsidRPr="001D56C8" w:rsidRDefault="00C8361F" w:rsidP="001D56C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-8xy</m:t>
                </m:r>
              </m:oMath>
            </m:oMathPara>
          </w:p>
        </w:tc>
      </w:tr>
      <w:tr w:rsidR="00636AD5" w14:paraId="3B1C40F0" w14:textId="77777777" w:rsidTr="00655E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4C917825" w14:textId="77777777"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xy-4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yx</m:t>
                </m:r>
              </m:oMath>
            </m:oMathPara>
          </w:p>
        </w:tc>
        <w:tc>
          <w:tcPr>
            <w:tcW w:w="4819" w:type="dxa"/>
          </w:tcPr>
          <w:p w14:paraId="03BB0108" w14:textId="52594B34" w:rsidR="00447D7E" w:rsidRPr="001D56C8" w:rsidRDefault="009A7376" w:rsidP="001D56C8">
            <w:pPr>
              <w:cnfStyle w:val="000000100000" w:firstRow="0" w:lastRow="0" w:firstColumn="0" w:lastColumn="0" w:oddVBand="0" w:evenVBand="0" w:oddHBand="1" w:evenHBand="0" w:firstRowFirstColumn="0" w:firstRowLastColumn="0" w:lastRowFirstColumn="0" w:lastRowLastColumn="0"/>
            </w:pPr>
            <w:r w:rsidRPr="001D56C8">
              <w:t xml:space="preserve">Students need to realise that </w:t>
            </w:r>
            <m:oMath>
              <m:r>
                <w:rPr>
                  <w:rFonts w:ascii="Cambria Math" w:hAnsi="Cambria Math"/>
                </w:rPr>
                <m:t>xy</m:t>
              </m:r>
            </m:oMath>
            <w:r w:rsidR="0009037E" w:rsidRPr="001D56C8">
              <w:t xml:space="preserve"> is equivalent to </w:t>
            </w:r>
            <m:oMath>
              <m:r>
                <w:rPr>
                  <w:rFonts w:ascii="Cambria Math" w:hAnsi="Cambria Math"/>
                </w:rPr>
                <m:t>yx</m:t>
              </m:r>
            </m:oMath>
            <w:r w:rsidR="0009037E" w:rsidRPr="001D56C8">
              <w:t xml:space="preserve"> and that the question is a repeat of the one above.</w:t>
            </w:r>
          </w:p>
        </w:tc>
        <w:tc>
          <w:tcPr>
            <w:tcW w:w="1695" w:type="dxa"/>
          </w:tcPr>
          <w:p w14:paraId="38233E5D" w14:textId="246EFD77" w:rsidR="00447D7E" w:rsidRPr="001D56C8" w:rsidRDefault="00C8361F" w:rsidP="001D56C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-8xy</m:t>
                </m:r>
              </m:oMath>
            </m:oMathPara>
          </w:p>
        </w:tc>
      </w:tr>
      <w:tr w:rsidR="00636AD5" w14:paraId="7755CBFF" w14:textId="77777777" w:rsidTr="00655E32">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45F41825" w14:textId="459A963C"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xy+4</m:t>
                </m:r>
                <m:r>
                  <m:rPr>
                    <m:sty m:val="bi"/>
                  </m:rPr>
                  <w:rPr>
                    <w:rFonts w:ascii="Cambria Math" w:hAnsi="Cambria Math"/>
                  </w:rPr>
                  <m:t>x+3</m:t>
                </m:r>
                <m:r>
                  <m:rPr>
                    <m:sty m:val="bi"/>
                  </m:rPr>
                  <w:rPr>
                    <w:rFonts w:ascii="Cambria Math" w:hAnsi="Cambria Math"/>
                  </w:rPr>
                  <m:t>y</m:t>
                </m:r>
              </m:oMath>
            </m:oMathPara>
          </w:p>
        </w:tc>
        <w:tc>
          <w:tcPr>
            <w:tcW w:w="4819" w:type="dxa"/>
          </w:tcPr>
          <w:p w14:paraId="404F1EEE" w14:textId="71831126" w:rsidR="00447D7E" w:rsidRPr="001D56C8" w:rsidRDefault="0009037E" w:rsidP="001D56C8">
            <w:pPr>
              <w:cnfStyle w:val="000000010000" w:firstRow="0" w:lastRow="0" w:firstColumn="0" w:lastColumn="0" w:oddVBand="0" w:evenVBand="0" w:oddHBand="0" w:evenHBand="1" w:firstRowFirstColumn="0" w:firstRowLastColumn="0" w:lastRowFirstColumn="0" w:lastRowLastColumn="0"/>
            </w:pPr>
            <w:r w:rsidRPr="001D56C8">
              <w:t>Students should realise that there are no like terms in this question</w:t>
            </w:r>
          </w:p>
        </w:tc>
        <w:tc>
          <w:tcPr>
            <w:tcW w:w="1695" w:type="dxa"/>
          </w:tcPr>
          <w:p w14:paraId="366261FC" w14:textId="71CB4A04" w:rsidR="00447D7E" w:rsidRPr="001D56C8" w:rsidRDefault="007C1CE3" w:rsidP="001D56C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6</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+5xy+4x+3y</m:t>
                </m:r>
              </m:oMath>
            </m:oMathPara>
          </w:p>
        </w:tc>
      </w:tr>
      <w:tr w:rsidR="00636AD5" w14:paraId="4214BB75" w14:textId="77777777" w:rsidTr="00655E32">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3114" w:type="dxa"/>
          </w:tcPr>
          <w:p w14:paraId="317FF278" w14:textId="43D1BAEB" w:rsidR="00447D7E" w:rsidRPr="001D56C8" w:rsidRDefault="00000000" w:rsidP="001D56C8">
            <m:oMathPara>
              <m:oMathParaPr>
                <m:jc m:val="left"/>
              </m:oMathParaPr>
              <m:oMath>
                <m:sSup>
                  <m:sSupPr>
                    <m:ctrlPr>
                      <w:rPr>
                        <w:rFonts w:ascii="Cambria Math" w:hAnsi="Cambria Math"/>
                        <w:lang w:eastAsia="zh-CN"/>
                      </w:rPr>
                    </m:ctrlPr>
                  </m:sSupPr>
                  <m:e>
                    <m:r>
                      <m:rPr>
                        <m:sty m:val="bi"/>
                      </m:rPr>
                      <w:rPr>
                        <w:rFonts w:ascii="Cambria Math" w:hAnsi="Cambria Math"/>
                      </w:rPr>
                      <m:t>6</m:t>
                    </m:r>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y-4</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oMath>
            </m:oMathPara>
          </w:p>
        </w:tc>
        <w:tc>
          <w:tcPr>
            <w:tcW w:w="4819" w:type="dxa"/>
          </w:tcPr>
          <w:p w14:paraId="1485B0C0" w14:textId="086CC717" w:rsidR="00447D7E" w:rsidRPr="001D56C8" w:rsidRDefault="009363FF" w:rsidP="001D56C8">
            <w:pPr>
              <w:cnfStyle w:val="000000100000" w:firstRow="0" w:lastRow="0" w:firstColumn="0" w:lastColumn="0" w:oddVBand="0" w:evenVBand="0" w:oddHBand="1" w:evenHBand="0" w:firstRowFirstColumn="0" w:firstRowLastColumn="0" w:lastRowFirstColumn="0" w:lastRowLastColumn="0"/>
            </w:pPr>
            <w:r w:rsidRPr="001D56C8">
              <w:t xml:space="preserve">There are no algebra tiles to model the term </w:t>
            </w:r>
            <m:oMath>
              <m:sSup>
                <m:sSupPr>
                  <m:ctrlPr>
                    <w:rPr>
                      <w:rFonts w:ascii="Cambria Math" w:hAnsi="Cambria Math"/>
                      <w:lang w:eastAsia="zh-CN"/>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oMath>
            <w:r w:rsidRPr="001D56C8">
              <w:t>. Students will hopefully have built enough conceptual knowledge to complete this question without the aid of the tiles</w:t>
            </w:r>
          </w:p>
        </w:tc>
        <w:tc>
          <w:tcPr>
            <w:tcW w:w="1695" w:type="dxa"/>
          </w:tcPr>
          <w:p w14:paraId="67DA7058" w14:textId="1E1E3872" w:rsidR="00447D7E" w:rsidRPr="001D56C8" w:rsidRDefault="007C1CE3" w:rsidP="001D56C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y</m:t>
                </m:r>
              </m:oMath>
            </m:oMathPara>
          </w:p>
        </w:tc>
      </w:tr>
    </w:tbl>
    <w:p w14:paraId="5E765D32" w14:textId="2BFD38F2" w:rsidR="00DC5D96" w:rsidRPr="00BA22E2" w:rsidRDefault="00684ECE" w:rsidP="00DC5D96">
      <w:pPr>
        <w:pStyle w:val="Heading3"/>
      </w:pPr>
      <w:r>
        <w:br w:type="page"/>
      </w:r>
      <w:r w:rsidR="00DC5D96">
        <w:lastRenderedPageBreak/>
        <w:t xml:space="preserve">Appendix E </w:t>
      </w:r>
      <w:r w:rsidR="007E6494">
        <w:t>–</w:t>
      </w:r>
      <w:r w:rsidR="00DC5D96">
        <w:t xml:space="preserve"> </w:t>
      </w:r>
      <w:r w:rsidR="001D56C8">
        <w:t>a</w:t>
      </w:r>
      <w:r w:rsidR="007E6494">
        <w:t xml:space="preserve">lgebra </w:t>
      </w:r>
      <w:r w:rsidR="001D56C8">
        <w:t>p</w:t>
      </w:r>
      <w:r w:rsidR="007E6494">
        <w:t>yramids</w:t>
      </w:r>
    </w:p>
    <w:tbl>
      <w:tblPr>
        <w:tblStyle w:val="TableGrid"/>
        <w:tblW w:w="0" w:type="auto"/>
        <w:tblLook w:val="04A0" w:firstRow="1" w:lastRow="0" w:firstColumn="1" w:lastColumn="0" w:noHBand="0" w:noVBand="1"/>
      </w:tblPr>
      <w:tblGrid>
        <w:gridCol w:w="3081"/>
        <w:gridCol w:w="3286"/>
        <w:gridCol w:w="3261"/>
      </w:tblGrid>
      <w:tr w:rsidR="006C7CCB" w:rsidRPr="00E83FAF" w14:paraId="1793DEAB" w14:textId="77777777" w:rsidTr="002C7986">
        <w:tc>
          <w:tcPr>
            <w:tcW w:w="2946" w:type="dxa"/>
          </w:tcPr>
          <w:p w14:paraId="045CB9B7" w14:textId="77777777" w:rsidR="00AC7BC1" w:rsidRPr="00E83FAF" w:rsidRDefault="00AC7BC1" w:rsidP="00E83FAF">
            <w:pPr>
              <w:pStyle w:val="ListNumber"/>
              <w:numPr>
                <w:ilvl w:val="0"/>
                <w:numId w:val="25"/>
              </w:numPr>
            </w:pPr>
          </w:p>
          <w:p w14:paraId="744D6117" w14:textId="77777777" w:rsidR="00AC7BC1" w:rsidRPr="00E83FAF" w:rsidRDefault="00AC7BC1" w:rsidP="00E83FAF">
            <w:pPr>
              <w:pStyle w:val="ListNumber"/>
              <w:numPr>
                <w:ilvl w:val="0"/>
                <w:numId w:val="0"/>
              </w:numPr>
              <w:ind w:left="567"/>
            </w:pPr>
            <w:r w:rsidRPr="00E83FAF">
              <w:rPr>
                <w:noProof/>
              </w:rPr>
              <w:drawing>
                <wp:inline distT="0" distB="0" distL="0" distR="0" wp14:anchorId="1991C3ED" wp14:editId="74A3C942">
                  <wp:extent cx="1218976" cy="720000"/>
                  <wp:effectExtent l="0" t="0" r="635" b="4445"/>
                  <wp:docPr id="37" name="Picture 37" descr="An image containing a table in a pyramid like structure with 3 rows. In the bottom row there are 3 cells with algebraic terms in each. The first cell has the term m, the second has 3m and the third has 5m. In the second row there are two cells. The first cell has the term 4m, the second cell has the term 8m. The top row has one cell which has the term 12m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image containing a table in a pyramid like structure with 3 rows. In the bottom row there are 3 cells with algebraic terms in each. The first cell has the term m, the second has 3m and the third has 5m. In the second row there are two cells. The first cell has the term 4m, the second cell has the term 8m. The top row has one cell which has the term 12m in it."/>
                          <pic:cNvPicPr/>
                        </pic:nvPicPr>
                        <pic:blipFill>
                          <a:blip r:embed="rId57"/>
                          <a:stretch>
                            <a:fillRect/>
                          </a:stretch>
                        </pic:blipFill>
                        <pic:spPr>
                          <a:xfrm>
                            <a:off x="0" y="0"/>
                            <a:ext cx="1218976" cy="720000"/>
                          </a:xfrm>
                          <a:prstGeom prst="rect">
                            <a:avLst/>
                          </a:prstGeom>
                        </pic:spPr>
                      </pic:pic>
                    </a:graphicData>
                  </a:graphic>
                </wp:inline>
              </w:drawing>
            </w:r>
          </w:p>
        </w:tc>
        <w:tc>
          <w:tcPr>
            <w:tcW w:w="2969" w:type="dxa"/>
          </w:tcPr>
          <w:p w14:paraId="5792B7B9" w14:textId="77777777" w:rsidR="00AC7BC1" w:rsidRPr="00E83FAF" w:rsidRDefault="00AC7BC1" w:rsidP="00E83FAF">
            <w:pPr>
              <w:pStyle w:val="ListNumber"/>
            </w:pPr>
          </w:p>
          <w:p w14:paraId="329F2487" w14:textId="77777777" w:rsidR="00AC7BC1" w:rsidRPr="00E83FAF" w:rsidRDefault="00AC7BC1" w:rsidP="00E83FAF">
            <w:pPr>
              <w:pStyle w:val="ListNumber"/>
              <w:numPr>
                <w:ilvl w:val="0"/>
                <w:numId w:val="0"/>
              </w:numPr>
              <w:ind w:left="567"/>
            </w:pPr>
            <w:r w:rsidRPr="00E83FAF">
              <w:rPr>
                <w:noProof/>
              </w:rPr>
              <w:drawing>
                <wp:inline distT="0" distB="0" distL="0" distR="0" wp14:anchorId="528D1FD0" wp14:editId="6744D5B1">
                  <wp:extent cx="1208930" cy="720000"/>
                  <wp:effectExtent l="0" t="0" r="0" b="4445"/>
                  <wp:docPr id="38" name="Picture 38" descr="An image containing a table in a pyramid like structure with 3 rows. In the bottom row there are 3 cells with algebraic terms in each. The first cell has the term 6m, the second has -3m and the third has 2m. In the second row there are two cells. The first cell has the term 3m, the second cell has the term negative m. The top row has one cell which has the term 2m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image containing a table in a pyramid like structure with 3 rows. In the bottom row there are 3 cells with algebraic terms in each. The first cell has the term 6m, the second has -3m and the third has 2m. In the second row there are two cells. The first cell has the term 3m, the second cell has the term negative m. The top row has one cell which has the term 2m in it."/>
                          <pic:cNvPicPr/>
                        </pic:nvPicPr>
                        <pic:blipFill>
                          <a:blip r:embed="rId58"/>
                          <a:stretch>
                            <a:fillRect/>
                          </a:stretch>
                        </pic:blipFill>
                        <pic:spPr>
                          <a:xfrm>
                            <a:off x="0" y="0"/>
                            <a:ext cx="1208930" cy="720000"/>
                          </a:xfrm>
                          <a:prstGeom prst="rect">
                            <a:avLst/>
                          </a:prstGeom>
                        </pic:spPr>
                      </pic:pic>
                    </a:graphicData>
                  </a:graphic>
                </wp:inline>
              </w:drawing>
            </w:r>
          </w:p>
        </w:tc>
        <w:tc>
          <w:tcPr>
            <w:tcW w:w="3101" w:type="dxa"/>
          </w:tcPr>
          <w:p w14:paraId="1E490D3C" w14:textId="77777777" w:rsidR="00AC7BC1" w:rsidRPr="00E83FAF" w:rsidRDefault="00AC7BC1" w:rsidP="00E83FAF">
            <w:pPr>
              <w:pStyle w:val="ListNumber"/>
            </w:pPr>
          </w:p>
          <w:p w14:paraId="738D877E" w14:textId="77777777" w:rsidR="00AC7BC1" w:rsidRPr="00E83FAF" w:rsidRDefault="00AC7BC1" w:rsidP="00E83FAF">
            <w:pPr>
              <w:pStyle w:val="ListNumber"/>
              <w:numPr>
                <w:ilvl w:val="0"/>
                <w:numId w:val="0"/>
              </w:numPr>
              <w:ind w:left="567"/>
            </w:pPr>
            <w:r w:rsidRPr="00E83FAF">
              <w:rPr>
                <w:noProof/>
              </w:rPr>
              <w:drawing>
                <wp:inline distT="0" distB="0" distL="0" distR="0" wp14:anchorId="26545466" wp14:editId="20964411">
                  <wp:extent cx="1207742" cy="720000"/>
                  <wp:effectExtent l="0" t="0" r="0" b="4445"/>
                  <wp:docPr id="39" name="Picture 39" descr="An image containing a table in a pyramid like structure with 3 rows. In the bottom row there are 3 cells with algebraic terms in each. The first cell has the term 2x, the second has 3x and the third has 4x. In the second row there are two cells. The first cell has the term 5x, the second cell has the term 7x. The top row has one cell which has the term 12x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n image containing a table in a pyramid like structure with 3 rows. In the bottom row there are 3 cells with algebraic terms in each. The first cell has the term 2x, the second has 3x and the third has 4x. In the second row there are two cells. The first cell has the term 5x, the second cell has the term 7x. The top row has one cell which has the term 12x in it."/>
                          <pic:cNvPicPr/>
                        </pic:nvPicPr>
                        <pic:blipFill>
                          <a:blip r:embed="rId59"/>
                          <a:stretch>
                            <a:fillRect/>
                          </a:stretch>
                        </pic:blipFill>
                        <pic:spPr>
                          <a:xfrm>
                            <a:off x="0" y="0"/>
                            <a:ext cx="1207742" cy="720000"/>
                          </a:xfrm>
                          <a:prstGeom prst="rect">
                            <a:avLst/>
                          </a:prstGeom>
                        </pic:spPr>
                      </pic:pic>
                    </a:graphicData>
                  </a:graphic>
                </wp:inline>
              </w:drawing>
            </w:r>
          </w:p>
        </w:tc>
      </w:tr>
      <w:tr w:rsidR="006C7CCB" w:rsidRPr="00E83FAF" w14:paraId="67175990" w14:textId="77777777" w:rsidTr="002C7986">
        <w:tc>
          <w:tcPr>
            <w:tcW w:w="2946" w:type="dxa"/>
          </w:tcPr>
          <w:p w14:paraId="1ED1FD32" w14:textId="77777777" w:rsidR="00AC7BC1" w:rsidRPr="00E83FAF" w:rsidRDefault="00AC7BC1" w:rsidP="00E83FAF">
            <w:pPr>
              <w:pStyle w:val="ListNumber"/>
            </w:pPr>
          </w:p>
          <w:p w14:paraId="78EB2E0B" w14:textId="77777777" w:rsidR="00AC7BC1" w:rsidRPr="00E83FAF" w:rsidRDefault="00AC7BC1" w:rsidP="00E83FAF">
            <w:pPr>
              <w:pStyle w:val="ListNumber"/>
              <w:numPr>
                <w:ilvl w:val="0"/>
                <w:numId w:val="0"/>
              </w:numPr>
              <w:ind w:left="567"/>
            </w:pPr>
            <w:r w:rsidRPr="00E83FAF">
              <w:rPr>
                <w:noProof/>
              </w:rPr>
              <w:drawing>
                <wp:inline distT="0" distB="0" distL="0" distR="0" wp14:anchorId="26883E0E" wp14:editId="57A80A3D">
                  <wp:extent cx="1212279" cy="720000"/>
                  <wp:effectExtent l="0" t="0" r="6985" b="4445"/>
                  <wp:docPr id="40" name="Picture 40" descr="An image containing a table in a pyramid like structure with 3 rows. In the bottom row there are 3 cells with algebraic terms in each. The first cell has the term negative 2xy, the second has 5xy and the third has negative xy. In the second row there are two cells. The first cell has the term 3xy, the second cell has the term 4xy. The top row has one cell which has the term 7x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n image containing a table in a pyramid like structure with 3 rows. In the bottom row there are 3 cells with algebraic terms in each. The first cell has the term negative 2xy, the second has 5xy and the third has negative xy. In the second row there are two cells. The first cell has the term 3xy, the second cell has the term 4xy. The top row has one cell which has the term 7xy in it."/>
                          <pic:cNvPicPr/>
                        </pic:nvPicPr>
                        <pic:blipFill>
                          <a:blip r:embed="rId60"/>
                          <a:stretch>
                            <a:fillRect/>
                          </a:stretch>
                        </pic:blipFill>
                        <pic:spPr>
                          <a:xfrm>
                            <a:off x="0" y="0"/>
                            <a:ext cx="1212279" cy="720000"/>
                          </a:xfrm>
                          <a:prstGeom prst="rect">
                            <a:avLst/>
                          </a:prstGeom>
                        </pic:spPr>
                      </pic:pic>
                    </a:graphicData>
                  </a:graphic>
                </wp:inline>
              </w:drawing>
            </w:r>
          </w:p>
        </w:tc>
        <w:tc>
          <w:tcPr>
            <w:tcW w:w="2969" w:type="dxa"/>
          </w:tcPr>
          <w:p w14:paraId="715255C0" w14:textId="77777777" w:rsidR="00AC7BC1" w:rsidRPr="00E83FAF" w:rsidRDefault="00AC7BC1" w:rsidP="00E83FAF">
            <w:pPr>
              <w:pStyle w:val="ListNumber"/>
            </w:pPr>
          </w:p>
          <w:p w14:paraId="7EB0AD65" w14:textId="0B1E27C4" w:rsidR="00AC7BC1" w:rsidRPr="00E83FAF" w:rsidRDefault="00AC7BC1" w:rsidP="00E83FAF">
            <w:pPr>
              <w:pStyle w:val="ListNumber"/>
              <w:numPr>
                <w:ilvl w:val="0"/>
                <w:numId w:val="0"/>
              </w:numPr>
              <w:ind w:left="567"/>
            </w:pPr>
            <w:r w:rsidRPr="00E83FAF">
              <w:rPr>
                <w:noProof/>
              </w:rPr>
              <w:drawing>
                <wp:inline distT="0" distB="0" distL="0" distR="0" wp14:anchorId="3FF87164" wp14:editId="4F848305">
                  <wp:extent cx="1195000" cy="720000"/>
                  <wp:effectExtent l="0" t="0" r="5715" b="4445"/>
                  <wp:docPr id="41" name="Picture 41" descr="An image containing a table in a pyramid like structure with 3 rows. In the bottom row there are 3 cells with algebraic terms in each. The first cell has the term negative 3 times a squared, the second has 5 times a squared and the third has 3 times a squared. In the second row there are two cells. The first cell has the term 2 times a squared, the second cell has the term 8 times a squared. The top row has one cell which has the term 10 times a squar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n image containing a table in a pyramid like structure with 3 rows. In the bottom row there are 3 cells with algebraic terms in each. The first cell has the term negative 3 times a squared, the second has 5 times a squared and the third has 3 times a squared. In the second row there are two cells. The first cell has the term 2 times a squared, the second cell has the term 8 times a squared. The top row has one cell which has the term 10 times a squared in it."/>
                          <pic:cNvPicPr/>
                        </pic:nvPicPr>
                        <pic:blipFill>
                          <a:blip r:embed="rId61"/>
                          <a:stretch>
                            <a:fillRect/>
                          </a:stretch>
                        </pic:blipFill>
                        <pic:spPr>
                          <a:xfrm>
                            <a:off x="0" y="0"/>
                            <a:ext cx="1195000" cy="720000"/>
                          </a:xfrm>
                          <a:prstGeom prst="rect">
                            <a:avLst/>
                          </a:prstGeom>
                        </pic:spPr>
                      </pic:pic>
                    </a:graphicData>
                  </a:graphic>
                </wp:inline>
              </w:drawing>
            </w:r>
          </w:p>
        </w:tc>
        <w:tc>
          <w:tcPr>
            <w:tcW w:w="3101" w:type="dxa"/>
          </w:tcPr>
          <w:p w14:paraId="5AF8E544" w14:textId="77777777" w:rsidR="00AC7BC1" w:rsidRPr="00E83FAF" w:rsidRDefault="00AC7BC1" w:rsidP="00E83FAF">
            <w:pPr>
              <w:pStyle w:val="ListNumber"/>
            </w:pPr>
          </w:p>
          <w:p w14:paraId="198038FF" w14:textId="77777777" w:rsidR="00AC7BC1" w:rsidRPr="00E83FAF" w:rsidRDefault="00AC7BC1" w:rsidP="00E83FAF">
            <w:pPr>
              <w:pStyle w:val="ListNumber"/>
              <w:numPr>
                <w:ilvl w:val="0"/>
                <w:numId w:val="0"/>
              </w:numPr>
              <w:ind w:left="567"/>
            </w:pPr>
            <w:r w:rsidRPr="00E83FAF">
              <w:rPr>
                <w:noProof/>
              </w:rPr>
              <w:drawing>
                <wp:inline distT="0" distB="0" distL="0" distR="0" wp14:anchorId="0A6BFA8E" wp14:editId="2FA94B7D">
                  <wp:extent cx="1338219" cy="900000"/>
                  <wp:effectExtent l="0" t="0" r="0" b="0"/>
                  <wp:docPr id="42" name="Picture 42" descr="An image containing a table in a pyramid like structure with 4 rows. In the bottom row there are 4 cells with algebraic terms in each. The first cell has the term 7x, the second has negative 2x, the third has 5x and the fourth has negative 3x. In the second row there are 3 cells. The first cell has the term 5x, the second cell has the term 3x and the third cell has the term 2x. The third row has 2 cells. The first call has the term 8x and the second cell has the term 5x. The top row has one cell which has the term 13x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n image containing a table in a pyramid like structure with 4 rows. In the bottom row there are 4 cells with algebraic terms in each. The first cell has the term 7x, the second has negative 2x, the third has 5x and the fourth has negative 3x. In the second row there are 3 cells. The first cell has the term 5x, the second cell has the term 3x and the third cell has the term 2x. The third row has 2 cells. The first call has the term 8x and the second cell has the term 5x. The top row has one cell which has the term 13x in it."/>
                          <pic:cNvPicPr/>
                        </pic:nvPicPr>
                        <pic:blipFill>
                          <a:blip r:embed="rId62"/>
                          <a:stretch>
                            <a:fillRect/>
                          </a:stretch>
                        </pic:blipFill>
                        <pic:spPr>
                          <a:xfrm>
                            <a:off x="0" y="0"/>
                            <a:ext cx="1338219" cy="900000"/>
                          </a:xfrm>
                          <a:prstGeom prst="rect">
                            <a:avLst/>
                          </a:prstGeom>
                        </pic:spPr>
                      </pic:pic>
                    </a:graphicData>
                  </a:graphic>
                </wp:inline>
              </w:drawing>
            </w:r>
          </w:p>
        </w:tc>
      </w:tr>
      <w:tr w:rsidR="006C7CCB" w:rsidRPr="00E83FAF" w14:paraId="75E9F9B7" w14:textId="77777777" w:rsidTr="002C7986">
        <w:tc>
          <w:tcPr>
            <w:tcW w:w="2946" w:type="dxa"/>
          </w:tcPr>
          <w:p w14:paraId="05D3DBBB" w14:textId="77777777" w:rsidR="00AC7BC1" w:rsidRPr="00E83FAF" w:rsidRDefault="00AC7BC1" w:rsidP="00E83FAF">
            <w:pPr>
              <w:pStyle w:val="ListNumber"/>
            </w:pPr>
          </w:p>
          <w:p w14:paraId="2BA1566C" w14:textId="77777777" w:rsidR="00AC7BC1" w:rsidRPr="00E83FAF" w:rsidRDefault="00AC7BC1" w:rsidP="00E83FAF">
            <w:pPr>
              <w:pStyle w:val="ListNumber"/>
              <w:numPr>
                <w:ilvl w:val="0"/>
                <w:numId w:val="0"/>
              </w:numPr>
              <w:ind w:left="567"/>
            </w:pPr>
            <w:r w:rsidRPr="00E83FAF">
              <w:rPr>
                <w:noProof/>
              </w:rPr>
              <w:drawing>
                <wp:inline distT="0" distB="0" distL="0" distR="0" wp14:anchorId="6F2DA308" wp14:editId="21686EBD">
                  <wp:extent cx="1397368" cy="900000"/>
                  <wp:effectExtent l="0" t="0" r="0" b="0"/>
                  <wp:docPr id="43" name="Picture 43" descr="An image containing a table in a pyramid like structure with 4 rows. In the bottom row there are 4 cells with algebraic terms in each. The first cell has the term negative 2 times m squared, the second has the term 3 times m squared, the third has negative 6 times m squared and the fourth has negative 14 times x squared. In the second row there are 3 cells. The first cell has the term m squared, the second cell has the term negative 3 times m squared and the third cell has the term 8 times m squared. The third row has 2 cells. The first call has the term negative 2 times m squared and the second cell has the term 5 times m squared. The top row has one cell which has the term 3 times m squar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n image containing a table in a pyramid like structure with 4 rows. In the bottom row there are 4 cells with algebraic terms in each. The first cell has the term negative 2 times m squared, the second has the term 3 times m squared, the third has negative 6 times m squared and the fourth has negative 14 times x squared. In the second row there are 3 cells. The first cell has the term m squared, the second cell has the term negative 3 times m squared and the third cell has the term 8 times m squared. The third row has 2 cells. The first call has the term negative 2 times m squared and the second cell has the term 5 times m squared. The top row has one cell which has the term 3 times m squared in it."/>
                          <pic:cNvPicPr/>
                        </pic:nvPicPr>
                        <pic:blipFill>
                          <a:blip r:embed="rId63"/>
                          <a:stretch>
                            <a:fillRect/>
                          </a:stretch>
                        </pic:blipFill>
                        <pic:spPr>
                          <a:xfrm>
                            <a:off x="0" y="0"/>
                            <a:ext cx="1397368" cy="900000"/>
                          </a:xfrm>
                          <a:prstGeom prst="rect">
                            <a:avLst/>
                          </a:prstGeom>
                        </pic:spPr>
                      </pic:pic>
                    </a:graphicData>
                  </a:graphic>
                </wp:inline>
              </w:drawing>
            </w:r>
          </w:p>
        </w:tc>
        <w:tc>
          <w:tcPr>
            <w:tcW w:w="2969" w:type="dxa"/>
          </w:tcPr>
          <w:p w14:paraId="677D3DA1" w14:textId="3B255A32" w:rsidR="00AC7BC1" w:rsidRPr="00E83FAF" w:rsidRDefault="00AC7BC1" w:rsidP="00E83FAF">
            <w:pPr>
              <w:pStyle w:val="ListNumber"/>
            </w:pPr>
          </w:p>
          <w:p w14:paraId="4AB245DE" w14:textId="4C6D371A" w:rsidR="00AC7BC1" w:rsidRPr="00E83FAF" w:rsidRDefault="00AC7BC1" w:rsidP="00E83FAF">
            <w:pPr>
              <w:pStyle w:val="ListNumber"/>
              <w:numPr>
                <w:ilvl w:val="0"/>
                <w:numId w:val="0"/>
              </w:numPr>
              <w:ind w:left="567"/>
            </w:pPr>
            <w:r w:rsidRPr="00E83FAF">
              <w:rPr>
                <w:noProof/>
              </w:rPr>
              <w:drawing>
                <wp:inline distT="0" distB="0" distL="0" distR="0" wp14:anchorId="22EF11D2" wp14:editId="1DA1D4E2">
                  <wp:extent cx="1387894" cy="900000"/>
                  <wp:effectExtent l="0" t="0" r="3175" b="0"/>
                  <wp:docPr id="44" name="Picture 44" descr="An image containing a table in a pyramid like structure with 4 rows. In the bottom row there are 4 cells with algebraic terms in each. The first cell has the term 2ab, the second has negative 3ab, the third has negative a b and the fourth has negative 2ab. In the second row there are 3 cells. The first cell has the term negative a b, the second cell has the term negative 4ab and the third cell has the term negative 3ab. The third row has 2 cells. The first call has the term negative 5ab and the second cell has the term negative 7ab. The top row has one cell which has the term negative 12ab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n image containing a table in a pyramid like structure with 4 rows. In the bottom row there are 4 cells with algebraic terms in each. The first cell has the term 2ab, the second has negative 3ab, the third has negative a b and the fourth has negative 2ab. In the second row there are 3 cells. The first cell has the term negative a b, the second cell has the term negative 4ab and the third cell has the term negative 3ab. The third row has 2 cells. The first call has the term negative 5ab and the second cell has the term negative 7ab. The top row has one cell which has the term negative 12ab in it."/>
                          <pic:cNvPicPr/>
                        </pic:nvPicPr>
                        <pic:blipFill>
                          <a:blip r:embed="rId64"/>
                          <a:stretch>
                            <a:fillRect/>
                          </a:stretch>
                        </pic:blipFill>
                        <pic:spPr>
                          <a:xfrm>
                            <a:off x="0" y="0"/>
                            <a:ext cx="1387894" cy="900000"/>
                          </a:xfrm>
                          <a:prstGeom prst="rect">
                            <a:avLst/>
                          </a:prstGeom>
                        </pic:spPr>
                      </pic:pic>
                    </a:graphicData>
                  </a:graphic>
                </wp:inline>
              </w:drawing>
            </w:r>
          </w:p>
        </w:tc>
        <w:tc>
          <w:tcPr>
            <w:tcW w:w="3101" w:type="dxa"/>
          </w:tcPr>
          <w:p w14:paraId="342F4392" w14:textId="77777777" w:rsidR="00AC7BC1" w:rsidRPr="00E83FAF" w:rsidRDefault="00AC7BC1" w:rsidP="00E83FAF">
            <w:pPr>
              <w:pStyle w:val="ListNumber"/>
            </w:pPr>
          </w:p>
          <w:p w14:paraId="143FFD6D" w14:textId="77777777" w:rsidR="00AC7BC1" w:rsidRPr="00E83FAF" w:rsidRDefault="00AC7BC1" w:rsidP="00E83FAF">
            <w:pPr>
              <w:pStyle w:val="ListNumber"/>
              <w:numPr>
                <w:ilvl w:val="0"/>
                <w:numId w:val="0"/>
              </w:numPr>
              <w:ind w:left="567"/>
            </w:pPr>
            <w:r w:rsidRPr="00E83FAF">
              <w:rPr>
                <w:noProof/>
              </w:rPr>
              <w:drawing>
                <wp:inline distT="0" distB="0" distL="0" distR="0" wp14:anchorId="2526C563" wp14:editId="2DBEF163">
                  <wp:extent cx="1293987" cy="720000"/>
                  <wp:effectExtent l="0" t="0" r="1905" b="4445"/>
                  <wp:docPr id="45" name="Picture 45" descr="An image containing a table in a pyramid like structure with 3 rows. In the bottom row there are 3 cells with algebraic terms in each. The first cell has the term 3b, the second has 2a and the third has the term b in it. In the second row there are two cells. The first cell has the algebraic expression 2a+3b, the second cell has the algebraic expression 2a+b. The top row has one cell which has the algebraic expression 4a+4b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n image containing a table in a pyramid like structure with 3 rows. In the bottom row there are 3 cells with algebraic terms in each. The first cell has the term 3b, the second has 2a and the third has the term b in it. In the second row there are two cells. The first cell has the algebraic expression 2a+3b, the second cell has the algebraic expression 2a+b. The top row has one cell which has the algebraic expression 4a+4b in it."/>
                          <pic:cNvPicPr/>
                        </pic:nvPicPr>
                        <pic:blipFill>
                          <a:blip r:embed="rId65"/>
                          <a:stretch>
                            <a:fillRect/>
                          </a:stretch>
                        </pic:blipFill>
                        <pic:spPr>
                          <a:xfrm>
                            <a:off x="0" y="0"/>
                            <a:ext cx="1293987" cy="720000"/>
                          </a:xfrm>
                          <a:prstGeom prst="rect">
                            <a:avLst/>
                          </a:prstGeom>
                        </pic:spPr>
                      </pic:pic>
                    </a:graphicData>
                  </a:graphic>
                </wp:inline>
              </w:drawing>
            </w:r>
          </w:p>
        </w:tc>
      </w:tr>
      <w:tr w:rsidR="006C7CCB" w:rsidRPr="00E83FAF" w14:paraId="3493CC1F" w14:textId="77777777" w:rsidTr="002C7986">
        <w:tc>
          <w:tcPr>
            <w:tcW w:w="2946" w:type="dxa"/>
          </w:tcPr>
          <w:p w14:paraId="2C1DC762" w14:textId="77777777" w:rsidR="00AC7BC1" w:rsidRPr="00E83FAF" w:rsidRDefault="00AC7BC1" w:rsidP="00E83FAF">
            <w:pPr>
              <w:pStyle w:val="ListNumber"/>
            </w:pPr>
          </w:p>
          <w:p w14:paraId="0D76D5A5" w14:textId="77777777" w:rsidR="00AC7BC1" w:rsidRPr="00E83FAF" w:rsidRDefault="00AC7BC1" w:rsidP="00E83FAF">
            <w:pPr>
              <w:pStyle w:val="ListNumber"/>
              <w:numPr>
                <w:ilvl w:val="0"/>
                <w:numId w:val="0"/>
              </w:numPr>
              <w:ind w:left="567"/>
            </w:pPr>
            <w:r w:rsidRPr="00E83FAF">
              <w:rPr>
                <w:noProof/>
              </w:rPr>
              <w:drawing>
                <wp:inline distT="0" distB="0" distL="0" distR="0" wp14:anchorId="50D78CE7" wp14:editId="5CD35802">
                  <wp:extent cx="1500000" cy="720000"/>
                  <wp:effectExtent l="0" t="0" r="5080" b="4445"/>
                  <wp:docPr id="46" name="Picture 46" descr="An image containing a table in a pyramid like structure with 3 rows. In the bottom row there are 3 cells with algebraic terms in each. The first cell has the term 3p, the second has 2m and the third has the term 4p in it. In the second row there are two cells. The first cell has the algebraic expression 3p+2m, the second cell has the algebraic expression 4p+2m. The top row has one cell which has the algebraic expression 7p+4m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 image containing a table in a pyramid like structure with 3 rows. In the bottom row there are 3 cells with algebraic terms in each. The first cell has the term 3p, the second has 2m and the third has the term 4p in it. In the second row there are two cells. The first cell has the algebraic expression 3p+2m, the second cell has the algebraic expression 4p+2m. The top row has one cell which has the algebraic expression 7p+4m in it."/>
                          <pic:cNvPicPr/>
                        </pic:nvPicPr>
                        <pic:blipFill>
                          <a:blip r:embed="rId66"/>
                          <a:stretch>
                            <a:fillRect/>
                          </a:stretch>
                        </pic:blipFill>
                        <pic:spPr>
                          <a:xfrm>
                            <a:off x="0" y="0"/>
                            <a:ext cx="1500000" cy="720000"/>
                          </a:xfrm>
                          <a:prstGeom prst="rect">
                            <a:avLst/>
                          </a:prstGeom>
                        </pic:spPr>
                      </pic:pic>
                    </a:graphicData>
                  </a:graphic>
                </wp:inline>
              </w:drawing>
            </w:r>
          </w:p>
        </w:tc>
        <w:tc>
          <w:tcPr>
            <w:tcW w:w="2969" w:type="dxa"/>
          </w:tcPr>
          <w:p w14:paraId="22EEC2A8" w14:textId="5C15C806" w:rsidR="00AC7BC1" w:rsidRPr="00E83FAF" w:rsidRDefault="00AC7BC1" w:rsidP="00E83FAF">
            <w:pPr>
              <w:pStyle w:val="ListNumber"/>
            </w:pPr>
          </w:p>
          <w:p w14:paraId="3CAE64D9" w14:textId="77777777" w:rsidR="00AC7BC1" w:rsidRPr="00E83FAF" w:rsidRDefault="00AC7BC1" w:rsidP="00E83FAF">
            <w:pPr>
              <w:pStyle w:val="ListNumber"/>
              <w:numPr>
                <w:ilvl w:val="0"/>
                <w:numId w:val="0"/>
              </w:numPr>
              <w:ind w:left="567"/>
            </w:pPr>
            <w:r w:rsidRPr="00E83FAF">
              <w:rPr>
                <w:noProof/>
              </w:rPr>
              <w:drawing>
                <wp:inline distT="0" distB="0" distL="0" distR="0" wp14:anchorId="178E20EF" wp14:editId="2FD9B530">
                  <wp:extent cx="1534346" cy="720000"/>
                  <wp:effectExtent l="0" t="0" r="0" b="4445"/>
                  <wp:docPr id="47" name="Picture 47" descr="An image containing a table in a pyramid like structure with 3 rows. In the bottom row there are 3 cells with algebraic expressions in each. The first cell has the algebraic expression ab+4b, the second has 4ab-2b and the third has the algebraic expression 2ab-4b in it. In the second row there are two cells. The first cell has the algebraic expression 5ab+2b, the second cell has the algebraic expression 6ab-6b. The top row has one cell which has the algebraic expression 11ab-4b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image containing a table in a pyramid like structure with 3 rows. In the bottom row there are 3 cells with algebraic expressions in each. The first cell has the algebraic expression ab+4b, the second has 4ab-2b and the third has the algebraic expression 2ab-4b in it. In the second row there are two cells. The first cell has the algebraic expression 5ab+2b, the second cell has the algebraic expression 6ab-6b. The top row has one cell which has the algebraic expression 11ab-4b in it. "/>
                          <pic:cNvPicPr/>
                        </pic:nvPicPr>
                        <pic:blipFill>
                          <a:blip r:embed="rId67"/>
                          <a:stretch>
                            <a:fillRect/>
                          </a:stretch>
                        </pic:blipFill>
                        <pic:spPr>
                          <a:xfrm>
                            <a:off x="0" y="0"/>
                            <a:ext cx="1534346" cy="720000"/>
                          </a:xfrm>
                          <a:prstGeom prst="rect">
                            <a:avLst/>
                          </a:prstGeom>
                        </pic:spPr>
                      </pic:pic>
                    </a:graphicData>
                  </a:graphic>
                </wp:inline>
              </w:drawing>
            </w:r>
          </w:p>
        </w:tc>
        <w:tc>
          <w:tcPr>
            <w:tcW w:w="3101" w:type="dxa"/>
          </w:tcPr>
          <w:p w14:paraId="095FAD0E" w14:textId="77777777" w:rsidR="00AC7BC1" w:rsidRPr="00E83FAF" w:rsidRDefault="00AC7BC1" w:rsidP="00E83FAF">
            <w:pPr>
              <w:pStyle w:val="ListNumber"/>
            </w:pPr>
          </w:p>
          <w:p w14:paraId="367EABDB" w14:textId="77777777" w:rsidR="00AC7BC1" w:rsidRPr="00E83FAF" w:rsidRDefault="00AC7BC1" w:rsidP="00E83FAF">
            <w:pPr>
              <w:pStyle w:val="ListNumber"/>
              <w:numPr>
                <w:ilvl w:val="0"/>
                <w:numId w:val="0"/>
              </w:numPr>
              <w:ind w:left="567"/>
            </w:pPr>
            <w:r w:rsidRPr="00E83FAF">
              <w:rPr>
                <w:noProof/>
              </w:rPr>
              <w:drawing>
                <wp:inline distT="0" distB="0" distL="0" distR="0" wp14:anchorId="7E6D0E46" wp14:editId="4A7EA8F8">
                  <wp:extent cx="1622466" cy="720000"/>
                  <wp:effectExtent l="0" t="0" r="0" b="4445"/>
                  <wp:docPr id="33" name="Picture 33" descr="An image containing a table in a pyramid like structure with 3 rows. In the bottom row there are 3 cells with algebraic expressions in each. The first cell has the algebraic expression 4a+2 times a squared, the second has 2a+5 times a squared and the third has the algebraic expression 6a plus 3 times a squared in it. In the second row there are two cells. The first cell has the algebraic expression 6a plus 7 times a squared, the second cell has the algebraic expression 8a plus 8 times a squared. The top row has one cell which has the algebraic expression 14a plus 15 times a squared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n image containing a table in a pyramid like structure with 3 rows. In the bottom row there are 3 cells with algebraic expressions in each. The first cell has the algebraic expression 4a+2 times a squared, the second has 2a+5 times a squared and the third has the algebraic expression 6a plus 3 times a squared in it. In the second row there are two cells. The first cell has the algebraic expression 6a plus 7 times a squared, the second cell has the algebraic expression 8a plus 8 times a squared. The top row has one cell which has the algebraic expression 14a plus 15 times a squared in it. "/>
                          <pic:cNvPicPr/>
                        </pic:nvPicPr>
                        <pic:blipFill>
                          <a:blip r:embed="rId68"/>
                          <a:stretch>
                            <a:fillRect/>
                          </a:stretch>
                        </pic:blipFill>
                        <pic:spPr>
                          <a:xfrm>
                            <a:off x="0" y="0"/>
                            <a:ext cx="1622466" cy="720000"/>
                          </a:xfrm>
                          <a:prstGeom prst="rect">
                            <a:avLst/>
                          </a:prstGeom>
                        </pic:spPr>
                      </pic:pic>
                    </a:graphicData>
                  </a:graphic>
                </wp:inline>
              </w:drawing>
            </w:r>
          </w:p>
        </w:tc>
      </w:tr>
      <w:tr w:rsidR="006C7CCB" w:rsidRPr="00E83FAF" w14:paraId="0CEDCB02" w14:textId="77777777" w:rsidTr="002C7986">
        <w:tc>
          <w:tcPr>
            <w:tcW w:w="2946" w:type="dxa"/>
          </w:tcPr>
          <w:p w14:paraId="250A99C1" w14:textId="77777777" w:rsidR="00AC7BC1" w:rsidRPr="00E83FAF" w:rsidRDefault="00AC7BC1" w:rsidP="00E83FAF">
            <w:pPr>
              <w:pStyle w:val="ListNumber"/>
            </w:pPr>
          </w:p>
          <w:p w14:paraId="22B94872" w14:textId="77777777" w:rsidR="00AC7BC1" w:rsidRPr="00E83FAF" w:rsidRDefault="00AC7BC1" w:rsidP="00E83FAF">
            <w:pPr>
              <w:pStyle w:val="ListNumber"/>
              <w:numPr>
                <w:ilvl w:val="0"/>
                <w:numId w:val="0"/>
              </w:numPr>
              <w:ind w:left="567"/>
            </w:pPr>
            <w:r w:rsidRPr="00E83FAF">
              <w:rPr>
                <w:noProof/>
              </w:rPr>
              <w:drawing>
                <wp:inline distT="0" distB="0" distL="0" distR="0" wp14:anchorId="29C3ED7F" wp14:editId="4A4B2670">
                  <wp:extent cx="1499999" cy="720000"/>
                  <wp:effectExtent l="0" t="0" r="5080" b="4445"/>
                  <wp:docPr id="34" name="Picture 34" descr="An image containing a table in a pyramid like structure with 3 rows. In the bottom row there are 3 cells with algebraic expressions in each. The first cell has the algebraic expression negative 5a plus 1, the second has 2a-3 and the third has the algebraic expression negative 4a-2 in it. In the second row there are two cells. The first cell has the algebraic expression negative 3a-2, the second cell has the algebraic expression negative 2a-5. The top row has one cell which has the algebraic expression negative 5a-7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n image containing a table in a pyramid like structure with 3 rows. In the bottom row there are 3 cells with algebraic expressions in each. The first cell has the algebraic expression negative 5a plus 1, the second has 2a-3 and the third has the algebraic expression negative 4a-2 in it. In the second row there are two cells. The first cell has the algebraic expression negative 3a-2, the second cell has the algebraic expression negative 2a-5. The top row has one cell which has the algebraic expression negative 5a-7 in it. "/>
                          <pic:cNvPicPr/>
                        </pic:nvPicPr>
                        <pic:blipFill>
                          <a:blip r:embed="rId69"/>
                          <a:stretch>
                            <a:fillRect/>
                          </a:stretch>
                        </pic:blipFill>
                        <pic:spPr>
                          <a:xfrm>
                            <a:off x="0" y="0"/>
                            <a:ext cx="1499999" cy="720000"/>
                          </a:xfrm>
                          <a:prstGeom prst="rect">
                            <a:avLst/>
                          </a:prstGeom>
                        </pic:spPr>
                      </pic:pic>
                    </a:graphicData>
                  </a:graphic>
                </wp:inline>
              </w:drawing>
            </w:r>
          </w:p>
        </w:tc>
        <w:tc>
          <w:tcPr>
            <w:tcW w:w="2969" w:type="dxa"/>
          </w:tcPr>
          <w:p w14:paraId="668971CF" w14:textId="77777777" w:rsidR="00E83FAF" w:rsidRDefault="00E83FAF" w:rsidP="00E83FAF">
            <w:pPr>
              <w:pStyle w:val="ListNumber"/>
            </w:pPr>
          </w:p>
          <w:p w14:paraId="391D1442" w14:textId="1CFE6585" w:rsidR="00AC7BC1" w:rsidRPr="00E83FAF" w:rsidRDefault="008470A4" w:rsidP="00E83FAF">
            <w:pPr>
              <w:pStyle w:val="ListNumber"/>
              <w:numPr>
                <w:ilvl w:val="0"/>
                <w:numId w:val="0"/>
              </w:numPr>
              <w:ind w:left="567"/>
            </w:pPr>
            <w:r w:rsidRPr="00E83FAF">
              <w:rPr>
                <w:noProof/>
              </w:rPr>
              <w:drawing>
                <wp:inline distT="0" distB="0" distL="0" distR="0" wp14:anchorId="70D91E20" wp14:editId="7CB7652B">
                  <wp:extent cx="1635913" cy="878382"/>
                  <wp:effectExtent l="0" t="0" r="2540" b="0"/>
                  <wp:docPr id="49" name="Picture 49" descr="An image containing a table in a pyramid like structure with 3 rows. In the bottom row there are 3 cells with algebraic expressions in each. The first cell has the algebraic expression negative 7a+3b, the second has 3a-2b and the third has the algebraic expression negative 4a-5b in it. In the second row there are two cells. The first cell has the algebraic expression negative 4a+b, the second cell has the algebraic expression 7a-7b. The top row has one cell which has the algebraic expression negative 3a-6b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containing a table in a pyramid like structure with 3 rows. In the bottom row there are 3 cells with algebraic expressions in each. The first cell has the algebraic expression negative 7a+3b, the second has 3a-2b and the third has the algebraic expression negative 4a-5b in it. In the second row there are two cells. The first cell has the algebraic expression negative 4a+b, the second cell has the algebraic expression 7a-7b. The top row has one cell which has the algebraic expression negative 3a-6b in it."/>
                          <pic:cNvPicPr/>
                        </pic:nvPicPr>
                        <pic:blipFill>
                          <a:blip r:embed="rId70"/>
                          <a:stretch>
                            <a:fillRect/>
                          </a:stretch>
                        </pic:blipFill>
                        <pic:spPr>
                          <a:xfrm>
                            <a:off x="0" y="0"/>
                            <a:ext cx="1651737" cy="886879"/>
                          </a:xfrm>
                          <a:prstGeom prst="rect">
                            <a:avLst/>
                          </a:prstGeom>
                        </pic:spPr>
                      </pic:pic>
                    </a:graphicData>
                  </a:graphic>
                </wp:inline>
              </w:drawing>
            </w:r>
          </w:p>
          <w:p w14:paraId="2B9EEF76" w14:textId="5C0FAEED" w:rsidR="00AC7BC1" w:rsidRPr="00E83FAF" w:rsidRDefault="00AC7BC1" w:rsidP="00E83FAF">
            <w:pPr>
              <w:pStyle w:val="ListNumber"/>
              <w:numPr>
                <w:ilvl w:val="0"/>
                <w:numId w:val="0"/>
              </w:numPr>
              <w:ind w:left="567"/>
            </w:pPr>
          </w:p>
        </w:tc>
        <w:tc>
          <w:tcPr>
            <w:tcW w:w="3101" w:type="dxa"/>
          </w:tcPr>
          <w:p w14:paraId="0B554049" w14:textId="77777777" w:rsidR="00AC7BC1" w:rsidRPr="00E83FAF" w:rsidRDefault="00AC7BC1" w:rsidP="00E83FAF">
            <w:pPr>
              <w:pStyle w:val="ListNumber"/>
            </w:pPr>
          </w:p>
          <w:p w14:paraId="608FEFC2" w14:textId="77777777" w:rsidR="00AC7BC1" w:rsidRPr="00E83FAF" w:rsidRDefault="00AC7BC1" w:rsidP="00E83FAF">
            <w:pPr>
              <w:pStyle w:val="ListNumber"/>
              <w:numPr>
                <w:ilvl w:val="0"/>
                <w:numId w:val="0"/>
              </w:numPr>
              <w:ind w:left="567"/>
            </w:pPr>
            <w:r w:rsidRPr="00E83FAF">
              <w:rPr>
                <w:noProof/>
              </w:rPr>
              <w:drawing>
                <wp:inline distT="0" distB="0" distL="0" distR="0" wp14:anchorId="110E0841" wp14:editId="3240CC7C">
                  <wp:extent cx="1548947" cy="900000"/>
                  <wp:effectExtent l="0" t="0" r="0" b="0"/>
                  <wp:docPr id="36" name="Picture 36" descr="An image containing a table in a pyramid like structure with 4 rows. In the bottom row there are 4 cells with algebraic expressions in each. The first cell has the algebraic expression negative 5x-3y, the second has the algebraic expression 2x-2y, the third has the algebraic expression negative x+3y. In the second row there are 3 cells. The first cell has the algebraic expression negative 3x-5y, the second has 4x-3y and the third has the algebraic expression x+2y in it. In the second row there are two cells. The first cell has the algebraic expression negative x-8y, the second cell has the algebraic expression 5x-y. The top row has one cell which has the algebraic expression negative 6x-9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n image containing a table in a pyramid like structure with 4 rows. In the bottom row there are 4 cells with algebraic expressions in each. The first cell has the algebraic expression negative 5x-3y, the second has the algebraic expression 2x-2y, the third has the algebraic expression negative x+3y. In the second row there are 3 cells. The first cell has the algebraic expression negative 3x-5y, the second has 4x-3y and the third has the algebraic expression x+2y in it. In the second row there are two cells. The first cell has the algebraic expression negative x-8y, the second cell has the algebraic expression 5x-y. The top row has one cell which has the algebraic expression negative 6x-9y in it."/>
                          <pic:cNvPicPr/>
                        </pic:nvPicPr>
                        <pic:blipFill>
                          <a:blip r:embed="rId71"/>
                          <a:stretch>
                            <a:fillRect/>
                          </a:stretch>
                        </pic:blipFill>
                        <pic:spPr>
                          <a:xfrm>
                            <a:off x="0" y="0"/>
                            <a:ext cx="1548947" cy="900000"/>
                          </a:xfrm>
                          <a:prstGeom prst="rect">
                            <a:avLst/>
                          </a:prstGeom>
                        </pic:spPr>
                      </pic:pic>
                    </a:graphicData>
                  </a:graphic>
                </wp:inline>
              </w:drawing>
            </w:r>
          </w:p>
        </w:tc>
      </w:tr>
    </w:tbl>
    <w:p w14:paraId="7EA940C9" w14:textId="52796AB3" w:rsidR="002C0E8B" w:rsidRDefault="002C0E8B">
      <w:pPr>
        <w:spacing w:line="276" w:lineRule="auto"/>
        <w:rPr>
          <w:rStyle w:val="Strong"/>
          <w:sz w:val="28"/>
          <w:szCs w:val="28"/>
        </w:rPr>
      </w:pPr>
      <w:r>
        <w:rPr>
          <w:rStyle w:val="Strong"/>
          <w:sz w:val="28"/>
          <w:szCs w:val="28"/>
        </w:rPr>
        <w:br w:type="page"/>
      </w:r>
    </w:p>
    <w:p w14:paraId="66CE5EC4" w14:textId="77777777" w:rsidR="002A4004" w:rsidRDefault="002A4004" w:rsidP="00112E28">
      <w:pPr>
        <w:pStyle w:val="Heading2"/>
        <w:rPr>
          <w:rStyle w:val="Strong"/>
          <w:sz w:val="28"/>
          <w:szCs w:val="28"/>
        </w:rPr>
      </w:pPr>
      <w:r w:rsidRPr="00112E28">
        <w:rPr>
          <w:rStyle w:val="Strong"/>
          <w:b/>
        </w:rPr>
        <w:lastRenderedPageBreak/>
        <w:t>References</w:t>
      </w:r>
    </w:p>
    <w:p w14:paraId="161685B5" w14:textId="02998D7B" w:rsidR="002A4004" w:rsidRPr="00AE7FE3" w:rsidRDefault="002A4004" w:rsidP="002A4004">
      <w:pPr>
        <w:pStyle w:val="FeatureBox2"/>
      </w:pPr>
      <w:r>
        <w:t>T</w:t>
      </w:r>
      <w:r w:rsidRPr="00AE7FE3">
        <w: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91437EF" w14:textId="77777777" w:rsidR="002A4004" w:rsidRPr="00AE7FE3" w:rsidRDefault="002A4004" w:rsidP="002A4004">
      <w:pPr>
        <w:pStyle w:val="FeatureBox2"/>
      </w:pPr>
      <w:r w:rsidRPr="00AE7FE3">
        <w:t>Please refer to the NESA Copyright Disclaimer for more information</w:t>
      </w:r>
      <w:r>
        <w:t xml:space="preserve"> </w:t>
      </w:r>
      <w:hyperlink r:id="rId72" w:tgtFrame="_blank" w:tooltip="https://educationstandards.nsw.edu.au/wps/portal/nesa/mini-footer/copyright" w:history="1">
        <w:r w:rsidRPr="00AE7FE3">
          <w:rPr>
            <w:rStyle w:val="Hyperlink"/>
          </w:rPr>
          <w:t>https://educationstandards.nsw.edu.au/wps/portal/nesa/mini-footer/copyright</w:t>
        </w:r>
      </w:hyperlink>
      <w:r w:rsidRPr="00A1020E">
        <w:t>.</w:t>
      </w:r>
    </w:p>
    <w:p w14:paraId="17B2BB18" w14:textId="77777777" w:rsidR="002A4004" w:rsidRPr="00AE7FE3" w:rsidRDefault="002A4004" w:rsidP="002A4004">
      <w:pPr>
        <w:pStyle w:val="FeatureBox2"/>
      </w:pPr>
      <w:r w:rsidRPr="00AE7FE3">
        <w:t>NESA holds the only official and up-to-date versions of the NSW Curriculum and syllabus documents. Please visit the NSW Education Standards Authority (NESA) website</w:t>
      </w:r>
      <w:r>
        <w:t xml:space="preserve"> </w:t>
      </w:r>
      <w:hyperlink r:id="rId73" w:history="1">
        <w:r w:rsidRPr="004C354B">
          <w:rPr>
            <w:rStyle w:val="Hyperlink"/>
          </w:rPr>
          <w:t>https://educationstandards.nsw.edu.au/</w:t>
        </w:r>
      </w:hyperlink>
      <w:r w:rsidRPr="00A1020E">
        <w:t xml:space="preserve"> </w:t>
      </w:r>
      <w:r w:rsidRPr="00AE7FE3">
        <w:t xml:space="preserve">and the NSW Curriculum website </w:t>
      </w:r>
      <w:hyperlink r:id="rId74" w:history="1">
        <w:r w:rsidRPr="00AE7FE3">
          <w:rPr>
            <w:rStyle w:val="Hyperlink"/>
          </w:rPr>
          <w:t>https://curriculum.nsw.edu.au/home</w:t>
        </w:r>
      </w:hyperlink>
      <w:r w:rsidRPr="00AE7FE3">
        <w:t>.</w:t>
      </w:r>
    </w:p>
    <w:p w14:paraId="4261FFF3" w14:textId="604FED2E" w:rsidR="00E83FAF" w:rsidRDefault="00000000" w:rsidP="002A4004">
      <w:pPr>
        <w:rPr>
          <w:rStyle w:val="Strong"/>
          <w:sz w:val="28"/>
          <w:szCs w:val="28"/>
        </w:rPr>
      </w:pPr>
      <w:hyperlink r:id="rId75" w:history="1">
        <w:r w:rsidR="002A4004">
          <w:rPr>
            <w:rStyle w:val="Hyperlink"/>
          </w:rPr>
          <w:t>Mathematics K–10 Syllabus</w:t>
        </w:r>
      </w:hyperlink>
      <w:r w:rsidR="002A4004">
        <w:t xml:space="preserve"> © NSW Education Standards Authority (NESA) for and on behalf of the Crown in right of the State of New South Wales, 2022.</w:t>
      </w:r>
      <w:r w:rsidR="00E83FAF">
        <w:rPr>
          <w:rStyle w:val="Strong"/>
          <w:sz w:val="28"/>
          <w:szCs w:val="28"/>
        </w:rPr>
        <w:br w:type="page"/>
      </w:r>
    </w:p>
    <w:p w14:paraId="6AAF89FB" w14:textId="2F253B55"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76"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9CDC1A0">
            <wp:extent cx="1228725" cy="428625"/>
            <wp:effectExtent l="0" t="0" r="9525" b="9525"/>
            <wp:docPr id="32" name="Picture 32">
              <a:hlinkClick xmlns:a="http://schemas.openxmlformats.org/drawingml/2006/main" r:id="rId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6"/>
                      <a:extLst>
                        <a:ext uri="{C183D7F6-B498-43B3-948B-1728B52AA6E4}">
                          <adec:decorative xmlns:adec="http://schemas.microsoft.com/office/drawing/2017/decorative" val="1"/>
                        </a:ext>
                      </a:extLst>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2C2A2F">
      <w:pPr>
        <w:pStyle w:val="ListBullet"/>
        <w:numPr>
          <w:ilvl w:val="0"/>
          <w:numId w:val="3"/>
        </w:numPr>
        <w:spacing w:line="300" w:lineRule="auto"/>
        <w:rPr>
          <w:lang w:eastAsia="en-AU"/>
        </w:rPr>
      </w:pPr>
      <w:r w:rsidRPr="47061811">
        <w:rPr>
          <w:lang w:eastAsia="en-AU"/>
        </w:rPr>
        <w:t>the NSW Department of Education logo, other logos and trademark-protected material</w:t>
      </w:r>
    </w:p>
    <w:p w14:paraId="7B555EA4" w14:textId="77777777" w:rsidR="003102C3" w:rsidRDefault="003102C3" w:rsidP="002C2A2F">
      <w:pPr>
        <w:pStyle w:val="ListBullet"/>
        <w:numPr>
          <w:ilvl w:val="0"/>
          <w:numId w:val="3"/>
        </w:numPr>
        <w:spacing w:after="240" w:line="300" w:lineRule="auto"/>
        <w:rPr>
          <w:lang w:eastAsia="en-AU"/>
        </w:rPr>
      </w:pPr>
      <w:r w:rsidRPr="4706181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226B66">
      <w:headerReference w:type="default" r:id="rId78"/>
      <w:footerReference w:type="even" r:id="rId79"/>
      <w:footerReference w:type="default" r:id="rId80"/>
      <w:headerReference w:type="first" r:id="rId81"/>
      <w:footerReference w:type="first" r:id="rId82"/>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5A41" w14:textId="77777777" w:rsidR="002D7871" w:rsidRDefault="002D7871">
      <w:r>
        <w:separator/>
      </w:r>
    </w:p>
    <w:p w14:paraId="38C34F99" w14:textId="77777777" w:rsidR="002D7871" w:rsidRDefault="002D7871"/>
  </w:endnote>
  <w:endnote w:type="continuationSeparator" w:id="0">
    <w:p w14:paraId="7880A7DB" w14:textId="77777777" w:rsidR="002D7871" w:rsidRDefault="002D7871">
      <w:r>
        <w:continuationSeparator/>
      </w:r>
    </w:p>
    <w:p w14:paraId="7AB46561" w14:textId="77777777" w:rsidR="002D7871" w:rsidRDefault="002D7871"/>
  </w:endnote>
  <w:endnote w:type="continuationNotice" w:id="1">
    <w:p w14:paraId="6C554B09" w14:textId="77777777" w:rsidR="002D7871" w:rsidRDefault="002D787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08F50147" w:rsidR="001E7D13" w:rsidRPr="00E56264" w:rsidRDefault="003102C3" w:rsidP="001E7D1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10323">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7D13" w:rsidRDefault="001E7D13" w:rsidP="001E7D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672D72DC" w:rsidR="001E7D13" w:rsidRPr="00DD7FF1" w:rsidRDefault="00DD7FF1" w:rsidP="00DD7FF1">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10323">
      <w:rPr>
        <w:noProof/>
      </w:rPr>
      <w:t>Jun-23</w:t>
    </w:r>
    <w:r w:rsidRPr="00E56264">
      <w:fldChar w:fldCharType="end"/>
    </w:r>
    <w:r>
      <w:ptab w:relativeTo="margin" w:alignment="right" w:leader="none"/>
    </w:r>
    <w:r>
      <w:rPr>
        <w:b/>
        <w:bCs/>
        <w:noProof/>
        <w:sz w:val="28"/>
        <w:szCs w:val="28"/>
      </w:rPr>
      <w:drawing>
        <wp:inline distT="0" distB="0" distL="0" distR="0" wp14:anchorId="3DA7F681" wp14:editId="6FA88548">
          <wp:extent cx="561975" cy="196038"/>
          <wp:effectExtent l="0" t="0" r="0" b="0"/>
          <wp:docPr id="50" name="Picture 5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B6BB" w14:textId="5471F3AF" w:rsidR="00B66EBF" w:rsidRDefault="00B66EBF" w:rsidP="00B66EBF">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0FC3B7C2" wp14:editId="626D4C57">
          <wp:extent cx="507600" cy="540000"/>
          <wp:effectExtent l="0" t="0" r="635" b="6350"/>
          <wp:docPr id="48" name="Picture 48"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3C87" w14:textId="77777777" w:rsidR="002D7871" w:rsidRDefault="002D7871">
      <w:r>
        <w:separator/>
      </w:r>
    </w:p>
    <w:p w14:paraId="5500E66D" w14:textId="77777777" w:rsidR="002D7871" w:rsidRDefault="002D7871"/>
  </w:footnote>
  <w:footnote w:type="continuationSeparator" w:id="0">
    <w:p w14:paraId="4C84943A" w14:textId="77777777" w:rsidR="002D7871" w:rsidRDefault="002D7871">
      <w:r>
        <w:continuationSeparator/>
      </w:r>
    </w:p>
    <w:p w14:paraId="15375F06" w14:textId="77777777" w:rsidR="002D7871" w:rsidRDefault="002D7871"/>
  </w:footnote>
  <w:footnote w:type="continuationNotice" w:id="1">
    <w:p w14:paraId="5D7D754E" w14:textId="77777777" w:rsidR="002D7871" w:rsidRDefault="002D787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83C" w14:textId="38E6BF02" w:rsidR="00052E06" w:rsidRDefault="000E6E87" w:rsidP="000E6E87">
    <w:pPr>
      <w:pStyle w:val="Documentname"/>
      <w:jc w:val="right"/>
    </w:pPr>
    <w:r>
      <w:t>Mathematics Stage 4 – l</w:t>
    </w:r>
    <w:r w:rsidR="00DE0597">
      <w:t>aying the foundations of algebra</w:t>
    </w:r>
    <w:r w:rsidR="008231C8">
      <w:t xml:space="preserve"> | </w:t>
    </w:r>
    <w:r w:rsidR="008231C8" w:rsidRPr="009D6697">
      <w:fldChar w:fldCharType="begin"/>
    </w:r>
    <w:r w:rsidR="008231C8" w:rsidRPr="009D6697">
      <w:instrText xml:space="preserve"> PAGE   \* MERGEFORMAT </w:instrText>
    </w:r>
    <w:r w:rsidR="008231C8" w:rsidRPr="009D6697">
      <w:fldChar w:fldCharType="separate"/>
    </w:r>
    <w:r w:rsidR="008231C8">
      <w:t>2</w:t>
    </w:r>
    <w:r w:rsidR="008231C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5C680A7A" w:rsidR="001E7D13" w:rsidRPr="00F14D7F" w:rsidRDefault="00052E06" w:rsidP="00052E0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9497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64242"/>
    <w:multiLevelType w:val="hybridMultilevel"/>
    <w:tmpl w:val="987A0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E9589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5718F1"/>
    <w:multiLevelType w:val="hybridMultilevel"/>
    <w:tmpl w:val="0E485E82"/>
    <w:lvl w:ilvl="0" w:tplc="A2CAB2B6">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74089B"/>
    <w:multiLevelType w:val="hybridMultilevel"/>
    <w:tmpl w:val="987A0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54518241">
    <w:abstractNumId w:val="5"/>
  </w:num>
  <w:num w:numId="2" w16cid:durableId="545528191">
    <w:abstractNumId w:val="5"/>
  </w:num>
  <w:num w:numId="3" w16cid:durableId="674917138">
    <w:abstractNumId w:val="2"/>
  </w:num>
  <w:num w:numId="4" w16cid:durableId="188194078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529442904">
    <w:abstractNumId w:val="10"/>
  </w:num>
  <w:num w:numId="6" w16cid:durableId="1293823107">
    <w:abstractNumId w:val="3"/>
  </w:num>
  <w:num w:numId="7" w16cid:durableId="357778458">
    <w:abstractNumId w:val="2"/>
  </w:num>
  <w:num w:numId="8" w16cid:durableId="223226248">
    <w:abstractNumId w:val="11"/>
  </w:num>
  <w:num w:numId="9" w16cid:durableId="1182940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6327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946260">
    <w:abstractNumId w:val="4"/>
  </w:num>
  <w:num w:numId="12" w16cid:durableId="1244489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7332635">
    <w:abstractNumId w:val="0"/>
  </w:num>
  <w:num w:numId="14" w16cid:durableId="1339699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6968662">
    <w:abstractNumId w:val="1"/>
  </w:num>
  <w:num w:numId="16" w16cid:durableId="1239095884">
    <w:abstractNumId w:val="8"/>
  </w:num>
  <w:num w:numId="17" w16cid:durableId="152838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65647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95986167">
    <w:abstractNumId w:val="2"/>
  </w:num>
  <w:num w:numId="20" w16cid:durableId="939488496">
    <w:abstractNumId w:val="10"/>
  </w:num>
  <w:num w:numId="21" w16cid:durableId="1993631330">
    <w:abstractNumId w:val="3"/>
  </w:num>
  <w:num w:numId="22" w16cid:durableId="42601483">
    <w:abstractNumId w:val="2"/>
  </w:num>
  <w:num w:numId="23" w16cid:durableId="722756973">
    <w:abstractNumId w:val="7"/>
  </w:num>
  <w:num w:numId="24" w16cid:durableId="1142501030">
    <w:abstractNumId w:val="9"/>
  </w:num>
  <w:num w:numId="25" w16cid:durableId="855071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469"/>
    <w:rsid w:val="00001945"/>
    <w:rsid w:val="00001C08"/>
    <w:rsid w:val="000026F0"/>
    <w:rsid w:val="00002BF1"/>
    <w:rsid w:val="000045D1"/>
    <w:rsid w:val="0000527D"/>
    <w:rsid w:val="00006220"/>
    <w:rsid w:val="00006CD7"/>
    <w:rsid w:val="000103FC"/>
    <w:rsid w:val="00010746"/>
    <w:rsid w:val="0001186F"/>
    <w:rsid w:val="00011A4C"/>
    <w:rsid w:val="00012665"/>
    <w:rsid w:val="00012958"/>
    <w:rsid w:val="000143DF"/>
    <w:rsid w:val="000151F8"/>
    <w:rsid w:val="00015D43"/>
    <w:rsid w:val="00016801"/>
    <w:rsid w:val="00021171"/>
    <w:rsid w:val="000232A1"/>
    <w:rsid w:val="00023527"/>
    <w:rsid w:val="00023790"/>
    <w:rsid w:val="00024602"/>
    <w:rsid w:val="000252FF"/>
    <w:rsid w:val="000253AE"/>
    <w:rsid w:val="000256CF"/>
    <w:rsid w:val="00025DB8"/>
    <w:rsid w:val="00027C02"/>
    <w:rsid w:val="00030EBC"/>
    <w:rsid w:val="0003118E"/>
    <w:rsid w:val="000331B6"/>
    <w:rsid w:val="00034F5E"/>
    <w:rsid w:val="0003541F"/>
    <w:rsid w:val="00037330"/>
    <w:rsid w:val="000376F2"/>
    <w:rsid w:val="00037DF0"/>
    <w:rsid w:val="00040BF3"/>
    <w:rsid w:val="000423E3"/>
    <w:rsid w:val="0004292D"/>
    <w:rsid w:val="00042D30"/>
    <w:rsid w:val="00043FA0"/>
    <w:rsid w:val="00044C5D"/>
    <w:rsid w:val="00044D23"/>
    <w:rsid w:val="00045767"/>
    <w:rsid w:val="00046441"/>
    <w:rsid w:val="00046473"/>
    <w:rsid w:val="000470B7"/>
    <w:rsid w:val="00050732"/>
    <w:rsid w:val="000507E6"/>
    <w:rsid w:val="0005163D"/>
    <w:rsid w:val="00051BC4"/>
    <w:rsid w:val="00051BF0"/>
    <w:rsid w:val="00052AE1"/>
    <w:rsid w:val="00052E06"/>
    <w:rsid w:val="000534F4"/>
    <w:rsid w:val="000535B7"/>
    <w:rsid w:val="00053726"/>
    <w:rsid w:val="000539F5"/>
    <w:rsid w:val="00053EE0"/>
    <w:rsid w:val="000562A7"/>
    <w:rsid w:val="00056401"/>
    <w:rsid w:val="000564EB"/>
    <w:rsid w:val="000564F8"/>
    <w:rsid w:val="00057124"/>
    <w:rsid w:val="0005738F"/>
    <w:rsid w:val="00057BC8"/>
    <w:rsid w:val="000604B9"/>
    <w:rsid w:val="00061232"/>
    <w:rsid w:val="000613C4"/>
    <w:rsid w:val="000620E8"/>
    <w:rsid w:val="00062708"/>
    <w:rsid w:val="00065104"/>
    <w:rsid w:val="00065281"/>
    <w:rsid w:val="00065A16"/>
    <w:rsid w:val="00070416"/>
    <w:rsid w:val="000706E7"/>
    <w:rsid w:val="00071D06"/>
    <w:rsid w:val="0007214A"/>
    <w:rsid w:val="00072B6E"/>
    <w:rsid w:val="00072DFB"/>
    <w:rsid w:val="000730E2"/>
    <w:rsid w:val="00075B4E"/>
    <w:rsid w:val="00075F27"/>
    <w:rsid w:val="00076FE5"/>
    <w:rsid w:val="00077A7C"/>
    <w:rsid w:val="00077D4C"/>
    <w:rsid w:val="00080406"/>
    <w:rsid w:val="00080F87"/>
    <w:rsid w:val="00081CC1"/>
    <w:rsid w:val="00082E53"/>
    <w:rsid w:val="00083121"/>
    <w:rsid w:val="00083304"/>
    <w:rsid w:val="0008330D"/>
    <w:rsid w:val="000844F9"/>
    <w:rsid w:val="00084628"/>
    <w:rsid w:val="00084830"/>
    <w:rsid w:val="0008606A"/>
    <w:rsid w:val="00086656"/>
    <w:rsid w:val="00086D87"/>
    <w:rsid w:val="000872D6"/>
    <w:rsid w:val="0009037E"/>
    <w:rsid w:val="00090628"/>
    <w:rsid w:val="00090771"/>
    <w:rsid w:val="000919BC"/>
    <w:rsid w:val="00091C6B"/>
    <w:rsid w:val="00092F78"/>
    <w:rsid w:val="000938ED"/>
    <w:rsid w:val="0009452F"/>
    <w:rsid w:val="00096701"/>
    <w:rsid w:val="000A057B"/>
    <w:rsid w:val="000A0C05"/>
    <w:rsid w:val="000A1B41"/>
    <w:rsid w:val="000A33D4"/>
    <w:rsid w:val="000A3E42"/>
    <w:rsid w:val="000A41E7"/>
    <w:rsid w:val="000A451E"/>
    <w:rsid w:val="000A6D4F"/>
    <w:rsid w:val="000A796C"/>
    <w:rsid w:val="000A7A61"/>
    <w:rsid w:val="000B062C"/>
    <w:rsid w:val="000B0777"/>
    <w:rsid w:val="000B09C8"/>
    <w:rsid w:val="000B1FC2"/>
    <w:rsid w:val="000B2886"/>
    <w:rsid w:val="000B30E1"/>
    <w:rsid w:val="000B350D"/>
    <w:rsid w:val="000B43DA"/>
    <w:rsid w:val="000B4F65"/>
    <w:rsid w:val="000B5482"/>
    <w:rsid w:val="000B5724"/>
    <w:rsid w:val="000B5D97"/>
    <w:rsid w:val="000B75CB"/>
    <w:rsid w:val="000B7D49"/>
    <w:rsid w:val="000C0471"/>
    <w:rsid w:val="000C07B7"/>
    <w:rsid w:val="000C0E87"/>
    <w:rsid w:val="000C0FB5"/>
    <w:rsid w:val="000C1078"/>
    <w:rsid w:val="000C16A7"/>
    <w:rsid w:val="000C1BCD"/>
    <w:rsid w:val="000C218D"/>
    <w:rsid w:val="000C250C"/>
    <w:rsid w:val="000C2E71"/>
    <w:rsid w:val="000C35DD"/>
    <w:rsid w:val="000C3704"/>
    <w:rsid w:val="000C43DF"/>
    <w:rsid w:val="000C4818"/>
    <w:rsid w:val="000C5485"/>
    <w:rsid w:val="000C550E"/>
    <w:rsid w:val="000C575E"/>
    <w:rsid w:val="000C5F8E"/>
    <w:rsid w:val="000C61FB"/>
    <w:rsid w:val="000C63FF"/>
    <w:rsid w:val="000C6F89"/>
    <w:rsid w:val="000C7D4F"/>
    <w:rsid w:val="000D2063"/>
    <w:rsid w:val="000D24EC"/>
    <w:rsid w:val="000D2C3A"/>
    <w:rsid w:val="000D48A8"/>
    <w:rsid w:val="000D4B33"/>
    <w:rsid w:val="000D4B5A"/>
    <w:rsid w:val="000D502C"/>
    <w:rsid w:val="000D55B1"/>
    <w:rsid w:val="000D64D8"/>
    <w:rsid w:val="000D69E4"/>
    <w:rsid w:val="000D6D0F"/>
    <w:rsid w:val="000D7885"/>
    <w:rsid w:val="000E1161"/>
    <w:rsid w:val="000E211F"/>
    <w:rsid w:val="000E3800"/>
    <w:rsid w:val="000E3C1C"/>
    <w:rsid w:val="000E41B7"/>
    <w:rsid w:val="000E6BA0"/>
    <w:rsid w:val="000E6E87"/>
    <w:rsid w:val="000E750D"/>
    <w:rsid w:val="000F00B7"/>
    <w:rsid w:val="000F10D4"/>
    <w:rsid w:val="000F174A"/>
    <w:rsid w:val="000F2824"/>
    <w:rsid w:val="000F2CC2"/>
    <w:rsid w:val="000F37C2"/>
    <w:rsid w:val="000F3CB6"/>
    <w:rsid w:val="000F4ED0"/>
    <w:rsid w:val="000F7960"/>
    <w:rsid w:val="00100B59"/>
    <w:rsid w:val="00100DC5"/>
    <w:rsid w:val="00100E27"/>
    <w:rsid w:val="00100E5A"/>
    <w:rsid w:val="00101135"/>
    <w:rsid w:val="0010259B"/>
    <w:rsid w:val="00102D25"/>
    <w:rsid w:val="00103D80"/>
    <w:rsid w:val="001041AF"/>
    <w:rsid w:val="00104A05"/>
    <w:rsid w:val="0010545F"/>
    <w:rsid w:val="00106009"/>
    <w:rsid w:val="001061C5"/>
    <w:rsid w:val="001061F9"/>
    <w:rsid w:val="001068B3"/>
    <w:rsid w:val="00106A3B"/>
    <w:rsid w:val="00106FE5"/>
    <w:rsid w:val="00107DD2"/>
    <w:rsid w:val="00110528"/>
    <w:rsid w:val="001113CC"/>
    <w:rsid w:val="00111B8A"/>
    <w:rsid w:val="00112E28"/>
    <w:rsid w:val="00113727"/>
    <w:rsid w:val="00113763"/>
    <w:rsid w:val="001138EE"/>
    <w:rsid w:val="0011432F"/>
    <w:rsid w:val="00114B7D"/>
    <w:rsid w:val="00115220"/>
    <w:rsid w:val="001177C4"/>
    <w:rsid w:val="00117B7D"/>
    <w:rsid w:val="00117FF3"/>
    <w:rsid w:val="0012093E"/>
    <w:rsid w:val="001231F0"/>
    <w:rsid w:val="00123D19"/>
    <w:rsid w:val="0012442E"/>
    <w:rsid w:val="0012473C"/>
    <w:rsid w:val="0012541A"/>
    <w:rsid w:val="00125C6C"/>
    <w:rsid w:val="00125CB1"/>
    <w:rsid w:val="00126D37"/>
    <w:rsid w:val="00126DDB"/>
    <w:rsid w:val="00127285"/>
    <w:rsid w:val="00127648"/>
    <w:rsid w:val="0013032B"/>
    <w:rsid w:val="001305EA"/>
    <w:rsid w:val="00131AE2"/>
    <w:rsid w:val="001324C3"/>
    <w:rsid w:val="001328FA"/>
    <w:rsid w:val="00132C1B"/>
    <w:rsid w:val="0013419A"/>
    <w:rsid w:val="00134700"/>
    <w:rsid w:val="00134E23"/>
    <w:rsid w:val="00135E80"/>
    <w:rsid w:val="0013637F"/>
    <w:rsid w:val="00136C4D"/>
    <w:rsid w:val="001371BC"/>
    <w:rsid w:val="00140753"/>
    <w:rsid w:val="0014239C"/>
    <w:rsid w:val="00143921"/>
    <w:rsid w:val="001445CB"/>
    <w:rsid w:val="00146F04"/>
    <w:rsid w:val="00147E93"/>
    <w:rsid w:val="00150EBC"/>
    <w:rsid w:val="00151954"/>
    <w:rsid w:val="00151E52"/>
    <w:rsid w:val="001520B0"/>
    <w:rsid w:val="001526E8"/>
    <w:rsid w:val="00152C0D"/>
    <w:rsid w:val="0015446A"/>
    <w:rsid w:val="001544AC"/>
    <w:rsid w:val="0015487C"/>
    <w:rsid w:val="00155144"/>
    <w:rsid w:val="00156956"/>
    <w:rsid w:val="0015712E"/>
    <w:rsid w:val="00161034"/>
    <w:rsid w:val="00161A3D"/>
    <w:rsid w:val="00162C3A"/>
    <w:rsid w:val="001640B2"/>
    <w:rsid w:val="00164607"/>
    <w:rsid w:val="00165B83"/>
    <w:rsid w:val="00165ECE"/>
    <w:rsid w:val="00165FF0"/>
    <w:rsid w:val="00167128"/>
    <w:rsid w:val="0017075C"/>
    <w:rsid w:val="00170CB5"/>
    <w:rsid w:val="00171601"/>
    <w:rsid w:val="00172EC4"/>
    <w:rsid w:val="00173D54"/>
    <w:rsid w:val="00174183"/>
    <w:rsid w:val="00174908"/>
    <w:rsid w:val="00174DFA"/>
    <w:rsid w:val="00175500"/>
    <w:rsid w:val="001762E2"/>
    <w:rsid w:val="00176997"/>
    <w:rsid w:val="00176C65"/>
    <w:rsid w:val="00176E94"/>
    <w:rsid w:val="0018036C"/>
    <w:rsid w:val="00180A15"/>
    <w:rsid w:val="001810F4"/>
    <w:rsid w:val="00181128"/>
    <w:rsid w:val="0018179E"/>
    <w:rsid w:val="00182B46"/>
    <w:rsid w:val="00183400"/>
    <w:rsid w:val="001839C3"/>
    <w:rsid w:val="00183B80"/>
    <w:rsid w:val="00183DB2"/>
    <w:rsid w:val="00183E9C"/>
    <w:rsid w:val="001841F1"/>
    <w:rsid w:val="001853AA"/>
    <w:rsid w:val="0018571A"/>
    <w:rsid w:val="0018592E"/>
    <w:rsid w:val="001859B6"/>
    <w:rsid w:val="00185B91"/>
    <w:rsid w:val="00187C2E"/>
    <w:rsid w:val="00187FFC"/>
    <w:rsid w:val="0019064D"/>
    <w:rsid w:val="00191D2F"/>
    <w:rsid w:val="00191E96"/>
    <w:rsid w:val="00191F45"/>
    <w:rsid w:val="00192D2B"/>
    <w:rsid w:val="00193503"/>
    <w:rsid w:val="001939CA"/>
    <w:rsid w:val="00193B82"/>
    <w:rsid w:val="00194B59"/>
    <w:rsid w:val="001953D6"/>
    <w:rsid w:val="0019600C"/>
    <w:rsid w:val="00196CF1"/>
    <w:rsid w:val="00197B41"/>
    <w:rsid w:val="001A03EA"/>
    <w:rsid w:val="001A0AF7"/>
    <w:rsid w:val="001A173C"/>
    <w:rsid w:val="001A1DC9"/>
    <w:rsid w:val="001A25AF"/>
    <w:rsid w:val="001A30E6"/>
    <w:rsid w:val="001A3627"/>
    <w:rsid w:val="001A3C03"/>
    <w:rsid w:val="001A6EF1"/>
    <w:rsid w:val="001A70C8"/>
    <w:rsid w:val="001A7D42"/>
    <w:rsid w:val="001B014E"/>
    <w:rsid w:val="001B0265"/>
    <w:rsid w:val="001B119B"/>
    <w:rsid w:val="001B16A8"/>
    <w:rsid w:val="001B1DBC"/>
    <w:rsid w:val="001B278E"/>
    <w:rsid w:val="001B281E"/>
    <w:rsid w:val="001B3065"/>
    <w:rsid w:val="001B33C0"/>
    <w:rsid w:val="001B4A46"/>
    <w:rsid w:val="001B50F5"/>
    <w:rsid w:val="001B5E34"/>
    <w:rsid w:val="001B6397"/>
    <w:rsid w:val="001B68DA"/>
    <w:rsid w:val="001B7013"/>
    <w:rsid w:val="001B7064"/>
    <w:rsid w:val="001B7627"/>
    <w:rsid w:val="001B777F"/>
    <w:rsid w:val="001B797E"/>
    <w:rsid w:val="001C0BA5"/>
    <w:rsid w:val="001C1083"/>
    <w:rsid w:val="001C1F92"/>
    <w:rsid w:val="001C1FBB"/>
    <w:rsid w:val="001C2997"/>
    <w:rsid w:val="001C3807"/>
    <w:rsid w:val="001C4DB7"/>
    <w:rsid w:val="001C5F43"/>
    <w:rsid w:val="001C659D"/>
    <w:rsid w:val="001C6C9B"/>
    <w:rsid w:val="001D0F13"/>
    <w:rsid w:val="001D10B2"/>
    <w:rsid w:val="001D163B"/>
    <w:rsid w:val="001D16E2"/>
    <w:rsid w:val="001D1EE9"/>
    <w:rsid w:val="001D2622"/>
    <w:rsid w:val="001D3092"/>
    <w:rsid w:val="001D3BAC"/>
    <w:rsid w:val="001D4CD1"/>
    <w:rsid w:val="001D56C8"/>
    <w:rsid w:val="001D5BA2"/>
    <w:rsid w:val="001D66C2"/>
    <w:rsid w:val="001D6877"/>
    <w:rsid w:val="001D73AA"/>
    <w:rsid w:val="001E0FFC"/>
    <w:rsid w:val="001E1882"/>
    <w:rsid w:val="001E1F93"/>
    <w:rsid w:val="001E24CF"/>
    <w:rsid w:val="001E3097"/>
    <w:rsid w:val="001E4B06"/>
    <w:rsid w:val="001E5F98"/>
    <w:rsid w:val="001E6229"/>
    <w:rsid w:val="001E7D13"/>
    <w:rsid w:val="001F01F4"/>
    <w:rsid w:val="001F0F26"/>
    <w:rsid w:val="001F208C"/>
    <w:rsid w:val="001F219E"/>
    <w:rsid w:val="001F2232"/>
    <w:rsid w:val="001F229C"/>
    <w:rsid w:val="001F5327"/>
    <w:rsid w:val="001F64BE"/>
    <w:rsid w:val="001F6D7B"/>
    <w:rsid w:val="001F7070"/>
    <w:rsid w:val="001F7807"/>
    <w:rsid w:val="002007C8"/>
    <w:rsid w:val="00200AD3"/>
    <w:rsid w:val="00200EF2"/>
    <w:rsid w:val="002016B9"/>
    <w:rsid w:val="00201825"/>
    <w:rsid w:val="0020188E"/>
    <w:rsid w:val="00201CB2"/>
    <w:rsid w:val="00201F8D"/>
    <w:rsid w:val="00202266"/>
    <w:rsid w:val="002046F7"/>
    <w:rsid w:val="0020478D"/>
    <w:rsid w:val="002054D0"/>
    <w:rsid w:val="00205C01"/>
    <w:rsid w:val="0020627F"/>
    <w:rsid w:val="002065AD"/>
    <w:rsid w:val="002068C8"/>
    <w:rsid w:val="00206EFD"/>
    <w:rsid w:val="0020756A"/>
    <w:rsid w:val="00210D95"/>
    <w:rsid w:val="002136B3"/>
    <w:rsid w:val="0021660A"/>
    <w:rsid w:val="00216957"/>
    <w:rsid w:val="00217731"/>
    <w:rsid w:val="00217AE6"/>
    <w:rsid w:val="00220B90"/>
    <w:rsid w:val="00221777"/>
    <w:rsid w:val="00221998"/>
    <w:rsid w:val="00221E1A"/>
    <w:rsid w:val="00221F4B"/>
    <w:rsid w:val="002228E3"/>
    <w:rsid w:val="00222E8D"/>
    <w:rsid w:val="00224261"/>
    <w:rsid w:val="00224B16"/>
    <w:rsid w:val="00224D61"/>
    <w:rsid w:val="002265BD"/>
    <w:rsid w:val="002269DB"/>
    <w:rsid w:val="00226B66"/>
    <w:rsid w:val="002270CC"/>
    <w:rsid w:val="00227421"/>
    <w:rsid w:val="00227801"/>
    <w:rsid w:val="00227894"/>
    <w:rsid w:val="002278D9"/>
    <w:rsid w:val="0022791F"/>
    <w:rsid w:val="00227AC8"/>
    <w:rsid w:val="002305D4"/>
    <w:rsid w:val="00231E53"/>
    <w:rsid w:val="00234830"/>
    <w:rsid w:val="0023568F"/>
    <w:rsid w:val="002368C7"/>
    <w:rsid w:val="0023726F"/>
    <w:rsid w:val="0024041A"/>
    <w:rsid w:val="002410C8"/>
    <w:rsid w:val="00241C93"/>
    <w:rsid w:val="0024214A"/>
    <w:rsid w:val="002441F2"/>
    <w:rsid w:val="0024438F"/>
    <w:rsid w:val="002445B9"/>
    <w:rsid w:val="002447C2"/>
    <w:rsid w:val="00244AA6"/>
    <w:rsid w:val="00245804"/>
    <w:rsid w:val="002458D0"/>
    <w:rsid w:val="00245EC0"/>
    <w:rsid w:val="002462B7"/>
    <w:rsid w:val="002470B3"/>
    <w:rsid w:val="00247FF0"/>
    <w:rsid w:val="00250C2E"/>
    <w:rsid w:val="00250F4A"/>
    <w:rsid w:val="00251349"/>
    <w:rsid w:val="00253532"/>
    <w:rsid w:val="002540D3"/>
    <w:rsid w:val="00254B2A"/>
    <w:rsid w:val="002556DB"/>
    <w:rsid w:val="00256D4F"/>
    <w:rsid w:val="00260EE8"/>
    <w:rsid w:val="00260F28"/>
    <w:rsid w:val="00260F51"/>
    <w:rsid w:val="002610B2"/>
    <w:rsid w:val="002610BE"/>
    <w:rsid w:val="0026131D"/>
    <w:rsid w:val="00263542"/>
    <w:rsid w:val="00263D6B"/>
    <w:rsid w:val="002648C7"/>
    <w:rsid w:val="00264E55"/>
    <w:rsid w:val="00266738"/>
    <w:rsid w:val="00266844"/>
    <w:rsid w:val="0026691A"/>
    <w:rsid w:val="00266D0C"/>
    <w:rsid w:val="00267476"/>
    <w:rsid w:val="0027004B"/>
    <w:rsid w:val="002717AE"/>
    <w:rsid w:val="0027313C"/>
    <w:rsid w:val="00273F94"/>
    <w:rsid w:val="00274061"/>
    <w:rsid w:val="00275B82"/>
    <w:rsid w:val="002760B7"/>
    <w:rsid w:val="0027642C"/>
    <w:rsid w:val="0027707D"/>
    <w:rsid w:val="00277919"/>
    <w:rsid w:val="002779D9"/>
    <w:rsid w:val="00280EF1"/>
    <w:rsid w:val="002810D3"/>
    <w:rsid w:val="002827A5"/>
    <w:rsid w:val="002847AE"/>
    <w:rsid w:val="002853B0"/>
    <w:rsid w:val="00285BBD"/>
    <w:rsid w:val="00285E0D"/>
    <w:rsid w:val="00285FE2"/>
    <w:rsid w:val="00286846"/>
    <w:rsid w:val="002870F2"/>
    <w:rsid w:val="00287650"/>
    <w:rsid w:val="00287796"/>
    <w:rsid w:val="00287C4F"/>
    <w:rsid w:val="0029008E"/>
    <w:rsid w:val="00290154"/>
    <w:rsid w:val="00294276"/>
    <w:rsid w:val="00294F88"/>
    <w:rsid w:val="00294FCC"/>
    <w:rsid w:val="00295516"/>
    <w:rsid w:val="00295906"/>
    <w:rsid w:val="0029733C"/>
    <w:rsid w:val="002A10A1"/>
    <w:rsid w:val="002A12C5"/>
    <w:rsid w:val="002A236D"/>
    <w:rsid w:val="002A257B"/>
    <w:rsid w:val="002A3161"/>
    <w:rsid w:val="002A3410"/>
    <w:rsid w:val="002A3438"/>
    <w:rsid w:val="002A4004"/>
    <w:rsid w:val="002A44D1"/>
    <w:rsid w:val="002A4631"/>
    <w:rsid w:val="002A5BA6"/>
    <w:rsid w:val="002A6714"/>
    <w:rsid w:val="002A6B3B"/>
    <w:rsid w:val="002A6EA6"/>
    <w:rsid w:val="002A74A9"/>
    <w:rsid w:val="002A75F1"/>
    <w:rsid w:val="002A7B1F"/>
    <w:rsid w:val="002B108B"/>
    <w:rsid w:val="002B12DE"/>
    <w:rsid w:val="002B1DEF"/>
    <w:rsid w:val="002B1E1F"/>
    <w:rsid w:val="002B270D"/>
    <w:rsid w:val="002B3375"/>
    <w:rsid w:val="002B3972"/>
    <w:rsid w:val="002B454F"/>
    <w:rsid w:val="002B4745"/>
    <w:rsid w:val="002B480D"/>
    <w:rsid w:val="002B4845"/>
    <w:rsid w:val="002B4AC3"/>
    <w:rsid w:val="002B4ADE"/>
    <w:rsid w:val="002B65E6"/>
    <w:rsid w:val="002B745C"/>
    <w:rsid w:val="002B7744"/>
    <w:rsid w:val="002B7FE1"/>
    <w:rsid w:val="002C025A"/>
    <w:rsid w:val="002C0361"/>
    <w:rsid w:val="002C05AC"/>
    <w:rsid w:val="002C097C"/>
    <w:rsid w:val="002C0E8B"/>
    <w:rsid w:val="002C218E"/>
    <w:rsid w:val="002C2A2F"/>
    <w:rsid w:val="002C3953"/>
    <w:rsid w:val="002C56A0"/>
    <w:rsid w:val="002C6515"/>
    <w:rsid w:val="002C7496"/>
    <w:rsid w:val="002D0EAD"/>
    <w:rsid w:val="002D12FF"/>
    <w:rsid w:val="002D14E4"/>
    <w:rsid w:val="002D21A5"/>
    <w:rsid w:val="002D2CCC"/>
    <w:rsid w:val="002D3479"/>
    <w:rsid w:val="002D4413"/>
    <w:rsid w:val="002D7247"/>
    <w:rsid w:val="002D7871"/>
    <w:rsid w:val="002D7FEA"/>
    <w:rsid w:val="002E027C"/>
    <w:rsid w:val="002E0D06"/>
    <w:rsid w:val="002E23E3"/>
    <w:rsid w:val="002E26F3"/>
    <w:rsid w:val="002E2ED2"/>
    <w:rsid w:val="002E300A"/>
    <w:rsid w:val="002E30BA"/>
    <w:rsid w:val="002E34CB"/>
    <w:rsid w:val="002E4059"/>
    <w:rsid w:val="002E4D5B"/>
    <w:rsid w:val="002E5474"/>
    <w:rsid w:val="002E5699"/>
    <w:rsid w:val="002E5832"/>
    <w:rsid w:val="002E633F"/>
    <w:rsid w:val="002E65E2"/>
    <w:rsid w:val="002E7243"/>
    <w:rsid w:val="002F0BF7"/>
    <w:rsid w:val="002F0D60"/>
    <w:rsid w:val="002F104E"/>
    <w:rsid w:val="002F1BD9"/>
    <w:rsid w:val="002F3A6D"/>
    <w:rsid w:val="002F427E"/>
    <w:rsid w:val="002F4EBA"/>
    <w:rsid w:val="002F749C"/>
    <w:rsid w:val="003001CB"/>
    <w:rsid w:val="003006D3"/>
    <w:rsid w:val="00303813"/>
    <w:rsid w:val="003062A1"/>
    <w:rsid w:val="00306F73"/>
    <w:rsid w:val="003102C3"/>
    <w:rsid w:val="00310348"/>
    <w:rsid w:val="00310EE6"/>
    <w:rsid w:val="00311628"/>
    <w:rsid w:val="00311860"/>
    <w:rsid w:val="00311E73"/>
    <w:rsid w:val="0031221D"/>
    <w:rsid w:val="003123F7"/>
    <w:rsid w:val="003149B2"/>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B58"/>
    <w:rsid w:val="0032403E"/>
    <w:rsid w:val="00324D73"/>
    <w:rsid w:val="00325B7B"/>
    <w:rsid w:val="0032655C"/>
    <w:rsid w:val="003268A7"/>
    <w:rsid w:val="0033193C"/>
    <w:rsid w:val="00332B30"/>
    <w:rsid w:val="00334822"/>
    <w:rsid w:val="00334EE8"/>
    <w:rsid w:val="0033532B"/>
    <w:rsid w:val="00336799"/>
    <w:rsid w:val="0033685E"/>
    <w:rsid w:val="00336ECB"/>
    <w:rsid w:val="00336F29"/>
    <w:rsid w:val="00337929"/>
    <w:rsid w:val="00337AD4"/>
    <w:rsid w:val="00340003"/>
    <w:rsid w:val="003429B7"/>
    <w:rsid w:val="00342B92"/>
    <w:rsid w:val="00342CC1"/>
    <w:rsid w:val="00342EA9"/>
    <w:rsid w:val="0034396D"/>
    <w:rsid w:val="00343B23"/>
    <w:rsid w:val="003444A9"/>
    <w:rsid w:val="003445F2"/>
    <w:rsid w:val="00344EA7"/>
    <w:rsid w:val="00344F09"/>
    <w:rsid w:val="00345EB0"/>
    <w:rsid w:val="00347386"/>
    <w:rsid w:val="0034764B"/>
    <w:rsid w:val="0034780A"/>
    <w:rsid w:val="00347B1F"/>
    <w:rsid w:val="00347CBE"/>
    <w:rsid w:val="003503AC"/>
    <w:rsid w:val="00350593"/>
    <w:rsid w:val="00350787"/>
    <w:rsid w:val="00350BD1"/>
    <w:rsid w:val="00352686"/>
    <w:rsid w:val="003534AD"/>
    <w:rsid w:val="00357136"/>
    <w:rsid w:val="003576EB"/>
    <w:rsid w:val="00360C67"/>
    <w:rsid w:val="00360E65"/>
    <w:rsid w:val="003613B5"/>
    <w:rsid w:val="00362DCB"/>
    <w:rsid w:val="0036308C"/>
    <w:rsid w:val="00363E8F"/>
    <w:rsid w:val="00365118"/>
    <w:rsid w:val="00365968"/>
    <w:rsid w:val="00366467"/>
    <w:rsid w:val="00367331"/>
    <w:rsid w:val="003675FA"/>
    <w:rsid w:val="00370563"/>
    <w:rsid w:val="003713D2"/>
    <w:rsid w:val="00371AF4"/>
    <w:rsid w:val="00372A4F"/>
    <w:rsid w:val="00372B9F"/>
    <w:rsid w:val="00373265"/>
    <w:rsid w:val="0037384B"/>
    <w:rsid w:val="00373892"/>
    <w:rsid w:val="003743CE"/>
    <w:rsid w:val="00374613"/>
    <w:rsid w:val="003807AF"/>
    <w:rsid w:val="00380856"/>
    <w:rsid w:val="00380A01"/>
    <w:rsid w:val="00380E60"/>
    <w:rsid w:val="00380EAE"/>
    <w:rsid w:val="0038198C"/>
    <w:rsid w:val="00381D1B"/>
    <w:rsid w:val="00382A6F"/>
    <w:rsid w:val="00382C57"/>
    <w:rsid w:val="00383B5F"/>
    <w:rsid w:val="00384055"/>
    <w:rsid w:val="00384483"/>
    <w:rsid w:val="0038499A"/>
    <w:rsid w:val="00384A68"/>
    <w:rsid w:val="00384F53"/>
    <w:rsid w:val="00386072"/>
    <w:rsid w:val="00386D58"/>
    <w:rsid w:val="00387053"/>
    <w:rsid w:val="003910FC"/>
    <w:rsid w:val="003919E2"/>
    <w:rsid w:val="0039216F"/>
    <w:rsid w:val="003927A0"/>
    <w:rsid w:val="00395451"/>
    <w:rsid w:val="00395633"/>
    <w:rsid w:val="00395716"/>
    <w:rsid w:val="003961E6"/>
    <w:rsid w:val="00396B0E"/>
    <w:rsid w:val="00396D08"/>
    <w:rsid w:val="0039766F"/>
    <w:rsid w:val="003A01C8"/>
    <w:rsid w:val="003A058B"/>
    <w:rsid w:val="003A1238"/>
    <w:rsid w:val="003A1937"/>
    <w:rsid w:val="003A43B0"/>
    <w:rsid w:val="003A45F4"/>
    <w:rsid w:val="003A4F65"/>
    <w:rsid w:val="003A5702"/>
    <w:rsid w:val="003A5964"/>
    <w:rsid w:val="003A5E30"/>
    <w:rsid w:val="003A6344"/>
    <w:rsid w:val="003A6624"/>
    <w:rsid w:val="003A695D"/>
    <w:rsid w:val="003A6A25"/>
    <w:rsid w:val="003A6A9C"/>
    <w:rsid w:val="003A6DE5"/>
    <w:rsid w:val="003A6F1B"/>
    <w:rsid w:val="003A6F6B"/>
    <w:rsid w:val="003B0ED6"/>
    <w:rsid w:val="003B225F"/>
    <w:rsid w:val="003B22D6"/>
    <w:rsid w:val="003B353A"/>
    <w:rsid w:val="003B37B2"/>
    <w:rsid w:val="003B384D"/>
    <w:rsid w:val="003B3CB0"/>
    <w:rsid w:val="003B7BBB"/>
    <w:rsid w:val="003C0FB3"/>
    <w:rsid w:val="003C106D"/>
    <w:rsid w:val="003C14B2"/>
    <w:rsid w:val="003C2A43"/>
    <w:rsid w:val="003C3990"/>
    <w:rsid w:val="003C434B"/>
    <w:rsid w:val="003C489D"/>
    <w:rsid w:val="003C515D"/>
    <w:rsid w:val="003C54B8"/>
    <w:rsid w:val="003C687F"/>
    <w:rsid w:val="003C723C"/>
    <w:rsid w:val="003C79D0"/>
    <w:rsid w:val="003D0F7F"/>
    <w:rsid w:val="003D1541"/>
    <w:rsid w:val="003D19F7"/>
    <w:rsid w:val="003D23AA"/>
    <w:rsid w:val="003D26F2"/>
    <w:rsid w:val="003D3CF0"/>
    <w:rsid w:val="003D53BF"/>
    <w:rsid w:val="003D5665"/>
    <w:rsid w:val="003D5C9D"/>
    <w:rsid w:val="003D62A4"/>
    <w:rsid w:val="003D63AA"/>
    <w:rsid w:val="003D6797"/>
    <w:rsid w:val="003D71A5"/>
    <w:rsid w:val="003D779D"/>
    <w:rsid w:val="003D7846"/>
    <w:rsid w:val="003D78A2"/>
    <w:rsid w:val="003E03FD"/>
    <w:rsid w:val="003E15EE"/>
    <w:rsid w:val="003E3806"/>
    <w:rsid w:val="003E5EF2"/>
    <w:rsid w:val="003E64A6"/>
    <w:rsid w:val="003E6AE0"/>
    <w:rsid w:val="003E7ABA"/>
    <w:rsid w:val="003F0971"/>
    <w:rsid w:val="003F0D57"/>
    <w:rsid w:val="003F0F96"/>
    <w:rsid w:val="003F1DB2"/>
    <w:rsid w:val="003F268B"/>
    <w:rsid w:val="003F28DA"/>
    <w:rsid w:val="003F2C2F"/>
    <w:rsid w:val="003F35B8"/>
    <w:rsid w:val="003F3D0C"/>
    <w:rsid w:val="003F3F97"/>
    <w:rsid w:val="003F42CF"/>
    <w:rsid w:val="003F4CE9"/>
    <w:rsid w:val="003F4DA4"/>
    <w:rsid w:val="003F4EA0"/>
    <w:rsid w:val="003F5267"/>
    <w:rsid w:val="003F55B2"/>
    <w:rsid w:val="003F66AD"/>
    <w:rsid w:val="003F69BE"/>
    <w:rsid w:val="003F7D20"/>
    <w:rsid w:val="004000AD"/>
    <w:rsid w:val="004002A9"/>
    <w:rsid w:val="00400EB0"/>
    <w:rsid w:val="004013F6"/>
    <w:rsid w:val="004029FB"/>
    <w:rsid w:val="00402FCF"/>
    <w:rsid w:val="004042F8"/>
    <w:rsid w:val="004048C9"/>
    <w:rsid w:val="004054C0"/>
    <w:rsid w:val="0040564D"/>
    <w:rsid w:val="00405801"/>
    <w:rsid w:val="00406C31"/>
    <w:rsid w:val="00407474"/>
    <w:rsid w:val="00407ED4"/>
    <w:rsid w:val="00407F31"/>
    <w:rsid w:val="00410508"/>
    <w:rsid w:val="004125FD"/>
    <w:rsid w:val="004128F0"/>
    <w:rsid w:val="00412DFA"/>
    <w:rsid w:val="00414D5B"/>
    <w:rsid w:val="00415D16"/>
    <w:rsid w:val="00415F31"/>
    <w:rsid w:val="004163AD"/>
    <w:rsid w:val="0041645A"/>
    <w:rsid w:val="004168D1"/>
    <w:rsid w:val="00417BB8"/>
    <w:rsid w:val="004202A1"/>
    <w:rsid w:val="00420300"/>
    <w:rsid w:val="00421CC4"/>
    <w:rsid w:val="00421EAD"/>
    <w:rsid w:val="00422185"/>
    <w:rsid w:val="00422924"/>
    <w:rsid w:val="0042354D"/>
    <w:rsid w:val="00423A52"/>
    <w:rsid w:val="0042419D"/>
    <w:rsid w:val="004251F2"/>
    <w:rsid w:val="004259A6"/>
    <w:rsid w:val="00425CCF"/>
    <w:rsid w:val="00427400"/>
    <w:rsid w:val="004278EB"/>
    <w:rsid w:val="00430B30"/>
    <w:rsid w:val="00430D80"/>
    <w:rsid w:val="0043131E"/>
    <w:rsid w:val="004317B5"/>
    <w:rsid w:val="00431E00"/>
    <w:rsid w:val="00431E3D"/>
    <w:rsid w:val="0043424F"/>
    <w:rsid w:val="00435259"/>
    <w:rsid w:val="00436283"/>
    <w:rsid w:val="00436B23"/>
    <w:rsid w:val="00436E88"/>
    <w:rsid w:val="00437868"/>
    <w:rsid w:val="00440977"/>
    <w:rsid w:val="0044175B"/>
    <w:rsid w:val="00441C88"/>
    <w:rsid w:val="00442026"/>
    <w:rsid w:val="00442448"/>
    <w:rsid w:val="00443CD4"/>
    <w:rsid w:val="004440BB"/>
    <w:rsid w:val="004450B6"/>
    <w:rsid w:val="00445612"/>
    <w:rsid w:val="004474A4"/>
    <w:rsid w:val="004479D8"/>
    <w:rsid w:val="00447C97"/>
    <w:rsid w:val="00447D7E"/>
    <w:rsid w:val="00451168"/>
    <w:rsid w:val="00451506"/>
    <w:rsid w:val="00452D84"/>
    <w:rsid w:val="00453739"/>
    <w:rsid w:val="00455658"/>
    <w:rsid w:val="0045627B"/>
    <w:rsid w:val="00456C90"/>
    <w:rsid w:val="00457160"/>
    <w:rsid w:val="004578CC"/>
    <w:rsid w:val="0046072E"/>
    <w:rsid w:val="00463BFC"/>
    <w:rsid w:val="004657D6"/>
    <w:rsid w:val="00465CB5"/>
    <w:rsid w:val="004669FA"/>
    <w:rsid w:val="0046704D"/>
    <w:rsid w:val="00471312"/>
    <w:rsid w:val="0047180E"/>
    <w:rsid w:val="004728AA"/>
    <w:rsid w:val="00473346"/>
    <w:rsid w:val="00474B47"/>
    <w:rsid w:val="0047550F"/>
    <w:rsid w:val="00475905"/>
    <w:rsid w:val="00475AD0"/>
    <w:rsid w:val="00476168"/>
    <w:rsid w:val="00476284"/>
    <w:rsid w:val="0047758F"/>
    <w:rsid w:val="0048084F"/>
    <w:rsid w:val="004810BD"/>
    <w:rsid w:val="0048113D"/>
    <w:rsid w:val="0048175E"/>
    <w:rsid w:val="00481D6D"/>
    <w:rsid w:val="00482868"/>
    <w:rsid w:val="004834C9"/>
    <w:rsid w:val="00483A01"/>
    <w:rsid w:val="00483B44"/>
    <w:rsid w:val="00483CA9"/>
    <w:rsid w:val="004850B9"/>
    <w:rsid w:val="0048525B"/>
    <w:rsid w:val="00485CCD"/>
    <w:rsid w:val="00485DB5"/>
    <w:rsid w:val="004860C5"/>
    <w:rsid w:val="004865C4"/>
    <w:rsid w:val="00486D2B"/>
    <w:rsid w:val="00490D60"/>
    <w:rsid w:val="00491416"/>
    <w:rsid w:val="00491A0B"/>
    <w:rsid w:val="00493120"/>
    <w:rsid w:val="004931FA"/>
    <w:rsid w:val="004937D4"/>
    <w:rsid w:val="00493A16"/>
    <w:rsid w:val="004949C7"/>
    <w:rsid w:val="00494FDC"/>
    <w:rsid w:val="004A0489"/>
    <w:rsid w:val="004A161B"/>
    <w:rsid w:val="004A24EB"/>
    <w:rsid w:val="004A2B86"/>
    <w:rsid w:val="004A40EE"/>
    <w:rsid w:val="004A4106"/>
    <w:rsid w:val="004A4146"/>
    <w:rsid w:val="004A47DB"/>
    <w:rsid w:val="004A4F6C"/>
    <w:rsid w:val="004A5AAE"/>
    <w:rsid w:val="004A6AB7"/>
    <w:rsid w:val="004A7284"/>
    <w:rsid w:val="004A7771"/>
    <w:rsid w:val="004A7E1A"/>
    <w:rsid w:val="004B0073"/>
    <w:rsid w:val="004B0FC9"/>
    <w:rsid w:val="004B1541"/>
    <w:rsid w:val="004B240E"/>
    <w:rsid w:val="004B29F4"/>
    <w:rsid w:val="004B345B"/>
    <w:rsid w:val="004B3AF6"/>
    <w:rsid w:val="004B4C27"/>
    <w:rsid w:val="004B6407"/>
    <w:rsid w:val="004B6923"/>
    <w:rsid w:val="004B7220"/>
    <w:rsid w:val="004B7240"/>
    <w:rsid w:val="004B7495"/>
    <w:rsid w:val="004B780F"/>
    <w:rsid w:val="004B7B56"/>
    <w:rsid w:val="004B7EE9"/>
    <w:rsid w:val="004C098E"/>
    <w:rsid w:val="004C1BD4"/>
    <w:rsid w:val="004C1E42"/>
    <w:rsid w:val="004C20CF"/>
    <w:rsid w:val="004C299C"/>
    <w:rsid w:val="004C2E2E"/>
    <w:rsid w:val="004C3080"/>
    <w:rsid w:val="004C31AE"/>
    <w:rsid w:val="004C38A9"/>
    <w:rsid w:val="004C39CE"/>
    <w:rsid w:val="004C4234"/>
    <w:rsid w:val="004C4AF2"/>
    <w:rsid w:val="004C4D54"/>
    <w:rsid w:val="004C61F1"/>
    <w:rsid w:val="004C7023"/>
    <w:rsid w:val="004C7513"/>
    <w:rsid w:val="004C7D03"/>
    <w:rsid w:val="004D02AC"/>
    <w:rsid w:val="004D0383"/>
    <w:rsid w:val="004D045B"/>
    <w:rsid w:val="004D1F3F"/>
    <w:rsid w:val="004D28AA"/>
    <w:rsid w:val="004D333E"/>
    <w:rsid w:val="004D3A72"/>
    <w:rsid w:val="004D3EE2"/>
    <w:rsid w:val="004D45F8"/>
    <w:rsid w:val="004D4F71"/>
    <w:rsid w:val="004D56B3"/>
    <w:rsid w:val="004D584F"/>
    <w:rsid w:val="004D5BBA"/>
    <w:rsid w:val="004D6540"/>
    <w:rsid w:val="004D66E9"/>
    <w:rsid w:val="004D79AB"/>
    <w:rsid w:val="004D7B8B"/>
    <w:rsid w:val="004E19C4"/>
    <w:rsid w:val="004E1C2A"/>
    <w:rsid w:val="004E236C"/>
    <w:rsid w:val="004E2ACB"/>
    <w:rsid w:val="004E37E2"/>
    <w:rsid w:val="004E38B0"/>
    <w:rsid w:val="004E3AE0"/>
    <w:rsid w:val="004E3C28"/>
    <w:rsid w:val="004E4332"/>
    <w:rsid w:val="004E4E0B"/>
    <w:rsid w:val="004E4E0C"/>
    <w:rsid w:val="004E6646"/>
    <w:rsid w:val="004E6856"/>
    <w:rsid w:val="004E6FB4"/>
    <w:rsid w:val="004F04A3"/>
    <w:rsid w:val="004F0977"/>
    <w:rsid w:val="004F1408"/>
    <w:rsid w:val="004F1EFE"/>
    <w:rsid w:val="004F4E1D"/>
    <w:rsid w:val="004F6257"/>
    <w:rsid w:val="004F6A25"/>
    <w:rsid w:val="004F6AB0"/>
    <w:rsid w:val="004F6AC9"/>
    <w:rsid w:val="004F6B4D"/>
    <w:rsid w:val="004F6F40"/>
    <w:rsid w:val="005000BD"/>
    <w:rsid w:val="005000DD"/>
    <w:rsid w:val="00502B6F"/>
    <w:rsid w:val="00503948"/>
    <w:rsid w:val="00503B09"/>
    <w:rsid w:val="00503D44"/>
    <w:rsid w:val="00504622"/>
    <w:rsid w:val="00504F5C"/>
    <w:rsid w:val="00505262"/>
    <w:rsid w:val="0050597B"/>
    <w:rsid w:val="00506DF8"/>
    <w:rsid w:val="00507451"/>
    <w:rsid w:val="00511F4D"/>
    <w:rsid w:val="005138BD"/>
    <w:rsid w:val="00514338"/>
    <w:rsid w:val="00514D6B"/>
    <w:rsid w:val="0051574E"/>
    <w:rsid w:val="0051725F"/>
    <w:rsid w:val="00520095"/>
    <w:rsid w:val="00520645"/>
    <w:rsid w:val="0052168D"/>
    <w:rsid w:val="005227D9"/>
    <w:rsid w:val="00522D8D"/>
    <w:rsid w:val="005237A2"/>
    <w:rsid w:val="0052396A"/>
    <w:rsid w:val="0052734E"/>
    <w:rsid w:val="0052782C"/>
    <w:rsid w:val="00527A41"/>
    <w:rsid w:val="00527E18"/>
    <w:rsid w:val="0053075E"/>
    <w:rsid w:val="00530E46"/>
    <w:rsid w:val="005324EF"/>
    <w:rsid w:val="0053286B"/>
    <w:rsid w:val="00533AB3"/>
    <w:rsid w:val="00536369"/>
    <w:rsid w:val="005363A7"/>
    <w:rsid w:val="00536D0C"/>
    <w:rsid w:val="005400FF"/>
    <w:rsid w:val="00540E99"/>
    <w:rsid w:val="00541130"/>
    <w:rsid w:val="0054122D"/>
    <w:rsid w:val="00541801"/>
    <w:rsid w:val="00541B6F"/>
    <w:rsid w:val="0054254E"/>
    <w:rsid w:val="005429C9"/>
    <w:rsid w:val="00543CDB"/>
    <w:rsid w:val="005447BE"/>
    <w:rsid w:val="00545F77"/>
    <w:rsid w:val="00546A8B"/>
    <w:rsid w:val="00546A99"/>
    <w:rsid w:val="00546D5E"/>
    <w:rsid w:val="00546F02"/>
    <w:rsid w:val="00547051"/>
    <w:rsid w:val="0054770B"/>
    <w:rsid w:val="00551073"/>
    <w:rsid w:val="005513FF"/>
    <w:rsid w:val="00551DA4"/>
    <w:rsid w:val="0055213A"/>
    <w:rsid w:val="0055294F"/>
    <w:rsid w:val="00554473"/>
    <w:rsid w:val="00554956"/>
    <w:rsid w:val="0055495D"/>
    <w:rsid w:val="0055532E"/>
    <w:rsid w:val="00555876"/>
    <w:rsid w:val="0055598F"/>
    <w:rsid w:val="00555C14"/>
    <w:rsid w:val="005571FA"/>
    <w:rsid w:val="0055740D"/>
    <w:rsid w:val="00557BE6"/>
    <w:rsid w:val="005600BC"/>
    <w:rsid w:val="0056168E"/>
    <w:rsid w:val="00561C9E"/>
    <w:rsid w:val="00563104"/>
    <w:rsid w:val="0056343A"/>
    <w:rsid w:val="00564150"/>
    <w:rsid w:val="0056450B"/>
    <w:rsid w:val="005646C1"/>
    <w:rsid w:val="005646CC"/>
    <w:rsid w:val="005652E4"/>
    <w:rsid w:val="00565730"/>
    <w:rsid w:val="00566671"/>
    <w:rsid w:val="00567B22"/>
    <w:rsid w:val="0057134C"/>
    <w:rsid w:val="00571CAC"/>
    <w:rsid w:val="0057297C"/>
    <w:rsid w:val="0057331C"/>
    <w:rsid w:val="00573328"/>
    <w:rsid w:val="00573DE7"/>
    <w:rsid w:val="00573F07"/>
    <w:rsid w:val="00573F24"/>
    <w:rsid w:val="0057478F"/>
    <w:rsid w:val="005747FF"/>
    <w:rsid w:val="00574D71"/>
    <w:rsid w:val="00576415"/>
    <w:rsid w:val="005772E1"/>
    <w:rsid w:val="00577A82"/>
    <w:rsid w:val="0058001A"/>
    <w:rsid w:val="00580050"/>
    <w:rsid w:val="00580D0F"/>
    <w:rsid w:val="00581F3D"/>
    <w:rsid w:val="005824C0"/>
    <w:rsid w:val="00582560"/>
    <w:rsid w:val="00582812"/>
    <w:rsid w:val="00582FB7"/>
    <w:rsid w:val="00582FD7"/>
    <w:rsid w:val="005832ED"/>
    <w:rsid w:val="00583524"/>
    <w:rsid w:val="005835A2"/>
    <w:rsid w:val="00583853"/>
    <w:rsid w:val="005857A8"/>
    <w:rsid w:val="00585E88"/>
    <w:rsid w:val="0058713B"/>
    <w:rsid w:val="005876D2"/>
    <w:rsid w:val="0059056C"/>
    <w:rsid w:val="0059130B"/>
    <w:rsid w:val="00592553"/>
    <w:rsid w:val="00592C81"/>
    <w:rsid w:val="00593CDF"/>
    <w:rsid w:val="00593D77"/>
    <w:rsid w:val="00594705"/>
    <w:rsid w:val="00596689"/>
    <w:rsid w:val="005A0C38"/>
    <w:rsid w:val="005A16FB"/>
    <w:rsid w:val="005A1A68"/>
    <w:rsid w:val="005A1D50"/>
    <w:rsid w:val="005A2985"/>
    <w:rsid w:val="005A2A5A"/>
    <w:rsid w:val="005A3076"/>
    <w:rsid w:val="005A39FC"/>
    <w:rsid w:val="005A3B66"/>
    <w:rsid w:val="005A42E3"/>
    <w:rsid w:val="005A5F04"/>
    <w:rsid w:val="005A6761"/>
    <w:rsid w:val="005A6DC2"/>
    <w:rsid w:val="005A7A97"/>
    <w:rsid w:val="005B084D"/>
    <w:rsid w:val="005B0870"/>
    <w:rsid w:val="005B1762"/>
    <w:rsid w:val="005B30F8"/>
    <w:rsid w:val="005B3AE3"/>
    <w:rsid w:val="005B42DD"/>
    <w:rsid w:val="005B434E"/>
    <w:rsid w:val="005B4530"/>
    <w:rsid w:val="005B4AFA"/>
    <w:rsid w:val="005B4B88"/>
    <w:rsid w:val="005B543A"/>
    <w:rsid w:val="005B5605"/>
    <w:rsid w:val="005B5769"/>
    <w:rsid w:val="005B5D60"/>
    <w:rsid w:val="005B5E31"/>
    <w:rsid w:val="005B64AE"/>
    <w:rsid w:val="005B6E3D"/>
    <w:rsid w:val="005B7298"/>
    <w:rsid w:val="005B7B93"/>
    <w:rsid w:val="005C177E"/>
    <w:rsid w:val="005C1BFC"/>
    <w:rsid w:val="005C21B7"/>
    <w:rsid w:val="005C238E"/>
    <w:rsid w:val="005C2D32"/>
    <w:rsid w:val="005C4BDC"/>
    <w:rsid w:val="005C5196"/>
    <w:rsid w:val="005C7B55"/>
    <w:rsid w:val="005D0175"/>
    <w:rsid w:val="005D0784"/>
    <w:rsid w:val="005D07D1"/>
    <w:rsid w:val="005D0B09"/>
    <w:rsid w:val="005D1CC4"/>
    <w:rsid w:val="005D1F24"/>
    <w:rsid w:val="005D20A5"/>
    <w:rsid w:val="005D2D62"/>
    <w:rsid w:val="005D3C1E"/>
    <w:rsid w:val="005D5612"/>
    <w:rsid w:val="005D5A78"/>
    <w:rsid w:val="005D5DB0"/>
    <w:rsid w:val="005D5FFA"/>
    <w:rsid w:val="005D7A00"/>
    <w:rsid w:val="005E0B43"/>
    <w:rsid w:val="005E1FCE"/>
    <w:rsid w:val="005E285A"/>
    <w:rsid w:val="005E4742"/>
    <w:rsid w:val="005E6829"/>
    <w:rsid w:val="005F10D4"/>
    <w:rsid w:val="005F26E8"/>
    <w:rsid w:val="005F275A"/>
    <w:rsid w:val="005F2E08"/>
    <w:rsid w:val="005F4C80"/>
    <w:rsid w:val="005F7834"/>
    <w:rsid w:val="005F78DD"/>
    <w:rsid w:val="005F7A4D"/>
    <w:rsid w:val="005F7D4A"/>
    <w:rsid w:val="00601B68"/>
    <w:rsid w:val="00601E95"/>
    <w:rsid w:val="0060359B"/>
    <w:rsid w:val="00603F69"/>
    <w:rsid w:val="006040DA"/>
    <w:rsid w:val="006047BD"/>
    <w:rsid w:val="00604AA0"/>
    <w:rsid w:val="0060620D"/>
    <w:rsid w:val="00607675"/>
    <w:rsid w:val="00610F53"/>
    <w:rsid w:val="0061128E"/>
    <w:rsid w:val="00612E3F"/>
    <w:rsid w:val="00613208"/>
    <w:rsid w:val="006145E1"/>
    <w:rsid w:val="00614D61"/>
    <w:rsid w:val="006156BD"/>
    <w:rsid w:val="00616456"/>
    <w:rsid w:val="00616767"/>
    <w:rsid w:val="0061698B"/>
    <w:rsid w:val="00616E78"/>
    <w:rsid w:val="00616F61"/>
    <w:rsid w:val="00620652"/>
    <w:rsid w:val="00620917"/>
    <w:rsid w:val="0062163D"/>
    <w:rsid w:val="0062373C"/>
    <w:rsid w:val="00623A9E"/>
    <w:rsid w:val="00624118"/>
    <w:rsid w:val="006241EA"/>
    <w:rsid w:val="00624A20"/>
    <w:rsid w:val="00624C9B"/>
    <w:rsid w:val="006251EB"/>
    <w:rsid w:val="0062541D"/>
    <w:rsid w:val="00627569"/>
    <w:rsid w:val="00630BB3"/>
    <w:rsid w:val="00630C7A"/>
    <w:rsid w:val="00631C54"/>
    <w:rsid w:val="00632182"/>
    <w:rsid w:val="00633481"/>
    <w:rsid w:val="006335DF"/>
    <w:rsid w:val="00634717"/>
    <w:rsid w:val="00635AC0"/>
    <w:rsid w:val="006360C7"/>
    <w:rsid w:val="006364DA"/>
    <w:rsid w:val="00636503"/>
    <w:rsid w:val="00636590"/>
    <w:rsid w:val="0063670E"/>
    <w:rsid w:val="00636AD5"/>
    <w:rsid w:val="00636DAB"/>
    <w:rsid w:val="00637181"/>
    <w:rsid w:val="00637832"/>
    <w:rsid w:val="00637AF8"/>
    <w:rsid w:val="006412BE"/>
    <w:rsid w:val="0064144D"/>
    <w:rsid w:val="00641609"/>
    <w:rsid w:val="0064160E"/>
    <w:rsid w:val="00642389"/>
    <w:rsid w:val="006428EB"/>
    <w:rsid w:val="006439ED"/>
    <w:rsid w:val="00644306"/>
    <w:rsid w:val="00644B78"/>
    <w:rsid w:val="00644EAB"/>
    <w:rsid w:val="006450E2"/>
    <w:rsid w:val="006453D8"/>
    <w:rsid w:val="006457A5"/>
    <w:rsid w:val="00645DB7"/>
    <w:rsid w:val="00646685"/>
    <w:rsid w:val="006467D8"/>
    <w:rsid w:val="00646F4D"/>
    <w:rsid w:val="00647BBD"/>
    <w:rsid w:val="00650503"/>
    <w:rsid w:val="00651A1C"/>
    <w:rsid w:val="00651E73"/>
    <w:rsid w:val="006522EF"/>
    <w:rsid w:val="006522FD"/>
    <w:rsid w:val="00652800"/>
    <w:rsid w:val="00653AB0"/>
    <w:rsid w:val="00653C5D"/>
    <w:rsid w:val="006544A7"/>
    <w:rsid w:val="006552BE"/>
    <w:rsid w:val="0065580F"/>
    <w:rsid w:val="00655E32"/>
    <w:rsid w:val="006579EC"/>
    <w:rsid w:val="00661413"/>
    <w:rsid w:val="006618E3"/>
    <w:rsid w:val="00661C4E"/>
    <w:rsid w:val="00661D06"/>
    <w:rsid w:val="00661EB6"/>
    <w:rsid w:val="00662460"/>
    <w:rsid w:val="006628D0"/>
    <w:rsid w:val="006637C3"/>
    <w:rsid w:val="006638B4"/>
    <w:rsid w:val="006639AA"/>
    <w:rsid w:val="0066400D"/>
    <w:rsid w:val="006641B3"/>
    <w:rsid w:val="00664313"/>
    <w:rsid w:val="006644C4"/>
    <w:rsid w:val="00665F1A"/>
    <w:rsid w:val="0066665B"/>
    <w:rsid w:val="00667B2C"/>
    <w:rsid w:val="00670478"/>
    <w:rsid w:val="00670930"/>
    <w:rsid w:val="00670EE3"/>
    <w:rsid w:val="00671DB8"/>
    <w:rsid w:val="00672902"/>
    <w:rsid w:val="0067331F"/>
    <w:rsid w:val="006742E8"/>
    <w:rsid w:val="0067482E"/>
    <w:rsid w:val="00675260"/>
    <w:rsid w:val="00677DDB"/>
    <w:rsid w:val="00677EF0"/>
    <w:rsid w:val="006814BF"/>
    <w:rsid w:val="00681AC8"/>
    <w:rsid w:val="00681DCF"/>
    <w:rsid w:val="00681F32"/>
    <w:rsid w:val="0068312A"/>
    <w:rsid w:val="00683AEC"/>
    <w:rsid w:val="00683F26"/>
    <w:rsid w:val="00684672"/>
    <w:rsid w:val="0068481E"/>
    <w:rsid w:val="00684ECE"/>
    <w:rsid w:val="0068666F"/>
    <w:rsid w:val="0068780A"/>
    <w:rsid w:val="00690267"/>
    <w:rsid w:val="006906E7"/>
    <w:rsid w:val="00691B46"/>
    <w:rsid w:val="006927E8"/>
    <w:rsid w:val="00692E6E"/>
    <w:rsid w:val="006931D4"/>
    <w:rsid w:val="006945A4"/>
    <w:rsid w:val="00694E70"/>
    <w:rsid w:val="006954D4"/>
    <w:rsid w:val="00695834"/>
    <w:rsid w:val="00695872"/>
    <w:rsid w:val="0069598B"/>
    <w:rsid w:val="00695AF0"/>
    <w:rsid w:val="00696D56"/>
    <w:rsid w:val="0069757D"/>
    <w:rsid w:val="006A0A41"/>
    <w:rsid w:val="006A1628"/>
    <w:rsid w:val="006A1A8E"/>
    <w:rsid w:val="006A1B4F"/>
    <w:rsid w:val="006A1CF6"/>
    <w:rsid w:val="006A2D6E"/>
    <w:rsid w:val="006A2D9E"/>
    <w:rsid w:val="006A36DB"/>
    <w:rsid w:val="006A3EF2"/>
    <w:rsid w:val="006A44D0"/>
    <w:rsid w:val="006A48C1"/>
    <w:rsid w:val="006A510D"/>
    <w:rsid w:val="006A51A4"/>
    <w:rsid w:val="006A6293"/>
    <w:rsid w:val="006B0291"/>
    <w:rsid w:val="006B06B2"/>
    <w:rsid w:val="006B1FFA"/>
    <w:rsid w:val="006B3564"/>
    <w:rsid w:val="006B37E6"/>
    <w:rsid w:val="006B3D8F"/>
    <w:rsid w:val="006B42E3"/>
    <w:rsid w:val="006B44E9"/>
    <w:rsid w:val="006B5898"/>
    <w:rsid w:val="006B6237"/>
    <w:rsid w:val="006B701A"/>
    <w:rsid w:val="006B73E5"/>
    <w:rsid w:val="006B7401"/>
    <w:rsid w:val="006B7FBB"/>
    <w:rsid w:val="006C00A3"/>
    <w:rsid w:val="006C0877"/>
    <w:rsid w:val="006C10FC"/>
    <w:rsid w:val="006C15C9"/>
    <w:rsid w:val="006C1BC5"/>
    <w:rsid w:val="006C1FFD"/>
    <w:rsid w:val="006C3048"/>
    <w:rsid w:val="006C3474"/>
    <w:rsid w:val="006C4B47"/>
    <w:rsid w:val="006C4FEE"/>
    <w:rsid w:val="006C615D"/>
    <w:rsid w:val="006C7AB5"/>
    <w:rsid w:val="006C7CCB"/>
    <w:rsid w:val="006D0095"/>
    <w:rsid w:val="006D04B1"/>
    <w:rsid w:val="006D062E"/>
    <w:rsid w:val="006D0817"/>
    <w:rsid w:val="006D0996"/>
    <w:rsid w:val="006D0A1B"/>
    <w:rsid w:val="006D0C6C"/>
    <w:rsid w:val="006D1D95"/>
    <w:rsid w:val="006D2405"/>
    <w:rsid w:val="006D2796"/>
    <w:rsid w:val="006D3A0E"/>
    <w:rsid w:val="006D4A39"/>
    <w:rsid w:val="006D53A4"/>
    <w:rsid w:val="006D6748"/>
    <w:rsid w:val="006E08A7"/>
    <w:rsid w:val="006E08C4"/>
    <w:rsid w:val="006E091B"/>
    <w:rsid w:val="006E209A"/>
    <w:rsid w:val="006E2552"/>
    <w:rsid w:val="006E2793"/>
    <w:rsid w:val="006E42C8"/>
    <w:rsid w:val="006E44F6"/>
    <w:rsid w:val="006E4800"/>
    <w:rsid w:val="006E4F08"/>
    <w:rsid w:val="006E559D"/>
    <w:rsid w:val="006E560F"/>
    <w:rsid w:val="006E5B90"/>
    <w:rsid w:val="006E60D3"/>
    <w:rsid w:val="006E6A58"/>
    <w:rsid w:val="006E79B6"/>
    <w:rsid w:val="006F054E"/>
    <w:rsid w:val="006F0BE6"/>
    <w:rsid w:val="006F15D8"/>
    <w:rsid w:val="006F1B19"/>
    <w:rsid w:val="006F1CCD"/>
    <w:rsid w:val="006F3613"/>
    <w:rsid w:val="006F3839"/>
    <w:rsid w:val="006F39E3"/>
    <w:rsid w:val="006F42BC"/>
    <w:rsid w:val="006F4503"/>
    <w:rsid w:val="006F51F8"/>
    <w:rsid w:val="006F6FBF"/>
    <w:rsid w:val="006F78A7"/>
    <w:rsid w:val="00700048"/>
    <w:rsid w:val="00700346"/>
    <w:rsid w:val="00700BE7"/>
    <w:rsid w:val="007012FA"/>
    <w:rsid w:val="0070190E"/>
    <w:rsid w:val="00701BB5"/>
    <w:rsid w:val="00701DAC"/>
    <w:rsid w:val="00702144"/>
    <w:rsid w:val="00703206"/>
    <w:rsid w:val="00703DF9"/>
    <w:rsid w:val="00704694"/>
    <w:rsid w:val="007058CD"/>
    <w:rsid w:val="00705D75"/>
    <w:rsid w:val="00706293"/>
    <w:rsid w:val="0070723B"/>
    <w:rsid w:val="00711090"/>
    <w:rsid w:val="007124A7"/>
    <w:rsid w:val="00712DA7"/>
    <w:rsid w:val="00714956"/>
    <w:rsid w:val="0071549C"/>
    <w:rsid w:val="00715F89"/>
    <w:rsid w:val="00716FB7"/>
    <w:rsid w:val="00717C66"/>
    <w:rsid w:val="007202B7"/>
    <w:rsid w:val="00720542"/>
    <w:rsid w:val="0072144B"/>
    <w:rsid w:val="007229EE"/>
    <w:rsid w:val="00722D6B"/>
    <w:rsid w:val="0072360C"/>
    <w:rsid w:val="00723956"/>
    <w:rsid w:val="00723B0C"/>
    <w:rsid w:val="00724203"/>
    <w:rsid w:val="00725C3B"/>
    <w:rsid w:val="00725D14"/>
    <w:rsid w:val="007266FB"/>
    <w:rsid w:val="00727F32"/>
    <w:rsid w:val="007319D1"/>
    <w:rsid w:val="0073212B"/>
    <w:rsid w:val="007321CD"/>
    <w:rsid w:val="0073364D"/>
    <w:rsid w:val="00733D6A"/>
    <w:rsid w:val="00734065"/>
    <w:rsid w:val="00734894"/>
    <w:rsid w:val="00735327"/>
    <w:rsid w:val="00735451"/>
    <w:rsid w:val="00736C53"/>
    <w:rsid w:val="00740573"/>
    <w:rsid w:val="00741479"/>
    <w:rsid w:val="007414DA"/>
    <w:rsid w:val="00741ACA"/>
    <w:rsid w:val="007447D4"/>
    <w:rsid w:val="007447EC"/>
    <w:rsid w:val="007448D2"/>
    <w:rsid w:val="00744A73"/>
    <w:rsid w:val="00744DB8"/>
    <w:rsid w:val="007451A5"/>
    <w:rsid w:val="00745440"/>
    <w:rsid w:val="007457DE"/>
    <w:rsid w:val="00745C28"/>
    <w:rsid w:val="007460FF"/>
    <w:rsid w:val="007463FA"/>
    <w:rsid w:val="007474D4"/>
    <w:rsid w:val="0075322D"/>
    <w:rsid w:val="00753D56"/>
    <w:rsid w:val="007546C3"/>
    <w:rsid w:val="007564AE"/>
    <w:rsid w:val="00757102"/>
    <w:rsid w:val="00757591"/>
    <w:rsid w:val="00757633"/>
    <w:rsid w:val="00757A3E"/>
    <w:rsid w:val="00757A59"/>
    <w:rsid w:val="00757DD5"/>
    <w:rsid w:val="00760A4F"/>
    <w:rsid w:val="007617A7"/>
    <w:rsid w:val="00762125"/>
    <w:rsid w:val="007635C3"/>
    <w:rsid w:val="00763A3C"/>
    <w:rsid w:val="00763D08"/>
    <w:rsid w:val="00765033"/>
    <w:rsid w:val="00765E06"/>
    <w:rsid w:val="00765F79"/>
    <w:rsid w:val="00766A1D"/>
    <w:rsid w:val="00766BC2"/>
    <w:rsid w:val="00766CDB"/>
    <w:rsid w:val="007679C3"/>
    <w:rsid w:val="00767E99"/>
    <w:rsid w:val="007706FF"/>
    <w:rsid w:val="00770891"/>
    <w:rsid w:val="00770C61"/>
    <w:rsid w:val="00772BA3"/>
    <w:rsid w:val="00774AEF"/>
    <w:rsid w:val="00774B6B"/>
    <w:rsid w:val="00775B14"/>
    <w:rsid w:val="007763FE"/>
    <w:rsid w:val="00776998"/>
    <w:rsid w:val="00776AC3"/>
    <w:rsid w:val="00777558"/>
    <w:rsid w:val="007776A2"/>
    <w:rsid w:val="00777836"/>
    <w:rsid w:val="00777849"/>
    <w:rsid w:val="00780A99"/>
    <w:rsid w:val="00781C4F"/>
    <w:rsid w:val="00782487"/>
    <w:rsid w:val="00782A2E"/>
    <w:rsid w:val="00782B11"/>
    <w:rsid w:val="007836C0"/>
    <w:rsid w:val="00783D18"/>
    <w:rsid w:val="00783F8F"/>
    <w:rsid w:val="00783FA8"/>
    <w:rsid w:val="00785BE0"/>
    <w:rsid w:val="0078667E"/>
    <w:rsid w:val="00786939"/>
    <w:rsid w:val="007919DC"/>
    <w:rsid w:val="00791B72"/>
    <w:rsid w:val="00791C7F"/>
    <w:rsid w:val="00792FF6"/>
    <w:rsid w:val="00793581"/>
    <w:rsid w:val="007936A2"/>
    <w:rsid w:val="00793E85"/>
    <w:rsid w:val="00793F4C"/>
    <w:rsid w:val="0079538A"/>
    <w:rsid w:val="00795A9B"/>
    <w:rsid w:val="00796888"/>
    <w:rsid w:val="007A1326"/>
    <w:rsid w:val="007A2B7B"/>
    <w:rsid w:val="007A3356"/>
    <w:rsid w:val="007A351D"/>
    <w:rsid w:val="007A36F3"/>
    <w:rsid w:val="007A3950"/>
    <w:rsid w:val="007A4CEF"/>
    <w:rsid w:val="007A55A8"/>
    <w:rsid w:val="007A5839"/>
    <w:rsid w:val="007A5FAB"/>
    <w:rsid w:val="007B022C"/>
    <w:rsid w:val="007B24C4"/>
    <w:rsid w:val="007B319D"/>
    <w:rsid w:val="007B32EB"/>
    <w:rsid w:val="007B50E4"/>
    <w:rsid w:val="007B5236"/>
    <w:rsid w:val="007B5970"/>
    <w:rsid w:val="007B6B2F"/>
    <w:rsid w:val="007B74F8"/>
    <w:rsid w:val="007B7B49"/>
    <w:rsid w:val="007C057B"/>
    <w:rsid w:val="007C117D"/>
    <w:rsid w:val="007C1661"/>
    <w:rsid w:val="007C1A9E"/>
    <w:rsid w:val="007C1CE3"/>
    <w:rsid w:val="007C3A19"/>
    <w:rsid w:val="007C5D3A"/>
    <w:rsid w:val="007C6896"/>
    <w:rsid w:val="007C6E38"/>
    <w:rsid w:val="007C6E93"/>
    <w:rsid w:val="007D1A23"/>
    <w:rsid w:val="007D1C7F"/>
    <w:rsid w:val="007D1D24"/>
    <w:rsid w:val="007D212E"/>
    <w:rsid w:val="007D337A"/>
    <w:rsid w:val="007D3B0D"/>
    <w:rsid w:val="007D458F"/>
    <w:rsid w:val="007D48B2"/>
    <w:rsid w:val="007D5655"/>
    <w:rsid w:val="007D581D"/>
    <w:rsid w:val="007D5A52"/>
    <w:rsid w:val="007D5ECF"/>
    <w:rsid w:val="007D6108"/>
    <w:rsid w:val="007D6BAA"/>
    <w:rsid w:val="007D73C0"/>
    <w:rsid w:val="007D7CF5"/>
    <w:rsid w:val="007D7E58"/>
    <w:rsid w:val="007E028E"/>
    <w:rsid w:val="007E03E4"/>
    <w:rsid w:val="007E07E2"/>
    <w:rsid w:val="007E0ECA"/>
    <w:rsid w:val="007E1775"/>
    <w:rsid w:val="007E1C38"/>
    <w:rsid w:val="007E2682"/>
    <w:rsid w:val="007E41AD"/>
    <w:rsid w:val="007E497E"/>
    <w:rsid w:val="007E51F4"/>
    <w:rsid w:val="007E5E9E"/>
    <w:rsid w:val="007E6304"/>
    <w:rsid w:val="007E6494"/>
    <w:rsid w:val="007E69CE"/>
    <w:rsid w:val="007E7486"/>
    <w:rsid w:val="007E75F5"/>
    <w:rsid w:val="007E7851"/>
    <w:rsid w:val="007F054A"/>
    <w:rsid w:val="007F0995"/>
    <w:rsid w:val="007F1493"/>
    <w:rsid w:val="007F15BC"/>
    <w:rsid w:val="007F3524"/>
    <w:rsid w:val="007F4ED0"/>
    <w:rsid w:val="007F576D"/>
    <w:rsid w:val="007F60DB"/>
    <w:rsid w:val="007F637A"/>
    <w:rsid w:val="007F66A6"/>
    <w:rsid w:val="007F6749"/>
    <w:rsid w:val="007F68BA"/>
    <w:rsid w:val="007F7156"/>
    <w:rsid w:val="007F76BF"/>
    <w:rsid w:val="008003CD"/>
    <w:rsid w:val="00800512"/>
    <w:rsid w:val="00801331"/>
    <w:rsid w:val="00801687"/>
    <w:rsid w:val="00801910"/>
    <w:rsid w:val="008019EE"/>
    <w:rsid w:val="00802022"/>
    <w:rsid w:val="0080206E"/>
    <w:rsid w:val="0080207C"/>
    <w:rsid w:val="008028A3"/>
    <w:rsid w:val="00802C13"/>
    <w:rsid w:val="008033F9"/>
    <w:rsid w:val="008059C1"/>
    <w:rsid w:val="00806091"/>
    <w:rsid w:val="0080662F"/>
    <w:rsid w:val="008067C8"/>
    <w:rsid w:val="00806C91"/>
    <w:rsid w:val="008071A5"/>
    <w:rsid w:val="00807357"/>
    <w:rsid w:val="0080740A"/>
    <w:rsid w:val="008074EA"/>
    <w:rsid w:val="0081065F"/>
    <w:rsid w:val="0081071A"/>
    <w:rsid w:val="008109C7"/>
    <w:rsid w:val="00810E72"/>
    <w:rsid w:val="00810ED6"/>
    <w:rsid w:val="008115A4"/>
    <w:rsid w:val="0081179B"/>
    <w:rsid w:val="008127BD"/>
    <w:rsid w:val="00812927"/>
    <w:rsid w:val="00812DCB"/>
    <w:rsid w:val="00813FA5"/>
    <w:rsid w:val="0081523F"/>
    <w:rsid w:val="00816151"/>
    <w:rsid w:val="00816925"/>
    <w:rsid w:val="00816BC2"/>
    <w:rsid w:val="00817268"/>
    <w:rsid w:val="008203B7"/>
    <w:rsid w:val="00820BB7"/>
    <w:rsid w:val="008212BE"/>
    <w:rsid w:val="008213F1"/>
    <w:rsid w:val="008218CF"/>
    <w:rsid w:val="00821AEA"/>
    <w:rsid w:val="008231C8"/>
    <w:rsid w:val="0082450A"/>
    <w:rsid w:val="008248E7"/>
    <w:rsid w:val="00824E1E"/>
    <w:rsid w:val="00824F02"/>
    <w:rsid w:val="00825595"/>
    <w:rsid w:val="008260CD"/>
    <w:rsid w:val="00826331"/>
    <w:rsid w:val="00826827"/>
    <w:rsid w:val="00826BD1"/>
    <w:rsid w:val="00826C4F"/>
    <w:rsid w:val="00827C8E"/>
    <w:rsid w:val="00830A48"/>
    <w:rsid w:val="00830D13"/>
    <w:rsid w:val="00830F42"/>
    <w:rsid w:val="0083199F"/>
    <w:rsid w:val="00831C89"/>
    <w:rsid w:val="00832DA5"/>
    <w:rsid w:val="00832F4B"/>
    <w:rsid w:val="00833A2E"/>
    <w:rsid w:val="00833AAC"/>
    <w:rsid w:val="00833EDF"/>
    <w:rsid w:val="00834038"/>
    <w:rsid w:val="008364A0"/>
    <w:rsid w:val="008377AF"/>
    <w:rsid w:val="008404C4"/>
    <w:rsid w:val="0084056D"/>
    <w:rsid w:val="00840828"/>
    <w:rsid w:val="00841080"/>
    <w:rsid w:val="008412F7"/>
    <w:rsid w:val="008414BB"/>
    <w:rsid w:val="00841933"/>
    <w:rsid w:val="00841B54"/>
    <w:rsid w:val="008434A7"/>
    <w:rsid w:val="00843ED1"/>
    <w:rsid w:val="00844A5B"/>
    <w:rsid w:val="008455DA"/>
    <w:rsid w:val="008456BB"/>
    <w:rsid w:val="00845E24"/>
    <w:rsid w:val="0084648D"/>
    <w:rsid w:val="0084670C"/>
    <w:rsid w:val="008467D0"/>
    <w:rsid w:val="008470A4"/>
    <w:rsid w:val="008470D0"/>
    <w:rsid w:val="00847571"/>
    <w:rsid w:val="008505DC"/>
    <w:rsid w:val="008509F0"/>
    <w:rsid w:val="008510DA"/>
    <w:rsid w:val="00851875"/>
    <w:rsid w:val="00851A78"/>
    <w:rsid w:val="00852357"/>
    <w:rsid w:val="00852B7B"/>
    <w:rsid w:val="00853634"/>
    <w:rsid w:val="0085390F"/>
    <w:rsid w:val="0085448C"/>
    <w:rsid w:val="00854741"/>
    <w:rsid w:val="00855048"/>
    <w:rsid w:val="008563D3"/>
    <w:rsid w:val="0085656D"/>
    <w:rsid w:val="00856E64"/>
    <w:rsid w:val="00860A52"/>
    <w:rsid w:val="0086193B"/>
    <w:rsid w:val="00862960"/>
    <w:rsid w:val="00863532"/>
    <w:rsid w:val="00863CB1"/>
    <w:rsid w:val="008641E8"/>
    <w:rsid w:val="00864336"/>
    <w:rsid w:val="00865EC3"/>
    <w:rsid w:val="00866187"/>
    <w:rsid w:val="0086629C"/>
    <w:rsid w:val="00866415"/>
    <w:rsid w:val="0086672A"/>
    <w:rsid w:val="00867469"/>
    <w:rsid w:val="00870838"/>
    <w:rsid w:val="00870A3D"/>
    <w:rsid w:val="008736AC"/>
    <w:rsid w:val="00873771"/>
    <w:rsid w:val="00874C1F"/>
    <w:rsid w:val="00874FEC"/>
    <w:rsid w:val="008767EC"/>
    <w:rsid w:val="00876C90"/>
    <w:rsid w:val="00876F41"/>
    <w:rsid w:val="008773F6"/>
    <w:rsid w:val="008776AA"/>
    <w:rsid w:val="008804C4"/>
    <w:rsid w:val="00880A08"/>
    <w:rsid w:val="00880A0B"/>
    <w:rsid w:val="008813A0"/>
    <w:rsid w:val="00881B53"/>
    <w:rsid w:val="00882245"/>
    <w:rsid w:val="0088274E"/>
    <w:rsid w:val="00882E98"/>
    <w:rsid w:val="00883242"/>
    <w:rsid w:val="00883541"/>
    <w:rsid w:val="00883A53"/>
    <w:rsid w:val="00884EA3"/>
    <w:rsid w:val="0088526C"/>
    <w:rsid w:val="00885C59"/>
    <w:rsid w:val="00885F34"/>
    <w:rsid w:val="008872EB"/>
    <w:rsid w:val="00890C47"/>
    <w:rsid w:val="008910D8"/>
    <w:rsid w:val="0089256F"/>
    <w:rsid w:val="008937E1"/>
    <w:rsid w:val="00893CDB"/>
    <w:rsid w:val="00893D12"/>
    <w:rsid w:val="0089468F"/>
    <w:rsid w:val="00895105"/>
    <w:rsid w:val="00895316"/>
    <w:rsid w:val="00895861"/>
    <w:rsid w:val="00896A48"/>
    <w:rsid w:val="00897B91"/>
    <w:rsid w:val="008A00A0"/>
    <w:rsid w:val="008A0836"/>
    <w:rsid w:val="008A0F72"/>
    <w:rsid w:val="008A1693"/>
    <w:rsid w:val="008A21F0"/>
    <w:rsid w:val="008A2F9C"/>
    <w:rsid w:val="008A4B2E"/>
    <w:rsid w:val="008A5DE5"/>
    <w:rsid w:val="008A75CB"/>
    <w:rsid w:val="008A7D36"/>
    <w:rsid w:val="008B1FDB"/>
    <w:rsid w:val="008B252A"/>
    <w:rsid w:val="008B2A5B"/>
    <w:rsid w:val="008B3437"/>
    <w:rsid w:val="008B34D0"/>
    <w:rsid w:val="008B367A"/>
    <w:rsid w:val="008B430F"/>
    <w:rsid w:val="008B44C9"/>
    <w:rsid w:val="008B44F3"/>
    <w:rsid w:val="008B4DA3"/>
    <w:rsid w:val="008B4FF4"/>
    <w:rsid w:val="008B62A0"/>
    <w:rsid w:val="008B64EE"/>
    <w:rsid w:val="008B6729"/>
    <w:rsid w:val="008B6B0E"/>
    <w:rsid w:val="008B7D37"/>
    <w:rsid w:val="008B7F83"/>
    <w:rsid w:val="008C013A"/>
    <w:rsid w:val="008C044E"/>
    <w:rsid w:val="008C054E"/>
    <w:rsid w:val="008C085A"/>
    <w:rsid w:val="008C1A20"/>
    <w:rsid w:val="008C2FB5"/>
    <w:rsid w:val="008C302C"/>
    <w:rsid w:val="008C31AB"/>
    <w:rsid w:val="008C3EE4"/>
    <w:rsid w:val="008C4A89"/>
    <w:rsid w:val="008C4CAB"/>
    <w:rsid w:val="008C4F03"/>
    <w:rsid w:val="008C5195"/>
    <w:rsid w:val="008C6461"/>
    <w:rsid w:val="008C65FA"/>
    <w:rsid w:val="008C6A74"/>
    <w:rsid w:val="008C6BA4"/>
    <w:rsid w:val="008C6F82"/>
    <w:rsid w:val="008C71B0"/>
    <w:rsid w:val="008C7CBC"/>
    <w:rsid w:val="008D0067"/>
    <w:rsid w:val="008D0310"/>
    <w:rsid w:val="008D125E"/>
    <w:rsid w:val="008D1DF8"/>
    <w:rsid w:val="008D2300"/>
    <w:rsid w:val="008D2C99"/>
    <w:rsid w:val="008D31E0"/>
    <w:rsid w:val="008D42D0"/>
    <w:rsid w:val="008D5308"/>
    <w:rsid w:val="008D55BF"/>
    <w:rsid w:val="008D61E0"/>
    <w:rsid w:val="008D6451"/>
    <w:rsid w:val="008D6722"/>
    <w:rsid w:val="008D6E1D"/>
    <w:rsid w:val="008D7323"/>
    <w:rsid w:val="008D7AB2"/>
    <w:rsid w:val="008D7D92"/>
    <w:rsid w:val="008E0259"/>
    <w:rsid w:val="008E051B"/>
    <w:rsid w:val="008E131D"/>
    <w:rsid w:val="008E211C"/>
    <w:rsid w:val="008E22D0"/>
    <w:rsid w:val="008E43E0"/>
    <w:rsid w:val="008E4A0E"/>
    <w:rsid w:val="008E4E59"/>
    <w:rsid w:val="008E66EC"/>
    <w:rsid w:val="008E731D"/>
    <w:rsid w:val="008E77F0"/>
    <w:rsid w:val="008F0115"/>
    <w:rsid w:val="008F0383"/>
    <w:rsid w:val="008F08C9"/>
    <w:rsid w:val="008F1F6A"/>
    <w:rsid w:val="008F28E7"/>
    <w:rsid w:val="008F2EC2"/>
    <w:rsid w:val="008F3EDF"/>
    <w:rsid w:val="008F4C12"/>
    <w:rsid w:val="008F56DB"/>
    <w:rsid w:val="008F78E5"/>
    <w:rsid w:val="0090053B"/>
    <w:rsid w:val="00900E59"/>
    <w:rsid w:val="00900FCF"/>
    <w:rsid w:val="00901298"/>
    <w:rsid w:val="0090135C"/>
    <w:rsid w:val="009019BB"/>
    <w:rsid w:val="00902919"/>
    <w:rsid w:val="00902C76"/>
    <w:rsid w:val="0090315B"/>
    <w:rsid w:val="009033B0"/>
    <w:rsid w:val="00904350"/>
    <w:rsid w:val="00904D31"/>
    <w:rsid w:val="00905926"/>
    <w:rsid w:val="0090604A"/>
    <w:rsid w:val="00906DD1"/>
    <w:rsid w:val="00906FD0"/>
    <w:rsid w:val="009078AB"/>
    <w:rsid w:val="0091055E"/>
    <w:rsid w:val="00912148"/>
    <w:rsid w:val="00912C5D"/>
    <w:rsid w:val="00912EC7"/>
    <w:rsid w:val="00913D40"/>
    <w:rsid w:val="00915222"/>
    <w:rsid w:val="009153A2"/>
    <w:rsid w:val="0091571A"/>
    <w:rsid w:val="00915AC4"/>
    <w:rsid w:val="0091610F"/>
    <w:rsid w:val="00920A1E"/>
    <w:rsid w:val="00920C71"/>
    <w:rsid w:val="009221AD"/>
    <w:rsid w:val="009227DD"/>
    <w:rsid w:val="00922BC3"/>
    <w:rsid w:val="00923015"/>
    <w:rsid w:val="009234D0"/>
    <w:rsid w:val="0092487A"/>
    <w:rsid w:val="00925013"/>
    <w:rsid w:val="00925024"/>
    <w:rsid w:val="00925655"/>
    <w:rsid w:val="00925733"/>
    <w:rsid w:val="009257A8"/>
    <w:rsid w:val="009261C8"/>
    <w:rsid w:val="00926840"/>
    <w:rsid w:val="00926D03"/>
    <w:rsid w:val="00926F76"/>
    <w:rsid w:val="0092703B"/>
    <w:rsid w:val="00927DB3"/>
    <w:rsid w:val="00927E08"/>
    <w:rsid w:val="00930D17"/>
    <w:rsid w:val="00930ED6"/>
    <w:rsid w:val="00931206"/>
    <w:rsid w:val="00932077"/>
    <w:rsid w:val="00932A03"/>
    <w:rsid w:val="0093313E"/>
    <w:rsid w:val="009331F9"/>
    <w:rsid w:val="00934012"/>
    <w:rsid w:val="00934670"/>
    <w:rsid w:val="0093530F"/>
    <w:rsid w:val="009356F9"/>
    <w:rsid w:val="0093592F"/>
    <w:rsid w:val="00935E65"/>
    <w:rsid w:val="009363F0"/>
    <w:rsid w:val="009363FF"/>
    <w:rsid w:val="0093688D"/>
    <w:rsid w:val="0094165A"/>
    <w:rsid w:val="00942056"/>
    <w:rsid w:val="00942509"/>
    <w:rsid w:val="009429D1"/>
    <w:rsid w:val="00942C07"/>
    <w:rsid w:val="00942E67"/>
    <w:rsid w:val="00943299"/>
    <w:rsid w:val="009438A7"/>
    <w:rsid w:val="00944447"/>
    <w:rsid w:val="009448AF"/>
    <w:rsid w:val="009458AF"/>
    <w:rsid w:val="00945A5D"/>
    <w:rsid w:val="00946555"/>
    <w:rsid w:val="0094689E"/>
    <w:rsid w:val="009520A1"/>
    <w:rsid w:val="009522E2"/>
    <w:rsid w:val="0095259D"/>
    <w:rsid w:val="009528C1"/>
    <w:rsid w:val="009532C7"/>
    <w:rsid w:val="00953891"/>
    <w:rsid w:val="00953E82"/>
    <w:rsid w:val="00955D6C"/>
    <w:rsid w:val="00957107"/>
    <w:rsid w:val="00960540"/>
    <w:rsid w:val="00960547"/>
    <w:rsid w:val="00960CCA"/>
    <w:rsid w:val="00960E03"/>
    <w:rsid w:val="00962233"/>
    <w:rsid w:val="009624AB"/>
    <w:rsid w:val="009634F6"/>
    <w:rsid w:val="00963579"/>
    <w:rsid w:val="00963FEC"/>
    <w:rsid w:val="0096422F"/>
    <w:rsid w:val="00964AE3"/>
    <w:rsid w:val="00965F05"/>
    <w:rsid w:val="0096720F"/>
    <w:rsid w:val="009676F5"/>
    <w:rsid w:val="00967709"/>
    <w:rsid w:val="0097036E"/>
    <w:rsid w:val="00970968"/>
    <w:rsid w:val="00970E54"/>
    <w:rsid w:val="009718BF"/>
    <w:rsid w:val="00972B4A"/>
    <w:rsid w:val="00973DB2"/>
    <w:rsid w:val="00976118"/>
    <w:rsid w:val="009768EE"/>
    <w:rsid w:val="009771A9"/>
    <w:rsid w:val="009775B5"/>
    <w:rsid w:val="00980176"/>
    <w:rsid w:val="009810D1"/>
    <w:rsid w:val="00981475"/>
    <w:rsid w:val="00981668"/>
    <w:rsid w:val="00981D40"/>
    <w:rsid w:val="00984331"/>
    <w:rsid w:val="00984459"/>
    <w:rsid w:val="00984C07"/>
    <w:rsid w:val="0098599C"/>
    <w:rsid w:val="00985F69"/>
    <w:rsid w:val="0098623C"/>
    <w:rsid w:val="00986E8C"/>
    <w:rsid w:val="00986E99"/>
    <w:rsid w:val="00987813"/>
    <w:rsid w:val="00990C18"/>
    <w:rsid w:val="00990C46"/>
    <w:rsid w:val="009918DA"/>
    <w:rsid w:val="00991DEF"/>
    <w:rsid w:val="00992659"/>
    <w:rsid w:val="0099359F"/>
    <w:rsid w:val="00993B98"/>
    <w:rsid w:val="00993F37"/>
    <w:rsid w:val="009944F9"/>
    <w:rsid w:val="00994848"/>
    <w:rsid w:val="00994E9A"/>
    <w:rsid w:val="00995954"/>
    <w:rsid w:val="00995D83"/>
    <w:rsid w:val="00995E81"/>
    <w:rsid w:val="00996470"/>
    <w:rsid w:val="00996603"/>
    <w:rsid w:val="009974B3"/>
    <w:rsid w:val="00997719"/>
    <w:rsid w:val="00997F5D"/>
    <w:rsid w:val="009A0220"/>
    <w:rsid w:val="009A09AC"/>
    <w:rsid w:val="009A1993"/>
    <w:rsid w:val="009A1BBC"/>
    <w:rsid w:val="009A2864"/>
    <w:rsid w:val="009A313E"/>
    <w:rsid w:val="009A3262"/>
    <w:rsid w:val="009A389F"/>
    <w:rsid w:val="009A3EAC"/>
    <w:rsid w:val="009A40D9"/>
    <w:rsid w:val="009A7376"/>
    <w:rsid w:val="009B08F7"/>
    <w:rsid w:val="009B165F"/>
    <w:rsid w:val="009B1F8E"/>
    <w:rsid w:val="009B2E67"/>
    <w:rsid w:val="009B417F"/>
    <w:rsid w:val="009B4483"/>
    <w:rsid w:val="009B5879"/>
    <w:rsid w:val="009B5A96"/>
    <w:rsid w:val="009B6030"/>
    <w:rsid w:val="009B6D0B"/>
    <w:rsid w:val="009B70AE"/>
    <w:rsid w:val="009C0640"/>
    <w:rsid w:val="009C0698"/>
    <w:rsid w:val="009C0845"/>
    <w:rsid w:val="009C098A"/>
    <w:rsid w:val="009C0DA0"/>
    <w:rsid w:val="009C1467"/>
    <w:rsid w:val="009C1693"/>
    <w:rsid w:val="009C1AD9"/>
    <w:rsid w:val="009C1FCA"/>
    <w:rsid w:val="009C3001"/>
    <w:rsid w:val="009C44C9"/>
    <w:rsid w:val="009C4E60"/>
    <w:rsid w:val="009C575A"/>
    <w:rsid w:val="009C65D7"/>
    <w:rsid w:val="009C6822"/>
    <w:rsid w:val="009C69B7"/>
    <w:rsid w:val="009C72FE"/>
    <w:rsid w:val="009C7379"/>
    <w:rsid w:val="009D047C"/>
    <w:rsid w:val="009D081A"/>
    <w:rsid w:val="009D0C17"/>
    <w:rsid w:val="009D13CA"/>
    <w:rsid w:val="009D1EBE"/>
    <w:rsid w:val="009D2409"/>
    <w:rsid w:val="009D266F"/>
    <w:rsid w:val="009D2983"/>
    <w:rsid w:val="009D2C2D"/>
    <w:rsid w:val="009D363C"/>
    <w:rsid w:val="009D36ED"/>
    <w:rsid w:val="009D3C97"/>
    <w:rsid w:val="009D453E"/>
    <w:rsid w:val="009D4F4A"/>
    <w:rsid w:val="009D5510"/>
    <w:rsid w:val="009D572A"/>
    <w:rsid w:val="009D67D9"/>
    <w:rsid w:val="009D6C04"/>
    <w:rsid w:val="009D7742"/>
    <w:rsid w:val="009D7D50"/>
    <w:rsid w:val="009E037B"/>
    <w:rsid w:val="009E05EC"/>
    <w:rsid w:val="009E0CF8"/>
    <w:rsid w:val="009E0E49"/>
    <w:rsid w:val="009E16BB"/>
    <w:rsid w:val="009E4890"/>
    <w:rsid w:val="009E49EC"/>
    <w:rsid w:val="009E4D22"/>
    <w:rsid w:val="009E56EB"/>
    <w:rsid w:val="009E57EB"/>
    <w:rsid w:val="009E5BE8"/>
    <w:rsid w:val="009E64E5"/>
    <w:rsid w:val="009E6AB6"/>
    <w:rsid w:val="009E6B21"/>
    <w:rsid w:val="009E7F27"/>
    <w:rsid w:val="009F1372"/>
    <w:rsid w:val="009F1A7D"/>
    <w:rsid w:val="009F26E4"/>
    <w:rsid w:val="009F3431"/>
    <w:rsid w:val="009F3461"/>
    <w:rsid w:val="009F3838"/>
    <w:rsid w:val="009F3ECD"/>
    <w:rsid w:val="009F4B19"/>
    <w:rsid w:val="009F5F05"/>
    <w:rsid w:val="009F6CB9"/>
    <w:rsid w:val="009F7315"/>
    <w:rsid w:val="009F73D1"/>
    <w:rsid w:val="00A00D40"/>
    <w:rsid w:val="00A044B1"/>
    <w:rsid w:val="00A04A93"/>
    <w:rsid w:val="00A05A48"/>
    <w:rsid w:val="00A05E84"/>
    <w:rsid w:val="00A068A5"/>
    <w:rsid w:val="00A07569"/>
    <w:rsid w:val="00A07749"/>
    <w:rsid w:val="00A078FB"/>
    <w:rsid w:val="00A10CE1"/>
    <w:rsid w:val="00A10CED"/>
    <w:rsid w:val="00A117B9"/>
    <w:rsid w:val="00A11A30"/>
    <w:rsid w:val="00A128C6"/>
    <w:rsid w:val="00A143CE"/>
    <w:rsid w:val="00A14D45"/>
    <w:rsid w:val="00A16D9B"/>
    <w:rsid w:val="00A17540"/>
    <w:rsid w:val="00A1771A"/>
    <w:rsid w:val="00A2057B"/>
    <w:rsid w:val="00A210C5"/>
    <w:rsid w:val="00A21A49"/>
    <w:rsid w:val="00A231E9"/>
    <w:rsid w:val="00A23647"/>
    <w:rsid w:val="00A2374C"/>
    <w:rsid w:val="00A240A8"/>
    <w:rsid w:val="00A255FA"/>
    <w:rsid w:val="00A30056"/>
    <w:rsid w:val="00A3015C"/>
    <w:rsid w:val="00A307AE"/>
    <w:rsid w:val="00A322FF"/>
    <w:rsid w:val="00A32CC8"/>
    <w:rsid w:val="00A33D12"/>
    <w:rsid w:val="00A350CB"/>
    <w:rsid w:val="00A3511D"/>
    <w:rsid w:val="00A35E8B"/>
    <w:rsid w:val="00A361C6"/>
    <w:rsid w:val="00A3669F"/>
    <w:rsid w:val="00A36C87"/>
    <w:rsid w:val="00A37D04"/>
    <w:rsid w:val="00A41480"/>
    <w:rsid w:val="00A41A01"/>
    <w:rsid w:val="00A41D91"/>
    <w:rsid w:val="00A429A9"/>
    <w:rsid w:val="00A43CFF"/>
    <w:rsid w:val="00A445F2"/>
    <w:rsid w:val="00A44DCE"/>
    <w:rsid w:val="00A47719"/>
    <w:rsid w:val="00A47EAB"/>
    <w:rsid w:val="00A50510"/>
    <w:rsid w:val="00A5068D"/>
    <w:rsid w:val="00A509B4"/>
    <w:rsid w:val="00A50FA9"/>
    <w:rsid w:val="00A50FCE"/>
    <w:rsid w:val="00A51D10"/>
    <w:rsid w:val="00A52F57"/>
    <w:rsid w:val="00A53E8D"/>
    <w:rsid w:val="00A5427A"/>
    <w:rsid w:val="00A54C7B"/>
    <w:rsid w:val="00A54CFD"/>
    <w:rsid w:val="00A5639F"/>
    <w:rsid w:val="00A5675E"/>
    <w:rsid w:val="00A569B3"/>
    <w:rsid w:val="00A57040"/>
    <w:rsid w:val="00A579CC"/>
    <w:rsid w:val="00A60064"/>
    <w:rsid w:val="00A6044F"/>
    <w:rsid w:val="00A60F24"/>
    <w:rsid w:val="00A6304B"/>
    <w:rsid w:val="00A6361C"/>
    <w:rsid w:val="00A64F90"/>
    <w:rsid w:val="00A657E7"/>
    <w:rsid w:val="00A65A2B"/>
    <w:rsid w:val="00A66765"/>
    <w:rsid w:val="00A67A0A"/>
    <w:rsid w:val="00A70170"/>
    <w:rsid w:val="00A716DB"/>
    <w:rsid w:val="00A726C7"/>
    <w:rsid w:val="00A73E4B"/>
    <w:rsid w:val="00A7409C"/>
    <w:rsid w:val="00A752B5"/>
    <w:rsid w:val="00A75548"/>
    <w:rsid w:val="00A774B4"/>
    <w:rsid w:val="00A77927"/>
    <w:rsid w:val="00A77D7B"/>
    <w:rsid w:val="00A80514"/>
    <w:rsid w:val="00A816A5"/>
    <w:rsid w:val="00A81734"/>
    <w:rsid w:val="00A81791"/>
    <w:rsid w:val="00A8195D"/>
    <w:rsid w:val="00A81DC9"/>
    <w:rsid w:val="00A82923"/>
    <w:rsid w:val="00A83203"/>
    <w:rsid w:val="00A8372C"/>
    <w:rsid w:val="00A83C04"/>
    <w:rsid w:val="00A83CC9"/>
    <w:rsid w:val="00A855FA"/>
    <w:rsid w:val="00A905C6"/>
    <w:rsid w:val="00A90A0B"/>
    <w:rsid w:val="00A90FBB"/>
    <w:rsid w:val="00A912FE"/>
    <w:rsid w:val="00A91418"/>
    <w:rsid w:val="00A91908"/>
    <w:rsid w:val="00A91A18"/>
    <w:rsid w:val="00A91B40"/>
    <w:rsid w:val="00A91C7A"/>
    <w:rsid w:val="00A9244B"/>
    <w:rsid w:val="00A93086"/>
    <w:rsid w:val="00A932DF"/>
    <w:rsid w:val="00A941BE"/>
    <w:rsid w:val="00A947CF"/>
    <w:rsid w:val="00A95F5B"/>
    <w:rsid w:val="00A96D9C"/>
    <w:rsid w:val="00A97222"/>
    <w:rsid w:val="00A9772A"/>
    <w:rsid w:val="00AA053D"/>
    <w:rsid w:val="00AA1606"/>
    <w:rsid w:val="00AA17AE"/>
    <w:rsid w:val="00AA18E2"/>
    <w:rsid w:val="00AA1EE1"/>
    <w:rsid w:val="00AA22B0"/>
    <w:rsid w:val="00AA2B19"/>
    <w:rsid w:val="00AA3885"/>
    <w:rsid w:val="00AA3B89"/>
    <w:rsid w:val="00AA3EDB"/>
    <w:rsid w:val="00AA5AE4"/>
    <w:rsid w:val="00AA5E50"/>
    <w:rsid w:val="00AA642B"/>
    <w:rsid w:val="00AA70D6"/>
    <w:rsid w:val="00AB0193"/>
    <w:rsid w:val="00AB0677"/>
    <w:rsid w:val="00AB0B02"/>
    <w:rsid w:val="00AB128E"/>
    <w:rsid w:val="00AB1983"/>
    <w:rsid w:val="00AB23C3"/>
    <w:rsid w:val="00AB24DB"/>
    <w:rsid w:val="00AB269A"/>
    <w:rsid w:val="00AB27AB"/>
    <w:rsid w:val="00AB35D0"/>
    <w:rsid w:val="00AB4788"/>
    <w:rsid w:val="00AB4BEA"/>
    <w:rsid w:val="00AB5AE6"/>
    <w:rsid w:val="00AB5BEB"/>
    <w:rsid w:val="00AB5EE2"/>
    <w:rsid w:val="00AB6B59"/>
    <w:rsid w:val="00AB77E7"/>
    <w:rsid w:val="00AB7C08"/>
    <w:rsid w:val="00AC05CE"/>
    <w:rsid w:val="00AC1DCF"/>
    <w:rsid w:val="00AC23B1"/>
    <w:rsid w:val="00AC260E"/>
    <w:rsid w:val="00AC2AF9"/>
    <w:rsid w:val="00AC2D04"/>
    <w:rsid w:val="00AC2F71"/>
    <w:rsid w:val="00AC3C8B"/>
    <w:rsid w:val="00AC47A6"/>
    <w:rsid w:val="00AC47F6"/>
    <w:rsid w:val="00AC4D4F"/>
    <w:rsid w:val="00AC60C5"/>
    <w:rsid w:val="00AC642A"/>
    <w:rsid w:val="00AC67E9"/>
    <w:rsid w:val="00AC78ED"/>
    <w:rsid w:val="00AC7BC1"/>
    <w:rsid w:val="00AC7C16"/>
    <w:rsid w:val="00AD02D3"/>
    <w:rsid w:val="00AD02DF"/>
    <w:rsid w:val="00AD1035"/>
    <w:rsid w:val="00AD1E03"/>
    <w:rsid w:val="00AD28A8"/>
    <w:rsid w:val="00AD3675"/>
    <w:rsid w:val="00AD56A9"/>
    <w:rsid w:val="00AD69C4"/>
    <w:rsid w:val="00AD6F0C"/>
    <w:rsid w:val="00AE14DF"/>
    <w:rsid w:val="00AE1C5F"/>
    <w:rsid w:val="00AE23DD"/>
    <w:rsid w:val="00AE3899"/>
    <w:rsid w:val="00AE407B"/>
    <w:rsid w:val="00AE43A9"/>
    <w:rsid w:val="00AE4C8B"/>
    <w:rsid w:val="00AE6CD2"/>
    <w:rsid w:val="00AE6EBC"/>
    <w:rsid w:val="00AE776A"/>
    <w:rsid w:val="00AF0F7F"/>
    <w:rsid w:val="00AF1F68"/>
    <w:rsid w:val="00AF1FE4"/>
    <w:rsid w:val="00AF2546"/>
    <w:rsid w:val="00AF27B7"/>
    <w:rsid w:val="00AF2BB2"/>
    <w:rsid w:val="00AF39D6"/>
    <w:rsid w:val="00AF3C5D"/>
    <w:rsid w:val="00AF3DB9"/>
    <w:rsid w:val="00AF4AB9"/>
    <w:rsid w:val="00AF5AD1"/>
    <w:rsid w:val="00AF726A"/>
    <w:rsid w:val="00AF7AB4"/>
    <w:rsid w:val="00AF7B91"/>
    <w:rsid w:val="00AF7BEF"/>
    <w:rsid w:val="00B00015"/>
    <w:rsid w:val="00B0033A"/>
    <w:rsid w:val="00B017C2"/>
    <w:rsid w:val="00B02CD9"/>
    <w:rsid w:val="00B03CBC"/>
    <w:rsid w:val="00B041E9"/>
    <w:rsid w:val="00B043A6"/>
    <w:rsid w:val="00B06DE8"/>
    <w:rsid w:val="00B077AD"/>
    <w:rsid w:val="00B07AE1"/>
    <w:rsid w:val="00B07CE2"/>
    <w:rsid w:val="00B07D23"/>
    <w:rsid w:val="00B11497"/>
    <w:rsid w:val="00B11732"/>
    <w:rsid w:val="00B12968"/>
    <w:rsid w:val="00B131DB"/>
    <w:rsid w:val="00B131FF"/>
    <w:rsid w:val="00B13498"/>
    <w:rsid w:val="00B13D96"/>
    <w:rsid w:val="00B13DA2"/>
    <w:rsid w:val="00B14BD8"/>
    <w:rsid w:val="00B1672A"/>
    <w:rsid w:val="00B16A80"/>
    <w:rsid w:val="00B16E71"/>
    <w:rsid w:val="00B174BD"/>
    <w:rsid w:val="00B20264"/>
    <w:rsid w:val="00B20494"/>
    <w:rsid w:val="00B20690"/>
    <w:rsid w:val="00B20B2A"/>
    <w:rsid w:val="00B2129B"/>
    <w:rsid w:val="00B215A8"/>
    <w:rsid w:val="00B22FA7"/>
    <w:rsid w:val="00B239C4"/>
    <w:rsid w:val="00B23FC4"/>
    <w:rsid w:val="00B24845"/>
    <w:rsid w:val="00B24DA8"/>
    <w:rsid w:val="00B26370"/>
    <w:rsid w:val="00B26544"/>
    <w:rsid w:val="00B27039"/>
    <w:rsid w:val="00B27D18"/>
    <w:rsid w:val="00B300DB"/>
    <w:rsid w:val="00B30264"/>
    <w:rsid w:val="00B32BEC"/>
    <w:rsid w:val="00B32F96"/>
    <w:rsid w:val="00B3339D"/>
    <w:rsid w:val="00B342C0"/>
    <w:rsid w:val="00B35B87"/>
    <w:rsid w:val="00B40556"/>
    <w:rsid w:val="00B40D6F"/>
    <w:rsid w:val="00B417A7"/>
    <w:rsid w:val="00B43107"/>
    <w:rsid w:val="00B45AC4"/>
    <w:rsid w:val="00B45E0A"/>
    <w:rsid w:val="00B461FE"/>
    <w:rsid w:val="00B47588"/>
    <w:rsid w:val="00B47A18"/>
    <w:rsid w:val="00B51C12"/>
    <w:rsid w:val="00B51CD5"/>
    <w:rsid w:val="00B5211D"/>
    <w:rsid w:val="00B53824"/>
    <w:rsid w:val="00B53857"/>
    <w:rsid w:val="00B54009"/>
    <w:rsid w:val="00B54B6C"/>
    <w:rsid w:val="00B54D7A"/>
    <w:rsid w:val="00B55A04"/>
    <w:rsid w:val="00B55CEE"/>
    <w:rsid w:val="00B56FB1"/>
    <w:rsid w:val="00B6083F"/>
    <w:rsid w:val="00B61504"/>
    <w:rsid w:val="00B61985"/>
    <w:rsid w:val="00B61A82"/>
    <w:rsid w:val="00B62E95"/>
    <w:rsid w:val="00B63289"/>
    <w:rsid w:val="00B63548"/>
    <w:rsid w:val="00B63ABC"/>
    <w:rsid w:val="00B64D3D"/>
    <w:rsid w:val="00B64F0A"/>
    <w:rsid w:val="00B6562C"/>
    <w:rsid w:val="00B65D97"/>
    <w:rsid w:val="00B66045"/>
    <w:rsid w:val="00B66EBF"/>
    <w:rsid w:val="00B6729E"/>
    <w:rsid w:val="00B674DC"/>
    <w:rsid w:val="00B67E08"/>
    <w:rsid w:val="00B720C9"/>
    <w:rsid w:val="00B724F9"/>
    <w:rsid w:val="00B72658"/>
    <w:rsid w:val="00B729A6"/>
    <w:rsid w:val="00B7391B"/>
    <w:rsid w:val="00B73ACC"/>
    <w:rsid w:val="00B743E7"/>
    <w:rsid w:val="00B74B80"/>
    <w:rsid w:val="00B75E23"/>
    <w:rsid w:val="00B768A9"/>
    <w:rsid w:val="00B76CCC"/>
    <w:rsid w:val="00B76E90"/>
    <w:rsid w:val="00B76EDF"/>
    <w:rsid w:val="00B8005C"/>
    <w:rsid w:val="00B82E5F"/>
    <w:rsid w:val="00B82E87"/>
    <w:rsid w:val="00B86566"/>
    <w:rsid w:val="00B8666B"/>
    <w:rsid w:val="00B86C64"/>
    <w:rsid w:val="00B87A5C"/>
    <w:rsid w:val="00B904F4"/>
    <w:rsid w:val="00B9070C"/>
    <w:rsid w:val="00B90BD1"/>
    <w:rsid w:val="00B90E3C"/>
    <w:rsid w:val="00B91C66"/>
    <w:rsid w:val="00B92295"/>
    <w:rsid w:val="00B92536"/>
    <w:rsid w:val="00B9274D"/>
    <w:rsid w:val="00B94207"/>
    <w:rsid w:val="00B945D4"/>
    <w:rsid w:val="00B9506C"/>
    <w:rsid w:val="00B9666F"/>
    <w:rsid w:val="00B97119"/>
    <w:rsid w:val="00B9723E"/>
    <w:rsid w:val="00B97B50"/>
    <w:rsid w:val="00BA0521"/>
    <w:rsid w:val="00BA11D6"/>
    <w:rsid w:val="00BA22E2"/>
    <w:rsid w:val="00BA3959"/>
    <w:rsid w:val="00BA4501"/>
    <w:rsid w:val="00BA563D"/>
    <w:rsid w:val="00BA5BCC"/>
    <w:rsid w:val="00BA7169"/>
    <w:rsid w:val="00BB1855"/>
    <w:rsid w:val="00BB1F52"/>
    <w:rsid w:val="00BB2332"/>
    <w:rsid w:val="00BB239F"/>
    <w:rsid w:val="00BB2494"/>
    <w:rsid w:val="00BB2522"/>
    <w:rsid w:val="00BB28A3"/>
    <w:rsid w:val="00BB3594"/>
    <w:rsid w:val="00BB35D9"/>
    <w:rsid w:val="00BB5218"/>
    <w:rsid w:val="00BB72C0"/>
    <w:rsid w:val="00BB7FF3"/>
    <w:rsid w:val="00BC0AF1"/>
    <w:rsid w:val="00BC0FA9"/>
    <w:rsid w:val="00BC27BE"/>
    <w:rsid w:val="00BC3779"/>
    <w:rsid w:val="00BC3A42"/>
    <w:rsid w:val="00BC41A0"/>
    <w:rsid w:val="00BC43D8"/>
    <w:rsid w:val="00BC5291"/>
    <w:rsid w:val="00BC5A86"/>
    <w:rsid w:val="00BC6546"/>
    <w:rsid w:val="00BC6FCF"/>
    <w:rsid w:val="00BC7AB9"/>
    <w:rsid w:val="00BD0186"/>
    <w:rsid w:val="00BD0D32"/>
    <w:rsid w:val="00BD1661"/>
    <w:rsid w:val="00BD2A58"/>
    <w:rsid w:val="00BD440E"/>
    <w:rsid w:val="00BD4A69"/>
    <w:rsid w:val="00BD56D4"/>
    <w:rsid w:val="00BD597A"/>
    <w:rsid w:val="00BD6178"/>
    <w:rsid w:val="00BD6348"/>
    <w:rsid w:val="00BD6E53"/>
    <w:rsid w:val="00BE0A2F"/>
    <w:rsid w:val="00BE147F"/>
    <w:rsid w:val="00BE1BBC"/>
    <w:rsid w:val="00BE3508"/>
    <w:rsid w:val="00BE46B5"/>
    <w:rsid w:val="00BE6663"/>
    <w:rsid w:val="00BE6E4A"/>
    <w:rsid w:val="00BF0917"/>
    <w:rsid w:val="00BF0CD7"/>
    <w:rsid w:val="00BF0F60"/>
    <w:rsid w:val="00BF143E"/>
    <w:rsid w:val="00BF15CE"/>
    <w:rsid w:val="00BF208A"/>
    <w:rsid w:val="00BF2157"/>
    <w:rsid w:val="00BF2BEE"/>
    <w:rsid w:val="00BF2FC3"/>
    <w:rsid w:val="00BF3551"/>
    <w:rsid w:val="00BF37C3"/>
    <w:rsid w:val="00BF40CC"/>
    <w:rsid w:val="00BF4F07"/>
    <w:rsid w:val="00BF5647"/>
    <w:rsid w:val="00BF695B"/>
    <w:rsid w:val="00BF6A14"/>
    <w:rsid w:val="00BF71B0"/>
    <w:rsid w:val="00C0161F"/>
    <w:rsid w:val="00C021A0"/>
    <w:rsid w:val="00C030BD"/>
    <w:rsid w:val="00C036C3"/>
    <w:rsid w:val="00C03CCA"/>
    <w:rsid w:val="00C040E8"/>
    <w:rsid w:val="00C0499E"/>
    <w:rsid w:val="00C04BB2"/>
    <w:rsid w:val="00C04F4A"/>
    <w:rsid w:val="00C058AF"/>
    <w:rsid w:val="00C06484"/>
    <w:rsid w:val="00C06D6A"/>
    <w:rsid w:val="00C06F9E"/>
    <w:rsid w:val="00C07776"/>
    <w:rsid w:val="00C07C0D"/>
    <w:rsid w:val="00C10210"/>
    <w:rsid w:val="00C10289"/>
    <w:rsid w:val="00C1035C"/>
    <w:rsid w:val="00C1140E"/>
    <w:rsid w:val="00C11550"/>
    <w:rsid w:val="00C1358F"/>
    <w:rsid w:val="00C13C2A"/>
    <w:rsid w:val="00C13CE8"/>
    <w:rsid w:val="00C14187"/>
    <w:rsid w:val="00C14CF2"/>
    <w:rsid w:val="00C15151"/>
    <w:rsid w:val="00C1663D"/>
    <w:rsid w:val="00C16B6B"/>
    <w:rsid w:val="00C17003"/>
    <w:rsid w:val="00C179BC"/>
    <w:rsid w:val="00C17F8C"/>
    <w:rsid w:val="00C20B4C"/>
    <w:rsid w:val="00C211E6"/>
    <w:rsid w:val="00C22446"/>
    <w:rsid w:val="00C22681"/>
    <w:rsid w:val="00C22AFF"/>
    <w:rsid w:val="00C22FB5"/>
    <w:rsid w:val="00C24236"/>
    <w:rsid w:val="00C24548"/>
    <w:rsid w:val="00C24CBF"/>
    <w:rsid w:val="00C25194"/>
    <w:rsid w:val="00C25B1D"/>
    <w:rsid w:val="00C25C66"/>
    <w:rsid w:val="00C265D4"/>
    <w:rsid w:val="00C26643"/>
    <w:rsid w:val="00C26FE4"/>
    <w:rsid w:val="00C2710B"/>
    <w:rsid w:val="00C274FC"/>
    <w:rsid w:val="00C279C2"/>
    <w:rsid w:val="00C308D8"/>
    <w:rsid w:val="00C3183E"/>
    <w:rsid w:val="00C319AE"/>
    <w:rsid w:val="00C31C46"/>
    <w:rsid w:val="00C33531"/>
    <w:rsid w:val="00C33B9E"/>
    <w:rsid w:val="00C34194"/>
    <w:rsid w:val="00C35EF7"/>
    <w:rsid w:val="00C3624C"/>
    <w:rsid w:val="00C37595"/>
    <w:rsid w:val="00C37931"/>
    <w:rsid w:val="00C37BAE"/>
    <w:rsid w:val="00C4043D"/>
    <w:rsid w:val="00C40DAA"/>
    <w:rsid w:val="00C41F7E"/>
    <w:rsid w:val="00C42155"/>
    <w:rsid w:val="00C42736"/>
    <w:rsid w:val="00C42A1B"/>
    <w:rsid w:val="00C42B41"/>
    <w:rsid w:val="00C42C1F"/>
    <w:rsid w:val="00C44963"/>
    <w:rsid w:val="00C44A8D"/>
    <w:rsid w:val="00C44CF8"/>
    <w:rsid w:val="00C45B91"/>
    <w:rsid w:val="00C460A1"/>
    <w:rsid w:val="00C46526"/>
    <w:rsid w:val="00C467BC"/>
    <w:rsid w:val="00C4789C"/>
    <w:rsid w:val="00C502F8"/>
    <w:rsid w:val="00C515A0"/>
    <w:rsid w:val="00C51946"/>
    <w:rsid w:val="00C520C2"/>
    <w:rsid w:val="00C523C4"/>
    <w:rsid w:val="00C52AE4"/>
    <w:rsid w:val="00C52C02"/>
    <w:rsid w:val="00C52DCB"/>
    <w:rsid w:val="00C54053"/>
    <w:rsid w:val="00C544D9"/>
    <w:rsid w:val="00C555B9"/>
    <w:rsid w:val="00C55E73"/>
    <w:rsid w:val="00C560C4"/>
    <w:rsid w:val="00C578CE"/>
    <w:rsid w:val="00C57EE8"/>
    <w:rsid w:val="00C600EA"/>
    <w:rsid w:val="00C61072"/>
    <w:rsid w:val="00C61CFF"/>
    <w:rsid w:val="00C6243C"/>
    <w:rsid w:val="00C62F54"/>
    <w:rsid w:val="00C63329"/>
    <w:rsid w:val="00C6353F"/>
    <w:rsid w:val="00C63AEA"/>
    <w:rsid w:val="00C63B31"/>
    <w:rsid w:val="00C63FB1"/>
    <w:rsid w:val="00C64C46"/>
    <w:rsid w:val="00C65CE9"/>
    <w:rsid w:val="00C67B58"/>
    <w:rsid w:val="00C67BBF"/>
    <w:rsid w:val="00C70168"/>
    <w:rsid w:val="00C71155"/>
    <w:rsid w:val="00C71445"/>
    <w:rsid w:val="00C718DD"/>
    <w:rsid w:val="00C71AFB"/>
    <w:rsid w:val="00C74707"/>
    <w:rsid w:val="00C747C2"/>
    <w:rsid w:val="00C75930"/>
    <w:rsid w:val="00C762F2"/>
    <w:rsid w:val="00C76505"/>
    <w:rsid w:val="00C767C7"/>
    <w:rsid w:val="00C771DE"/>
    <w:rsid w:val="00C779FD"/>
    <w:rsid w:val="00C77D84"/>
    <w:rsid w:val="00C80B9E"/>
    <w:rsid w:val="00C8168E"/>
    <w:rsid w:val="00C82985"/>
    <w:rsid w:val="00C8361F"/>
    <w:rsid w:val="00C841B7"/>
    <w:rsid w:val="00C84A6C"/>
    <w:rsid w:val="00C84CBC"/>
    <w:rsid w:val="00C8667D"/>
    <w:rsid w:val="00C86967"/>
    <w:rsid w:val="00C91281"/>
    <w:rsid w:val="00C928A8"/>
    <w:rsid w:val="00C92A46"/>
    <w:rsid w:val="00C93044"/>
    <w:rsid w:val="00C93534"/>
    <w:rsid w:val="00C93A8A"/>
    <w:rsid w:val="00C94BB8"/>
    <w:rsid w:val="00C95246"/>
    <w:rsid w:val="00C96362"/>
    <w:rsid w:val="00C96B04"/>
    <w:rsid w:val="00CA103E"/>
    <w:rsid w:val="00CA11F8"/>
    <w:rsid w:val="00CA14F3"/>
    <w:rsid w:val="00CA25EB"/>
    <w:rsid w:val="00CA505D"/>
    <w:rsid w:val="00CA6C45"/>
    <w:rsid w:val="00CA74F6"/>
    <w:rsid w:val="00CA7603"/>
    <w:rsid w:val="00CB0D72"/>
    <w:rsid w:val="00CB2E1A"/>
    <w:rsid w:val="00CB3061"/>
    <w:rsid w:val="00CB364E"/>
    <w:rsid w:val="00CB37B8"/>
    <w:rsid w:val="00CB3BD9"/>
    <w:rsid w:val="00CB4F1A"/>
    <w:rsid w:val="00CB57E5"/>
    <w:rsid w:val="00CB58B4"/>
    <w:rsid w:val="00CB6577"/>
    <w:rsid w:val="00CB6768"/>
    <w:rsid w:val="00CB70AD"/>
    <w:rsid w:val="00CB74C7"/>
    <w:rsid w:val="00CC1ED7"/>
    <w:rsid w:val="00CC1FE9"/>
    <w:rsid w:val="00CC3B49"/>
    <w:rsid w:val="00CC3D04"/>
    <w:rsid w:val="00CC3FF9"/>
    <w:rsid w:val="00CC43A9"/>
    <w:rsid w:val="00CC4AF7"/>
    <w:rsid w:val="00CC54E5"/>
    <w:rsid w:val="00CC6B96"/>
    <w:rsid w:val="00CC6F04"/>
    <w:rsid w:val="00CC6FB7"/>
    <w:rsid w:val="00CC739D"/>
    <w:rsid w:val="00CC7B94"/>
    <w:rsid w:val="00CD0400"/>
    <w:rsid w:val="00CD39BC"/>
    <w:rsid w:val="00CD51C5"/>
    <w:rsid w:val="00CD54C4"/>
    <w:rsid w:val="00CD5A94"/>
    <w:rsid w:val="00CD5CB1"/>
    <w:rsid w:val="00CD6643"/>
    <w:rsid w:val="00CD6E8E"/>
    <w:rsid w:val="00CD7D97"/>
    <w:rsid w:val="00CE0531"/>
    <w:rsid w:val="00CE1249"/>
    <w:rsid w:val="00CE161F"/>
    <w:rsid w:val="00CE1663"/>
    <w:rsid w:val="00CE269E"/>
    <w:rsid w:val="00CE26F3"/>
    <w:rsid w:val="00CE2A1B"/>
    <w:rsid w:val="00CE2CC6"/>
    <w:rsid w:val="00CE2DF9"/>
    <w:rsid w:val="00CE3529"/>
    <w:rsid w:val="00CE4320"/>
    <w:rsid w:val="00CE45D8"/>
    <w:rsid w:val="00CE5D5F"/>
    <w:rsid w:val="00CE5D9A"/>
    <w:rsid w:val="00CE76CD"/>
    <w:rsid w:val="00CF0167"/>
    <w:rsid w:val="00CF0B65"/>
    <w:rsid w:val="00CF1C1F"/>
    <w:rsid w:val="00CF3481"/>
    <w:rsid w:val="00CF3A5D"/>
    <w:rsid w:val="00CF3B5E"/>
    <w:rsid w:val="00CF3BA6"/>
    <w:rsid w:val="00CF4819"/>
    <w:rsid w:val="00CF48B5"/>
    <w:rsid w:val="00CF4E8C"/>
    <w:rsid w:val="00CF64DD"/>
    <w:rsid w:val="00CF6913"/>
    <w:rsid w:val="00CF7AA7"/>
    <w:rsid w:val="00D005A2"/>
    <w:rsid w:val="00D006CF"/>
    <w:rsid w:val="00D007DF"/>
    <w:rsid w:val="00D008A6"/>
    <w:rsid w:val="00D00960"/>
    <w:rsid w:val="00D00B74"/>
    <w:rsid w:val="00D015F0"/>
    <w:rsid w:val="00D01CAE"/>
    <w:rsid w:val="00D02D14"/>
    <w:rsid w:val="00D032CD"/>
    <w:rsid w:val="00D04222"/>
    <w:rsid w:val="00D042D0"/>
    <w:rsid w:val="00D0447B"/>
    <w:rsid w:val="00D04894"/>
    <w:rsid w:val="00D048A2"/>
    <w:rsid w:val="00D04EB9"/>
    <w:rsid w:val="00D04FF4"/>
    <w:rsid w:val="00D053CE"/>
    <w:rsid w:val="00D055EB"/>
    <w:rsid w:val="00D056FE"/>
    <w:rsid w:val="00D05B56"/>
    <w:rsid w:val="00D05D60"/>
    <w:rsid w:val="00D06CFA"/>
    <w:rsid w:val="00D07E5D"/>
    <w:rsid w:val="00D10223"/>
    <w:rsid w:val="00D10323"/>
    <w:rsid w:val="00D114B2"/>
    <w:rsid w:val="00D121C4"/>
    <w:rsid w:val="00D13FC9"/>
    <w:rsid w:val="00D14274"/>
    <w:rsid w:val="00D15862"/>
    <w:rsid w:val="00D15E5B"/>
    <w:rsid w:val="00D16836"/>
    <w:rsid w:val="00D17C62"/>
    <w:rsid w:val="00D200B7"/>
    <w:rsid w:val="00D2094D"/>
    <w:rsid w:val="00D21586"/>
    <w:rsid w:val="00D21EA5"/>
    <w:rsid w:val="00D23A38"/>
    <w:rsid w:val="00D2574C"/>
    <w:rsid w:val="00D26C71"/>
    <w:rsid w:val="00D26D79"/>
    <w:rsid w:val="00D27623"/>
    <w:rsid w:val="00D27C2B"/>
    <w:rsid w:val="00D30E04"/>
    <w:rsid w:val="00D31034"/>
    <w:rsid w:val="00D33363"/>
    <w:rsid w:val="00D34529"/>
    <w:rsid w:val="00D34827"/>
    <w:rsid w:val="00D34943"/>
    <w:rsid w:val="00D34A2B"/>
    <w:rsid w:val="00D35409"/>
    <w:rsid w:val="00D359D4"/>
    <w:rsid w:val="00D3610A"/>
    <w:rsid w:val="00D378CD"/>
    <w:rsid w:val="00D37C93"/>
    <w:rsid w:val="00D41B88"/>
    <w:rsid w:val="00D41E23"/>
    <w:rsid w:val="00D4284B"/>
    <w:rsid w:val="00D429EC"/>
    <w:rsid w:val="00D43D44"/>
    <w:rsid w:val="00D43EBB"/>
    <w:rsid w:val="00D44E4E"/>
    <w:rsid w:val="00D46D26"/>
    <w:rsid w:val="00D50521"/>
    <w:rsid w:val="00D51254"/>
    <w:rsid w:val="00D515D0"/>
    <w:rsid w:val="00D51627"/>
    <w:rsid w:val="00D51E1A"/>
    <w:rsid w:val="00D51F6A"/>
    <w:rsid w:val="00D52344"/>
    <w:rsid w:val="00D52C71"/>
    <w:rsid w:val="00D532DA"/>
    <w:rsid w:val="00D544D5"/>
    <w:rsid w:val="00D54AAC"/>
    <w:rsid w:val="00D54B32"/>
    <w:rsid w:val="00D55423"/>
    <w:rsid w:val="00D55DF0"/>
    <w:rsid w:val="00D563E1"/>
    <w:rsid w:val="00D56BB6"/>
    <w:rsid w:val="00D56F36"/>
    <w:rsid w:val="00D6022B"/>
    <w:rsid w:val="00D60C40"/>
    <w:rsid w:val="00D6138D"/>
    <w:rsid w:val="00D6166E"/>
    <w:rsid w:val="00D63126"/>
    <w:rsid w:val="00D63A67"/>
    <w:rsid w:val="00D63B39"/>
    <w:rsid w:val="00D63DEE"/>
    <w:rsid w:val="00D646C9"/>
    <w:rsid w:val="00D6492E"/>
    <w:rsid w:val="00D6514C"/>
    <w:rsid w:val="00D65765"/>
    <w:rsid w:val="00D65845"/>
    <w:rsid w:val="00D66218"/>
    <w:rsid w:val="00D6642B"/>
    <w:rsid w:val="00D67CC0"/>
    <w:rsid w:val="00D70087"/>
    <w:rsid w:val="00D7079E"/>
    <w:rsid w:val="00D70823"/>
    <w:rsid w:val="00D70AB1"/>
    <w:rsid w:val="00D70F23"/>
    <w:rsid w:val="00D70F80"/>
    <w:rsid w:val="00D7126F"/>
    <w:rsid w:val="00D73073"/>
    <w:rsid w:val="00D73DD6"/>
    <w:rsid w:val="00D74263"/>
    <w:rsid w:val="00D745F5"/>
    <w:rsid w:val="00D74F1F"/>
    <w:rsid w:val="00D75392"/>
    <w:rsid w:val="00D7585E"/>
    <w:rsid w:val="00D759A3"/>
    <w:rsid w:val="00D808A1"/>
    <w:rsid w:val="00D810C0"/>
    <w:rsid w:val="00D82E32"/>
    <w:rsid w:val="00D83974"/>
    <w:rsid w:val="00D84133"/>
    <w:rsid w:val="00D8431C"/>
    <w:rsid w:val="00D85133"/>
    <w:rsid w:val="00D85804"/>
    <w:rsid w:val="00D91607"/>
    <w:rsid w:val="00D92C82"/>
    <w:rsid w:val="00D93336"/>
    <w:rsid w:val="00D93E7C"/>
    <w:rsid w:val="00D94314"/>
    <w:rsid w:val="00D94C10"/>
    <w:rsid w:val="00D95BC7"/>
    <w:rsid w:val="00D95C17"/>
    <w:rsid w:val="00D96043"/>
    <w:rsid w:val="00D97779"/>
    <w:rsid w:val="00D97A19"/>
    <w:rsid w:val="00DA009F"/>
    <w:rsid w:val="00DA14AB"/>
    <w:rsid w:val="00DA237B"/>
    <w:rsid w:val="00DA3875"/>
    <w:rsid w:val="00DA3CBE"/>
    <w:rsid w:val="00DA4820"/>
    <w:rsid w:val="00DA52F5"/>
    <w:rsid w:val="00DA580A"/>
    <w:rsid w:val="00DA587C"/>
    <w:rsid w:val="00DA6F1F"/>
    <w:rsid w:val="00DA7097"/>
    <w:rsid w:val="00DA73A3"/>
    <w:rsid w:val="00DA76DD"/>
    <w:rsid w:val="00DA7926"/>
    <w:rsid w:val="00DB070A"/>
    <w:rsid w:val="00DB1424"/>
    <w:rsid w:val="00DB28E5"/>
    <w:rsid w:val="00DB291F"/>
    <w:rsid w:val="00DB3080"/>
    <w:rsid w:val="00DB437B"/>
    <w:rsid w:val="00DB4589"/>
    <w:rsid w:val="00DB4ACD"/>
    <w:rsid w:val="00DB4E12"/>
    <w:rsid w:val="00DB5771"/>
    <w:rsid w:val="00DC04CD"/>
    <w:rsid w:val="00DC0AB6"/>
    <w:rsid w:val="00DC1CA6"/>
    <w:rsid w:val="00DC21CF"/>
    <w:rsid w:val="00DC2701"/>
    <w:rsid w:val="00DC2DA7"/>
    <w:rsid w:val="00DC3395"/>
    <w:rsid w:val="00DC3664"/>
    <w:rsid w:val="00DC4B9B"/>
    <w:rsid w:val="00DC5D96"/>
    <w:rsid w:val="00DC6162"/>
    <w:rsid w:val="00DC6EFC"/>
    <w:rsid w:val="00DC7CDE"/>
    <w:rsid w:val="00DD0EEA"/>
    <w:rsid w:val="00DD195B"/>
    <w:rsid w:val="00DD1F00"/>
    <w:rsid w:val="00DD243F"/>
    <w:rsid w:val="00DD254C"/>
    <w:rsid w:val="00DD46E9"/>
    <w:rsid w:val="00DD4711"/>
    <w:rsid w:val="00DD4812"/>
    <w:rsid w:val="00DD4CA7"/>
    <w:rsid w:val="00DD4E84"/>
    <w:rsid w:val="00DD53BC"/>
    <w:rsid w:val="00DD55B8"/>
    <w:rsid w:val="00DD5B53"/>
    <w:rsid w:val="00DD7FF1"/>
    <w:rsid w:val="00DE0097"/>
    <w:rsid w:val="00DE0597"/>
    <w:rsid w:val="00DE05AE"/>
    <w:rsid w:val="00DE0979"/>
    <w:rsid w:val="00DE0E66"/>
    <w:rsid w:val="00DE12E9"/>
    <w:rsid w:val="00DE2686"/>
    <w:rsid w:val="00DE301D"/>
    <w:rsid w:val="00DE33EC"/>
    <w:rsid w:val="00DE43F4"/>
    <w:rsid w:val="00DE5061"/>
    <w:rsid w:val="00DE53F8"/>
    <w:rsid w:val="00DE5A51"/>
    <w:rsid w:val="00DE60E6"/>
    <w:rsid w:val="00DE6AC7"/>
    <w:rsid w:val="00DE6BAE"/>
    <w:rsid w:val="00DE6C9B"/>
    <w:rsid w:val="00DE74DC"/>
    <w:rsid w:val="00DE7562"/>
    <w:rsid w:val="00DE7D5A"/>
    <w:rsid w:val="00DF01C9"/>
    <w:rsid w:val="00DF1EC4"/>
    <w:rsid w:val="00DF247C"/>
    <w:rsid w:val="00DF3E25"/>
    <w:rsid w:val="00DF3F4F"/>
    <w:rsid w:val="00DF579E"/>
    <w:rsid w:val="00DF5BD0"/>
    <w:rsid w:val="00DF707E"/>
    <w:rsid w:val="00DF70A1"/>
    <w:rsid w:val="00DF759D"/>
    <w:rsid w:val="00DF7C0F"/>
    <w:rsid w:val="00E003AF"/>
    <w:rsid w:val="00E00482"/>
    <w:rsid w:val="00E018C3"/>
    <w:rsid w:val="00E01C15"/>
    <w:rsid w:val="00E022F8"/>
    <w:rsid w:val="00E034E0"/>
    <w:rsid w:val="00E052B1"/>
    <w:rsid w:val="00E0555A"/>
    <w:rsid w:val="00E05886"/>
    <w:rsid w:val="00E07ADD"/>
    <w:rsid w:val="00E104C6"/>
    <w:rsid w:val="00E10C02"/>
    <w:rsid w:val="00E11810"/>
    <w:rsid w:val="00E11D6F"/>
    <w:rsid w:val="00E134D8"/>
    <w:rsid w:val="00E137F4"/>
    <w:rsid w:val="00E1409E"/>
    <w:rsid w:val="00E14234"/>
    <w:rsid w:val="00E1525F"/>
    <w:rsid w:val="00E164F2"/>
    <w:rsid w:val="00E1683D"/>
    <w:rsid w:val="00E16E3C"/>
    <w:rsid w:val="00E16F61"/>
    <w:rsid w:val="00E178A7"/>
    <w:rsid w:val="00E20F6A"/>
    <w:rsid w:val="00E211B7"/>
    <w:rsid w:val="00E21364"/>
    <w:rsid w:val="00E21801"/>
    <w:rsid w:val="00E21A25"/>
    <w:rsid w:val="00E23303"/>
    <w:rsid w:val="00E23355"/>
    <w:rsid w:val="00E239E0"/>
    <w:rsid w:val="00E24071"/>
    <w:rsid w:val="00E253CA"/>
    <w:rsid w:val="00E26E24"/>
    <w:rsid w:val="00E2767E"/>
    <w:rsid w:val="00E2771C"/>
    <w:rsid w:val="00E27E88"/>
    <w:rsid w:val="00E31D50"/>
    <w:rsid w:val="00E324D9"/>
    <w:rsid w:val="00E32D06"/>
    <w:rsid w:val="00E331FB"/>
    <w:rsid w:val="00E33DF4"/>
    <w:rsid w:val="00E33EED"/>
    <w:rsid w:val="00E35EDE"/>
    <w:rsid w:val="00E36528"/>
    <w:rsid w:val="00E36A10"/>
    <w:rsid w:val="00E409B4"/>
    <w:rsid w:val="00E40CF7"/>
    <w:rsid w:val="00E413B8"/>
    <w:rsid w:val="00E41EF6"/>
    <w:rsid w:val="00E4299B"/>
    <w:rsid w:val="00E434EB"/>
    <w:rsid w:val="00E4404E"/>
    <w:rsid w:val="00E440C0"/>
    <w:rsid w:val="00E442BC"/>
    <w:rsid w:val="00E45006"/>
    <w:rsid w:val="00E4683D"/>
    <w:rsid w:val="00E46CA0"/>
    <w:rsid w:val="00E4765C"/>
    <w:rsid w:val="00E47EBB"/>
    <w:rsid w:val="00E502AD"/>
    <w:rsid w:val="00E504A1"/>
    <w:rsid w:val="00E50942"/>
    <w:rsid w:val="00E51231"/>
    <w:rsid w:val="00E5174F"/>
    <w:rsid w:val="00E519E5"/>
    <w:rsid w:val="00E52A67"/>
    <w:rsid w:val="00E52AD3"/>
    <w:rsid w:val="00E54247"/>
    <w:rsid w:val="00E54D38"/>
    <w:rsid w:val="00E55020"/>
    <w:rsid w:val="00E56BA1"/>
    <w:rsid w:val="00E602A7"/>
    <w:rsid w:val="00E615C8"/>
    <w:rsid w:val="00E619E1"/>
    <w:rsid w:val="00E62FBE"/>
    <w:rsid w:val="00E63389"/>
    <w:rsid w:val="00E63E4B"/>
    <w:rsid w:val="00E64597"/>
    <w:rsid w:val="00E65167"/>
    <w:rsid w:val="00E65780"/>
    <w:rsid w:val="00E66AA1"/>
    <w:rsid w:val="00E66B6A"/>
    <w:rsid w:val="00E67758"/>
    <w:rsid w:val="00E70C10"/>
    <w:rsid w:val="00E71243"/>
    <w:rsid w:val="00E71362"/>
    <w:rsid w:val="00E714D8"/>
    <w:rsid w:val="00E7168A"/>
    <w:rsid w:val="00E71D25"/>
    <w:rsid w:val="00E7295C"/>
    <w:rsid w:val="00E73306"/>
    <w:rsid w:val="00E74817"/>
    <w:rsid w:val="00E74FE4"/>
    <w:rsid w:val="00E7553D"/>
    <w:rsid w:val="00E76342"/>
    <w:rsid w:val="00E7738D"/>
    <w:rsid w:val="00E80EF3"/>
    <w:rsid w:val="00E8120F"/>
    <w:rsid w:val="00E81633"/>
    <w:rsid w:val="00E82AED"/>
    <w:rsid w:val="00E82FCC"/>
    <w:rsid w:val="00E831A3"/>
    <w:rsid w:val="00E83FAF"/>
    <w:rsid w:val="00E862B5"/>
    <w:rsid w:val="00E86733"/>
    <w:rsid w:val="00E86927"/>
    <w:rsid w:val="00E8700D"/>
    <w:rsid w:val="00E87094"/>
    <w:rsid w:val="00E902D1"/>
    <w:rsid w:val="00E9108A"/>
    <w:rsid w:val="00E925CB"/>
    <w:rsid w:val="00E93925"/>
    <w:rsid w:val="00E94803"/>
    <w:rsid w:val="00E94B69"/>
    <w:rsid w:val="00E9588E"/>
    <w:rsid w:val="00E96813"/>
    <w:rsid w:val="00E9690D"/>
    <w:rsid w:val="00EA037F"/>
    <w:rsid w:val="00EA0AFD"/>
    <w:rsid w:val="00EA17B9"/>
    <w:rsid w:val="00EA279E"/>
    <w:rsid w:val="00EA2BA6"/>
    <w:rsid w:val="00EA33B1"/>
    <w:rsid w:val="00EA3B4E"/>
    <w:rsid w:val="00EA47CF"/>
    <w:rsid w:val="00EA74F2"/>
    <w:rsid w:val="00EA7552"/>
    <w:rsid w:val="00EA7F5C"/>
    <w:rsid w:val="00EB0864"/>
    <w:rsid w:val="00EB0965"/>
    <w:rsid w:val="00EB193D"/>
    <w:rsid w:val="00EB20AE"/>
    <w:rsid w:val="00EB2A71"/>
    <w:rsid w:val="00EB32CF"/>
    <w:rsid w:val="00EB4540"/>
    <w:rsid w:val="00EB4661"/>
    <w:rsid w:val="00EB4DDA"/>
    <w:rsid w:val="00EB7598"/>
    <w:rsid w:val="00EB7885"/>
    <w:rsid w:val="00EC03C9"/>
    <w:rsid w:val="00EC0998"/>
    <w:rsid w:val="00EC1430"/>
    <w:rsid w:val="00EC2805"/>
    <w:rsid w:val="00EC2BF5"/>
    <w:rsid w:val="00EC3100"/>
    <w:rsid w:val="00EC3D02"/>
    <w:rsid w:val="00EC3FF6"/>
    <w:rsid w:val="00EC41DC"/>
    <w:rsid w:val="00EC437B"/>
    <w:rsid w:val="00EC4CBD"/>
    <w:rsid w:val="00EC52AE"/>
    <w:rsid w:val="00EC593D"/>
    <w:rsid w:val="00EC703B"/>
    <w:rsid w:val="00EC70D8"/>
    <w:rsid w:val="00EC78F8"/>
    <w:rsid w:val="00EC7C5F"/>
    <w:rsid w:val="00ED1008"/>
    <w:rsid w:val="00ED1338"/>
    <w:rsid w:val="00ED1475"/>
    <w:rsid w:val="00ED1AB4"/>
    <w:rsid w:val="00ED288C"/>
    <w:rsid w:val="00ED2BDF"/>
    <w:rsid w:val="00ED2C23"/>
    <w:rsid w:val="00ED2CF0"/>
    <w:rsid w:val="00ED3DF5"/>
    <w:rsid w:val="00ED41BB"/>
    <w:rsid w:val="00ED4822"/>
    <w:rsid w:val="00ED5BB2"/>
    <w:rsid w:val="00ED6D87"/>
    <w:rsid w:val="00EE06C4"/>
    <w:rsid w:val="00EE1058"/>
    <w:rsid w:val="00EE1089"/>
    <w:rsid w:val="00EE1614"/>
    <w:rsid w:val="00EE21BA"/>
    <w:rsid w:val="00EE3072"/>
    <w:rsid w:val="00EE3260"/>
    <w:rsid w:val="00EE3CF3"/>
    <w:rsid w:val="00EE50F0"/>
    <w:rsid w:val="00EE54C3"/>
    <w:rsid w:val="00EE586E"/>
    <w:rsid w:val="00EE5BEB"/>
    <w:rsid w:val="00EE5DB6"/>
    <w:rsid w:val="00EE6524"/>
    <w:rsid w:val="00EE6FED"/>
    <w:rsid w:val="00EE788B"/>
    <w:rsid w:val="00EE7E5F"/>
    <w:rsid w:val="00EF00ED"/>
    <w:rsid w:val="00EF0192"/>
    <w:rsid w:val="00EF0196"/>
    <w:rsid w:val="00EF06A8"/>
    <w:rsid w:val="00EF0943"/>
    <w:rsid w:val="00EF0EAD"/>
    <w:rsid w:val="00EF4417"/>
    <w:rsid w:val="00EF4CB1"/>
    <w:rsid w:val="00EF4D8A"/>
    <w:rsid w:val="00EF564C"/>
    <w:rsid w:val="00EF5798"/>
    <w:rsid w:val="00EF59D1"/>
    <w:rsid w:val="00EF60A5"/>
    <w:rsid w:val="00EF60E5"/>
    <w:rsid w:val="00EF6A0C"/>
    <w:rsid w:val="00EF6E7F"/>
    <w:rsid w:val="00EF7E8C"/>
    <w:rsid w:val="00F01D8F"/>
    <w:rsid w:val="00F01D93"/>
    <w:rsid w:val="00F0316E"/>
    <w:rsid w:val="00F0379E"/>
    <w:rsid w:val="00F04223"/>
    <w:rsid w:val="00F04C10"/>
    <w:rsid w:val="00F05A4D"/>
    <w:rsid w:val="00F06705"/>
    <w:rsid w:val="00F06BB9"/>
    <w:rsid w:val="00F0772D"/>
    <w:rsid w:val="00F1003E"/>
    <w:rsid w:val="00F10BCF"/>
    <w:rsid w:val="00F11D65"/>
    <w:rsid w:val="00F121C4"/>
    <w:rsid w:val="00F124D3"/>
    <w:rsid w:val="00F12561"/>
    <w:rsid w:val="00F13453"/>
    <w:rsid w:val="00F16658"/>
    <w:rsid w:val="00F17235"/>
    <w:rsid w:val="00F20B40"/>
    <w:rsid w:val="00F2269A"/>
    <w:rsid w:val="00F22775"/>
    <w:rsid w:val="00F228A5"/>
    <w:rsid w:val="00F246D4"/>
    <w:rsid w:val="00F269DC"/>
    <w:rsid w:val="00F27BC2"/>
    <w:rsid w:val="00F309E2"/>
    <w:rsid w:val="00F30C2D"/>
    <w:rsid w:val="00F30E1D"/>
    <w:rsid w:val="00F318BD"/>
    <w:rsid w:val="00F32557"/>
    <w:rsid w:val="00F32CE9"/>
    <w:rsid w:val="00F3300A"/>
    <w:rsid w:val="00F332EF"/>
    <w:rsid w:val="00F33A6A"/>
    <w:rsid w:val="00F3411F"/>
    <w:rsid w:val="00F34D8E"/>
    <w:rsid w:val="00F35026"/>
    <w:rsid w:val="00F3515A"/>
    <w:rsid w:val="00F35215"/>
    <w:rsid w:val="00F3674D"/>
    <w:rsid w:val="00F371CB"/>
    <w:rsid w:val="00F37587"/>
    <w:rsid w:val="00F4079E"/>
    <w:rsid w:val="00F40B14"/>
    <w:rsid w:val="00F40CBA"/>
    <w:rsid w:val="00F40D37"/>
    <w:rsid w:val="00F42101"/>
    <w:rsid w:val="00F42B98"/>
    <w:rsid w:val="00F42EAA"/>
    <w:rsid w:val="00F42EE0"/>
    <w:rsid w:val="00F434A4"/>
    <w:rsid w:val="00F434A9"/>
    <w:rsid w:val="00F437C4"/>
    <w:rsid w:val="00F446A0"/>
    <w:rsid w:val="00F46450"/>
    <w:rsid w:val="00F4739C"/>
    <w:rsid w:val="00F47A0A"/>
    <w:rsid w:val="00F47A79"/>
    <w:rsid w:val="00F47F5C"/>
    <w:rsid w:val="00F50088"/>
    <w:rsid w:val="00F51220"/>
    <w:rsid w:val="00F51928"/>
    <w:rsid w:val="00F536D0"/>
    <w:rsid w:val="00F543B3"/>
    <w:rsid w:val="00F5447E"/>
    <w:rsid w:val="00F5467A"/>
    <w:rsid w:val="00F54AF3"/>
    <w:rsid w:val="00F55EC5"/>
    <w:rsid w:val="00F5643A"/>
    <w:rsid w:val="00F56596"/>
    <w:rsid w:val="00F56D35"/>
    <w:rsid w:val="00F61456"/>
    <w:rsid w:val="00F61EAD"/>
    <w:rsid w:val="00F62236"/>
    <w:rsid w:val="00F6243E"/>
    <w:rsid w:val="00F6269B"/>
    <w:rsid w:val="00F63004"/>
    <w:rsid w:val="00F63CDF"/>
    <w:rsid w:val="00F642AF"/>
    <w:rsid w:val="00F64422"/>
    <w:rsid w:val="00F650B4"/>
    <w:rsid w:val="00F65334"/>
    <w:rsid w:val="00F65657"/>
    <w:rsid w:val="00F65901"/>
    <w:rsid w:val="00F65B8A"/>
    <w:rsid w:val="00F66B95"/>
    <w:rsid w:val="00F70322"/>
    <w:rsid w:val="00F706AA"/>
    <w:rsid w:val="00F715D0"/>
    <w:rsid w:val="00F717E7"/>
    <w:rsid w:val="00F71CB3"/>
    <w:rsid w:val="00F72253"/>
    <w:rsid w:val="00F724A1"/>
    <w:rsid w:val="00F7288E"/>
    <w:rsid w:val="00F72BDD"/>
    <w:rsid w:val="00F72C5D"/>
    <w:rsid w:val="00F740F9"/>
    <w:rsid w:val="00F740FA"/>
    <w:rsid w:val="00F746EF"/>
    <w:rsid w:val="00F74A7A"/>
    <w:rsid w:val="00F7632C"/>
    <w:rsid w:val="00F767AA"/>
    <w:rsid w:val="00F76FDC"/>
    <w:rsid w:val="00F771C6"/>
    <w:rsid w:val="00F7759A"/>
    <w:rsid w:val="00F77E4A"/>
    <w:rsid w:val="00F77ED7"/>
    <w:rsid w:val="00F80313"/>
    <w:rsid w:val="00F80F5D"/>
    <w:rsid w:val="00F80F67"/>
    <w:rsid w:val="00F819FD"/>
    <w:rsid w:val="00F82CC7"/>
    <w:rsid w:val="00F82D01"/>
    <w:rsid w:val="00F8303B"/>
    <w:rsid w:val="00F83143"/>
    <w:rsid w:val="00F84487"/>
    <w:rsid w:val="00F84564"/>
    <w:rsid w:val="00F853F3"/>
    <w:rsid w:val="00F8591B"/>
    <w:rsid w:val="00F86162"/>
    <w:rsid w:val="00F8655C"/>
    <w:rsid w:val="00F879FC"/>
    <w:rsid w:val="00F9058B"/>
    <w:rsid w:val="00F907B0"/>
    <w:rsid w:val="00F90BCA"/>
    <w:rsid w:val="00F90E1A"/>
    <w:rsid w:val="00F90E91"/>
    <w:rsid w:val="00F919D1"/>
    <w:rsid w:val="00F91B79"/>
    <w:rsid w:val="00F91CCB"/>
    <w:rsid w:val="00F91FE8"/>
    <w:rsid w:val="00F94454"/>
    <w:rsid w:val="00F948FB"/>
    <w:rsid w:val="00F94B27"/>
    <w:rsid w:val="00F957C3"/>
    <w:rsid w:val="00F95D22"/>
    <w:rsid w:val="00F96626"/>
    <w:rsid w:val="00F9693F"/>
    <w:rsid w:val="00F96946"/>
    <w:rsid w:val="00F96F35"/>
    <w:rsid w:val="00F97131"/>
    <w:rsid w:val="00F9720F"/>
    <w:rsid w:val="00F9731C"/>
    <w:rsid w:val="00F97B4B"/>
    <w:rsid w:val="00F97C84"/>
    <w:rsid w:val="00FA0156"/>
    <w:rsid w:val="00FA091F"/>
    <w:rsid w:val="00FA0D81"/>
    <w:rsid w:val="00FA166A"/>
    <w:rsid w:val="00FA2939"/>
    <w:rsid w:val="00FA2CF6"/>
    <w:rsid w:val="00FA2D55"/>
    <w:rsid w:val="00FA3065"/>
    <w:rsid w:val="00FA3EBB"/>
    <w:rsid w:val="00FA42F9"/>
    <w:rsid w:val="00FA52F9"/>
    <w:rsid w:val="00FB0346"/>
    <w:rsid w:val="00FB0E61"/>
    <w:rsid w:val="00FB0FAD"/>
    <w:rsid w:val="00FB10FF"/>
    <w:rsid w:val="00FB1AF9"/>
    <w:rsid w:val="00FB1D69"/>
    <w:rsid w:val="00FB2812"/>
    <w:rsid w:val="00FB332B"/>
    <w:rsid w:val="00FB3570"/>
    <w:rsid w:val="00FB6505"/>
    <w:rsid w:val="00FB67AC"/>
    <w:rsid w:val="00FB7100"/>
    <w:rsid w:val="00FC0636"/>
    <w:rsid w:val="00FC0C6F"/>
    <w:rsid w:val="00FC14C7"/>
    <w:rsid w:val="00FC2758"/>
    <w:rsid w:val="00FC3523"/>
    <w:rsid w:val="00FC3C3B"/>
    <w:rsid w:val="00FC4186"/>
    <w:rsid w:val="00FC44C4"/>
    <w:rsid w:val="00FC4725"/>
    <w:rsid w:val="00FC47CC"/>
    <w:rsid w:val="00FC4F7B"/>
    <w:rsid w:val="00FC685E"/>
    <w:rsid w:val="00FC755A"/>
    <w:rsid w:val="00FC7CE6"/>
    <w:rsid w:val="00FD05FD"/>
    <w:rsid w:val="00FD09E8"/>
    <w:rsid w:val="00FD11C3"/>
    <w:rsid w:val="00FD1F94"/>
    <w:rsid w:val="00FD21A7"/>
    <w:rsid w:val="00FD2DE5"/>
    <w:rsid w:val="00FD3347"/>
    <w:rsid w:val="00FD40D2"/>
    <w:rsid w:val="00FD40E9"/>
    <w:rsid w:val="00FD495B"/>
    <w:rsid w:val="00FD4DCF"/>
    <w:rsid w:val="00FD513E"/>
    <w:rsid w:val="00FD5293"/>
    <w:rsid w:val="00FD667A"/>
    <w:rsid w:val="00FD7EC3"/>
    <w:rsid w:val="00FE044C"/>
    <w:rsid w:val="00FE0C73"/>
    <w:rsid w:val="00FE0F38"/>
    <w:rsid w:val="00FE108E"/>
    <w:rsid w:val="00FE10F9"/>
    <w:rsid w:val="00FE126B"/>
    <w:rsid w:val="00FE1966"/>
    <w:rsid w:val="00FE19E9"/>
    <w:rsid w:val="00FE2356"/>
    <w:rsid w:val="00FE2629"/>
    <w:rsid w:val="00FE36BF"/>
    <w:rsid w:val="00FE40B5"/>
    <w:rsid w:val="00FE4A86"/>
    <w:rsid w:val="00FE660C"/>
    <w:rsid w:val="00FE72E1"/>
    <w:rsid w:val="00FF0088"/>
    <w:rsid w:val="00FF0F2A"/>
    <w:rsid w:val="00FF1437"/>
    <w:rsid w:val="00FF1CB2"/>
    <w:rsid w:val="00FF1D92"/>
    <w:rsid w:val="00FF1E6A"/>
    <w:rsid w:val="00FF27CC"/>
    <w:rsid w:val="00FF3D6C"/>
    <w:rsid w:val="00FF3E6F"/>
    <w:rsid w:val="00FF492B"/>
    <w:rsid w:val="00FF5EC7"/>
    <w:rsid w:val="00FF6302"/>
    <w:rsid w:val="00FF745A"/>
    <w:rsid w:val="00FF7815"/>
    <w:rsid w:val="00FF7892"/>
    <w:rsid w:val="00FF7D5F"/>
    <w:rsid w:val="036FF37E"/>
    <w:rsid w:val="041EDD50"/>
    <w:rsid w:val="04542532"/>
    <w:rsid w:val="053C4FF3"/>
    <w:rsid w:val="060F37B6"/>
    <w:rsid w:val="064A9006"/>
    <w:rsid w:val="0687349E"/>
    <w:rsid w:val="0814880A"/>
    <w:rsid w:val="08641677"/>
    <w:rsid w:val="08BD92C6"/>
    <w:rsid w:val="0A66013A"/>
    <w:rsid w:val="0AB7DCE2"/>
    <w:rsid w:val="0D928D48"/>
    <w:rsid w:val="0E52ECE2"/>
    <w:rsid w:val="0F451C9A"/>
    <w:rsid w:val="13594BF8"/>
    <w:rsid w:val="1391B6D5"/>
    <w:rsid w:val="168370E5"/>
    <w:rsid w:val="16C4BE61"/>
    <w:rsid w:val="17E1AEF1"/>
    <w:rsid w:val="1BB52D62"/>
    <w:rsid w:val="1C77A531"/>
    <w:rsid w:val="1D7C93EB"/>
    <w:rsid w:val="1E9F441A"/>
    <w:rsid w:val="215FB440"/>
    <w:rsid w:val="24A2377A"/>
    <w:rsid w:val="263255FE"/>
    <w:rsid w:val="2695C9F7"/>
    <w:rsid w:val="2A6F9667"/>
    <w:rsid w:val="2AE39390"/>
    <w:rsid w:val="2C280274"/>
    <w:rsid w:val="2CAEB91F"/>
    <w:rsid w:val="2CDB86B2"/>
    <w:rsid w:val="2F3C9A3B"/>
    <w:rsid w:val="2FA399FE"/>
    <w:rsid w:val="300F9E2A"/>
    <w:rsid w:val="301EC304"/>
    <w:rsid w:val="31B3AC62"/>
    <w:rsid w:val="32928F3E"/>
    <w:rsid w:val="332DBC99"/>
    <w:rsid w:val="358E9C37"/>
    <w:rsid w:val="38E0AF7F"/>
    <w:rsid w:val="39013CE8"/>
    <w:rsid w:val="39046B15"/>
    <w:rsid w:val="396E18D2"/>
    <w:rsid w:val="3D8354FB"/>
    <w:rsid w:val="408893A5"/>
    <w:rsid w:val="41CEF8E6"/>
    <w:rsid w:val="43CF5DCF"/>
    <w:rsid w:val="44CCACE1"/>
    <w:rsid w:val="4591BA26"/>
    <w:rsid w:val="465F89E2"/>
    <w:rsid w:val="46797FF0"/>
    <w:rsid w:val="47061811"/>
    <w:rsid w:val="4B082402"/>
    <w:rsid w:val="4F6F0F11"/>
    <w:rsid w:val="51D84908"/>
    <w:rsid w:val="52B877D1"/>
    <w:rsid w:val="5424F003"/>
    <w:rsid w:val="548D5303"/>
    <w:rsid w:val="55D0C91A"/>
    <w:rsid w:val="560A15E4"/>
    <w:rsid w:val="568B859B"/>
    <w:rsid w:val="5836FB7D"/>
    <w:rsid w:val="58D434BF"/>
    <w:rsid w:val="5B62FD38"/>
    <w:rsid w:val="5B65C6AF"/>
    <w:rsid w:val="5B6E456D"/>
    <w:rsid w:val="5DE0A964"/>
    <w:rsid w:val="5DF1F14A"/>
    <w:rsid w:val="5E41E4A6"/>
    <w:rsid w:val="602D70D8"/>
    <w:rsid w:val="6078F535"/>
    <w:rsid w:val="61433B66"/>
    <w:rsid w:val="61A795B7"/>
    <w:rsid w:val="627DFF2C"/>
    <w:rsid w:val="66CB0532"/>
    <w:rsid w:val="685CFDE5"/>
    <w:rsid w:val="6887CD8A"/>
    <w:rsid w:val="68AF241B"/>
    <w:rsid w:val="6914169D"/>
    <w:rsid w:val="6A746AF9"/>
    <w:rsid w:val="6BB5B169"/>
    <w:rsid w:val="6BF186B5"/>
    <w:rsid w:val="6CBF075E"/>
    <w:rsid w:val="72632A39"/>
    <w:rsid w:val="7455CFFA"/>
    <w:rsid w:val="756BB8CD"/>
    <w:rsid w:val="75F1A05B"/>
    <w:rsid w:val="778D70BC"/>
    <w:rsid w:val="79AE6C7F"/>
    <w:rsid w:val="7A3770FD"/>
    <w:rsid w:val="7B874C0C"/>
    <w:rsid w:val="7BB2AFF7"/>
    <w:rsid w:val="7C2D1DBA"/>
    <w:rsid w:val="7D42CB82"/>
    <w:rsid w:val="7DDA9619"/>
    <w:rsid w:val="7E63AE12"/>
    <w:rsid w:val="7F609C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ABF251DB-6761-43C8-89C5-7D490429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E6E8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E6E8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E6E8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E6E8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E6E8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E6E8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E6E87"/>
    <w:pPr>
      <w:tabs>
        <w:tab w:val="right" w:leader="dot" w:pos="14570"/>
      </w:tabs>
      <w:spacing w:before="0"/>
    </w:pPr>
    <w:rPr>
      <w:b/>
      <w:noProof/>
    </w:rPr>
  </w:style>
  <w:style w:type="paragraph" w:styleId="TOC2">
    <w:name w:val="toc 2"/>
    <w:aliases w:val="ŠTOC 2"/>
    <w:basedOn w:val="TOC1"/>
    <w:next w:val="Normal"/>
    <w:uiPriority w:val="39"/>
    <w:unhideWhenUsed/>
    <w:rsid w:val="000E6E87"/>
    <w:rPr>
      <w:b w:val="0"/>
      <w:bCs/>
    </w:rPr>
  </w:style>
  <w:style w:type="paragraph" w:styleId="Header">
    <w:name w:val="header"/>
    <w:aliases w:val="ŠHeader - Cover Page"/>
    <w:basedOn w:val="Normal"/>
    <w:link w:val="HeaderChar"/>
    <w:uiPriority w:val="24"/>
    <w:unhideWhenUsed/>
    <w:rsid w:val="000E6E8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E6E8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E6E87"/>
    <w:rPr>
      <w:rFonts w:ascii="Arial" w:hAnsi="Arial" w:cs="Arial"/>
      <w:b/>
      <w:bCs/>
      <w:color w:val="002664"/>
      <w:lang w:val="en-AU"/>
    </w:rPr>
  </w:style>
  <w:style w:type="paragraph" w:styleId="Footer">
    <w:name w:val="footer"/>
    <w:aliases w:val="ŠFooter"/>
    <w:basedOn w:val="Normal"/>
    <w:link w:val="FooterChar"/>
    <w:uiPriority w:val="99"/>
    <w:rsid w:val="000E6E8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E6E87"/>
    <w:rPr>
      <w:rFonts w:ascii="Arial" w:hAnsi="Arial" w:cs="Arial"/>
      <w:sz w:val="18"/>
      <w:szCs w:val="18"/>
      <w:lang w:val="en-AU"/>
    </w:rPr>
  </w:style>
  <w:style w:type="paragraph" w:styleId="Caption">
    <w:name w:val="caption"/>
    <w:aliases w:val="ŠCaption"/>
    <w:basedOn w:val="Normal"/>
    <w:next w:val="Normal"/>
    <w:uiPriority w:val="35"/>
    <w:qFormat/>
    <w:rsid w:val="000E6E87"/>
    <w:pPr>
      <w:keepNext/>
      <w:spacing w:after="200" w:line="240" w:lineRule="auto"/>
    </w:pPr>
    <w:rPr>
      <w:b/>
      <w:iCs/>
      <w:szCs w:val="18"/>
    </w:rPr>
  </w:style>
  <w:style w:type="paragraph" w:customStyle="1" w:styleId="Logo">
    <w:name w:val="ŠLogo"/>
    <w:basedOn w:val="Normal"/>
    <w:uiPriority w:val="22"/>
    <w:qFormat/>
    <w:rsid w:val="000E6E8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E6E8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E6E87"/>
    <w:rPr>
      <w:color w:val="2F5496" w:themeColor="accent1" w:themeShade="BF"/>
      <w:u w:val="single"/>
    </w:rPr>
  </w:style>
  <w:style w:type="character" w:styleId="SubtleReference">
    <w:name w:val="Subtle Reference"/>
    <w:aliases w:val="ŠSubtle Reference"/>
    <w:uiPriority w:val="31"/>
    <w:qFormat/>
    <w:rsid w:val="000E6E8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E6E8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E6E8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E6E8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E6E87"/>
    <w:rPr>
      <w:rFonts w:ascii="Arial" w:hAnsi="Arial" w:cs="Arial"/>
      <w:b/>
      <w:bCs/>
      <w:color w:val="002664"/>
      <w:sz w:val="36"/>
      <w:szCs w:val="36"/>
      <w:lang w:val="en-AU"/>
    </w:rPr>
  </w:style>
  <w:style w:type="table" w:customStyle="1" w:styleId="Tableheader">
    <w:name w:val="ŠTable header"/>
    <w:basedOn w:val="TableNormal"/>
    <w:uiPriority w:val="99"/>
    <w:rsid w:val="000E6E8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E6E87"/>
    <w:pPr>
      <w:numPr>
        <w:numId w:val="2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E6E87"/>
    <w:pPr>
      <w:keepNext/>
      <w:spacing w:before="200" w:after="200" w:line="240" w:lineRule="atLeast"/>
      <w:ind w:left="567" w:right="567"/>
    </w:pPr>
  </w:style>
  <w:style w:type="paragraph" w:styleId="ListBullet2">
    <w:name w:val="List Bullet 2"/>
    <w:aliases w:val="ŠList Bullet 2"/>
    <w:basedOn w:val="Normal"/>
    <w:uiPriority w:val="11"/>
    <w:qFormat/>
    <w:rsid w:val="000E6E87"/>
    <w:pPr>
      <w:numPr>
        <w:numId w:val="1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E6E87"/>
    <w:pPr>
      <w:numPr>
        <w:numId w:val="21"/>
      </w:numPr>
      <w:contextualSpacing/>
    </w:pPr>
  </w:style>
  <w:style w:type="character" w:styleId="Strong">
    <w:name w:val="Strong"/>
    <w:aliases w:val="ŠStrong"/>
    <w:uiPriority w:val="1"/>
    <w:qFormat/>
    <w:rsid w:val="000E6E87"/>
    <w:rPr>
      <w:b/>
    </w:rPr>
  </w:style>
  <w:style w:type="paragraph" w:styleId="ListBullet">
    <w:name w:val="List Bullet"/>
    <w:aliases w:val="ŠList Bullet"/>
    <w:basedOn w:val="Normal"/>
    <w:uiPriority w:val="10"/>
    <w:qFormat/>
    <w:rsid w:val="000E6E87"/>
    <w:pPr>
      <w:numPr>
        <w:numId w:val="22"/>
      </w:numPr>
      <w:contextualSpacing/>
    </w:pPr>
  </w:style>
  <w:style w:type="character" w:customStyle="1" w:styleId="QuoteChar">
    <w:name w:val="Quote Char"/>
    <w:aliases w:val="ŠQuote Char"/>
    <w:basedOn w:val="DefaultParagraphFont"/>
    <w:link w:val="Quote"/>
    <w:uiPriority w:val="29"/>
    <w:rsid w:val="000E6E87"/>
    <w:rPr>
      <w:rFonts w:ascii="Arial" w:hAnsi="Arial" w:cs="Arial"/>
      <w:lang w:val="en-AU"/>
    </w:rPr>
  </w:style>
  <w:style w:type="character" w:styleId="Emphasis">
    <w:name w:val="Emphasis"/>
    <w:aliases w:val="ŠLanguage or scientific"/>
    <w:uiPriority w:val="20"/>
    <w:qFormat/>
    <w:rsid w:val="000E6E87"/>
    <w:rPr>
      <w:i/>
      <w:iCs/>
    </w:rPr>
  </w:style>
  <w:style w:type="paragraph" w:styleId="Title">
    <w:name w:val="Title"/>
    <w:aliases w:val="ŠTitle"/>
    <w:basedOn w:val="Normal"/>
    <w:next w:val="Normal"/>
    <w:link w:val="TitleChar"/>
    <w:uiPriority w:val="2"/>
    <w:qFormat/>
    <w:rsid w:val="000E6E8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E6E8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E6E87"/>
    <w:pPr>
      <w:spacing w:before="0" w:line="720" w:lineRule="atLeast"/>
    </w:pPr>
  </w:style>
  <w:style w:type="character" w:customStyle="1" w:styleId="DateChar">
    <w:name w:val="Date Char"/>
    <w:aliases w:val="ŠDate Char"/>
    <w:basedOn w:val="DefaultParagraphFont"/>
    <w:link w:val="Date"/>
    <w:uiPriority w:val="99"/>
    <w:rsid w:val="000E6E87"/>
    <w:rPr>
      <w:rFonts w:ascii="Arial" w:hAnsi="Arial" w:cs="Arial"/>
      <w:lang w:val="en-AU"/>
    </w:rPr>
  </w:style>
  <w:style w:type="paragraph" w:styleId="Signature">
    <w:name w:val="Signature"/>
    <w:aliases w:val="ŠSignature"/>
    <w:basedOn w:val="Normal"/>
    <w:link w:val="SignatureChar"/>
    <w:uiPriority w:val="99"/>
    <w:rsid w:val="000E6E87"/>
    <w:pPr>
      <w:spacing w:before="0" w:line="720" w:lineRule="atLeast"/>
    </w:pPr>
  </w:style>
  <w:style w:type="character" w:customStyle="1" w:styleId="SignatureChar">
    <w:name w:val="Signature Char"/>
    <w:aliases w:val="ŠSignature Char"/>
    <w:basedOn w:val="DefaultParagraphFont"/>
    <w:link w:val="Signature"/>
    <w:uiPriority w:val="99"/>
    <w:rsid w:val="000E6E87"/>
    <w:rPr>
      <w:rFonts w:ascii="Arial" w:hAnsi="Arial" w:cs="Arial"/>
      <w:lang w:val="en-AU"/>
    </w:rPr>
  </w:style>
  <w:style w:type="paragraph" w:styleId="TableofFigures">
    <w:name w:val="table of figures"/>
    <w:basedOn w:val="Normal"/>
    <w:next w:val="Normal"/>
    <w:uiPriority w:val="99"/>
    <w:unhideWhenUsed/>
    <w:rsid w:val="000E6E87"/>
  </w:style>
  <w:style w:type="table" w:styleId="TableGrid">
    <w:name w:val="Table Grid"/>
    <w:basedOn w:val="TableNormal"/>
    <w:uiPriority w:val="39"/>
    <w:rsid w:val="000E6E8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E6E8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E6E8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0E6E87"/>
    <w:rPr>
      <w:vertAlign w:val="superscript"/>
    </w:rPr>
  </w:style>
  <w:style w:type="character" w:styleId="CommentReference">
    <w:name w:val="annotation reference"/>
    <w:basedOn w:val="DefaultParagraphFont"/>
    <w:uiPriority w:val="99"/>
    <w:semiHidden/>
    <w:unhideWhenUsed/>
    <w:rsid w:val="000E6E87"/>
    <w:rPr>
      <w:sz w:val="16"/>
      <w:szCs w:val="16"/>
    </w:rPr>
  </w:style>
  <w:style w:type="paragraph" w:styleId="CommentText">
    <w:name w:val="annotation text"/>
    <w:basedOn w:val="Normal"/>
    <w:link w:val="CommentTextChar"/>
    <w:uiPriority w:val="99"/>
    <w:unhideWhenUsed/>
    <w:rsid w:val="000E6E87"/>
    <w:pPr>
      <w:spacing w:line="240" w:lineRule="auto"/>
    </w:pPr>
    <w:rPr>
      <w:sz w:val="20"/>
      <w:szCs w:val="20"/>
    </w:rPr>
  </w:style>
  <w:style w:type="character" w:customStyle="1" w:styleId="CommentTextChar">
    <w:name w:val="Comment Text Char"/>
    <w:basedOn w:val="DefaultParagraphFont"/>
    <w:link w:val="CommentText"/>
    <w:uiPriority w:val="99"/>
    <w:rsid w:val="000E6E8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E6E87"/>
    <w:rPr>
      <w:b/>
      <w:bCs/>
    </w:rPr>
  </w:style>
  <w:style w:type="character" w:customStyle="1" w:styleId="CommentSubjectChar">
    <w:name w:val="Comment Subject Char"/>
    <w:basedOn w:val="CommentTextChar"/>
    <w:link w:val="CommentSubject"/>
    <w:uiPriority w:val="99"/>
    <w:semiHidden/>
    <w:rsid w:val="000E6E87"/>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E6E87"/>
    <w:rPr>
      <w:color w:val="605E5C"/>
      <w:shd w:val="clear" w:color="auto" w:fill="E1DFDD"/>
    </w:rPr>
  </w:style>
  <w:style w:type="paragraph" w:styleId="FootnoteText">
    <w:name w:val="footnote text"/>
    <w:basedOn w:val="Normal"/>
    <w:link w:val="FootnoteTextChar"/>
    <w:uiPriority w:val="99"/>
    <w:semiHidden/>
    <w:unhideWhenUsed/>
    <w:rsid w:val="000E6E87"/>
    <w:pPr>
      <w:spacing w:before="0" w:line="240" w:lineRule="auto"/>
    </w:pPr>
    <w:rPr>
      <w:sz w:val="20"/>
      <w:szCs w:val="20"/>
    </w:rPr>
  </w:style>
  <w:style w:type="paragraph" w:styleId="ListParagraph">
    <w:name w:val="List Paragraph"/>
    <w:basedOn w:val="Normal"/>
    <w:uiPriority w:val="34"/>
    <w:unhideWhenUsed/>
    <w:qFormat/>
    <w:rsid w:val="000E6E87"/>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0E6E87"/>
    <w:rPr>
      <w:color w:val="954F72" w:themeColor="followedHyperlink"/>
      <w:u w:val="single"/>
    </w:rPr>
  </w:style>
  <w:style w:type="paragraph" w:customStyle="1" w:styleId="Featurebox2Bullets">
    <w:name w:val="ŠFeature box 2: Bullets"/>
    <w:basedOn w:val="ListBullet"/>
    <w:link w:val="Featurebox2BulletsChar"/>
    <w:uiPriority w:val="14"/>
    <w:qFormat/>
    <w:rsid w:val="000E6E8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E6E87"/>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E6E8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E6E8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E6E87"/>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0E6E87"/>
    <w:pPr>
      <w:outlineLvl w:val="9"/>
    </w:pPr>
    <w:rPr>
      <w:sz w:val="40"/>
      <w:szCs w:val="40"/>
    </w:rPr>
  </w:style>
  <w:style w:type="character" w:customStyle="1" w:styleId="FootnoteTextChar">
    <w:name w:val="Footnote Text Char"/>
    <w:basedOn w:val="DefaultParagraphFont"/>
    <w:link w:val="FootnoteText"/>
    <w:uiPriority w:val="99"/>
    <w:semiHidden/>
    <w:rsid w:val="000E6E87"/>
    <w:rPr>
      <w:rFonts w:ascii="Arial" w:hAnsi="Arial" w:cs="Arial"/>
      <w:sz w:val="20"/>
      <w:szCs w:val="20"/>
      <w:lang w:val="en-AU"/>
    </w:rPr>
  </w:style>
  <w:style w:type="paragraph" w:customStyle="1" w:styleId="Documentname">
    <w:name w:val="ŠDocument name"/>
    <w:basedOn w:val="Header"/>
    <w:qFormat/>
    <w:rsid w:val="000E6E87"/>
    <w:pPr>
      <w:spacing w:before="0"/>
    </w:pPr>
    <w:rPr>
      <w:b w:val="0"/>
      <w:color w:val="auto"/>
      <w:sz w:val="18"/>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styleId="NormalWeb">
    <w:name w:val="Normal (Web)"/>
    <w:basedOn w:val="Normal"/>
    <w:uiPriority w:val="99"/>
    <w:semiHidden/>
    <w:unhideWhenUsed/>
    <w:rsid w:val="00F0772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FeatureBoxGrey">
    <w:name w:val="ŠFeature Box Grey"/>
    <w:basedOn w:val="FeatureBox2"/>
    <w:uiPriority w:val="12"/>
    <w:qFormat/>
    <w:rsid w:val="000E6E87"/>
    <w:pPr>
      <w:pBdr>
        <w:top w:val="single" w:sz="24" w:space="10" w:color="EBEBEB"/>
        <w:left w:val="single" w:sz="24" w:space="10" w:color="EBEBEB"/>
        <w:bottom w:val="single" w:sz="24" w:space="10" w:color="EBEBEB"/>
        <w:right w:val="single" w:sz="24" w:space="10" w:color="EBEBEB"/>
      </w:pBdr>
      <w:shd w:val="clear" w:color="auto" w:fill="EBEBEB"/>
    </w:pPr>
  </w:style>
  <w:style w:type="table" w:styleId="TableGridLight">
    <w:name w:val="Grid Table Light"/>
    <w:basedOn w:val="TableNormal"/>
    <w:uiPriority w:val="40"/>
    <w:rsid w:val="00F879F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eatureBoxPink">
    <w:name w:val="ŠFeature Box Pink"/>
    <w:basedOn w:val="Normal"/>
    <w:next w:val="Normal"/>
    <w:uiPriority w:val="13"/>
    <w:qFormat/>
    <w:rsid w:val="000E6E8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0E6E87"/>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0E6E87"/>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7297">
      <w:bodyDiv w:val="1"/>
      <w:marLeft w:val="0"/>
      <w:marRight w:val="0"/>
      <w:marTop w:val="0"/>
      <w:marBottom w:val="0"/>
      <w:divBdr>
        <w:top w:val="none" w:sz="0" w:space="0" w:color="auto"/>
        <w:left w:val="none" w:sz="0" w:space="0" w:color="auto"/>
        <w:bottom w:val="none" w:sz="0" w:space="0" w:color="auto"/>
        <w:right w:val="none" w:sz="0" w:space="0" w:color="auto"/>
      </w:divBdr>
      <w:divsChild>
        <w:div w:id="1213346437">
          <w:marLeft w:val="0"/>
          <w:marRight w:val="0"/>
          <w:marTop w:val="0"/>
          <w:marBottom w:val="0"/>
          <w:divBdr>
            <w:top w:val="none" w:sz="0" w:space="0" w:color="auto"/>
            <w:left w:val="none" w:sz="0" w:space="0" w:color="auto"/>
            <w:bottom w:val="none" w:sz="0" w:space="0" w:color="auto"/>
            <w:right w:val="none" w:sz="0" w:space="0" w:color="auto"/>
          </w:divBdr>
        </w:div>
      </w:divsChild>
    </w:div>
    <w:div w:id="643968689">
      <w:bodyDiv w:val="1"/>
      <w:marLeft w:val="0"/>
      <w:marRight w:val="0"/>
      <w:marTop w:val="0"/>
      <w:marBottom w:val="0"/>
      <w:divBdr>
        <w:top w:val="none" w:sz="0" w:space="0" w:color="auto"/>
        <w:left w:val="none" w:sz="0" w:space="0" w:color="auto"/>
        <w:bottom w:val="none" w:sz="0" w:space="0" w:color="auto"/>
        <w:right w:val="none" w:sz="0" w:space="0" w:color="auto"/>
      </w:divBdr>
    </w:div>
    <w:div w:id="1383597294">
      <w:bodyDiv w:val="1"/>
      <w:marLeft w:val="0"/>
      <w:marRight w:val="0"/>
      <w:marTop w:val="0"/>
      <w:marBottom w:val="0"/>
      <w:divBdr>
        <w:top w:val="none" w:sz="0" w:space="0" w:color="auto"/>
        <w:left w:val="none" w:sz="0" w:space="0" w:color="auto"/>
        <w:bottom w:val="none" w:sz="0" w:space="0" w:color="auto"/>
        <w:right w:val="none" w:sz="0" w:space="0" w:color="auto"/>
      </w:divBdr>
    </w:div>
    <w:div w:id="1406368630">
      <w:bodyDiv w:val="1"/>
      <w:marLeft w:val="0"/>
      <w:marRight w:val="0"/>
      <w:marTop w:val="0"/>
      <w:marBottom w:val="0"/>
      <w:divBdr>
        <w:top w:val="none" w:sz="0" w:space="0" w:color="auto"/>
        <w:left w:val="none" w:sz="0" w:space="0" w:color="auto"/>
        <w:bottom w:val="none" w:sz="0" w:space="0" w:color="auto"/>
        <w:right w:val="none" w:sz="0" w:space="0" w:color="auto"/>
      </w:divBdr>
    </w:div>
    <w:div w:id="1693647140">
      <w:bodyDiv w:val="1"/>
      <w:marLeft w:val="0"/>
      <w:marRight w:val="0"/>
      <w:marTop w:val="0"/>
      <w:marBottom w:val="0"/>
      <w:divBdr>
        <w:top w:val="none" w:sz="0" w:space="0" w:color="auto"/>
        <w:left w:val="none" w:sz="0" w:space="0" w:color="auto"/>
        <w:bottom w:val="none" w:sz="0" w:space="0" w:color="auto"/>
        <w:right w:val="none" w:sz="0" w:space="0" w:color="auto"/>
      </w:divBdr>
      <w:divsChild>
        <w:div w:id="90780573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1056336">
      <w:bodyDiv w:val="1"/>
      <w:marLeft w:val="0"/>
      <w:marRight w:val="0"/>
      <w:marTop w:val="0"/>
      <w:marBottom w:val="0"/>
      <w:divBdr>
        <w:top w:val="none" w:sz="0" w:space="0" w:color="auto"/>
        <w:left w:val="none" w:sz="0" w:space="0" w:color="auto"/>
        <w:bottom w:val="none" w:sz="0" w:space="0" w:color="auto"/>
        <w:right w:val="none" w:sz="0" w:space="0" w:color="auto"/>
      </w:divBdr>
      <w:divsChild>
        <w:div w:id="207184509">
          <w:marLeft w:val="0"/>
          <w:marRight w:val="0"/>
          <w:marTop w:val="0"/>
          <w:marBottom w:val="0"/>
          <w:divBdr>
            <w:top w:val="none" w:sz="0" w:space="0" w:color="auto"/>
            <w:left w:val="none" w:sz="0" w:space="0" w:color="auto"/>
            <w:bottom w:val="none" w:sz="0" w:space="0" w:color="auto"/>
            <w:right w:val="none" w:sz="0" w:space="0" w:color="auto"/>
          </w:divBdr>
        </w:div>
      </w:divsChild>
    </w:div>
    <w:div w:id="2022507381">
      <w:bodyDiv w:val="1"/>
      <w:marLeft w:val="0"/>
      <w:marRight w:val="0"/>
      <w:marTop w:val="0"/>
      <w:marBottom w:val="0"/>
      <w:divBdr>
        <w:top w:val="none" w:sz="0" w:space="0" w:color="auto"/>
        <w:left w:val="none" w:sz="0" w:space="0" w:color="auto"/>
        <w:bottom w:val="none" w:sz="0" w:space="0" w:color="auto"/>
        <w:right w:val="none" w:sz="0" w:space="0" w:color="auto"/>
      </w:divBdr>
      <w:divsChild>
        <w:div w:id="343674700">
          <w:marLeft w:val="547"/>
          <w:marRight w:val="0"/>
          <w:marTop w:val="240"/>
          <w:marBottom w:val="240"/>
          <w:divBdr>
            <w:top w:val="none" w:sz="0" w:space="0" w:color="auto"/>
            <w:left w:val="none" w:sz="0" w:space="0" w:color="auto"/>
            <w:bottom w:val="none" w:sz="0" w:space="0" w:color="auto"/>
            <w:right w:val="none" w:sz="0" w:space="0" w:color="auto"/>
          </w:divBdr>
        </w:div>
        <w:div w:id="1384451457">
          <w:marLeft w:val="547"/>
          <w:marRight w:val="0"/>
          <w:marTop w:val="0"/>
          <w:marBottom w:val="240"/>
          <w:divBdr>
            <w:top w:val="none" w:sz="0" w:space="0" w:color="auto"/>
            <w:left w:val="none" w:sz="0" w:space="0" w:color="auto"/>
            <w:bottom w:val="none" w:sz="0" w:space="0" w:color="auto"/>
            <w:right w:val="none" w:sz="0" w:space="0" w:color="auto"/>
          </w:divBdr>
        </w:div>
        <w:div w:id="1595548180">
          <w:marLeft w:val="547"/>
          <w:marRight w:val="0"/>
          <w:marTop w:val="0"/>
          <w:marBottom w:val="240"/>
          <w:divBdr>
            <w:top w:val="none" w:sz="0" w:space="0" w:color="auto"/>
            <w:left w:val="none" w:sz="0" w:space="0" w:color="auto"/>
            <w:bottom w:val="none" w:sz="0" w:space="0" w:color="auto"/>
            <w:right w:val="none" w:sz="0" w:space="0" w:color="auto"/>
          </w:divBdr>
        </w:div>
        <w:div w:id="1904486560">
          <w:marLeft w:val="547"/>
          <w:marRight w:val="0"/>
          <w:marTop w:val="0"/>
          <w:marBottom w:val="24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hyperlink" Target="https://bit.ly/thinkpairsharestrategy" TargetMode="Externa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hyperlink" Target="https://curriculum.nsw.edu.au/"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46.png"/><Relationship Id="rId82" Type="http://schemas.openxmlformats.org/officeDocument/2006/relationships/footer" Target="footer3.xm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57.png"/><Relationship Id="rId8" Type="http://schemas.openxmlformats.org/officeDocument/2006/relationships/hyperlink" Target="https://startingpointsmaths.com/2018/09/20/collecting-like-terms-sorting-terms/" TargetMode="External"/><Relationship Id="rId51" Type="http://schemas.openxmlformats.org/officeDocument/2006/relationships/hyperlink" Target="https://mathigon.org/polypad/" TargetMode="External"/><Relationship Id="rId7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bit.ly/pausepouncebounce"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hyperlink" Target="https://mathigon.org/polypad/" TargetMode="External"/><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hyperlink" Target="https://curriculum.nsw.edu.au/learning-areas/mathematics/mathematics-k-10-202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2.png"/><Relationship Id="rId10" Type="http://schemas.openxmlformats.org/officeDocument/2006/relationships/hyperlink" Target="https://bit.ly/tutorialalgebra"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hyperlink" Target="https://educationstandards.nsw.edu.au/" TargetMode="External"/><Relationship Id="rId78" Type="http://schemas.openxmlformats.org/officeDocument/2006/relationships/header" Target="header1.xml"/><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athigon.org/polypad" TargetMode="External"/><Relationship Id="rId13" Type="http://schemas.openxmlformats.org/officeDocument/2006/relationships/hyperlink" Target="https://bit.ly/AlgebraicPerimeters" TargetMode="External"/><Relationship Id="rId18" Type="http://schemas.openxmlformats.org/officeDocument/2006/relationships/image" Target="media/image5.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0.png"/><Relationship Id="rId76" Type="http://schemas.openxmlformats.org/officeDocument/2006/relationships/hyperlink" Target="https://creativecommons.org/licenses/by/4.0/" TargetMode="External"/><Relationship Id="rId7" Type="http://schemas.openxmlformats.org/officeDocument/2006/relationships/hyperlink" Target="https://curriculum.nsw.edu.au/learning-areas/mathematics/mathematics-k-10-2022" TargetMode="External"/><Relationship Id="rId71" Type="http://schemas.openxmlformats.org/officeDocument/2006/relationships/image" Target="media/image56.png"/><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1.png"/></Relationships>
</file>

<file path=word/_rels/footer2.xml.rels><?xml version="1.0" encoding="UTF-8" standalone="yes"?>
<Relationships xmlns="http://schemas.openxmlformats.org/package/2006/relationships"><Relationship Id="rId2" Type="http://schemas.openxmlformats.org/officeDocument/2006/relationships/image" Target="media/image5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107</TotalTime>
  <Pages>32</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Laying the foundations of algebra</vt:lpstr>
    </vt:vector>
  </TitlesOfParts>
  <Manager/>
  <Company>NSW Department of Education</Company>
  <LinksUpToDate>false</LinksUpToDate>
  <CharactersWithSpaces>15159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Laying the foundations of algebra</dc:title>
  <dc:subject/>
  <dc:creator>NSW Department of Education</dc:creator>
  <cp:keywords/>
  <dc:description/>
  <cp:revision>70</cp:revision>
  <cp:lastPrinted>2019-10-01T00:42:00Z</cp:lastPrinted>
  <dcterms:created xsi:type="dcterms:W3CDTF">2023-06-07T08:24:00Z</dcterms:created>
  <dcterms:modified xsi:type="dcterms:W3CDTF">2023-06-22T06:24:00Z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